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F0" w:rsidRPr="00A02AAA" w:rsidRDefault="003F5F9E">
      <w:pPr>
        <w:rPr>
          <w:rFonts w:asciiTheme="majorEastAsia" w:eastAsiaTheme="majorEastAsia" w:hAnsiTheme="majorEastAsia"/>
          <w:sz w:val="24"/>
          <w:szCs w:val="24"/>
        </w:rPr>
      </w:pPr>
      <w:r w:rsidRPr="00F26275">
        <w:rPr>
          <w:rFonts w:asciiTheme="majorEastAsia" w:eastAsiaTheme="majorEastAsia" w:hAnsiTheme="majorEastAsia" w:hint="eastAsia"/>
          <w:sz w:val="24"/>
          <w:szCs w:val="24"/>
        </w:rPr>
        <w:t>様</w:t>
      </w:r>
      <w:r w:rsidRPr="00A02AAA">
        <w:rPr>
          <w:rFonts w:asciiTheme="majorEastAsia" w:eastAsiaTheme="majorEastAsia" w:hAnsiTheme="majorEastAsia" w:hint="eastAsia"/>
          <w:sz w:val="24"/>
          <w:szCs w:val="24"/>
        </w:rPr>
        <w:t>式第１号</w:t>
      </w:r>
    </w:p>
    <w:p w:rsidR="003F5F9E" w:rsidRPr="00A02AAA" w:rsidRDefault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>
      <w:pPr>
        <w:rPr>
          <w:rFonts w:asciiTheme="majorEastAsia" w:eastAsiaTheme="majorEastAsia" w:hAnsiTheme="majorEastAsia"/>
          <w:sz w:val="27"/>
          <w:szCs w:val="27"/>
        </w:rPr>
      </w:pPr>
    </w:p>
    <w:p w:rsidR="00CF6C04" w:rsidRPr="00A02AAA" w:rsidRDefault="00FA0A8A" w:rsidP="00CF6C04">
      <w:pPr>
        <w:ind w:firstLineChars="300" w:firstLine="810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令和元年度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</w:rPr>
        <w:t>和歌山</w:t>
      </w:r>
      <w:r w:rsidR="00607DF3">
        <w:rPr>
          <w:rFonts w:asciiTheme="majorEastAsia" w:eastAsiaTheme="majorEastAsia" w:hAnsiTheme="majorEastAsia" w:hint="eastAsia"/>
          <w:sz w:val="27"/>
          <w:szCs w:val="27"/>
        </w:rPr>
        <w:t>県営住宅退去者滞納家賃等回収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</w:rPr>
        <w:t>業務委託</w:t>
      </w:r>
    </w:p>
    <w:p w:rsidR="003F5F9E" w:rsidRPr="00A02AAA" w:rsidRDefault="003F5F9E" w:rsidP="00CF6C04">
      <w:pPr>
        <w:ind w:firstLineChars="300" w:firstLine="810"/>
        <w:rPr>
          <w:rFonts w:asciiTheme="majorEastAsia" w:eastAsiaTheme="majorEastAsia" w:hAnsiTheme="majorEastAsia"/>
          <w:sz w:val="27"/>
          <w:szCs w:val="27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>に係るプロポーザル</w:t>
      </w:r>
      <w:r w:rsidR="00FA0A8A">
        <w:rPr>
          <w:rFonts w:asciiTheme="majorEastAsia" w:eastAsiaTheme="majorEastAsia" w:hAnsiTheme="majorEastAsia" w:hint="eastAsia"/>
          <w:sz w:val="27"/>
          <w:szCs w:val="27"/>
        </w:rPr>
        <w:t>応募</w:t>
      </w:r>
      <w:r w:rsidRPr="00A02AAA">
        <w:rPr>
          <w:rFonts w:asciiTheme="majorEastAsia" w:eastAsiaTheme="majorEastAsia" w:hAnsiTheme="majorEastAsia" w:hint="eastAsia"/>
          <w:sz w:val="27"/>
          <w:szCs w:val="27"/>
        </w:rPr>
        <w:t>表明書</w:t>
      </w:r>
    </w:p>
    <w:p w:rsidR="003F5F9E" w:rsidRPr="00A02AAA" w:rsidRDefault="003F5F9E" w:rsidP="003F5F9E">
      <w:pPr>
        <w:jc w:val="center"/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jc w:val="center"/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9522DC" w:rsidP="003F5F9E">
      <w:pPr>
        <w:jc w:val="right"/>
        <w:rPr>
          <w:rFonts w:asciiTheme="majorEastAsia" w:eastAsiaTheme="majorEastAsia" w:hAnsiTheme="majorEastAsia"/>
          <w:sz w:val="27"/>
          <w:szCs w:val="27"/>
        </w:rPr>
      </w:pPr>
      <w:r>
        <w:rPr>
          <w:rFonts w:asciiTheme="majorEastAsia" w:eastAsiaTheme="majorEastAsia" w:hAnsiTheme="majorEastAsia" w:hint="eastAsia"/>
          <w:sz w:val="27"/>
          <w:szCs w:val="27"/>
        </w:rPr>
        <w:t>令和</w:t>
      </w:r>
      <w:r w:rsidR="00F26275">
        <w:rPr>
          <w:rFonts w:asciiTheme="majorEastAsia" w:eastAsiaTheme="majorEastAsia" w:hAnsiTheme="majorEastAsia" w:hint="eastAsia"/>
          <w:sz w:val="27"/>
          <w:szCs w:val="27"/>
        </w:rPr>
        <w:t xml:space="preserve">　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</w:rPr>
        <w:t>年　月　日</w:t>
      </w:r>
    </w:p>
    <w:p w:rsidR="003F5F9E" w:rsidRPr="00F26275" w:rsidRDefault="003F5F9E" w:rsidP="003F5F9E">
      <w:pPr>
        <w:jc w:val="right"/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jc w:val="right"/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7616AD" w:rsidP="00CF6C04">
      <w:pPr>
        <w:ind w:firstLineChars="200" w:firstLine="540"/>
        <w:rPr>
          <w:rFonts w:asciiTheme="majorEastAsia" w:eastAsiaTheme="majorEastAsia" w:hAnsiTheme="majorEastAsia"/>
          <w:sz w:val="27"/>
          <w:szCs w:val="27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>和歌山県</w:t>
      </w:r>
      <w:r w:rsidR="00607DF3">
        <w:rPr>
          <w:rFonts w:asciiTheme="majorEastAsia" w:eastAsiaTheme="majorEastAsia" w:hAnsiTheme="majorEastAsia" w:hint="eastAsia"/>
          <w:sz w:val="27"/>
          <w:szCs w:val="27"/>
        </w:rPr>
        <w:t>知事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　様</w:t>
      </w: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A144AF" w:rsidP="003F5F9E">
      <w:pPr>
        <w:rPr>
          <w:rFonts w:asciiTheme="majorEastAsia" w:eastAsiaTheme="majorEastAsia" w:hAnsiTheme="majorEastAsia"/>
          <w:sz w:val="27"/>
          <w:szCs w:val="27"/>
          <w:u w:val="single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　　　　　　　　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所在地　　　　　　</w:t>
      </w:r>
      <w:r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　　　　　　　　　　</w:t>
      </w: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  <w:u w:val="single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　　　　　　　　　</w:t>
      </w:r>
      <w:r w:rsidR="00CA5401">
        <w:rPr>
          <w:rFonts w:asciiTheme="majorEastAsia" w:eastAsiaTheme="majorEastAsia" w:hAnsiTheme="majorEastAsia" w:hint="eastAsia"/>
          <w:sz w:val="27"/>
          <w:szCs w:val="27"/>
          <w:u w:val="single"/>
        </w:rPr>
        <w:t>事業者名</w:t>
      </w:r>
      <w:r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　　　　　　</w:t>
      </w:r>
      <w:r w:rsidR="00A144AF"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</w:t>
      </w:r>
      <w:r w:rsidRPr="00A02AAA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　　　　　　　　　</w:t>
      </w: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2A42B6" w:rsidRDefault="00A144AF" w:rsidP="003F5F9E">
      <w:pPr>
        <w:rPr>
          <w:rFonts w:asciiTheme="majorEastAsia" w:eastAsiaTheme="majorEastAsia" w:hAnsiTheme="majorEastAsia"/>
          <w:sz w:val="27"/>
          <w:szCs w:val="27"/>
          <w:u w:val="single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　　　　　　　　</w:t>
      </w:r>
      <w:r w:rsidR="003F5F9E"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</w:t>
      </w:r>
      <w:r w:rsidR="003F5F9E" w:rsidRPr="002A42B6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代表者　　　　　　　</w:t>
      </w:r>
      <w:r w:rsidRPr="002A42B6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</w:t>
      </w:r>
      <w:r w:rsidR="003F5F9E" w:rsidRPr="002A42B6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　　</w:t>
      </w:r>
      <w:r w:rsidR="002A42B6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</w:t>
      </w:r>
      <w:r w:rsidR="003F5F9E" w:rsidRPr="002A42B6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</w:t>
      </w:r>
      <w:r w:rsidR="00132545">
        <w:rPr>
          <w:rFonts w:asciiTheme="majorEastAsia" w:eastAsiaTheme="majorEastAsia" w:hAnsiTheme="majorEastAsia"/>
          <w:sz w:val="22"/>
          <w:u w:val="single"/>
        </w:rPr>
        <w:fldChar w:fldCharType="begin"/>
      </w:r>
      <w:r w:rsidR="00132545">
        <w:rPr>
          <w:rFonts w:asciiTheme="majorEastAsia" w:eastAsiaTheme="majorEastAsia" w:hAnsiTheme="majorEastAsia"/>
          <w:sz w:val="22"/>
          <w:u w:val="single"/>
        </w:rPr>
        <w:instrText xml:space="preserve"> </w:instrText>
      </w:r>
      <w:r w:rsidR="00132545">
        <w:rPr>
          <w:rFonts w:asciiTheme="majorEastAsia" w:eastAsiaTheme="majorEastAsia" w:hAnsiTheme="majorEastAsia" w:hint="eastAsia"/>
          <w:sz w:val="22"/>
          <w:u w:val="single"/>
        </w:rPr>
        <w:instrText>eq \o\ac(</w:instrText>
      </w:r>
      <w:r w:rsidR="00132545" w:rsidRPr="00132545">
        <w:rPr>
          <w:rFonts w:ascii="ＭＳ ゴシック" w:eastAsiaTheme="majorEastAsia" w:hAnsiTheme="majorEastAsia" w:hint="eastAsia"/>
          <w:position w:val="-2"/>
          <w:sz w:val="33"/>
          <w:u w:val="single"/>
        </w:rPr>
        <w:instrText>○</w:instrText>
      </w:r>
      <w:r w:rsidR="00132545">
        <w:rPr>
          <w:rFonts w:asciiTheme="majorEastAsia" w:eastAsiaTheme="majorEastAsia" w:hAnsiTheme="majorEastAsia" w:hint="eastAsia"/>
          <w:sz w:val="22"/>
          <w:u w:val="single"/>
        </w:rPr>
        <w:instrText>,</w:instrText>
      </w:r>
      <w:r w:rsidR="00132545" w:rsidRPr="00132545">
        <w:rPr>
          <w:rFonts w:asciiTheme="majorEastAsia" w:eastAsiaTheme="majorEastAsia" w:hAnsiTheme="majorEastAsia" w:hint="eastAsia"/>
          <w:sz w:val="22"/>
        </w:rPr>
        <w:instrText>印</w:instrText>
      </w:r>
      <w:r w:rsidR="00132545">
        <w:rPr>
          <w:rFonts w:asciiTheme="majorEastAsia" w:eastAsiaTheme="majorEastAsia" w:hAnsiTheme="majorEastAsia" w:hint="eastAsia"/>
          <w:sz w:val="22"/>
          <w:u w:val="single"/>
        </w:rPr>
        <w:instrText>)</w:instrText>
      </w:r>
      <w:r w:rsidR="00132545">
        <w:rPr>
          <w:rFonts w:asciiTheme="majorEastAsia" w:eastAsiaTheme="majorEastAsia" w:hAnsiTheme="majorEastAsia"/>
          <w:sz w:val="22"/>
          <w:u w:val="single"/>
        </w:rPr>
        <w:fldChar w:fldCharType="end"/>
      </w:r>
      <w:r w:rsidR="003F5F9E" w:rsidRPr="002A42B6">
        <w:rPr>
          <w:rFonts w:asciiTheme="majorEastAsia" w:eastAsiaTheme="majorEastAsia" w:hAnsiTheme="majorEastAsia" w:hint="eastAsia"/>
          <w:sz w:val="27"/>
          <w:szCs w:val="27"/>
          <w:u w:val="single"/>
        </w:rPr>
        <w:t xml:space="preserve">　　　　　</w:t>
      </w: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132545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  <w:bookmarkStart w:id="0" w:name="_GoBack"/>
      <w:bookmarkEnd w:id="0"/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和歌山</w:t>
      </w:r>
      <w:r w:rsidR="00607DF3">
        <w:rPr>
          <w:rFonts w:asciiTheme="majorEastAsia" w:eastAsiaTheme="majorEastAsia" w:hAnsiTheme="majorEastAsia" w:hint="eastAsia"/>
          <w:sz w:val="27"/>
          <w:szCs w:val="27"/>
        </w:rPr>
        <w:t>県営住宅退去者滞納家賃等回収</w:t>
      </w:r>
      <w:r w:rsidRPr="00A02AAA">
        <w:rPr>
          <w:rFonts w:asciiTheme="majorEastAsia" w:eastAsiaTheme="majorEastAsia" w:hAnsiTheme="majorEastAsia" w:hint="eastAsia"/>
          <w:sz w:val="27"/>
          <w:szCs w:val="27"/>
        </w:rPr>
        <w:t>業務委託に係るプロポーザルに</w:t>
      </w:r>
      <w:r w:rsidR="00FA0A8A">
        <w:rPr>
          <w:rFonts w:asciiTheme="majorEastAsia" w:eastAsiaTheme="majorEastAsia" w:hAnsiTheme="majorEastAsia" w:hint="eastAsia"/>
          <w:sz w:val="27"/>
          <w:szCs w:val="27"/>
        </w:rPr>
        <w:t>応募</w:t>
      </w:r>
      <w:r w:rsidRPr="00A02AAA">
        <w:rPr>
          <w:rFonts w:asciiTheme="majorEastAsia" w:eastAsiaTheme="majorEastAsia" w:hAnsiTheme="majorEastAsia" w:hint="eastAsia"/>
          <w:sz w:val="27"/>
          <w:szCs w:val="27"/>
        </w:rPr>
        <w:t>します。</w:t>
      </w: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  <w:r w:rsidRPr="00A02AAA">
        <w:rPr>
          <w:rFonts w:asciiTheme="majorEastAsia" w:eastAsiaTheme="majorEastAsia" w:hAnsiTheme="majorEastAsia" w:hint="eastAsia"/>
          <w:sz w:val="27"/>
          <w:szCs w:val="27"/>
        </w:rPr>
        <w:t xml:space="preserve">　なお、募集要領に定める</w:t>
      </w:r>
      <w:r w:rsidR="00FA0A8A">
        <w:rPr>
          <w:rFonts w:asciiTheme="majorEastAsia" w:eastAsiaTheme="majorEastAsia" w:hAnsiTheme="majorEastAsia" w:hint="eastAsia"/>
          <w:sz w:val="27"/>
          <w:szCs w:val="27"/>
        </w:rPr>
        <w:t>応募</w:t>
      </w:r>
      <w:r w:rsidRPr="00A02AAA">
        <w:rPr>
          <w:rFonts w:asciiTheme="majorEastAsia" w:eastAsiaTheme="majorEastAsia" w:hAnsiTheme="majorEastAsia" w:hint="eastAsia"/>
          <w:sz w:val="27"/>
          <w:szCs w:val="27"/>
        </w:rPr>
        <w:t>資格を有することを誓約します。</w:t>
      </w: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1276"/>
        <w:gridCol w:w="4483"/>
      </w:tblGrid>
      <w:tr w:rsidR="003F5F9E" w:rsidRPr="00A02AAA" w:rsidTr="00A144AF">
        <w:tc>
          <w:tcPr>
            <w:tcW w:w="1134" w:type="dxa"/>
            <w:vMerge w:val="restart"/>
            <w:vAlign w:val="center"/>
          </w:tcPr>
          <w:p w:rsidR="003F5F9E" w:rsidRPr="00A02AAA" w:rsidRDefault="003F5F9E" w:rsidP="003F5F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AA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3F5F9E" w:rsidRPr="00A02AAA" w:rsidRDefault="003F5F9E" w:rsidP="003F5F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AAA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4483" w:type="dxa"/>
          </w:tcPr>
          <w:p w:rsidR="003F5F9E" w:rsidRPr="00A02AAA" w:rsidRDefault="003F5F9E" w:rsidP="003F5F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5F9E" w:rsidRPr="00A02AAA" w:rsidTr="00A144AF">
        <w:tc>
          <w:tcPr>
            <w:tcW w:w="1134" w:type="dxa"/>
            <w:vMerge/>
            <w:vAlign w:val="center"/>
          </w:tcPr>
          <w:p w:rsidR="003F5F9E" w:rsidRPr="00A02AAA" w:rsidRDefault="003F5F9E" w:rsidP="003F5F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5F9E" w:rsidRPr="00A02AAA" w:rsidRDefault="003F5F9E" w:rsidP="003F5F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AAA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4483" w:type="dxa"/>
          </w:tcPr>
          <w:p w:rsidR="003F5F9E" w:rsidRPr="00A02AAA" w:rsidRDefault="003F5F9E" w:rsidP="003F5F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5F9E" w:rsidRPr="00A02AAA" w:rsidTr="00A144AF">
        <w:tc>
          <w:tcPr>
            <w:tcW w:w="2410" w:type="dxa"/>
            <w:gridSpan w:val="2"/>
            <w:vAlign w:val="center"/>
          </w:tcPr>
          <w:p w:rsidR="003F5F9E" w:rsidRPr="00A02AAA" w:rsidRDefault="003F5F9E" w:rsidP="003F5F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AA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483" w:type="dxa"/>
          </w:tcPr>
          <w:p w:rsidR="003F5F9E" w:rsidRPr="00A02AAA" w:rsidRDefault="003F5F9E" w:rsidP="003F5F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5F9E" w:rsidRPr="00A02AAA" w:rsidTr="00A144AF">
        <w:tc>
          <w:tcPr>
            <w:tcW w:w="2410" w:type="dxa"/>
            <w:gridSpan w:val="2"/>
            <w:vAlign w:val="center"/>
          </w:tcPr>
          <w:p w:rsidR="003F5F9E" w:rsidRPr="00A02AAA" w:rsidRDefault="003F5F9E" w:rsidP="003F5F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AAA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4483" w:type="dxa"/>
          </w:tcPr>
          <w:p w:rsidR="003F5F9E" w:rsidRPr="00A02AAA" w:rsidRDefault="003F5F9E" w:rsidP="003F5F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F5F9E" w:rsidRPr="00A02AAA" w:rsidTr="00A144AF">
        <w:tc>
          <w:tcPr>
            <w:tcW w:w="2410" w:type="dxa"/>
            <w:gridSpan w:val="2"/>
            <w:vAlign w:val="center"/>
          </w:tcPr>
          <w:p w:rsidR="003F5F9E" w:rsidRPr="00A02AAA" w:rsidRDefault="003F5F9E" w:rsidP="003F5F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AAA"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4483" w:type="dxa"/>
          </w:tcPr>
          <w:p w:rsidR="003F5F9E" w:rsidRPr="00A02AAA" w:rsidRDefault="003F5F9E" w:rsidP="003F5F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F5F9E" w:rsidRPr="00A02AAA" w:rsidRDefault="003F5F9E" w:rsidP="003F5F9E">
      <w:pPr>
        <w:rPr>
          <w:rFonts w:asciiTheme="majorEastAsia" w:eastAsiaTheme="majorEastAsia" w:hAnsiTheme="majorEastAsia"/>
          <w:sz w:val="27"/>
          <w:szCs w:val="27"/>
        </w:rPr>
      </w:pPr>
    </w:p>
    <w:p w:rsidR="000A2F65" w:rsidRPr="00A02AAA" w:rsidRDefault="000A2F65" w:rsidP="003F5F9E">
      <w:pPr>
        <w:rPr>
          <w:rFonts w:asciiTheme="majorEastAsia" w:eastAsiaTheme="majorEastAsia" w:hAnsiTheme="majorEastAsia"/>
          <w:sz w:val="27"/>
          <w:szCs w:val="27"/>
        </w:rPr>
      </w:pPr>
    </w:p>
    <w:sectPr w:rsidR="000A2F65" w:rsidRPr="00A02AAA" w:rsidSect="00125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D3" w:rsidRDefault="008061D3" w:rsidP="003F5F9E">
      <w:r>
        <w:separator/>
      </w:r>
    </w:p>
  </w:endnote>
  <w:endnote w:type="continuationSeparator" w:id="0">
    <w:p w:rsidR="008061D3" w:rsidRDefault="008061D3" w:rsidP="003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D3" w:rsidRDefault="008061D3" w:rsidP="003F5F9E">
      <w:r>
        <w:separator/>
      </w:r>
    </w:p>
  </w:footnote>
  <w:footnote w:type="continuationSeparator" w:id="0">
    <w:p w:rsidR="008061D3" w:rsidRDefault="008061D3" w:rsidP="003F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55D"/>
    <w:multiLevelType w:val="hybridMultilevel"/>
    <w:tmpl w:val="74647CA2"/>
    <w:lvl w:ilvl="0" w:tplc="946EB998">
      <w:numFmt w:val="bullet"/>
      <w:lvlText w:val="※"/>
      <w:lvlJc w:val="left"/>
      <w:pPr>
        <w:ind w:left="46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9E"/>
    <w:rsid w:val="000A2F65"/>
    <w:rsid w:val="001255F0"/>
    <w:rsid w:val="00132545"/>
    <w:rsid w:val="00134D51"/>
    <w:rsid w:val="001E2CAB"/>
    <w:rsid w:val="002A42B6"/>
    <w:rsid w:val="002A5023"/>
    <w:rsid w:val="003F5F9E"/>
    <w:rsid w:val="0059062B"/>
    <w:rsid w:val="005B796F"/>
    <w:rsid w:val="005E7364"/>
    <w:rsid w:val="00607DF3"/>
    <w:rsid w:val="007616AD"/>
    <w:rsid w:val="008061D3"/>
    <w:rsid w:val="00931AD0"/>
    <w:rsid w:val="009522DC"/>
    <w:rsid w:val="0099611C"/>
    <w:rsid w:val="00A02AAA"/>
    <w:rsid w:val="00A144AF"/>
    <w:rsid w:val="00CA5401"/>
    <w:rsid w:val="00CF6C04"/>
    <w:rsid w:val="00E476F4"/>
    <w:rsid w:val="00F26275"/>
    <w:rsid w:val="00F520C2"/>
    <w:rsid w:val="00F6734D"/>
    <w:rsid w:val="00F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5F9E"/>
  </w:style>
  <w:style w:type="paragraph" w:styleId="a5">
    <w:name w:val="footer"/>
    <w:basedOn w:val="a"/>
    <w:link w:val="a6"/>
    <w:uiPriority w:val="99"/>
    <w:semiHidden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5F9E"/>
  </w:style>
  <w:style w:type="table" w:styleId="a7">
    <w:name w:val="Table Grid"/>
    <w:basedOn w:val="a1"/>
    <w:uiPriority w:val="59"/>
    <w:rsid w:val="003F5F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E2CA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2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5F9E"/>
  </w:style>
  <w:style w:type="paragraph" w:styleId="a5">
    <w:name w:val="footer"/>
    <w:basedOn w:val="a"/>
    <w:link w:val="a6"/>
    <w:uiPriority w:val="99"/>
    <w:semiHidden/>
    <w:unhideWhenUsed/>
    <w:rsid w:val="003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5F9E"/>
  </w:style>
  <w:style w:type="table" w:styleId="a7">
    <w:name w:val="Table Grid"/>
    <w:basedOn w:val="a1"/>
    <w:uiPriority w:val="59"/>
    <w:rsid w:val="003F5F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E2CA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D01D355C</Template>
  <TotalTime>22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Waidai</dc:creator>
  <cp:lastModifiedBy>075019</cp:lastModifiedBy>
  <cp:revision>11</cp:revision>
  <cp:lastPrinted>2019-05-09T00:25:00Z</cp:lastPrinted>
  <dcterms:created xsi:type="dcterms:W3CDTF">2016-08-29T07:49:00Z</dcterms:created>
  <dcterms:modified xsi:type="dcterms:W3CDTF">2019-05-09T00:25:00Z</dcterms:modified>
</cp:coreProperties>
</file>