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5" w:rsidRPr="006520C1" w:rsidRDefault="000A2F65" w:rsidP="000A2F65">
      <w:pPr>
        <w:rPr>
          <w:rFonts w:asciiTheme="majorEastAsia" w:eastAsiaTheme="majorEastAsia" w:hAnsiTheme="majorEastAsia"/>
          <w:sz w:val="24"/>
          <w:szCs w:val="24"/>
        </w:rPr>
      </w:pPr>
      <w:r w:rsidRPr="006520C1">
        <w:rPr>
          <w:rFonts w:asciiTheme="majorEastAsia" w:eastAsiaTheme="majorEastAsia" w:hAnsiTheme="majorEastAsia" w:hint="eastAsia"/>
          <w:sz w:val="24"/>
          <w:szCs w:val="24"/>
        </w:rPr>
        <w:t>様式第２号</w:t>
      </w:r>
    </w:p>
    <w:p w:rsidR="000A2F65" w:rsidRPr="006520C1" w:rsidRDefault="000A2F65" w:rsidP="000A2F65">
      <w:pPr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0A2F65">
      <w:pPr>
        <w:rPr>
          <w:rFonts w:asciiTheme="majorEastAsia" w:eastAsiaTheme="majorEastAsia" w:hAnsiTheme="majorEastAsia"/>
          <w:sz w:val="27"/>
          <w:szCs w:val="27"/>
        </w:rPr>
      </w:pPr>
    </w:p>
    <w:p w:rsidR="00C10935" w:rsidRPr="006520C1" w:rsidRDefault="000A2F65" w:rsidP="006520B6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>和歌山</w:t>
      </w:r>
      <w:r w:rsidR="00DB2132">
        <w:rPr>
          <w:rFonts w:asciiTheme="majorEastAsia" w:eastAsiaTheme="majorEastAsia" w:hAnsiTheme="majorEastAsia" w:hint="eastAsia"/>
          <w:sz w:val="27"/>
          <w:szCs w:val="27"/>
        </w:rPr>
        <w:t>県営住宅退去者滞納家賃等回収</w:t>
      </w:r>
      <w:r w:rsidRPr="006520C1">
        <w:rPr>
          <w:rFonts w:asciiTheme="majorEastAsia" w:eastAsiaTheme="majorEastAsia" w:hAnsiTheme="majorEastAsia" w:hint="eastAsia"/>
          <w:sz w:val="27"/>
          <w:szCs w:val="27"/>
        </w:rPr>
        <w:t>業務委託</w:t>
      </w:r>
    </w:p>
    <w:p w:rsidR="000A2F65" w:rsidRPr="006520C1" w:rsidRDefault="000A2F65" w:rsidP="006520B6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>に係るプロポーザル質問書</w:t>
      </w:r>
    </w:p>
    <w:p w:rsidR="000A2F65" w:rsidRPr="006520C1" w:rsidRDefault="000A2F65" w:rsidP="000A2F65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0A2F65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E27BFC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平成</w:t>
      </w:r>
      <w:r w:rsidR="001C3B9A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0A2F65" w:rsidRPr="006520C1">
        <w:rPr>
          <w:rFonts w:asciiTheme="majorEastAsia" w:eastAsiaTheme="majorEastAsia" w:hAnsiTheme="majorEastAsia" w:hint="eastAsia"/>
          <w:sz w:val="27"/>
          <w:szCs w:val="27"/>
        </w:rPr>
        <w:t>年　　月　　日</w:t>
      </w:r>
    </w:p>
    <w:p w:rsidR="000A2F65" w:rsidRPr="006520C1" w:rsidRDefault="000A2F65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</w:t>
      </w:r>
      <w:r w:rsidR="00FD25CC">
        <w:rPr>
          <w:rFonts w:asciiTheme="majorEastAsia" w:eastAsiaTheme="majorEastAsia" w:hAnsiTheme="majorEastAsia" w:hint="eastAsia"/>
          <w:sz w:val="27"/>
          <w:szCs w:val="27"/>
          <w:u w:val="single"/>
        </w:rPr>
        <w:t>事業者名</w:t>
      </w:r>
      <w:r w:rsidRPr="006520C1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bookmarkStart w:id="0" w:name="_GoBack"/>
      <w:bookmarkEnd w:id="0"/>
      <w:r w:rsidRPr="006520C1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</w:t>
      </w:r>
      <w:r w:rsidRPr="006520C1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代表者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4483"/>
      </w:tblGrid>
      <w:tr w:rsidR="0059062B" w:rsidRPr="006520C1" w:rsidTr="0059062B">
        <w:tc>
          <w:tcPr>
            <w:tcW w:w="1134" w:type="dxa"/>
            <w:vMerge w:val="restart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1134" w:type="dxa"/>
            <w:vMerge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</w:p>
    <w:p w:rsidR="0059062B" w:rsidRPr="006520C1" w:rsidRDefault="0059062B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質問事項</w:t>
      </w:r>
    </w:p>
    <w:p w:rsidR="0059062B" w:rsidRPr="006520C1" w:rsidRDefault="00277799" w:rsidP="0059062B">
      <w:pPr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15240</wp:posOffset>
                </wp:positionV>
                <wp:extent cx="5405120" cy="3124835"/>
                <wp:effectExtent l="5080" t="889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6pt;margin-top:1.2pt;width:425.6pt;height:2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EfIAIAADs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" strokeweight=".25pt">
                <v:textbox inset="5.85pt,.7pt,5.85pt,.7pt"/>
              </v:rect>
            </w:pict>
          </mc:Fallback>
        </mc:AlternateContent>
      </w: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</w:p>
    <w:p w:rsidR="00134D51" w:rsidRPr="006520C1" w:rsidRDefault="0059062B" w:rsidP="00134D51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520C1">
        <w:rPr>
          <w:rFonts w:asciiTheme="majorEastAsia" w:eastAsiaTheme="majorEastAsia" w:hAnsiTheme="majorEastAsia" w:hint="eastAsia"/>
          <w:sz w:val="22"/>
        </w:rPr>
        <w:t>箇条書き等で簡潔に記載してくだ</w:t>
      </w:r>
      <w:r w:rsidR="001E2CAB" w:rsidRPr="006520C1">
        <w:rPr>
          <w:rFonts w:asciiTheme="majorEastAsia" w:eastAsiaTheme="majorEastAsia" w:hAnsiTheme="majorEastAsia" w:hint="eastAsia"/>
          <w:sz w:val="22"/>
        </w:rPr>
        <w:t>さい</w:t>
      </w:r>
    </w:p>
    <w:sectPr w:rsidR="00134D51" w:rsidRPr="006520C1" w:rsidSect="00125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3" w:rsidRDefault="008061D3" w:rsidP="003F5F9E">
      <w:r>
        <w:separator/>
      </w:r>
    </w:p>
  </w:endnote>
  <w:endnote w:type="continuationSeparator" w:id="0">
    <w:p w:rsidR="008061D3" w:rsidRDefault="008061D3" w:rsidP="003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3" w:rsidRDefault="008061D3" w:rsidP="003F5F9E">
      <w:r>
        <w:separator/>
      </w:r>
    </w:p>
  </w:footnote>
  <w:footnote w:type="continuationSeparator" w:id="0">
    <w:p w:rsidR="008061D3" w:rsidRDefault="008061D3" w:rsidP="003F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55D"/>
    <w:multiLevelType w:val="hybridMultilevel"/>
    <w:tmpl w:val="74647CA2"/>
    <w:lvl w:ilvl="0" w:tplc="946EB998"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E"/>
    <w:rsid w:val="000A2F65"/>
    <w:rsid w:val="001255F0"/>
    <w:rsid w:val="00134D51"/>
    <w:rsid w:val="001C3B9A"/>
    <w:rsid w:val="001E2CAB"/>
    <w:rsid w:val="00277799"/>
    <w:rsid w:val="003F5F9E"/>
    <w:rsid w:val="00567DA1"/>
    <w:rsid w:val="0059062B"/>
    <w:rsid w:val="006520B6"/>
    <w:rsid w:val="006520C1"/>
    <w:rsid w:val="006F46E3"/>
    <w:rsid w:val="008061D3"/>
    <w:rsid w:val="0099611C"/>
    <w:rsid w:val="00A144AF"/>
    <w:rsid w:val="00C10935"/>
    <w:rsid w:val="00DB2132"/>
    <w:rsid w:val="00E27BFC"/>
    <w:rsid w:val="00EA2AE6"/>
    <w:rsid w:val="00F520C2"/>
    <w:rsid w:val="00F6734D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F9E"/>
  </w:style>
  <w:style w:type="paragraph" w:styleId="a5">
    <w:name w:val="footer"/>
    <w:basedOn w:val="a"/>
    <w:link w:val="a6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F9E"/>
  </w:style>
  <w:style w:type="paragraph" w:styleId="a5">
    <w:name w:val="footer"/>
    <w:basedOn w:val="a"/>
    <w:link w:val="a6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647EFCC3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Waidai</dc:creator>
  <cp:lastModifiedBy>093271</cp:lastModifiedBy>
  <cp:revision>7</cp:revision>
  <cp:lastPrinted>2018-06-08T05:58:00Z</cp:lastPrinted>
  <dcterms:created xsi:type="dcterms:W3CDTF">2016-08-29T07:53:00Z</dcterms:created>
  <dcterms:modified xsi:type="dcterms:W3CDTF">2018-08-02T04:51:00Z</dcterms:modified>
</cp:coreProperties>
</file>