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83C05" w14:textId="58F83C93" w:rsidR="00273FD3" w:rsidRPr="00CA4161" w:rsidRDefault="001D2F59" w:rsidP="00273FD3">
      <w:pPr>
        <w:autoSpaceDE w:val="0"/>
        <w:autoSpaceDN w:val="0"/>
        <w:adjustRightInd w:val="0"/>
        <w:jc w:val="center"/>
        <w:rPr>
          <w:rFonts w:asciiTheme="minorEastAsia" w:hAnsiTheme="minorEastAsia" w:cs="ＭＳ 明朝"/>
          <w:kern w:val="0"/>
          <w:sz w:val="40"/>
          <w:szCs w:val="40"/>
        </w:rPr>
      </w:pPr>
      <w:r w:rsidRPr="00CA4161">
        <w:rPr>
          <w:rFonts w:asciiTheme="minorEastAsia" w:hAnsiTheme="minorEastAsia" w:cs="ＭＳ 明朝" w:hint="eastAsia"/>
          <w:kern w:val="0"/>
          <w:sz w:val="40"/>
          <w:szCs w:val="40"/>
        </w:rPr>
        <w:t>南紀白浜</w:t>
      </w:r>
      <w:r w:rsidR="00B462E7" w:rsidRPr="00CA4161">
        <w:rPr>
          <w:rFonts w:asciiTheme="minorEastAsia" w:hAnsiTheme="minorEastAsia" w:cs="ＭＳ 明朝" w:hint="eastAsia"/>
          <w:kern w:val="0"/>
          <w:sz w:val="40"/>
          <w:szCs w:val="40"/>
        </w:rPr>
        <w:t>空港</w:t>
      </w:r>
      <w:r w:rsidR="002216FB" w:rsidRPr="00CA4161">
        <w:rPr>
          <w:rFonts w:asciiTheme="minorEastAsia" w:hAnsiTheme="minorEastAsia" w:cs="ＭＳ 明朝" w:hint="eastAsia"/>
          <w:kern w:val="0"/>
          <w:sz w:val="40"/>
          <w:szCs w:val="40"/>
        </w:rPr>
        <w:t>民間</w:t>
      </w:r>
      <w:r w:rsidR="00187BF3" w:rsidRPr="00CA4161">
        <w:rPr>
          <w:rFonts w:asciiTheme="minorEastAsia" w:hAnsiTheme="minorEastAsia" w:cs="ＭＳ 明朝" w:hint="eastAsia"/>
          <w:kern w:val="0"/>
          <w:sz w:val="40"/>
          <w:szCs w:val="40"/>
        </w:rPr>
        <w:t>活力導入</w:t>
      </w:r>
      <w:r w:rsidR="00B462E7" w:rsidRPr="00CA4161">
        <w:rPr>
          <w:rFonts w:asciiTheme="minorEastAsia" w:hAnsiTheme="minorEastAsia" w:cs="ＭＳ 明朝" w:hint="eastAsia"/>
          <w:kern w:val="0"/>
          <w:sz w:val="40"/>
          <w:szCs w:val="40"/>
        </w:rPr>
        <w:t>事業</w:t>
      </w:r>
    </w:p>
    <w:p w14:paraId="6A735611" w14:textId="77777777" w:rsidR="009934EE" w:rsidRPr="00CA4161" w:rsidRDefault="009934EE" w:rsidP="00273FD3">
      <w:pPr>
        <w:autoSpaceDE w:val="0"/>
        <w:autoSpaceDN w:val="0"/>
        <w:adjustRightInd w:val="0"/>
        <w:jc w:val="center"/>
        <w:rPr>
          <w:rFonts w:asciiTheme="minorEastAsia" w:hAnsiTheme="minorEastAsia" w:cs="ＭＳ 明朝"/>
          <w:kern w:val="0"/>
          <w:sz w:val="40"/>
          <w:szCs w:val="40"/>
        </w:rPr>
      </w:pPr>
    </w:p>
    <w:p w14:paraId="65B9CA9A" w14:textId="77777777" w:rsidR="00273FD3" w:rsidRPr="00CA4161" w:rsidRDefault="00FD19CE" w:rsidP="00273FD3">
      <w:pPr>
        <w:autoSpaceDE w:val="0"/>
        <w:autoSpaceDN w:val="0"/>
        <w:adjustRightInd w:val="0"/>
        <w:jc w:val="center"/>
        <w:rPr>
          <w:rFonts w:asciiTheme="minorEastAsia" w:hAnsiTheme="minorEastAsia" w:cs="ＭＳ 明朝"/>
          <w:kern w:val="0"/>
          <w:sz w:val="40"/>
          <w:szCs w:val="40"/>
        </w:rPr>
      </w:pPr>
      <w:r w:rsidRPr="00CA4161">
        <w:rPr>
          <w:rFonts w:asciiTheme="minorEastAsia" w:hAnsiTheme="minorEastAsia" w:cs="ＭＳ 明朝" w:hint="eastAsia"/>
          <w:kern w:val="0"/>
          <w:sz w:val="40"/>
          <w:szCs w:val="40"/>
        </w:rPr>
        <w:t>様式集</w:t>
      </w:r>
      <w:r w:rsidR="00B47416" w:rsidRPr="00CA4161">
        <w:rPr>
          <w:rFonts w:asciiTheme="minorEastAsia" w:hAnsiTheme="minorEastAsia" w:cs="ＭＳ 明朝" w:hint="eastAsia"/>
          <w:kern w:val="0"/>
          <w:sz w:val="40"/>
          <w:szCs w:val="40"/>
        </w:rPr>
        <w:t>及び</w:t>
      </w:r>
      <w:r w:rsidRPr="00CA4161">
        <w:rPr>
          <w:rFonts w:asciiTheme="minorEastAsia" w:hAnsiTheme="minorEastAsia" w:cs="ＭＳ 明朝" w:hint="eastAsia"/>
          <w:kern w:val="0"/>
          <w:sz w:val="40"/>
          <w:szCs w:val="40"/>
        </w:rPr>
        <w:t>記載要領</w:t>
      </w:r>
    </w:p>
    <w:p w14:paraId="239E5C86"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0D504DB6"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5CC1E81A" w14:textId="77777777" w:rsidR="00FD19CE" w:rsidRDefault="00FD19CE" w:rsidP="009934EE">
      <w:pPr>
        <w:autoSpaceDE w:val="0"/>
        <w:autoSpaceDN w:val="0"/>
        <w:adjustRightInd w:val="0"/>
        <w:jc w:val="center"/>
        <w:rPr>
          <w:rFonts w:asciiTheme="minorEastAsia" w:hAnsiTheme="minorEastAsia" w:cs="ＭＳ 明朝"/>
          <w:kern w:val="0"/>
          <w:sz w:val="40"/>
          <w:szCs w:val="40"/>
        </w:rPr>
      </w:pPr>
    </w:p>
    <w:p w14:paraId="1EFF0561" w14:textId="77777777" w:rsidR="00CA4161" w:rsidRDefault="00CA4161" w:rsidP="009934EE">
      <w:pPr>
        <w:autoSpaceDE w:val="0"/>
        <w:autoSpaceDN w:val="0"/>
        <w:adjustRightInd w:val="0"/>
        <w:jc w:val="center"/>
        <w:rPr>
          <w:rFonts w:asciiTheme="minorEastAsia" w:hAnsiTheme="minorEastAsia" w:cs="ＭＳ 明朝"/>
          <w:kern w:val="0"/>
          <w:sz w:val="40"/>
          <w:szCs w:val="40"/>
        </w:rPr>
      </w:pPr>
    </w:p>
    <w:p w14:paraId="387E0D57" w14:textId="77777777" w:rsidR="00CA4161" w:rsidRPr="00CA4161" w:rsidRDefault="00CA4161" w:rsidP="009934EE">
      <w:pPr>
        <w:autoSpaceDE w:val="0"/>
        <w:autoSpaceDN w:val="0"/>
        <w:adjustRightInd w:val="0"/>
        <w:jc w:val="center"/>
        <w:rPr>
          <w:rFonts w:asciiTheme="minorEastAsia" w:hAnsiTheme="minorEastAsia" w:cs="ＭＳ 明朝"/>
          <w:kern w:val="0"/>
          <w:sz w:val="40"/>
          <w:szCs w:val="40"/>
        </w:rPr>
      </w:pPr>
    </w:p>
    <w:p w14:paraId="15F21500" w14:textId="77777777" w:rsidR="00FD19CE" w:rsidRPr="00CA4161" w:rsidRDefault="00FD19CE" w:rsidP="009934EE">
      <w:pPr>
        <w:autoSpaceDE w:val="0"/>
        <w:autoSpaceDN w:val="0"/>
        <w:adjustRightInd w:val="0"/>
        <w:jc w:val="center"/>
        <w:rPr>
          <w:rFonts w:asciiTheme="minorEastAsia" w:hAnsiTheme="minorEastAsia" w:cs="ＭＳ 明朝"/>
          <w:kern w:val="0"/>
          <w:sz w:val="40"/>
          <w:szCs w:val="40"/>
        </w:rPr>
      </w:pPr>
    </w:p>
    <w:p w14:paraId="031C5587" w14:textId="77777777" w:rsidR="009934EE" w:rsidRPr="00CA4161" w:rsidRDefault="009934EE" w:rsidP="009934EE">
      <w:pPr>
        <w:autoSpaceDE w:val="0"/>
        <w:autoSpaceDN w:val="0"/>
        <w:adjustRightInd w:val="0"/>
        <w:jc w:val="center"/>
        <w:rPr>
          <w:rFonts w:asciiTheme="minorEastAsia" w:hAnsiTheme="minorEastAsia" w:cs="ＭＳ 明朝"/>
          <w:kern w:val="0"/>
          <w:sz w:val="40"/>
          <w:szCs w:val="40"/>
        </w:rPr>
      </w:pPr>
    </w:p>
    <w:p w14:paraId="7109DC2E" w14:textId="4DCBD033" w:rsidR="00FD19CE" w:rsidRPr="00CA4161" w:rsidRDefault="00FD19CE" w:rsidP="00FD19CE">
      <w:pPr>
        <w:autoSpaceDE w:val="0"/>
        <w:autoSpaceDN w:val="0"/>
        <w:adjustRightInd w:val="0"/>
        <w:jc w:val="center"/>
        <w:rPr>
          <w:rFonts w:asciiTheme="minorEastAsia" w:hAnsiTheme="minorEastAsia" w:cs="ＭＳ 明朝"/>
          <w:kern w:val="0"/>
          <w:sz w:val="32"/>
          <w:szCs w:val="32"/>
        </w:rPr>
      </w:pPr>
      <w:r w:rsidRPr="00CA4161">
        <w:rPr>
          <w:rFonts w:asciiTheme="minorEastAsia" w:hAnsiTheme="minorEastAsia" w:cs="ＭＳ 明朝" w:hint="eastAsia"/>
          <w:kern w:val="0"/>
          <w:sz w:val="32"/>
          <w:szCs w:val="32"/>
        </w:rPr>
        <w:t>平成2</w:t>
      </w:r>
      <w:r w:rsidR="001D2F59" w:rsidRPr="00CA4161">
        <w:rPr>
          <w:rFonts w:asciiTheme="minorEastAsia" w:hAnsiTheme="minorEastAsia" w:cs="ＭＳ 明朝" w:hint="eastAsia"/>
          <w:kern w:val="0"/>
          <w:sz w:val="32"/>
          <w:szCs w:val="32"/>
        </w:rPr>
        <w:t>9</w:t>
      </w:r>
      <w:r w:rsidRPr="00CA4161">
        <w:rPr>
          <w:rFonts w:asciiTheme="minorEastAsia" w:hAnsiTheme="minorEastAsia" w:cs="ＭＳ 明朝" w:hint="eastAsia"/>
          <w:kern w:val="0"/>
          <w:sz w:val="32"/>
          <w:szCs w:val="32"/>
        </w:rPr>
        <w:t>年</w:t>
      </w:r>
      <w:r w:rsidR="00CA4161" w:rsidRPr="00CA4161">
        <w:rPr>
          <w:rFonts w:asciiTheme="minorEastAsia" w:hAnsiTheme="minorEastAsia" w:cs="ＭＳ 明朝" w:hint="eastAsia"/>
          <w:kern w:val="0"/>
          <w:sz w:val="32"/>
          <w:szCs w:val="32"/>
        </w:rPr>
        <w:t>11</w:t>
      </w:r>
      <w:r w:rsidRPr="00CA4161">
        <w:rPr>
          <w:rFonts w:asciiTheme="minorEastAsia" w:hAnsiTheme="minorEastAsia" w:cs="ＭＳ 明朝" w:hint="eastAsia"/>
          <w:kern w:val="0"/>
          <w:sz w:val="32"/>
          <w:szCs w:val="32"/>
        </w:rPr>
        <w:t>月</w:t>
      </w:r>
      <w:r w:rsidR="00CA4161" w:rsidRPr="00CA4161">
        <w:rPr>
          <w:rFonts w:asciiTheme="minorEastAsia" w:hAnsiTheme="minorEastAsia" w:cs="ＭＳ 明朝" w:hint="eastAsia"/>
          <w:kern w:val="0"/>
          <w:sz w:val="32"/>
          <w:szCs w:val="32"/>
        </w:rPr>
        <w:t>21</w:t>
      </w:r>
      <w:r w:rsidRPr="00CA4161">
        <w:rPr>
          <w:rFonts w:asciiTheme="minorEastAsia" w:hAnsiTheme="minorEastAsia" w:cs="ＭＳ 明朝" w:hint="eastAsia"/>
          <w:kern w:val="0"/>
          <w:sz w:val="32"/>
          <w:szCs w:val="32"/>
        </w:rPr>
        <w:t>日</w:t>
      </w:r>
    </w:p>
    <w:p w14:paraId="2250BD23" w14:textId="7484B02B" w:rsidR="00FD19CE" w:rsidRPr="00DD246D" w:rsidRDefault="00DD246D" w:rsidP="00FD19CE">
      <w:pPr>
        <w:autoSpaceDE w:val="0"/>
        <w:autoSpaceDN w:val="0"/>
        <w:adjustRightInd w:val="0"/>
        <w:jc w:val="center"/>
        <w:rPr>
          <w:rFonts w:asciiTheme="minorEastAsia" w:hAnsiTheme="minorEastAsia" w:cs="MS-Gothic"/>
          <w:kern w:val="0"/>
          <w:sz w:val="32"/>
          <w:szCs w:val="40"/>
        </w:rPr>
      </w:pPr>
      <w:r w:rsidRPr="00DD246D">
        <w:rPr>
          <w:rFonts w:asciiTheme="minorEastAsia" w:hAnsiTheme="minorEastAsia" w:cs="MS-Gothic"/>
          <w:kern w:val="0"/>
          <w:sz w:val="32"/>
          <w:szCs w:val="40"/>
        </w:rPr>
        <w:t>（平成29年12月</w:t>
      </w:r>
      <w:r w:rsidR="006C0811">
        <w:rPr>
          <w:rFonts w:asciiTheme="minorEastAsia" w:hAnsiTheme="minorEastAsia" w:cs="MS-Gothic" w:hint="eastAsia"/>
          <w:kern w:val="0"/>
          <w:sz w:val="32"/>
          <w:szCs w:val="40"/>
        </w:rPr>
        <w:t>20</w:t>
      </w:r>
      <w:r w:rsidRPr="00DD246D">
        <w:rPr>
          <w:rFonts w:asciiTheme="minorEastAsia" w:hAnsiTheme="minorEastAsia" w:cs="MS-Gothic"/>
          <w:kern w:val="0"/>
          <w:sz w:val="32"/>
          <w:szCs w:val="40"/>
        </w:rPr>
        <w:t>日修正）</w:t>
      </w:r>
    </w:p>
    <w:p w14:paraId="0E74ABD4" w14:textId="5A08494E" w:rsidR="009934EE" w:rsidRPr="00CA4161" w:rsidRDefault="002216FB" w:rsidP="009934EE">
      <w:pPr>
        <w:autoSpaceDE w:val="0"/>
        <w:autoSpaceDN w:val="0"/>
        <w:adjustRightInd w:val="0"/>
        <w:jc w:val="center"/>
        <w:rPr>
          <w:rFonts w:asciiTheme="minorEastAsia" w:hAnsiTheme="minorEastAsia" w:cs="ＭＳ 明朝"/>
          <w:kern w:val="0"/>
          <w:sz w:val="32"/>
          <w:szCs w:val="32"/>
        </w:rPr>
      </w:pPr>
      <w:r w:rsidRPr="00CA4161">
        <w:rPr>
          <w:rFonts w:asciiTheme="minorEastAsia" w:hAnsiTheme="minorEastAsia" w:cs="ＭＳ 明朝" w:hint="eastAsia"/>
          <w:kern w:val="0"/>
          <w:sz w:val="32"/>
          <w:szCs w:val="32"/>
        </w:rPr>
        <w:t>和歌山県</w:t>
      </w:r>
    </w:p>
    <w:p w14:paraId="2CF09BC4" w14:textId="77777777" w:rsidR="009934EE" w:rsidRPr="000F719B" w:rsidRDefault="009934EE" w:rsidP="00273FD3">
      <w:pPr>
        <w:jc w:val="center"/>
        <w:rPr>
          <w:rFonts w:asciiTheme="majorEastAsia" w:eastAsiaTheme="majorEastAsia" w:hAnsiTheme="majorEastAsia" w:cs="ＭＳ 明朝"/>
          <w:kern w:val="0"/>
          <w:sz w:val="40"/>
          <w:szCs w:val="40"/>
        </w:rPr>
        <w:sectPr w:rsidR="009934EE" w:rsidRPr="000F719B" w:rsidSect="00542981">
          <w:footerReference w:type="default" r:id="rId9"/>
          <w:footerReference w:type="first" r:id="rId10"/>
          <w:pgSz w:w="11906" w:h="16838" w:code="9"/>
          <w:pgMar w:top="1985" w:right="1701" w:bottom="1701" w:left="1701" w:header="851" w:footer="992" w:gutter="0"/>
          <w:cols w:space="425"/>
          <w:vAlign w:val="center"/>
          <w:titlePg/>
          <w:docGrid w:type="lines" w:linePitch="360"/>
        </w:sectPr>
      </w:pPr>
    </w:p>
    <w:sdt>
      <w:sdtPr>
        <w:rPr>
          <w:rFonts w:asciiTheme="minorHAnsi" w:eastAsiaTheme="minorEastAsia" w:hAnsiTheme="minorHAnsi" w:cstheme="minorBidi"/>
          <w:b w:val="0"/>
          <w:bCs w:val="0"/>
          <w:noProof/>
          <w:color w:val="auto"/>
          <w:kern w:val="2"/>
          <w:sz w:val="21"/>
          <w:szCs w:val="22"/>
          <w:lang w:val="ja-JP"/>
        </w:rPr>
        <w:id w:val="7361417"/>
        <w:docPartObj>
          <w:docPartGallery w:val="Table of Contents"/>
          <w:docPartUnique/>
        </w:docPartObj>
      </w:sdtPr>
      <w:sdtEndPr>
        <w:rPr>
          <w:rFonts w:ascii="ＭＳ Ｐ明朝" w:eastAsia="ＭＳ Ｐ明朝" w:hAnsi="ＭＳ Ｐ明朝"/>
          <w:b/>
          <w:kern w:val="0"/>
          <w:lang w:val="en-US"/>
        </w:rPr>
      </w:sdtEndPr>
      <w:sdtContent>
        <w:p w14:paraId="25946713" w14:textId="1C619EDA" w:rsidR="009934EE" w:rsidRPr="00C07C65" w:rsidRDefault="00187BF3" w:rsidP="00187BF3">
          <w:pPr>
            <w:pStyle w:val="af1"/>
            <w:tabs>
              <w:tab w:val="left" w:pos="1340"/>
              <w:tab w:val="left" w:pos="1641"/>
              <w:tab w:val="left" w:pos="2947"/>
              <w:tab w:val="center" w:pos="4252"/>
            </w:tabs>
            <w:spacing w:before="0" w:afterLines="50" w:after="180" w:line="240" w:lineRule="auto"/>
            <w:jc w:val="both"/>
            <w:rPr>
              <w:rFonts w:asciiTheme="majorEastAsia" w:hAnsiTheme="majorEastAsia"/>
              <w:b w:val="0"/>
              <w:color w:val="auto"/>
            </w:rPr>
          </w:pP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Pr="000244CF">
            <w:rPr>
              <w:rFonts w:asciiTheme="minorHAnsi" w:eastAsiaTheme="minorEastAsia" w:hAnsiTheme="minorHAnsi" w:cstheme="minorBidi"/>
              <w:b w:val="0"/>
              <w:bCs w:val="0"/>
              <w:noProof/>
              <w:color w:val="auto"/>
              <w:kern w:val="2"/>
              <w:sz w:val="21"/>
              <w:szCs w:val="22"/>
            </w:rPr>
            <w:tab/>
          </w:r>
          <w:r w:rsidR="009A2A08" w:rsidRPr="00C07C65">
            <w:rPr>
              <w:rFonts w:asciiTheme="minorHAnsi" w:eastAsiaTheme="minorEastAsia" w:hAnsiTheme="minorHAnsi" w:cstheme="minorBidi" w:hint="eastAsia"/>
              <w:b w:val="0"/>
              <w:bCs w:val="0"/>
              <w:color w:val="auto"/>
              <w:kern w:val="2"/>
              <w:sz w:val="21"/>
              <w:szCs w:val="22"/>
              <w:lang w:val="ja-JP"/>
            </w:rPr>
            <w:t>【</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目</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次</w:t>
          </w:r>
          <w:r w:rsidR="009A2A08" w:rsidRPr="00C07C65">
            <w:rPr>
              <w:rFonts w:asciiTheme="minorHAnsi" w:eastAsiaTheme="minorEastAsia" w:hAnsiTheme="minorHAnsi" w:cstheme="minorBidi" w:hint="eastAsia"/>
              <w:b w:val="0"/>
              <w:bCs w:val="0"/>
              <w:color w:val="auto"/>
              <w:kern w:val="2"/>
              <w:sz w:val="21"/>
              <w:szCs w:val="22"/>
            </w:rPr>
            <w:t xml:space="preserve"> </w:t>
          </w:r>
          <w:r w:rsidR="009A2A08" w:rsidRPr="00C07C65">
            <w:rPr>
              <w:rFonts w:asciiTheme="minorHAnsi" w:eastAsiaTheme="minorEastAsia" w:hAnsiTheme="minorHAnsi" w:cstheme="minorBidi" w:hint="eastAsia"/>
              <w:b w:val="0"/>
              <w:bCs w:val="0"/>
              <w:color w:val="auto"/>
              <w:kern w:val="2"/>
              <w:sz w:val="21"/>
              <w:szCs w:val="22"/>
              <w:lang w:val="ja-JP"/>
            </w:rPr>
            <w:t>】</w:t>
          </w:r>
        </w:p>
        <w:p w14:paraId="78462F8F" w14:textId="77777777" w:rsidR="00C71011" w:rsidRDefault="00AD0CA7">
          <w:pPr>
            <w:pStyle w:val="11"/>
            <w:tabs>
              <w:tab w:val="left" w:pos="840"/>
              <w:tab w:val="right" w:leader="dot" w:pos="8494"/>
            </w:tabs>
            <w:rPr>
              <w:noProof/>
            </w:rPr>
          </w:pPr>
          <w:r w:rsidRPr="00C07C65">
            <w:rPr>
              <w:rFonts w:asciiTheme="majorEastAsia" w:eastAsiaTheme="majorEastAsia" w:hAnsiTheme="majorEastAsia"/>
            </w:rPr>
            <w:fldChar w:fldCharType="begin"/>
          </w:r>
          <w:r w:rsidR="00D92FA9" w:rsidRPr="00C07C65">
            <w:rPr>
              <w:rFonts w:asciiTheme="majorEastAsia" w:eastAsiaTheme="majorEastAsia" w:hAnsiTheme="majorEastAsia"/>
            </w:rPr>
            <w:instrText xml:space="preserve"> TOC \o "1-3" \h \z \u </w:instrText>
          </w:r>
          <w:r w:rsidRPr="00C07C65">
            <w:rPr>
              <w:rFonts w:asciiTheme="majorEastAsia" w:eastAsiaTheme="majorEastAsia" w:hAnsiTheme="majorEastAsia"/>
            </w:rPr>
            <w:fldChar w:fldCharType="separate"/>
          </w:r>
          <w:hyperlink w:anchor="_Toc499015553" w:history="1">
            <w:r w:rsidR="00C71011" w:rsidRPr="002317BA">
              <w:rPr>
                <w:rStyle w:val="af2"/>
                <w:rFonts w:hint="eastAsia"/>
                <w:noProof/>
              </w:rPr>
              <w:t>第</w:t>
            </w:r>
            <w:r w:rsidR="00C71011" w:rsidRPr="002317BA">
              <w:rPr>
                <w:rStyle w:val="af2"/>
                <w:rFonts w:hint="eastAsia"/>
                <w:noProof/>
              </w:rPr>
              <w:t>1.</w:t>
            </w:r>
            <w:r w:rsidR="00C71011">
              <w:rPr>
                <w:noProof/>
              </w:rPr>
              <w:tab/>
            </w:r>
            <w:r w:rsidR="00C71011" w:rsidRPr="002317BA">
              <w:rPr>
                <w:rStyle w:val="af2"/>
                <w:rFonts w:hint="eastAsia"/>
                <w:noProof/>
              </w:rPr>
              <w:t>提出書類及び各様式の記載要領</w:t>
            </w:r>
            <w:r w:rsidR="00C71011">
              <w:rPr>
                <w:noProof/>
                <w:webHidden/>
              </w:rPr>
              <w:tab/>
            </w:r>
            <w:r w:rsidR="00C71011">
              <w:rPr>
                <w:noProof/>
                <w:webHidden/>
              </w:rPr>
              <w:fldChar w:fldCharType="begin"/>
            </w:r>
            <w:r w:rsidR="00C71011">
              <w:rPr>
                <w:noProof/>
                <w:webHidden/>
              </w:rPr>
              <w:instrText xml:space="preserve"> PAGEREF _Toc499015553 \h </w:instrText>
            </w:r>
            <w:r w:rsidR="00C71011">
              <w:rPr>
                <w:noProof/>
                <w:webHidden/>
              </w:rPr>
            </w:r>
            <w:r w:rsidR="00C71011">
              <w:rPr>
                <w:noProof/>
                <w:webHidden/>
              </w:rPr>
              <w:fldChar w:fldCharType="separate"/>
            </w:r>
            <w:r w:rsidR="00D1777B">
              <w:rPr>
                <w:noProof/>
                <w:webHidden/>
              </w:rPr>
              <w:t>1</w:t>
            </w:r>
            <w:r w:rsidR="00C71011">
              <w:rPr>
                <w:noProof/>
                <w:webHidden/>
              </w:rPr>
              <w:fldChar w:fldCharType="end"/>
            </w:r>
          </w:hyperlink>
        </w:p>
        <w:p w14:paraId="379B73E4" w14:textId="77777777" w:rsidR="00C71011" w:rsidRDefault="00D1777B">
          <w:pPr>
            <w:pStyle w:val="21"/>
            <w:tabs>
              <w:tab w:val="left" w:pos="630"/>
              <w:tab w:val="right" w:leader="dot" w:pos="8494"/>
            </w:tabs>
            <w:rPr>
              <w:noProof/>
            </w:rPr>
          </w:pPr>
          <w:hyperlink w:anchor="_Toc499015554" w:history="1">
            <w:r w:rsidR="00C71011" w:rsidRPr="002317BA">
              <w:rPr>
                <w:rStyle w:val="af2"/>
                <w:noProof/>
                <w:kern w:val="0"/>
              </w:rPr>
              <w:t>1.</w:t>
            </w:r>
            <w:r w:rsidR="00C71011">
              <w:rPr>
                <w:noProof/>
              </w:rPr>
              <w:tab/>
            </w:r>
            <w:r w:rsidR="00C71011" w:rsidRPr="002317BA">
              <w:rPr>
                <w:rStyle w:val="af2"/>
                <w:rFonts w:hint="eastAsia"/>
                <w:noProof/>
                <w:kern w:val="0"/>
              </w:rPr>
              <w:t>説明会参加申込時における提出書類</w:t>
            </w:r>
            <w:r w:rsidR="00C71011">
              <w:rPr>
                <w:noProof/>
                <w:webHidden/>
              </w:rPr>
              <w:tab/>
            </w:r>
            <w:r w:rsidR="00C71011">
              <w:rPr>
                <w:noProof/>
                <w:webHidden/>
              </w:rPr>
              <w:fldChar w:fldCharType="begin"/>
            </w:r>
            <w:r w:rsidR="00C71011">
              <w:rPr>
                <w:noProof/>
                <w:webHidden/>
              </w:rPr>
              <w:instrText xml:space="preserve"> PAGEREF _Toc499015554 \h </w:instrText>
            </w:r>
            <w:r w:rsidR="00C71011">
              <w:rPr>
                <w:noProof/>
                <w:webHidden/>
              </w:rPr>
            </w:r>
            <w:r w:rsidR="00C71011">
              <w:rPr>
                <w:noProof/>
                <w:webHidden/>
              </w:rPr>
              <w:fldChar w:fldCharType="separate"/>
            </w:r>
            <w:r>
              <w:rPr>
                <w:noProof/>
                <w:webHidden/>
              </w:rPr>
              <w:t>1</w:t>
            </w:r>
            <w:r w:rsidR="00C71011">
              <w:rPr>
                <w:noProof/>
                <w:webHidden/>
              </w:rPr>
              <w:fldChar w:fldCharType="end"/>
            </w:r>
          </w:hyperlink>
        </w:p>
        <w:p w14:paraId="61B9BDBB" w14:textId="77777777" w:rsidR="00C71011" w:rsidRDefault="00D1777B">
          <w:pPr>
            <w:pStyle w:val="21"/>
            <w:tabs>
              <w:tab w:val="left" w:pos="630"/>
              <w:tab w:val="right" w:leader="dot" w:pos="8494"/>
            </w:tabs>
            <w:rPr>
              <w:noProof/>
            </w:rPr>
          </w:pPr>
          <w:hyperlink w:anchor="_Toc499015555" w:history="1">
            <w:r w:rsidR="00C71011" w:rsidRPr="002317BA">
              <w:rPr>
                <w:rStyle w:val="af2"/>
                <w:noProof/>
                <w:kern w:val="0"/>
              </w:rPr>
              <w:t>2.</w:t>
            </w:r>
            <w:r w:rsidR="00C71011">
              <w:rPr>
                <w:noProof/>
              </w:rPr>
              <w:tab/>
            </w:r>
            <w:r w:rsidR="00C71011" w:rsidRPr="002317BA">
              <w:rPr>
                <w:rStyle w:val="af2"/>
                <w:rFonts w:hint="eastAsia"/>
                <w:noProof/>
                <w:kern w:val="0"/>
              </w:rPr>
              <w:t>質問の受付時における提出書類</w:t>
            </w:r>
            <w:r w:rsidR="00C71011">
              <w:rPr>
                <w:noProof/>
                <w:webHidden/>
              </w:rPr>
              <w:tab/>
            </w:r>
            <w:r w:rsidR="00C71011">
              <w:rPr>
                <w:noProof/>
                <w:webHidden/>
              </w:rPr>
              <w:fldChar w:fldCharType="begin"/>
            </w:r>
            <w:r w:rsidR="00C71011">
              <w:rPr>
                <w:noProof/>
                <w:webHidden/>
              </w:rPr>
              <w:instrText xml:space="preserve"> PAGEREF _Toc499015555 \h </w:instrText>
            </w:r>
            <w:r w:rsidR="00C71011">
              <w:rPr>
                <w:noProof/>
                <w:webHidden/>
              </w:rPr>
            </w:r>
            <w:r w:rsidR="00C71011">
              <w:rPr>
                <w:noProof/>
                <w:webHidden/>
              </w:rPr>
              <w:fldChar w:fldCharType="separate"/>
            </w:r>
            <w:r>
              <w:rPr>
                <w:noProof/>
                <w:webHidden/>
              </w:rPr>
              <w:t>1</w:t>
            </w:r>
            <w:r w:rsidR="00C71011">
              <w:rPr>
                <w:noProof/>
                <w:webHidden/>
              </w:rPr>
              <w:fldChar w:fldCharType="end"/>
            </w:r>
          </w:hyperlink>
        </w:p>
        <w:p w14:paraId="2DB088D9" w14:textId="77777777" w:rsidR="00C71011" w:rsidRDefault="00D1777B">
          <w:pPr>
            <w:pStyle w:val="21"/>
            <w:tabs>
              <w:tab w:val="left" w:pos="630"/>
              <w:tab w:val="right" w:leader="dot" w:pos="8494"/>
            </w:tabs>
            <w:rPr>
              <w:noProof/>
            </w:rPr>
          </w:pPr>
          <w:hyperlink w:anchor="_Toc499015556" w:history="1">
            <w:r w:rsidR="00C71011" w:rsidRPr="002317BA">
              <w:rPr>
                <w:rStyle w:val="af2"/>
                <w:noProof/>
                <w:kern w:val="0"/>
              </w:rPr>
              <w:t>3.</w:t>
            </w:r>
            <w:r w:rsidR="00C71011">
              <w:rPr>
                <w:noProof/>
              </w:rPr>
              <w:tab/>
            </w:r>
            <w:r w:rsidR="00C71011" w:rsidRPr="002317BA">
              <w:rPr>
                <w:rStyle w:val="af2"/>
                <w:rFonts w:hint="eastAsia"/>
                <w:noProof/>
                <w:kern w:val="0"/>
              </w:rPr>
              <w:t>守秘義務対象開示資料の貸与申込・破棄時における提出書類</w:t>
            </w:r>
            <w:r w:rsidR="00C71011">
              <w:rPr>
                <w:noProof/>
                <w:webHidden/>
              </w:rPr>
              <w:tab/>
            </w:r>
            <w:r w:rsidR="00C71011">
              <w:rPr>
                <w:noProof/>
                <w:webHidden/>
              </w:rPr>
              <w:fldChar w:fldCharType="begin"/>
            </w:r>
            <w:r w:rsidR="00C71011">
              <w:rPr>
                <w:noProof/>
                <w:webHidden/>
              </w:rPr>
              <w:instrText xml:space="preserve"> PAGEREF _Toc499015556 \h </w:instrText>
            </w:r>
            <w:r w:rsidR="00C71011">
              <w:rPr>
                <w:noProof/>
                <w:webHidden/>
              </w:rPr>
            </w:r>
            <w:r w:rsidR="00C71011">
              <w:rPr>
                <w:noProof/>
                <w:webHidden/>
              </w:rPr>
              <w:fldChar w:fldCharType="separate"/>
            </w:r>
            <w:r>
              <w:rPr>
                <w:noProof/>
                <w:webHidden/>
              </w:rPr>
              <w:t>1</w:t>
            </w:r>
            <w:r w:rsidR="00C71011">
              <w:rPr>
                <w:noProof/>
                <w:webHidden/>
              </w:rPr>
              <w:fldChar w:fldCharType="end"/>
            </w:r>
          </w:hyperlink>
        </w:p>
        <w:p w14:paraId="687EC578" w14:textId="77777777" w:rsidR="00C71011" w:rsidRDefault="00D1777B">
          <w:pPr>
            <w:pStyle w:val="21"/>
            <w:tabs>
              <w:tab w:val="left" w:pos="630"/>
              <w:tab w:val="right" w:leader="dot" w:pos="8494"/>
            </w:tabs>
            <w:rPr>
              <w:noProof/>
            </w:rPr>
          </w:pPr>
          <w:hyperlink w:anchor="_Toc499015557" w:history="1">
            <w:r w:rsidR="00C71011" w:rsidRPr="002317BA">
              <w:rPr>
                <w:rStyle w:val="af2"/>
                <w:noProof/>
                <w:kern w:val="0"/>
              </w:rPr>
              <w:t>4.</w:t>
            </w:r>
            <w:r w:rsidR="00C71011">
              <w:rPr>
                <w:noProof/>
              </w:rPr>
              <w:tab/>
            </w:r>
            <w:r w:rsidR="00C71011" w:rsidRPr="002317BA">
              <w:rPr>
                <w:rStyle w:val="af2"/>
                <w:rFonts w:hint="eastAsia"/>
                <w:noProof/>
                <w:kern w:val="0"/>
              </w:rPr>
              <w:t>第一次審査書類の受付時における提出書類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_Toc499015557 \h </w:instrText>
            </w:r>
            <w:r w:rsidR="00C71011">
              <w:rPr>
                <w:noProof/>
                <w:webHidden/>
              </w:rPr>
            </w:r>
            <w:r w:rsidR="00C71011">
              <w:rPr>
                <w:noProof/>
                <w:webHidden/>
              </w:rPr>
              <w:fldChar w:fldCharType="separate"/>
            </w:r>
            <w:r>
              <w:rPr>
                <w:noProof/>
                <w:webHidden/>
              </w:rPr>
              <w:t>2</w:t>
            </w:r>
            <w:r w:rsidR="00C71011">
              <w:rPr>
                <w:noProof/>
                <w:webHidden/>
              </w:rPr>
              <w:fldChar w:fldCharType="end"/>
            </w:r>
          </w:hyperlink>
        </w:p>
        <w:p w14:paraId="626A8839" w14:textId="77777777" w:rsidR="00C71011" w:rsidRDefault="00D1777B">
          <w:pPr>
            <w:pStyle w:val="21"/>
            <w:tabs>
              <w:tab w:val="left" w:pos="630"/>
              <w:tab w:val="right" w:leader="dot" w:pos="8494"/>
            </w:tabs>
            <w:rPr>
              <w:noProof/>
            </w:rPr>
          </w:pPr>
          <w:hyperlink w:anchor="_Toc499015558" w:history="1">
            <w:r w:rsidR="00C71011" w:rsidRPr="002317BA">
              <w:rPr>
                <w:rStyle w:val="af2"/>
                <w:noProof/>
                <w:kern w:val="0"/>
              </w:rPr>
              <w:t>5.</w:t>
            </w:r>
            <w:r w:rsidR="00C71011">
              <w:rPr>
                <w:noProof/>
              </w:rPr>
              <w:tab/>
            </w:r>
            <w:r w:rsidR="00C71011" w:rsidRPr="002317BA">
              <w:rPr>
                <w:rStyle w:val="af2"/>
                <w:rFonts w:hint="eastAsia"/>
                <w:noProof/>
                <w:kern w:val="0"/>
              </w:rPr>
              <w:t>参加辞退及びコンソーシアム構成員等の変更に関する提出書類</w:t>
            </w:r>
            <w:r w:rsidR="00C71011">
              <w:rPr>
                <w:noProof/>
                <w:webHidden/>
              </w:rPr>
              <w:tab/>
            </w:r>
            <w:r w:rsidR="00C71011">
              <w:rPr>
                <w:noProof/>
                <w:webHidden/>
              </w:rPr>
              <w:fldChar w:fldCharType="begin"/>
            </w:r>
            <w:r w:rsidR="00C71011">
              <w:rPr>
                <w:noProof/>
                <w:webHidden/>
              </w:rPr>
              <w:instrText xml:space="preserve"> PAGEREF _Toc499015558 \h </w:instrText>
            </w:r>
            <w:r w:rsidR="00C71011">
              <w:rPr>
                <w:noProof/>
                <w:webHidden/>
              </w:rPr>
            </w:r>
            <w:r w:rsidR="00C71011">
              <w:rPr>
                <w:noProof/>
                <w:webHidden/>
              </w:rPr>
              <w:fldChar w:fldCharType="separate"/>
            </w:r>
            <w:r>
              <w:rPr>
                <w:noProof/>
                <w:webHidden/>
              </w:rPr>
              <w:t>4</w:t>
            </w:r>
            <w:r w:rsidR="00C71011">
              <w:rPr>
                <w:noProof/>
                <w:webHidden/>
              </w:rPr>
              <w:fldChar w:fldCharType="end"/>
            </w:r>
          </w:hyperlink>
        </w:p>
        <w:p w14:paraId="2BF8E7AC" w14:textId="77777777" w:rsidR="00C71011" w:rsidRDefault="00D1777B">
          <w:pPr>
            <w:pStyle w:val="21"/>
            <w:tabs>
              <w:tab w:val="left" w:pos="630"/>
              <w:tab w:val="right" w:leader="dot" w:pos="8494"/>
            </w:tabs>
            <w:rPr>
              <w:noProof/>
            </w:rPr>
          </w:pPr>
          <w:hyperlink w:anchor="_Toc499015559" w:history="1">
            <w:r w:rsidR="00C71011" w:rsidRPr="002317BA">
              <w:rPr>
                <w:rStyle w:val="af2"/>
                <w:noProof/>
                <w:kern w:val="0"/>
              </w:rPr>
              <w:t>6.</w:t>
            </w:r>
            <w:r w:rsidR="00C71011">
              <w:rPr>
                <w:noProof/>
              </w:rPr>
              <w:tab/>
            </w:r>
            <w:r w:rsidR="00C71011" w:rsidRPr="002317BA">
              <w:rPr>
                <w:rStyle w:val="af2"/>
                <w:rFonts w:hint="eastAsia"/>
                <w:noProof/>
                <w:kern w:val="0"/>
              </w:rPr>
              <w:t>第二次審査書類受付時における提出書類</w:t>
            </w:r>
            <w:r w:rsidR="00C71011">
              <w:rPr>
                <w:noProof/>
                <w:webHidden/>
              </w:rPr>
              <w:tab/>
            </w:r>
            <w:r w:rsidR="00C71011">
              <w:rPr>
                <w:noProof/>
                <w:webHidden/>
              </w:rPr>
              <w:fldChar w:fldCharType="begin"/>
            </w:r>
            <w:r w:rsidR="00C71011">
              <w:rPr>
                <w:noProof/>
                <w:webHidden/>
              </w:rPr>
              <w:instrText xml:space="preserve"> PAGEREF _Toc499015559 \h </w:instrText>
            </w:r>
            <w:r w:rsidR="00C71011">
              <w:rPr>
                <w:noProof/>
                <w:webHidden/>
              </w:rPr>
            </w:r>
            <w:r w:rsidR="00C71011">
              <w:rPr>
                <w:noProof/>
                <w:webHidden/>
              </w:rPr>
              <w:fldChar w:fldCharType="separate"/>
            </w:r>
            <w:r>
              <w:rPr>
                <w:noProof/>
                <w:webHidden/>
              </w:rPr>
              <w:t>4</w:t>
            </w:r>
            <w:r w:rsidR="00C71011">
              <w:rPr>
                <w:noProof/>
                <w:webHidden/>
              </w:rPr>
              <w:fldChar w:fldCharType="end"/>
            </w:r>
          </w:hyperlink>
        </w:p>
        <w:p w14:paraId="06DC79B8" w14:textId="77777777" w:rsidR="00C71011" w:rsidRDefault="00D1777B">
          <w:pPr>
            <w:pStyle w:val="11"/>
            <w:tabs>
              <w:tab w:val="left" w:pos="840"/>
              <w:tab w:val="right" w:leader="dot" w:pos="8494"/>
            </w:tabs>
            <w:rPr>
              <w:noProof/>
            </w:rPr>
          </w:pPr>
          <w:hyperlink w:anchor="_Toc499015560" w:history="1">
            <w:r w:rsidR="00C71011" w:rsidRPr="002317BA">
              <w:rPr>
                <w:rStyle w:val="af2"/>
                <w:rFonts w:hint="eastAsia"/>
                <w:noProof/>
              </w:rPr>
              <w:t>第</w:t>
            </w:r>
            <w:r w:rsidR="00C71011" w:rsidRPr="002317BA">
              <w:rPr>
                <w:rStyle w:val="af2"/>
                <w:rFonts w:hint="eastAsia"/>
                <w:noProof/>
              </w:rPr>
              <w:t>2.</w:t>
            </w:r>
            <w:r w:rsidR="00C71011">
              <w:rPr>
                <w:noProof/>
              </w:rPr>
              <w:tab/>
            </w:r>
            <w:r w:rsidR="00C71011" w:rsidRPr="002317BA">
              <w:rPr>
                <w:rStyle w:val="af2"/>
                <w:rFonts w:hint="eastAsia"/>
                <w:noProof/>
              </w:rPr>
              <w:t>作成上の留意点</w:t>
            </w:r>
            <w:r w:rsidR="00C71011">
              <w:rPr>
                <w:noProof/>
                <w:webHidden/>
              </w:rPr>
              <w:tab/>
            </w:r>
            <w:r w:rsidR="00C71011">
              <w:rPr>
                <w:noProof/>
                <w:webHidden/>
              </w:rPr>
              <w:fldChar w:fldCharType="begin"/>
            </w:r>
            <w:r w:rsidR="00C71011">
              <w:rPr>
                <w:noProof/>
                <w:webHidden/>
              </w:rPr>
              <w:instrText xml:space="preserve"> PAGEREF _Toc499015560 \h </w:instrText>
            </w:r>
            <w:r w:rsidR="00C71011">
              <w:rPr>
                <w:noProof/>
                <w:webHidden/>
              </w:rPr>
            </w:r>
            <w:r w:rsidR="00C71011">
              <w:rPr>
                <w:noProof/>
                <w:webHidden/>
              </w:rPr>
              <w:fldChar w:fldCharType="separate"/>
            </w:r>
            <w:r>
              <w:rPr>
                <w:noProof/>
                <w:webHidden/>
              </w:rPr>
              <w:t>7</w:t>
            </w:r>
            <w:r w:rsidR="00C71011">
              <w:rPr>
                <w:noProof/>
                <w:webHidden/>
              </w:rPr>
              <w:fldChar w:fldCharType="end"/>
            </w:r>
          </w:hyperlink>
        </w:p>
        <w:p w14:paraId="53363F37" w14:textId="77777777" w:rsidR="00C71011" w:rsidRDefault="00D1777B">
          <w:pPr>
            <w:pStyle w:val="21"/>
            <w:tabs>
              <w:tab w:val="left" w:pos="630"/>
              <w:tab w:val="right" w:leader="dot" w:pos="8494"/>
            </w:tabs>
            <w:rPr>
              <w:noProof/>
            </w:rPr>
          </w:pPr>
          <w:hyperlink w:anchor="_Toc499015561" w:history="1">
            <w:r w:rsidR="00C71011" w:rsidRPr="002317BA">
              <w:rPr>
                <w:rStyle w:val="af2"/>
                <w:noProof/>
                <w:kern w:val="0"/>
              </w:rPr>
              <w:t>1.</w:t>
            </w:r>
            <w:r w:rsidR="00C71011">
              <w:rPr>
                <w:noProof/>
              </w:rPr>
              <w:tab/>
            </w:r>
            <w:r w:rsidR="00C71011" w:rsidRPr="002317BA">
              <w:rPr>
                <w:rStyle w:val="af2"/>
                <w:rFonts w:hint="eastAsia"/>
                <w:noProof/>
                <w:kern w:val="0"/>
              </w:rPr>
              <w:t>提出書類の位置付け</w:t>
            </w:r>
            <w:r w:rsidR="00C71011">
              <w:rPr>
                <w:noProof/>
                <w:webHidden/>
              </w:rPr>
              <w:tab/>
            </w:r>
            <w:r w:rsidR="00C71011">
              <w:rPr>
                <w:noProof/>
                <w:webHidden/>
              </w:rPr>
              <w:fldChar w:fldCharType="begin"/>
            </w:r>
            <w:r w:rsidR="00C71011">
              <w:rPr>
                <w:noProof/>
                <w:webHidden/>
              </w:rPr>
              <w:instrText xml:space="preserve"> PAGEREF _Toc499015561 \h </w:instrText>
            </w:r>
            <w:r w:rsidR="00C71011">
              <w:rPr>
                <w:noProof/>
                <w:webHidden/>
              </w:rPr>
            </w:r>
            <w:r w:rsidR="00C71011">
              <w:rPr>
                <w:noProof/>
                <w:webHidden/>
              </w:rPr>
              <w:fldChar w:fldCharType="separate"/>
            </w:r>
            <w:r>
              <w:rPr>
                <w:noProof/>
                <w:webHidden/>
              </w:rPr>
              <w:t>7</w:t>
            </w:r>
            <w:r w:rsidR="00C71011">
              <w:rPr>
                <w:noProof/>
                <w:webHidden/>
              </w:rPr>
              <w:fldChar w:fldCharType="end"/>
            </w:r>
          </w:hyperlink>
        </w:p>
        <w:p w14:paraId="632403BC" w14:textId="77777777" w:rsidR="00C71011" w:rsidRDefault="00D1777B">
          <w:pPr>
            <w:pStyle w:val="21"/>
            <w:tabs>
              <w:tab w:val="left" w:pos="630"/>
              <w:tab w:val="right" w:leader="dot" w:pos="8494"/>
            </w:tabs>
            <w:rPr>
              <w:noProof/>
            </w:rPr>
          </w:pPr>
          <w:hyperlink w:anchor="_Toc499015562" w:history="1">
            <w:r w:rsidR="00C71011" w:rsidRPr="002317BA">
              <w:rPr>
                <w:rStyle w:val="af2"/>
                <w:noProof/>
                <w:kern w:val="0"/>
              </w:rPr>
              <w:t>2.</w:t>
            </w:r>
            <w:r w:rsidR="00C71011">
              <w:rPr>
                <w:noProof/>
              </w:rPr>
              <w:tab/>
            </w:r>
            <w:r w:rsidR="00C71011" w:rsidRPr="002317BA">
              <w:rPr>
                <w:rStyle w:val="af2"/>
                <w:rFonts w:hint="eastAsia"/>
                <w:noProof/>
                <w:kern w:val="0"/>
              </w:rPr>
              <w:t>事業者名の記載</w:t>
            </w:r>
            <w:r w:rsidR="00C71011">
              <w:rPr>
                <w:noProof/>
                <w:webHidden/>
              </w:rPr>
              <w:tab/>
            </w:r>
            <w:r w:rsidR="00C71011">
              <w:rPr>
                <w:noProof/>
                <w:webHidden/>
              </w:rPr>
              <w:fldChar w:fldCharType="begin"/>
            </w:r>
            <w:r w:rsidR="00C71011">
              <w:rPr>
                <w:noProof/>
                <w:webHidden/>
              </w:rPr>
              <w:instrText xml:space="preserve"> PAGEREF _Toc499015562 \h </w:instrText>
            </w:r>
            <w:r w:rsidR="00C71011">
              <w:rPr>
                <w:noProof/>
                <w:webHidden/>
              </w:rPr>
            </w:r>
            <w:r w:rsidR="00C71011">
              <w:rPr>
                <w:noProof/>
                <w:webHidden/>
              </w:rPr>
              <w:fldChar w:fldCharType="separate"/>
            </w:r>
            <w:r>
              <w:rPr>
                <w:noProof/>
                <w:webHidden/>
              </w:rPr>
              <w:t>7</w:t>
            </w:r>
            <w:r w:rsidR="00C71011">
              <w:rPr>
                <w:noProof/>
                <w:webHidden/>
              </w:rPr>
              <w:fldChar w:fldCharType="end"/>
            </w:r>
          </w:hyperlink>
        </w:p>
        <w:p w14:paraId="77B02C91" w14:textId="77777777" w:rsidR="00C71011" w:rsidRDefault="00D1777B">
          <w:pPr>
            <w:pStyle w:val="21"/>
            <w:tabs>
              <w:tab w:val="left" w:pos="630"/>
              <w:tab w:val="right" w:leader="dot" w:pos="8494"/>
            </w:tabs>
            <w:rPr>
              <w:noProof/>
            </w:rPr>
          </w:pPr>
          <w:hyperlink w:anchor="_Toc499015563" w:history="1">
            <w:r w:rsidR="00C71011" w:rsidRPr="002317BA">
              <w:rPr>
                <w:rStyle w:val="af2"/>
                <w:noProof/>
                <w:kern w:val="0"/>
              </w:rPr>
              <w:t>3.</w:t>
            </w:r>
            <w:r w:rsidR="00C71011">
              <w:rPr>
                <w:noProof/>
              </w:rPr>
              <w:tab/>
            </w:r>
            <w:r w:rsidR="00C71011" w:rsidRPr="002317BA">
              <w:rPr>
                <w:rStyle w:val="af2"/>
                <w:rFonts w:hint="eastAsia"/>
                <w:noProof/>
                <w:kern w:val="0"/>
              </w:rPr>
              <w:t>記載内容</w:t>
            </w:r>
            <w:r w:rsidR="00C71011">
              <w:rPr>
                <w:noProof/>
                <w:webHidden/>
              </w:rPr>
              <w:tab/>
            </w:r>
            <w:r w:rsidR="00C71011">
              <w:rPr>
                <w:noProof/>
                <w:webHidden/>
              </w:rPr>
              <w:fldChar w:fldCharType="begin"/>
            </w:r>
            <w:r w:rsidR="00C71011">
              <w:rPr>
                <w:noProof/>
                <w:webHidden/>
              </w:rPr>
              <w:instrText xml:space="preserve"> PAGEREF _Toc499015563 \h </w:instrText>
            </w:r>
            <w:r w:rsidR="00C71011">
              <w:rPr>
                <w:noProof/>
                <w:webHidden/>
              </w:rPr>
            </w:r>
            <w:r w:rsidR="00C71011">
              <w:rPr>
                <w:noProof/>
                <w:webHidden/>
              </w:rPr>
              <w:fldChar w:fldCharType="separate"/>
            </w:r>
            <w:r>
              <w:rPr>
                <w:noProof/>
                <w:webHidden/>
              </w:rPr>
              <w:t>7</w:t>
            </w:r>
            <w:r w:rsidR="00C71011">
              <w:rPr>
                <w:noProof/>
                <w:webHidden/>
              </w:rPr>
              <w:fldChar w:fldCharType="end"/>
            </w:r>
          </w:hyperlink>
        </w:p>
        <w:p w14:paraId="3CAABEBF" w14:textId="77777777" w:rsidR="00C71011" w:rsidRDefault="00D1777B">
          <w:pPr>
            <w:pStyle w:val="21"/>
            <w:tabs>
              <w:tab w:val="left" w:pos="630"/>
              <w:tab w:val="right" w:leader="dot" w:pos="8494"/>
            </w:tabs>
            <w:rPr>
              <w:noProof/>
            </w:rPr>
          </w:pPr>
          <w:hyperlink w:anchor="_Toc499015564" w:history="1">
            <w:r w:rsidR="00C71011" w:rsidRPr="002317BA">
              <w:rPr>
                <w:rStyle w:val="af2"/>
                <w:noProof/>
                <w:kern w:val="0"/>
              </w:rPr>
              <w:t>4.</w:t>
            </w:r>
            <w:r w:rsidR="00C71011">
              <w:rPr>
                <w:noProof/>
              </w:rPr>
              <w:tab/>
            </w:r>
            <w:r w:rsidR="00C71011" w:rsidRPr="002317BA">
              <w:rPr>
                <w:rStyle w:val="af2"/>
                <w:rFonts w:hint="eastAsia"/>
                <w:noProof/>
                <w:kern w:val="0"/>
              </w:rPr>
              <w:t>書式等</w:t>
            </w:r>
            <w:r w:rsidR="00C71011">
              <w:rPr>
                <w:noProof/>
                <w:webHidden/>
              </w:rPr>
              <w:tab/>
            </w:r>
            <w:r w:rsidR="00C71011">
              <w:rPr>
                <w:noProof/>
                <w:webHidden/>
              </w:rPr>
              <w:fldChar w:fldCharType="begin"/>
            </w:r>
            <w:r w:rsidR="00C71011">
              <w:rPr>
                <w:noProof/>
                <w:webHidden/>
              </w:rPr>
              <w:instrText xml:space="preserve"> PAGEREF _Toc499015564 \h </w:instrText>
            </w:r>
            <w:r w:rsidR="00C71011">
              <w:rPr>
                <w:noProof/>
                <w:webHidden/>
              </w:rPr>
            </w:r>
            <w:r w:rsidR="00C71011">
              <w:rPr>
                <w:noProof/>
                <w:webHidden/>
              </w:rPr>
              <w:fldChar w:fldCharType="separate"/>
            </w:r>
            <w:r>
              <w:rPr>
                <w:noProof/>
                <w:webHidden/>
              </w:rPr>
              <w:t>7</w:t>
            </w:r>
            <w:r w:rsidR="00C71011">
              <w:rPr>
                <w:noProof/>
                <w:webHidden/>
              </w:rPr>
              <w:fldChar w:fldCharType="end"/>
            </w:r>
          </w:hyperlink>
        </w:p>
        <w:p w14:paraId="7D6479D4" w14:textId="77777777" w:rsidR="00C71011" w:rsidRDefault="00D1777B">
          <w:pPr>
            <w:pStyle w:val="21"/>
            <w:tabs>
              <w:tab w:val="left" w:pos="630"/>
              <w:tab w:val="right" w:leader="dot" w:pos="8494"/>
            </w:tabs>
            <w:rPr>
              <w:noProof/>
            </w:rPr>
          </w:pPr>
          <w:hyperlink w:anchor="_Toc499015565" w:history="1">
            <w:r w:rsidR="00C71011" w:rsidRPr="002317BA">
              <w:rPr>
                <w:rStyle w:val="af2"/>
                <w:noProof/>
                <w:kern w:val="0"/>
              </w:rPr>
              <w:t>5.</w:t>
            </w:r>
            <w:r w:rsidR="00C71011">
              <w:rPr>
                <w:noProof/>
              </w:rPr>
              <w:tab/>
            </w:r>
            <w:r w:rsidR="00C71011" w:rsidRPr="002317BA">
              <w:rPr>
                <w:rStyle w:val="af2"/>
                <w:rFonts w:hint="eastAsia"/>
                <w:noProof/>
                <w:kern w:val="0"/>
              </w:rPr>
              <w:t>編集方法</w:t>
            </w:r>
            <w:r w:rsidR="00C71011">
              <w:rPr>
                <w:noProof/>
                <w:webHidden/>
              </w:rPr>
              <w:tab/>
            </w:r>
            <w:r w:rsidR="00C71011">
              <w:rPr>
                <w:noProof/>
                <w:webHidden/>
              </w:rPr>
              <w:fldChar w:fldCharType="begin"/>
            </w:r>
            <w:r w:rsidR="00C71011">
              <w:rPr>
                <w:noProof/>
                <w:webHidden/>
              </w:rPr>
              <w:instrText xml:space="preserve"> PAGEREF _Toc499015565 \h </w:instrText>
            </w:r>
            <w:r w:rsidR="00C71011">
              <w:rPr>
                <w:noProof/>
                <w:webHidden/>
              </w:rPr>
            </w:r>
            <w:r w:rsidR="00C71011">
              <w:rPr>
                <w:noProof/>
                <w:webHidden/>
              </w:rPr>
              <w:fldChar w:fldCharType="separate"/>
            </w:r>
            <w:r>
              <w:rPr>
                <w:noProof/>
                <w:webHidden/>
              </w:rPr>
              <w:t>8</w:t>
            </w:r>
            <w:r w:rsidR="00C71011">
              <w:rPr>
                <w:noProof/>
                <w:webHidden/>
              </w:rPr>
              <w:fldChar w:fldCharType="end"/>
            </w:r>
          </w:hyperlink>
        </w:p>
        <w:p w14:paraId="12A2AF0F" w14:textId="77777777" w:rsidR="00C71011" w:rsidRDefault="00D1777B">
          <w:pPr>
            <w:pStyle w:val="21"/>
            <w:tabs>
              <w:tab w:val="left" w:pos="630"/>
              <w:tab w:val="right" w:leader="dot" w:pos="8494"/>
            </w:tabs>
            <w:rPr>
              <w:noProof/>
            </w:rPr>
          </w:pPr>
          <w:hyperlink w:anchor="_Toc499015566" w:history="1">
            <w:r w:rsidR="00C71011" w:rsidRPr="002317BA">
              <w:rPr>
                <w:rStyle w:val="af2"/>
                <w:noProof/>
                <w:kern w:val="0"/>
              </w:rPr>
              <w:t>6.</w:t>
            </w:r>
            <w:r w:rsidR="00C71011">
              <w:rPr>
                <w:noProof/>
              </w:rPr>
              <w:tab/>
            </w:r>
            <w:r w:rsidR="00C71011" w:rsidRPr="002317BA">
              <w:rPr>
                <w:rStyle w:val="af2"/>
                <w:rFonts w:hint="eastAsia"/>
                <w:noProof/>
                <w:kern w:val="0"/>
              </w:rPr>
              <w:t>提出方法</w:t>
            </w:r>
            <w:r w:rsidR="00C71011">
              <w:rPr>
                <w:noProof/>
                <w:webHidden/>
              </w:rPr>
              <w:tab/>
            </w:r>
            <w:r w:rsidR="00C71011">
              <w:rPr>
                <w:noProof/>
                <w:webHidden/>
              </w:rPr>
              <w:fldChar w:fldCharType="begin"/>
            </w:r>
            <w:r w:rsidR="00C71011">
              <w:rPr>
                <w:noProof/>
                <w:webHidden/>
              </w:rPr>
              <w:instrText xml:space="preserve"> PAGEREF _Toc499015566 \h </w:instrText>
            </w:r>
            <w:r w:rsidR="00C71011">
              <w:rPr>
                <w:noProof/>
                <w:webHidden/>
              </w:rPr>
            </w:r>
            <w:r w:rsidR="00C71011">
              <w:rPr>
                <w:noProof/>
                <w:webHidden/>
              </w:rPr>
              <w:fldChar w:fldCharType="separate"/>
            </w:r>
            <w:r>
              <w:rPr>
                <w:noProof/>
                <w:webHidden/>
              </w:rPr>
              <w:t>8</w:t>
            </w:r>
            <w:r w:rsidR="00C71011">
              <w:rPr>
                <w:noProof/>
                <w:webHidden/>
              </w:rPr>
              <w:fldChar w:fldCharType="end"/>
            </w:r>
          </w:hyperlink>
        </w:p>
        <w:p w14:paraId="06227B4A" w14:textId="77777777" w:rsidR="00C71011" w:rsidRDefault="00D1777B">
          <w:pPr>
            <w:pStyle w:val="11"/>
            <w:tabs>
              <w:tab w:val="right" w:leader="dot" w:pos="8494"/>
            </w:tabs>
            <w:rPr>
              <w:noProof/>
            </w:rPr>
          </w:pPr>
          <w:hyperlink w:anchor="_Toc499015567" w:history="1">
            <w:r w:rsidR="00C71011" w:rsidRPr="002317BA">
              <w:rPr>
                <w:rStyle w:val="af2"/>
                <w:rFonts w:asciiTheme="majorEastAsia" w:hAnsiTheme="majorEastAsia" w:cs="Times New Roman" w:hint="eastAsia"/>
                <w:noProof/>
              </w:rPr>
              <w:t>様式集</w:t>
            </w:r>
            <w:r w:rsidR="00C71011">
              <w:rPr>
                <w:noProof/>
                <w:webHidden/>
              </w:rPr>
              <w:tab/>
            </w:r>
            <w:r w:rsidR="00C71011">
              <w:rPr>
                <w:noProof/>
                <w:webHidden/>
              </w:rPr>
              <w:fldChar w:fldCharType="begin"/>
            </w:r>
            <w:r w:rsidR="00C71011">
              <w:rPr>
                <w:noProof/>
                <w:webHidden/>
              </w:rPr>
              <w:instrText xml:space="preserve"> PAGEREF _Toc499015567 \h </w:instrText>
            </w:r>
            <w:r w:rsidR="00C71011">
              <w:rPr>
                <w:noProof/>
                <w:webHidden/>
              </w:rPr>
            </w:r>
            <w:r w:rsidR="00C71011">
              <w:rPr>
                <w:noProof/>
                <w:webHidden/>
              </w:rPr>
              <w:fldChar w:fldCharType="separate"/>
            </w:r>
            <w:r>
              <w:rPr>
                <w:noProof/>
                <w:webHidden/>
              </w:rPr>
              <w:t>10</w:t>
            </w:r>
            <w:r w:rsidR="00C71011">
              <w:rPr>
                <w:noProof/>
                <w:webHidden/>
              </w:rPr>
              <w:fldChar w:fldCharType="end"/>
            </w:r>
          </w:hyperlink>
        </w:p>
        <w:p w14:paraId="73E07922" w14:textId="77777777" w:rsidR="00C71011" w:rsidRDefault="00D1777B">
          <w:pPr>
            <w:pStyle w:val="31"/>
            <w:rPr>
              <w:rFonts w:asciiTheme="minorHAnsi" w:eastAsiaTheme="minorEastAsia" w:hAnsiTheme="minorHAnsi"/>
              <w:b w:val="0"/>
              <w:kern w:val="2"/>
            </w:rPr>
          </w:pPr>
          <w:hyperlink w:anchor="_Toc49901556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募集要項等に関する説明会参加申込書</w:t>
            </w:r>
            <w:r w:rsidR="00C71011">
              <w:rPr>
                <w:webHidden/>
              </w:rPr>
              <w:tab/>
            </w:r>
            <w:r w:rsidR="00C71011">
              <w:rPr>
                <w:webHidden/>
              </w:rPr>
              <w:fldChar w:fldCharType="begin"/>
            </w:r>
            <w:r w:rsidR="00C71011">
              <w:rPr>
                <w:webHidden/>
              </w:rPr>
              <w:instrText xml:space="preserve"> PAGEREF _Toc499015568 \h </w:instrText>
            </w:r>
            <w:r w:rsidR="00C71011">
              <w:rPr>
                <w:webHidden/>
              </w:rPr>
            </w:r>
            <w:r w:rsidR="00C71011">
              <w:rPr>
                <w:webHidden/>
              </w:rPr>
              <w:fldChar w:fldCharType="separate"/>
            </w:r>
            <w:r>
              <w:rPr>
                <w:webHidden/>
              </w:rPr>
              <w:t>11</w:t>
            </w:r>
            <w:r w:rsidR="00C71011">
              <w:rPr>
                <w:webHidden/>
              </w:rPr>
              <w:fldChar w:fldCharType="end"/>
            </w:r>
          </w:hyperlink>
        </w:p>
        <w:p w14:paraId="0593F07C" w14:textId="77777777" w:rsidR="00C71011" w:rsidRDefault="00D1777B">
          <w:pPr>
            <w:pStyle w:val="31"/>
            <w:rPr>
              <w:rFonts w:asciiTheme="minorHAnsi" w:eastAsiaTheme="minorEastAsia" w:hAnsiTheme="minorHAnsi"/>
              <w:b w:val="0"/>
              <w:kern w:val="2"/>
            </w:rPr>
          </w:pPr>
          <w:hyperlink w:anchor="_Toc49901556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2</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質問書</w:t>
            </w:r>
            <w:r w:rsidR="00C71011">
              <w:rPr>
                <w:webHidden/>
              </w:rPr>
              <w:tab/>
            </w:r>
            <w:r w:rsidR="00C71011">
              <w:rPr>
                <w:webHidden/>
              </w:rPr>
              <w:fldChar w:fldCharType="begin"/>
            </w:r>
            <w:r w:rsidR="00C71011">
              <w:rPr>
                <w:webHidden/>
              </w:rPr>
              <w:instrText xml:space="preserve"> PAGEREF _Toc499015569 \h </w:instrText>
            </w:r>
            <w:r w:rsidR="00C71011">
              <w:rPr>
                <w:webHidden/>
              </w:rPr>
            </w:r>
            <w:r w:rsidR="00C71011">
              <w:rPr>
                <w:webHidden/>
              </w:rPr>
              <w:fldChar w:fldCharType="separate"/>
            </w:r>
            <w:r>
              <w:rPr>
                <w:webHidden/>
              </w:rPr>
              <w:t>12</w:t>
            </w:r>
            <w:r w:rsidR="00C71011">
              <w:rPr>
                <w:webHidden/>
              </w:rPr>
              <w:fldChar w:fldCharType="end"/>
            </w:r>
          </w:hyperlink>
        </w:p>
        <w:p w14:paraId="177D8484" w14:textId="77777777" w:rsidR="00C71011" w:rsidRDefault="00D1777B">
          <w:pPr>
            <w:pStyle w:val="11"/>
            <w:tabs>
              <w:tab w:val="right" w:leader="dot" w:pos="8494"/>
            </w:tabs>
            <w:rPr>
              <w:noProof/>
            </w:rPr>
          </w:pPr>
          <w:hyperlink w:anchor="_Toc499015570" w:history="1">
            <w:r w:rsidR="00C71011" w:rsidRPr="002317BA">
              <w:rPr>
                <w:rStyle w:val="af2"/>
                <w:rFonts w:asciiTheme="majorEastAsia" w:hAnsiTheme="majorEastAsia" w:cs="Times New Roman" w:hint="eastAsia"/>
                <w:noProof/>
              </w:rPr>
              <w:t>守秘義務対象開示資料の貸与申込・破棄時における提出書類</w:t>
            </w:r>
            <w:r w:rsidR="00C71011">
              <w:rPr>
                <w:noProof/>
                <w:webHidden/>
              </w:rPr>
              <w:tab/>
            </w:r>
            <w:r w:rsidR="00C71011">
              <w:rPr>
                <w:noProof/>
                <w:webHidden/>
              </w:rPr>
              <w:fldChar w:fldCharType="begin"/>
            </w:r>
            <w:r w:rsidR="00C71011">
              <w:rPr>
                <w:noProof/>
                <w:webHidden/>
              </w:rPr>
              <w:instrText xml:space="preserve"> PAGEREF _Toc499015570 \h </w:instrText>
            </w:r>
            <w:r w:rsidR="00C71011">
              <w:rPr>
                <w:noProof/>
                <w:webHidden/>
              </w:rPr>
            </w:r>
            <w:r w:rsidR="00C71011">
              <w:rPr>
                <w:noProof/>
                <w:webHidden/>
              </w:rPr>
              <w:fldChar w:fldCharType="separate"/>
            </w:r>
            <w:r>
              <w:rPr>
                <w:noProof/>
                <w:webHidden/>
              </w:rPr>
              <w:t>13</w:t>
            </w:r>
            <w:r w:rsidR="00C71011">
              <w:rPr>
                <w:noProof/>
                <w:webHidden/>
              </w:rPr>
              <w:fldChar w:fldCharType="end"/>
            </w:r>
          </w:hyperlink>
        </w:p>
        <w:p w14:paraId="455169A9" w14:textId="77777777" w:rsidR="00C71011" w:rsidRDefault="00D1777B">
          <w:pPr>
            <w:pStyle w:val="31"/>
            <w:rPr>
              <w:rFonts w:asciiTheme="minorHAnsi" w:eastAsiaTheme="minorEastAsia" w:hAnsiTheme="minorHAnsi"/>
              <w:b w:val="0"/>
              <w:kern w:val="2"/>
            </w:rPr>
          </w:pPr>
          <w:hyperlink w:anchor="_Toc49901557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関心表明書</w:t>
            </w:r>
            <w:r w:rsidR="00C71011">
              <w:rPr>
                <w:webHidden/>
              </w:rPr>
              <w:tab/>
            </w:r>
            <w:r w:rsidR="00C71011">
              <w:rPr>
                <w:webHidden/>
              </w:rPr>
              <w:fldChar w:fldCharType="begin"/>
            </w:r>
            <w:r w:rsidR="00C71011">
              <w:rPr>
                <w:webHidden/>
              </w:rPr>
              <w:instrText xml:space="preserve"> PAGEREF _Toc499015571 \h </w:instrText>
            </w:r>
            <w:r w:rsidR="00C71011">
              <w:rPr>
                <w:webHidden/>
              </w:rPr>
            </w:r>
            <w:r w:rsidR="00C71011">
              <w:rPr>
                <w:webHidden/>
              </w:rPr>
              <w:fldChar w:fldCharType="separate"/>
            </w:r>
            <w:r>
              <w:rPr>
                <w:webHidden/>
              </w:rPr>
              <w:t>14</w:t>
            </w:r>
            <w:r w:rsidR="00C71011">
              <w:rPr>
                <w:webHidden/>
              </w:rPr>
              <w:fldChar w:fldCharType="end"/>
            </w:r>
          </w:hyperlink>
        </w:p>
        <w:p w14:paraId="5F4F4A97" w14:textId="77777777" w:rsidR="00C71011" w:rsidRDefault="00D1777B">
          <w:pPr>
            <w:pStyle w:val="31"/>
            <w:rPr>
              <w:rFonts w:asciiTheme="minorHAnsi" w:eastAsiaTheme="minorEastAsia" w:hAnsiTheme="minorHAnsi"/>
              <w:b w:val="0"/>
              <w:kern w:val="2"/>
            </w:rPr>
          </w:pPr>
          <w:hyperlink w:anchor="_Toc49901557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守秘義務対象開示資料貸与申込書</w:t>
            </w:r>
            <w:r w:rsidR="00C71011">
              <w:rPr>
                <w:webHidden/>
              </w:rPr>
              <w:tab/>
            </w:r>
            <w:r w:rsidR="00C71011">
              <w:rPr>
                <w:webHidden/>
              </w:rPr>
              <w:fldChar w:fldCharType="begin"/>
            </w:r>
            <w:r w:rsidR="00C71011">
              <w:rPr>
                <w:webHidden/>
              </w:rPr>
              <w:instrText xml:space="preserve"> PAGEREF _Toc499015572 \h </w:instrText>
            </w:r>
            <w:r w:rsidR="00C71011">
              <w:rPr>
                <w:webHidden/>
              </w:rPr>
            </w:r>
            <w:r w:rsidR="00C71011">
              <w:rPr>
                <w:webHidden/>
              </w:rPr>
              <w:fldChar w:fldCharType="separate"/>
            </w:r>
            <w:r>
              <w:rPr>
                <w:webHidden/>
              </w:rPr>
              <w:t>15</w:t>
            </w:r>
            <w:r w:rsidR="00C71011">
              <w:rPr>
                <w:webHidden/>
              </w:rPr>
              <w:fldChar w:fldCharType="end"/>
            </w:r>
          </w:hyperlink>
        </w:p>
        <w:p w14:paraId="7FED66A8" w14:textId="77777777" w:rsidR="00C71011" w:rsidRDefault="00D1777B">
          <w:pPr>
            <w:pStyle w:val="31"/>
            <w:rPr>
              <w:rFonts w:asciiTheme="minorHAnsi" w:eastAsiaTheme="minorEastAsia" w:hAnsiTheme="minorHAnsi"/>
              <w:b w:val="0"/>
              <w:kern w:val="2"/>
            </w:rPr>
          </w:pPr>
          <w:hyperlink w:anchor="_Toc49901557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③】</w:t>
            </w:r>
            <w:r w:rsidR="00C71011" w:rsidRPr="002317BA">
              <w:rPr>
                <w:rStyle w:val="af2"/>
                <w:rFonts w:asciiTheme="minorEastAsia" w:hAnsiTheme="minorEastAsia" w:hint="eastAsia"/>
              </w:rPr>
              <w:t>守秘義務の遵守に関する誓約書</w:t>
            </w:r>
            <w:r w:rsidR="00C71011">
              <w:rPr>
                <w:webHidden/>
              </w:rPr>
              <w:tab/>
            </w:r>
            <w:r w:rsidR="00C71011">
              <w:rPr>
                <w:webHidden/>
              </w:rPr>
              <w:fldChar w:fldCharType="begin"/>
            </w:r>
            <w:r w:rsidR="00C71011">
              <w:rPr>
                <w:webHidden/>
              </w:rPr>
              <w:instrText xml:space="preserve"> PAGEREF _Toc499015573 \h </w:instrText>
            </w:r>
            <w:r w:rsidR="00C71011">
              <w:rPr>
                <w:webHidden/>
              </w:rPr>
            </w:r>
            <w:r w:rsidR="00C71011">
              <w:rPr>
                <w:webHidden/>
              </w:rPr>
              <w:fldChar w:fldCharType="separate"/>
            </w:r>
            <w:r>
              <w:rPr>
                <w:webHidden/>
              </w:rPr>
              <w:t>16</w:t>
            </w:r>
            <w:r w:rsidR="00C71011">
              <w:rPr>
                <w:webHidden/>
              </w:rPr>
              <w:fldChar w:fldCharType="end"/>
            </w:r>
          </w:hyperlink>
        </w:p>
        <w:p w14:paraId="51883923" w14:textId="77777777" w:rsidR="00C71011" w:rsidRDefault="00D1777B">
          <w:pPr>
            <w:pStyle w:val="31"/>
            <w:rPr>
              <w:rFonts w:asciiTheme="minorHAnsi" w:eastAsiaTheme="minorEastAsia" w:hAnsiTheme="minorHAnsi"/>
              <w:b w:val="0"/>
              <w:kern w:val="2"/>
            </w:rPr>
          </w:pPr>
          <w:hyperlink w:anchor="_Toc49901557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④】</w:t>
            </w:r>
            <w:r w:rsidR="00C71011" w:rsidRPr="002317BA">
              <w:rPr>
                <w:rStyle w:val="af2"/>
                <w:rFonts w:asciiTheme="minorEastAsia" w:hAnsiTheme="minorEastAsia" w:hint="eastAsia"/>
              </w:rPr>
              <w:t>差入書</w:t>
            </w:r>
            <w:r w:rsidR="00C71011">
              <w:rPr>
                <w:webHidden/>
              </w:rPr>
              <w:tab/>
            </w:r>
            <w:r w:rsidR="00C71011">
              <w:rPr>
                <w:webHidden/>
              </w:rPr>
              <w:fldChar w:fldCharType="begin"/>
            </w:r>
            <w:r w:rsidR="00C71011">
              <w:rPr>
                <w:webHidden/>
              </w:rPr>
              <w:instrText xml:space="preserve"> PAGEREF _Toc499015574 \h </w:instrText>
            </w:r>
            <w:r w:rsidR="00C71011">
              <w:rPr>
                <w:webHidden/>
              </w:rPr>
            </w:r>
            <w:r w:rsidR="00C71011">
              <w:rPr>
                <w:webHidden/>
              </w:rPr>
              <w:fldChar w:fldCharType="separate"/>
            </w:r>
            <w:r>
              <w:rPr>
                <w:webHidden/>
              </w:rPr>
              <w:t>18</w:t>
            </w:r>
            <w:r w:rsidR="00C71011">
              <w:rPr>
                <w:webHidden/>
              </w:rPr>
              <w:fldChar w:fldCharType="end"/>
            </w:r>
          </w:hyperlink>
        </w:p>
        <w:p w14:paraId="7204C229" w14:textId="77777777" w:rsidR="00C71011" w:rsidRDefault="00D1777B">
          <w:pPr>
            <w:pStyle w:val="31"/>
            <w:rPr>
              <w:rFonts w:asciiTheme="minorHAnsi" w:eastAsiaTheme="minorEastAsia" w:hAnsiTheme="minorHAnsi"/>
              <w:b w:val="0"/>
              <w:kern w:val="2"/>
            </w:rPr>
          </w:pPr>
          <w:hyperlink w:anchor="_Toc49901557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3-</w:t>
            </w:r>
            <w:r w:rsidR="00C71011" w:rsidRPr="002317BA">
              <w:rPr>
                <w:rStyle w:val="af2"/>
                <w:rFonts w:asciiTheme="majorEastAsia" w:hAnsiTheme="majorEastAsia" w:hint="eastAsia"/>
              </w:rPr>
              <w:t>⑤】</w:t>
            </w:r>
            <w:r w:rsidR="00C71011" w:rsidRPr="002317BA">
              <w:rPr>
                <w:rStyle w:val="af2"/>
                <w:rFonts w:asciiTheme="minorEastAsia" w:hAnsiTheme="minorEastAsia" w:hint="eastAsia"/>
              </w:rPr>
              <w:t>第二次被開示者への資料開示通知書</w:t>
            </w:r>
            <w:r w:rsidR="00C71011">
              <w:rPr>
                <w:webHidden/>
              </w:rPr>
              <w:tab/>
            </w:r>
            <w:r w:rsidR="00C71011">
              <w:rPr>
                <w:webHidden/>
              </w:rPr>
              <w:fldChar w:fldCharType="begin"/>
            </w:r>
            <w:r w:rsidR="00C71011">
              <w:rPr>
                <w:webHidden/>
              </w:rPr>
              <w:instrText xml:space="preserve"> PAGEREF _Toc499015575 \h </w:instrText>
            </w:r>
            <w:r w:rsidR="00C71011">
              <w:rPr>
                <w:webHidden/>
              </w:rPr>
            </w:r>
            <w:r w:rsidR="00C71011">
              <w:rPr>
                <w:webHidden/>
              </w:rPr>
              <w:fldChar w:fldCharType="separate"/>
            </w:r>
            <w:r>
              <w:rPr>
                <w:webHidden/>
              </w:rPr>
              <w:t>21</w:t>
            </w:r>
            <w:r w:rsidR="00C71011">
              <w:rPr>
                <w:webHidden/>
              </w:rPr>
              <w:fldChar w:fldCharType="end"/>
            </w:r>
          </w:hyperlink>
        </w:p>
        <w:p w14:paraId="3B99A5EA" w14:textId="77777777" w:rsidR="00C71011" w:rsidRDefault="00D1777B">
          <w:pPr>
            <w:pStyle w:val="31"/>
            <w:rPr>
              <w:rFonts w:asciiTheme="minorHAnsi" w:eastAsiaTheme="minorEastAsia" w:hAnsiTheme="minorHAnsi"/>
              <w:b w:val="0"/>
              <w:kern w:val="2"/>
            </w:rPr>
          </w:pPr>
          <w:hyperlink w:anchor="_Toc49901557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4-</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破棄義務の遵守に関する報告書</w:t>
            </w:r>
            <w:r w:rsidR="00C71011">
              <w:rPr>
                <w:webHidden/>
              </w:rPr>
              <w:tab/>
            </w:r>
            <w:r w:rsidR="00C71011">
              <w:rPr>
                <w:webHidden/>
              </w:rPr>
              <w:fldChar w:fldCharType="begin"/>
            </w:r>
            <w:r w:rsidR="00C71011">
              <w:rPr>
                <w:webHidden/>
              </w:rPr>
              <w:instrText xml:space="preserve"> PAGEREF _Toc499015576 \h </w:instrText>
            </w:r>
            <w:r w:rsidR="00C71011">
              <w:rPr>
                <w:webHidden/>
              </w:rPr>
            </w:r>
            <w:r w:rsidR="00C71011">
              <w:rPr>
                <w:webHidden/>
              </w:rPr>
              <w:fldChar w:fldCharType="separate"/>
            </w:r>
            <w:r>
              <w:rPr>
                <w:webHidden/>
              </w:rPr>
              <w:t>22</w:t>
            </w:r>
            <w:r w:rsidR="00C71011">
              <w:rPr>
                <w:webHidden/>
              </w:rPr>
              <w:fldChar w:fldCharType="end"/>
            </w:r>
          </w:hyperlink>
        </w:p>
        <w:p w14:paraId="107EE7FD" w14:textId="77777777" w:rsidR="00C71011" w:rsidRDefault="00D1777B">
          <w:pPr>
            <w:pStyle w:val="31"/>
            <w:rPr>
              <w:rFonts w:asciiTheme="minorHAnsi" w:eastAsiaTheme="minorEastAsia" w:hAnsiTheme="minorHAnsi"/>
              <w:b w:val="0"/>
              <w:kern w:val="2"/>
            </w:rPr>
          </w:pPr>
          <w:hyperlink w:anchor="_Toc49901557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4-</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破棄義務遵守の延期に関する誓約書</w:t>
            </w:r>
            <w:r w:rsidR="00C71011">
              <w:rPr>
                <w:webHidden/>
              </w:rPr>
              <w:tab/>
            </w:r>
            <w:r w:rsidR="00C71011">
              <w:rPr>
                <w:webHidden/>
              </w:rPr>
              <w:fldChar w:fldCharType="begin"/>
            </w:r>
            <w:r w:rsidR="00C71011">
              <w:rPr>
                <w:webHidden/>
              </w:rPr>
              <w:instrText xml:space="preserve"> PAGEREF _Toc499015577 \h </w:instrText>
            </w:r>
            <w:r w:rsidR="00C71011">
              <w:rPr>
                <w:webHidden/>
              </w:rPr>
            </w:r>
            <w:r w:rsidR="00C71011">
              <w:rPr>
                <w:webHidden/>
              </w:rPr>
              <w:fldChar w:fldCharType="separate"/>
            </w:r>
            <w:r>
              <w:rPr>
                <w:webHidden/>
              </w:rPr>
              <w:t>23</w:t>
            </w:r>
            <w:r w:rsidR="00C71011">
              <w:rPr>
                <w:webHidden/>
              </w:rPr>
              <w:fldChar w:fldCharType="end"/>
            </w:r>
          </w:hyperlink>
        </w:p>
        <w:p w14:paraId="6F96908D" w14:textId="77777777" w:rsidR="00C71011" w:rsidRDefault="00D1777B">
          <w:pPr>
            <w:pStyle w:val="11"/>
            <w:tabs>
              <w:tab w:val="right" w:leader="dot" w:pos="8494"/>
            </w:tabs>
            <w:rPr>
              <w:noProof/>
            </w:rPr>
          </w:pPr>
          <w:hyperlink w:anchor="_Toc499015578" w:history="1">
            <w:r w:rsidR="00C71011" w:rsidRPr="002317BA">
              <w:rPr>
                <w:rStyle w:val="af2"/>
                <w:rFonts w:asciiTheme="majorEastAsia" w:hAnsiTheme="majorEastAsia" w:cs="Times New Roman" w:hint="eastAsia"/>
                <w:noProof/>
              </w:rPr>
              <w:t>第一次審査書類の受付時における提出書類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_Toc499015578 \h </w:instrText>
            </w:r>
            <w:r w:rsidR="00C71011">
              <w:rPr>
                <w:noProof/>
                <w:webHidden/>
              </w:rPr>
            </w:r>
            <w:r w:rsidR="00C71011">
              <w:rPr>
                <w:noProof/>
                <w:webHidden/>
              </w:rPr>
              <w:fldChar w:fldCharType="separate"/>
            </w:r>
            <w:r>
              <w:rPr>
                <w:noProof/>
                <w:webHidden/>
              </w:rPr>
              <w:t>24</w:t>
            </w:r>
            <w:r w:rsidR="00C71011">
              <w:rPr>
                <w:noProof/>
                <w:webHidden/>
              </w:rPr>
              <w:fldChar w:fldCharType="end"/>
            </w:r>
          </w:hyperlink>
        </w:p>
        <w:p w14:paraId="7E346189" w14:textId="77777777" w:rsidR="00C71011" w:rsidRDefault="00D1777B">
          <w:pPr>
            <w:pStyle w:val="11"/>
            <w:tabs>
              <w:tab w:val="right" w:leader="dot" w:pos="8494"/>
            </w:tabs>
            <w:rPr>
              <w:noProof/>
            </w:rPr>
          </w:pPr>
          <w:hyperlink w:anchor="_Toc499015579" w:history="1">
            <w:r w:rsidR="00C71011" w:rsidRPr="002317BA">
              <w:rPr>
                <w:rStyle w:val="af2"/>
                <w:rFonts w:asciiTheme="majorEastAsia" w:eastAsiaTheme="majorEastAsia" w:hAnsiTheme="majorEastAsia" w:cs="Times New Roman" w:hint="eastAsia"/>
                <w:noProof/>
              </w:rPr>
              <w:t>参加表明書</w:t>
            </w:r>
            <w:r w:rsidR="00C71011">
              <w:rPr>
                <w:noProof/>
                <w:webHidden/>
              </w:rPr>
              <w:tab/>
            </w:r>
            <w:r w:rsidR="00C71011">
              <w:rPr>
                <w:noProof/>
                <w:webHidden/>
              </w:rPr>
              <w:fldChar w:fldCharType="begin"/>
            </w:r>
            <w:r w:rsidR="00C71011">
              <w:rPr>
                <w:noProof/>
                <w:webHidden/>
              </w:rPr>
              <w:instrText xml:space="preserve"> PAGEREF _Toc499015579 \h </w:instrText>
            </w:r>
            <w:r w:rsidR="00C71011">
              <w:rPr>
                <w:noProof/>
                <w:webHidden/>
              </w:rPr>
            </w:r>
            <w:r w:rsidR="00C71011">
              <w:rPr>
                <w:noProof/>
                <w:webHidden/>
              </w:rPr>
              <w:fldChar w:fldCharType="separate"/>
            </w:r>
            <w:r>
              <w:rPr>
                <w:noProof/>
                <w:webHidden/>
              </w:rPr>
              <w:t>25</w:t>
            </w:r>
            <w:r w:rsidR="00C71011">
              <w:rPr>
                <w:noProof/>
                <w:webHidden/>
              </w:rPr>
              <w:fldChar w:fldCharType="end"/>
            </w:r>
          </w:hyperlink>
        </w:p>
        <w:p w14:paraId="3A8ECFC3" w14:textId="77777777" w:rsidR="00C71011" w:rsidRDefault="00D1777B">
          <w:pPr>
            <w:pStyle w:val="31"/>
            <w:rPr>
              <w:rFonts w:asciiTheme="minorHAnsi" w:eastAsiaTheme="minorEastAsia" w:hAnsiTheme="minorHAnsi"/>
              <w:b w:val="0"/>
              <w:kern w:val="2"/>
            </w:rPr>
          </w:pPr>
          <w:hyperlink w:anchor="_Toc49901558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5-</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参加表明書（応募事業者用）</w:t>
            </w:r>
            <w:r w:rsidR="00C71011">
              <w:rPr>
                <w:webHidden/>
              </w:rPr>
              <w:tab/>
            </w:r>
            <w:r w:rsidR="00C71011">
              <w:rPr>
                <w:webHidden/>
              </w:rPr>
              <w:fldChar w:fldCharType="begin"/>
            </w:r>
            <w:r w:rsidR="00C71011">
              <w:rPr>
                <w:webHidden/>
              </w:rPr>
              <w:instrText xml:space="preserve"> PAGEREF _Toc499015580 \h </w:instrText>
            </w:r>
            <w:r w:rsidR="00C71011">
              <w:rPr>
                <w:webHidden/>
              </w:rPr>
            </w:r>
            <w:r w:rsidR="00C71011">
              <w:rPr>
                <w:webHidden/>
              </w:rPr>
              <w:fldChar w:fldCharType="separate"/>
            </w:r>
            <w:r>
              <w:rPr>
                <w:webHidden/>
              </w:rPr>
              <w:t>26</w:t>
            </w:r>
            <w:r w:rsidR="00C71011">
              <w:rPr>
                <w:webHidden/>
              </w:rPr>
              <w:fldChar w:fldCharType="end"/>
            </w:r>
          </w:hyperlink>
        </w:p>
        <w:p w14:paraId="13C54395" w14:textId="77777777" w:rsidR="00C71011" w:rsidRDefault="00D1777B">
          <w:pPr>
            <w:pStyle w:val="31"/>
            <w:rPr>
              <w:rFonts w:asciiTheme="minorHAnsi" w:eastAsiaTheme="minorEastAsia" w:hAnsiTheme="minorHAnsi"/>
              <w:b w:val="0"/>
              <w:kern w:val="2"/>
            </w:rPr>
          </w:pPr>
          <w:hyperlink w:anchor="_Toc49901558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5-</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参加表明書（コンソーシアム用）</w:t>
            </w:r>
            <w:r w:rsidR="00C71011">
              <w:rPr>
                <w:webHidden/>
              </w:rPr>
              <w:tab/>
            </w:r>
            <w:r w:rsidR="00C71011">
              <w:rPr>
                <w:webHidden/>
              </w:rPr>
              <w:fldChar w:fldCharType="begin"/>
            </w:r>
            <w:r w:rsidR="00C71011">
              <w:rPr>
                <w:webHidden/>
              </w:rPr>
              <w:instrText xml:space="preserve"> PAGEREF _Toc499015581 \h </w:instrText>
            </w:r>
            <w:r w:rsidR="00C71011">
              <w:rPr>
                <w:webHidden/>
              </w:rPr>
            </w:r>
            <w:r w:rsidR="00C71011">
              <w:rPr>
                <w:webHidden/>
              </w:rPr>
              <w:fldChar w:fldCharType="separate"/>
            </w:r>
            <w:r>
              <w:rPr>
                <w:webHidden/>
              </w:rPr>
              <w:t>27</w:t>
            </w:r>
            <w:r w:rsidR="00C71011">
              <w:rPr>
                <w:webHidden/>
              </w:rPr>
              <w:fldChar w:fldCharType="end"/>
            </w:r>
          </w:hyperlink>
        </w:p>
        <w:p w14:paraId="11BE7982" w14:textId="77777777" w:rsidR="00C71011" w:rsidRDefault="00D1777B">
          <w:pPr>
            <w:pStyle w:val="31"/>
            <w:rPr>
              <w:rFonts w:asciiTheme="minorHAnsi" w:eastAsiaTheme="minorEastAsia" w:hAnsiTheme="minorHAnsi"/>
              <w:b w:val="0"/>
              <w:kern w:val="2"/>
            </w:rPr>
          </w:pPr>
          <w:hyperlink w:anchor="_Toc49901558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6-</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応募者の名称等（応募事業者用）</w:t>
            </w:r>
            <w:r w:rsidR="00C71011">
              <w:rPr>
                <w:webHidden/>
              </w:rPr>
              <w:tab/>
            </w:r>
            <w:r w:rsidR="00C71011">
              <w:rPr>
                <w:webHidden/>
              </w:rPr>
              <w:fldChar w:fldCharType="begin"/>
            </w:r>
            <w:r w:rsidR="00C71011">
              <w:rPr>
                <w:webHidden/>
              </w:rPr>
              <w:instrText xml:space="preserve"> PAGEREF _Toc499015582 \h </w:instrText>
            </w:r>
            <w:r w:rsidR="00C71011">
              <w:rPr>
                <w:webHidden/>
              </w:rPr>
            </w:r>
            <w:r w:rsidR="00C71011">
              <w:rPr>
                <w:webHidden/>
              </w:rPr>
              <w:fldChar w:fldCharType="separate"/>
            </w:r>
            <w:r>
              <w:rPr>
                <w:webHidden/>
              </w:rPr>
              <w:t>28</w:t>
            </w:r>
            <w:r w:rsidR="00C71011">
              <w:rPr>
                <w:webHidden/>
              </w:rPr>
              <w:fldChar w:fldCharType="end"/>
            </w:r>
          </w:hyperlink>
        </w:p>
        <w:p w14:paraId="5348238D" w14:textId="77777777" w:rsidR="00C71011" w:rsidRDefault="00D1777B">
          <w:pPr>
            <w:pStyle w:val="31"/>
            <w:rPr>
              <w:rFonts w:asciiTheme="minorHAnsi" w:eastAsiaTheme="minorEastAsia" w:hAnsiTheme="minorHAnsi"/>
              <w:b w:val="0"/>
              <w:kern w:val="2"/>
            </w:rPr>
          </w:pPr>
          <w:hyperlink w:anchor="_Toc49901558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6-</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応募者の名称等（コンソーシアム用）</w:t>
            </w:r>
            <w:r w:rsidR="00C71011">
              <w:rPr>
                <w:webHidden/>
              </w:rPr>
              <w:tab/>
            </w:r>
            <w:r w:rsidR="00C71011">
              <w:rPr>
                <w:webHidden/>
              </w:rPr>
              <w:fldChar w:fldCharType="begin"/>
            </w:r>
            <w:r w:rsidR="00C71011">
              <w:rPr>
                <w:webHidden/>
              </w:rPr>
              <w:instrText xml:space="preserve"> PAGEREF _Toc499015583 \h </w:instrText>
            </w:r>
            <w:r w:rsidR="00C71011">
              <w:rPr>
                <w:webHidden/>
              </w:rPr>
            </w:r>
            <w:r w:rsidR="00C71011">
              <w:rPr>
                <w:webHidden/>
              </w:rPr>
              <w:fldChar w:fldCharType="separate"/>
            </w:r>
            <w:r>
              <w:rPr>
                <w:webHidden/>
              </w:rPr>
              <w:t>29</w:t>
            </w:r>
            <w:r w:rsidR="00C71011">
              <w:rPr>
                <w:webHidden/>
              </w:rPr>
              <w:fldChar w:fldCharType="end"/>
            </w:r>
          </w:hyperlink>
        </w:p>
        <w:p w14:paraId="1188C253" w14:textId="77777777" w:rsidR="00C71011" w:rsidRDefault="00D1777B">
          <w:pPr>
            <w:pStyle w:val="31"/>
            <w:rPr>
              <w:rFonts w:asciiTheme="minorHAnsi" w:eastAsiaTheme="minorEastAsia" w:hAnsiTheme="minorHAnsi"/>
              <w:b w:val="0"/>
              <w:kern w:val="2"/>
            </w:rPr>
          </w:pPr>
          <w:hyperlink w:anchor="_Toc49901558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7</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委任状</w:t>
            </w:r>
            <w:r w:rsidR="00C71011">
              <w:rPr>
                <w:webHidden/>
              </w:rPr>
              <w:tab/>
            </w:r>
            <w:r w:rsidR="00C71011">
              <w:rPr>
                <w:webHidden/>
              </w:rPr>
              <w:fldChar w:fldCharType="begin"/>
            </w:r>
            <w:r w:rsidR="00C71011">
              <w:rPr>
                <w:webHidden/>
              </w:rPr>
              <w:instrText xml:space="preserve"> PAGEREF _Toc499015584 \h </w:instrText>
            </w:r>
            <w:r w:rsidR="00C71011">
              <w:rPr>
                <w:webHidden/>
              </w:rPr>
            </w:r>
            <w:r w:rsidR="00C71011">
              <w:rPr>
                <w:webHidden/>
              </w:rPr>
              <w:fldChar w:fldCharType="separate"/>
            </w:r>
            <w:r>
              <w:rPr>
                <w:webHidden/>
              </w:rPr>
              <w:t>30</w:t>
            </w:r>
            <w:r w:rsidR="00C71011">
              <w:rPr>
                <w:webHidden/>
              </w:rPr>
              <w:fldChar w:fldCharType="end"/>
            </w:r>
          </w:hyperlink>
        </w:p>
        <w:p w14:paraId="4693A56C" w14:textId="77777777" w:rsidR="00C71011" w:rsidRDefault="00D1777B">
          <w:pPr>
            <w:pStyle w:val="11"/>
            <w:tabs>
              <w:tab w:val="right" w:leader="dot" w:pos="8494"/>
            </w:tabs>
            <w:rPr>
              <w:noProof/>
            </w:rPr>
          </w:pPr>
          <w:hyperlink w:anchor="_Toc499015585" w:history="1">
            <w:r w:rsidR="00C71011" w:rsidRPr="002317BA">
              <w:rPr>
                <w:rStyle w:val="af2"/>
                <w:rFonts w:asciiTheme="majorEastAsia" w:eastAsiaTheme="majorEastAsia" w:hAnsiTheme="majorEastAsia" w:cs="Times New Roman" w:hint="eastAsia"/>
                <w:noProof/>
              </w:rPr>
              <w:t>第一次審査書類Ⅰ（関係提出書類及び資格審査書類）</w:t>
            </w:r>
            <w:r w:rsidR="00C71011">
              <w:rPr>
                <w:noProof/>
                <w:webHidden/>
              </w:rPr>
              <w:tab/>
            </w:r>
            <w:r w:rsidR="00C71011">
              <w:rPr>
                <w:noProof/>
                <w:webHidden/>
              </w:rPr>
              <w:fldChar w:fldCharType="begin"/>
            </w:r>
            <w:r w:rsidR="00C71011">
              <w:rPr>
                <w:noProof/>
                <w:webHidden/>
              </w:rPr>
              <w:instrText xml:space="preserve"> PAGEREF _Toc499015585 \h </w:instrText>
            </w:r>
            <w:r w:rsidR="00C71011">
              <w:rPr>
                <w:noProof/>
                <w:webHidden/>
              </w:rPr>
            </w:r>
            <w:r w:rsidR="00C71011">
              <w:rPr>
                <w:noProof/>
                <w:webHidden/>
              </w:rPr>
              <w:fldChar w:fldCharType="separate"/>
            </w:r>
            <w:r>
              <w:rPr>
                <w:noProof/>
                <w:webHidden/>
              </w:rPr>
              <w:t>31</w:t>
            </w:r>
            <w:r w:rsidR="00C71011">
              <w:rPr>
                <w:noProof/>
                <w:webHidden/>
              </w:rPr>
              <w:fldChar w:fldCharType="end"/>
            </w:r>
          </w:hyperlink>
        </w:p>
        <w:p w14:paraId="293DEDB6" w14:textId="77777777" w:rsidR="00C71011" w:rsidRDefault="00D1777B">
          <w:pPr>
            <w:pStyle w:val="31"/>
            <w:rPr>
              <w:rFonts w:asciiTheme="minorHAnsi" w:eastAsiaTheme="minorEastAsia" w:hAnsiTheme="minorHAnsi"/>
              <w:b w:val="0"/>
              <w:kern w:val="2"/>
            </w:rPr>
          </w:pPr>
          <w:hyperlink w:anchor="_Toc49901558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8</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第一次審査書類提出書</w:t>
            </w:r>
            <w:r w:rsidR="00C71011">
              <w:rPr>
                <w:webHidden/>
              </w:rPr>
              <w:tab/>
            </w:r>
            <w:r w:rsidR="00C71011">
              <w:rPr>
                <w:webHidden/>
              </w:rPr>
              <w:fldChar w:fldCharType="begin"/>
            </w:r>
            <w:r w:rsidR="00C71011">
              <w:rPr>
                <w:webHidden/>
              </w:rPr>
              <w:instrText xml:space="preserve"> PAGEREF _Toc499015586 \h </w:instrText>
            </w:r>
            <w:r w:rsidR="00C71011">
              <w:rPr>
                <w:webHidden/>
              </w:rPr>
            </w:r>
            <w:r w:rsidR="00C71011">
              <w:rPr>
                <w:webHidden/>
              </w:rPr>
              <w:fldChar w:fldCharType="separate"/>
            </w:r>
            <w:r>
              <w:rPr>
                <w:webHidden/>
              </w:rPr>
              <w:t>32</w:t>
            </w:r>
            <w:r w:rsidR="00C71011">
              <w:rPr>
                <w:webHidden/>
              </w:rPr>
              <w:fldChar w:fldCharType="end"/>
            </w:r>
          </w:hyperlink>
        </w:p>
        <w:p w14:paraId="47D531EA" w14:textId="77777777" w:rsidR="00C71011" w:rsidRDefault="00D1777B">
          <w:pPr>
            <w:pStyle w:val="31"/>
            <w:rPr>
              <w:rFonts w:asciiTheme="minorHAnsi" w:eastAsiaTheme="minorEastAsia" w:hAnsiTheme="minorHAnsi"/>
              <w:b w:val="0"/>
              <w:kern w:val="2"/>
            </w:rPr>
          </w:pPr>
          <w:hyperlink w:anchor="_Toc49901558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参加資格要件確認申請書（応募事業者及び代表事業者用）</w:t>
            </w:r>
            <w:r w:rsidR="00C71011">
              <w:rPr>
                <w:webHidden/>
              </w:rPr>
              <w:tab/>
            </w:r>
            <w:r w:rsidR="00C71011">
              <w:rPr>
                <w:webHidden/>
              </w:rPr>
              <w:fldChar w:fldCharType="begin"/>
            </w:r>
            <w:r w:rsidR="00C71011">
              <w:rPr>
                <w:webHidden/>
              </w:rPr>
              <w:instrText xml:space="preserve"> PAGEREF _Toc499015587 \h </w:instrText>
            </w:r>
            <w:r w:rsidR="00C71011">
              <w:rPr>
                <w:webHidden/>
              </w:rPr>
            </w:r>
            <w:r w:rsidR="00C71011">
              <w:rPr>
                <w:webHidden/>
              </w:rPr>
              <w:fldChar w:fldCharType="separate"/>
            </w:r>
            <w:r>
              <w:rPr>
                <w:webHidden/>
              </w:rPr>
              <w:t>33</w:t>
            </w:r>
            <w:r w:rsidR="00C71011">
              <w:rPr>
                <w:webHidden/>
              </w:rPr>
              <w:fldChar w:fldCharType="end"/>
            </w:r>
          </w:hyperlink>
        </w:p>
        <w:p w14:paraId="58E8ACD5" w14:textId="77777777" w:rsidR="00C71011" w:rsidRDefault="00D1777B">
          <w:pPr>
            <w:pStyle w:val="31"/>
            <w:rPr>
              <w:rFonts w:asciiTheme="minorHAnsi" w:eastAsiaTheme="minorEastAsia" w:hAnsiTheme="minorHAnsi"/>
              <w:b w:val="0"/>
              <w:kern w:val="2"/>
            </w:rPr>
          </w:pPr>
          <w:hyperlink w:anchor="_Toc49901558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参加資格要件確認申請書（代表事業者以外のコンソーシアム構成員用）</w:t>
            </w:r>
            <w:r w:rsidR="00C71011">
              <w:rPr>
                <w:webHidden/>
              </w:rPr>
              <w:tab/>
            </w:r>
            <w:r w:rsidR="00C71011">
              <w:rPr>
                <w:webHidden/>
              </w:rPr>
              <w:fldChar w:fldCharType="begin"/>
            </w:r>
            <w:r w:rsidR="00C71011">
              <w:rPr>
                <w:webHidden/>
              </w:rPr>
              <w:instrText xml:space="preserve"> PAGEREF _Toc499015588 \h </w:instrText>
            </w:r>
            <w:r w:rsidR="00C71011">
              <w:rPr>
                <w:webHidden/>
              </w:rPr>
            </w:r>
            <w:r w:rsidR="00C71011">
              <w:rPr>
                <w:webHidden/>
              </w:rPr>
              <w:fldChar w:fldCharType="separate"/>
            </w:r>
            <w:r>
              <w:rPr>
                <w:webHidden/>
              </w:rPr>
              <w:t>34</w:t>
            </w:r>
            <w:r w:rsidR="00C71011">
              <w:rPr>
                <w:webHidden/>
              </w:rPr>
              <w:fldChar w:fldCharType="end"/>
            </w:r>
          </w:hyperlink>
        </w:p>
        <w:p w14:paraId="713B4483" w14:textId="77777777" w:rsidR="00C71011" w:rsidRDefault="00D1777B">
          <w:pPr>
            <w:pStyle w:val="31"/>
            <w:rPr>
              <w:rFonts w:asciiTheme="minorHAnsi" w:eastAsiaTheme="minorEastAsia" w:hAnsiTheme="minorHAnsi"/>
              <w:b w:val="0"/>
              <w:kern w:val="2"/>
            </w:rPr>
          </w:pPr>
          <w:hyperlink w:anchor="_Toc49901558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9-</w:t>
            </w:r>
            <w:r w:rsidR="00C71011" w:rsidRPr="002317BA">
              <w:rPr>
                <w:rStyle w:val="af2"/>
                <w:rFonts w:asciiTheme="majorEastAsia" w:hAnsiTheme="majorEastAsia" w:hint="eastAsia"/>
              </w:rPr>
              <w:t>③】</w:t>
            </w:r>
            <w:r w:rsidR="00C71011" w:rsidRPr="002317BA">
              <w:rPr>
                <w:rStyle w:val="af2"/>
                <w:rFonts w:asciiTheme="minorEastAsia" w:hAnsiTheme="minorEastAsia" w:hint="eastAsia"/>
              </w:rPr>
              <w:t>実績を証する書類</w:t>
            </w:r>
            <w:r w:rsidR="00C71011">
              <w:rPr>
                <w:webHidden/>
              </w:rPr>
              <w:tab/>
            </w:r>
            <w:r w:rsidR="00C71011">
              <w:rPr>
                <w:webHidden/>
              </w:rPr>
              <w:fldChar w:fldCharType="begin"/>
            </w:r>
            <w:r w:rsidR="00C71011">
              <w:rPr>
                <w:webHidden/>
              </w:rPr>
              <w:instrText xml:space="preserve"> PAGEREF _Toc499015589 \h </w:instrText>
            </w:r>
            <w:r w:rsidR="00C71011">
              <w:rPr>
                <w:webHidden/>
              </w:rPr>
            </w:r>
            <w:r w:rsidR="00C71011">
              <w:rPr>
                <w:webHidden/>
              </w:rPr>
              <w:fldChar w:fldCharType="separate"/>
            </w:r>
            <w:r>
              <w:rPr>
                <w:webHidden/>
              </w:rPr>
              <w:t>35</w:t>
            </w:r>
            <w:r w:rsidR="00C71011">
              <w:rPr>
                <w:webHidden/>
              </w:rPr>
              <w:fldChar w:fldCharType="end"/>
            </w:r>
          </w:hyperlink>
        </w:p>
        <w:p w14:paraId="09C04D54" w14:textId="77777777" w:rsidR="00C71011" w:rsidRDefault="00D1777B">
          <w:pPr>
            <w:pStyle w:val="11"/>
            <w:tabs>
              <w:tab w:val="right" w:leader="dot" w:pos="8494"/>
            </w:tabs>
            <w:rPr>
              <w:noProof/>
            </w:rPr>
          </w:pPr>
          <w:hyperlink w:anchor="_Toc499015590" w:history="1">
            <w:r w:rsidR="00C71011" w:rsidRPr="002317BA">
              <w:rPr>
                <w:rStyle w:val="af2"/>
                <w:rFonts w:asciiTheme="majorEastAsia" w:eastAsiaTheme="majorEastAsia" w:hAnsiTheme="majorEastAsia" w:cs="Times New Roman" w:hint="eastAsia"/>
                <w:noProof/>
              </w:rPr>
              <w:t>第一次審査書類Ⅱ（提案審査書類）</w:t>
            </w:r>
            <w:r w:rsidR="00C71011">
              <w:rPr>
                <w:noProof/>
                <w:webHidden/>
              </w:rPr>
              <w:tab/>
            </w:r>
            <w:r w:rsidR="00C71011">
              <w:rPr>
                <w:noProof/>
                <w:webHidden/>
              </w:rPr>
              <w:fldChar w:fldCharType="begin"/>
            </w:r>
            <w:r w:rsidR="00C71011">
              <w:rPr>
                <w:noProof/>
                <w:webHidden/>
              </w:rPr>
              <w:instrText xml:space="preserve"> PAGEREF _Toc499015590 \h </w:instrText>
            </w:r>
            <w:r w:rsidR="00C71011">
              <w:rPr>
                <w:noProof/>
                <w:webHidden/>
              </w:rPr>
            </w:r>
            <w:r w:rsidR="00C71011">
              <w:rPr>
                <w:noProof/>
                <w:webHidden/>
              </w:rPr>
              <w:fldChar w:fldCharType="separate"/>
            </w:r>
            <w:r>
              <w:rPr>
                <w:noProof/>
                <w:webHidden/>
              </w:rPr>
              <w:t>36</w:t>
            </w:r>
            <w:r w:rsidR="00C71011">
              <w:rPr>
                <w:noProof/>
                <w:webHidden/>
              </w:rPr>
              <w:fldChar w:fldCharType="end"/>
            </w:r>
          </w:hyperlink>
        </w:p>
        <w:p w14:paraId="31634D08" w14:textId="77777777" w:rsidR="00C71011" w:rsidRDefault="00D1777B">
          <w:pPr>
            <w:pStyle w:val="31"/>
            <w:rPr>
              <w:rFonts w:asciiTheme="minorHAnsi" w:eastAsiaTheme="minorEastAsia" w:hAnsiTheme="minorHAnsi"/>
              <w:b w:val="0"/>
              <w:kern w:val="2"/>
            </w:rPr>
          </w:pPr>
          <w:hyperlink w:anchor="_Toc49901559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10-A</w:t>
            </w:r>
            <w:r w:rsidR="00C71011" w:rsidRPr="002317BA">
              <w:rPr>
                <w:rStyle w:val="af2"/>
                <w:rFonts w:asciiTheme="majorEastAsia" w:hAnsiTheme="majorEastAsia" w:hint="eastAsia"/>
              </w:rPr>
              <w:t>】事業手法</w:t>
            </w:r>
            <w:r w:rsidR="00C71011">
              <w:rPr>
                <w:webHidden/>
              </w:rPr>
              <w:tab/>
            </w:r>
            <w:r w:rsidR="00C71011">
              <w:rPr>
                <w:webHidden/>
              </w:rPr>
              <w:fldChar w:fldCharType="begin"/>
            </w:r>
            <w:r w:rsidR="00C71011">
              <w:rPr>
                <w:webHidden/>
              </w:rPr>
              <w:instrText xml:space="preserve"> PAGEREF _Toc499015591 \h </w:instrText>
            </w:r>
            <w:r w:rsidR="00C71011">
              <w:rPr>
                <w:webHidden/>
              </w:rPr>
            </w:r>
            <w:r w:rsidR="00C71011">
              <w:rPr>
                <w:webHidden/>
              </w:rPr>
              <w:fldChar w:fldCharType="separate"/>
            </w:r>
            <w:r>
              <w:rPr>
                <w:webHidden/>
              </w:rPr>
              <w:t>37</w:t>
            </w:r>
            <w:r w:rsidR="00C71011">
              <w:rPr>
                <w:webHidden/>
              </w:rPr>
              <w:fldChar w:fldCharType="end"/>
            </w:r>
          </w:hyperlink>
        </w:p>
        <w:p w14:paraId="498F0A9E" w14:textId="77777777" w:rsidR="00C71011" w:rsidRDefault="00D1777B">
          <w:pPr>
            <w:pStyle w:val="31"/>
            <w:rPr>
              <w:rFonts w:asciiTheme="minorHAnsi" w:eastAsiaTheme="minorEastAsia" w:hAnsiTheme="minorHAnsi"/>
              <w:b w:val="0"/>
              <w:kern w:val="2"/>
            </w:rPr>
          </w:pPr>
          <w:hyperlink w:anchor="_Toc49901559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10-B</w:t>
            </w:r>
            <w:r w:rsidR="00C71011" w:rsidRPr="002317BA">
              <w:rPr>
                <w:rStyle w:val="af2"/>
                <w:rFonts w:asciiTheme="majorEastAsia" w:hAnsiTheme="majorEastAsia" w:hint="eastAsia"/>
              </w:rPr>
              <w:t>】空港活性化方針</w:t>
            </w:r>
            <w:r w:rsidR="00C71011">
              <w:rPr>
                <w:webHidden/>
              </w:rPr>
              <w:tab/>
            </w:r>
            <w:r w:rsidR="00C71011">
              <w:rPr>
                <w:webHidden/>
              </w:rPr>
              <w:fldChar w:fldCharType="begin"/>
            </w:r>
            <w:r w:rsidR="00C71011">
              <w:rPr>
                <w:webHidden/>
              </w:rPr>
              <w:instrText xml:space="preserve"> PAGEREF _Toc499015592 \h </w:instrText>
            </w:r>
            <w:r w:rsidR="00C71011">
              <w:rPr>
                <w:webHidden/>
              </w:rPr>
            </w:r>
            <w:r w:rsidR="00C71011">
              <w:rPr>
                <w:webHidden/>
              </w:rPr>
              <w:fldChar w:fldCharType="separate"/>
            </w:r>
            <w:r>
              <w:rPr>
                <w:webHidden/>
              </w:rPr>
              <w:t>38</w:t>
            </w:r>
            <w:r w:rsidR="00C71011">
              <w:rPr>
                <w:webHidden/>
              </w:rPr>
              <w:fldChar w:fldCharType="end"/>
            </w:r>
          </w:hyperlink>
        </w:p>
        <w:p w14:paraId="0F9719A8" w14:textId="77777777" w:rsidR="00C71011" w:rsidRDefault="00D1777B">
          <w:pPr>
            <w:pStyle w:val="31"/>
            <w:rPr>
              <w:rFonts w:asciiTheme="minorHAnsi" w:eastAsiaTheme="minorEastAsia" w:hAnsiTheme="minorHAnsi"/>
              <w:b w:val="0"/>
              <w:kern w:val="2"/>
            </w:rPr>
          </w:pPr>
          <w:hyperlink w:anchor="_Toc49901559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10-C</w:t>
            </w:r>
            <w:r w:rsidR="00C71011" w:rsidRPr="002317BA">
              <w:rPr>
                <w:rStyle w:val="af2"/>
                <w:rFonts w:asciiTheme="majorEastAsia" w:hAnsiTheme="majorEastAsia" w:hint="eastAsia"/>
              </w:rPr>
              <w:t>】国際線受入機能の設置方針</w:t>
            </w:r>
            <w:r w:rsidR="00C71011">
              <w:rPr>
                <w:webHidden/>
              </w:rPr>
              <w:tab/>
            </w:r>
            <w:r w:rsidR="00C71011">
              <w:rPr>
                <w:webHidden/>
              </w:rPr>
              <w:fldChar w:fldCharType="begin"/>
            </w:r>
            <w:r w:rsidR="00C71011">
              <w:rPr>
                <w:webHidden/>
              </w:rPr>
              <w:instrText xml:space="preserve"> PAGEREF _Toc499015593 \h </w:instrText>
            </w:r>
            <w:r w:rsidR="00C71011">
              <w:rPr>
                <w:webHidden/>
              </w:rPr>
            </w:r>
            <w:r w:rsidR="00C71011">
              <w:rPr>
                <w:webHidden/>
              </w:rPr>
              <w:fldChar w:fldCharType="separate"/>
            </w:r>
            <w:r>
              <w:rPr>
                <w:webHidden/>
              </w:rPr>
              <w:t>39</w:t>
            </w:r>
            <w:r w:rsidR="00C71011">
              <w:rPr>
                <w:webHidden/>
              </w:rPr>
              <w:fldChar w:fldCharType="end"/>
            </w:r>
          </w:hyperlink>
        </w:p>
        <w:p w14:paraId="32BFF5BC" w14:textId="77777777" w:rsidR="00C71011" w:rsidRDefault="00D1777B">
          <w:pPr>
            <w:pStyle w:val="31"/>
            <w:rPr>
              <w:rFonts w:asciiTheme="minorHAnsi" w:eastAsiaTheme="minorEastAsia" w:hAnsiTheme="minorHAnsi"/>
              <w:b w:val="0"/>
              <w:kern w:val="2"/>
            </w:rPr>
          </w:pPr>
          <w:hyperlink w:anchor="_Toc49901559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10-D</w:t>
            </w:r>
            <w:r w:rsidR="00C71011" w:rsidRPr="002317BA">
              <w:rPr>
                <w:rStyle w:val="af2"/>
                <w:rFonts w:asciiTheme="majorEastAsia" w:hAnsiTheme="majorEastAsia" w:hint="eastAsia"/>
              </w:rPr>
              <w:t>】実施体制方針（応募事業者・コンソーシアム構成員の業務実績）</w:t>
            </w:r>
            <w:r w:rsidR="00C71011">
              <w:rPr>
                <w:webHidden/>
              </w:rPr>
              <w:tab/>
            </w:r>
            <w:r w:rsidR="00C71011">
              <w:rPr>
                <w:webHidden/>
              </w:rPr>
              <w:fldChar w:fldCharType="begin"/>
            </w:r>
            <w:r w:rsidR="00C71011">
              <w:rPr>
                <w:webHidden/>
              </w:rPr>
              <w:instrText xml:space="preserve"> PAGEREF _Toc499015594 \h </w:instrText>
            </w:r>
            <w:r w:rsidR="00C71011">
              <w:rPr>
                <w:webHidden/>
              </w:rPr>
            </w:r>
            <w:r w:rsidR="00C71011">
              <w:rPr>
                <w:webHidden/>
              </w:rPr>
              <w:fldChar w:fldCharType="separate"/>
            </w:r>
            <w:r>
              <w:rPr>
                <w:webHidden/>
              </w:rPr>
              <w:t>40</w:t>
            </w:r>
            <w:r w:rsidR="00C71011">
              <w:rPr>
                <w:webHidden/>
              </w:rPr>
              <w:fldChar w:fldCharType="end"/>
            </w:r>
          </w:hyperlink>
        </w:p>
        <w:p w14:paraId="0942ED84" w14:textId="77777777" w:rsidR="00C71011" w:rsidRDefault="00D1777B">
          <w:pPr>
            <w:pStyle w:val="31"/>
            <w:rPr>
              <w:rFonts w:asciiTheme="minorHAnsi" w:eastAsiaTheme="minorEastAsia" w:hAnsiTheme="minorHAnsi"/>
              <w:b w:val="0"/>
              <w:kern w:val="2"/>
            </w:rPr>
          </w:pPr>
          <w:hyperlink w:anchor="_Toc49901559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10-E</w:t>
            </w:r>
            <w:r w:rsidR="00C71011" w:rsidRPr="002317BA">
              <w:rPr>
                <w:rStyle w:val="af2"/>
                <w:rFonts w:asciiTheme="majorEastAsia" w:hAnsiTheme="majorEastAsia" w:hint="eastAsia"/>
              </w:rPr>
              <w:t>】運営の効率化策</w:t>
            </w:r>
            <w:r w:rsidR="00C71011">
              <w:rPr>
                <w:webHidden/>
              </w:rPr>
              <w:tab/>
            </w:r>
            <w:r w:rsidR="00C71011">
              <w:rPr>
                <w:webHidden/>
              </w:rPr>
              <w:fldChar w:fldCharType="begin"/>
            </w:r>
            <w:r w:rsidR="00C71011">
              <w:rPr>
                <w:webHidden/>
              </w:rPr>
              <w:instrText xml:space="preserve"> PAGEREF _Toc499015595 \h </w:instrText>
            </w:r>
            <w:r w:rsidR="00C71011">
              <w:rPr>
                <w:webHidden/>
              </w:rPr>
            </w:r>
            <w:r w:rsidR="00C71011">
              <w:rPr>
                <w:webHidden/>
              </w:rPr>
              <w:fldChar w:fldCharType="separate"/>
            </w:r>
            <w:r>
              <w:rPr>
                <w:webHidden/>
              </w:rPr>
              <w:t>44</w:t>
            </w:r>
            <w:r w:rsidR="00C71011">
              <w:rPr>
                <w:webHidden/>
              </w:rPr>
              <w:fldChar w:fldCharType="end"/>
            </w:r>
          </w:hyperlink>
        </w:p>
        <w:p w14:paraId="679E879D" w14:textId="77777777" w:rsidR="00C71011" w:rsidRDefault="00D1777B">
          <w:pPr>
            <w:pStyle w:val="11"/>
            <w:tabs>
              <w:tab w:val="right" w:leader="dot" w:pos="8494"/>
            </w:tabs>
            <w:rPr>
              <w:noProof/>
            </w:rPr>
          </w:pPr>
          <w:hyperlink w:anchor="_Toc499015596" w:history="1">
            <w:r w:rsidR="00C71011" w:rsidRPr="002317BA">
              <w:rPr>
                <w:rStyle w:val="af2"/>
                <w:rFonts w:asciiTheme="majorEastAsia" w:hAnsiTheme="majorEastAsia" w:cs="Times New Roman" w:hint="eastAsia"/>
                <w:noProof/>
              </w:rPr>
              <w:t>参加辞退及びコンソーシアム構成員等の変更時に関する提出書類</w:t>
            </w:r>
            <w:r w:rsidR="00C71011">
              <w:rPr>
                <w:noProof/>
                <w:webHidden/>
              </w:rPr>
              <w:tab/>
            </w:r>
            <w:r w:rsidR="00C71011">
              <w:rPr>
                <w:noProof/>
                <w:webHidden/>
              </w:rPr>
              <w:fldChar w:fldCharType="begin"/>
            </w:r>
            <w:r w:rsidR="00C71011">
              <w:rPr>
                <w:noProof/>
                <w:webHidden/>
              </w:rPr>
              <w:instrText xml:space="preserve"> PAGEREF _Toc499015596 \h </w:instrText>
            </w:r>
            <w:r w:rsidR="00C71011">
              <w:rPr>
                <w:noProof/>
                <w:webHidden/>
              </w:rPr>
            </w:r>
            <w:r w:rsidR="00C71011">
              <w:rPr>
                <w:noProof/>
                <w:webHidden/>
              </w:rPr>
              <w:fldChar w:fldCharType="separate"/>
            </w:r>
            <w:r>
              <w:rPr>
                <w:noProof/>
                <w:webHidden/>
              </w:rPr>
              <w:t>45</w:t>
            </w:r>
            <w:r w:rsidR="00C71011">
              <w:rPr>
                <w:noProof/>
                <w:webHidden/>
              </w:rPr>
              <w:fldChar w:fldCharType="end"/>
            </w:r>
          </w:hyperlink>
        </w:p>
        <w:p w14:paraId="47C587BF" w14:textId="77777777" w:rsidR="00C71011" w:rsidRDefault="00D1777B">
          <w:pPr>
            <w:pStyle w:val="31"/>
            <w:rPr>
              <w:rFonts w:asciiTheme="minorHAnsi" w:eastAsiaTheme="minorEastAsia" w:hAnsiTheme="minorHAnsi"/>
              <w:b w:val="0"/>
              <w:kern w:val="2"/>
            </w:rPr>
          </w:pPr>
          <w:hyperlink w:anchor="_Toc49901559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11</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辞退届</w:t>
            </w:r>
            <w:r w:rsidR="00C71011">
              <w:rPr>
                <w:webHidden/>
              </w:rPr>
              <w:tab/>
            </w:r>
            <w:r w:rsidR="00C71011">
              <w:rPr>
                <w:webHidden/>
              </w:rPr>
              <w:fldChar w:fldCharType="begin"/>
            </w:r>
            <w:r w:rsidR="00C71011">
              <w:rPr>
                <w:webHidden/>
              </w:rPr>
              <w:instrText xml:space="preserve"> PAGEREF _Toc499015597 \h </w:instrText>
            </w:r>
            <w:r w:rsidR="00C71011">
              <w:rPr>
                <w:webHidden/>
              </w:rPr>
            </w:r>
            <w:r w:rsidR="00C71011">
              <w:rPr>
                <w:webHidden/>
              </w:rPr>
              <w:fldChar w:fldCharType="separate"/>
            </w:r>
            <w:r>
              <w:rPr>
                <w:webHidden/>
              </w:rPr>
              <w:t>46</w:t>
            </w:r>
            <w:r w:rsidR="00C71011">
              <w:rPr>
                <w:webHidden/>
              </w:rPr>
              <w:fldChar w:fldCharType="end"/>
            </w:r>
          </w:hyperlink>
        </w:p>
        <w:p w14:paraId="7FF591EF" w14:textId="77777777" w:rsidR="00C71011" w:rsidRDefault="00D1777B">
          <w:pPr>
            <w:pStyle w:val="31"/>
            <w:rPr>
              <w:rFonts w:asciiTheme="minorHAnsi" w:eastAsiaTheme="minorEastAsia" w:hAnsiTheme="minorHAnsi"/>
              <w:b w:val="0"/>
              <w:kern w:val="2"/>
            </w:rPr>
          </w:pPr>
          <w:hyperlink w:anchor="_Toc49901559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12</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参加資格喪失等通知書</w:t>
            </w:r>
            <w:r w:rsidR="00C71011">
              <w:rPr>
                <w:webHidden/>
              </w:rPr>
              <w:tab/>
            </w:r>
            <w:r w:rsidR="00C71011">
              <w:rPr>
                <w:webHidden/>
              </w:rPr>
              <w:fldChar w:fldCharType="begin"/>
            </w:r>
            <w:r w:rsidR="00C71011">
              <w:rPr>
                <w:webHidden/>
              </w:rPr>
              <w:instrText xml:space="preserve"> PAGEREF _Toc499015598 \h </w:instrText>
            </w:r>
            <w:r w:rsidR="00C71011">
              <w:rPr>
                <w:webHidden/>
              </w:rPr>
            </w:r>
            <w:r w:rsidR="00C71011">
              <w:rPr>
                <w:webHidden/>
              </w:rPr>
              <w:fldChar w:fldCharType="separate"/>
            </w:r>
            <w:r>
              <w:rPr>
                <w:webHidden/>
              </w:rPr>
              <w:t>47</w:t>
            </w:r>
            <w:r w:rsidR="00C71011">
              <w:rPr>
                <w:webHidden/>
              </w:rPr>
              <w:fldChar w:fldCharType="end"/>
            </w:r>
          </w:hyperlink>
        </w:p>
        <w:p w14:paraId="0AEC7F14" w14:textId="77777777" w:rsidR="00C71011" w:rsidRDefault="00D1777B">
          <w:pPr>
            <w:pStyle w:val="31"/>
            <w:rPr>
              <w:rFonts w:asciiTheme="minorHAnsi" w:eastAsiaTheme="minorEastAsia" w:hAnsiTheme="minorHAnsi"/>
              <w:b w:val="0"/>
              <w:kern w:val="2"/>
            </w:rPr>
          </w:pPr>
          <w:hyperlink w:anchor="_Toc49901559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13-</w:t>
            </w:r>
            <w:r w:rsidR="00C71011" w:rsidRPr="002317BA">
              <w:rPr>
                <w:rStyle w:val="af2"/>
                <w:rFonts w:asciiTheme="majorEastAsia" w:hAnsiTheme="majorEastAsia" w:hint="eastAsia"/>
              </w:rPr>
              <w:t>①】</w:t>
            </w:r>
            <w:r w:rsidR="00C71011" w:rsidRPr="002317BA">
              <w:rPr>
                <w:rStyle w:val="af2"/>
                <w:rFonts w:asciiTheme="minorEastAsia" w:hAnsiTheme="minorEastAsia" w:hint="eastAsia"/>
              </w:rPr>
              <w:t>コンソーシアム構成員等変更願</w:t>
            </w:r>
            <w:r w:rsidR="00C71011">
              <w:rPr>
                <w:webHidden/>
              </w:rPr>
              <w:tab/>
            </w:r>
            <w:r w:rsidR="00C71011">
              <w:rPr>
                <w:webHidden/>
              </w:rPr>
              <w:fldChar w:fldCharType="begin"/>
            </w:r>
            <w:r w:rsidR="00C71011">
              <w:rPr>
                <w:webHidden/>
              </w:rPr>
              <w:instrText xml:space="preserve"> PAGEREF _Toc499015599 \h </w:instrText>
            </w:r>
            <w:r w:rsidR="00C71011">
              <w:rPr>
                <w:webHidden/>
              </w:rPr>
            </w:r>
            <w:r w:rsidR="00C71011">
              <w:rPr>
                <w:webHidden/>
              </w:rPr>
              <w:fldChar w:fldCharType="separate"/>
            </w:r>
            <w:r>
              <w:rPr>
                <w:webHidden/>
              </w:rPr>
              <w:t>48</w:t>
            </w:r>
            <w:r w:rsidR="00C71011">
              <w:rPr>
                <w:webHidden/>
              </w:rPr>
              <w:fldChar w:fldCharType="end"/>
            </w:r>
          </w:hyperlink>
        </w:p>
        <w:p w14:paraId="2DD3E27B" w14:textId="77777777" w:rsidR="00C71011" w:rsidRDefault="00D1777B">
          <w:pPr>
            <w:pStyle w:val="31"/>
            <w:rPr>
              <w:rFonts w:asciiTheme="minorHAnsi" w:eastAsiaTheme="minorEastAsia" w:hAnsiTheme="minorHAnsi"/>
              <w:b w:val="0"/>
              <w:kern w:val="2"/>
            </w:rPr>
          </w:pPr>
          <w:hyperlink w:anchor="_Toc49901560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13-</w:t>
            </w:r>
            <w:r w:rsidR="00C71011" w:rsidRPr="002317BA">
              <w:rPr>
                <w:rStyle w:val="af2"/>
                <w:rFonts w:asciiTheme="majorEastAsia" w:hAnsiTheme="majorEastAsia" w:hint="eastAsia"/>
              </w:rPr>
              <w:t>②】</w:t>
            </w:r>
            <w:r w:rsidR="00C71011" w:rsidRPr="002317BA">
              <w:rPr>
                <w:rStyle w:val="af2"/>
                <w:rFonts w:asciiTheme="minorEastAsia" w:hAnsiTheme="minorEastAsia" w:hint="eastAsia"/>
              </w:rPr>
              <w:t>コンソーシアム構成等変更願内訳書</w:t>
            </w:r>
            <w:r w:rsidR="00C71011">
              <w:rPr>
                <w:webHidden/>
              </w:rPr>
              <w:tab/>
            </w:r>
            <w:r w:rsidR="00C71011">
              <w:rPr>
                <w:webHidden/>
              </w:rPr>
              <w:fldChar w:fldCharType="begin"/>
            </w:r>
            <w:r w:rsidR="00C71011">
              <w:rPr>
                <w:webHidden/>
              </w:rPr>
              <w:instrText xml:space="preserve"> PAGEREF _Toc499015600 \h </w:instrText>
            </w:r>
            <w:r w:rsidR="00C71011">
              <w:rPr>
                <w:webHidden/>
              </w:rPr>
            </w:r>
            <w:r w:rsidR="00C71011">
              <w:rPr>
                <w:webHidden/>
              </w:rPr>
              <w:fldChar w:fldCharType="separate"/>
            </w:r>
            <w:r>
              <w:rPr>
                <w:webHidden/>
              </w:rPr>
              <w:t>49</w:t>
            </w:r>
            <w:r w:rsidR="00C71011">
              <w:rPr>
                <w:webHidden/>
              </w:rPr>
              <w:fldChar w:fldCharType="end"/>
            </w:r>
          </w:hyperlink>
        </w:p>
        <w:p w14:paraId="34A455B6" w14:textId="77777777" w:rsidR="00C71011" w:rsidRDefault="00D1777B">
          <w:pPr>
            <w:pStyle w:val="11"/>
            <w:tabs>
              <w:tab w:val="right" w:leader="dot" w:pos="8494"/>
            </w:tabs>
            <w:rPr>
              <w:noProof/>
            </w:rPr>
          </w:pPr>
          <w:hyperlink w:anchor="_Toc499015601" w:history="1">
            <w:r w:rsidR="00C71011" w:rsidRPr="002317BA">
              <w:rPr>
                <w:rStyle w:val="af2"/>
                <w:rFonts w:asciiTheme="majorEastAsia" w:hAnsiTheme="majorEastAsia" w:cs="Times New Roman" w:hint="eastAsia"/>
                <w:noProof/>
              </w:rPr>
              <w:t>第二次審査書類の受付時における提出書類</w:t>
            </w:r>
            <w:r w:rsidR="00C71011">
              <w:rPr>
                <w:noProof/>
                <w:webHidden/>
              </w:rPr>
              <w:tab/>
            </w:r>
            <w:r w:rsidR="00C71011">
              <w:rPr>
                <w:noProof/>
                <w:webHidden/>
              </w:rPr>
              <w:fldChar w:fldCharType="begin"/>
            </w:r>
            <w:r w:rsidR="00C71011">
              <w:rPr>
                <w:noProof/>
                <w:webHidden/>
              </w:rPr>
              <w:instrText xml:space="preserve"> PAGEREF _Toc499015601 \h </w:instrText>
            </w:r>
            <w:r w:rsidR="00C71011">
              <w:rPr>
                <w:noProof/>
                <w:webHidden/>
              </w:rPr>
            </w:r>
            <w:r w:rsidR="00C71011">
              <w:rPr>
                <w:noProof/>
                <w:webHidden/>
              </w:rPr>
              <w:fldChar w:fldCharType="separate"/>
            </w:r>
            <w:r>
              <w:rPr>
                <w:noProof/>
                <w:webHidden/>
              </w:rPr>
              <w:t>50</w:t>
            </w:r>
            <w:r w:rsidR="00C71011">
              <w:rPr>
                <w:noProof/>
                <w:webHidden/>
              </w:rPr>
              <w:fldChar w:fldCharType="end"/>
            </w:r>
          </w:hyperlink>
        </w:p>
        <w:p w14:paraId="1F78F678" w14:textId="77777777" w:rsidR="00C71011" w:rsidRDefault="00D1777B">
          <w:pPr>
            <w:pStyle w:val="11"/>
            <w:tabs>
              <w:tab w:val="right" w:leader="dot" w:pos="8494"/>
            </w:tabs>
            <w:rPr>
              <w:noProof/>
            </w:rPr>
          </w:pPr>
          <w:hyperlink w:anchor="_Toc499015602" w:history="1">
            <w:r w:rsidR="00C71011" w:rsidRPr="002317BA">
              <w:rPr>
                <w:rStyle w:val="af2"/>
                <w:rFonts w:asciiTheme="majorEastAsia" w:eastAsiaTheme="majorEastAsia" w:hAnsiTheme="majorEastAsia" w:cs="Times New Roman" w:hint="eastAsia"/>
                <w:noProof/>
              </w:rPr>
              <w:t>第二次審査書類Ⅰ（関係提出書類）</w:t>
            </w:r>
            <w:r w:rsidR="00C71011">
              <w:rPr>
                <w:noProof/>
                <w:webHidden/>
              </w:rPr>
              <w:tab/>
            </w:r>
            <w:r w:rsidR="00C71011">
              <w:rPr>
                <w:noProof/>
                <w:webHidden/>
              </w:rPr>
              <w:fldChar w:fldCharType="begin"/>
            </w:r>
            <w:r w:rsidR="00C71011">
              <w:rPr>
                <w:noProof/>
                <w:webHidden/>
              </w:rPr>
              <w:instrText xml:space="preserve"> PAGEREF _Toc499015602 \h </w:instrText>
            </w:r>
            <w:r w:rsidR="00C71011">
              <w:rPr>
                <w:noProof/>
                <w:webHidden/>
              </w:rPr>
            </w:r>
            <w:r w:rsidR="00C71011">
              <w:rPr>
                <w:noProof/>
                <w:webHidden/>
              </w:rPr>
              <w:fldChar w:fldCharType="separate"/>
            </w:r>
            <w:r>
              <w:rPr>
                <w:noProof/>
                <w:webHidden/>
              </w:rPr>
              <w:t>51</w:t>
            </w:r>
            <w:r w:rsidR="00C71011">
              <w:rPr>
                <w:noProof/>
                <w:webHidden/>
              </w:rPr>
              <w:fldChar w:fldCharType="end"/>
            </w:r>
          </w:hyperlink>
        </w:p>
        <w:p w14:paraId="7E941AC7" w14:textId="77777777" w:rsidR="00C71011" w:rsidRDefault="00D1777B">
          <w:pPr>
            <w:pStyle w:val="31"/>
            <w:rPr>
              <w:rFonts w:asciiTheme="minorHAnsi" w:eastAsiaTheme="minorEastAsia" w:hAnsiTheme="minorHAnsi"/>
              <w:b w:val="0"/>
              <w:kern w:val="2"/>
            </w:rPr>
          </w:pPr>
          <w:hyperlink w:anchor="_Toc49901560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14</w:t>
            </w:r>
            <w:r w:rsidR="00C71011" w:rsidRPr="002317BA">
              <w:rPr>
                <w:rStyle w:val="af2"/>
                <w:rFonts w:asciiTheme="majorEastAsia" w:hAnsiTheme="majorEastAsia" w:hint="eastAsia"/>
              </w:rPr>
              <w:t>】</w:t>
            </w:r>
            <w:r w:rsidR="00C71011" w:rsidRPr="002317BA">
              <w:rPr>
                <w:rStyle w:val="af2"/>
                <w:rFonts w:asciiTheme="minorEastAsia" w:hAnsiTheme="minorEastAsia" w:hint="eastAsia"/>
              </w:rPr>
              <w:t>第二次審査書類提出書</w:t>
            </w:r>
            <w:r w:rsidR="00C71011">
              <w:rPr>
                <w:webHidden/>
              </w:rPr>
              <w:tab/>
            </w:r>
            <w:r w:rsidR="00C71011">
              <w:rPr>
                <w:webHidden/>
              </w:rPr>
              <w:fldChar w:fldCharType="begin"/>
            </w:r>
            <w:r w:rsidR="00C71011">
              <w:rPr>
                <w:webHidden/>
              </w:rPr>
              <w:instrText xml:space="preserve"> PAGEREF _Toc499015603 \h </w:instrText>
            </w:r>
            <w:r w:rsidR="00C71011">
              <w:rPr>
                <w:webHidden/>
              </w:rPr>
            </w:r>
            <w:r w:rsidR="00C71011">
              <w:rPr>
                <w:webHidden/>
              </w:rPr>
              <w:fldChar w:fldCharType="separate"/>
            </w:r>
            <w:r>
              <w:rPr>
                <w:webHidden/>
              </w:rPr>
              <w:t>52</w:t>
            </w:r>
            <w:r w:rsidR="00C71011">
              <w:rPr>
                <w:webHidden/>
              </w:rPr>
              <w:fldChar w:fldCharType="end"/>
            </w:r>
          </w:hyperlink>
        </w:p>
        <w:p w14:paraId="12D4458C" w14:textId="77777777" w:rsidR="00C71011" w:rsidRDefault="00D1777B">
          <w:pPr>
            <w:pStyle w:val="11"/>
            <w:tabs>
              <w:tab w:val="right" w:leader="dot" w:pos="8494"/>
            </w:tabs>
            <w:rPr>
              <w:noProof/>
            </w:rPr>
          </w:pPr>
          <w:hyperlink w:anchor="_Toc499015604" w:history="1">
            <w:r w:rsidR="00C71011" w:rsidRPr="002317BA">
              <w:rPr>
                <w:rStyle w:val="af2"/>
                <w:rFonts w:asciiTheme="majorEastAsia" w:eastAsiaTheme="majorEastAsia" w:hAnsiTheme="majorEastAsia" w:cs="Times New Roman" w:hint="eastAsia"/>
                <w:noProof/>
              </w:rPr>
              <w:t>第二次審査書類Ⅱ（事業承継に関する計画書）※運営権を選択する場合のみ提出</w:t>
            </w:r>
            <w:r w:rsidR="00C71011">
              <w:rPr>
                <w:noProof/>
                <w:webHidden/>
              </w:rPr>
              <w:tab/>
            </w:r>
            <w:r w:rsidR="00C71011">
              <w:rPr>
                <w:noProof/>
                <w:webHidden/>
              </w:rPr>
              <w:fldChar w:fldCharType="begin"/>
            </w:r>
            <w:r w:rsidR="00C71011">
              <w:rPr>
                <w:noProof/>
                <w:webHidden/>
              </w:rPr>
              <w:instrText xml:space="preserve"> PAGEREF _Toc499015604 \h </w:instrText>
            </w:r>
            <w:r w:rsidR="00C71011">
              <w:rPr>
                <w:noProof/>
                <w:webHidden/>
              </w:rPr>
            </w:r>
            <w:r w:rsidR="00C71011">
              <w:rPr>
                <w:noProof/>
                <w:webHidden/>
              </w:rPr>
              <w:fldChar w:fldCharType="separate"/>
            </w:r>
            <w:r>
              <w:rPr>
                <w:noProof/>
                <w:webHidden/>
              </w:rPr>
              <w:t>53</w:t>
            </w:r>
            <w:r w:rsidR="00C71011">
              <w:rPr>
                <w:noProof/>
                <w:webHidden/>
              </w:rPr>
              <w:fldChar w:fldCharType="end"/>
            </w:r>
          </w:hyperlink>
        </w:p>
        <w:p w14:paraId="747CCC12" w14:textId="77777777" w:rsidR="00C71011" w:rsidRDefault="00D1777B">
          <w:pPr>
            <w:pStyle w:val="31"/>
            <w:rPr>
              <w:rFonts w:asciiTheme="minorHAnsi" w:eastAsiaTheme="minorEastAsia" w:hAnsiTheme="minorHAnsi"/>
              <w:b w:val="0"/>
              <w:kern w:val="2"/>
            </w:rPr>
          </w:pPr>
          <w:hyperlink w:anchor="_Toc49901560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15</w:t>
            </w:r>
            <w:r w:rsidR="00C71011" w:rsidRPr="002317BA">
              <w:rPr>
                <w:rStyle w:val="af2"/>
                <w:rFonts w:asciiTheme="majorEastAsia" w:hAnsiTheme="majorEastAsia" w:hint="eastAsia"/>
              </w:rPr>
              <w:t>】事業承継に関する計画書</w:t>
            </w:r>
            <w:r w:rsidR="00C71011">
              <w:rPr>
                <w:webHidden/>
              </w:rPr>
              <w:tab/>
            </w:r>
            <w:r w:rsidR="00C71011">
              <w:rPr>
                <w:webHidden/>
              </w:rPr>
              <w:fldChar w:fldCharType="begin"/>
            </w:r>
            <w:r w:rsidR="00C71011">
              <w:rPr>
                <w:webHidden/>
              </w:rPr>
              <w:instrText xml:space="preserve"> PAGEREF _Toc499015605 \h </w:instrText>
            </w:r>
            <w:r w:rsidR="00C71011">
              <w:rPr>
                <w:webHidden/>
              </w:rPr>
            </w:r>
            <w:r w:rsidR="00C71011">
              <w:rPr>
                <w:webHidden/>
              </w:rPr>
              <w:fldChar w:fldCharType="separate"/>
            </w:r>
            <w:r>
              <w:rPr>
                <w:webHidden/>
              </w:rPr>
              <w:t>54</w:t>
            </w:r>
            <w:r w:rsidR="00C71011">
              <w:rPr>
                <w:webHidden/>
              </w:rPr>
              <w:fldChar w:fldCharType="end"/>
            </w:r>
          </w:hyperlink>
        </w:p>
        <w:p w14:paraId="72ADC1ED" w14:textId="77777777" w:rsidR="00C71011" w:rsidRDefault="00D1777B">
          <w:pPr>
            <w:pStyle w:val="11"/>
            <w:tabs>
              <w:tab w:val="right" w:leader="dot" w:pos="8494"/>
            </w:tabs>
            <w:rPr>
              <w:noProof/>
            </w:rPr>
          </w:pPr>
          <w:hyperlink w:anchor="_Toc499015606" w:history="1">
            <w:r w:rsidR="00C71011" w:rsidRPr="002317BA">
              <w:rPr>
                <w:rStyle w:val="af2"/>
                <w:rFonts w:asciiTheme="majorEastAsia" w:eastAsiaTheme="majorEastAsia" w:hAnsiTheme="majorEastAsia" w:cs="Times New Roman" w:hint="eastAsia"/>
                <w:noProof/>
              </w:rPr>
              <w:t>第二次審査書類Ⅲ（提案審査書類）</w:t>
            </w:r>
            <w:r w:rsidR="00C71011">
              <w:rPr>
                <w:noProof/>
                <w:webHidden/>
              </w:rPr>
              <w:tab/>
            </w:r>
            <w:r w:rsidR="00C71011">
              <w:rPr>
                <w:noProof/>
                <w:webHidden/>
              </w:rPr>
              <w:fldChar w:fldCharType="begin"/>
            </w:r>
            <w:r w:rsidR="00C71011">
              <w:rPr>
                <w:noProof/>
                <w:webHidden/>
              </w:rPr>
              <w:instrText xml:space="preserve"> PAGEREF _Toc499015606 \h </w:instrText>
            </w:r>
            <w:r w:rsidR="00C71011">
              <w:rPr>
                <w:noProof/>
                <w:webHidden/>
              </w:rPr>
            </w:r>
            <w:r w:rsidR="00C71011">
              <w:rPr>
                <w:noProof/>
                <w:webHidden/>
              </w:rPr>
              <w:fldChar w:fldCharType="separate"/>
            </w:r>
            <w:r>
              <w:rPr>
                <w:noProof/>
                <w:webHidden/>
              </w:rPr>
              <w:t>55</w:t>
            </w:r>
            <w:r w:rsidR="00C71011">
              <w:rPr>
                <w:noProof/>
                <w:webHidden/>
              </w:rPr>
              <w:fldChar w:fldCharType="end"/>
            </w:r>
          </w:hyperlink>
        </w:p>
        <w:p w14:paraId="0EF596D0" w14:textId="77777777" w:rsidR="00C71011" w:rsidRDefault="00D1777B">
          <w:pPr>
            <w:pStyle w:val="31"/>
            <w:rPr>
              <w:rFonts w:asciiTheme="minorHAnsi" w:eastAsiaTheme="minorEastAsia" w:hAnsiTheme="minorHAnsi"/>
              <w:b w:val="0"/>
              <w:kern w:val="2"/>
            </w:rPr>
          </w:pPr>
          <w:hyperlink w:anchor="_Toc49901560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16-A1</w:t>
            </w:r>
            <w:r w:rsidR="00C71011" w:rsidRPr="002317BA">
              <w:rPr>
                <w:rStyle w:val="af2"/>
                <w:rFonts w:asciiTheme="majorEastAsia" w:hAnsiTheme="majorEastAsia" w:hint="eastAsia"/>
              </w:rPr>
              <w:t>】将来イメージ・基本コンセプト</w:t>
            </w:r>
            <w:r w:rsidR="00C71011">
              <w:rPr>
                <w:webHidden/>
              </w:rPr>
              <w:tab/>
            </w:r>
            <w:r w:rsidR="00C71011">
              <w:rPr>
                <w:webHidden/>
              </w:rPr>
              <w:fldChar w:fldCharType="begin"/>
            </w:r>
            <w:r w:rsidR="00C71011">
              <w:rPr>
                <w:webHidden/>
              </w:rPr>
              <w:instrText xml:space="preserve"> PAGEREF _Toc499015607 \h </w:instrText>
            </w:r>
            <w:r w:rsidR="00C71011">
              <w:rPr>
                <w:webHidden/>
              </w:rPr>
            </w:r>
            <w:r w:rsidR="00C71011">
              <w:rPr>
                <w:webHidden/>
              </w:rPr>
              <w:fldChar w:fldCharType="separate"/>
            </w:r>
            <w:r>
              <w:rPr>
                <w:webHidden/>
              </w:rPr>
              <w:t>56</w:t>
            </w:r>
            <w:r w:rsidR="00C71011">
              <w:rPr>
                <w:webHidden/>
              </w:rPr>
              <w:fldChar w:fldCharType="end"/>
            </w:r>
          </w:hyperlink>
        </w:p>
        <w:p w14:paraId="7EA76AD2" w14:textId="77777777" w:rsidR="00C71011" w:rsidRDefault="00D1777B">
          <w:pPr>
            <w:pStyle w:val="31"/>
            <w:rPr>
              <w:rFonts w:asciiTheme="minorHAnsi" w:eastAsiaTheme="minorEastAsia" w:hAnsiTheme="minorHAnsi"/>
              <w:b w:val="0"/>
              <w:kern w:val="2"/>
            </w:rPr>
          </w:pPr>
          <w:hyperlink w:anchor="_Toc49901560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16-B1</w:t>
            </w:r>
            <w:r w:rsidR="00C71011" w:rsidRPr="002317BA">
              <w:rPr>
                <w:rStyle w:val="af2"/>
                <w:rFonts w:asciiTheme="majorEastAsia" w:hAnsiTheme="majorEastAsia" w:hint="eastAsia"/>
              </w:rPr>
              <w:t>】事業手法</w:t>
            </w:r>
            <w:r w:rsidR="00C71011">
              <w:rPr>
                <w:webHidden/>
              </w:rPr>
              <w:tab/>
            </w:r>
            <w:r w:rsidR="00C71011">
              <w:rPr>
                <w:webHidden/>
              </w:rPr>
              <w:fldChar w:fldCharType="begin"/>
            </w:r>
            <w:r w:rsidR="00C71011">
              <w:rPr>
                <w:webHidden/>
              </w:rPr>
              <w:instrText xml:space="preserve"> PAGEREF _Toc499015608 \h </w:instrText>
            </w:r>
            <w:r w:rsidR="00C71011">
              <w:rPr>
                <w:webHidden/>
              </w:rPr>
            </w:r>
            <w:r w:rsidR="00C71011">
              <w:rPr>
                <w:webHidden/>
              </w:rPr>
              <w:fldChar w:fldCharType="separate"/>
            </w:r>
            <w:r>
              <w:rPr>
                <w:webHidden/>
              </w:rPr>
              <w:t>57</w:t>
            </w:r>
            <w:r w:rsidR="00C71011">
              <w:rPr>
                <w:webHidden/>
              </w:rPr>
              <w:fldChar w:fldCharType="end"/>
            </w:r>
          </w:hyperlink>
        </w:p>
        <w:p w14:paraId="77BA0281" w14:textId="77777777" w:rsidR="00C71011" w:rsidRDefault="00D1777B">
          <w:pPr>
            <w:pStyle w:val="31"/>
            <w:rPr>
              <w:rFonts w:asciiTheme="minorHAnsi" w:eastAsiaTheme="minorEastAsia" w:hAnsiTheme="minorHAnsi"/>
              <w:b w:val="0"/>
              <w:kern w:val="2"/>
            </w:rPr>
          </w:pPr>
          <w:hyperlink w:anchor="_Toc49901560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16-C1-1</w:t>
            </w:r>
            <w:r w:rsidR="00C71011" w:rsidRPr="002317BA">
              <w:rPr>
                <w:rStyle w:val="af2"/>
                <w:rFonts w:asciiTheme="majorEastAsia" w:hAnsiTheme="majorEastAsia" w:hint="eastAsia"/>
              </w:rPr>
              <w:t>】旅客数の目標値</w:t>
            </w:r>
            <w:r w:rsidR="00C71011">
              <w:rPr>
                <w:webHidden/>
              </w:rPr>
              <w:tab/>
            </w:r>
            <w:r w:rsidR="00C71011">
              <w:rPr>
                <w:webHidden/>
              </w:rPr>
              <w:fldChar w:fldCharType="begin"/>
            </w:r>
            <w:r w:rsidR="00C71011">
              <w:rPr>
                <w:webHidden/>
              </w:rPr>
              <w:instrText xml:space="preserve"> PAGEREF _Toc499015609 \h </w:instrText>
            </w:r>
            <w:r w:rsidR="00C71011">
              <w:rPr>
                <w:webHidden/>
              </w:rPr>
            </w:r>
            <w:r w:rsidR="00C71011">
              <w:rPr>
                <w:webHidden/>
              </w:rPr>
              <w:fldChar w:fldCharType="separate"/>
            </w:r>
            <w:r>
              <w:rPr>
                <w:webHidden/>
              </w:rPr>
              <w:t>58</w:t>
            </w:r>
            <w:r w:rsidR="00C71011">
              <w:rPr>
                <w:webHidden/>
              </w:rPr>
              <w:fldChar w:fldCharType="end"/>
            </w:r>
          </w:hyperlink>
        </w:p>
        <w:p w14:paraId="35FF179C" w14:textId="77777777" w:rsidR="00C71011" w:rsidRDefault="00D1777B">
          <w:pPr>
            <w:pStyle w:val="31"/>
            <w:rPr>
              <w:rFonts w:asciiTheme="minorHAnsi" w:eastAsiaTheme="minorEastAsia" w:hAnsiTheme="minorHAnsi"/>
              <w:b w:val="0"/>
              <w:kern w:val="2"/>
            </w:rPr>
          </w:pPr>
          <w:hyperlink w:anchor="_Toc49901561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16-C1-2</w:t>
            </w:r>
            <w:r w:rsidR="00C71011" w:rsidRPr="002317BA">
              <w:rPr>
                <w:rStyle w:val="af2"/>
                <w:rFonts w:asciiTheme="majorEastAsia" w:hAnsiTheme="majorEastAsia" w:hint="eastAsia"/>
              </w:rPr>
              <w:t>】着陸料等の料金提案</w:t>
            </w:r>
            <w:r w:rsidR="00C71011">
              <w:rPr>
                <w:webHidden/>
              </w:rPr>
              <w:tab/>
            </w:r>
            <w:r w:rsidR="00C71011">
              <w:rPr>
                <w:webHidden/>
              </w:rPr>
              <w:fldChar w:fldCharType="begin"/>
            </w:r>
            <w:r w:rsidR="00C71011">
              <w:rPr>
                <w:webHidden/>
              </w:rPr>
              <w:instrText xml:space="preserve"> PAGEREF _Toc499015610 \h </w:instrText>
            </w:r>
            <w:r w:rsidR="00C71011">
              <w:rPr>
                <w:webHidden/>
              </w:rPr>
            </w:r>
            <w:r w:rsidR="00C71011">
              <w:rPr>
                <w:webHidden/>
              </w:rPr>
              <w:fldChar w:fldCharType="separate"/>
            </w:r>
            <w:r>
              <w:rPr>
                <w:webHidden/>
              </w:rPr>
              <w:t>59</w:t>
            </w:r>
            <w:r w:rsidR="00C71011">
              <w:rPr>
                <w:webHidden/>
              </w:rPr>
              <w:fldChar w:fldCharType="end"/>
            </w:r>
          </w:hyperlink>
        </w:p>
        <w:p w14:paraId="1639822F" w14:textId="77777777" w:rsidR="00C71011" w:rsidRDefault="00D1777B">
          <w:pPr>
            <w:pStyle w:val="31"/>
            <w:rPr>
              <w:rFonts w:asciiTheme="minorHAnsi" w:eastAsiaTheme="minorEastAsia" w:hAnsiTheme="minorHAnsi"/>
              <w:b w:val="0"/>
              <w:kern w:val="2"/>
            </w:rPr>
          </w:pPr>
          <w:hyperlink w:anchor="_Toc49901561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16-C1-3</w:t>
            </w:r>
            <w:r w:rsidR="00C71011" w:rsidRPr="002317BA">
              <w:rPr>
                <w:rStyle w:val="af2"/>
                <w:rFonts w:asciiTheme="majorEastAsia" w:hAnsiTheme="majorEastAsia" w:hint="eastAsia"/>
              </w:rPr>
              <w:t>】エアライン誘致施策</w:t>
            </w:r>
            <w:r w:rsidR="00C71011">
              <w:rPr>
                <w:webHidden/>
              </w:rPr>
              <w:tab/>
            </w:r>
            <w:r w:rsidR="00C71011">
              <w:rPr>
                <w:webHidden/>
              </w:rPr>
              <w:fldChar w:fldCharType="begin"/>
            </w:r>
            <w:r w:rsidR="00C71011">
              <w:rPr>
                <w:webHidden/>
              </w:rPr>
              <w:instrText xml:space="preserve"> PAGEREF _Toc499015611 \h </w:instrText>
            </w:r>
            <w:r w:rsidR="00C71011">
              <w:rPr>
                <w:webHidden/>
              </w:rPr>
            </w:r>
            <w:r w:rsidR="00C71011">
              <w:rPr>
                <w:webHidden/>
              </w:rPr>
              <w:fldChar w:fldCharType="separate"/>
            </w:r>
            <w:r>
              <w:rPr>
                <w:webHidden/>
              </w:rPr>
              <w:t>60</w:t>
            </w:r>
            <w:r w:rsidR="00C71011">
              <w:rPr>
                <w:webHidden/>
              </w:rPr>
              <w:fldChar w:fldCharType="end"/>
            </w:r>
          </w:hyperlink>
        </w:p>
        <w:p w14:paraId="3743F5A1" w14:textId="77777777" w:rsidR="00C71011" w:rsidRDefault="00D1777B">
          <w:pPr>
            <w:pStyle w:val="31"/>
            <w:rPr>
              <w:rFonts w:asciiTheme="minorHAnsi" w:eastAsiaTheme="minorEastAsia" w:hAnsiTheme="minorHAnsi"/>
              <w:b w:val="0"/>
              <w:kern w:val="2"/>
            </w:rPr>
          </w:pPr>
          <w:hyperlink w:anchor="_Toc49901561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16-C1-4</w:t>
            </w:r>
            <w:r w:rsidR="00C71011" w:rsidRPr="002317BA">
              <w:rPr>
                <w:rStyle w:val="af2"/>
                <w:rFonts w:asciiTheme="majorEastAsia" w:hAnsiTheme="majorEastAsia" w:hint="eastAsia"/>
              </w:rPr>
              <w:t>】航空サービス利用者の利便性向上に関する施策（空港アクセス事業者との連携施策を含む）</w:t>
            </w:r>
            <w:r w:rsidR="00C71011">
              <w:rPr>
                <w:webHidden/>
              </w:rPr>
              <w:tab/>
            </w:r>
            <w:r w:rsidR="00C71011">
              <w:rPr>
                <w:webHidden/>
              </w:rPr>
              <w:fldChar w:fldCharType="begin"/>
            </w:r>
            <w:r w:rsidR="00C71011">
              <w:rPr>
                <w:webHidden/>
              </w:rPr>
              <w:instrText xml:space="preserve"> PAGEREF _Toc499015612 \h </w:instrText>
            </w:r>
            <w:r w:rsidR="00C71011">
              <w:rPr>
                <w:webHidden/>
              </w:rPr>
            </w:r>
            <w:r w:rsidR="00C71011">
              <w:rPr>
                <w:webHidden/>
              </w:rPr>
              <w:fldChar w:fldCharType="separate"/>
            </w:r>
            <w:r>
              <w:rPr>
                <w:webHidden/>
              </w:rPr>
              <w:t>61</w:t>
            </w:r>
            <w:r w:rsidR="00C71011">
              <w:rPr>
                <w:webHidden/>
              </w:rPr>
              <w:fldChar w:fldCharType="end"/>
            </w:r>
          </w:hyperlink>
        </w:p>
        <w:p w14:paraId="4532EFF0" w14:textId="77777777" w:rsidR="00C71011" w:rsidRDefault="00D1777B">
          <w:pPr>
            <w:pStyle w:val="31"/>
            <w:rPr>
              <w:rFonts w:asciiTheme="minorHAnsi" w:eastAsiaTheme="minorEastAsia" w:hAnsiTheme="minorHAnsi"/>
              <w:b w:val="0"/>
              <w:kern w:val="2"/>
            </w:rPr>
          </w:pPr>
          <w:hyperlink w:anchor="_Toc499015613"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16-C2</w:t>
            </w:r>
            <w:r w:rsidR="00C71011" w:rsidRPr="002317BA">
              <w:rPr>
                <w:rStyle w:val="af2"/>
                <w:rFonts w:asciiTheme="majorEastAsia" w:hAnsiTheme="majorEastAsia" w:hint="eastAsia"/>
              </w:rPr>
              <w:t>】国際線受入機能の設置計画</w:t>
            </w:r>
            <w:r w:rsidR="00C71011">
              <w:rPr>
                <w:webHidden/>
              </w:rPr>
              <w:tab/>
            </w:r>
            <w:r w:rsidR="00C71011">
              <w:rPr>
                <w:webHidden/>
              </w:rPr>
              <w:fldChar w:fldCharType="begin"/>
            </w:r>
            <w:r w:rsidR="00C71011">
              <w:rPr>
                <w:webHidden/>
              </w:rPr>
              <w:instrText xml:space="preserve"> PAGEREF _Toc499015613 \h </w:instrText>
            </w:r>
            <w:r w:rsidR="00C71011">
              <w:rPr>
                <w:webHidden/>
              </w:rPr>
            </w:r>
            <w:r w:rsidR="00C71011">
              <w:rPr>
                <w:webHidden/>
              </w:rPr>
              <w:fldChar w:fldCharType="separate"/>
            </w:r>
            <w:r>
              <w:rPr>
                <w:webHidden/>
              </w:rPr>
              <w:t>62</w:t>
            </w:r>
            <w:r w:rsidR="00C71011">
              <w:rPr>
                <w:webHidden/>
              </w:rPr>
              <w:fldChar w:fldCharType="end"/>
            </w:r>
          </w:hyperlink>
        </w:p>
        <w:p w14:paraId="4E2BAAD8" w14:textId="77777777" w:rsidR="00C71011" w:rsidRDefault="00D1777B">
          <w:pPr>
            <w:pStyle w:val="31"/>
            <w:rPr>
              <w:rFonts w:asciiTheme="minorHAnsi" w:eastAsiaTheme="minorEastAsia" w:hAnsiTheme="minorHAnsi"/>
              <w:b w:val="0"/>
              <w:kern w:val="2"/>
            </w:rPr>
          </w:pPr>
          <w:hyperlink w:anchor="_Toc499015614"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16-D1</w:t>
            </w:r>
            <w:r w:rsidR="00C71011" w:rsidRPr="002317BA">
              <w:rPr>
                <w:rStyle w:val="af2"/>
                <w:rFonts w:asciiTheme="majorEastAsia" w:hAnsiTheme="majorEastAsia" w:hint="eastAsia"/>
              </w:rPr>
              <w:t>】安全・保安に関する計画</w:t>
            </w:r>
            <w:r w:rsidR="00C71011">
              <w:rPr>
                <w:webHidden/>
              </w:rPr>
              <w:tab/>
            </w:r>
            <w:r w:rsidR="00C71011">
              <w:rPr>
                <w:webHidden/>
              </w:rPr>
              <w:fldChar w:fldCharType="begin"/>
            </w:r>
            <w:r w:rsidR="00C71011">
              <w:rPr>
                <w:webHidden/>
              </w:rPr>
              <w:instrText xml:space="preserve"> PAGEREF _Toc499015614 \h </w:instrText>
            </w:r>
            <w:r w:rsidR="00C71011">
              <w:rPr>
                <w:webHidden/>
              </w:rPr>
            </w:r>
            <w:r w:rsidR="00C71011">
              <w:rPr>
                <w:webHidden/>
              </w:rPr>
              <w:fldChar w:fldCharType="separate"/>
            </w:r>
            <w:r>
              <w:rPr>
                <w:webHidden/>
              </w:rPr>
              <w:t>63</w:t>
            </w:r>
            <w:r w:rsidR="00C71011">
              <w:rPr>
                <w:webHidden/>
              </w:rPr>
              <w:fldChar w:fldCharType="end"/>
            </w:r>
          </w:hyperlink>
        </w:p>
        <w:p w14:paraId="7C460671" w14:textId="77777777" w:rsidR="00C71011" w:rsidRDefault="00D1777B">
          <w:pPr>
            <w:pStyle w:val="31"/>
            <w:rPr>
              <w:rFonts w:asciiTheme="minorHAnsi" w:eastAsiaTheme="minorEastAsia" w:hAnsiTheme="minorHAnsi"/>
              <w:b w:val="0"/>
              <w:kern w:val="2"/>
            </w:rPr>
          </w:pPr>
          <w:hyperlink w:anchor="_Toc49901561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①】事業計画（旅客数）</w:t>
            </w:r>
            <w:r w:rsidR="00C71011">
              <w:rPr>
                <w:webHidden/>
              </w:rPr>
              <w:tab/>
            </w:r>
            <w:r w:rsidR="00C71011">
              <w:rPr>
                <w:webHidden/>
              </w:rPr>
              <w:fldChar w:fldCharType="begin"/>
            </w:r>
            <w:r w:rsidR="00C71011">
              <w:rPr>
                <w:webHidden/>
              </w:rPr>
              <w:instrText xml:space="preserve"> PAGEREF _Toc499015615 \h </w:instrText>
            </w:r>
            <w:r w:rsidR="00C71011">
              <w:rPr>
                <w:webHidden/>
              </w:rPr>
            </w:r>
            <w:r w:rsidR="00C71011">
              <w:rPr>
                <w:webHidden/>
              </w:rPr>
              <w:fldChar w:fldCharType="separate"/>
            </w:r>
            <w:r>
              <w:rPr>
                <w:webHidden/>
              </w:rPr>
              <w:t>64</w:t>
            </w:r>
            <w:r w:rsidR="00C71011">
              <w:rPr>
                <w:webHidden/>
              </w:rPr>
              <w:fldChar w:fldCharType="end"/>
            </w:r>
          </w:hyperlink>
        </w:p>
        <w:p w14:paraId="2572256C" w14:textId="77777777" w:rsidR="00C71011" w:rsidRDefault="00D1777B">
          <w:pPr>
            <w:pStyle w:val="31"/>
            <w:rPr>
              <w:rFonts w:asciiTheme="minorHAnsi" w:eastAsiaTheme="minorEastAsia" w:hAnsiTheme="minorHAnsi"/>
              <w:b w:val="0"/>
              <w:kern w:val="2"/>
            </w:rPr>
          </w:pPr>
          <w:hyperlink w:anchor="_Toc49901561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②】事業計画（連結損益計算書）</w:t>
            </w:r>
            <w:r w:rsidR="00C71011">
              <w:rPr>
                <w:webHidden/>
              </w:rPr>
              <w:tab/>
            </w:r>
            <w:r w:rsidR="00C71011">
              <w:rPr>
                <w:webHidden/>
              </w:rPr>
              <w:fldChar w:fldCharType="begin"/>
            </w:r>
            <w:r w:rsidR="00C71011">
              <w:rPr>
                <w:webHidden/>
              </w:rPr>
              <w:instrText xml:space="preserve"> PAGEREF _Toc499015616 \h </w:instrText>
            </w:r>
            <w:r w:rsidR="00C71011">
              <w:rPr>
                <w:webHidden/>
              </w:rPr>
            </w:r>
            <w:r w:rsidR="00C71011">
              <w:rPr>
                <w:webHidden/>
              </w:rPr>
              <w:fldChar w:fldCharType="separate"/>
            </w:r>
            <w:r>
              <w:rPr>
                <w:webHidden/>
              </w:rPr>
              <w:t>65</w:t>
            </w:r>
            <w:r w:rsidR="00C71011">
              <w:rPr>
                <w:webHidden/>
              </w:rPr>
              <w:fldChar w:fldCharType="end"/>
            </w:r>
          </w:hyperlink>
        </w:p>
        <w:p w14:paraId="27126A31" w14:textId="77777777" w:rsidR="00C71011" w:rsidRDefault="00D1777B">
          <w:pPr>
            <w:pStyle w:val="31"/>
            <w:rPr>
              <w:rFonts w:asciiTheme="minorHAnsi" w:eastAsiaTheme="minorEastAsia" w:hAnsiTheme="minorHAnsi"/>
              <w:b w:val="0"/>
              <w:kern w:val="2"/>
            </w:rPr>
          </w:pPr>
          <w:hyperlink w:anchor="_Toc499015617"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③】事業計画（連結キャッシュ・フロー計算書）</w:t>
            </w:r>
            <w:r w:rsidR="00C71011">
              <w:rPr>
                <w:webHidden/>
              </w:rPr>
              <w:tab/>
            </w:r>
            <w:r w:rsidR="00C71011">
              <w:rPr>
                <w:webHidden/>
              </w:rPr>
              <w:fldChar w:fldCharType="begin"/>
            </w:r>
            <w:r w:rsidR="00C71011">
              <w:rPr>
                <w:webHidden/>
              </w:rPr>
              <w:instrText xml:space="preserve"> PAGEREF _Toc499015617 \h </w:instrText>
            </w:r>
            <w:r w:rsidR="00C71011">
              <w:rPr>
                <w:webHidden/>
              </w:rPr>
            </w:r>
            <w:r w:rsidR="00C71011">
              <w:rPr>
                <w:webHidden/>
              </w:rPr>
              <w:fldChar w:fldCharType="separate"/>
            </w:r>
            <w:r>
              <w:rPr>
                <w:webHidden/>
              </w:rPr>
              <w:t>66</w:t>
            </w:r>
            <w:r w:rsidR="00C71011">
              <w:rPr>
                <w:webHidden/>
              </w:rPr>
              <w:fldChar w:fldCharType="end"/>
            </w:r>
          </w:hyperlink>
        </w:p>
        <w:p w14:paraId="088097FF" w14:textId="77777777" w:rsidR="00C71011" w:rsidRDefault="00D1777B">
          <w:pPr>
            <w:pStyle w:val="31"/>
            <w:rPr>
              <w:rFonts w:asciiTheme="minorHAnsi" w:eastAsiaTheme="minorEastAsia" w:hAnsiTheme="minorHAnsi"/>
              <w:b w:val="0"/>
              <w:kern w:val="2"/>
            </w:rPr>
          </w:pPr>
          <w:hyperlink w:anchor="_Toc49901561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④】事業計画（連結貸借対照表）</w:t>
            </w:r>
            <w:r w:rsidR="00C71011">
              <w:rPr>
                <w:webHidden/>
              </w:rPr>
              <w:tab/>
            </w:r>
            <w:r w:rsidR="00C71011">
              <w:rPr>
                <w:webHidden/>
              </w:rPr>
              <w:fldChar w:fldCharType="begin"/>
            </w:r>
            <w:r w:rsidR="00C71011">
              <w:rPr>
                <w:webHidden/>
              </w:rPr>
              <w:instrText xml:space="preserve"> PAGEREF _Toc499015618 \h </w:instrText>
            </w:r>
            <w:r w:rsidR="00C71011">
              <w:rPr>
                <w:webHidden/>
              </w:rPr>
            </w:r>
            <w:r w:rsidR="00C71011">
              <w:rPr>
                <w:webHidden/>
              </w:rPr>
              <w:fldChar w:fldCharType="separate"/>
            </w:r>
            <w:r>
              <w:rPr>
                <w:webHidden/>
              </w:rPr>
              <w:t>67</w:t>
            </w:r>
            <w:r w:rsidR="00C71011">
              <w:rPr>
                <w:webHidden/>
              </w:rPr>
              <w:fldChar w:fldCharType="end"/>
            </w:r>
          </w:hyperlink>
        </w:p>
        <w:p w14:paraId="4853BBF9" w14:textId="77777777" w:rsidR="00C71011" w:rsidRDefault="00D1777B">
          <w:pPr>
            <w:pStyle w:val="31"/>
            <w:rPr>
              <w:rFonts w:asciiTheme="minorHAnsi" w:eastAsiaTheme="minorEastAsia" w:hAnsiTheme="minorHAnsi"/>
              <w:b w:val="0"/>
              <w:kern w:val="2"/>
            </w:rPr>
          </w:pPr>
          <w:hyperlink w:anchor="_Toc499015619"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⑤】事業計画（補足事項）</w:t>
            </w:r>
            <w:r w:rsidR="00C71011">
              <w:rPr>
                <w:webHidden/>
              </w:rPr>
              <w:tab/>
            </w:r>
            <w:r w:rsidR="00C71011">
              <w:rPr>
                <w:webHidden/>
              </w:rPr>
              <w:fldChar w:fldCharType="begin"/>
            </w:r>
            <w:r w:rsidR="00C71011">
              <w:rPr>
                <w:webHidden/>
              </w:rPr>
              <w:instrText xml:space="preserve"> PAGEREF _Toc499015619 \h </w:instrText>
            </w:r>
            <w:r w:rsidR="00C71011">
              <w:rPr>
                <w:webHidden/>
              </w:rPr>
            </w:r>
            <w:r w:rsidR="00C71011">
              <w:rPr>
                <w:webHidden/>
              </w:rPr>
              <w:fldChar w:fldCharType="separate"/>
            </w:r>
            <w:r>
              <w:rPr>
                <w:webHidden/>
              </w:rPr>
              <w:t>68</w:t>
            </w:r>
            <w:r w:rsidR="00C71011">
              <w:rPr>
                <w:webHidden/>
              </w:rPr>
              <w:fldChar w:fldCharType="end"/>
            </w:r>
          </w:hyperlink>
        </w:p>
        <w:p w14:paraId="4F5F0AFC" w14:textId="77777777" w:rsidR="00C71011" w:rsidRDefault="00D1777B">
          <w:pPr>
            <w:pStyle w:val="31"/>
            <w:rPr>
              <w:rFonts w:asciiTheme="minorHAnsi" w:eastAsiaTheme="minorEastAsia" w:hAnsiTheme="minorHAnsi"/>
              <w:b w:val="0"/>
              <w:kern w:val="2"/>
            </w:rPr>
          </w:pPr>
          <w:hyperlink w:anchor="_Toc499015620"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16-E1-</w:t>
            </w:r>
            <w:r w:rsidR="00C71011" w:rsidRPr="002317BA">
              <w:rPr>
                <w:rStyle w:val="af2"/>
                <w:rFonts w:asciiTheme="majorEastAsia" w:hAnsiTheme="majorEastAsia" w:hint="eastAsia"/>
              </w:rPr>
              <w:t>⑥】リスク管理及び事業継続に関する施策</w:t>
            </w:r>
            <w:r w:rsidR="00C71011">
              <w:rPr>
                <w:webHidden/>
              </w:rPr>
              <w:tab/>
            </w:r>
            <w:r w:rsidR="00C71011">
              <w:rPr>
                <w:webHidden/>
              </w:rPr>
              <w:fldChar w:fldCharType="begin"/>
            </w:r>
            <w:r w:rsidR="00C71011">
              <w:rPr>
                <w:webHidden/>
              </w:rPr>
              <w:instrText xml:space="preserve"> PAGEREF _Toc499015620 \h </w:instrText>
            </w:r>
            <w:r w:rsidR="00C71011">
              <w:rPr>
                <w:webHidden/>
              </w:rPr>
            </w:r>
            <w:r w:rsidR="00C71011">
              <w:rPr>
                <w:webHidden/>
              </w:rPr>
              <w:fldChar w:fldCharType="separate"/>
            </w:r>
            <w:r>
              <w:rPr>
                <w:webHidden/>
              </w:rPr>
              <w:t>69</w:t>
            </w:r>
            <w:r w:rsidR="00C71011">
              <w:rPr>
                <w:webHidden/>
              </w:rPr>
              <w:fldChar w:fldCharType="end"/>
            </w:r>
          </w:hyperlink>
        </w:p>
        <w:p w14:paraId="0C3542FC" w14:textId="77777777" w:rsidR="00C71011" w:rsidRDefault="00D1777B">
          <w:pPr>
            <w:pStyle w:val="31"/>
            <w:rPr>
              <w:rFonts w:asciiTheme="minorHAnsi" w:eastAsiaTheme="minorEastAsia" w:hAnsiTheme="minorHAnsi"/>
              <w:b w:val="0"/>
              <w:kern w:val="2"/>
            </w:rPr>
          </w:pPr>
          <w:hyperlink w:anchor="_Toc499015621"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16-E2-</w:t>
            </w:r>
            <w:r w:rsidR="00C71011" w:rsidRPr="002317BA">
              <w:rPr>
                <w:rStyle w:val="af2"/>
                <w:rFonts w:asciiTheme="majorEastAsia" w:hAnsiTheme="majorEastAsia" w:hint="eastAsia"/>
              </w:rPr>
              <w:t>①】実施体制（事業主体、業務実施体制）</w:t>
            </w:r>
            <w:r w:rsidR="00C71011">
              <w:rPr>
                <w:webHidden/>
              </w:rPr>
              <w:tab/>
            </w:r>
            <w:r w:rsidR="00C71011">
              <w:rPr>
                <w:webHidden/>
              </w:rPr>
              <w:fldChar w:fldCharType="begin"/>
            </w:r>
            <w:r w:rsidR="00C71011">
              <w:rPr>
                <w:webHidden/>
              </w:rPr>
              <w:instrText xml:space="preserve"> PAGEREF _Toc499015621 \h </w:instrText>
            </w:r>
            <w:r w:rsidR="00C71011">
              <w:rPr>
                <w:webHidden/>
              </w:rPr>
            </w:r>
            <w:r w:rsidR="00C71011">
              <w:rPr>
                <w:webHidden/>
              </w:rPr>
              <w:fldChar w:fldCharType="separate"/>
            </w:r>
            <w:r>
              <w:rPr>
                <w:webHidden/>
              </w:rPr>
              <w:t>70</w:t>
            </w:r>
            <w:r w:rsidR="00C71011">
              <w:rPr>
                <w:webHidden/>
              </w:rPr>
              <w:fldChar w:fldCharType="end"/>
            </w:r>
          </w:hyperlink>
        </w:p>
        <w:p w14:paraId="7257846D" w14:textId="77777777" w:rsidR="00C71011" w:rsidRDefault="00D1777B">
          <w:pPr>
            <w:pStyle w:val="31"/>
            <w:rPr>
              <w:rFonts w:asciiTheme="minorHAnsi" w:eastAsiaTheme="minorEastAsia" w:hAnsiTheme="minorHAnsi"/>
              <w:b w:val="0"/>
              <w:kern w:val="2"/>
            </w:rPr>
          </w:pPr>
          <w:hyperlink w:anchor="_Toc499015622"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16-E2-</w:t>
            </w:r>
            <w:r w:rsidR="00C71011" w:rsidRPr="002317BA">
              <w:rPr>
                <w:rStyle w:val="af2"/>
                <w:rFonts w:asciiTheme="majorEastAsia" w:hAnsiTheme="majorEastAsia" w:hint="eastAsia"/>
              </w:rPr>
              <w:t>②】実施体制（応募事業者・コンソーシアム構成員の概要）</w:t>
            </w:r>
            <w:r w:rsidR="00C71011">
              <w:rPr>
                <w:webHidden/>
              </w:rPr>
              <w:tab/>
            </w:r>
            <w:r w:rsidR="00C71011">
              <w:rPr>
                <w:webHidden/>
              </w:rPr>
              <w:fldChar w:fldCharType="begin"/>
            </w:r>
            <w:r w:rsidR="00C71011">
              <w:rPr>
                <w:webHidden/>
              </w:rPr>
              <w:instrText xml:space="preserve"> PAGEREF _Toc499015622 \h </w:instrText>
            </w:r>
            <w:r w:rsidR="00C71011">
              <w:rPr>
                <w:webHidden/>
              </w:rPr>
            </w:r>
            <w:r w:rsidR="00C71011">
              <w:rPr>
                <w:webHidden/>
              </w:rPr>
              <w:fldChar w:fldCharType="separate"/>
            </w:r>
            <w:r>
              <w:rPr>
                <w:webHidden/>
              </w:rPr>
              <w:t>71</w:t>
            </w:r>
            <w:r w:rsidR="00C71011">
              <w:rPr>
                <w:webHidden/>
              </w:rPr>
              <w:fldChar w:fldCharType="end"/>
            </w:r>
          </w:hyperlink>
        </w:p>
        <w:p w14:paraId="2280435C" w14:textId="77777777" w:rsidR="00C71011" w:rsidRDefault="00D1777B">
          <w:pPr>
            <w:pStyle w:val="31"/>
            <w:rPr>
              <w:rFonts w:asciiTheme="minorHAnsi" w:eastAsiaTheme="minorEastAsia" w:hAnsiTheme="minorHAnsi"/>
              <w:b w:val="0"/>
              <w:kern w:val="2"/>
            </w:rPr>
          </w:pPr>
          <w:hyperlink w:anchor="_Toc499015623" w:history="1">
            <w:r w:rsidR="00C71011" w:rsidRPr="002317BA">
              <w:rPr>
                <w:rStyle w:val="af2"/>
                <w:rFonts w:asciiTheme="minorEastAsia" w:hAnsiTheme="minorEastAsia" w:hint="eastAsia"/>
              </w:rPr>
              <w:t>【様式</w:t>
            </w:r>
            <w:r w:rsidR="00C71011" w:rsidRPr="002317BA">
              <w:rPr>
                <w:rStyle w:val="af2"/>
                <w:rFonts w:asciiTheme="minorEastAsia" w:hAnsiTheme="minorEastAsia"/>
              </w:rPr>
              <w:t>16-E2-</w:t>
            </w:r>
            <w:r w:rsidR="00C71011" w:rsidRPr="002317BA">
              <w:rPr>
                <w:rStyle w:val="af2"/>
                <w:rFonts w:asciiTheme="minorEastAsia" w:hAnsiTheme="minorEastAsia" w:hint="eastAsia"/>
              </w:rPr>
              <w:t>③】実施体制（応募事業者・コンソーシアム構成員の業務実績）</w:t>
            </w:r>
            <w:r w:rsidR="00C71011">
              <w:rPr>
                <w:webHidden/>
              </w:rPr>
              <w:tab/>
            </w:r>
            <w:r w:rsidR="00C71011">
              <w:rPr>
                <w:webHidden/>
              </w:rPr>
              <w:fldChar w:fldCharType="begin"/>
            </w:r>
            <w:r w:rsidR="00C71011">
              <w:rPr>
                <w:webHidden/>
              </w:rPr>
              <w:instrText xml:space="preserve"> PAGEREF _Toc499015623 \h </w:instrText>
            </w:r>
            <w:r w:rsidR="00C71011">
              <w:rPr>
                <w:webHidden/>
              </w:rPr>
            </w:r>
            <w:r w:rsidR="00C71011">
              <w:rPr>
                <w:webHidden/>
              </w:rPr>
              <w:fldChar w:fldCharType="separate"/>
            </w:r>
            <w:r>
              <w:rPr>
                <w:webHidden/>
              </w:rPr>
              <w:t>72</w:t>
            </w:r>
            <w:r w:rsidR="00C71011">
              <w:rPr>
                <w:webHidden/>
              </w:rPr>
              <w:fldChar w:fldCharType="end"/>
            </w:r>
          </w:hyperlink>
        </w:p>
        <w:p w14:paraId="2DA4DA58" w14:textId="77777777" w:rsidR="00C71011" w:rsidRDefault="00D1777B">
          <w:pPr>
            <w:pStyle w:val="31"/>
            <w:rPr>
              <w:rFonts w:asciiTheme="minorHAnsi" w:eastAsiaTheme="minorEastAsia" w:hAnsiTheme="minorHAnsi"/>
              <w:b w:val="0"/>
              <w:kern w:val="2"/>
            </w:rPr>
          </w:pPr>
          <w:hyperlink w:anchor="_Toc499015624" w:history="1">
            <w:r w:rsidR="00C71011" w:rsidRPr="002317BA">
              <w:rPr>
                <w:rStyle w:val="af2"/>
                <w:rFonts w:asciiTheme="majorEastAsia" w:hAnsiTheme="majorEastAsia" w:cs="Times New Roman" w:hint="eastAsia"/>
              </w:rPr>
              <w:t>【様式</w:t>
            </w:r>
            <w:r w:rsidR="00C71011" w:rsidRPr="002317BA">
              <w:rPr>
                <w:rStyle w:val="af2"/>
                <w:rFonts w:asciiTheme="majorEastAsia" w:hAnsiTheme="majorEastAsia" w:cs="Times New Roman"/>
              </w:rPr>
              <w:t>16-F1-</w:t>
            </w:r>
            <w:r w:rsidR="00C71011" w:rsidRPr="002317BA">
              <w:rPr>
                <w:rStyle w:val="af2"/>
                <w:rFonts w:asciiTheme="majorEastAsia" w:hAnsiTheme="majorEastAsia" w:cs="Times New Roman" w:hint="eastAsia"/>
              </w:rPr>
              <w:t>①】運営に関する公共負担</w:t>
            </w:r>
            <w:r w:rsidR="00C71011">
              <w:rPr>
                <w:webHidden/>
              </w:rPr>
              <w:tab/>
            </w:r>
            <w:r w:rsidR="00C71011">
              <w:rPr>
                <w:webHidden/>
              </w:rPr>
              <w:fldChar w:fldCharType="begin"/>
            </w:r>
            <w:r w:rsidR="00C71011">
              <w:rPr>
                <w:webHidden/>
              </w:rPr>
              <w:instrText xml:space="preserve"> PAGEREF _Toc499015624 \h </w:instrText>
            </w:r>
            <w:r w:rsidR="00C71011">
              <w:rPr>
                <w:webHidden/>
              </w:rPr>
            </w:r>
            <w:r w:rsidR="00C71011">
              <w:rPr>
                <w:webHidden/>
              </w:rPr>
              <w:fldChar w:fldCharType="separate"/>
            </w:r>
            <w:r>
              <w:rPr>
                <w:webHidden/>
              </w:rPr>
              <w:t>76</w:t>
            </w:r>
            <w:r w:rsidR="00C71011">
              <w:rPr>
                <w:webHidden/>
              </w:rPr>
              <w:fldChar w:fldCharType="end"/>
            </w:r>
          </w:hyperlink>
        </w:p>
        <w:p w14:paraId="2859251B" w14:textId="77777777" w:rsidR="00C71011" w:rsidRDefault="00D1777B">
          <w:pPr>
            <w:pStyle w:val="31"/>
            <w:rPr>
              <w:rFonts w:asciiTheme="minorHAnsi" w:eastAsiaTheme="minorEastAsia" w:hAnsiTheme="minorHAnsi"/>
              <w:b w:val="0"/>
              <w:kern w:val="2"/>
            </w:rPr>
          </w:pPr>
          <w:hyperlink w:anchor="_Toc499015625"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16-F1-</w:t>
            </w:r>
            <w:r w:rsidR="00C71011" w:rsidRPr="002317BA">
              <w:rPr>
                <w:rStyle w:val="af2"/>
                <w:rFonts w:asciiTheme="majorEastAsia" w:hAnsiTheme="majorEastAsia" w:hint="eastAsia"/>
              </w:rPr>
              <w:t>②】補助対象施設更新投資以外の更新・改良に要する費用</w:t>
            </w:r>
            <w:r w:rsidR="00C71011">
              <w:rPr>
                <w:webHidden/>
              </w:rPr>
              <w:tab/>
            </w:r>
            <w:r w:rsidR="00C71011">
              <w:rPr>
                <w:webHidden/>
              </w:rPr>
              <w:fldChar w:fldCharType="begin"/>
            </w:r>
            <w:r w:rsidR="00C71011">
              <w:rPr>
                <w:webHidden/>
              </w:rPr>
              <w:instrText xml:space="preserve"> PAGEREF _Toc499015625 \h </w:instrText>
            </w:r>
            <w:r w:rsidR="00C71011">
              <w:rPr>
                <w:webHidden/>
              </w:rPr>
            </w:r>
            <w:r w:rsidR="00C71011">
              <w:rPr>
                <w:webHidden/>
              </w:rPr>
              <w:fldChar w:fldCharType="separate"/>
            </w:r>
            <w:r>
              <w:rPr>
                <w:webHidden/>
              </w:rPr>
              <w:t>77</w:t>
            </w:r>
            <w:r w:rsidR="00C71011">
              <w:rPr>
                <w:webHidden/>
              </w:rPr>
              <w:fldChar w:fldCharType="end"/>
            </w:r>
          </w:hyperlink>
        </w:p>
        <w:p w14:paraId="7EF14D0E" w14:textId="77777777" w:rsidR="00C71011" w:rsidRDefault="00D1777B">
          <w:pPr>
            <w:pStyle w:val="31"/>
            <w:rPr>
              <w:rFonts w:asciiTheme="minorHAnsi" w:eastAsiaTheme="minorEastAsia" w:hAnsiTheme="minorHAnsi"/>
              <w:b w:val="0"/>
              <w:kern w:val="2"/>
            </w:rPr>
          </w:pPr>
          <w:hyperlink w:anchor="_Toc499015626"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16-F1-</w:t>
            </w:r>
            <w:r w:rsidR="00C71011" w:rsidRPr="002317BA">
              <w:rPr>
                <w:rStyle w:val="af2"/>
                <w:rFonts w:asciiTheme="majorEastAsia" w:hAnsiTheme="majorEastAsia" w:hint="eastAsia"/>
              </w:rPr>
              <w:t>③】補助対象施設更新投資（任意業務）に要する費用</w:t>
            </w:r>
            <w:r w:rsidR="00C71011">
              <w:rPr>
                <w:webHidden/>
              </w:rPr>
              <w:tab/>
            </w:r>
            <w:r w:rsidR="00C71011">
              <w:rPr>
                <w:webHidden/>
              </w:rPr>
              <w:fldChar w:fldCharType="begin"/>
            </w:r>
            <w:r w:rsidR="00C71011">
              <w:rPr>
                <w:webHidden/>
              </w:rPr>
              <w:instrText xml:space="preserve"> PAGEREF _Toc499015626 \h </w:instrText>
            </w:r>
            <w:r w:rsidR="00C71011">
              <w:rPr>
                <w:webHidden/>
              </w:rPr>
            </w:r>
            <w:r w:rsidR="00C71011">
              <w:rPr>
                <w:webHidden/>
              </w:rPr>
              <w:fldChar w:fldCharType="separate"/>
            </w:r>
            <w:r>
              <w:rPr>
                <w:webHidden/>
              </w:rPr>
              <w:t>78</w:t>
            </w:r>
            <w:r w:rsidR="00C71011">
              <w:rPr>
                <w:webHidden/>
              </w:rPr>
              <w:fldChar w:fldCharType="end"/>
            </w:r>
          </w:hyperlink>
        </w:p>
        <w:p w14:paraId="0A260089" w14:textId="77777777" w:rsidR="00C71011" w:rsidRDefault="00D1777B">
          <w:pPr>
            <w:pStyle w:val="11"/>
            <w:tabs>
              <w:tab w:val="right" w:leader="dot" w:pos="8494"/>
            </w:tabs>
            <w:rPr>
              <w:noProof/>
            </w:rPr>
          </w:pPr>
          <w:hyperlink w:anchor="_Toc499015627" w:history="1">
            <w:r w:rsidR="00C71011" w:rsidRPr="002317BA">
              <w:rPr>
                <w:rStyle w:val="af2"/>
                <w:rFonts w:asciiTheme="majorEastAsia" w:eastAsiaTheme="majorEastAsia" w:hAnsiTheme="majorEastAsia" w:cs="Times New Roman" w:hint="eastAsia"/>
                <w:noProof/>
              </w:rPr>
              <w:t>第二次審査書類Ⅳ（任意提案書類）</w:t>
            </w:r>
            <w:r w:rsidR="00C71011">
              <w:rPr>
                <w:noProof/>
                <w:webHidden/>
              </w:rPr>
              <w:tab/>
            </w:r>
            <w:r w:rsidR="00C71011">
              <w:rPr>
                <w:noProof/>
                <w:webHidden/>
              </w:rPr>
              <w:fldChar w:fldCharType="begin"/>
            </w:r>
            <w:r w:rsidR="00C71011">
              <w:rPr>
                <w:noProof/>
                <w:webHidden/>
              </w:rPr>
              <w:instrText xml:space="preserve"> PAGEREF _Toc499015627 \h </w:instrText>
            </w:r>
            <w:r w:rsidR="00C71011">
              <w:rPr>
                <w:noProof/>
                <w:webHidden/>
              </w:rPr>
            </w:r>
            <w:r w:rsidR="00C71011">
              <w:rPr>
                <w:noProof/>
                <w:webHidden/>
              </w:rPr>
              <w:fldChar w:fldCharType="separate"/>
            </w:r>
            <w:r>
              <w:rPr>
                <w:noProof/>
                <w:webHidden/>
              </w:rPr>
              <w:t>79</w:t>
            </w:r>
            <w:r w:rsidR="00C71011">
              <w:rPr>
                <w:noProof/>
                <w:webHidden/>
              </w:rPr>
              <w:fldChar w:fldCharType="end"/>
            </w:r>
          </w:hyperlink>
        </w:p>
        <w:p w14:paraId="6EEF3134" w14:textId="77777777" w:rsidR="00C71011" w:rsidRDefault="00D1777B">
          <w:pPr>
            <w:pStyle w:val="31"/>
            <w:rPr>
              <w:rFonts w:asciiTheme="minorHAnsi" w:eastAsiaTheme="minorEastAsia" w:hAnsiTheme="minorHAnsi"/>
              <w:b w:val="0"/>
              <w:kern w:val="2"/>
            </w:rPr>
          </w:pPr>
          <w:hyperlink w:anchor="_Toc499015628" w:history="1">
            <w:r w:rsidR="00C71011" w:rsidRPr="002317BA">
              <w:rPr>
                <w:rStyle w:val="af2"/>
                <w:rFonts w:asciiTheme="majorEastAsia" w:hAnsiTheme="majorEastAsia" w:hint="eastAsia"/>
              </w:rPr>
              <w:t>【様式</w:t>
            </w:r>
            <w:r w:rsidR="00C71011" w:rsidRPr="002317BA">
              <w:rPr>
                <w:rStyle w:val="af2"/>
                <w:rFonts w:asciiTheme="majorEastAsia" w:hAnsiTheme="majorEastAsia"/>
              </w:rPr>
              <w:t>17</w:t>
            </w:r>
            <w:r w:rsidR="00C71011" w:rsidRPr="002317BA">
              <w:rPr>
                <w:rStyle w:val="af2"/>
                <w:rFonts w:asciiTheme="majorEastAsia" w:hAnsiTheme="majorEastAsia" w:hint="eastAsia"/>
              </w:rPr>
              <w:t>】任意提案業務</w:t>
            </w:r>
            <w:r w:rsidR="00C71011">
              <w:rPr>
                <w:webHidden/>
              </w:rPr>
              <w:tab/>
            </w:r>
            <w:r w:rsidR="00C71011">
              <w:rPr>
                <w:webHidden/>
              </w:rPr>
              <w:fldChar w:fldCharType="begin"/>
            </w:r>
            <w:r w:rsidR="00C71011">
              <w:rPr>
                <w:webHidden/>
              </w:rPr>
              <w:instrText xml:space="preserve"> PAGEREF _Toc499015628 \h </w:instrText>
            </w:r>
            <w:r w:rsidR="00C71011">
              <w:rPr>
                <w:webHidden/>
              </w:rPr>
            </w:r>
            <w:r w:rsidR="00C71011">
              <w:rPr>
                <w:webHidden/>
              </w:rPr>
              <w:fldChar w:fldCharType="separate"/>
            </w:r>
            <w:r>
              <w:rPr>
                <w:webHidden/>
              </w:rPr>
              <w:t>80</w:t>
            </w:r>
            <w:r w:rsidR="00C71011">
              <w:rPr>
                <w:webHidden/>
              </w:rPr>
              <w:fldChar w:fldCharType="end"/>
            </w:r>
          </w:hyperlink>
        </w:p>
        <w:p w14:paraId="0425A0CF" w14:textId="77777777" w:rsidR="009934EE" w:rsidRPr="000F719B" w:rsidRDefault="00AD0CA7" w:rsidP="00C807D8">
          <w:pPr>
            <w:pStyle w:val="31"/>
          </w:pPr>
          <w:r w:rsidRPr="00C07C65">
            <w:rPr>
              <w:rFonts w:asciiTheme="majorEastAsia" w:eastAsiaTheme="majorEastAsia" w:hAnsiTheme="majorEastAsia"/>
              <w:b w:val="0"/>
              <w:bCs/>
            </w:rPr>
            <w:fldChar w:fldCharType="end"/>
          </w:r>
        </w:p>
      </w:sdtContent>
    </w:sdt>
    <w:p w14:paraId="3296CFFC" w14:textId="77777777" w:rsidR="009934EE" w:rsidRPr="000F719B" w:rsidRDefault="009934EE" w:rsidP="00C52F68">
      <w:pPr>
        <w:pStyle w:val="a3"/>
        <w:numPr>
          <w:ilvl w:val="0"/>
          <w:numId w:val="1"/>
        </w:numPr>
        <w:autoSpaceDE w:val="0"/>
        <w:autoSpaceDN w:val="0"/>
        <w:adjustRightInd w:val="0"/>
        <w:ind w:leftChars="0"/>
        <w:jc w:val="left"/>
        <w:rPr>
          <w:rFonts w:asciiTheme="majorEastAsia" w:eastAsiaTheme="majorEastAsia" w:hAnsiTheme="majorEastAsia" w:cs="ＭＳ 明朝"/>
          <w:b/>
          <w:kern w:val="0"/>
          <w:sz w:val="24"/>
          <w:szCs w:val="24"/>
        </w:rPr>
        <w:sectPr w:rsidR="009934EE" w:rsidRPr="000F719B" w:rsidSect="00542981">
          <w:footerReference w:type="first" r:id="rId11"/>
          <w:pgSz w:w="11906" w:h="16838" w:code="9"/>
          <w:pgMar w:top="1985" w:right="1701" w:bottom="1701" w:left="1701" w:header="851" w:footer="992" w:gutter="0"/>
          <w:pgNumType w:start="1"/>
          <w:cols w:space="425"/>
          <w:titlePg/>
          <w:docGrid w:type="lines" w:linePitch="360"/>
        </w:sectPr>
      </w:pPr>
    </w:p>
    <w:p w14:paraId="247914E9" w14:textId="77777777" w:rsidR="00723912" w:rsidRDefault="00723912" w:rsidP="00264F32">
      <w:pPr>
        <w:pStyle w:val="1"/>
        <w:sectPr w:rsidR="00723912" w:rsidSect="00723912">
          <w:footerReference w:type="default" r:id="rId12"/>
          <w:pgSz w:w="11906" w:h="16838" w:code="9"/>
          <w:pgMar w:top="1985" w:right="1701" w:bottom="1701" w:left="1701" w:header="851" w:footer="992" w:gutter="0"/>
          <w:pgNumType w:start="1"/>
          <w:cols w:space="425"/>
          <w:docGrid w:type="lines" w:linePitch="360"/>
        </w:sectPr>
      </w:pPr>
    </w:p>
    <w:p w14:paraId="5EB5C585" w14:textId="5EB36D68" w:rsidR="009934EE" w:rsidRPr="000F719B" w:rsidRDefault="00B47416" w:rsidP="00C52F68">
      <w:pPr>
        <w:pStyle w:val="1"/>
        <w:numPr>
          <w:ilvl w:val="0"/>
          <w:numId w:val="2"/>
        </w:numPr>
      </w:pPr>
      <w:bookmarkStart w:id="0" w:name="_Toc499015553"/>
      <w:r w:rsidRPr="000F719B">
        <w:rPr>
          <w:rFonts w:hint="eastAsia"/>
        </w:rPr>
        <w:lastRenderedPageBreak/>
        <w:t>提出書類及び各様式の</w:t>
      </w:r>
      <w:r w:rsidR="00FD19CE" w:rsidRPr="000F719B">
        <w:rPr>
          <w:rFonts w:hint="eastAsia"/>
        </w:rPr>
        <w:t>記載</w:t>
      </w:r>
      <w:r w:rsidRPr="000F719B">
        <w:rPr>
          <w:rFonts w:hint="eastAsia"/>
        </w:rPr>
        <w:t>要領</w:t>
      </w:r>
      <w:bookmarkEnd w:id="0"/>
    </w:p>
    <w:p w14:paraId="7E676A63" w14:textId="0E8BE97D" w:rsidR="00E93918" w:rsidRPr="00723912" w:rsidRDefault="00E93918" w:rsidP="007E4D87">
      <w:pPr>
        <w:autoSpaceDE w:val="0"/>
        <w:autoSpaceDN w:val="0"/>
        <w:adjustRightInd w:val="0"/>
        <w:ind w:firstLineChars="100" w:firstLine="220"/>
        <w:jc w:val="left"/>
        <w:rPr>
          <w:rFonts w:asciiTheme="minorEastAsia" w:hAnsiTheme="minorEastAsia" w:cs="ＭＳ 明朝"/>
          <w:kern w:val="0"/>
          <w:sz w:val="22"/>
        </w:rPr>
      </w:pPr>
    </w:p>
    <w:p w14:paraId="60694775" w14:textId="404793A6" w:rsidR="00532531" w:rsidRPr="000F719B" w:rsidRDefault="00532531" w:rsidP="00532531">
      <w:pPr>
        <w:pStyle w:val="2"/>
        <w:numPr>
          <w:ilvl w:val="0"/>
          <w:numId w:val="3"/>
        </w:numPr>
        <w:ind w:left="284" w:hanging="284"/>
        <w:rPr>
          <w:kern w:val="0"/>
        </w:rPr>
      </w:pPr>
      <w:bookmarkStart w:id="1" w:name="_Toc499015554"/>
      <w:r w:rsidRPr="000F719B">
        <w:rPr>
          <w:rFonts w:hint="eastAsia"/>
          <w:kern w:val="0"/>
        </w:rPr>
        <w:t>説明会参加申込</w:t>
      </w:r>
      <w:r w:rsidR="0052577F" w:rsidRPr="000F719B">
        <w:rPr>
          <w:rFonts w:hint="eastAsia"/>
          <w:kern w:val="0"/>
        </w:rPr>
        <w:t>時</w:t>
      </w:r>
      <w:r w:rsidRPr="000F719B">
        <w:rPr>
          <w:rFonts w:hint="eastAsia"/>
          <w:kern w:val="0"/>
        </w:rPr>
        <w:t>に</w:t>
      </w:r>
      <w:r w:rsidR="0052577F" w:rsidRPr="000F719B">
        <w:rPr>
          <w:rFonts w:hint="eastAsia"/>
          <w:kern w:val="0"/>
        </w:rPr>
        <w:t>おける</w:t>
      </w:r>
      <w:r w:rsidRPr="000F719B">
        <w:rPr>
          <w:rFonts w:hint="eastAsia"/>
          <w:kern w:val="0"/>
        </w:rPr>
        <w:t>提出書類</w:t>
      </w:r>
      <w:bookmarkEnd w:id="1"/>
    </w:p>
    <w:p w14:paraId="41E73822" w14:textId="7AAED47F" w:rsidR="00532531" w:rsidRPr="000F719B"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0F719B">
        <w:rPr>
          <w:rFonts w:asciiTheme="minorEastAsia" w:hAnsiTheme="minorEastAsia" w:cs="ＭＳ 明朝" w:hint="eastAsia"/>
          <w:kern w:val="0"/>
          <w:sz w:val="22"/>
        </w:rPr>
        <w:t>募集要項等に関する説明会参加申込書</w:t>
      </w:r>
      <w:r w:rsidRPr="000F719B">
        <w:rPr>
          <w:rFonts w:asciiTheme="minorEastAsia" w:hAnsiTheme="minorEastAsia" w:cs="ＭＳ 明朝"/>
          <w:kern w:val="0"/>
          <w:sz w:val="22"/>
        </w:rPr>
        <w:tab/>
      </w:r>
      <w:r w:rsidRPr="000F719B">
        <w:rPr>
          <w:rFonts w:asciiTheme="minorEastAsia" w:hAnsiTheme="minorEastAsia" w:cs="Century"/>
          <w:kern w:val="0"/>
          <w:sz w:val="22"/>
        </w:rPr>
        <w:t>(</w:t>
      </w:r>
      <w:r w:rsidRPr="000F719B">
        <w:rPr>
          <w:rFonts w:asciiTheme="minorEastAsia" w:hAnsiTheme="minorEastAsia" w:cs="ＭＳ 明朝" w:hint="eastAsia"/>
          <w:kern w:val="0"/>
          <w:sz w:val="22"/>
        </w:rPr>
        <w:t>様式</w:t>
      </w:r>
      <w:r w:rsidRPr="000F719B">
        <w:rPr>
          <w:rFonts w:asciiTheme="minorEastAsia" w:hAnsiTheme="minorEastAsia" w:cs="ＭＳ明朝"/>
          <w:kern w:val="0"/>
          <w:sz w:val="22"/>
        </w:rPr>
        <w:t xml:space="preserve"> </w:t>
      </w:r>
      <w:r w:rsidRPr="000F719B">
        <w:rPr>
          <w:rFonts w:asciiTheme="minorEastAsia" w:hAnsiTheme="minorEastAsia" w:cs="ＭＳ 明朝" w:hint="eastAsia"/>
          <w:kern w:val="0"/>
          <w:sz w:val="22"/>
        </w:rPr>
        <w:t>1</w:t>
      </w:r>
      <w:r w:rsidRPr="000F719B">
        <w:rPr>
          <w:rFonts w:asciiTheme="minorEastAsia" w:hAnsiTheme="minorEastAsia" w:cs="Century"/>
          <w:kern w:val="0"/>
          <w:sz w:val="22"/>
        </w:rPr>
        <w:t>)</w:t>
      </w:r>
      <w:r w:rsidRPr="000F719B">
        <w:rPr>
          <w:rFonts w:asciiTheme="minorEastAsia" w:hAnsiTheme="minorEastAsia" w:cs="Century" w:hint="eastAsia"/>
          <w:kern w:val="0"/>
          <w:sz w:val="22"/>
        </w:rPr>
        <w:tab/>
      </w:r>
      <w:r w:rsidRPr="000F719B">
        <w:rPr>
          <w:rFonts w:asciiTheme="minorEastAsia" w:hAnsiTheme="minorEastAsia" w:cs="ＭＳ 明朝" w:hint="eastAsia"/>
          <w:kern w:val="0"/>
          <w:sz w:val="22"/>
        </w:rPr>
        <w:t>＜1部＞</w:t>
      </w:r>
    </w:p>
    <w:p w14:paraId="5E614804" w14:textId="05C750C0" w:rsidR="00F8702F" w:rsidRPr="000F719B" w:rsidRDefault="009058D9" w:rsidP="009058D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募集要項等に関する説明会（以下「説明会」という。）</w:t>
      </w:r>
      <w:r w:rsidR="00F8702F" w:rsidRPr="000F719B">
        <w:rPr>
          <w:rFonts w:asciiTheme="minorEastAsia" w:hAnsiTheme="minorEastAsia" w:cs="ＭＳ 明朝" w:hint="eastAsia"/>
          <w:kern w:val="0"/>
          <w:sz w:val="22"/>
          <w:szCs w:val="24"/>
        </w:rPr>
        <w:t>への参加を希望する</w:t>
      </w:r>
      <w:r w:rsidR="00AE56D4">
        <w:rPr>
          <w:rFonts w:asciiTheme="minorEastAsia" w:hAnsiTheme="minorEastAsia" w:cs="ＭＳ 明朝" w:hint="eastAsia"/>
          <w:kern w:val="0"/>
          <w:sz w:val="22"/>
          <w:szCs w:val="24"/>
        </w:rPr>
        <w:t>事業者</w:t>
      </w:r>
      <w:r w:rsidR="00F8702F" w:rsidRPr="000F719B">
        <w:rPr>
          <w:rFonts w:asciiTheme="minorEastAsia" w:hAnsiTheme="minorEastAsia" w:cs="ＭＳ 明朝" w:hint="eastAsia"/>
          <w:kern w:val="0"/>
          <w:sz w:val="22"/>
          <w:szCs w:val="24"/>
        </w:rPr>
        <w:t>ごとに提出すること。</w:t>
      </w:r>
    </w:p>
    <w:p w14:paraId="5514AF39" w14:textId="3C4BA466" w:rsidR="00F8702F" w:rsidRPr="000F719B" w:rsidRDefault="00F8702F" w:rsidP="00F8702F">
      <w:pPr>
        <w:autoSpaceDE w:val="0"/>
        <w:autoSpaceDN w:val="0"/>
        <w:adjustRightInd w:val="0"/>
        <w:ind w:leftChars="202" w:left="424" w:firstLineChars="100" w:firstLine="220"/>
        <w:jc w:val="left"/>
        <w:rPr>
          <w:rFonts w:asciiTheme="minorEastAsia" w:hAnsiTheme="minorEastAsia" w:cs="ＭＳ 明朝"/>
          <w:kern w:val="0"/>
          <w:sz w:val="22"/>
        </w:rPr>
      </w:pPr>
    </w:p>
    <w:p w14:paraId="1592FB85" w14:textId="77777777" w:rsidR="00532531" w:rsidRPr="000F719B" w:rsidRDefault="00532531" w:rsidP="00532531">
      <w:pPr>
        <w:pStyle w:val="2"/>
        <w:numPr>
          <w:ilvl w:val="0"/>
          <w:numId w:val="3"/>
        </w:numPr>
        <w:ind w:left="284" w:hanging="284"/>
        <w:rPr>
          <w:kern w:val="0"/>
        </w:rPr>
      </w:pPr>
      <w:bookmarkStart w:id="2" w:name="_Toc499015555"/>
      <w:r w:rsidRPr="000F719B">
        <w:rPr>
          <w:rFonts w:hint="eastAsia"/>
          <w:kern w:val="0"/>
        </w:rPr>
        <w:t>質問の受付</w:t>
      </w:r>
      <w:r w:rsidR="0052577F" w:rsidRPr="000F719B">
        <w:rPr>
          <w:rFonts w:hint="eastAsia"/>
          <w:kern w:val="0"/>
        </w:rPr>
        <w:t>時</w:t>
      </w:r>
      <w:r w:rsidRPr="000F719B">
        <w:rPr>
          <w:rFonts w:hint="eastAsia"/>
          <w:kern w:val="0"/>
        </w:rPr>
        <w:t>に</w:t>
      </w:r>
      <w:r w:rsidR="0052577F" w:rsidRPr="000F719B">
        <w:rPr>
          <w:rFonts w:hint="eastAsia"/>
          <w:kern w:val="0"/>
        </w:rPr>
        <w:t>おける</w:t>
      </w:r>
      <w:r w:rsidRPr="000F719B">
        <w:rPr>
          <w:rFonts w:hint="eastAsia"/>
          <w:kern w:val="0"/>
        </w:rPr>
        <w:t>提出書類</w:t>
      </w:r>
      <w:bookmarkEnd w:id="2"/>
    </w:p>
    <w:p w14:paraId="42C7E0AD" w14:textId="774EEFB3" w:rsidR="00532531" w:rsidRPr="000F719B" w:rsidRDefault="00532531" w:rsidP="00532531">
      <w:pPr>
        <w:tabs>
          <w:tab w:val="left" w:pos="5812"/>
          <w:tab w:val="left" w:pos="7513"/>
        </w:tabs>
        <w:autoSpaceDE w:val="0"/>
        <w:autoSpaceDN w:val="0"/>
        <w:adjustRightInd w:val="0"/>
        <w:ind w:leftChars="135" w:left="283"/>
        <w:jc w:val="left"/>
        <w:rPr>
          <w:rFonts w:asciiTheme="minorEastAsia" w:hAnsiTheme="minorEastAsia" w:cs="ＭＳ 明朝"/>
          <w:kern w:val="0"/>
          <w:sz w:val="22"/>
        </w:rPr>
      </w:pPr>
      <w:r w:rsidRPr="000F719B">
        <w:rPr>
          <w:rFonts w:asciiTheme="minorEastAsia" w:hAnsiTheme="minorEastAsia" w:cs="ＭＳ 明朝" w:hint="eastAsia"/>
          <w:kern w:val="0"/>
          <w:sz w:val="22"/>
        </w:rPr>
        <w:t>質問書</w:t>
      </w:r>
      <w:r w:rsidRPr="000F719B">
        <w:rPr>
          <w:rFonts w:asciiTheme="minorEastAsia" w:hAnsiTheme="minorEastAsia" w:cs="ＭＳ 明朝"/>
          <w:kern w:val="0"/>
          <w:sz w:val="22"/>
        </w:rPr>
        <w:tab/>
      </w:r>
      <w:r w:rsidRPr="000F719B">
        <w:rPr>
          <w:rFonts w:asciiTheme="minorEastAsia" w:hAnsiTheme="minorEastAsia" w:cs="Century"/>
          <w:kern w:val="0"/>
          <w:sz w:val="22"/>
        </w:rPr>
        <w:t>(</w:t>
      </w:r>
      <w:r w:rsidRPr="000F719B">
        <w:rPr>
          <w:rFonts w:asciiTheme="minorEastAsia" w:hAnsiTheme="minorEastAsia" w:cs="ＭＳ 明朝" w:hint="eastAsia"/>
          <w:kern w:val="0"/>
          <w:sz w:val="22"/>
        </w:rPr>
        <w:t>様式</w:t>
      </w:r>
      <w:r w:rsidRPr="000F719B">
        <w:rPr>
          <w:rFonts w:asciiTheme="minorEastAsia" w:hAnsiTheme="minorEastAsia" w:cs="ＭＳ明朝"/>
          <w:kern w:val="0"/>
          <w:sz w:val="22"/>
        </w:rPr>
        <w:t xml:space="preserve"> </w:t>
      </w:r>
      <w:r w:rsidRPr="000F719B">
        <w:rPr>
          <w:rFonts w:asciiTheme="minorEastAsia" w:hAnsiTheme="minorEastAsia" w:cs="ＭＳ 明朝" w:hint="eastAsia"/>
          <w:kern w:val="0"/>
          <w:sz w:val="22"/>
        </w:rPr>
        <w:t>2</w:t>
      </w:r>
      <w:r w:rsidRPr="000F719B">
        <w:rPr>
          <w:rFonts w:asciiTheme="minorEastAsia" w:hAnsiTheme="minorEastAsia" w:cs="Century"/>
          <w:kern w:val="0"/>
          <w:sz w:val="22"/>
        </w:rPr>
        <w:t>)</w:t>
      </w:r>
      <w:r w:rsidRPr="000F719B">
        <w:rPr>
          <w:rFonts w:asciiTheme="minorEastAsia" w:hAnsiTheme="minorEastAsia" w:cs="Century" w:hint="eastAsia"/>
          <w:kern w:val="0"/>
          <w:sz w:val="22"/>
        </w:rPr>
        <w:tab/>
      </w:r>
      <w:r w:rsidRPr="000F719B">
        <w:rPr>
          <w:rFonts w:asciiTheme="minorEastAsia" w:hAnsiTheme="minorEastAsia" w:cs="ＭＳ 明朝" w:hint="eastAsia"/>
          <w:kern w:val="0"/>
          <w:sz w:val="22"/>
        </w:rPr>
        <w:t>＜1部＞</w:t>
      </w:r>
    </w:p>
    <w:p w14:paraId="5AA20C14" w14:textId="3E208990" w:rsidR="000B078A" w:rsidRPr="000F719B" w:rsidRDefault="009058D9"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Century" w:eastAsia="ＭＳ 明朝" w:hAnsi="Century" w:cs="Times New Roman" w:hint="eastAsia"/>
          <w:sz w:val="22"/>
        </w:rPr>
        <w:t>募集要項</w:t>
      </w:r>
      <w:r w:rsidR="00966EBC" w:rsidRPr="000F719B">
        <w:rPr>
          <w:rFonts w:ascii="Century" w:eastAsia="ＭＳ 明朝" w:hAnsi="Century" w:cs="Times New Roman" w:hint="eastAsia"/>
          <w:sz w:val="22"/>
        </w:rPr>
        <w:t>第</w:t>
      </w:r>
      <w:r w:rsidR="00F47CA0" w:rsidRPr="000F719B">
        <w:rPr>
          <w:rFonts w:asciiTheme="minorEastAsia" w:hAnsiTheme="minorEastAsia" w:cs="Times New Roman" w:hint="eastAsia"/>
          <w:sz w:val="22"/>
        </w:rPr>
        <w:t>3</w:t>
      </w:r>
      <w:r w:rsidRPr="000F719B">
        <w:rPr>
          <w:rFonts w:asciiTheme="minorEastAsia" w:hAnsiTheme="minorEastAsia" w:cs="Times New Roman" w:hint="eastAsia"/>
          <w:sz w:val="22"/>
        </w:rPr>
        <w:t>.</w:t>
      </w:r>
      <w:r w:rsidR="00966EBC" w:rsidRPr="000F719B">
        <w:rPr>
          <w:rFonts w:asciiTheme="minorEastAsia" w:hAnsiTheme="minorEastAsia" w:cs="Times New Roman" w:hint="eastAsia"/>
          <w:sz w:val="22"/>
        </w:rPr>
        <w:t>3.(2)</w:t>
      </w:r>
      <w:r w:rsidR="001E3A5A" w:rsidRPr="000F719B">
        <w:rPr>
          <w:rFonts w:ascii="Century" w:eastAsia="ＭＳ 明朝" w:hAnsi="Century" w:cs="Times New Roman" w:hint="eastAsia"/>
          <w:sz w:val="22"/>
        </w:rPr>
        <w:t>の記載</w:t>
      </w:r>
      <w:r w:rsidRPr="000F719B">
        <w:rPr>
          <w:rFonts w:ascii="Century" w:eastAsia="ＭＳ 明朝" w:hAnsi="Century" w:cs="Times New Roman" w:hint="eastAsia"/>
          <w:sz w:val="22"/>
        </w:rPr>
        <w:t>を</w:t>
      </w:r>
      <w:r w:rsidR="001E3A5A" w:rsidRPr="000F719B">
        <w:rPr>
          <w:rFonts w:asciiTheme="minorEastAsia" w:hAnsiTheme="minorEastAsia" w:cs="ＭＳ 明朝" w:hint="eastAsia"/>
          <w:kern w:val="0"/>
          <w:sz w:val="22"/>
          <w:szCs w:val="24"/>
        </w:rPr>
        <w:t>確認の上、提出</w:t>
      </w:r>
      <w:r w:rsidRPr="000F719B">
        <w:rPr>
          <w:rFonts w:asciiTheme="minorEastAsia" w:hAnsiTheme="minorEastAsia" w:cs="ＭＳ 明朝" w:hint="eastAsia"/>
          <w:kern w:val="0"/>
          <w:sz w:val="22"/>
          <w:szCs w:val="24"/>
        </w:rPr>
        <w:t>すること。</w:t>
      </w:r>
    </w:p>
    <w:p w14:paraId="15B6528E" w14:textId="0A60FE3F" w:rsidR="000B078A" w:rsidRPr="000F719B" w:rsidRDefault="000B078A" w:rsidP="00A3485F">
      <w:pPr>
        <w:autoSpaceDE w:val="0"/>
        <w:autoSpaceDN w:val="0"/>
        <w:adjustRightInd w:val="0"/>
        <w:ind w:leftChars="202" w:left="424" w:firstLineChars="100" w:firstLine="220"/>
        <w:jc w:val="left"/>
        <w:rPr>
          <w:rFonts w:asciiTheme="minorEastAsia" w:hAnsiTheme="minorEastAsia" w:cs="ＭＳ 明朝"/>
          <w:kern w:val="0"/>
          <w:sz w:val="22"/>
          <w:szCs w:val="24"/>
        </w:rPr>
      </w:pPr>
    </w:p>
    <w:p w14:paraId="0E89CBA9" w14:textId="2E79D220" w:rsidR="000B078A" w:rsidRPr="000F719B" w:rsidRDefault="000B078A" w:rsidP="000B078A">
      <w:pPr>
        <w:pStyle w:val="2"/>
        <w:numPr>
          <w:ilvl w:val="0"/>
          <w:numId w:val="3"/>
        </w:numPr>
        <w:ind w:left="284" w:hanging="284"/>
        <w:jc w:val="left"/>
        <w:rPr>
          <w:kern w:val="0"/>
        </w:rPr>
      </w:pPr>
      <w:bookmarkStart w:id="3" w:name="_Toc499015556"/>
      <w:r w:rsidRPr="000F719B">
        <w:rPr>
          <w:rFonts w:hint="eastAsia"/>
          <w:kern w:val="0"/>
        </w:rPr>
        <w:t>守秘義務対象開示資料の貸与申込・破棄時における提出書類</w:t>
      </w:r>
      <w:bookmarkEnd w:id="3"/>
    </w:p>
    <w:p w14:paraId="35A17CD1" w14:textId="5AF0E86A" w:rsidR="003B3390" w:rsidRPr="000F719B" w:rsidRDefault="004806E2"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関心</w:t>
      </w:r>
      <w:r w:rsidR="009871EF" w:rsidRPr="000F719B">
        <w:rPr>
          <w:rFonts w:asciiTheme="minorEastAsia" w:hAnsiTheme="minorEastAsia" w:cs="Times New Roman" w:hint="eastAsia"/>
          <w:sz w:val="22"/>
        </w:rPr>
        <w:t>表明</w:t>
      </w:r>
      <w:r w:rsidR="00FF34F7" w:rsidRPr="000F719B">
        <w:rPr>
          <w:rFonts w:asciiTheme="minorEastAsia" w:hAnsiTheme="minorEastAsia" w:cs="Times New Roman" w:hint="eastAsia"/>
          <w:sz w:val="22"/>
        </w:rPr>
        <w:t>書</w:t>
      </w:r>
      <w:r w:rsidR="00FF34F7" w:rsidRPr="000F719B">
        <w:rPr>
          <w:rFonts w:asciiTheme="minorEastAsia" w:hAnsiTheme="minorEastAsia" w:cs="Times New Roman"/>
          <w:sz w:val="22"/>
        </w:rPr>
        <w:tab/>
      </w:r>
      <w:r w:rsidR="00FF34F7" w:rsidRPr="000F719B">
        <w:rPr>
          <w:rFonts w:asciiTheme="minorEastAsia" w:hAnsiTheme="minorEastAsia" w:cs="Times New Roman" w:hint="eastAsia"/>
          <w:sz w:val="22"/>
        </w:rPr>
        <w:t>(様式 3-</w:t>
      </w:r>
      <w:r w:rsidR="009871EF" w:rsidRPr="000F719B">
        <w:rPr>
          <w:rFonts w:asciiTheme="minorEastAsia" w:hAnsiTheme="minorEastAsia" w:cs="Times New Roman" w:hint="eastAsia"/>
          <w:sz w:val="22"/>
        </w:rPr>
        <w:t>①</w:t>
      </w:r>
      <w:r w:rsidR="00FF34F7" w:rsidRPr="000F719B">
        <w:rPr>
          <w:rFonts w:asciiTheme="minorEastAsia" w:hAnsiTheme="minorEastAsia" w:cs="Times New Roman" w:hint="eastAsia"/>
          <w:sz w:val="22"/>
        </w:rPr>
        <w:t>)</w:t>
      </w:r>
      <w:r w:rsidR="00FF34F7" w:rsidRPr="000F719B">
        <w:rPr>
          <w:rFonts w:asciiTheme="minorEastAsia" w:hAnsiTheme="minorEastAsia" w:cs="Times New Roman" w:hint="eastAsia"/>
          <w:sz w:val="22"/>
        </w:rPr>
        <w:tab/>
        <w:t>＜1部＞</w:t>
      </w:r>
    </w:p>
    <w:p w14:paraId="0F3E26C2" w14:textId="2925A601" w:rsidR="009871EF" w:rsidRPr="000F719B" w:rsidRDefault="00187BF3"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0F719B">
        <w:rPr>
          <w:rFonts w:asciiTheme="minorEastAsia" w:hAnsiTheme="minorEastAsia" w:cs="ＭＳ 明朝" w:hint="eastAsia"/>
          <w:kern w:val="0"/>
          <w:sz w:val="22"/>
        </w:rPr>
        <w:t>募集要項に記載の「南紀白浜空港民間活力導入事業</w:t>
      </w:r>
      <w:r w:rsidR="008B4C5E" w:rsidRPr="000F719B">
        <w:rPr>
          <w:rFonts w:asciiTheme="minorEastAsia" w:hAnsiTheme="minorEastAsia" w:cs="ＭＳ 明朝" w:hint="eastAsia"/>
          <w:kern w:val="0"/>
          <w:sz w:val="22"/>
        </w:rPr>
        <w:t>」に係る優先交渉権者の選定（以下「本公募」という。）に関して、</w:t>
      </w:r>
      <w:r w:rsidR="004806E2" w:rsidRPr="000F719B">
        <w:rPr>
          <w:rFonts w:asciiTheme="minorEastAsia" w:hAnsiTheme="minorEastAsia" w:cs="ＭＳ 明朝" w:hint="eastAsia"/>
          <w:kern w:val="0"/>
          <w:sz w:val="22"/>
        </w:rPr>
        <w:t>応募提案を検討することについての関心を有する事業者</w:t>
      </w:r>
      <w:r w:rsidR="00CD5226" w:rsidRPr="000F719B">
        <w:rPr>
          <w:rFonts w:asciiTheme="minorEastAsia" w:hAnsiTheme="minorEastAsia" w:cs="ＭＳ 明朝" w:hint="eastAsia"/>
          <w:kern w:val="0"/>
          <w:sz w:val="22"/>
        </w:rPr>
        <w:t>は、</w:t>
      </w:r>
      <w:r w:rsidR="00C40742">
        <w:rPr>
          <w:rFonts w:asciiTheme="minorEastAsia" w:hAnsiTheme="minorEastAsia" w:cs="Times New Roman" w:hint="eastAsia"/>
          <w:sz w:val="22"/>
        </w:rPr>
        <w:t>本様式</w:t>
      </w:r>
      <w:r w:rsidR="006A7546" w:rsidRPr="000F719B">
        <w:rPr>
          <w:rFonts w:asciiTheme="minorEastAsia" w:hAnsiTheme="minorEastAsia" w:cs="Times New Roman" w:hint="eastAsia"/>
          <w:sz w:val="22"/>
        </w:rPr>
        <w:t>に</w:t>
      </w:r>
      <w:r w:rsidR="006A7546" w:rsidRPr="000F719B">
        <w:rPr>
          <w:rFonts w:asciiTheme="minorEastAsia" w:hAnsiTheme="minorEastAsia" w:cs="ＭＳ 明朝" w:hint="eastAsia"/>
          <w:kern w:val="0"/>
          <w:sz w:val="22"/>
        </w:rPr>
        <w:t>記名捺印し、印鑑証明書</w:t>
      </w:r>
      <w:r w:rsidR="00A413C7">
        <w:rPr>
          <w:rFonts w:asciiTheme="minorEastAsia" w:hAnsiTheme="minorEastAsia" w:cs="ＭＳ 明朝" w:hint="eastAsia"/>
          <w:kern w:val="0"/>
          <w:sz w:val="22"/>
        </w:rPr>
        <w:t>（直近３か月以内に交付されたもの。以下同じ。）</w:t>
      </w:r>
      <w:r w:rsidR="006A7546" w:rsidRPr="000F719B">
        <w:rPr>
          <w:rFonts w:asciiTheme="minorEastAsia" w:hAnsiTheme="minorEastAsia" w:cs="ＭＳ 明朝" w:hint="eastAsia"/>
          <w:kern w:val="0"/>
          <w:sz w:val="22"/>
        </w:rPr>
        <w:t>を添付して</w:t>
      </w:r>
      <w:r w:rsidR="00CD5226" w:rsidRPr="000F719B">
        <w:rPr>
          <w:rFonts w:asciiTheme="minorEastAsia" w:hAnsiTheme="minorEastAsia" w:cs="ＭＳ 明朝" w:hint="eastAsia"/>
          <w:kern w:val="0"/>
          <w:sz w:val="22"/>
        </w:rPr>
        <w:t>提出すること。</w:t>
      </w:r>
    </w:p>
    <w:p w14:paraId="5E61A93B" w14:textId="750510F1" w:rsidR="00BC67DE" w:rsidRPr="000F719B" w:rsidRDefault="00EF7AB8" w:rsidP="009D6CDD">
      <w:pPr>
        <w:pStyle w:val="a3"/>
        <w:tabs>
          <w:tab w:val="left" w:pos="284"/>
          <w:tab w:val="left" w:pos="5812"/>
          <w:tab w:val="left" w:pos="7513"/>
        </w:tabs>
        <w:ind w:leftChars="0" w:left="426" w:firstLineChars="64" w:firstLine="141"/>
        <w:rPr>
          <w:rFonts w:asciiTheme="minorEastAsia" w:hAnsiTheme="minorEastAsia" w:cs="ＭＳ 明朝"/>
          <w:kern w:val="0"/>
          <w:sz w:val="22"/>
        </w:rPr>
      </w:pPr>
      <w:r w:rsidRPr="000F719B">
        <w:rPr>
          <w:rFonts w:asciiTheme="minorEastAsia" w:hAnsiTheme="minorEastAsia" w:cs="ＭＳ 明朝" w:hint="eastAsia"/>
          <w:kern w:val="0"/>
          <w:sz w:val="22"/>
        </w:rPr>
        <w:t>なお、</w:t>
      </w:r>
      <w:r w:rsidR="007A088D" w:rsidRPr="000F719B">
        <w:rPr>
          <w:rFonts w:asciiTheme="minorEastAsia" w:hAnsiTheme="minorEastAsia" w:cs="ＭＳ 明朝" w:hint="eastAsia"/>
          <w:kern w:val="0"/>
          <w:sz w:val="22"/>
        </w:rPr>
        <w:t>本</w:t>
      </w:r>
      <w:r w:rsidR="004806E2" w:rsidRPr="000F719B">
        <w:rPr>
          <w:rFonts w:asciiTheme="minorEastAsia" w:hAnsiTheme="minorEastAsia" w:cs="ＭＳ 明朝" w:hint="eastAsia"/>
          <w:kern w:val="0"/>
          <w:sz w:val="22"/>
        </w:rPr>
        <w:t>関心</w:t>
      </w:r>
      <w:r w:rsidR="007A088D" w:rsidRPr="000F719B">
        <w:rPr>
          <w:rFonts w:asciiTheme="minorEastAsia" w:hAnsiTheme="minorEastAsia" w:cs="ＭＳ 明朝" w:hint="eastAsia"/>
          <w:kern w:val="0"/>
          <w:sz w:val="22"/>
        </w:rPr>
        <w:t>表明書を提出した</w:t>
      </w:r>
      <w:r w:rsidR="00C40742">
        <w:rPr>
          <w:rFonts w:asciiTheme="minorEastAsia" w:hAnsiTheme="minorEastAsia" w:cs="ＭＳ 明朝" w:hint="eastAsia"/>
          <w:kern w:val="0"/>
          <w:sz w:val="22"/>
        </w:rPr>
        <w:t>事業者</w:t>
      </w:r>
      <w:r w:rsidR="007A088D" w:rsidRPr="000F719B">
        <w:rPr>
          <w:rFonts w:asciiTheme="minorEastAsia" w:hAnsiTheme="minorEastAsia" w:cs="ＭＳ 明朝" w:hint="eastAsia"/>
          <w:kern w:val="0"/>
          <w:sz w:val="22"/>
        </w:rPr>
        <w:t>が、</w:t>
      </w:r>
      <w:r w:rsidR="007A088D" w:rsidRPr="000F719B">
        <w:rPr>
          <w:rFonts w:asciiTheme="minorEastAsia" w:hAnsiTheme="minorEastAsia" w:cs="Times New Roman" w:hint="eastAsia"/>
          <w:sz w:val="22"/>
        </w:rPr>
        <w:t>守秘義務対象開示資料貸与申込書（様式3-②）を提出した場合に限り、</w:t>
      </w:r>
      <w:r w:rsidR="007A088D" w:rsidRPr="000F719B">
        <w:rPr>
          <w:rFonts w:asciiTheme="minorEastAsia" w:hAnsiTheme="minorEastAsia" w:cs="ＭＳ 明朝" w:hint="eastAsia"/>
          <w:kern w:val="0"/>
          <w:sz w:val="22"/>
        </w:rPr>
        <w:t>守秘義務対象開示資料</w:t>
      </w:r>
      <w:r w:rsidR="000E7482" w:rsidRPr="000F719B">
        <w:rPr>
          <w:rFonts w:asciiTheme="minorEastAsia" w:hAnsiTheme="minorEastAsia" w:cs="ＭＳ 明朝" w:hint="eastAsia"/>
          <w:kern w:val="0"/>
          <w:sz w:val="22"/>
        </w:rPr>
        <w:t>を</w:t>
      </w:r>
      <w:r w:rsidR="007A088D" w:rsidRPr="000F719B">
        <w:rPr>
          <w:rFonts w:asciiTheme="minorEastAsia" w:hAnsiTheme="minorEastAsia" w:cs="ＭＳ 明朝" w:hint="eastAsia"/>
          <w:kern w:val="0"/>
          <w:sz w:val="22"/>
        </w:rPr>
        <w:t>開示</w:t>
      </w:r>
      <w:r w:rsidR="000E7482" w:rsidRPr="000F719B">
        <w:rPr>
          <w:rFonts w:asciiTheme="minorEastAsia" w:hAnsiTheme="minorEastAsia" w:cs="ＭＳ 明朝" w:hint="eastAsia"/>
          <w:kern w:val="0"/>
          <w:sz w:val="22"/>
        </w:rPr>
        <w:t>するものとする</w:t>
      </w:r>
      <w:r w:rsidR="007A088D" w:rsidRPr="000F719B">
        <w:rPr>
          <w:rFonts w:asciiTheme="minorEastAsia" w:hAnsiTheme="minorEastAsia" w:cs="ＭＳ 明朝" w:hint="eastAsia"/>
          <w:kern w:val="0"/>
          <w:sz w:val="22"/>
        </w:rPr>
        <w:t>。</w:t>
      </w:r>
    </w:p>
    <w:p w14:paraId="77D65466" w14:textId="76097E24" w:rsidR="00462CFB" w:rsidRPr="000F719B" w:rsidRDefault="00412BAF" w:rsidP="00406757">
      <w:pPr>
        <w:pStyle w:val="a3"/>
        <w:numPr>
          <w:ilvl w:val="0"/>
          <w:numId w:val="9"/>
        </w:numPr>
        <w:tabs>
          <w:tab w:val="left" w:pos="567"/>
          <w:tab w:val="left" w:pos="5812"/>
          <w:tab w:val="left" w:pos="7513"/>
        </w:tabs>
        <w:spacing w:beforeLines="50" w:before="180"/>
        <w:ind w:leftChars="0" w:left="568" w:hanging="284"/>
        <w:rPr>
          <w:rFonts w:asciiTheme="minorEastAsia" w:hAnsiTheme="minorEastAsia" w:cs="ＭＳ 明朝"/>
          <w:kern w:val="0"/>
          <w:sz w:val="22"/>
        </w:rPr>
      </w:pPr>
      <w:r w:rsidRPr="000F719B">
        <w:rPr>
          <w:rFonts w:asciiTheme="minorEastAsia" w:hAnsiTheme="minorEastAsia" w:cs="Times New Roman" w:hint="eastAsia"/>
          <w:sz w:val="22"/>
        </w:rPr>
        <w:t>守秘義務対象</w:t>
      </w:r>
      <w:r w:rsidR="00956BAA" w:rsidRPr="000F719B">
        <w:rPr>
          <w:rFonts w:asciiTheme="minorEastAsia" w:hAnsiTheme="minorEastAsia" w:cs="Times New Roman" w:hint="eastAsia"/>
          <w:sz w:val="22"/>
        </w:rPr>
        <w:t>開示</w:t>
      </w:r>
      <w:r w:rsidRPr="000F719B">
        <w:rPr>
          <w:rFonts w:asciiTheme="minorEastAsia" w:hAnsiTheme="minorEastAsia" w:cs="Times New Roman" w:hint="eastAsia"/>
          <w:sz w:val="22"/>
        </w:rPr>
        <w:t>資料貸与申込書</w:t>
      </w:r>
      <w:r w:rsidRPr="000F719B">
        <w:rPr>
          <w:rFonts w:asciiTheme="minorEastAsia" w:hAnsiTheme="minorEastAsia" w:cs="Times New Roman"/>
          <w:sz w:val="22"/>
        </w:rPr>
        <w:tab/>
      </w:r>
      <w:r w:rsidRPr="000F719B">
        <w:rPr>
          <w:rFonts w:asciiTheme="minorEastAsia" w:hAnsiTheme="minorEastAsia" w:cs="Times New Roman" w:hint="eastAsia"/>
          <w:sz w:val="22"/>
        </w:rPr>
        <w:t>(様式 3-</w:t>
      </w:r>
      <w:r w:rsidR="003B31C2"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7470B8F3" w14:textId="4BBCA905" w:rsidR="00537C26" w:rsidRPr="000F719B" w:rsidRDefault="00837A6D"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w:t>
      </w:r>
      <w:r w:rsidR="00956BAA" w:rsidRPr="000F719B">
        <w:rPr>
          <w:rFonts w:asciiTheme="minorEastAsia" w:hAnsiTheme="minorEastAsia" w:cs="ＭＳ 明朝" w:hint="eastAsia"/>
          <w:kern w:val="0"/>
          <w:sz w:val="22"/>
        </w:rPr>
        <w:t>開示</w:t>
      </w:r>
      <w:r w:rsidRPr="000F719B">
        <w:rPr>
          <w:rFonts w:asciiTheme="minorEastAsia" w:hAnsiTheme="minorEastAsia" w:cs="ＭＳ 明朝" w:hint="eastAsia"/>
          <w:kern w:val="0"/>
          <w:sz w:val="22"/>
        </w:rPr>
        <w:t>資料の貸与</w:t>
      </w:r>
      <w:r w:rsidR="007A088D" w:rsidRPr="000F719B">
        <w:rPr>
          <w:rFonts w:asciiTheme="minorEastAsia" w:hAnsiTheme="minorEastAsia" w:cs="ＭＳ 明朝" w:hint="eastAsia"/>
          <w:kern w:val="0"/>
          <w:sz w:val="22"/>
        </w:rPr>
        <w:t>申込</w:t>
      </w:r>
      <w:r w:rsidR="004806E2" w:rsidRPr="000F719B">
        <w:rPr>
          <w:rFonts w:asciiTheme="minorEastAsia" w:hAnsiTheme="minorEastAsia" w:cs="ＭＳ 明朝" w:hint="eastAsia"/>
          <w:kern w:val="0"/>
          <w:sz w:val="22"/>
        </w:rPr>
        <w:t>を行う事業者</w:t>
      </w:r>
      <w:r w:rsidRPr="000F719B">
        <w:rPr>
          <w:rFonts w:asciiTheme="minorEastAsia" w:hAnsiTheme="minorEastAsia" w:cs="ＭＳ 明朝" w:hint="eastAsia"/>
          <w:kern w:val="0"/>
          <w:sz w:val="22"/>
        </w:rPr>
        <w:t>は、守秘義務</w:t>
      </w:r>
      <w:r w:rsidR="00956BAA" w:rsidRPr="000F719B">
        <w:rPr>
          <w:rFonts w:asciiTheme="minorEastAsia" w:hAnsiTheme="minorEastAsia" w:cs="ＭＳ 明朝" w:hint="eastAsia"/>
          <w:kern w:val="0"/>
          <w:sz w:val="22"/>
        </w:rPr>
        <w:t>の</w:t>
      </w:r>
      <w:r w:rsidR="00A53E37" w:rsidRPr="000F719B">
        <w:rPr>
          <w:rFonts w:asciiTheme="minorEastAsia" w:hAnsiTheme="minorEastAsia" w:cs="ＭＳ 明朝" w:hint="eastAsia"/>
          <w:kern w:val="0"/>
          <w:sz w:val="22"/>
        </w:rPr>
        <w:t>遵守</w:t>
      </w:r>
      <w:r w:rsidR="00956BAA" w:rsidRPr="000F719B">
        <w:rPr>
          <w:rFonts w:asciiTheme="minorEastAsia" w:hAnsiTheme="minorEastAsia" w:cs="ＭＳ 明朝" w:hint="eastAsia"/>
          <w:kern w:val="0"/>
          <w:sz w:val="22"/>
        </w:rPr>
        <w:t>に関する</w:t>
      </w:r>
      <w:r w:rsidRPr="000F719B">
        <w:rPr>
          <w:rFonts w:asciiTheme="minorEastAsia" w:hAnsiTheme="minorEastAsia" w:cs="ＭＳ 明朝" w:hint="eastAsia"/>
          <w:kern w:val="0"/>
          <w:sz w:val="22"/>
        </w:rPr>
        <w:t>誓約書</w:t>
      </w:r>
      <w:r w:rsidRPr="000F719B">
        <w:rPr>
          <w:rFonts w:asciiTheme="minorEastAsia" w:hAnsiTheme="minorEastAsia" w:cs="Times New Roman" w:hint="eastAsia"/>
          <w:sz w:val="22"/>
        </w:rPr>
        <w:t>(様式</w:t>
      </w:r>
      <w:r w:rsidR="007F46A8" w:rsidRPr="000F719B">
        <w:rPr>
          <w:rFonts w:asciiTheme="minorEastAsia" w:hAnsiTheme="minorEastAsia" w:cs="Times New Roman" w:hint="eastAsia"/>
          <w:sz w:val="22"/>
        </w:rPr>
        <w:t xml:space="preserve"> </w:t>
      </w:r>
      <w:r w:rsidR="00A310F4" w:rsidRPr="000F719B">
        <w:rPr>
          <w:rFonts w:asciiTheme="minorEastAsia" w:hAnsiTheme="minorEastAsia" w:cs="Times New Roman" w:hint="eastAsia"/>
          <w:sz w:val="22"/>
        </w:rPr>
        <w:t>3-</w:t>
      </w:r>
      <w:r w:rsidR="003B31C2"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006A65AC" w:rsidRPr="000F719B">
        <w:rPr>
          <w:rFonts w:asciiTheme="minorEastAsia" w:hAnsiTheme="minorEastAsia" w:cs="Times New Roman" w:hint="eastAsia"/>
          <w:sz w:val="22"/>
        </w:rPr>
        <w:t>を添付</w:t>
      </w:r>
      <w:r w:rsidR="0080180E" w:rsidRPr="000F719B">
        <w:rPr>
          <w:rFonts w:asciiTheme="minorEastAsia" w:hAnsiTheme="minorEastAsia" w:cs="Times New Roman" w:hint="eastAsia"/>
          <w:sz w:val="22"/>
        </w:rPr>
        <w:t>し</w:t>
      </w:r>
      <w:r w:rsidRPr="000F719B">
        <w:rPr>
          <w:rFonts w:asciiTheme="minorEastAsia" w:hAnsiTheme="minorEastAsia" w:cs="Times New Roman" w:hint="eastAsia"/>
          <w:sz w:val="22"/>
        </w:rPr>
        <w:t>、</w:t>
      </w:r>
      <w:r w:rsidR="00D03FD3">
        <w:rPr>
          <w:rFonts w:asciiTheme="minorEastAsia" w:hAnsiTheme="minorEastAsia" w:cs="Times New Roman" w:hint="eastAsia"/>
          <w:sz w:val="22"/>
        </w:rPr>
        <w:t>本様式に</w:t>
      </w:r>
      <w:r w:rsidRPr="000F719B">
        <w:rPr>
          <w:rFonts w:asciiTheme="minorEastAsia" w:hAnsiTheme="minorEastAsia" w:cs="ＭＳ 明朝" w:hint="eastAsia"/>
          <w:kern w:val="0"/>
          <w:sz w:val="22"/>
        </w:rPr>
        <w:t>記名捺印の上、提出すること。</w:t>
      </w:r>
    </w:p>
    <w:p w14:paraId="3BA35766" w14:textId="25FEE5E1" w:rsidR="00412BAF" w:rsidRPr="000F719B" w:rsidRDefault="00412BAF"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守秘義務の遵守に関する誓約書</w:t>
      </w:r>
      <w:r w:rsidRPr="000F719B">
        <w:rPr>
          <w:rFonts w:asciiTheme="minorEastAsia" w:hAnsiTheme="minorEastAsia" w:cs="Times New Roman"/>
          <w:sz w:val="22"/>
        </w:rPr>
        <w:tab/>
      </w:r>
      <w:r w:rsidRPr="000F719B">
        <w:rPr>
          <w:rFonts w:asciiTheme="minorEastAsia" w:hAnsiTheme="minorEastAsia" w:cs="Times New Roman" w:hint="eastAsia"/>
          <w:sz w:val="22"/>
        </w:rPr>
        <w:t xml:space="preserve">(様式 </w:t>
      </w:r>
      <w:r w:rsidR="00753AF8" w:rsidRPr="000F719B">
        <w:rPr>
          <w:rFonts w:asciiTheme="minorEastAsia" w:hAnsiTheme="minorEastAsia" w:cs="Times New Roman" w:hint="eastAsia"/>
          <w:sz w:val="22"/>
        </w:rPr>
        <w:t>3-</w:t>
      </w:r>
      <w:r w:rsidR="003B31C2"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045CC6D0" w14:textId="77777777" w:rsidR="00537C26" w:rsidRDefault="00B20FFB"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様式に記載の誓約事項を確認し、記名捺印の上、提出すること。</w:t>
      </w:r>
    </w:p>
    <w:p w14:paraId="30EBBBCC" w14:textId="448DAF7C" w:rsidR="006C01D1" w:rsidRPr="00295A4D" w:rsidRDefault="00295A4D" w:rsidP="00406757">
      <w:pPr>
        <w:pStyle w:val="a3"/>
        <w:numPr>
          <w:ilvl w:val="0"/>
          <w:numId w:val="9"/>
        </w:numPr>
        <w:tabs>
          <w:tab w:val="left" w:pos="567"/>
          <w:tab w:val="left" w:pos="5812"/>
          <w:tab w:val="left" w:pos="7513"/>
        </w:tabs>
        <w:spacing w:beforeLines="50" w:before="180"/>
        <w:ind w:leftChars="0" w:left="568" w:hanging="284"/>
        <w:rPr>
          <w:rFonts w:asciiTheme="minorEastAsia" w:hAnsiTheme="minorEastAsia" w:cs="ＭＳ 明朝"/>
          <w:kern w:val="0"/>
          <w:sz w:val="22"/>
        </w:rPr>
      </w:pPr>
      <w:r>
        <w:rPr>
          <w:rFonts w:asciiTheme="minorEastAsia" w:hAnsiTheme="minorEastAsia" w:cs="Times New Roman" w:hint="eastAsia"/>
          <w:sz w:val="22"/>
        </w:rPr>
        <w:t>差入書</w:t>
      </w:r>
      <w:r w:rsidRPr="000F719B">
        <w:rPr>
          <w:rFonts w:asciiTheme="minorEastAsia" w:hAnsiTheme="minorEastAsia" w:cs="Times New Roman"/>
          <w:sz w:val="22"/>
        </w:rPr>
        <w:tab/>
      </w:r>
      <w:r w:rsidRPr="000F719B">
        <w:rPr>
          <w:rFonts w:asciiTheme="minorEastAsia" w:hAnsiTheme="minorEastAsia" w:cs="Times New Roman" w:hint="eastAsia"/>
          <w:sz w:val="22"/>
        </w:rPr>
        <w:t>(様式 3-</w:t>
      </w:r>
      <w:r>
        <w:rPr>
          <w:rFonts w:asciiTheme="minorEastAsia" w:hAnsiTheme="minorEastAsia" w:cs="Times New Roman" w:hint="eastAsia"/>
          <w:sz w:val="22"/>
        </w:rPr>
        <w:t>④</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1FAF6A05" w14:textId="77777777" w:rsidR="00295A4D" w:rsidRDefault="00295A4D" w:rsidP="00295A4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様式に記載の誓約事項を確認し、記名捺印の上、提出すること。</w:t>
      </w:r>
    </w:p>
    <w:p w14:paraId="7643DC78" w14:textId="06A12436" w:rsidR="00537C26" w:rsidRPr="000F719B" w:rsidRDefault="00DA64D1"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第二次被開示者への資料開示通知書</w:t>
      </w:r>
      <w:r w:rsidR="00537C26" w:rsidRPr="000F719B">
        <w:rPr>
          <w:rFonts w:asciiTheme="minorEastAsia" w:hAnsiTheme="minorEastAsia" w:cs="Times New Roman"/>
          <w:sz w:val="22"/>
        </w:rPr>
        <w:tab/>
      </w:r>
      <w:r w:rsidR="00537C26" w:rsidRPr="000F719B">
        <w:rPr>
          <w:rFonts w:asciiTheme="minorEastAsia" w:hAnsiTheme="minorEastAsia" w:cs="Times New Roman" w:hint="eastAsia"/>
          <w:sz w:val="22"/>
        </w:rPr>
        <w:t>(様式 3-</w:t>
      </w:r>
      <w:r w:rsidR="006C01D1">
        <w:rPr>
          <w:rFonts w:asciiTheme="minorEastAsia" w:hAnsiTheme="minorEastAsia" w:cs="Times New Roman" w:hint="eastAsia"/>
          <w:sz w:val="22"/>
        </w:rPr>
        <w:t>⑤</w:t>
      </w:r>
      <w:r w:rsidR="00537C26" w:rsidRPr="000F719B">
        <w:rPr>
          <w:rFonts w:asciiTheme="minorEastAsia" w:hAnsiTheme="minorEastAsia" w:cs="Times New Roman" w:hint="eastAsia"/>
          <w:sz w:val="22"/>
        </w:rPr>
        <w:t>)</w:t>
      </w:r>
      <w:r w:rsidR="00537C26" w:rsidRPr="000F719B">
        <w:rPr>
          <w:rFonts w:asciiTheme="minorEastAsia" w:hAnsiTheme="minorEastAsia" w:cs="Times New Roman" w:hint="eastAsia"/>
          <w:sz w:val="22"/>
        </w:rPr>
        <w:tab/>
        <w:t>＜1部＞</w:t>
      </w:r>
    </w:p>
    <w:p w14:paraId="246DEFAA" w14:textId="684CF26D" w:rsidR="00537C26" w:rsidRPr="000F719B" w:rsidRDefault="00537C26"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4806E2" w:rsidRPr="000F719B">
        <w:rPr>
          <w:rFonts w:asciiTheme="minorEastAsia" w:hAnsiTheme="minorEastAsia" w:cs="ＭＳ 明朝" w:hint="eastAsia"/>
          <w:kern w:val="0"/>
          <w:sz w:val="22"/>
        </w:rPr>
        <w:t>事業者</w:t>
      </w:r>
      <w:r w:rsidRPr="000F719B">
        <w:rPr>
          <w:rFonts w:asciiTheme="minorEastAsia" w:hAnsiTheme="minorEastAsia" w:cs="ＭＳ 明朝" w:hint="eastAsia"/>
          <w:kern w:val="0"/>
          <w:sz w:val="22"/>
        </w:rPr>
        <w:t>が、</w:t>
      </w:r>
      <w:r w:rsidR="006B053B" w:rsidRPr="000F719B">
        <w:rPr>
          <w:rFonts w:asciiTheme="minorEastAsia" w:hAnsiTheme="minorEastAsia" w:cs="ＭＳ 明朝" w:hint="eastAsia"/>
          <w:kern w:val="0"/>
          <w:sz w:val="22"/>
        </w:rPr>
        <w:t>守秘義務の遵守に関する誓約書記載の</w:t>
      </w:r>
      <w:r w:rsidR="00E01DF9" w:rsidRPr="000F719B">
        <w:rPr>
          <w:rFonts w:asciiTheme="minorEastAsia" w:hAnsiTheme="minorEastAsia" w:cs="ＭＳ 明朝" w:hint="eastAsia"/>
          <w:kern w:val="0"/>
          <w:sz w:val="22"/>
        </w:rPr>
        <w:t>第二次被開示者</w:t>
      </w:r>
      <w:r w:rsidRPr="000F719B">
        <w:rPr>
          <w:rFonts w:asciiTheme="minorEastAsia" w:hAnsiTheme="minorEastAsia" w:cs="ＭＳ 明朝" w:hint="eastAsia"/>
          <w:kern w:val="0"/>
          <w:sz w:val="22"/>
        </w:rPr>
        <w:t>に対して守秘義務対象開示資料の全部</w:t>
      </w:r>
      <w:r w:rsidR="001E3A5A" w:rsidRPr="000F719B">
        <w:rPr>
          <w:rFonts w:asciiTheme="minorEastAsia" w:hAnsiTheme="minorEastAsia" w:cs="ＭＳ 明朝" w:hint="eastAsia"/>
          <w:kern w:val="0"/>
          <w:sz w:val="22"/>
        </w:rPr>
        <w:t>又</w:t>
      </w:r>
      <w:r w:rsidRPr="000F719B">
        <w:rPr>
          <w:rFonts w:asciiTheme="minorEastAsia" w:hAnsiTheme="minorEastAsia" w:cs="ＭＳ 明朝" w:hint="eastAsia"/>
          <w:kern w:val="0"/>
          <w:sz w:val="22"/>
        </w:rPr>
        <w:t>は一部を開示した</w:t>
      </w:r>
      <w:r w:rsidR="001E3A5A" w:rsidRPr="000F719B">
        <w:rPr>
          <w:rFonts w:asciiTheme="minorEastAsia" w:hAnsiTheme="minorEastAsia" w:cs="ＭＳ 明朝" w:hint="eastAsia"/>
          <w:kern w:val="0"/>
          <w:sz w:val="22"/>
        </w:rPr>
        <w:t>ときは</w:t>
      </w:r>
      <w:r w:rsidRPr="000F719B">
        <w:rPr>
          <w:rFonts w:asciiTheme="minorEastAsia" w:hAnsiTheme="minorEastAsia" w:cs="ＭＳ 明朝" w:hint="eastAsia"/>
          <w:kern w:val="0"/>
          <w:sz w:val="22"/>
        </w:rPr>
        <w:t>、開示</w:t>
      </w:r>
      <w:r w:rsidR="002E708A" w:rsidRPr="000F719B">
        <w:rPr>
          <w:rFonts w:asciiTheme="minorEastAsia" w:hAnsiTheme="minorEastAsia" w:cs="ＭＳ 明朝" w:hint="eastAsia"/>
          <w:kern w:val="0"/>
          <w:sz w:val="22"/>
        </w:rPr>
        <w:t>後速やかに</w:t>
      </w:r>
      <w:r w:rsidRPr="000F719B">
        <w:rPr>
          <w:rFonts w:asciiTheme="minorEastAsia" w:hAnsiTheme="minorEastAsia" w:cs="ＭＳ 明朝" w:hint="eastAsia"/>
          <w:kern w:val="0"/>
          <w:sz w:val="22"/>
        </w:rPr>
        <w:t>提出する</w:t>
      </w:r>
      <w:r w:rsidR="001E3A5A" w:rsidRPr="000F719B">
        <w:rPr>
          <w:rFonts w:asciiTheme="minorEastAsia" w:hAnsiTheme="minorEastAsia" w:cs="ＭＳ 明朝" w:hint="eastAsia"/>
          <w:kern w:val="0"/>
          <w:sz w:val="22"/>
        </w:rPr>
        <w:t>こと</w:t>
      </w:r>
      <w:r w:rsidRPr="000F719B">
        <w:rPr>
          <w:rFonts w:asciiTheme="minorEastAsia" w:hAnsiTheme="minorEastAsia" w:cs="ＭＳ 明朝" w:hint="eastAsia"/>
          <w:kern w:val="0"/>
          <w:sz w:val="22"/>
        </w:rPr>
        <w:t>。</w:t>
      </w:r>
    </w:p>
    <w:p w14:paraId="5AC3EC91" w14:textId="372C9E6B" w:rsidR="00753AF8" w:rsidRPr="000F719B" w:rsidRDefault="006B053B" w:rsidP="00B47284">
      <w:pPr>
        <w:pStyle w:val="a3"/>
        <w:numPr>
          <w:ilvl w:val="0"/>
          <w:numId w:val="9"/>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破</w:t>
      </w:r>
      <w:r w:rsidR="00753AF8" w:rsidRPr="000F719B">
        <w:rPr>
          <w:rFonts w:asciiTheme="minorEastAsia" w:hAnsiTheme="minorEastAsia" w:cs="Times New Roman" w:hint="eastAsia"/>
          <w:sz w:val="22"/>
        </w:rPr>
        <w:t>棄義務の遵守に関する</w:t>
      </w:r>
      <w:r w:rsidR="009343A2" w:rsidRPr="000F719B">
        <w:rPr>
          <w:rFonts w:asciiTheme="minorEastAsia" w:hAnsiTheme="minorEastAsia" w:cs="Times New Roman" w:hint="eastAsia"/>
          <w:sz w:val="22"/>
        </w:rPr>
        <w:t>報告</w:t>
      </w:r>
      <w:r w:rsidR="00753AF8" w:rsidRPr="000F719B">
        <w:rPr>
          <w:rFonts w:asciiTheme="minorEastAsia" w:hAnsiTheme="minorEastAsia" w:cs="Times New Roman" w:hint="eastAsia"/>
          <w:sz w:val="22"/>
        </w:rPr>
        <w:t>書</w:t>
      </w:r>
      <w:r w:rsidR="00753AF8" w:rsidRPr="000F719B">
        <w:rPr>
          <w:rFonts w:asciiTheme="minorEastAsia" w:hAnsiTheme="minorEastAsia" w:cs="Times New Roman"/>
          <w:sz w:val="22"/>
        </w:rPr>
        <w:tab/>
      </w:r>
      <w:r w:rsidR="00753AF8" w:rsidRPr="000F719B">
        <w:rPr>
          <w:rFonts w:asciiTheme="minorEastAsia" w:hAnsiTheme="minorEastAsia" w:cs="Times New Roman" w:hint="eastAsia"/>
          <w:sz w:val="22"/>
        </w:rPr>
        <w:t>(様式 4</w:t>
      </w:r>
      <w:r w:rsidR="00E27993" w:rsidRPr="000F719B">
        <w:rPr>
          <w:rFonts w:asciiTheme="minorEastAsia" w:hAnsiTheme="minorEastAsia" w:cs="Times New Roman" w:hint="eastAsia"/>
          <w:sz w:val="22"/>
        </w:rPr>
        <w:t>-</w:t>
      </w:r>
      <w:r w:rsidR="00F9666F" w:rsidRPr="000F719B">
        <w:rPr>
          <w:rFonts w:asciiTheme="minorEastAsia" w:hAnsiTheme="minorEastAsia" w:cs="Times New Roman" w:hint="eastAsia"/>
          <w:sz w:val="22"/>
        </w:rPr>
        <w:t>①</w:t>
      </w:r>
      <w:r w:rsidR="00753AF8" w:rsidRPr="000F719B">
        <w:rPr>
          <w:rFonts w:asciiTheme="minorEastAsia" w:hAnsiTheme="minorEastAsia" w:cs="Times New Roman" w:hint="eastAsia"/>
          <w:sz w:val="22"/>
        </w:rPr>
        <w:t>)</w:t>
      </w:r>
      <w:r w:rsidR="00753AF8" w:rsidRPr="000F719B">
        <w:rPr>
          <w:rFonts w:asciiTheme="minorEastAsia" w:hAnsiTheme="minorEastAsia" w:cs="Times New Roman" w:hint="eastAsia"/>
          <w:sz w:val="22"/>
        </w:rPr>
        <w:tab/>
        <w:t>＜1部＞</w:t>
      </w:r>
    </w:p>
    <w:p w14:paraId="29576113" w14:textId="073B2C49" w:rsidR="00753AF8" w:rsidRPr="000F719B" w:rsidRDefault="00753AF8" w:rsidP="001E3A5A">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4806E2" w:rsidRPr="000F719B">
        <w:rPr>
          <w:rFonts w:asciiTheme="minorEastAsia" w:hAnsiTheme="minorEastAsia" w:cs="ＭＳ 明朝" w:hint="eastAsia"/>
          <w:kern w:val="0"/>
          <w:sz w:val="22"/>
        </w:rPr>
        <w:t>事業者及び当該事業者</w:t>
      </w:r>
      <w:r w:rsidR="0007140C" w:rsidRPr="000F719B">
        <w:rPr>
          <w:rFonts w:asciiTheme="minorEastAsia" w:hAnsiTheme="minorEastAsia" w:cs="ＭＳ 明朝" w:hint="eastAsia"/>
          <w:kern w:val="0"/>
          <w:sz w:val="22"/>
        </w:rPr>
        <w:t>から守秘義務対象</w:t>
      </w:r>
      <w:r w:rsidR="0007140C" w:rsidRPr="000F719B">
        <w:rPr>
          <w:rFonts w:asciiTheme="minorEastAsia" w:hAnsiTheme="minorEastAsia" w:cs="ＭＳ 明朝" w:hint="eastAsia"/>
          <w:kern w:val="0"/>
          <w:sz w:val="22"/>
        </w:rPr>
        <w:lastRenderedPageBreak/>
        <w:t>開示資料の開示を受けた第二次被開示者</w:t>
      </w:r>
      <w:r w:rsidRPr="000F719B">
        <w:rPr>
          <w:rFonts w:asciiTheme="minorEastAsia" w:hAnsiTheme="minorEastAsia" w:cs="ＭＳ 明朝" w:hint="eastAsia"/>
          <w:kern w:val="0"/>
          <w:sz w:val="22"/>
        </w:rPr>
        <w:t>は、</w:t>
      </w:r>
      <w:r w:rsidR="0007140C" w:rsidRPr="000F719B">
        <w:rPr>
          <w:rFonts w:asciiTheme="minorEastAsia" w:hAnsiTheme="minorEastAsia" w:cs="ＭＳ 明朝" w:hint="eastAsia"/>
          <w:kern w:val="0"/>
          <w:sz w:val="22"/>
        </w:rPr>
        <w:t>各々が</w:t>
      </w:r>
      <w:r w:rsidRPr="000F719B">
        <w:rPr>
          <w:rFonts w:asciiTheme="minorEastAsia" w:hAnsiTheme="minorEastAsia" w:cs="ＭＳ 明朝" w:hint="eastAsia"/>
          <w:kern w:val="0"/>
          <w:sz w:val="22"/>
        </w:rPr>
        <w:t>その使用を終えた時点で</w:t>
      </w:r>
      <w:r w:rsidR="000A7F33" w:rsidRPr="000F719B">
        <w:rPr>
          <w:rFonts w:asciiTheme="minorEastAsia" w:hAnsiTheme="minorEastAsia" w:cs="ＭＳ 明朝" w:hint="eastAsia"/>
          <w:kern w:val="0"/>
          <w:sz w:val="22"/>
        </w:rPr>
        <w:t>、</w:t>
      </w:r>
      <w:r w:rsidRPr="000F719B">
        <w:rPr>
          <w:rFonts w:asciiTheme="minorEastAsia" w:hAnsiTheme="minorEastAsia" w:cs="ＭＳ 明朝" w:hint="eastAsia"/>
          <w:kern w:val="0"/>
          <w:sz w:val="22"/>
        </w:rPr>
        <w:t>責任を持って</w:t>
      </w:r>
      <w:r w:rsidR="006B053B" w:rsidRPr="000F719B">
        <w:rPr>
          <w:rFonts w:asciiTheme="minorEastAsia" w:hAnsiTheme="minorEastAsia" w:cs="ＭＳ 明朝" w:hint="eastAsia"/>
          <w:kern w:val="0"/>
          <w:sz w:val="22"/>
        </w:rPr>
        <w:t>同資料を破</w:t>
      </w:r>
      <w:r w:rsidRPr="000F719B">
        <w:rPr>
          <w:rFonts w:asciiTheme="minorEastAsia" w:hAnsiTheme="minorEastAsia" w:cs="ＭＳ 明朝" w:hint="eastAsia"/>
          <w:kern w:val="0"/>
          <w:sz w:val="22"/>
        </w:rPr>
        <w:t>棄</w:t>
      </w:r>
      <w:r w:rsidR="001E3A5A" w:rsidRPr="000F719B">
        <w:rPr>
          <w:rFonts w:asciiTheme="minorEastAsia" w:hAnsiTheme="minorEastAsia" w:cs="ＭＳ 明朝" w:hint="eastAsia"/>
          <w:kern w:val="0"/>
          <w:sz w:val="22"/>
        </w:rPr>
        <w:t>し、</w:t>
      </w:r>
      <w:r w:rsidR="00D03FD3">
        <w:rPr>
          <w:rFonts w:asciiTheme="minorEastAsia" w:hAnsiTheme="minorEastAsia" w:cs="ＭＳ 明朝" w:hint="eastAsia"/>
          <w:kern w:val="0"/>
          <w:sz w:val="22"/>
        </w:rPr>
        <w:t>本</w:t>
      </w:r>
      <w:r w:rsidR="000A7F33" w:rsidRPr="000F719B">
        <w:rPr>
          <w:rFonts w:asciiTheme="minorEastAsia" w:hAnsiTheme="minorEastAsia" w:cs="ＭＳ 明朝" w:hint="eastAsia"/>
          <w:kern w:val="0"/>
          <w:sz w:val="22"/>
        </w:rPr>
        <w:t>様式に</w:t>
      </w:r>
      <w:r w:rsidRPr="000F719B">
        <w:rPr>
          <w:rFonts w:asciiTheme="minorEastAsia" w:hAnsiTheme="minorEastAsia" w:cs="ＭＳ 明朝" w:hint="eastAsia"/>
          <w:kern w:val="0"/>
          <w:sz w:val="22"/>
        </w:rPr>
        <w:t>記名捺印の上、提出すること。</w:t>
      </w:r>
    </w:p>
    <w:p w14:paraId="1833ED0C" w14:textId="2A38DE2F" w:rsidR="00E27993" w:rsidRPr="000F719B" w:rsidRDefault="00E27993" w:rsidP="00B47284">
      <w:pPr>
        <w:pStyle w:val="a3"/>
        <w:numPr>
          <w:ilvl w:val="0"/>
          <w:numId w:val="9"/>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破棄義務遵守の延期に関する誓約書</w:t>
      </w:r>
      <w:r w:rsidRPr="000F719B">
        <w:rPr>
          <w:rFonts w:asciiTheme="minorEastAsia" w:hAnsiTheme="minorEastAsia" w:cs="Times New Roman"/>
          <w:sz w:val="22"/>
        </w:rPr>
        <w:tab/>
      </w:r>
      <w:r w:rsidRPr="000F719B">
        <w:rPr>
          <w:rFonts w:asciiTheme="minorEastAsia" w:hAnsiTheme="minorEastAsia" w:cs="Times New Roman" w:hint="eastAsia"/>
          <w:sz w:val="22"/>
        </w:rPr>
        <w:t>(様式 4-</w:t>
      </w:r>
      <w:r w:rsidR="00F9666F"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1B19A25B" w14:textId="5993B2DF" w:rsidR="00E27993" w:rsidRPr="000F719B" w:rsidRDefault="004806E2" w:rsidP="009D6CDD">
      <w:pPr>
        <w:autoSpaceDE w:val="0"/>
        <w:autoSpaceDN w:val="0"/>
        <w:adjustRightInd w:val="0"/>
        <w:ind w:leftChars="202" w:left="424" w:firstLineChars="100" w:firstLine="220"/>
        <w:jc w:val="left"/>
        <w:rPr>
          <w:rFonts w:asciiTheme="minorEastAsia" w:hAnsiTheme="minorEastAsia" w:cs="ＭＳ 明朝"/>
          <w:kern w:val="0"/>
          <w:sz w:val="22"/>
        </w:rPr>
      </w:pPr>
      <w:r w:rsidRPr="000F719B">
        <w:rPr>
          <w:rFonts w:asciiTheme="minorEastAsia" w:hAnsiTheme="minorEastAsia" w:cs="ＭＳ 明朝" w:hint="eastAsia"/>
          <w:kern w:val="0"/>
          <w:sz w:val="22"/>
        </w:rPr>
        <w:t>守秘義務対象開示資料の貸与を受けた</w:t>
      </w:r>
      <w:r w:rsidR="00D03FD3">
        <w:rPr>
          <w:rFonts w:asciiTheme="minorEastAsia" w:hAnsiTheme="minorEastAsia" w:cs="ＭＳ 明朝" w:hint="eastAsia"/>
          <w:kern w:val="0"/>
          <w:sz w:val="22"/>
        </w:rPr>
        <w:t>事業者</w:t>
      </w:r>
      <w:r w:rsidRPr="000F719B">
        <w:rPr>
          <w:rFonts w:asciiTheme="minorEastAsia" w:hAnsiTheme="minorEastAsia" w:cs="ＭＳ 明朝" w:hint="eastAsia"/>
          <w:kern w:val="0"/>
          <w:sz w:val="22"/>
        </w:rPr>
        <w:t>及び当該事業者</w:t>
      </w:r>
      <w:r w:rsidR="00E27993" w:rsidRPr="000F719B">
        <w:rPr>
          <w:rFonts w:asciiTheme="minorEastAsia" w:hAnsiTheme="minorEastAsia" w:cs="ＭＳ 明朝" w:hint="eastAsia"/>
          <w:kern w:val="0"/>
          <w:sz w:val="22"/>
        </w:rPr>
        <w:t>から守秘義務対象開示資料の開</w:t>
      </w:r>
      <w:r w:rsidR="00F9666F" w:rsidRPr="000F719B">
        <w:rPr>
          <w:rFonts w:asciiTheme="minorEastAsia" w:hAnsiTheme="minorEastAsia" w:cs="ＭＳ 明朝" w:hint="eastAsia"/>
          <w:kern w:val="0"/>
          <w:sz w:val="22"/>
        </w:rPr>
        <w:t>示を受けた第二次被開示者が</w:t>
      </w:r>
      <w:r w:rsidR="00E27993" w:rsidRPr="000F719B">
        <w:rPr>
          <w:rFonts w:asciiTheme="minorEastAsia" w:hAnsiTheme="minorEastAsia" w:cs="ＭＳ 明朝" w:hint="eastAsia"/>
          <w:kern w:val="0"/>
          <w:sz w:val="22"/>
        </w:rPr>
        <w:t>、</w:t>
      </w:r>
      <w:r w:rsidR="00CA4841" w:rsidRPr="000F719B">
        <w:rPr>
          <w:rFonts w:asciiTheme="minorEastAsia" w:hAnsiTheme="minorEastAsia" w:cs="ＭＳ 明朝" w:hint="eastAsia"/>
          <w:kern w:val="0"/>
          <w:sz w:val="22"/>
        </w:rPr>
        <w:t>法令等又は司法機関若しくは行政機関の判決、決定、命令等により守秘義務対象開示資料の情報を保持することが義務付けられているため、前項の規定により守秘義務対象開示資料を破棄す</w:t>
      </w:r>
      <w:r w:rsidR="002041AE" w:rsidRPr="000F719B">
        <w:rPr>
          <w:rFonts w:asciiTheme="minorEastAsia" w:hAnsiTheme="minorEastAsia" w:cs="ＭＳ 明朝" w:hint="eastAsia"/>
          <w:kern w:val="0"/>
          <w:sz w:val="22"/>
        </w:rPr>
        <w:t>ることができない場合に</w:t>
      </w:r>
      <w:r w:rsidR="00F9666F" w:rsidRPr="000F719B">
        <w:rPr>
          <w:rFonts w:asciiTheme="minorEastAsia" w:hAnsiTheme="minorEastAsia" w:cs="ＭＳ 明朝" w:hint="eastAsia"/>
          <w:kern w:val="0"/>
          <w:sz w:val="22"/>
        </w:rPr>
        <w:t>は</w:t>
      </w:r>
      <w:r w:rsidR="002041AE" w:rsidRPr="000F719B">
        <w:rPr>
          <w:rFonts w:asciiTheme="minorEastAsia" w:hAnsiTheme="minorEastAsia" w:cs="ＭＳ 明朝" w:hint="eastAsia"/>
          <w:kern w:val="0"/>
          <w:sz w:val="22"/>
        </w:rPr>
        <w:t>、</w:t>
      </w:r>
      <w:r w:rsidR="0010791B" w:rsidRPr="000F719B">
        <w:rPr>
          <w:rFonts w:asciiTheme="minorEastAsia" w:hAnsiTheme="minorEastAsia" w:cs="ＭＳ 明朝" w:hint="eastAsia"/>
          <w:kern w:val="0"/>
          <w:sz w:val="22"/>
        </w:rPr>
        <w:t>その</w:t>
      </w:r>
      <w:r w:rsidR="00CA4841" w:rsidRPr="000F719B">
        <w:rPr>
          <w:rFonts w:asciiTheme="minorEastAsia" w:hAnsiTheme="minorEastAsia" w:cs="ＭＳ 明朝" w:hint="eastAsia"/>
          <w:kern w:val="0"/>
          <w:sz w:val="22"/>
        </w:rPr>
        <w:t>理由、破棄予定日、</w:t>
      </w:r>
      <w:r w:rsidR="00E94FCA" w:rsidRPr="000F719B">
        <w:rPr>
          <w:rFonts w:asciiTheme="minorEastAsia" w:hAnsiTheme="minorEastAsia" w:cs="ＭＳ 明朝" w:hint="eastAsia"/>
          <w:kern w:val="0"/>
          <w:sz w:val="22"/>
        </w:rPr>
        <w:t>情報保持</w:t>
      </w:r>
      <w:r w:rsidR="00CA4841" w:rsidRPr="000F719B">
        <w:rPr>
          <w:rFonts w:asciiTheme="minorEastAsia" w:hAnsiTheme="minorEastAsia" w:cs="ＭＳ 明朝" w:hint="eastAsia"/>
          <w:kern w:val="0"/>
          <w:sz w:val="22"/>
        </w:rPr>
        <w:t>義務</w:t>
      </w:r>
      <w:r w:rsidR="00E94FCA" w:rsidRPr="000F719B">
        <w:rPr>
          <w:rFonts w:asciiTheme="minorEastAsia" w:hAnsiTheme="minorEastAsia" w:cs="ＭＳ 明朝" w:hint="eastAsia"/>
          <w:kern w:val="0"/>
          <w:sz w:val="22"/>
        </w:rPr>
        <w:t>等がその後終了した</w:t>
      </w:r>
      <w:r w:rsidR="00CA4841" w:rsidRPr="000F719B">
        <w:rPr>
          <w:rFonts w:asciiTheme="minorEastAsia" w:hAnsiTheme="minorEastAsia" w:cs="ＭＳ 明朝" w:hint="eastAsia"/>
          <w:kern w:val="0"/>
          <w:sz w:val="22"/>
        </w:rPr>
        <w:t>とき</w:t>
      </w:r>
      <w:r w:rsidR="00E94FCA" w:rsidRPr="000F719B">
        <w:rPr>
          <w:rFonts w:asciiTheme="minorEastAsia" w:hAnsiTheme="minorEastAsia" w:cs="ＭＳ 明朝" w:hint="eastAsia"/>
          <w:kern w:val="0"/>
          <w:sz w:val="22"/>
        </w:rPr>
        <w:t>は</w:t>
      </w:r>
      <w:r w:rsidR="00CA4841" w:rsidRPr="000F719B">
        <w:rPr>
          <w:rFonts w:asciiTheme="minorEastAsia" w:hAnsiTheme="minorEastAsia" w:cs="ＭＳ 明朝" w:hint="eastAsia"/>
          <w:kern w:val="0"/>
          <w:sz w:val="22"/>
        </w:rPr>
        <w:t>速やかに当該資料・情報等をその写しを含めてすべて破棄する旨を</w:t>
      </w:r>
      <w:r w:rsidR="00D03FD3">
        <w:rPr>
          <w:rFonts w:asciiTheme="minorEastAsia" w:hAnsiTheme="minorEastAsia" w:cs="ＭＳ 明朝" w:hint="eastAsia"/>
          <w:kern w:val="0"/>
          <w:sz w:val="22"/>
        </w:rPr>
        <w:t>本</w:t>
      </w:r>
      <w:r w:rsidR="00E27993" w:rsidRPr="000F719B">
        <w:rPr>
          <w:rFonts w:asciiTheme="minorEastAsia" w:hAnsiTheme="minorEastAsia" w:cs="ＭＳ 明朝" w:hint="eastAsia"/>
          <w:kern w:val="0"/>
          <w:sz w:val="22"/>
        </w:rPr>
        <w:t>様式に</w:t>
      </w:r>
      <w:r w:rsidR="00CA4841" w:rsidRPr="000F719B">
        <w:rPr>
          <w:rFonts w:asciiTheme="minorEastAsia" w:hAnsiTheme="minorEastAsia" w:cs="ＭＳ 明朝" w:hint="eastAsia"/>
          <w:kern w:val="0"/>
          <w:sz w:val="22"/>
        </w:rPr>
        <w:t>記載し、</w:t>
      </w:r>
      <w:r w:rsidR="00E27993" w:rsidRPr="000F719B">
        <w:rPr>
          <w:rFonts w:asciiTheme="minorEastAsia" w:hAnsiTheme="minorEastAsia" w:cs="ＭＳ 明朝" w:hint="eastAsia"/>
          <w:kern w:val="0"/>
          <w:sz w:val="22"/>
        </w:rPr>
        <w:t>記名捺印の上、提出すること。</w:t>
      </w:r>
    </w:p>
    <w:p w14:paraId="6C430758" w14:textId="14BC7AB3" w:rsidR="007573A8" w:rsidRPr="000F719B" w:rsidRDefault="007573A8">
      <w:pPr>
        <w:widowControl/>
        <w:jc w:val="left"/>
        <w:rPr>
          <w:rFonts w:asciiTheme="majorHAnsi" w:eastAsiaTheme="majorEastAsia" w:hAnsiTheme="majorHAnsi" w:cstheme="majorBidi"/>
          <w:b/>
          <w:kern w:val="0"/>
        </w:rPr>
      </w:pPr>
    </w:p>
    <w:p w14:paraId="627DAC1C" w14:textId="77777777" w:rsidR="00B47416" w:rsidRPr="000F719B" w:rsidRDefault="00B47416" w:rsidP="00C52F68">
      <w:pPr>
        <w:pStyle w:val="2"/>
        <w:numPr>
          <w:ilvl w:val="0"/>
          <w:numId w:val="3"/>
        </w:numPr>
        <w:ind w:left="284" w:hanging="284"/>
        <w:rPr>
          <w:kern w:val="0"/>
        </w:rPr>
      </w:pPr>
      <w:bookmarkStart w:id="4" w:name="_Toc499015557"/>
      <w:r w:rsidRPr="000F719B">
        <w:rPr>
          <w:rFonts w:hint="eastAsia"/>
          <w:kern w:val="0"/>
        </w:rPr>
        <w:t>第一次審査書類</w:t>
      </w:r>
      <w:r w:rsidR="0052577F" w:rsidRPr="000F719B">
        <w:rPr>
          <w:rFonts w:hint="eastAsia"/>
          <w:kern w:val="0"/>
        </w:rPr>
        <w:t>の受付時における</w:t>
      </w:r>
      <w:r w:rsidR="00E979BE" w:rsidRPr="000F719B">
        <w:rPr>
          <w:rFonts w:hint="eastAsia"/>
          <w:kern w:val="0"/>
        </w:rPr>
        <w:t>提出書類</w:t>
      </w:r>
      <w:bookmarkEnd w:id="4"/>
    </w:p>
    <w:p w14:paraId="0A40A10A" w14:textId="72989C17" w:rsidR="00532531" w:rsidRPr="000F719B" w:rsidRDefault="00532531" w:rsidP="00B47284">
      <w:pPr>
        <w:pStyle w:val="a3"/>
        <w:numPr>
          <w:ilvl w:val="0"/>
          <w:numId w:val="4"/>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0F719B">
        <w:rPr>
          <w:rFonts w:ascii="ＭＳ Ｐゴシック" w:eastAsia="ＭＳ Ｐゴシック" w:hAnsi="ＭＳ Ｐゴシック" w:cs="Times New Roman" w:hint="eastAsia"/>
          <w:sz w:val="22"/>
        </w:rPr>
        <w:t>参加表明書</w:t>
      </w:r>
    </w:p>
    <w:p w14:paraId="6C6EC191" w14:textId="77777777" w:rsidR="00532531" w:rsidRPr="000F719B" w:rsidRDefault="00532531" w:rsidP="00B47284">
      <w:pPr>
        <w:pStyle w:val="a3"/>
        <w:numPr>
          <w:ilvl w:val="0"/>
          <w:numId w:val="10"/>
        </w:numPr>
        <w:tabs>
          <w:tab w:val="left" w:pos="567"/>
          <w:tab w:val="left" w:pos="5812"/>
          <w:tab w:val="left" w:pos="7295"/>
        </w:tabs>
        <w:ind w:leftChars="0" w:left="567" w:hanging="283"/>
        <w:rPr>
          <w:rFonts w:asciiTheme="minorEastAsia" w:hAnsiTheme="minorEastAsia" w:cs="Times New Roman"/>
          <w:sz w:val="22"/>
        </w:rPr>
      </w:pPr>
      <w:r w:rsidRPr="000F719B">
        <w:rPr>
          <w:rFonts w:asciiTheme="minorEastAsia" w:hAnsiTheme="minorEastAsia" w:cs="Times New Roman" w:hint="eastAsia"/>
          <w:sz w:val="22"/>
        </w:rPr>
        <w:t>参加表明書</w:t>
      </w:r>
      <w:r w:rsidR="00177BC2" w:rsidRPr="000F719B">
        <w:rPr>
          <w:rFonts w:asciiTheme="minorEastAsia" w:hAnsiTheme="minorEastAsia" w:cs="Times New Roman"/>
          <w:sz w:val="22"/>
        </w:rPr>
        <w:tab/>
      </w:r>
      <w:r w:rsidR="00683A89" w:rsidRPr="000F719B">
        <w:rPr>
          <w:rFonts w:asciiTheme="minorEastAsia" w:hAnsiTheme="minorEastAsia" w:cs="Times New Roman" w:hint="eastAsia"/>
          <w:sz w:val="22"/>
        </w:rPr>
        <w:tab/>
      </w:r>
      <w:r w:rsidR="00040E26" w:rsidRPr="000F719B">
        <w:rPr>
          <w:rFonts w:asciiTheme="minorEastAsia" w:hAnsiTheme="minorEastAsia" w:cs="Times New Roman" w:hint="eastAsia"/>
          <w:sz w:val="22"/>
        </w:rPr>
        <w:tab/>
      </w:r>
      <w:r w:rsidRPr="000F719B">
        <w:rPr>
          <w:rFonts w:asciiTheme="minorEastAsia" w:hAnsiTheme="minorEastAsia" w:cs="Times New Roman" w:hint="eastAsia"/>
          <w:sz w:val="22"/>
        </w:rPr>
        <w:t>＜1部＞</w:t>
      </w:r>
    </w:p>
    <w:p w14:paraId="7004B5B5" w14:textId="1B6EBFC3" w:rsidR="00F8440C" w:rsidRPr="000F719B" w:rsidRDefault="00F8440C" w:rsidP="00B47284">
      <w:pPr>
        <w:pStyle w:val="a3"/>
        <w:numPr>
          <w:ilvl w:val="0"/>
          <w:numId w:val="15"/>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参加表明書（</w:t>
      </w:r>
      <w:r w:rsidR="00453E8D" w:rsidRPr="000F719B">
        <w:rPr>
          <w:rFonts w:asciiTheme="minorEastAsia" w:hAnsiTheme="minorEastAsia" w:cs="Times New Roman" w:hint="eastAsia"/>
          <w:sz w:val="22"/>
        </w:rPr>
        <w:t>応募</w:t>
      </w:r>
      <w:r w:rsidR="004806E2" w:rsidRPr="000F719B">
        <w:rPr>
          <w:rFonts w:asciiTheme="minorEastAsia" w:hAnsiTheme="minorEastAsia" w:cs="Times New Roman" w:hint="eastAsia"/>
          <w:sz w:val="22"/>
        </w:rPr>
        <w:t>事業者</w:t>
      </w:r>
      <w:r w:rsidRPr="000F719B">
        <w:rPr>
          <w:rFonts w:asciiTheme="minorEastAsia" w:hAnsiTheme="minorEastAsia" w:cs="Times New Roman" w:hint="eastAsia"/>
          <w:sz w:val="22"/>
        </w:rPr>
        <w:t>用）</w:t>
      </w:r>
      <w:r w:rsidRPr="000F719B">
        <w:rPr>
          <w:rFonts w:asciiTheme="minorEastAsia" w:hAnsiTheme="minorEastAsia" w:cs="Times New Roman"/>
          <w:sz w:val="22"/>
        </w:rPr>
        <w:tab/>
      </w:r>
      <w:r w:rsidRPr="000F719B">
        <w:rPr>
          <w:rFonts w:asciiTheme="minorEastAsia" w:hAnsiTheme="minorEastAsia" w:cs="Times New Roman" w:hint="eastAsia"/>
          <w:sz w:val="22"/>
        </w:rPr>
        <w:t>(様式 5-</w:t>
      </w:r>
      <w:r w:rsidR="009244D4" w:rsidRPr="000F719B">
        <w:rPr>
          <w:rFonts w:asciiTheme="minorEastAsia" w:hAnsiTheme="minorEastAsia" w:cs="Times New Roman" w:hint="eastAsia"/>
          <w:sz w:val="22"/>
        </w:rPr>
        <w:t>①</w:t>
      </w:r>
      <w:r w:rsidRPr="000F719B">
        <w:rPr>
          <w:rFonts w:asciiTheme="minorEastAsia" w:hAnsiTheme="minorEastAsia" w:cs="Times New Roman" w:hint="eastAsia"/>
          <w:sz w:val="22"/>
        </w:rPr>
        <w:t>)</w:t>
      </w:r>
    </w:p>
    <w:p w14:paraId="7FBBDF74" w14:textId="08A80077" w:rsidR="00F8440C" w:rsidRPr="000F719B" w:rsidRDefault="00F8440C" w:rsidP="00B47284">
      <w:pPr>
        <w:pStyle w:val="a3"/>
        <w:numPr>
          <w:ilvl w:val="0"/>
          <w:numId w:val="15"/>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参加表明書（コンソーシアム用）</w:t>
      </w:r>
      <w:r w:rsidRPr="000F719B">
        <w:rPr>
          <w:rFonts w:asciiTheme="minorEastAsia" w:hAnsiTheme="minorEastAsia" w:cs="Times New Roman"/>
          <w:sz w:val="22"/>
        </w:rPr>
        <w:tab/>
      </w:r>
      <w:r w:rsidRPr="000F719B">
        <w:rPr>
          <w:rFonts w:asciiTheme="minorEastAsia" w:hAnsiTheme="minorEastAsia" w:cs="Times New Roman" w:hint="eastAsia"/>
          <w:sz w:val="22"/>
        </w:rPr>
        <w:t>(様式 5</w:t>
      </w:r>
      <w:r w:rsidR="009244D4"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p>
    <w:p w14:paraId="65786B56" w14:textId="323C7D8C" w:rsidR="00683A89" w:rsidRPr="000F719B" w:rsidRDefault="00683A89" w:rsidP="00683A89">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いずれかの</w:t>
      </w:r>
      <w:r w:rsidR="00B20FFB" w:rsidRPr="000F719B">
        <w:rPr>
          <w:rFonts w:asciiTheme="minorEastAsia" w:hAnsiTheme="minorEastAsia" w:cs="ＭＳ 明朝" w:hint="eastAsia"/>
          <w:kern w:val="0"/>
          <w:sz w:val="22"/>
          <w:szCs w:val="24"/>
        </w:rPr>
        <w:t>様式に</w:t>
      </w:r>
      <w:r w:rsidR="00F20AFF" w:rsidRPr="000F719B">
        <w:rPr>
          <w:rFonts w:asciiTheme="minorEastAsia" w:hAnsiTheme="minorEastAsia" w:cs="ＭＳ 明朝" w:hint="eastAsia"/>
          <w:kern w:val="0"/>
          <w:sz w:val="22"/>
          <w:szCs w:val="24"/>
        </w:rPr>
        <w:t>代表者が</w:t>
      </w:r>
      <w:r w:rsidR="00B20FFB" w:rsidRPr="000F719B">
        <w:rPr>
          <w:rFonts w:asciiTheme="minorEastAsia" w:hAnsiTheme="minorEastAsia" w:cs="ＭＳ 明朝" w:hint="eastAsia"/>
          <w:kern w:val="0"/>
          <w:sz w:val="22"/>
          <w:szCs w:val="24"/>
        </w:rPr>
        <w:t>記名捺印</w:t>
      </w:r>
      <w:r w:rsidR="00353242" w:rsidRPr="000F719B">
        <w:rPr>
          <w:rFonts w:asciiTheme="minorEastAsia" w:hAnsiTheme="minorEastAsia" w:cs="ＭＳ 明朝" w:hint="eastAsia"/>
          <w:kern w:val="0"/>
          <w:sz w:val="22"/>
          <w:szCs w:val="24"/>
        </w:rPr>
        <w:t>し</w:t>
      </w:r>
      <w:r w:rsidR="00B20FFB"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印鑑証明書を添付して</w:t>
      </w:r>
      <w:r w:rsidR="00B20FFB" w:rsidRPr="000F719B">
        <w:rPr>
          <w:rFonts w:asciiTheme="minorEastAsia" w:hAnsiTheme="minorEastAsia" w:cs="ＭＳ 明朝" w:hint="eastAsia"/>
          <w:kern w:val="0"/>
          <w:sz w:val="22"/>
          <w:szCs w:val="24"/>
        </w:rPr>
        <w:t>提出すること。</w:t>
      </w:r>
    </w:p>
    <w:p w14:paraId="57BAA85E" w14:textId="1DF8FFF8" w:rsidR="00532531" w:rsidRPr="000F719B" w:rsidRDefault="00532531" w:rsidP="00B47284">
      <w:pPr>
        <w:pStyle w:val="a3"/>
        <w:numPr>
          <w:ilvl w:val="0"/>
          <w:numId w:val="10"/>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応募</w:t>
      </w:r>
      <w:r w:rsidR="009E24A6" w:rsidRPr="000F719B">
        <w:rPr>
          <w:rFonts w:asciiTheme="minorEastAsia" w:hAnsiTheme="minorEastAsia" w:cs="Times New Roman" w:hint="eastAsia"/>
          <w:sz w:val="22"/>
        </w:rPr>
        <w:t>者</w:t>
      </w:r>
      <w:r w:rsidRPr="000F719B">
        <w:rPr>
          <w:rFonts w:asciiTheme="minorEastAsia" w:hAnsiTheme="minorEastAsia" w:cs="Times New Roman" w:hint="eastAsia"/>
          <w:sz w:val="22"/>
        </w:rPr>
        <w:t>の</w:t>
      </w:r>
      <w:r w:rsidR="00CD49B3" w:rsidRPr="000F719B">
        <w:rPr>
          <w:rFonts w:asciiTheme="minorEastAsia" w:hAnsiTheme="minorEastAsia" w:cs="Times New Roman" w:hint="eastAsia"/>
          <w:sz w:val="22"/>
        </w:rPr>
        <w:t>名称</w:t>
      </w:r>
      <w:r w:rsidR="009B5DD5" w:rsidRPr="000F719B">
        <w:rPr>
          <w:rFonts w:asciiTheme="minorEastAsia" w:hAnsiTheme="minorEastAsia" w:cs="Times New Roman" w:hint="eastAsia"/>
          <w:sz w:val="22"/>
        </w:rPr>
        <w:t>等</w:t>
      </w:r>
      <w:r w:rsidR="009E24A6" w:rsidRPr="000F719B">
        <w:rPr>
          <w:rFonts w:asciiTheme="minorEastAsia" w:hAnsiTheme="minorEastAsia" w:cs="Times New Roman" w:hint="eastAsia"/>
          <w:sz w:val="22"/>
        </w:rPr>
        <w:tab/>
      </w:r>
      <w:r w:rsidR="00040E26" w:rsidRPr="000F719B">
        <w:rPr>
          <w:rFonts w:asciiTheme="minorEastAsia" w:hAnsiTheme="minorEastAsia" w:cs="Times New Roman" w:hint="eastAsia"/>
          <w:sz w:val="22"/>
        </w:rPr>
        <w:tab/>
      </w:r>
      <w:r w:rsidR="009E24A6" w:rsidRPr="000F719B">
        <w:rPr>
          <w:rFonts w:asciiTheme="minorEastAsia" w:hAnsiTheme="minorEastAsia" w:cs="Times New Roman" w:hint="eastAsia"/>
          <w:sz w:val="22"/>
        </w:rPr>
        <w:t>＜１部＞</w:t>
      </w:r>
    </w:p>
    <w:p w14:paraId="2EDA0E18" w14:textId="730B18EB" w:rsidR="009E24A6" w:rsidRPr="000F719B" w:rsidRDefault="009E24A6" w:rsidP="00B47284">
      <w:pPr>
        <w:pStyle w:val="a3"/>
        <w:numPr>
          <w:ilvl w:val="0"/>
          <w:numId w:val="16"/>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応募者の名称</w:t>
      </w:r>
      <w:r w:rsidR="007B6C2D" w:rsidRPr="000F719B">
        <w:rPr>
          <w:rFonts w:asciiTheme="minorEastAsia" w:hAnsiTheme="minorEastAsia" w:cs="Times New Roman" w:hint="eastAsia"/>
          <w:sz w:val="22"/>
        </w:rPr>
        <w:t>等</w:t>
      </w:r>
      <w:r w:rsidRPr="000F719B">
        <w:rPr>
          <w:rFonts w:asciiTheme="minorEastAsia" w:hAnsiTheme="minorEastAsia" w:cs="Times New Roman" w:hint="eastAsia"/>
          <w:sz w:val="22"/>
        </w:rPr>
        <w:t>（</w:t>
      </w:r>
      <w:r w:rsidR="00453E8D" w:rsidRPr="000F719B">
        <w:rPr>
          <w:rFonts w:asciiTheme="minorEastAsia" w:hAnsiTheme="minorEastAsia" w:cs="Times New Roman" w:hint="eastAsia"/>
          <w:sz w:val="22"/>
        </w:rPr>
        <w:t>応募</w:t>
      </w:r>
      <w:r w:rsidR="004806E2" w:rsidRPr="000F719B">
        <w:rPr>
          <w:rFonts w:asciiTheme="minorEastAsia" w:hAnsiTheme="minorEastAsia" w:cs="Times New Roman" w:hint="eastAsia"/>
          <w:sz w:val="22"/>
        </w:rPr>
        <w:t>事業者</w:t>
      </w:r>
      <w:r w:rsidRPr="000F719B">
        <w:rPr>
          <w:rFonts w:asciiTheme="minorEastAsia" w:hAnsiTheme="minorEastAsia" w:cs="Times New Roman" w:hint="eastAsia"/>
          <w:sz w:val="22"/>
        </w:rPr>
        <w:t>用）</w:t>
      </w:r>
      <w:r w:rsidRPr="000F719B">
        <w:rPr>
          <w:rFonts w:asciiTheme="minorEastAsia" w:hAnsiTheme="minorEastAsia" w:cs="Times New Roman"/>
          <w:sz w:val="22"/>
        </w:rPr>
        <w:tab/>
      </w:r>
      <w:r w:rsidRPr="000F719B">
        <w:rPr>
          <w:rFonts w:asciiTheme="minorEastAsia" w:hAnsiTheme="minorEastAsia" w:cs="Times New Roman" w:hint="eastAsia"/>
          <w:sz w:val="22"/>
        </w:rPr>
        <w:t>(様式 6</w:t>
      </w:r>
      <w:r w:rsidR="009244D4" w:rsidRPr="000F719B">
        <w:rPr>
          <w:rFonts w:asciiTheme="minorEastAsia" w:hAnsiTheme="minorEastAsia" w:cs="Times New Roman" w:hint="eastAsia"/>
          <w:sz w:val="22"/>
        </w:rPr>
        <w:t>-①</w:t>
      </w:r>
      <w:r w:rsidRPr="000F719B">
        <w:rPr>
          <w:rFonts w:asciiTheme="minorEastAsia" w:hAnsiTheme="minorEastAsia" w:cs="Times New Roman" w:hint="eastAsia"/>
          <w:sz w:val="22"/>
        </w:rPr>
        <w:t>)</w:t>
      </w:r>
    </w:p>
    <w:p w14:paraId="7E5B706D" w14:textId="7631038C" w:rsidR="009E24A6" w:rsidRPr="000F719B" w:rsidRDefault="009E24A6" w:rsidP="00B47284">
      <w:pPr>
        <w:pStyle w:val="a3"/>
        <w:numPr>
          <w:ilvl w:val="0"/>
          <w:numId w:val="16"/>
        </w:numPr>
        <w:tabs>
          <w:tab w:val="left" w:pos="851"/>
          <w:tab w:val="left" w:pos="5812"/>
          <w:tab w:val="left" w:pos="7513"/>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応募者の名称</w:t>
      </w:r>
      <w:r w:rsidR="00E31B17" w:rsidRPr="000F719B">
        <w:rPr>
          <w:rFonts w:asciiTheme="minorEastAsia" w:hAnsiTheme="minorEastAsia" w:cs="Times New Roman" w:hint="eastAsia"/>
          <w:sz w:val="22"/>
        </w:rPr>
        <w:t>等</w:t>
      </w:r>
      <w:r w:rsidRPr="000F719B">
        <w:rPr>
          <w:rFonts w:asciiTheme="minorEastAsia" w:hAnsiTheme="minorEastAsia" w:cs="Times New Roman" w:hint="eastAsia"/>
          <w:sz w:val="22"/>
        </w:rPr>
        <w:t>（コンソーシアム用）</w:t>
      </w:r>
      <w:r w:rsidR="00E31B17" w:rsidRPr="000F719B">
        <w:rPr>
          <w:rFonts w:asciiTheme="minorEastAsia" w:hAnsiTheme="minorEastAsia" w:cs="Times New Roman" w:hint="eastAsia"/>
          <w:sz w:val="22"/>
        </w:rPr>
        <w:tab/>
      </w:r>
      <w:r w:rsidRPr="000F719B">
        <w:rPr>
          <w:rFonts w:asciiTheme="minorEastAsia" w:hAnsiTheme="minorEastAsia" w:cs="Times New Roman" w:hint="eastAsia"/>
          <w:sz w:val="22"/>
        </w:rPr>
        <w:t>(様式 6</w:t>
      </w:r>
      <w:r w:rsidR="009244D4" w:rsidRPr="000F719B">
        <w:rPr>
          <w:rFonts w:asciiTheme="minorEastAsia" w:hAnsiTheme="minorEastAsia" w:cs="Times New Roman" w:hint="eastAsia"/>
          <w:sz w:val="22"/>
        </w:rPr>
        <w:t>-②</w:t>
      </w:r>
      <w:r w:rsidRPr="000F719B">
        <w:rPr>
          <w:rFonts w:asciiTheme="minorEastAsia" w:hAnsiTheme="minorEastAsia" w:cs="Times New Roman" w:hint="eastAsia"/>
          <w:sz w:val="22"/>
        </w:rPr>
        <w:t>)</w:t>
      </w:r>
    </w:p>
    <w:p w14:paraId="14F51144" w14:textId="0AEC7EF9" w:rsidR="006B053B" w:rsidRPr="000F719B" w:rsidRDefault="00532531" w:rsidP="00C82BA2">
      <w:pPr>
        <w:autoSpaceDE w:val="0"/>
        <w:autoSpaceDN w:val="0"/>
        <w:adjustRightInd w:val="0"/>
        <w:spacing w:beforeLines="50" w:before="18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募集要項等に基づき、</w:t>
      </w:r>
      <w:r w:rsidR="009E24A6" w:rsidRPr="000F719B">
        <w:rPr>
          <w:rFonts w:asciiTheme="minorEastAsia" w:hAnsiTheme="minorEastAsia" w:cs="ＭＳ 明朝" w:hint="eastAsia"/>
          <w:kern w:val="0"/>
          <w:sz w:val="22"/>
          <w:szCs w:val="24"/>
        </w:rPr>
        <w:t>応募者</w:t>
      </w:r>
      <w:r w:rsidRPr="000F719B">
        <w:rPr>
          <w:rFonts w:asciiTheme="minorEastAsia" w:hAnsiTheme="minorEastAsia" w:cs="ＭＳ 明朝" w:hint="eastAsia"/>
          <w:kern w:val="0"/>
          <w:sz w:val="22"/>
          <w:szCs w:val="24"/>
        </w:rPr>
        <w:t>の</w:t>
      </w:r>
      <w:r w:rsidR="00CD49B3" w:rsidRPr="000F719B">
        <w:rPr>
          <w:rFonts w:asciiTheme="minorEastAsia" w:hAnsiTheme="minorEastAsia" w:cs="ＭＳ 明朝" w:hint="eastAsia"/>
          <w:kern w:val="0"/>
          <w:sz w:val="22"/>
          <w:szCs w:val="24"/>
        </w:rPr>
        <w:t>名称</w:t>
      </w:r>
      <w:r w:rsidR="001E3A5A" w:rsidRPr="000F719B">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を記載すること。</w:t>
      </w:r>
      <w:r w:rsidR="00DB4D50" w:rsidRPr="000F719B">
        <w:rPr>
          <w:rFonts w:asciiTheme="minorEastAsia" w:hAnsiTheme="minorEastAsia" w:cs="ＭＳ 明朝" w:hint="eastAsia"/>
          <w:kern w:val="0"/>
          <w:sz w:val="22"/>
          <w:szCs w:val="24"/>
        </w:rPr>
        <w:t>本</w:t>
      </w:r>
      <w:r w:rsidR="008829B5" w:rsidRPr="000F719B">
        <w:rPr>
          <w:rFonts w:asciiTheme="minorEastAsia" w:hAnsiTheme="minorEastAsia" w:cs="ＭＳ 明朝" w:hint="eastAsia"/>
          <w:kern w:val="0"/>
          <w:sz w:val="22"/>
          <w:szCs w:val="24"/>
        </w:rPr>
        <w:t>事業の選定に関連する</w:t>
      </w:r>
      <w:r w:rsidR="00284BE6" w:rsidRPr="000F719B">
        <w:rPr>
          <w:rFonts w:asciiTheme="minorEastAsia" w:hAnsiTheme="minorEastAsia" w:cs="ＭＳ 明朝" w:hint="eastAsia"/>
          <w:kern w:val="0"/>
          <w:sz w:val="22"/>
          <w:szCs w:val="24"/>
        </w:rPr>
        <w:t>応募者の</w:t>
      </w:r>
      <w:r w:rsidR="00DB4D50" w:rsidRPr="000F719B">
        <w:rPr>
          <w:rFonts w:asciiTheme="minorEastAsia" w:hAnsiTheme="minorEastAsia" w:cs="ＭＳ 明朝" w:hint="eastAsia"/>
          <w:kern w:val="0"/>
          <w:sz w:val="22"/>
          <w:szCs w:val="24"/>
        </w:rPr>
        <w:t>アドバイザー</w:t>
      </w:r>
      <w:r w:rsidR="00284BE6" w:rsidRPr="000F719B">
        <w:rPr>
          <w:rFonts w:asciiTheme="minorEastAsia" w:hAnsiTheme="minorEastAsia" w:cs="ＭＳ 明朝" w:hint="eastAsia"/>
          <w:kern w:val="0"/>
          <w:sz w:val="22"/>
          <w:szCs w:val="24"/>
        </w:rPr>
        <w:t>（</w:t>
      </w:r>
      <w:r w:rsidR="00DD444D" w:rsidRPr="000F719B">
        <w:rPr>
          <w:rFonts w:asciiTheme="minorEastAsia" w:hAnsiTheme="minorEastAsia" w:cs="ＭＳ 明朝" w:hint="eastAsia"/>
          <w:kern w:val="0"/>
          <w:sz w:val="22"/>
          <w:szCs w:val="24"/>
        </w:rPr>
        <w:t>その協力会社等を含む。</w:t>
      </w:r>
      <w:r w:rsidR="00284BE6" w:rsidRPr="000F719B">
        <w:rPr>
          <w:rFonts w:asciiTheme="minorEastAsia" w:hAnsiTheme="minorEastAsia" w:cs="ＭＳ 明朝" w:hint="eastAsia"/>
          <w:kern w:val="0"/>
          <w:sz w:val="22"/>
          <w:szCs w:val="24"/>
        </w:rPr>
        <w:t>以下「応募アドバイザー」という。）</w:t>
      </w:r>
      <w:r w:rsidR="00DB4D50" w:rsidRPr="000F719B">
        <w:rPr>
          <w:rFonts w:asciiTheme="minorEastAsia" w:hAnsiTheme="minorEastAsia" w:cs="ＭＳ 明朝" w:hint="eastAsia"/>
          <w:kern w:val="0"/>
          <w:sz w:val="22"/>
          <w:szCs w:val="24"/>
        </w:rPr>
        <w:t>がある場合には、</w:t>
      </w:r>
      <w:r w:rsidR="00284BE6" w:rsidRPr="000F719B">
        <w:rPr>
          <w:rFonts w:asciiTheme="minorEastAsia" w:hAnsiTheme="minorEastAsia" w:cs="ＭＳ 明朝" w:hint="eastAsia"/>
          <w:kern w:val="0"/>
          <w:sz w:val="22"/>
          <w:szCs w:val="24"/>
        </w:rPr>
        <w:t>応募</w:t>
      </w:r>
      <w:r w:rsidR="00DB4D50" w:rsidRPr="000F719B">
        <w:rPr>
          <w:rFonts w:asciiTheme="minorEastAsia" w:hAnsiTheme="minorEastAsia" w:cs="ＭＳ 明朝" w:hint="eastAsia"/>
          <w:kern w:val="0"/>
          <w:sz w:val="22"/>
          <w:szCs w:val="24"/>
        </w:rPr>
        <w:t>アドバイザーについても記載すること。</w:t>
      </w:r>
    </w:p>
    <w:p w14:paraId="18A4275C" w14:textId="52E3AA00" w:rsidR="00DB4D50" w:rsidRPr="000F719B" w:rsidRDefault="006B053B" w:rsidP="00C82BA2">
      <w:pPr>
        <w:pStyle w:val="a3"/>
        <w:spacing w:beforeLines="50" w:before="180"/>
        <w:ind w:leftChars="0" w:left="568" w:hanging="284"/>
        <w:rPr>
          <w:rFonts w:cs="Century"/>
          <w:kern w:val="0"/>
        </w:rPr>
      </w:pPr>
      <w:r w:rsidRPr="000F719B">
        <w:rPr>
          <w:rFonts w:asciiTheme="minorEastAsia" w:hAnsiTheme="minorEastAsia" w:cs="ＭＳ 明朝" w:hint="eastAsia"/>
          <w:kern w:val="0"/>
          <w:sz w:val="22"/>
          <w:szCs w:val="24"/>
        </w:rPr>
        <w:t>③添付書類</w:t>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585F42" w:rsidRPr="000F719B">
        <w:rPr>
          <w:rFonts w:asciiTheme="minorEastAsia" w:hAnsiTheme="minorEastAsia" w:cs="ＭＳ 明朝" w:hint="eastAsia"/>
          <w:kern w:val="0"/>
          <w:sz w:val="22"/>
          <w:szCs w:val="24"/>
        </w:rPr>
        <w:tab/>
      </w:r>
      <w:r w:rsidR="00040E26" w:rsidRPr="000F719B">
        <w:rPr>
          <w:rFonts w:asciiTheme="minorEastAsia" w:hAnsiTheme="minorEastAsia" w:cs="ＭＳ 明朝" w:hint="eastAsia"/>
          <w:kern w:val="0"/>
          <w:sz w:val="22"/>
          <w:szCs w:val="24"/>
        </w:rPr>
        <w:tab/>
      </w:r>
      <w:r w:rsidRPr="000F719B">
        <w:rPr>
          <w:rFonts w:asciiTheme="minorEastAsia" w:hAnsiTheme="minorEastAsia" w:cs="ＭＳ 明朝" w:hint="eastAsia"/>
          <w:kern w:val="0"/>
          <w:sz w:val="22"/>
          <w:szCs w:val="24"/>
        </w:rPr>
        <w:tab/>
      </w:r>
      <w:r w:rsidR="00040E26" w:rsidRPr="000F719B">
        <w:rPr>
          <w:rFonts w:asciiTheme="minorEastAsia" w:hAnsiTheme="minorEastAsia" w:cs="ＭＳ 明朝" w:hint="eastAsia"/>
          <w:kern w:val="0"/>
          <w:sz w:val="22"/>
          <w:szCs w:val="24"/>
        </w:rPr>
        <w:t xml:space="preserve">　　　</w:t>
      </w:r>
      <w:r w:rsidR="00DB4D50" w:rsidRPr="000F719B">
        <w:rPr>
          <w:rFonts w:hint="eastAsia"/>
          <w:kern w:val="0"/>
        </w:rPr>
        <w:t>＜各１部＞</w:t>
      </w:r>
    </w:p>
    <w:p w14:paraId="6C86BD1A" w14:textId="0117E351" w:rsidR="00DB4D50" w:rsidRPr="000F719B" w:rsidRDefault="004806E2" w:rsidP="00040E26">
      <w:pPr>
        <w:tabs>
          <w:tab w:val="left" w:pos="7230"/>
        </w:tabs>
        <w:autoSpaceDE w:val="0"/>
        <w:autoSpaceDN w:val="0"/>
        <w:adjustRightInd w:val="0"/>
        <w:ind w:leftChars="202" w:left="424" w:firstLineChars="100" w:firstLine="220"/>
        <w:jc w:val="left"/>
        <w:rPr>
          <w:rFonts w:asciiTheme="minorEastAsia" w:hAnsiTheme="minorEastAsia" w:cs="ＭＳ明朝"/>
          <w:kern w:val="0"/>
          <w:sz w:val="22"/>
          <w:szCs w:val="24"/>
        </w:rPr>
      </w:pPr>
      <w:r w:rsidRPr="000F719B">
        <w:rPr>
          <w:rFonts w:asciiTheme="minorEastAsia" w:hAnsiTheme="minorEastAsia" w:cs="ＭＳ 明朝" w:hint="eastAsia"/>
          <w:kern w:val="0"/>
          <w:sz w:val="22"/>
          <w:szCs w:val="24"/>
        </w:rPr>
        <w:t>応募事業者</w:t>
      </w:r>
      <w:r w:rsidR="00DB4D50" w:rsidRPr="000F719B">
        <w:rPr>
          <w:rFonts w:asciiTheme="minorEastAsia" w:hAnsiTheme="minorEastAsia" w:cs="ＭＳ 明朝" w:hint="eastAsia"/>
          <w:kern w:val="0"/>
          <w:sz w:val="22"/>
          <w:szCs w:val="24"/>
        </w:rPr>
        <w:t>又はコンソーシアム構成員について以下の書類を添付すること。</w:t>
      </w:r>
      <w:r w:rsidR="00DD444D" w:rsidRPr="000F719B">
        <w:rPr>
          <w:rFonts w:asciiTheme="minorEastAsia" w:hAnsiTheme="minorEastAsia" w:cs="ＭＳ 明朝" w:hint="eastAsia"/>
          <w:kern w:val="0"/>
          <w:sz w:val="22"/>
          <w:szCs w:val="24"/>
        </w:rPr>
        <w:t>また、応募アドバイザーについては</w:t>
      </w:r>
      <w:r w:rsidR="0096237D" w:rsidRPr="000F719B">
        <w:rPr>
          <w:rFonts w:asciiTheme="minorEastAsia" w:hAnsiTheme="minorEastAsia" w:cs="ＭＳ 明朝" w:hint="eastAsia"/>
          <w:kern w:val="0"/>
          <w:sz w:val="22"/>
          <w:szCs w:val="24"/>
        </w:rPr>
        <w:t>「</w:t>
      </w:r>
      <w:r w:rsidR="00DD444D" w:rsidRPr="000F719B">
        <w:rPr>
          <w:rFonts w:asciiTheme="minorEastAsia" w:hAnsiTheme="minorEastAsia" w:cs="ＭＳ 明朝" w:hint="eastAsia"/>
          <w:kern w:val="0"/>
          <w:sz w:val="22"/>
          <w:szCs w:val="24"/>
        </w:rPr>
        <w:t>a．</w:t>
      </w:r>
      <w:r w:rsidR="0096237D" w:rsidRPr="000F719B">
        <w:rPr>
          <w:rFonts w:asciiTheme="minorEastAsia" w:hAnsiTheme="minorEastAsia" w:cs="ＭＳ 明朝" w:hint="eastAsia"/>
          <w:kern w:val="0"/>
          <w:sz w:val="22"/>
          <w:szCs w:val="24"/>
        </w:rPr>
        <w:t>会社概要」を添付すること。</w:t>
      </w:r>
    </w:p>
    <w:p w14:paraId="08116FA2" w14:textId="105D4931" w:rsidR="006B053B" w:rsidRPr="000F719B" w:rsidRDefault="006B053B"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会社概要（パンフレット等の使用も可）</w:t>
      </w:r>
    </w:p>
    <w:p w14:paraId="1FF43D98" w14:textId="60E85638" w:rsidR="00353242" w:rsidRPr="000F719B" w:rsidRDefault="006F1756" w:rsidP="00353242">
      <w:pPr>
        <w:pStyle w:val="a3"/>
        <w:autoSpaceDE w:val="0"/>
        <w:autoSpaceDN w:val="0"/>
        <w:adjustRightInd w:val="0"/>
        <w:ind w:left="1060" w:hangingChars="100" w:hanging="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※原則としてＡ４サイズ</w:t>
      </w:r>
      <w:r w:rsidR="00353242" w:rsidRPr="000F719B">
        <w:rPr>
          <w:rFonts w:asciiTheme="minorEastAsia" w:hAnsiTheme="minorEastAsia" w:cs="ＭＳ 明朝" w:hint="eastAsia"/>
          <w:kern w:val="0"/>
          <w:sz w:val="22"/>
          <w:szCs w:val="24"/>
        </w:rPr>
        <w:t>のものとするが、これと異なる既存の書類があるときは、その提出を認める。</w:t>
      </w:r>
    </w:p>
    <w:p w14:paraId="77EBBC58" w14:textId="77777777" w:rsidR="00DB4D50" w:rsidRPr="000F719B" w:rsidRDefault="00DB4D50"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直近2期分の有価証券報告書</w:t>
      </w:r>
    </w:p>
    <w:p w14:paraId="29A56ACA" w14:textId="77777777" w:rsidR="00DB4D50" w:rsidRPr="000F719B" w:rsidRDefault="00040E26"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kern w:val="0"/>
          <w:sz w:val="22"/>
          <w:szCs w:val="24"/>
        </w:rPr>
        <w:t>b</w:t>
      </w:r>
      <w:r w:rsidRPr="000F719B">
        <w:rPr>
          <w:rFonts w:asciiTheme="minorEastAsia" w:hAnsiTheme="minorEastAsia" w:cs="ＭＳ 明朝" w:hint="eastAsia"/>
          <w:kern w:val="0"/>
          <w:sz w:val="22"/>
          <w:szCs w:val="24"/>
        </w:rPr>
        <w:t>．</w:t>
      </w:r>
      <w:r w:rsidR="00DB4D50" w:rsidRPr="000F719B">
        <w:rPr>
          <w:rFonts w:asciiTheme="minorEastAsia" w:hAnsiTheme="minorEastAsia" w:cs="ＭＳ 明朝" w:hint="eastAsia"/>
          <w:kern w:val="0"/>
          <w:sz w:val="22"/>
          <w:szCs w:val="24"/>
        </w:rPr>
        <w:t>がない場合に</w:t>
      </w:r>
      <w:r w:rsidR="00C052FF" w:rsidRPr="000F719B">
        <w:rPr>
          <w:rFonts w:asciiTheme="minorEastAsia" w:hAnsiTheme="minorEastAsia" w:cs="ＭＳ 明朝" w:hint="eastAsia"/>
          <w:kern w:val="0"/>
          <w:sz w:val="22"/>
          <w:szCs w:val="24"/>
        </w:rPr>
        <w:t>おける</w:t>
      </w:r>
      <w:r w:rsidR="00DB4D50" w:rsidRPr="000F719B">
        <w:rPr>
          <w:rFonts w:asciiTheme="minorEastAsia" w:hAnsiTheme="minorEastAsia" w:cs="ＭＳ 明朝" w:hint="eastAsia"/>
          <w:kern w:val="0"/>
          <w:sz w:val="22"/>
          <w:szCs w:val="24"/>
        </w:rPr>
        <w:t>直近2期分の事業報告及び計算書類（</w:t>
      </w:r>
      <w:r w:rsidR="006B053B" w:rsidRPr="000F719B">
        <w:rPr>
          <w:rFonts w:asciiTheme="minorEastAsia" w:hAnsiTheme="minorEastAsia" w:cs="ＭＳ 明朝" w:hint="eastAsia"/>
          <w:kern w:val="0"/>
          <w:sz w:val="22"/>
          <w:szCs w:val="24"/>
        </w:rPr>
        <w:t>単体及び連結</w:t>
      </w:r>
      <w:r w:rsidR="00DB4D50" w:rsidRPr="000F719B">
        <w:rPr>
          <w:rFonts w:asciiTheme="minorEastAsia" w:hAnsiTheme="minorEastAsia" w:cs="ＭＳ 明朝" w:hint="eastAsia"/>
          <w:kern w:val="0"/>
          <w:sz w:val="22"/>
          <w:szCs w:val="24"/>
        </w:rPr>
        <w:t>）</w:t>
      </w:r>
    </w:p>
    <w:p w14:paraId="49FE93BC" w14:textId="77777777" w:rsidR="00284BE6" w:rsidRPr="000F719B" w:rsidRDefault="00453E8D" w:rsidP="002B376C">
      <w:pPr>
        <w:pStyle w:val="a3"/>
        <w:autoSpaceDE w:val="0"/>
        <w:autoSpaceDN w:val="0"/>
        <w:adjustRightInd w:val="0"/>
        <w:ind w:leftChars="0" w:left="851"/>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w:t>
      </w:r>
      <w:r w:rsidR="00284BE6" w:rsidRPr="000F719B">
        <w:rPr>
          <w:rFonts w:asciiTheme="minorEastAsia" w:hAnsiTheme="minorEastAsia" w:cs="ＭＳ 明朝" w:hint="eastAsia"/>
          <w:kern w:val="0"/>
          <w:sz w:val="22"/>
          <w:szCs w:val="24"/>
        </w:rPr>
        <w:t>海外の企業については、これらを代替するもの</w:t>
      </w:r>
    </w:p>
    <w:p w14:paraId="467670A8" w14:textId="77777777" w:rsidR="00284BE6" w:rsidRPr="000F719B" w:rsidRDefault="00284BE6" w:rsidP="00B47284">
      <w:pPr>
        <w:pStyle w:val="a3"/>
        <w:numPr>
          <w:ilvl w:val="0"/>
          <w:numId w:val="19"/>
        </w:numPr>
        <w:autoSpaceDE w:val="0"/>
        <w:autoSpaceDN w:val="0"/>
        <w:adjustRightInd w:val="0"/>
        <w:ind w:leftChars="0" w:left="851" w:hanging="278"/>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登記簿謄本（直近3カ月以内</w:t>
      </w:r>
      <w:r w:rsidR="00585F42" w:rsidRPr="000F719B">
        <w:rPr>
          <w:rFonts w:asciiTheme="minorEastAsia" w:hAnsiTheme="minorEastAsia" w:cs="ＭＳ 明朝" w:hint="eastAsia"/>
          <w:kern w:val="0"/>
          <w:sz w:val="22"/>
          <w:szCs w:val="24"/>
        </w:rPr>
        <w:t>の</w:t>
      </w:r>
      <w:r w:rsidR="006B053B" w:rsidRPr="000F719B">
        <w:rPr>
          <w:rFonts w:asciiTheme="minorEastAsia" w:hAnsiTheme="minorEastAsia" w:cs="ＭＳ 明朝" w:hint="eastAsia"/>
          <w:kern w:val="0"/>
          <w:sz w:val="22"/>
          <w:szCs w:val="24"/>
        </w:rPr>
        <w:t>現在事項全部証明書</w:t>
      </w:r>
      <w:r w:rsidRPr="000F719B">
        <w:rPr>
          <w:rFonts w:asciiTheme="minorEastAsia" w:hAnsiTheme="minorEastAsia" w:cs="ＭＳ 明朝" w:hint="eastAsia"/>
          <w:kern w:val="0"/>
          <w:sz w:val="22"/>
          <w:szCs w:val="24"/>
        </w:rPr>
        <w:t>）</w:t>
      </w:r>
    </w:p>
    <w:p w14:paraId="48CCC34F" w14:textId="4A7A3F35" w:rsidR="006B053B" w:rsidRPr="000F719B" w:rsidRDefault="000F5A50" w:rsidP="00B47284">
      <w:pPr>
        <w:pStyle w:val="a3"/>
        <w:numPr>
          <w:ilvl w:val="0"/>
          <w:numId w:val="19"/>
        </w:numPr>
        <w:autoSpaceDE w:val="0"/>
        <w:autoSpaceDN w:val="0"/>
        <w:adjustRightInd w:val="0"/>
        <w:ind w:leftChars="0" w:left="851" w:hanging="284"/>
        <w:jc w:val="left"/>
        <w:rPr>
          <w:rFonts w:asciiTheme="minorEastAsia" w:hAnsiTheme="minorEastAsia" w:cs="Century"/>
          <w:kern w:val="0"/>
          <w:sz w:val="22"/>
          <w:szCs w:val="24"/>
        </w:rPr>
      </w:pPr>
      <w:r>
        <w:rPr>
          <w:rFonts w:asciiTheme="minorEastAsia" w:hAnsiTheme="minorEastAsia" w:cs="ＭＳ 明朝" w:hint="eastAsia"/>
          <w:kern w:val="0"/>
          <w:sz w:val="22"/>
          <w:szCs w:val="24"/>
        </w:rPr>
        <w:t>事業手法として運営権を選択する場合、</w:t>
      </w:r>
      <w:r w:rsidR="001B6B38" w:rsidRPr="000F719B">
        <w:rPr>
          <w:rFonts w:asciiTheme="minorEastAsia" w:hAnsiTheme="minorEastAsia" w:cs="ＭＳ 明朝" w:hint="eastAsia"/>
          <w:kern w:val="0"/>
          <w:sz w:val="22"/>
          <w:szCs w:val="24"/>
        </w:rPr>
        <w:t>民間資金等の活用による公共施設等の</w:t>
      </w:r>
      <w:r w:rsidR="001B6B38" w:rsidRPr="000F719B">
        <w:rPr>
          <w:rFonts w:asciiTheme="minorEastAsia" w:hAnsiTheme="minorEastAsia" w:cs="ＭＳ 明朝" w:hint="eastAsia"/>
          <w:kern w:val="0"/>
          <w:sz w:val="22"/>
          <w:szCs w:val="24"/>
        </w:rPr>
        <w:lastRenderedPageBreak/>
        <w:t>整備等の促進に関する法律</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9条</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4号、同</w:t>
      </w:r>
      <w:r w:rsidR="00585F42" w:rsidRPr="000F719B">
        <w:rPr>
          <w:rFonts w:asciiTheme="minorEastAsia" w:hAnsiTheme="minorEastAsia" w:cs="ＭＳ 明朝" w:hint="eastAsia"/>
          <w:kern w:val="0"/>
          <w:sz w:val="22"/>
          <w:szCs w:val="24"/>
        </w:rPr>
        <w:t>法</w:t>
      </w:r>
      <w:r w:rsidR="00DB4D50" w:rsidRPr="000F719B">
        <w:rPr>
          <w:rFonts w:asciiTheme="minorEastAsia" w:hAnsiTheme="minorEastAsia" w:cs="ＭＳ 明朝" w:hint="eastAsia"/>
          <w:kern w:val="0"/>
          <w:sz w:val="22"/>
          <w:szCs w:val="24"/>
        </w:rPr>
        <w:t>施行令</w:t>
      </w:r>
      <w:r w:rsidR="00585F42" w:rsidRPr="000F719B">
        <w:rPr>
          <w:rFonts w:asciiTheme="minorEastAsia" w:hAnsiTheme="minorEastAsia" w:cs="ＭＳ 明朝" w:hint="eastAsia"/>
          <w:kern w:val="0"/>
          <w:sz w:val="22"/>
          <w:szCs w:val="24"/>
        </w:rPr>
        <w:t>第</w:t>
      </w:r>
      <w:r w:rsidR="00DB4D50" w:rsidRPr="000F719B">
        <w:rPr>
          <w:rFonts w:asciiTheme="minorEastAsia" w:hAnsiTheme="minorEastAsia" w:cs="ＭＳ 明朝" w:hint="eastAsia"/>
          <w:kern w:val="0"/>
          <w:sz w:val="22"/>
          <w:szCs w:val="24"/>
        </w:rPr>
        <w:t>1条</w:t>
      </w:r>
      <w:r w:rsidR="00585F42" w:rsidRPr="000F719B">
        <w:rPr>
          <w:rFonts w:asciiTheme="minorEastAsia" w:hAnsiTheme="minorEastAsia" w:cs="ＭＳ 明朝" w:hint="eastAsia"/>
          <w:kern w:val="0"/>
          <w:sz w:val="22"/>
          <w:szCs w:val="24"/>
        </w:rPr>
        <w:t>に定める</w:t>
      </w:r>
      <w:r w:rsidR="00DB4D50" w:rsidRPr="000F719B">
        <w:rPr>
          <w:rFonts w:asciiTheme="minorEastAsia" w:hAnsiTheme="minorEastAsia" w:cs="ＭＳ 明朝" w:hint="eastAsia"/>
          <w:kern w:val="0"/>
          <w:sz w:val="22"/>
          <w:szCs w:val="24"/>
        </w:rPr>
        <w:t>「親会社等」があるときは、当該会社についての</w:t>
      </w:r>
      <w:r w:rsidR="00040E26" w:rsidRPr="000F719B">
        <w:rPr>
          <w:rFonts w:asciiTheme="minorEastAsia" w:hAnsiTheme="minorEastAsia" w:cs="ＭＳ 明朝" w:hint="eastAsia"/>
          <w:kern w:val="0"/>
          <w:sz w:val="22"/>
          <w:szCs w:val="24"/>
        </w:rPr>
        <w:t>a.</w:t>
      </w:r>
      <w:r w:rsidR="00585F42" w:rsidRPr="000F719B">
        <w:rPr>
          <w:rFonts w:asciiTheme="minorEastAsia" w:hAnsiTheme="minorEastAsia" w:cs="ＭＳ 明朝" w:hint="eastAsia"/>
          <w:kern w:val="0"/>
          <w:sz w:val="22"/>
          <w:szCs w:val="24"/>
        </w:rPr>
        <w:t>、</w:t>
      </w:r>
      <w:r w:rsidR="00040E26" w:rsidRPr="000F719B">
        <w:rPr>
          <w:rFonts w:asciiTheme="minorEastAsia" w:hAnsiTheme="minorEastAsia" w:cs="ＭＳ 明朝" w:hint="eastAsia"/>
          <w:kern w:val="0"/>
          <w:sz w:val="22"/>
          <w:szCs w:val="24"/>
        </w:rPr>
        <w:t>b.</w:t>
      </w:r>
      <w:r w:rsidR="00DB4D50" w:rsidRPr="000F719B">
        <w:rPr>
          <w:rFonts w:asciiTheme="minorEastAsia" w:hAnsiTheme="minorEastAsia" w:cs="ＭＳ 明朝" w:hint="eastAsia"/>
          <w:kern w:val="0"/>
          <w:sz w:val="22"/>
          <w:szCs w:val="24"/>
        </w:rPr>
        <w:t>又は</w:t>
      </w:r>
      <w:r w:rsidR="00040E26" w:rsidRPr="000F719B">
        <w:rPr>
          <w:rFonts w:asciiTheme="minorEastAsia" w:hAnsiTheme="minorEastAsia" w:cs="ＭＳ 明朝" w:hint="eastAsia"/>
          <w:kern w:val="0"/>
          <w:sz w:val="22"/>
          <w:szCs w:val="24"/>
        </w:rPr>
        <w:t>c.</w:t>
      </w:r>
      <w:r w:rsidR="00284BE6" w:rsidRPr="000F719B">
        <w:rPr>
          <w:rFonts w:asciiTheme="minorEastAsia" w:hAnsiTheme="minorEastAsia" w:cs="ＭＳ 明朝" w:hint="eastAsia"/>
          <w:kern w:val="0"/>
          <w:sz w:val="22"/>
          <w:szCs w:val="24"/>
        </w:rPr>
        <w:t>、及び</w:t>
      </w:r>
      <w:r w:rsidR="00040E26" w:rsidRPr="000F719B">
        <w:rPr>
          <w:rFonts w:asciiTheme="minorEastAsia" w:hAnsiTheme="minorEastAsia" w:cs="ＭＳ 明朝" w:hint="eastAsia"/>
          <w:kern w:val="0"/>
          <w:sz w:val="22"/>
          <w:szCs w:val="24"/>
        </w:rPr>
        <w:t>d.</w:t>
      </w:r>
      <w:r w:rsidR="005B2CC6" w:rsidRPr="000F719B">
        <w:rPr>
          <w:rFonts w:asciiTheme="minorEastAsia" w:hAnsiTheme="minorEastAsia" w:cs="ＭＳ 明朝" w:hint="eastAsia"/>
          <w:kern w:val="0"/>
          <w:sz w:val="22"/>
          <w:szCs w:val="24"/>
        </w:rPr>
        <w:t>の</w:t>
      </w:r>
      <w:r w:rsidR="00DB4D50" w:rsidRPr="000F719B">
        <w:rPr>
          <w:rFonts w:asciiTheme="minorEastAsia" w:hAnsiTheme="minorEastAsia" w:cs="ＭＳ 明朝" w:hint="eastAsia"/>
          <w:kern w:val="0"/>
          <w:sz w:val="22"/>
          <w:szCs w:val="24"/>
        </w:rPr>
        <w:t>書類</w:t>
      </w:r>
    </w:p>
    <w:p w14:paraId="726D8536" w14:textId="77777777" w:rsidR="00532531" w:rsidRPr="000F719B" w:rsidRDefault="00532531" w:rsidP="00B47284">
      <w:pPr>
        <w:pStyle w:val="a3"/>
        <w:numPr>
          <w:ilvl w:val="0"/>
          <w:numId w:val="22"/>
        </w:numPr>
        <w:tabs>
          <w:tab w:val="left" w:pos="567"/>
          <w:tab w:val="left" w:pos="5812"/>
          <w:tab w:val="left" w:pos="7230"/>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委任状</w:t>
      </w:r>
      <w:r w:rsidRPr="000F719B">
        <w:rPr>
          <w:rFonts w:asciiTheme="minorEastAsia" w:hAnsiTheme="minorEastAsia" w:cs="Times New Roman" w:hint="eastAsia"/>
          <w:sz w:val="22"/>
        </w:rPr>
        <w:tab/>
      </w:r>
      <w:r w:rsidRPr="000F719B">
        <w:rPr>
          <w:rFonts w:asciiTheme="minorEastAsia" w:hAnsiTheme="minorEastAsia" w:cs="Times New Roman"/>
          <w:sz w:val="22"/>
        </w:rPr>
        <w:t>(</w:t>
      </w:r>
      <w:r w:rsidRPr="000F719B">
        <w:rPr>
          <w:rFonts w:asciiTheme="minorEastAsia" w:hAnsiTheme="minorEastAsia" w:cs="Times New Roman" w:hint="eastAsia"/>
          <w:sz w:val="22"/>
        </w:rPr>
        <w:t>様式</w:t>
      </w:r>
      <w:r w:rsidRPr="000F719B">
        <w:rPr>
          <w:rFonts w:asciiTheme="minorEastAsia" w:hAnsiTheme="minorEastAsia" w:cs="Times New Roman"/>
          <w:sz w:val="22"/>
        </w:rPr>
        <w:t xml:space="preserve"> </w:t>
      </w:r>
      <w:r w:rsidR="00E70D1E" w:rsidRPr="000F719B">
        <w:rPr>
          <w:rFonts w:asciiTheme="minorEastAsia" w:hAnsiTheme="minorEastAsia" w:cs="Times New Roman" w:hint="eastAsia"/>
          <w:sz w:val="22"/>
        </w:rPr>
        <w:t>7</w:t>
      </w:r>
      <w:r w:rsidRPr="000F719B">
        <w:rPr>
          <w:rFonts w:asciiTheme="minorEastAsia" w:hAnsiTheme="minorEastAsia" w:cs="Times New Roman"/>
          <w:sz w:val="22"/>
        </w:rPr>
        <w:t>)</w:t>
      </w:r>
      <w:r w:rsidR="00E70D1E" w:rsidRPr="000F719B">
        <w:rPr>
          <w:rFonts w:asciiTheme="minorEastAsia" w:hAnsiTheme="minorEastAsia" w:cs="Times New Roman" w:hint="eastAsia"/>
          <w:sz w:val="22"/>
        </w:rPr>
        <w:tab/>
      </w:r>
      <w:r w:rsidRPr="000F719B">
        <w:rPr>
          <w:rFonts w:asciiTheme="minorEastAsia" w:hAnsiTheme="minorEastAsia" w:cs="Times New Roman" w:hint="eastAsia"/>
          <w:sz w:val="22"/>
        </w:rPr>
        <w:t>＜各1部＞</w:t>
      </w:r>
    </w:p>
    <w:p w14:paraId="6E9C6ED0" w14:textId="2B92C8AD" w:rsidR="00532531" w:rsidRPr="000F719B" w:rsidRDefault="00585F42" w:rsidP="00532531">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応募者が</w:t>
      </w:r>
      <w:r w:rsidR="00F8440C" w:rsidRPr="000F719B">
        <w:rPr>
          <w:rFonts w:asciiTheme="minorEastAsia" w:hAnsiTheme="minorEastAsia" w:cs="ＭＳ 明朝" w:hint="eastAsia"/>
          <w:kern w:val="0"/>
          <w:sz w:val="22"/>
          <w:szCs w:val="24"/>
        </w:rPr>
        <w:t>コンソーシアム</w:t>
      </w:r>
      <w:r w:rsidRPr="000F719B">
        <w:rPr>
          <w:rFonts w:asciiTheme="minorEastAsia" w:hAnsiTheme="minorEastAsia" w:cs="ＭＳ 明朝" w:hint="eastAsia"/>
          <w:kern w:val="0"/>
          <w:sz w:val="22"/>
          <w:szCs w:val="24"/>
        </w:rPr>
        <w:t>である場合</w:t>
      </w:r>
      <w:r w:rsidR="00F8440C" w:rsidRPr="000F719B">
        <w:rPr>
          <w:rFonts w:asciiTheme="minorEastAsia" w:hAnsiTheme="minorEastAsia" w:cs="ＭＳ 明朝" w:hint="eastAsia"/>
          <w:kern w:val="0"/>
          <w:sz w:val="22"/>
          <w:szCs w:val="24"/>
        </w:rPr>
        <w:t>には、</w:t>
      </w:r>
      <w:r w:rsidR="004806E2" w:rsidRPr="000F719B">
        <w:rPr>
          <w:rFonts w:asciiTheme="minorEastAsia" w:hAnsiTheme="minorEastAsia" w:cs="ＭＳ 明朝" w:hint="eastAsia"/>
          <w:kern w:val="0"/>
          <w:sz w:val="22"/>
          <w:szCs w:val="24"/>
        </w:rPr>
        <w:t>代表事業者</w:t>
      </w:r>
      <w:r w:rsidRPr="000F719B">
        <w:rPr>
          <w:rFonts w:asciiTheme="minorEastAsia" w:hAnsiTheme="minorEastAsia" w:cs="ＭＳ 明朝" w:hint="eastAsia"/>
          <w:kern w:val="0"/>
          <w:sz w:val="22"/>
          <w:szCs w:val="24"/>
        </w:rPr>
        <w:t>以外</w:t>
      </w:r>
      <w:r w:rsidR="009E24A6" w:rsidRPr="000F719B">
        <w:rPr>
          <w:rFonts w:asciiTheme="minorEastAsia" w:hAnsiTheme="minorEastAsia" w:cs="ＭＳ 明朝" w:hint="eastAsia"/>
          <w:kern w:val="0"/>
          <w:sz w:val="22"/>
          <w:szCs w:val="24"/>
        </w:rPr>
        <w:t>の</w:t>
      </w:r>
      <w:r w:rsidR="004806E2" w:rsidRPr="000F719B">
        <w:rPr>
          <w:rFonts w:asciiTheme="minorEastAsia" w:hAnsiTheme="minorEastAsia" w:cs="ＭＳ 明朝" w:hint="eastAsia"/>
          <w:kern w:val="0"/>
          <w:sz w:val="22"/>
          <w:szCs w:val="24"/>
        </w:rPr>
        <w:t>コンソーシアム構成員から代表事業者</w:t>
      </w:r>
      <w:r w:rsidR="00F8440C" w:rsidRPr="000F719B">
        <w:rPr>
          <w:rFonts w:asciiTheme="minorEastAsia" w:hAnsiTheme="minorEastAsia" w:cs="ＭＳ 明朝" w:hint="eastAsia"/>
          <w:kern w:val="0"/>
          <w:sz w:val="22"/>
          <w:szCs w:val="24"/>
        </w:rPr>
        <w:t>への委任状</w:t>
      </w:r>
      <w:r w:rsidR="009E24A6" w:rsidRPr="000F719B">
        <w:rPr>
          <w:rFonts w:asciiTheme="minorEastAsia" w:hAnsiTheme="minorEastAsia" w:cs="ＭＳ 明朝" w:hint="eastAsia"/>
          <w:kern w:val="0"/>
          <w:sz w:val="22"/>
          <w:szCs w:val="24"/>
        </w:rPr>
        <w:t>について、</w:t>
      </w:r>
      <w:r w:rsidR="00083D25" w:rsidRPr="000F719B">
        <w:rPr>
          <w:rFonts w:asciiTheme="minorEastAsia" w:hAnsiTheme="minorEastAsia" w:cs="ＭＳ 明朝" w:hint="eastAsia"/>
          <w:kern w:val="0"/>
          <w:sz w:val="22"/>
          <w:szCs w:val="24"/>
        </w:rPr>
        <w:t>コンソーシアム構成員の</w:t>
      </w:r>
      <w:r w:rsidR="00463757" w:rsidRPr="000F719B">
        <w:rPr>
          <w:rFonts w:asciiTheme="minorEastAsia" w:hAnsiTheme="minorEastAsia" w:cs="ＭＳ 明朝" w:hint="eastAsia"/>
          <w:kern w:val="0"/>
          <w:sz w:val="22"/>
          <w:szCs w:val="24"/>
        </w:rPr>
        <w:t>代表者が</w:t>
      </w:r>
      <w:r w:rsidR="00532531" w:rsidRPr="000F719B">
        <w:rPr>
          <w:rFonts w:asciiTheme="minorEastAsia" w:hAnsiTheme="minorEastAsia" w:cs="ＭＳ 明朝" w:hint="eastAsia"/>
          <w:kern w:val="0"/>
          <w:sz w:val="22"/>
          <w:szCs w:val="24"/>
        </w:rPr>
        <w:t>記名捺印</w:t>
      </w:r>
      <w:r w:rsidR="00F20AFF" w:rsidRPr="000F719B">
        <w:rPr>
          <w:rFonts w:asciiTheme="minorEastAsia" w:hAnsiTheme="minorEastAsia" w:cs="ＭＳ 明朝" w:hint="eastAsia"/>
          <w:kern w:val="0"/>
          <w:sz w:val="22"/>
          <w:szCs w:val="24"/>
        </w:rPr>
        <w:t>し</w:t>
      </w:r>
      <w:r w:rsidR="00532531" w:rsidRPr="000F719B">
        <w:rPr>
          <w:rFonts w:asciiTheme="minorEastAsia" w:hAnsiTheme="minorEastAsia" w:cs="ＭＳ 明朝" w:hint="eastAsia"/>
          <w:kern w:val="0"/>
          <w:sz w:val="22"/>
          <w:szCs w:val="24"/>
        </w:rPr>
        <w:t>、</w:t>
      </w:r>
      <w:r w:rsidR="00683A89" w:rsidRPr="000F719B">
        <w:rPr>
          <w:rFonts w:asciiTheme="minorEastAsia" w:hAnsiTheme="minorEastAsia" w:cs="ＭＳ 明朝" w:hint="eastAsia"/>
          <w:kern w:val="0"/>
          <w:sz w:val="22"/>
          <w:szCs w:val="24"/>
        </w:rPr>
        <w:t>印鑑証明書を添付して</w:t>
      </w:r>
      <w:r w:rsidR="00532531" w:rsidRPr="000F719B">
        <w:rPr>
          <w:rFonts w:asciiTheme="minorEastAsia" w:hAnsiTheme="minorEastAsia" w:cs="ＭＳ 明朝" w:hint="eastAsia"/>
          <w:kern w:val="0"/>
          <w:sz w:val="22"/>
          <w:szCs w:val="24"/>
        </w:rPr>
        <w:t>提出すること。</w:t>
      </w:r>
    </w:p>
    <w:p w14:paraId="33B5330F" w14:textId="6B0EA497" w:rsidR="00320DFE" w:rsidRPr="000F719B" w:rsidRDefault="00320DFE" w:rsidP="00E979BE">
      <w:pPr>
        <w:tabs>
          <w:tab w:val="left" w:pos="5812"/>
          <w:tab w:val="left" w:pos="7513"/>
        </w:tabs>
        <w:rPr>
          <w:rFonts w:asciiTheme="minorEastAsia" w:hAnsiTheme="minorEastAsia" w:cs="Times New Roman"/>
          <w:sz w:val="22"/>
        </w:rPr>
      </w:pPr>
    </w:p>
    <w:p w14:paraId="6CB7DAF4" w14:textId="4E28AD32" w:rsidR="00E979BE" w:rsidRPr="000F719B" w:rsidRDefault="00E979BE" w:rsidP="00B47284">
      <w:pPr>
        <w:pStyle w:val="a3"/>
        <w:numPr>
          <w:ilvl w:val="0"/>
          <w:numId w:val="4"/>
        </w:numPr>
        <w:tabs>
          <w:tab w:val="left" w:pos="567"/>
          <w:tab w:val="left" w:pos="5812"/>
          <w:tab w:val="left" w:pos="7513"/>
        </w:tabs>
        <w:ind w:leftChars="0" w:left="567" w:hanging="425"/>
        <w:rPr>
          <w:rFonts w:asciiTheme="minorEastAsia" w:hAnsiTheme="minorEastAsia" w:cs="Times New Roman"/>
          <w:sz w:val="22"/>
        </w:rPr>
      </w:pPr>
      <w:r w:rsidRPr="000F719B">
        <w:rPr>
          <w:rFonts w:ascii="ＭＳ Ｐゴシック" w:eastAsia="ＭＳ Ｐゴシック" w:hAnsi="ＭＳ Ｐゴシック" w:cs="Times New Roman" w:hint="eastAsia"/>
          <w:sz w:val="22"/>
        </w:rPr>
        <w:t>第一次審査書類</w:t>
      </w:r>
    </w:p>
    <w:p w14:paraId="6457B1AF" w14:textId="7EB85968" w:rsidR="007573A8" w:rsidRPr="000F719B" w:rsidRDefault="007573A8" w:rsidP="00B47284">
      <w:pPr>
        <w:pStyle w:val="a3"/>
        <w:numPr>
          <w:ilvl w:val="0"/>
          <w:numId w:val="11"/>
        </w:numPr>
        <w:tabs>
          <w:tab w:val="left" w:pos="567"/>
          <w:tab w:val="left" w:pos="5812"/>
          <w:tab w:val="left" w:pos="7513"/>
        </w:tabs>
        <w:ind w:leftChars="0" w:left="567" w:hanging="283"/>
        <w:rPr>
          <w:rFonts w:asciiTheme="minorEastAsia" w:hAnsiTheme="minorEastAsia" w:cs="Times New Roman"/>
          <w:sz w:val="22"/>
        </w:rPr>
      </w:pPr>
      <w:r w:rsidRPr="000F719B">
        <w:rPr>
          <w:rFonts w:asciiTheme="minorEastAsia" w:hAnsiTheme="minorEastAsia" w:cs="Times New Roman" w:hint="eastAsia"/>
          <w:sz w:val="22"/>
        </w:rPr>
        <w:t>第一次審査書類提出書</w:t>
      </w:r>
      <w:r w:rsidRPr="000F719B">
        <w:rPr>
          <w:rFonts w:asciiTheme="minorEastAsia" w:hAnsiTheme="minorEastAsia" w:cs="Times New Roman"/>
          <w:sz w:val="22"/>
        </w:rPr>
        <w:tab/>
        <w:t>(</w:t>
      </w:r>
      <w:r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 xml:space="preserve"> 8</w:t>
      </w:r>
      <w:r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13487ED6" w14:textId="54185B93" w:rsidR="008E2F58" w:rsidRPr="000F719B" w:rsidRDefault="008E2F5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w:t>
      </w:r>
      <w:r w:rsidR="00353242" w:rsidRPr="000F719B">
        <w:rPr>
          <w:rFonts w:asciiTheme="minorEastAsia" w:hAnsiTheme="minorEastAsia" w:cs="ＭＳ 明朝" w:hint="eastAsia"/>
          <w:kern w:val="0"/>
          <w:sz w:val="22"/>
          <w:szCs w:val="24"/>
        </w:rPr>
        <w:t>代表者が</w:t>
      </w:r>
      <w:r w:rsidRPr="000F719B">
        <w:rPr>
          <w:rFonts w:asciiTheme="minorEastAsia" w:hAnsiTheme="minorEastAsia" w:cs="ＭＳ 明朝" w:hint="eastAsia"/>
          <w:kern w:val="0"/>
          <w:sz w:val="22"/>
          <w:szCs w:val="24"/>
        </w:rPr>
        <w:t>記名捺印の上、提出すること。</w:t>
      </w:r>
    </w:p>
    <w:p w14:paraId="5F369FAC" w14:textId="1AFD2E0D" w:rsidR="007573A8" w:rsidRPr="000F719B" w:rsidRDefault="007573A8" w:rsidP="00B47284">
      <w:pPr>
        <w:pStyle w:val="a3"/>
        <w:numPr>
          <w:ilvl w:val="0"/>
          <w:numId w:val="11"/>
        </w:numPr>
        <w:tabs>
          <w:tab w:val="left" w:pos="567"/>
          <w:tab w:val="left" w:pos="5812"/>
          <w:tab w:val="left" w:pos="7513"/>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資格</w:t>
      </w:r>
      <w:r w:rsidR="001E7884" w:rsidRPr="000F719B">
        <w:rPr>
          <w:rFonts w:asciiTheme="minorEastAsia" w:hAnsiTheme="minorEastAsia" w:cs="Times New Roman" w:hint="eastAsia"/>
          <w:sz w:val="22"/>
        </w:rPr>
        <w:t>審査</w:t>
      </w:r>
      <w:r w:rsidRPr="000F719B">
        <w:rPr>
          <w:rFonts w:asciiTheme="minorEastAsia" w:hAnsiTheme="minorEastAsia" w:cs="Times New Roman" w:hint="eastAsia"/>
          <w:sz w:val="22"/>
        </w:rPr>
        <w:t>書類</w:t>
      </w:r>
    </w:p>
    <w:p w14:paraId="4D9871B6" w14:textId="67222A50" w:rsidR="00E31B17" w:rsidRPr="000F719B" w:rsidRDefault="007573A8" w:rsidP="00B47284">
      <w:pPr>
        <w:pStyle w:val="a3"/>
        <w:numPr>
          <w:ilvl w:val="0"/>
          <w:numId w:val="14"/>
        </w:numPr>
        <w:tabs>
          <w:tab w:val="left" w:pos="851"/>
          <w:tab w:val="left" w:pos="5812"/>
          <w:tab w:val="left" w:pos="6620"/>
        </w:tabs>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参加資格要件確認申請書</w:t>
      </w:r>
      <w:r w:rsidR="004806E2" w:rsidRPr="000F719B">
        <w:rPr>
          <w:rFonts w:asciiTheme="minorEastAsia" w:hAnsiTheme="minorEastAsia" w:cs="Times New Roman" w:hint="eastAsia"/>
          <w:sz w:val="22"/>
        </w:rPr>
        <w:t>（応募事業者及び代表事業者</w:t>
      </w:r>
      <w:r w:rsidR="00E31B17" w:rsidRPr="000F719B">
        <w:rPr>
          <w:rFonts w:asciiTheme="minorEastAsia" w:hAnsiTheme="minorEastAsia" w:cs="Times New Roman" w:hint="eastAsia"/>
          <w:sz w:val="22"/>
        </w:rPr>
        <w:t>用）</w:t>
      </w:r>
      <w:r w:rsidRPr="000F719B">
        <w:rPr>
          <w:rFonts w:asciiTheme="minorEastAsia" w:hAnsiTheme="minorEastAsia" w:cs="Times New Roman"/>
          <w:sz w:val="22"/>
        </w:rPr>
        <w:tab/>
      </w:r>
    </w:p>
    <w:p w14:paraId="6C4F1FFE" w14:textId="5E014ABB" w:rsidR="00E31B17" w:rsidRPr="000F719B" w:rsidRDefault="00E31B17" w:rsidP="0024576F">
      <w:pPr>
        <w:pStyle w:val="a3"/>
        <w:tabs>
          <w:tab w:val="left" w:pos="851"/>
          <w:tab w:val="left" w:pos="5812"/>
          <w:tab w:val="left" w:pos="7513"/>
        </w:tabs>
        <w:ind w:leftChars="0" w:left="851"/>
        <w:rPr>
          <w:rFonts w:asciiTheme="minorEastAsia" w:hAnsiTheme="minorEastAsia" w:cs="Times New Roman"/>
          <w:sz w:val="22"/>
        </w:rPr>
      </w:pPr>
      <w:r w:rsidRPr="000F719B">
        <w:rPr>
          <w:rFonts w:asciiTheme="minorEastAsia" w:hAnsiTheme="minorEastAsia" w:cs="Times New Roman" w:hint="eastAsia"/>
          <w:sz w:val="22"/>
        </w:rPr>
        <w:tab/>
      </w:r>
      <w:r w:rsidR="007573A8"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 xml:space="preserve"> 9</w:t>
      </w:r>
      <w:r w:rsidR="00474DB6" w:rsidRPr="000F719B">
        <w:rPr>
          <w:rFonts w:asciiTheme="minorEastAsia" w:hAnsiTheme="minorEastAsia" w:cs="Times New Roman" w:hint="eastAsia"/>
          <w:sz w:val="22"/>
        </w:rPr>
        <w:t>-①</w:t>
      </w:r>
      <w:r w:rsidR="007573A8" w:rsidRPr="000F719B">
        <w:rPr>
          <w:rFonts w:asciiTheme="minorEastAsia" w:hAnsiTheme="minorEastAsia" w:cs="Times New Roman" w:hint="eastAsia"/>
          <w:sz w:val="22"/>
        </w:rPr>
        <w:t>)</w:t>
      </w:r>
      <w:r w:rsidRPr="000F719B">
        <w:rPr>
          <w:rFonts w:asciiTheme="minorEastAsia" w:hAnsiTheme="minorEastAsia" w:cs="Times New Roman" w:hint="eastAsia"/>
          <w:sz w:val="22"/>
        </w:rPr>
        <w:tab/>
        <w:t>＜1部＞</w:t>
      </w:r>
    </w:p>
    <w:p w14:paraId="328B3B0D" w14:textId="11995E20" w:rsidR="00E31B17" w:rsidRPr="000F719B" w:rsidRDefault="00E31B17" w:rsidP="00E31B17">
      <w:pPr>
        <w:autoSpaceDE w:val="0"/>
        <w:autoSpaceDN w:val="0"/>
        <w:adjustRightInd w:val="0"/>
        <w:ind w:leftChars="500" w:left="1050" w:firstLine="11"/>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様式に記載の誓約事項を確認し、代表者が記名捺印の上、提出すること。</w:t>
      </w:r>
    </w:p>
    <w:p w14:paraId="22652B3B" w14:textId="6AE0C7EE" w:rsidR="00E31B17" w:rsidRPr="000F719B" w:rsidRDefault="004806E2" w:rsidP="00B47284">
      <w:pPr>
        <w:pStyle w:val="a3"/>
        <w:numPr>
          <w:ilvl w:val="0"/>
          <w:numId w:val="14"/>
        </w:numPr>
        <w:tabs>
          <w:tab w:val="left" w:pos="851"/>
          <w:tab w:val="left" w:pos="5812"/>
          <w:tab w:val="left" w:pos="6620"/>
        </w:tabs>
        <w:spacing w:beforeLines="50" w:before="180"/>
        <w:ind w:leftChars="0" w:left="851" w:hanging="284"/>
        <w:rPr>
          <w:rFonts w:asciiTheme="minorEastAsia" w:hAnsiTheme="minorEastAsia" w:cs="Times New Roman"/>
          <w:sz w:val="22"/>
        </w:rPr>
      </w:pPr>
      <w:r w:rsidRPr="000F719B">
        <w:rPr>
          <w:rFonts w:asciiTheme="minorEastAsia" w:hAnsiTheme="minorEastAsia" w:cs="Times New Roman" w:hint="eastAsia"/>
          <w:sz w:val="22"/>
        </w:rPr>
        <w:t>参加資格要件確認申請書（代表事業者</w:t>
      </w:r>
      <w:r w:rsidR="00E31B17" w:rsidRPr="000F719B">
        <w:rPr>
          <w:rFonts w:asciiTheme="minorEastAsia" w:hAnsiTheme="minorEastAsia" w:cs="Times New Roman" w:hint="eastAsia"/>
          <w:sz w:val="22"/>
        </w:rPr>
        <w:t>以外のコンソーシアム構成員用）</w:t>
      </w:r>
    </w:p>
    <w:p w14:paraId="1E38312E" w14:textId="7B829EA7" w:rsidR="007573A8" w:rsidRPr="000F719B" w:rsidRDefault="00E31B17" w:rsidP="0024576F">
      <w:pPr>
        <w:pStyle w:val="a3"/>
        <w:tabs>
          <w:tab w:val="left" w:pos="851"/>
          <w:tab w:val="left" w:pos="5812"/>
          <w:tab w:val="left" w:pos="7230"/>
        </w:tabs>
        <w:ind w:leftChars="0" w:left="851"/>
        <w:rPr>
          <w:rFonts w:asciiTheme="minorEastAsia" w:hAnsiTheme="minorEastAsia" w:cs="Times New Roman"/>
          <w:sz w:val="22"/>
        </w:rPr>
      </w:pPr>
      <w:r w:rsidRPr="000F719B">
        <w:rPr>
          <w:rFonts w:asciiTheme="minorEastAsia" w:hAnsiTheme="minorEastAsia" w:cs="Times New Roman" w:hint="eastAsia"/>
          <w:sz w:val="22"/>
        </w:rPr>
        <w:tab/>
      </w:r>
      <w:r w:rsidR="0024576F" w:rsidRPr="000F719B">
        <w:rPr>
          <w:rFonts w:asciiTheme="minorEastAsia" w:hAnsiTheme="minorEastAsia" w:cs="Times New Roman" w:hint="eastAsia"/>
          <w:sz w:val="22"/>
        </w:rPr>
        <w:t>(</w:t>
      </w:r>
      <w:r w:rsidRPr="000F719B">
        <w:rPr>
          <w:rFonts w:asciiTheme="minorEastAsia" w:hAnsiTheme="minorEastAsia" w:cs="Times New Roman" w:hint="eastAsia"/>
          <w:sz w:val="22"/>
        </w:rPr>
        <w:t>様式 9-②</w:t>
      </w:r>
      <w:r w:rsidR="0024576F" w:rsidRPr="000F719B">
        <w:rPr>
          <w:rFonts w:asciiTheme="minorEastAsia" w:hAnsiTheme="minorEastAsia" w:cs="Times New Roman" w:hint="eastAsia"/>
          <w:sz w:val="22"/>
        </w:rPr>
        <w:t>)</w:t>
      </w:r>
      <w:r w:rsidR="0024576F" w:rsidRPr="000F719B">
        <w:rPr>
          <w:rFonts w:asciiTheme="minorEastAsia" w:hAnsiTheme="minorEastAsia" w:cs="Times New Roman" w:hint="eastAsia"/>
          <w:sz w:val="22"/>
        </w:rPr>
        <w:tab/>
      </w:r>
      <w:r w:rsidRPr="000F719B">
        <w:rPr>
          <w:rFonts w:asciiTheme="minorEastAsia" w:hAnsiTheme="minorEastAsia" w:cs="Times New Roman" w:hint="eastAsia"/>
          <w:sz w:val="22"/>
        </w:rPr>
        <w:t>＜</w:t>
      </w:r>
      <w:r w:rsidR="008F3524" w:rsidRPr="000F719B">
        <w:rPr>
          <w:rFonts w:asciiTheme="minorEastAsia" w:hAnsiTheme="minorEastAsia" w:cs="Times New Roman" w:hint="eastAsia"/>
          <w:sz w:val="22"/>
        </w:rPr>
        <w:t>各</w:t>
      </w:r>
      <w:r w:rsidRPr="000F719B">
        <w:rPr>
          <w:rFonts w:asciiTheme="minorEastAsia" w:hAnsiTheme="minorEastAsia" w:cs="Times New Roman" w:hint="eastAsia"/>
          <w:sz w:val="22"/>
        </w:rPr>
        <w:t>1部＞</w:t>
      </w:r>
    </w:p>
    <w:p w14:paraId="6CC374C5" w14:textId="70645407" w:rsidR="008E2F58" w:rsidRPr="000F719B" w:rsidRDefault="004806E2" w:rsidP="008E2F58">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応募者がコンソーシアムである場合には、代表事業者</w:t>
      </w:r>
      <w:r w:rsidR="00E31B17" w:rsidRPr="000F719B">
        <w:rPr>
          <w:rFonts w:asciiTheme="minorEastAsia" w:hAnsiTheme="minorEastAsia" w:cs="ＭＳ 明朝" w:hint="eastAsia"/>
          <w:kern w:val="0"/>
          <w:sz w:val="22"/>
          <w:szCs w:val="24"/>
        </w:rPr>
        <w:t>以外のコンソーシアム構成員</w:t>
      </w:r>
      <w:r w:rsidR="00A15280" w:rsidRPr="000F719B">
        <w:rPr>
          <w:rFonts w:asciiTheme="minorEastAsia" w:hAnsiTheme="minorEastAsia" w:cs="ＭＳ 明朝" w:hint="eastAsia"/>
          <w:kern w:val="0"/>
          <w:sz w:val="22"/>
          <w:szCs w:val="24"/>
        </w:rPr>
        <w:t>について</w:t>
      </w:r>
      <w:r w:rsidR="00E31B17" w:rsidRPr="000F719B">
        <w:rPr>
          <w:rFonts w:asciiTheme="minorEastAsia" w:hAnsiTheme="minorEastAsia" w:cs="ＭＳ 明朝" w:hint="eastAsia"/>
          <w:kern w:val="0"/>
          <w:sz w:val="22"/>
          <w:szCs w:val="24"/>
        </w:rPr>
        <w:t>、</w:t>
      </w:r>
      <w:r w:rsidR="008E2F58" w:rsidRPr="000F719B">
        <w:rPr>
          <w:rFonts w:asciiTheme="minorEastAsia" w:hAnsiTheme="minorEastAsia" w:cs="ＭＳ 明朝" w:hint="eastAsia"/>
          <w:kern w:val="0"/>
          <w:sz w:val="22"/>
          <w:szCs w:val="24"/>
        </w:rPr>
        <w:t>様式に記載の誓約事項を確認し、</w:t>
      </w:r>
      <w:r w:rsidR="00A15280" w:rsidRPr="000F719B">
        <w:rPr>
          <w:rFonts w:asciiTheme="minorEastAsia" w:hAnsiTheme="minorEastAsia" w:cs="ＭＳ 明朝" w:hint="eastAsia"/>
          <w:kern w:val="0"/>
          <w:sz w:val="22"/>
          <w:szCs w:val="24"/>
        </w:rPr>
        <w:t>代表者が</w:t>
      </w:r>
      <w:r w:rsidR="008E2F58" w:rsidRPr="000F719B">
        <w:rPr>
          <w:rFonts w:asciiTheme="minorEastAsia" w:hAnsiTheme="minorEastAsia" w:cs="ＭＳ 明朝" w:hint="eastAsia"/>
          <w:kern w:val="0"/>
          <w:sz w:val="22"/>
          <w:szCs w:val="24"/>
        </w:rPr>
        <w:t>記名捺印の上、提出すること。</w:t>
      </w:r>
    </w:p>
    <w:p w14:paraId="21639936" w14:textId="6C83D0C1" w:rsidR="007573A8" w:rsidRPr="000F719B" w:rsidRDefault="00474DB6" w:rsidP="00B47284">
      <w:pPr>
        <w:pStyle w:val="a3"/>
        <w:numPr>
          <w:ilvl w:val="0"/>
          <w:numId w:val="14"/>
        </w:numPr>
        <w:tabs>
          <w:tab w:val="left" w:pos="851"/>
          <w:tab w:val="left" w:pos="5812"/>
          <w:tab w:val="left" w:pos="7230"/>
        </w:tabs>
        <w:spacing w:beforeLines="50" w:before="180"/>
        <w:ind w:leftChars="0" w:left="851" w:hanging="284"/>
        <w:rPr>
          <w:rFonts w:asciiTheme="minorEastAsia" w:hAnsiTheme="minorEastAsia" w:cs="Times New Roman"/>
          <w:sz w:val="22"/>
        </w:rPr>
      </w:pPr>
      <w:r w:rsidRPr="000F719B">
        <w:rPr>
          <w:rFonts w:asciiTheme="minorEastAsia" w:hAnsiTheme="minorEastAsia" w:cs="Times New Roman" w:hint="eastAsia"/>
          <w:sz w:val="22"/>
        </w:rPr>
        <w:t>実績を</w:t>
      </w:r>
      <w:r w:rsidR="007573A8" w:rsidRPr="000F719B">
        <w:rPr>
          <w:rFonts w:asciiTheme="minorEastAsia" w:hAnsiTheme="minorEastAsia" w:cs="Times New Roman" w:hint="eastAsia"/>
          <w:sz w:val="22"/>
        </w:rPr>
        <w:t>証する書類</w:t>
      </w:r>
      <w:r w:rsidRPr="000F719B">
        <w:rPr>
          <w:rFonts w:asciiTheme="minorEastAsia" w:hAnsiTheme="minorEastAsia" w:cs="Times New Roman"/>
          <w:sz w:val="22"/>
        </w:rPr>
        <w:tab/>
      </w:r>
      <w:r w:rsidRPr="000F719B">
        <w:rPr>
          <w:rFonts w:asciiTheme="minorEastAsia" w:hAnsiTheme="minorEastAsia" w:cs="Times New Roman" w:hint="eastAsia"/>
          <w:sz w:val="22"/>
        </w:rPr>
        <w:t>(様式 9-</w:t>
      </w:r>
      <w:r w:rsidR="00E31B17" w:rsidRPr="000F719B">
        <w:rPr>
          <w:rFonts w:asciiTheme="minorEastAsia" w:hAnsiTheme="minorEastAsia" w:cs="Times New Roman" w:hint="eastAsia"/>
          <w:sz w:val="22"/>
        </w:rPr>
        <w:t>③</w:t>
      </w:r>
      <w:r w:rsidRPr="000F719B">
        <w:rPr>
          <w:rFonts w:asciiTheme="minorEastAsia" w:hAnsiTheme="minorEastAsia" w:cs="Times New Roman" w:hint="eastAsia"/>
          <w:sz w:val="22"/>
        </w:rPr>
        <w:t>)</w:t>
      </w:r>
      <w:r w:rsidR="00040E26" w:rsidRPr="000F719B">
        <w:rPr>
          <w:rFonts w:asciiTheme="minorEastAsia" w:hAnsiTheme="minorEastAsia" w:cs="Times New Roman" w:hint="eastAsia"/>
          <w:sz w:val="22"/>
        </w:rPr>
        <w:tab/>
      </w:r>
      <w:r w:rsidR="007573A8" w:rsidRPr="000F719B">
        <w:rPr>
          <w:rFonts w:asciiTheme="minorEastAsia" w:hAnsiTheme="minorEastAsia" w:cs="Times New Roman"/>
          <w:sz w:val="22"/>
        </w:rPr>
        <w:tab/>
      </w:r>
      <w:r w:rsidR="007573A8" w:rsidRPr="000F719B">
        <w:rPr>
          <w:rFonts w:asciiTheme="minorEastAsia" w:hAnsiTheme="minorEastAsia" w:cs="Times New Roman" w:hint="eastAsia"/>
          <w:sz w:val="22"/>
        </w:rPr>
        <w:t>＜1部＞</w:t>
      </w:r>
    </w:p>
    <w:p w14:paraId="04F978F9" w14:textId="795578F1" w:rsidR="00FD5877" w:rsidRPr="000F719B" w:rsidRDefault="007573A8" w:rsidP="0040767F">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募集要項</w:t>
      </w:r>
      <w:r w:rsidR="00966EBC" w:rsidRPr="000F719B">
        <w:rPr>
          <w:rFonts w:asciiTheme="minorEastAsia" w:hAnsiTheme="minorEastAsia" w:cs="ＭＳ 明朝" w:hint="eastAsia"/>
          <w:kern w:val="0"/>
          <w:sz w:val="22"/>
          <w:szCs w:val="24"/>
        </w:rPr>
        <w:t>第</w:t>
      </w:r>
      <w:r w:rsidR="001B6B38" w:rsidRPr="000F719B">
        <w:rPr>
          <w:rFonts w:asciiTheme="minorEastAsia" w:hAnsiTheme="minorEastAsia" w:cs="Times New Roman" w:hint="eastAsia"/>
          <w:sz w:val="22"/>
        </w:rPr>
        <w:t>3</w:t>
      </w:r>
      <w:r w:rsidR="003D51F1" w:rsidRPr="000F719B">
        <w:rPr>
          <w:rFonts w:asciiTheme="minorEastAsia" w:hAnsiTheme="minorEastAsia" w:cs="Times New Roman" w:hint="eastAsia"/>
          <w:sz w:val="22"/>
        </w:rPr>
        <w:t>.</w:t>
      </w:r>
      <w:r w:rsidR="00966EBC" w:rsidRPr="000F719B">
        <w:rPr>
          <w:rFonts w:asciiTheme="minorEastAsia" w:hAnsiTheme="minorEastAsia" w:cs="Times New Roman" w:hint="eastAsia"/>
          <w:sz w:val="22"/>
        </w:rPr>
        <w:t>2.</w:t>
      </w:r>
      <w:r w:rsidR="00E91D0D" w:rsidRPr="000F719B">
        <w:rPr>
          <w:rFonts w:asciiTheme="minorEastAsia" w:hAnsiTheme="minorEastAsia" w:cs="Times New Roman" w:hint="eastAsia"/>
          <w:sz w:val="22"/>
        </w:rPr>
        <w:t>(</w:t>
      </w:r>
      <w:r w:rsidR="003A51A5">
        <w:rPr>
          <w:rFonts w:asciiTheme="minorEastAsia" w:hAnsiTheme="minorEastAsia" w:cs="Times New Roman" w:hint="eastAsia"/>
          <w:sz w:val="22"/>
        </w:rPr>
        <w:t>3</w:t>
      </w:r>
      <w:r w:rsidR="00966EBC" w:rsidRPr="000F719B">
        <w:rPr>
          <w:rFonts w:asciiTheme="minorEastAsia" w:hAnsiTheme="minorEastAsia" w:cs="Times New Roman" w:hint="eastAsia"/>
          <w:sz w:val="22"/>
        </w:rPr>
        <w:t>)</w:t>
      </w:r>
      <w:r w:rsidR="001B6B38" w:rsidRPr="000F719B">
        <w:rPr>
          <w:rFonts w:asciiTheme="minorEastAsia" w:hAnsiTheme="minorEastAsia" w:cs="Times New Roman" w:hint="eastAsia"/>
          <w:sz w:val="22"/>
        </w:rPr>
        <w:t>の</w:t>
      </w:r>
      <w:r w:rsidRPr="000F719B">
        <w:rPr>
          <w:rFonts w:asciiTheme="minorEastAsia" w:hAnsiTheme="minorEastAsia" w:cs="ＭＳ 明朝" w:hint="eastAsia"/>
          <w:kern w:val="0"/>
          <w:sz w:val="22"/>
          <w:szCs w:val="24"/>
        </w:rPr>
        <w:t>要件</w:t>
      </w:r>
      <w:r w:rsidR="00474DB6" w:rsidRPr="000F719B">
        <w:rPr>
          <w:rFonts w:asciiTheme="minorEastAsia" w:hAnsiTheme="minorEastAsia" w:cs="ＭＳ 明朝" w:hint="eastAsia"/>
          <w:kern w:val="0"/>
          <w:sz w:val="22"/>
          <w:szCs w:val="24"/>
        </w:rPr>
        <w:t>に掲げられ</w:t>
      </w:r>
      <w:r w:rsidR="001B6B38" w:rsidRPr="000F719B">
        <w:rPr>
          <w:rFonts w:asciiTheme="minorEastAsia" w:hAnsiTheme="minorEastAsia" w:cs="ＭＳ 明朝" w:hint="eastAsia"/>
          <w:kern w:val="0"/>
          <w:sz w:val="22"/>
          <w:szCs w:val="24"/>
        </w:rPr>
        <w:t>ている</w:t>
      </w:r>
      <w:r w:rsidR="00474DB6" w:rsidRPr="000F719B">
        <w:rPr>
          <w:rFonts w:asciiTheme="minorEastAsia" w:hAnsiTheme="minorEastAsia" w:cs="ＭＳ 明朝" w:hint="eastAsia"/>
          <w:kern w:val="0"/>
          <w:sz w:val="22"/>
          <w:szCs w:val="24"/>
        </w:rPr>
        <w:t>事項に</w:t>
      </w:r>
      <w:r w:rsidR="00CB5C58" w:rsidRPr="000F719B">
        <w:rPr>
          <w:rFonts w:asciiTheme="minorEastAsia" w:hAnsiTheme="minorEastAsia" w:cs="ＭＳ 明朝" w:hint="eastAsia"/>
          <w:kern w:val="0"/>
          <w:sz w:val="22"/>
          <w:szCs w:val="24"/>
        </w:rPr>
        <w:t>係る</w:t>
      </w:r>
      <w:r w:rsidR="00474DB6" w:rsidRPr="000F719B">
        <w:rPr>
          <w:rFonts w:asciiTheme="minorEastAsia" w:hAnsiTheme="minorEastAsia" w:cs="ＭＳ 明朝" w:hint="eastAsia"/>
          <w:kern w:val="0"/>
          <w:sz w:val="22"/>
          <w:szCs w:val="24"/>
        </w:rPr>
        <w:t>実績を記載の上、当該実績を</w:t>
      </w:r>
      <w:r w:rsidRPr="000F719B">
        <w:rPr>
          <w:rFonts w:asciiTheme="minorEastAsia" w:hAnsiTheme="minorEastAsia" w:cs="ＭＳ 明朝" w:hint="eastAsia"/>
          <w:kern w:val="0"/>
          <w:sz w:val="22"/>
          <w:szCs w:val="24"/>
        </w:rPr>
        <w:t>確認するための資料</w:t>
      </w:r>
      <w:r w:rsidR="00474DB6" w:rsidRPr="000F719B">
        <w:rPr>
          <w:rFonts w:asciiTheme="minorEastAsia" w:hAnsiTheme="minorEastAsia" w:cs="ＭＳ 明朝" w:hint="eastAsia"/>
          <w:kern w:val="0"/>
          <w:sz w:val="22"/>
          <w:szCs w:val="24"/>
        </w:rPr>
        <w:t>を添付して</w:t>
      </w:r>
      <w:r w:rsidRPr="000F719B">
        <w:rPr>
          <w:rFonts w:asciiTheme="minorEastAsia" w:hAnsiTheme="minorEastAsia" w:cs="ＭＳ 明朝" w:hint="eastAsia"/>
          <w:kern w:val="0"/>
          <w:sz w:val="22"/>
          <w:szCs w:val="24"/>
        </w:rPr>
        <w:t>提出すること。</w:t>
      </w:r>
    </w:p>
    <w:p w14:paraId="71A29F74" w14:textId="52EA61F1" w:rsidR="00474DB6" w:rsidRPr="000F719B" w:rsidRDefault="00FD5877" w:rsidP="001D3D69">
      <w:pPr>
        <w:autoSpaceDE w:val="0"/>
        <w:autoSpaceDN w:val="0"/>
        <w:adjustRightInd w:val="0"/>
        <w:ind w:leftChars="402" w:left="84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Ａ３</w:t>
      </w:r>
      <w:r w:rsidR="006F1756" w:rsidRPr="000F719B">
        <w:rPr>
          <w:rFonts w:asciiTheme="minorEastAsia" w:hAnsiTheme="minorEastAsia" w:cs="ＭＳ 明朝" w:hint="eastAsia"/>
          <w:kern w:val="0"/>
          <w:sz w:val="22"/>
          <w:szCs w:val="24"/>
        </w:rPr>
        <w:t>サイズ</w:t>
      </w:r>
      <w:r w:rsidRPr="000F719B">
        <w:rPr>
          <w:rFonts w:asciiTheme="minorEastAsia" w:hAnsiTheme="minorEastAsia" w:cs="ＭＳ 明朝" w:hint="eastAsia"/>
          <w:kern w:val="0"/>
          <w:sz w:val="22"/>
          <w:szCs w:val="24"/>
        </w:rPr>
        <w:t>の資料を添付する場合には横長片面印刷とし、Ａ４</w:t>
      </w:r>
      <w:r w:rsidR="00834AB5" w:rsidRPr="000F719B">
        <w:rPr>
          <w:rFonts w:asciiTheme="minorEastAsia" w:hAnsiTheme="minorEastAsia" w:cs="ＭＳ 明朝" w:hint="eastAsia"/>
          <w:kern w:val="0"/>
          <w:sz w:val="22"/>
          <w:szCs w:val="24"/>
        </w:rPr>
        <w:t>サイズ</w:t>
      </w:r>
      <w:r w:rsidRPr="000F719B">
        <w:rPr>
          <w:rFonts w:asciiTheme="minorEastAsia" w:hAnsiTheme="minorEastAsia" w:cs="ＭＳ 明朝" w:hint="eastAsia"/>
          <w:kern w:val="0"/>
          <w:sz w:val="22"/>
          <w:szCs w:val="24"/>
        </w:rPr>
        <w:t>縦長に折り込みの上</w:t>
      </w:r>
      <w:r w:rsidR="001E463F"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提出すること。</w:t>
      </w:r>
    </w:p>
    <w:p w14:paraId="5600BA0D" w14:textId="2B42A5CB" w:rsidR="00562438" w:rsidRPr="000F719B" w:rsidRDefault="00562438" w:rsidP="00B47284">
      <w:pPr>
        <w:pStyle w:val="a3"/>
        <w:numPr>
          <w:ilvl w:val="0"/>
          <w:numId w:val="11"/>
        </w:numPr>
        <w:tabs>
          <w:tab w:val="left" w:pos="567"/>
          <w:tab w:val="left" w:pos="3969"/>
          <w:tab w:val="left" w:pos="6300"/>
        </w:tabs>
        <w:spacing w:beforeLines="50" w:before="180"/>
        <w:ind w:leftChars="0" w:left="568" w:hanging="284"/>
        <w:rPr>
          <w:rFonts w:asciiTheme="minorEastAsia" w:hAnsiTheme="minorEastAsia" w:cs="Times New Roman"/>
          <w:sz w:val="22"/>
        </w:rPr>
      </w:pPr>
      <w:r w:rsidRPr="000F719B">
        <w:rPr>
          <w:rFonts w:asciiTheme="minorEastAsia" w:hAnsiTheme="minorEastAsia" w:cs="Times New Roman" w:hint="eastAsia"/>
          <w:sz w:val="22"/>
        </w:rPr>
        <w:t>提案</w:t>
      </w:r>
      <w:r w:rsidR="007573A8" w:rsidRPr="000F719B">
        <w:rPr>
          <w:rFonts w:asciiTheme="minorEastAsia" w:hAnsiTheme="minorEastAsia" w:cs="Times New Roman" w:hint="eastAsia"/>
          <w:sz w:val="22"/>
        </w:rPr>
        <w:t>審査書類</w:t>
      </w:r>
      <w:r w:rsidR="009F2515" w:rsidRPr="000F719B">
        <w:rPr>
          <w:rFonts w:asciiTheme="minorEastAsia" w:hAnsiTheme="minorEastAsia" w:cs="Times New Roman" w:hint="eastAsia"/>
          <w:sz w:val="22"/>
        </w:rPr>
        <w:tab/>
        <w:t>(様式10-A～</w:t>
      </w:r>
      <w:r w:rsidR="00B440C4" w:rsidRPr="000F719B">
        <w:rPr>
          <w:rFonts w:asciiTheme="minorEastAsia" w:hAnsiTheme="minorEastAsia" w:cs="Times New Roman" w:hint="eastAsia"/>
          <w:sz w:val="22"/>
        </w:rPr>
        <w:t>10-</w:t>
      </w:r>
      <w:r w:rsidR="00DD246D">
        <w:rPr>
          <w:rFonts w:asciiTheme="minorEastAsia" w:hAnsiTheme="minorEastAsia" w:cs="Times New Roman" w:hint="eastAsia"/>
          <w:sz w:val="22"/>
        </w:rPr>
        <w:t>E</w:t>
      </w:r>
      <w:r w:rsidR="009F2515" w:rsidRPr="000F719B">
        <w:rPr>
          <w:rFonts w:asciiTheme="minorEastAsia" w:hAnsiTheme="minorEastAsia" w:cs="Times New Roman" w:hint="eastAsia"/>
          <w:sz w:val="22"/>
        </w:rPr>
        <w:t>)</w:t>
      </w:r>
      <w:r w:rsidR="009F2515" w:rsidRPr="000F719B">
        <w:rPr>
          <w:rFonts w:asciiTheme="minorEastAsia" w:hAnsiTheme="minorEastAsia" w:cs="Times New Roman" w:hint="eastAsia"/>
          <w:sz w:val="22"/>
        </w:rPr>
        <w:tab/>
        <w:t>＜正1部、副</w:t>
      </w:r>
      <w:r w:rsidR="00A413C7">
        <w:rPr>
          <w:rFonts w:asciiTheme="minorEastAsia" w:hAnsiTheme="minorEastAsia" w:cs="Times New Roman" w:hint="eastAsia"/>
          <w:sz w:val="22"/>
        </w:rPr>
        <w:t>10</w:t>
      </w:r>
      <w:r w:rsidR="009F2515" w:rsidRPr="000F719B">
        <w:rPr>
          <w:rFonts w:asciiTheme="minorEastAsia" w:hAnsiTheme="minorEastAsia" w:cs="Times New Roman" w:hint="eastAsia"/>
          <w:sz w:val="22"/>
        </w:rPr>
        <w:t>部＞</w:t>
      </w:r>
    </w:p>
    <w:p w14:paraId="74EE6E25" w14:textId="6AF67A2D" w:rsidR="00B47416" w:rsidRPr="000F719B" w:rsidRDefault="007573A8" w:rsidP="008E2F58">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様式名称、</w:t>
      </w:r>
      <w:r w:rsidR="00DF4059" w:rsidRPr="000F719B">
        <w:rPr>
          <w:rFonts w:asciiTheme="minorEastAsia" w:hAnsiTheme="minorEastAsia" w:cs="ＭＳ 明朝" w:hint="eastAsia"/>
          <w:kern w:val="0"/>
          <w:sz w:val="22"/>
          <w:szCs w:val="24"/>
        </w:rPr>
        <w:t>提案項目</w:t>
      </w:r>
      <w:r w:rsidRPr="000F719B">
        <w:rPr>
          <w:rFonts w:asciiTheme="minorEastAsia" w:hAnsiTheme="minorEastAsia" w:cs="ＭＳ 明朝" w:hint="eastAsia"/>
          <w:kern w:val="0"/>
          <w:sz w:val="22"/>
          <w:szCs w:val="24"/>
        </w:rPr>
        <w:t>、頁数制限等については</w:t>
      </w:r>
      <w:r w:rsidR="00952B35" w:rsidRPr="000F719B">
        <w:rPr>
          <w:rFonts w:asciiTheme="majorEastAsia" w:eastAsiaTheme="majorEastAsia" w:hAnsiTheme="majorEastAsia" w:cs="ＭＳ 明朝" w:hint="eastAsia"/>
          <w:kern w:val="0"/>
          <w:sz w:val="22"/>
        </w:rPr>
        <w:t>表1　第一次審査における提案審査書類様式</w:t>
      </w:r>
      <w:r w:rsidR="00952B35" w:rsidRPr="000F719B">
        <w:rPr>
          <w:rFonts w:asciiTheme="minorEastAsia" w:hAnsiTheme="minorEastAsia" w:cs="ＭＳ 明朝" w:hint="eastAsia"/>
          <w:kern w:val="0"/>
          <w:sz w:val="22"/>
          <w:szCs w:val="24"/>
        </w:rPr>
        <w:t>に記載</w:t>
      </w:r>
      <w:r w:rsidRPr="000F719B">
        <w:rPr>
          <w:rFonts w:asciiTheme="minorEastAsia" w:hAnsiTheme="minorEastAsia" w:cs="ＭＳ 明朝" w:hint="eastAsia"/>
          <w:kern w:val="0"/>
          <w:sz w:val="22"/>
          <w:szCs w:val="24"/>
        </w:rPr>
        <w:t>のとおりとする。</w:t>
      </w:r>
      <w:r w:rsidR="00585F42" w:rsidRPr="000F719B">
        <w:rPr>
          <w:rFonts w:asciiTheme="minorEastAsia" w:hAnsiTheme="minorEastAsia" w:cs="ＭＳ 明朝" w:hint="eastAsia"/>
          <w:kern w:val="0"/>
          <w:sz w:val="22"/>
          <w:szCs w:val="24"/>
        </w:rPr>
        <w:t>作成に当たっては、</w:t>
      </w:r>
      <w:r w:rsidR="00E91D0D" w:rsidRPr="000F719B">
        <w:rPr>
          <w:rFonts w:asciiTheme="minorEastAsia" w:hAnsiTheme="minorEastAsia" w:cs="ＭＳ 明朝" w:hint="eastAsia"/>
          <w:kern w:val="0"/>
          <w:sz w:val="22"/>
          <w:szCs w:val="24"/>
        </w:rPr>
        <w:t>優先交渉権者選定基準</w:t>
      </w:r>
      <w:r w:rsidRPr="000F719B">
        <w:rPr>
          <w:rFonts w:asciiTheme="minorEastAsia" w:hAnsiTheme="minorEastAsia" w:cs="ＭＳ 明朝" w:hint="eastAsia"/>
          <w:kern w:val="0"/>
          <w:sz w:val="22"/>
          <w:szCs w:val="24"/>
        </w:rPr>
        <w:t>を踏まえ、具体性をもった記載により提案</w:t>
      </w:r>
      <w:r w:rsidR="001E463F" w:rsidRPr="000F719B">
        <w:rPr>
          <w:rFonts w:asciiTheme="minorEastAsia" w:hAnsiTheme="minorEastAsia" w:cs="ＭＳ 明朝" w:hint="eastAsia"/>
          <w:kern w:val="0"/>
          <w:sz w:val="22"/>
          <w:szCs w:val="24"/>
        </w:rPr>
        <w:t>する</w:t>
      </w:r>
      <w:r w:rsidRPr="000F719B">
        <w:rPr>
          <w:rFonts w:asciiTheme="minorEastAsia" w:hAnsiTheme="minorEastAsia" w:cs="ＭＳ 明朝" w:hint="eastAsia"/>
          <w:kern w:val="0"/>
          <w:sz w:val="22"/>
          <w:szCs w:val="24"/>
        </w:rPr>
        <w:t>こと。</w:t>
      </w:r>
    </w:p>
    <w:p w14:paraId="7A047115" w14:textId="77777777" w:rsidR="00562438" w:rsidRPr="000F719B" w:rsidRDefault="00562438" w:rsidP="00562438">
      <w:pPr>
        <w:widowControl/>
        <w:jc w:val="left"/>
        <w:rPr>
          <w:rFonts w:asciiTheme="majorEastAsia" w:eastAsiaTheme="majorEastAsia" w:hAnsiTheme="majorEastAsia" w:cs="ＭＳ 明朝"/>
          <w:b/>
          <w:kern w:val="0"/>
          <w:sz w:val="22"/>
        </w:rPr>
      </w:pPr>
    </w:p>
    <w:p w14:paraId="17732559" w14:textId="15104DBF" w:rsidR="007621B1" w:rsidRPr="000F719B" w:rsidRDefault="007621B1" w:rsidP="00562438">
      <w:pPr>
        <w:widowControl/>
        <w:jc w:val="left"/>
        <w:rPr>
          <w:rFonts w:asciiTheme="majorEastAsia" w:eastAsiaTheme="majorEastAsia" w:hAnsiTheme="majorEastAsia" w:cs="ＭＳ 明朝"/>
          <w:kern w:val="0"/>
          <w:sz w:val="22"/>
        </w:rPr>
      </w:pPr>
      <w:r w:rsidRPr="000F719B">
        <w:rPr>
          <w:rFonts w:asciiTheme="majorEastAsia" w:eastAsiaTheme="majorEastAsia" w:hAnsiTheme="majorEastAsia" w:cs="ＭＳ 明朝" w:hint="eastAsia"/>
          <w:kern w:val="0"/>
          <w:sz w:val="22"/>
        </w:rPr>
        <w:t>表1　第一次審査における提案審査書類様式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0F719B" w:rsidRPr="000F719B" w14:paraId="71D83626" w14:textId="77777777" w:rsidTr="00115BF1">
        <w:trPr>
          <w:cantSplit/>
          <w:tblHeader/>
        </w:trPr>
        <w:tc>
          <w:tcPr>
            <w:tcW w:w="3969" w:type="dxa"/>
            <w:shd w:val="clear" w:color="auto" w:fill="F2F2F2" w:themeFill="background1" w:themeFillShade="F2"/>
            <w:vAlign w:val="center"/>
          </w:tcPr>
          <w:p w14:paraId="376C7E68" w14:textId="77777777" w:rsidR="00CA2BCA" w:rsidRPr="000F719B" w:rsidRDefault="00CA2BCA" w:rsidP="003E6BA8">
            <w:pPr>
              <w:autoSpaceDE w:val="0"/>
              <w:autoSpaceDN w:val="0"/>
              <w:adjustRightInd w:val="0"/>
              <w:spacing w:line="240" w:lineRule="exact"/>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様式名称</w:t>
            </w:r>
          </w:p>
        </w:tc>
        <w:tc>
          <w:tcPr>
            <w:tcW w:w="2339" w:type="dxa"/>
            <w:shd w:val="clear" w:color="auto" w:fill="F2F2F2" w:themeFill="background1" w:themeFillShade="F2"/>
            <w:vAlign w:val="center"/>
          </w:tcPr>
          <w:p w14:paraId="4950A727" w14:textId="318D9971" w:rsidR="00CA2BCA" w:rsidRPr="000F719B" w:rsidRDefault="00CA2BCA" w:rsidP="00CA2BCA">
            <w:pPr>
              <w:autoSpaceDE w:val="0"/>
              <w:autoSpaceDN w:val="0"/>
              <w:adjustRightInd w:val="0"/>
              <w:spacing w:line="240" w:lineRule="exact"/>
              <w:ind w:rightChars="-51" w:right="-107"/>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様式番号</w:t>
            </w:r>
          </w:p>
        </w:tc>
        <w:tc>
          <w:tcPr>
            <w:tcW w:w="2339" w:type="dxa"/>
            <w:shd w:val="clear" w:color="auto" w:fill="F2F2F2" w:themeFill="background1" w:themeFillShade="F2"/>
            <w:vAlign w:val="center"/>
          </w:tcPr>
          <w:p w14:paraId="6CD63C67" w14:textId="777B3A82" w:rsidR="00CA2BCA" w:rsidRPr="000F719B" w:rsidRDefault="00CA2BCA" w:rsidP="00CA2BCA">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b/>
                <w:kern w:val="0"/>
                <w:sz w:val="20"/>
                <w:szCs w:val="20"/>
              </w:rPr>
              <w:t>頁数制限</w:t>
            </w:r>
          </w:p>
        </w:tc>
      </w:tr>
      <w:tr w:rsidR="000F719B" w:rsidRPr="000F719B" w14:paraId="46484DD1" w14:textId="77777777" w:rsidTr="00115BF1">
        <w:trPr>
          <w:cantSplit/>
          <w:trHeight w:val="340"/>
        </w:trPr>
        <w:tc>
          <w:tcPr>
            <w:tcW w:w="3969" w:type="dxa"/>
            <w:vAlign w:val="center"/>
          </w:tcPr>
          <w:p w14:paraId="5ECAE179" w14:textId="19C64B67" w:rsidR="00CA2BCA" w:rsidRPr="000F719B" w:rsidRDefault="00BE45AE" w:rsidP="001A7C80">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hint="eastAsia"/>
                <w:sz w:val="20"/>
                <w:szCs w:val="20"/>
              </w:rPr>
              <w:t>事業</w:t>
            </w:r>
            <w:r w:rsidR="001A7C80" w:rsidRPr="000F719B">
              <w:rPr>
                <w:rFonts w:asciiTheme="minorEastAsia" w:hAnsiTheme="minorEastAsia" w:hint="eastAsia"/>
                <w:sz w:val="20"/>
                <w:szCs w:val="20"/>
              </w:rPr>
              <w:t>手法</w:t>
            </w:r>
          </w:p>
        </w:tc>
        <w:tc>
          <w:tcPr>
            <w:tcW w:w="2339" w:type="dxa"/>
            <w:vAlign w:val="center"/>
          </w:tcPr>
          <w:p w14:paraId="2838C1DD" w14:textId="4A120855" w:rsidR="00CA2BCA" w:rsidRPr="000F719B" w:rsidRDefault="00BE45AE"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A</w:t>
            </w:r>
          </w:p>
        </w:tc>
        <w:tc>
          <w:tcPr>
            <w:tcW w:w="2339" w:type="dxa"/>
            <w:vAlign w:val="center"/>
          </w:tcPr>
          <w:p w14:paraId="24720C23" w14:textId="265635C7" w:rsidR="00CA2BCA" w:rsidRPr="000F719B" w:rsidRDefault="001A7C80"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6E4DA6DB" w14:textId="77777777" w:rsidTr="00115BF1">
        <w:trPr>
          <w:cantSplit/>
          <w:trHeight w:val="340"/>
        </w:trPr>
        <w:tc>
          <w:tcPr>
            <w:tcW w:w="3969" w:type="dxa"/>
            <w:vAlign w:val="center"/>
          </w:tcPr>
          <w:p w14:paraId="5EDE201E" w14:textId="61563B6D" w:rsidR="00CA2BCA" w:rsidRPr="000F719B" w:rsidRDefault="001A7C80" w:rsidP="001A7C80">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空港活性化</w:t>
            </w:r>
            <w:r w:rsidR="006561F7" w:rsidRPr="000F719B">
              <w:rPr>
                <w:rFonts w:asciiTheme="minorEastAsia" w:hAnsiTheme="minorEastAsia" w:hint="eastAsia"/>
                <w:sz w:val="20"/>
                <w:szCs w:val="20"/>
              </w:rPr>
              <w:t>方針</w:t>
            </w:r>
          </w:p>
        </w:tc>
        <w:tc>
          <w:tcPr>
            <w:tcW w:w="2339" w:type="dxa"/>
            <w:vAlign w:val="center"/>
          </w:tcPr>
          <w:p w14:paraId="0A830CE6" w14:textId="30D68B3B" w:rsidR="00CA2BCA" w:rsidRPr="000F719B" w:rsidRDefault="00BE45AE"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B</w:t>
            </w:r>
          </w:p>
        </w:tc>
        <w:tc>
          <w:tcPr>
            <w:tcW w:w="2339" w:type="dxa"/>
            <w:vAlign w:val="center"/>
          </w:tcPr>
          <w:p w14:paraId="6092798B" w14:textId="31A834EB" w:rsidR="00CA2BCA" w:rsidRPr="000F719B" w:rsidRDefault="000F5A50" w:rsidP="003E6BA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35FC3625" w14:textId="77777777" w:rsidTr="00115BF1">
        <w:trPr>
          <w:cantSplit/>
          <w:trHeight w:val="340"/>
        </w:trPr>
        <w:tc>
          <w:tcPr>
            <w:tcW w:w="3969" w:type="dxa"/>
            <w:vAlign w:val="center"/>
          </w:tcPr>
          <w:p w14:paraId="340705D6" w14:textId="5B2C470C" w:rsidR="00CA2BCA" w:rsidRPr="000F719B" w:rsidRDefault="00BE45AE" w:rsidP="003E4CF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lastRenderedPageBreak/>
              <w:t>国際線受入機能</w:t>
            </w:r>
            <w:r w:rsidR="00372C5B">
              <w:rPr>
                <w:rFonts w:asciiTheme="minorEastAsia" w:hAnsiTheme="minorEastAsia"/>
                <w:sz w:val="20"/>
                <w:szCs w:val="20"/>
              </w:rPr>
              <w:t>を有したターミナルビル</w:t>
            </w:r>
            <w:r w:rsidRPr="000F719B">
              <w:rPr>
                <w:rFonts w:asciiTheme="minorEastAsia" w:hAnsiTheme="minorEastAsia"/>
                <w:sz w:val="20"/>
                <w:szCs w:val="20"/>
              </w:rPr>
              <w:t>の</w:t>
            </w:r>
            <w:r w:rsidR="00372C5B">
              <w:rPr>
                <w:rFonts w:asciiTheme="minorEastAsia" w:hAnsiTheme="minorEastAsia" w:hint="eastAsia"/>
                <w:sz w:val="20"/>
                <w:szCs w:val="20"/>
              </w:rPr>
              <w:t>配置</w:t>
            </w:r>
            <w:r w:rsidRPr="000F719B">
              <w:rPr>
                <w:rFonts w:asciiTheme="minorEastAsia" w:hAnsiTheme="minorEastAsia"/>
                <w:sz w:val="20"/>
                <w:szCs w:val="20"/>
              </w:rPr>
              <w:t>方針</w:t>
            </w:r>
          </w:p>
        </w:tc>
        <w:tc>
          <w:tcPr>
            <w:tcW w:w="2339" w:type="dxa"/>
            <w:vAlign w:val="center"/>
          </w:tcPr>
          <w:p w14:paraId="0C77BA56" w14:textId="1D02F716" w:rsidR="00CA2BCA" w:rsidRPr="000F719B" w:rsidRDefault="00BE45AE" w:rsidP="00761E4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00CA2BCA"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C</w:t>
            </w:r>
          </w:p>
        </w:tc>
        <w:tc>
          <w:tcPr>
            <w:tcW w:w="2339" w:type="dxa"/>
            <w:vAlign w:val="center"/>
          </w:tcPr>
          <w:p w14:paraId="683435AE" w14:textId="15CDC70F" w:rsidR="00CA2BCA" w:rsidRPr="000F719B" w:rsidRDefault="00026BBA" w:rsidP="00CA2BCA">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r>
      <w:tr w:rsidR="000F719B" w:rsidRPr="000F719B" w14:paraId="43D60203" w14:textId="77777777" w:rsidTr="00115BF1">
        <w:trPr>
          <w:cantSplit/>
          <w:trHeight w:val="340"/>
        </w:trPr>
        <w:tc>
          <w:tcPr>
            <w:tcW w:w="3969" w:type="dxa"/>
            <w:vAlign w:val="center"/>
          </w:tcPr>
          <w:p w14:paraId="4643E934" w14:textId="50513CD3" w:rsidR="00BE45AE" w:rsidRPr="000F719B" w:rsidRDefault="0082752D" w:rsidP="003E4CF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kern w:val="0"/>
                <w:sz w:val="20"/>
                <w:szCs w:val="20"/>
              </w:rPr>
              <w:t>実施体制方針</w:t>
            </w:r>
          </w:p>
        </w:tc>
        <w:tc>
          <w:tcPr>
            <w:tcW w:w="2339" w:type="dxa"/>
            <w:vAlign w:val="center"/>
          </w:tcPr>
          <w:p w14:paraId="36564DA0" w14:textId="175D59FF" w:rsidR="00BE45AE" w:rsidRPr="000F719B" w:rsidRDefault="00BE45AE" w:rsidP="00D97D7A">
            <w:pPr>
              <w:autoSpaceDE w:val="0"/>
              <w:autoSpaceDN w:val="0"/>
              <w:adjustRightInd w:val="0"/>
              <w:spacing w:line="280" w:lineRule="exact"/>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Pr="000F719B">
              <w:rPr>
                <w:rFonts w:asciiTheme="minorEastAsia" w:hAnsiTheme="minorEastAsia" w:cs="ＭＳ 明朝"/>
                <w:kern w:val="0"/>
                <w:sz w:val="20"/>
                <w:szCs w:val="20"/>
              </w:rPr>
              <w:t>-</w:t>
            </w:r>
            <w:r w:rsidR="000F5A50">
              <w:rPr>
                <w:rFonts w:asciiTheme="minorEastAsia" w:hAnsiTheme="minorEastAsia" w:cs="ＭＳ 明朝" w:hint="eastAsia"/>
                <w:kern w:val="0"/>
                <w:sz w:val="20"/>
                <w:szCs w:val="20"/>
              </w:rPr>
              <w:t>D</w:t>
            </w:r>
          </w:p>
        </w:tc>
        <w:tc>
          <w:tcPr>
            <w:tcW w:w="2339" w:type="dxa"/>
            <w:vAlign w:val="center"/>
          </w:tcPr>
          <w:p w14:paraId="27ECD5E2" w14:textId="705DC1DB" w:rsidR="00BE45AE" w:rsidRPr="000F719B" w:rsidRDefault="000F719B"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8</w:t>
            </w:r>
          </w:p>
        </w:tc>
      </w:tr>
      <w:tr w:rsidR="000F719B" w:rsidRPr="000F719B" w14:paraId="68863389" w14:textId="77777777" w:rsidTr="00115BF1">
        <w:trPr>
          <w:cantSplit/>
          <w:trHeight w:val="340"/>
        </w:trPr>
        <w:tc>
          <w:tcPr>
            <w:tcW w:w="3969" w:type="dxa"/>
            <w:vAlign w:val="center"/>
          </w:tcPr>
          <w:p w14:paraId="04180ECD" w14:textId="7A915C37" w:rsidR="00BE45AE" w:rsidRPr="000F719B" w:rsidRDefault="00BE45AE" w:rsidP="003E4CF4">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kern w:val="0"/>
                <w:sz w:val="20"/>
                <w:szCs w:val="20"/>
              </w:rPr>
              <w:t>運営の効率化策</w:t>
            </w:r>
          </w:p>
        </w:tc>
        <w:tc>
          <w:tcPr>
            <w:tcW w:w="2339" w:type="dxa"/>
            <w:vAlign w:val="center"/>
          </w:tcPr>
          <w:p w14:paraId="29FC7C8E" w14:textId="73524C26" w:rsidR="00BE45AE" w:rsidRPr="000F719B" w:rsidRDefault="00BE45AE"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r w:rsidR="00B440C4" w:rsidRPr="000F719B">
              <w:rPr>
                <w:rFonts w:asciiTheme="minorEastAsia" w:hAnsiTheme="minorEastAsia" w:cs="ＭＳ 明朝" w:hint="eastAsia"/>
                <w:kern w:val="0"/>
                <w:sz w:val="20"/>
                <w:szCs w:val="20"/>
              </w:rPr>
              <w:t>0</w:t>
            </w:r>
            <w:r w:rsidRPr="000F719B">
              <w:rPr>
                <w:rFonts w:asciiTheme="minorEastAsia" w:hAnsiTheme="minorEastAsia" w:cs="ＭＳ 明朝" w:hint="eastAsia"/>
                <w:kern w:val="0"/>
                <w:sz w:val="20"/>
                <w:szCs w:val="20"/>
              </w:rPr>
              <w:t>-</w:t>
            </w:r>
            <w:r w:rsidR="000F5A50">
              <w:rPr>
                <w:rFonts w:asciiTheme="minorEastAsia" w:hAnsiTheme="minorEastAsia" w:cs="ＭＳ 明朝" w:hint="eastAsia"/>
                <w:kern w:val="0"/>
                <w:sz w:val="20"/>
                <w:szCs w:val="20"/>
              </w:rPr>
              <w:t>E</w:t>
            </w:r>
          </w:p>
        </w:tc>
        <w:tc>
          <w:tcPr>
            <w:tcW w:w="2339" w:type="dxa"/>
            <w:vAlign w:val="center"/>
          </w:tcPr>
          <w:p w14:paraId="56432242" w14:textId="77777777" w:rsidR="00BE45AE" w:rsidRPr="000F719B" w:rsidRDefault="00BE45AE" w:rsidP="00D97D7A">
            <w:pPr>
              <w:autoSpaceDE w:val="0"/>
              <w:autoSpaceDN w:val="0"/>
              <w:adjustRightInd w:val="0"/>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kern w:val="0"/>
                <w:sz w:val="20"/>
                <w:szCs w:val="20"/>
              </w:rPr>
              <w:t>1</w:t>
            </w:r>
          </w:p>
        </w:tc>
      </w:tr>
      <w:tr w:rsidR="008D53E1" w:rsidRPr="000F719B" w14:paraId="1F4147ED" w14:textId="77777777" w:rsidTr="004B679A">
        <w:trPr>
          <w:cantSplit/>
          <w:trHeight w:val="340"/>
        </w:trPr>
        <w:tc>
          <w:tcPr>
            <w:tcW w:w="6308" w:type="dxa"/>
            <w:gridSpan w:val="2"/>
            <w:vAlign w:val="center"/>
          </w:tcPr>
          <w:p w14:paraId="73194D65" w14:textId="10F57CF5" w:rsidR="008D53E1" w:rsidRPr="000F719B" w:rsidRDefault="008D53E1" w:rsidP="00997A71">
            <w:pPr>
              <w:wordWrap w:val="0"/>
              <w:autoSpaceDE w:val="0"/>
              <w:autoSpaceDN w:val="0"/>
              <w:adjustRightInd w:val="0"/>
              <w:spacing w:line="240" w:lineRule="exact"/>
              <w:ind w:leftChars="-51" w:left="-106" w:rightChars="-51" w:right="-107" w:hanging="1"/>
              <w:jc w:val="right"/>
              <w:rPr>
                <w:rFonts w:asciiTheme="minorEastAsia" w:hAnsiTheme="minorEastAsia" w:cs="ＭＳ 明朝"/>
                <w:kern w:val="0"/>
                <w:sz w:val="20"/>
                <w:szCs w:val="20"/>
              </w:rPr>
            </w:pPr>
            <w:r w:rsidRPr="000F719B">
              <w:rPr>
                <w:rFonts w:asciiTheme="minorEastAsia" w:hAnsiTheme="minorEastAsia" w:cs="ＭＳ 明朝"/>
                <w:kern w:val="0"/>
                <w:sz w:val="20"/>
                <w:szCs w:val="20"/>
              </w:rPr>
              <w:t>頁数計</w:t>
            </w:r>
            <w:r w:rsidR="00997A71" w:rsidRPr="000F719B">
              <w:rPr>
                <w:rFonts w:asciiTheme="minorEastAsia" w:hAnsiTheme="minorEastAsia" w:cs="ＭＳ 明朝"/>
                <w:kern w:val="0"/>
                <w:sz w:val="20"/>
                <w:szCs w:val="20"/>
              </w:rPr>
              <w:t xml:space="preserve">　　　　</w:t>
            </w:r>
          </w:p>
        </w:tc>
        <w:tc>
          <w:tcPr>
            <w:tcW w:w="2339" w:type="dxa"/>
            <w:vAlign w:val="center"/>
          </w:tcPr>
          <w:p w14:paraId="2CBB0F28" w14:textId="374036B5" w:rsidR="008D53E1" w:rsidRPr="000F719B" w:rsidRDefault="000F5A50" w:rsidP="008D53E1">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026BBA">
              <w:rPr>
                <w:rFonts w:asciiTheme="minorEastAsia" w:hAnsiTheme="minorEastAsia" w:cs="ＭＳ 明朝" w:hint="eastAsia"/>
                <w:kern w:val="0"/>
                <w:sz w:val="20"/>
                <w:szCs w:val="20"/>
              </w:rPr>
              <w:t>3</w:t>
            </w:r>
          </w:p>
        </w:tc>
      </w:tr>
    </w:tbl>
    <w:p w14:paraId="26711322" w14:textId="77777777" w:rsidR="007621B1" w:rsidRPr="000F719B" w:rsidRDefault="007621B1">
      <w:pPr>
        <w:widowControl/>
        <w:jc w:val="left"/>
        <w:rPr>
          <w:rFonts w:asciiTheme="majorHAnsi" w:eastAsiaTheme="majorEastAsia" w:hAnsiTheme="majorHAnsi" w:cstheme="majorBidi"/>
          <w:b/>
          <w:kern w:val="0"/>
        </w:rPr>
      </w:pPr>
    </w:p>
    <w:p w14:paraId="70EC8320" w14:textId="65497A29" w:rsidR="003E0ADA" w:rsidRPr="000F719B" w:rsidRDefault="007A3F06" w:rsidP="00C52F68">
      <w:pPr>
        <w:pStyle w:val="2"/>
        <w:numPr>
          <w:ilvl w:val="0"/>
          <w:numId w:val="3"/>
        </w:numPr>
        <w:ind w:left="284" w:hanging="284"/>
        <w:rPr>
          <w:kern w:val="0"/>
        </w:rPr>
      </w:pPr>
      <w:bookmarkStart w:id="5" w:name="_Toc499015558"/>
      <w:r w:rsidRPr="000F719B">
        <w:rPr>
          <w:rFonts w:hint="eastAsia"/>
          <w:kern w:val="0"/>
        </w:rPr>
        <w:t>参加</w:t>
      </w:r>
      <w:r w:rsidR="003E0ADA" w:rsidRPr="000F719B">
        <w:rPr>
          <w:rFonts w:hint="eastAsia"/>
          <w:kern w:val="0"/>
        </w:rPr>
        <w:t>辞退</w:t>
      </w:r>
      <w:r w:rsidR="00681804" w:rsidRPr="000F719B">
        <w:rPr>
          <w:rFonts w:hint="eastAsia"/>
          <w:kern w:val="0"/>
        </w:rPr>
        <w:t>及びコンソーシアム</w:t>
      </w:r>
      <w:r w:rsidR="003E0ADA" w:rsidRPr="000F719B">
        <w:rPr>
          <w:rFonts w:hint="eastAsia"/>
          <w:kern w:val="0"/>
        </w:rPr>
        <w:t>構成員等</w:t>
      </w:r>
      <w:r w:rsidR="004F4E13" w:rsidRPr="000F719B">
        <w:rPr>
          <w:rFonts w:hint="eastAsia"/>
          <w:kern w:val="0"/>
        </w:rPr>
        <w:t>の</w:t>
      </w:r>
      <w:r w:rsidR="003E0ADA" w:rsidRPr="000F719B">
        <w:rPr>
          <w:rFonts w:hint="eastAsia"/>
          <w:kern w:val="0"/>
        </w:rPr>
        <w:t>変更</w:t>
      </w:r>
      <w:r w:rsidR="004F4E13" w:rsidRPr="000F719B">
        <w:rPr>
          <w:rFonts w:hint="eastAsia"/>
          <w:kern w:val="0"/>
        </w:rPr>
        <w:t>に</w:t>
      </w:r>
      <w:r w:rsidR="0052577F" w:rsidRPr="000F719B">
        <w:rPr>
          <w:rFonts w:hint="eastAsia"/>
          <w:kern w:val="0"/>
        </w:rPr>
        <w:t>関する</w:t>
      </w:r>
      <w:r w:rsidR="003E0ADA" w:rsidRPr="000F719B">
        <w:rPr>
          <w:rFonts w:hint="eastAsia"/>
          <w:kern w:val="0"/>
        </w:rPr>
        <w:t>提出書類</w:t>
      </w:r>
      <w:bookmarkEnd w:id="5"/>
    </w:p>
    <w:p w14:paraId="3C6F5D48" w14:textId="517CD315" w:rsidR="003E0ADA" w:rsidRPr="000F719B" w:rsidRDefault="00284BE6" w:rsidP="00284BE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第一次審査書類の提出後</w:t>
      </w:r>
      <w:r w:rsidR="003E0ADA" w:rsidRPr="000F719B">
        <w:rPr>
          <w:rFonts w:asciiTheme="minorEastAsia" w:hAnsiTheme="minorEastAsia" w:cs="ＭＳ 明朝" w:hint="eastAsia"/>
          <w:kern w:val="0"/>
          <w:sz w:val="22"/>
          <w:szCs w:val="24"/>
        </w:rPr>
        <w:t>、必要に応じ、提出することができる</w:t>
      </w:r>
      <w:r w:rsidR="00520AC7" w:rsidRPr="000F719B">
        <w:rPr>
          <w:rFonts w:asciiTheme="minorEastAsia" w:hAnsiTheme="minorEastAsia" w:cs="ＭＳ 明朝" w:hint="eastAsia"/>
          <w:kern w:val="0"/>
          <w:sz w:val="22"/>
          <w:szCs w:val="24"/>
        </w:rPr>
        <w:t>。</w:t>
      </w:r>
    </w:p>
    <w:p w14:paraId="175A7A56" w14:textId="35C2B67C" w:rsidR="003E0ADA" w:rsidRPr="000F719B" w:rsidRDefault="003E0ADA"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辞退届</w:t>
      </w:r>
      <w:r w:rsidRPr="000F719B">
        <w:rPr>
          <w:rFonts w:asciiTheme="minorEastAsia" w:hAnsiTheme="minorEastAsia" w:cs="Times New Roman" w:hint="eastAsia"/>
          <w:sz w:val="22"/>
        </w:rPr>
        <w:tab/>
      </w:r>
      <w:r w:rsidRPr="000F719B">
        <w:rPr>
          <w:rFonts w:asciiTheme="minorEastAsia" w:hAnsiTheme="minorEastAsia" w:cs="Times New Roman"/>
          <w:sz w:val="22"/>
        </w:rPr>
        <w:t>(</w:t>
      </w:r>
      <w:r w:rsidRPr="000F719B">
        <w:rPr>
          <w:rFonts w:asciiTheme="minorEastAsia" w:hAnsiTheme="minorEastAsia" w:cs="Times New Roman" w:hint="eastAsia"/>
          <w:sz w:val="22"/>
        </w:rPr>
        <w:t>様式</w:t>
      </w:r>
      <w:r w:rsidR="005A1F41" w:rsidRPr="000F719B">
        <w:rPr>
          <w:rFonts w:asciiTheme="minorEastAsia" w:hAnsiTheme="minorEastAsia" w:cs="Times New Roman" w:hint="eastAsia"/>
          <w:sz w:val="22"/>
        </w:rPr>
        <w:t>11</w:t>
      </w:r>
      <w:r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0513ED4B" w14:textId="39389C54" w:rsidR="008318E2" w:rsidRPr="000F719B" w:rsidRDefault="008961D6" w:rsidP="008318E2">
      <w:pPr>
        <w:autoSpaceDE w:val="0"/>
        <w:autoSpaceDN w:val="0"/>
        <w:adjustRightInd w:val="0"/>
        <w:ind w:leftChars="202" w:left="424" w:firstLineChars="100" w:firstLine="220"/>
        <w:jc w:val="left"/>
        <w:rPr>
          <w:rFonts w:asciiTheme="minorEastAsia" w:hAnsiTheme="minorEastAsia" w:cs="Times New Roman"/>
          <w:sz w:val="22"/>
        </w:rPr>
      </w:pPr>
      <w:r w:rsidRPr="000F719B">
        <w:rPr>
          <w:rFonts w:asciiTheme="minorEastAsia" w:hAnsiTheme="minorEastAsia" w:cs="ＭＳ 明朝" w:hint="eastAsia"/>
          <w:kern w:val="0"/>
          <w:sz w:val="22"/>
          <w:szCs w:val="24"/>
        </w:rPr>
        <w:t>第一次審査又は</w:t>
      </w:r>
      <w:r w:rsidR="00C73968" w:rsidRPr="000F719B">
        <w:rPr>
          <w:rFonts w:asciiTheme="minorEastAsia" w:hAnsiTheme="minorEastAsia" w:cs="ＭＳ 明朝" w:hint="eastAsia"/>
          <w:kern w:val="0"/>
          <w:sz w:val="22"/>
          <w:szCs w:val="24"/>
        </w:rPr>
        <w:t>第二次審査への参加を辞退する場合に、</w:t>
      </w:r>
      <w:r w:rsidR="004A4BF9" w:rsidRPr="000F719B">
        <w:rPr>
          <w:rFonts w:asciiTheme="minorEastAsia" w:hAnsiTheme="minorEastAsia" w:cs="ＭＳ 明朝" w:hint="eastAsia"/>
          <w:kern w:val="0"/>
          <w:sz w:val="22"/>
          <w:szCs w:val="24"/>
        </w:rPr>
        <w:t>辞退の理由を記載し</w:t>
      </w:r>
      <w:r w:rsidR="00083D25" w:rsidRPr="000F719B">
        <w:rPr>
          <w:rFonts w:asciiTheme="minorEastAsia" w:hAnsiTheme="minorEastAsia" w:cs="ＭＳ 明朝" w:hint="eastAsia"/>
          <w:kern w:val="0"/>
          <w:sz w:val="22"/>
          <w:szCs w:val="24"/>
        </w:rPr>
        <w:t>代表者が</w:t>
      </w:r>
      <w:r w:rsidR="00C73968" w:rsidRPr="000F719B">
        <w:rPr>
          <w:rFonts w:asciiTheme="minorEastAsia" w:hAnsiTheme="minorEastAsia" w:cs="ＭＳ 明朝" w:hint="eastAsia"/>
          <w:kern w:val="0"/>
          <w:sz w:val="22"/>
          <w:szCs w:val="24"/>
        </w:rPr>
        <w:t>記名捺印の上、提出すること。</w:t>
      </w:r>
    </w:p>
    <w:p w14:paraId="688304A0" w14:textId="44CDF53A" w:rsidR="00022BCE" w:rsidRPr="000F719B" w:rsidRDefault="00022BCE"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参加資格喪失等通知書</w:t>
      </w:r>
      <w:r w:rsidRPr="000F719B">
        <w:rPr>
          <w:rFonts w:asciiTheme="minorEastAsia" w:hAnsiTheme="minorEastAsia" w:cs="Times New Roman" w:hint="eastAsia"/>
          <w:sz w:val="22"/>
        </w:rPr>
        <w:tab/>
      </w:r>
      <w:r w:rsidR="00834AB5" w:rsidRPr="000F719B">
        <w:rPr>
          <w:rFonts w:asciiTheme="minorEastAsia" w:hAnsiTheme="minorEastAsia" w:cs="Times New Roman" w:hint="eastAsia"/>
          <w:sz w:val="22"/>
        </w:rPr>
        <w:t>(</w:t>
      </w:r>
      <w:r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12</w:t>
      </w:r>
      <w:r w:rsidR="00834AB5" w:rsidRPr="000F719B">
        <w:rPr>
          <w:rFonts w:asciiTheme="minorEastAsia" w:hAnsiTheme="minorEastAsia" w:cs="Times New Roman"/>
          <w:sz w:val="22"/>
        </w:rPr>
        <w:t>）</w:t>
      </w:r>
      <w:r w:rsidRPr="000F719B">
        <w:rPr>
          <w:rFonts w:asciiTheme="minorEastAsia" w:hAnsiTheme="minorEastAsia" w:cs="Times New Roman" w:hint="eastAsia"/>
          <w:sz w:val="22"/>
        </w:rPr>
        <w:tab/>
        <w:t>＜1部＞</w:t>
      </w:r>
    </w:p>
    <w:p w14:paraId="055558AD" w14:textId="49564C5F" w:rsidR="00022BCE" w:rsidRPr="000F719B" w:rsidRDefault="000927AE" w:rsidP="000927AE">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応募事業者</w:t>
      </w:r>
      <w:r w:rsidR="00022BCE" w:rsidRPr="000F719B">
        <w:rPr>
          <w:rFonts w:asciiTheme="minorEastAsia" w:hAnsiTheme="minorEastAsia" w:cs="ＭＳ 明朝" w:hint="eastAsia"/>
          <w:kern w:val="0"/>
          <w:sz w:val="22"/>
          <w:szCs w:val="24"/>
        </w:rPr>
        <w:t>又はコ</w:t>
      </w:r>
      <w:r w:rsidRPr="000F719B">
        <w:rPr>
          <w:rFonts w:asciiTheme="minorEastAsia" w:hAnsiTheme="minorEastAsia" w:cs="ＭＳ 明朝" w:hint="eastAsia"/>
          <w:kern w:val="0"/>
          <w:sz w:val="22"/>
          <w:szCs w:val="24"/>
        </w:rPr>
        <w:t>ンソーシアム構成員が参加資格要件を満たさなくなった場合、応募事業者</w:t>
      </w:r>
      <w:r w:rsidR="00022BCE" w:rsidRPr="000F719B">
        <w:rPr>
          <w:rFonts w:asciiTheme="minorEastAsia" w:hAnsiTheme="minorEastAsia" w:cs="ＭＳ 明朝" w:hint="eastAsia"/>
          <w:kern w:val="0"/>
          <w:sz w:val="22"/>
          <w:szCs w:val="24"/>
        </w:rPr>
        <w:t>又はコンソーシアム構成員を支配している者が変更された場合、又は、新たに第三者に支配された場合に、当該事由の判明後速やかに通知すること。</w:t>
      </w:r>
    </w:p>
    <w:p w14:paraId="3637A390" w14:textId="022A0004" w:rsidR="003E0ADA" w:rsidRPr="000F719B" w:rsidRDefault="007A3F06" w:rsidP="00B47284">
      <w:pPr>
        <w:pStyle w:val="a3"/>
        <w:numPr>
          <w:ilvl w:val="0"/>
          <w:numId w:val="12"/>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コンソーシアム</w:t>
      </w:r>
      <w:r w:rsidR="003E0ADA" w:rsidRPr="000F719B">
        <w:rPr>
          <w:rFonts w:asciiTheme="minorEastAsia" w:hAnsiTheme="minorEastAsia" w:cs="Times New Roman" w:hint="eastAsia"/>
          <w:sz w:val="22"/>
        </w:rPr>
        <w:t>構成員</w:t>
      </w:r>
      <w:r w:rsidR="00284BE6" w:rsidRPr="000F719B">
        <w:rPr>
          <w:rFonts w:asciiTheme="minorEastAsia" w:hAnsiTheme="minorEastAsia" w:cs="Times New Roman" w:hint="eastAsia"/>
          <w:sz w:val="22"/>
        </w:rPr>
        <w:t>等</w:t>
      </w:r>
      <w:r w:rsidR="003E0ADA" w:rsidRPr="000F719B">
        <w:rPr>
          <w:rFonts w:asciiTheme="minorEastAsia" w:hAnsiTheme="minorEastAsia" w:cs="Times New Roman" w:hint="eastAsia"/>
          <w:sz w:val="22"/>
        </w:rPr>
        <w:t>変更</w:t>
      </w:r>
      <w:r w:rsidR="004A4BF9" w:rsidRPr="000F719B">
        <w:rPr>
          <w:rFonts w:asciiTheme="minorEastAsia" w:hAnsiTheme="minorEastAsia" w:cs="Times New Roman" w:hint="eastAsia"/>
          <w:sz w:val="22"/>
        </w:rPr>
        <w:t>願</w:t>
      </w:r>
      <w:r w:rsidR="003E0ADA" w:rsidRPr="000F719B">
        <w:rPr>
          <w:rFonts w:asciiTheme="minorEastAsia" w:hAnsiTheme="minorEastAsia" w:cs="Times New Roman" w:hint="eastAsia"/>
          <w:sz w:val="22"/>
        </w:rPr>
        <w:tab/>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13</w:t>
      </w:r>
      <w:r w:rsidR="003E0ADA" w:rsidRPr="000F719B">
        <w:rPr>
          <w:rFonts w:asciiTheme="minorEastAsia" w:hAnsiTheme="minorEastAsia" w:cs="Times New Roman" w:hint="eastAsia"/>
          <w:sz w:val="22"/>
        </w:rPr>
        <w:t>-</w:t>
      </w:r>
      <w:r w:rsidR="005A1F41" w:rsidRPr="000F719B">
        <w:rPr>
          <w:rFonts w:asciiTheme="minorEastAsia" w:hAnsiTheme="minorEastAsia" w:cs="Times New Roman" w:hint="eastAsia"/>
          <w:sz w:val="22"/>
        </w:rPr>
        <w:t>①</w:t>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ab/>
        <w:t>＜1部＞</w:t>
      </w:r>
    </w:p>
    <w:p w14:paraId="0F8AA66E" w14:textId="4B9977B9" w:rsidR="003E0ADA" w:rsidRPr="000F719B" w:rsidRDefault="007A3F06" w:rsidP="00937F22">
      <w:pPr>
        <w:pStyle w:val="a3"/>
        <w:tabs>
          <w:tab w:val="left" w:pos="5812"/>
          <w:tab w:val="left" w:pos="7513"/>
        </w:tabs>
        <w:ind w:leftChars="0" w:left="567"/>
        <w:rPr>
          <w:rFonts w:asciiTheme="minorEastAsia" w:hAnsiTheme="minorEastAsia" w:cs="Times New Roman"/>
          <w:sz w:val="22"/>
        </w:rPr>
      </w:pPr>
      <w:r w:rsidRPr="000F719B">
        <w:rPr>
          <w:rFonts w:asciiTheme="minorEastAsia" w:hAnsiTheme="minorEastAsia" w:cs="Times New Roman" w:hint="eastAsia"/>
          <w:sz w:val="22"/>
        </w:rPr>
        <w:t>コンソーシアム</w:t>
      </w:r>
      <w:r w:rsidR="00283AC5" w:rsidRPr="000F719B">
        <w:rPr>
          <w:rFonts w:asciiTheme="minorEastAsia" w:hAnsiTheme="minorEastAsia" w:cs="Times New Roman" w:hint="eastAsia"/>
          <w:sz w:val="22"/>
        </w:rPr>
        <w:t>構成員</w:t>
      </w:r>
      <w:r w:rsidR="00284BE6" w:rsidRPr="000F719B">
        <w:rPr>
          <w:rFonts w:asciiTheme="minorEastAsia" w:hAnsiTheme="minorEastAsia" w:cs="Times New Roman" w:hint="eastAsia"/>
          <w:sz w:val="22"/>
        </w:rPr>
        <w:t>等</w:t>
      </w:r>
      <w:r w:rsidR="003E0ADA" w:rsidRPr="000F719B">
        <w:rPr>
          <w:rFonts w:asciiTheme="minorEastAsia" w:hAnsiTheme="minorEastAsia" w:cs="Times New Roman" w:hint="eastAsia"/>
          <w:sz w:val="22"/>
        </w:rPr>
        <w:t>変更</w:t>
      </w:r>
      <w:r w:rsidR="000867B1" w:rsidRPr="000F719B">
        <w:rPr>
          <w:rFonts w:asciiTheme="minorEastAsia" w:hAnsiTheme="minorEastAsia" w:cs="Times New Roman" w:hint="eastAsia"/>
          <w:sz w:val="22"/>
        </w:rPr>
        <w:t>願</w:t>
      </w:r>
      <w:r w:rsidR="003E0ADA" w:rsidRPr="000F719B">
        <w:rPr>
          <w:rFonts w:asciiTheme="minorEastAsia" w:hAnsiTheme="minorEastAsia" w:cs="Times New Roman" w:hint="eastAsia"/>
          <w:sz w:val="22"/>
        </w:rPr>
        <w:t>内訳書</w:t>
      </w:r>
      <w:r w:rsidR="003E0ADA" w:rsidRPr="000F719B">
        <w:rPr>
          <w:rFonts w:asciiTheme="minorEastAsia" w:hAnsiTheme="minorEastAsia" w:cs="Times New Roman" w:hint="eastAsia"/>
          <w:sz w:val="22"/>
        </w:rPr>
        <w:tab/>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13</w:t>
      </w:r>
      <w:r w:rsidR="005A1F41" w:rsidRPr="000F719B">
        <w:rPr>
          <w:rFonts w:asciiTheme="minorEastAsia" w:hAnsiTheme="minorEastAsia" w:cs="Times New Roman" w:hint="eastAsia"/>
          <w:sz w:val="22"/>
        </w:rPr>
        <w:t>-②</w:t>
      </w:r>
      <w:r w:rsidR="003E0ADA" w:rsidRPr="000F719B">
        <w:rPr>
          <w:rFonts w:asciiTheme="minorEastAsia" w:hAnsiTheme="minorEastAsia" w:cs="Times New Roman"/>
          <w:sz w:val="22"/>
        </w:rPr>
        <w:t>)</w:t>
      </w:r>
      <w:r w:rsidR="003E0ADA" w:rsidRPr="000F719B">
        <w:rPr>
          <w:rFonts w:asciiTheme="minorEastAsia" w:hAnsiTheme="minorEastAsia" w:cs="Times New Roman" w:hint="eastAsia"/>
          <w:sz w:val="22"/>
        </w:rPr>
        <w:tab/>
        <w:t>＜1部＞</w:t>
      </w:r>
    </w:p>
    <w:p w14:paraId="551F78A4" w14:textId="010A3861" w:rsidR="00DD62BD" w:rsidRPr="000F719B" w:rsidRDefault="004A4BF9" w:rsidP="00C82BA2">
      <w:pPr>
        <w:autoSpaceDE w:val="0"/>
        <w:autoSpaceDN w:val="0"/>
        <w:adjustRightInd w:val="0"/>
        <w:spacing w:beforeLines="25" w:before="90"/>
        <w:ind w:leftChars="202" w:left="424" w:firstLineChars="100" w:firstLine="220"/>
        <w:jc w:val="left"/>
        <w:rPr>
          <w:rFonts w:asciiTheme="minorEastAsia" w:hAnsiTheme="minorEastAsia" w:cs="Times New Roman"/>
          <w:sz w:val="22"/>
        </w:rPr>
      </w:pPr>
      <w:r w:rsidRPr="000F719B">
        <w:rPr>
          <w:rFonts w:asciiTheme="minorEastAsia" w:hAnsiTheme="minorEastAsia" w:cs="ＭＳ 明朝" w:hint="eastAsia"/>
          <w:kern w:val="0"/>
          <w:sz w:val="22"/>
          <w:szCs w:val="24"/>
        </w:rPr>
        <w:t>募集要項</w:t>
      </w:r>
      <w:r w:rsidR="00966EBC" w:rsidRPr="000F719B">
        <w:rPr>
          <w:rFonts w:asciiTheme="minorEastAsia" w:hAnsiTheme="minorEastAsia" w:cs="ＭＳ 明朝" w:hint="eastAsia"/>
          <w:kern w:val="0"/>
          <w:sz w:val="22"/>
          <w:szCs w:val="24"/>
        </w:rPr>
        <w:t>第</w:t>
      </w:r>
      <w:r w:rsidRPr="000F719B">
        <w:rPr>
          <w:rFonts w:asciiTheme="minorEastAsia" w:hAnsiTheme="minorEastAsia" w:cs="Times New Roman" w:hint="eastAsia"/>
          <w:sz w:val="22"/>
        </w:rPr>
        <w:t>3.</w:t>
      </w:r>
      <w:r w:rsidR="00966EBC" w:rsidRPr="000F719B">
        <w:rPr>
          <w:rFonts w:asciiTheme="minorEastAsia" w:hAnsiTheme="minorEastAsia" w:cs="Times New Roman" w:hint="eastAsia"/>
          <w:sz w:val="22"/>
        </w:rPr>
        <w:t>2.</w:t>
      </w:r>
      <w:r w:rsidRPr="000F719B">
        <w:rPr>
          <w:rFonts w:asciiTheme="minorEastAsia" w:hAnsiTheme="minorEastAsia" w:cs="Times New Roman" w:hint="eastAsia"/>
          <w:sz w:val="22"/>
        </w:rPr>
        <w:t>(1)</w:t>
      </w:r>
      <w:r w:rsidR="002846C3" w:rsidRPr="000F719B">
        <w:rPr>
          <w:rFonts w:asciiTheme="minorEastAsia" w:hAnsiTheme="minorEastAsia" w:cs="Times New Roman" w:hint="eastAsia"/>
          <w:sz w:val="22"/>
        </w:rPr>
        <w:t>に基づき、</w:t>
      </w:r>
      <w:r w:rsidR="00284BE6" w:rsidRPr="000F719B">
        <w:rPr>
          <w:rFonts w:asciiTheme="minorEastAsia" w:hAnsiTheme="minorEastAsia" w:cs="ＭＳ 明朝" w:hint="eastAsia"/>
          <w:kern w:val="0"/>
          <w:sz w:val="22"/>
          <w:szCs w:val="24"/>
        </w:rPr>
        <w:t>コンソーシアム構成員又は応募アドバイザー</w:t>
      </w:r>
      <w:r w:rsidR="00C73968" w:rsidRPr="000F719B">
        <w:rPr>
          <w:rFonts w:asciiTheme="minorEastAsia" w:hAnsiTheme="minorEastAsia" w:cs="ＭＳ 明朝" w:hint="eastAsia"/>
          <w:kern w:val="0"/>
          <w:sz w:val="22"/>
          <w:szCs w:val="24"/>
        </w:rPr>
        <w:t>の構成を</w:t>
      </w:r>
      <w:r w:rsidR="00284BE6" w:rsidRPr="000F719B">
        <w:rPr>
          <w:rFonts w:asciiTheme="minorEastAsia" w:hAnsiTheme="minorEastAsia" w:cs="ＭＳ 明朝" w:hint="eastAsia"/>
          <w:kern w:val="0"/>
          <w:sz w:val="22"/>
          <w:szCs w:val="24"/>
        </w:rPr>
        <w:t>変更する</w:t>
      </w:r>
      <w:r w:rsidR="002846C3" w:rsidRPr="000F719B">
        <w:rPr>
          <w:rFonts w:asciiTheme="minorEastAsia" w:hAnsiTheme="minorEastAsia" w:cs="ＭＳ 明朝" w:hint="eastAsia"/>
          <w:kern w:val="0"/>
          <w:sz w:val="22"/>
          <w:szCs w:val="24"/>
        </w:rPr>
        <w:t>協議を申請する</w:t>
      </w:r>
      <w:r w:rsidR="008829B5" w:rsidRPr="000F719B">
        <w:rPr>
          <w:rFonts w:asciiTheme="minorEastAsia" w:hAnsiTheme="minorEastAsia" w:cs="ＭＳ 明朝" w:hint="eastAsia"/>
          <w:kern w:val="0"/>
          <w:sz w:val="22"/>
          <w:szCs w:val="24"/>
        </w:rPr>
        <w:t>際に</w:t>
      </w:r>
      <w:r w:rsidR="00284BE6" w:rsidRPr="000F719B">
        <w:rPr>
          <w:rFonts w:asciiTheme="minorEastAsia" w:hAnsiTheme="minorEastAsia" w:cs="ＭＳ 明朝" w:hint="eastAsia"/>
          <w:kern w:val="0"/>
          <w:sz w:val="22"/>
          <w:szCs w:val="24"/>
        </w:rPr>
        <w:t>、</w:t>
      </w:r>
      <w:r w:rsidR="00FC579C" w:rsidRPr="000F719B">
        <w:rPr>
          <w:rFonts w:asciiTheme="minorEastAsia" w:hAnsiTheme="minorEastAsia" w:cs="ＭＳ 明朝" w:hint="eastAsia"/>
          <w:kern w:val="0"/>
          <w:sz w:val="22"/>
          <w:szCs w:val="24"/>
        </w:rPr>
        <w:t>提出</w:t>
      </w:r>
      <w:r w:rsidR="00C73968" w:rsidRPr="000F719B">
        <w:rPr>
          <w:rFonts w:asciiTheme="minorEastAsia" w:hAnsiTheme="minorEastAsia" w:cs="ＭＳ 明朝" w:hint="eastAsia"/>
          <w:kern w:val="0"/>
          <w:sz w:val="22"/>
          <w:szCs w:val="24"/>
        </w:rPr>
        <w:t>すること。</w:t>
      </w:r>
      <w:r w:rsidR="008318E2" w:rsidRPr="000F719B">
        <w:rPr>
          <w:rFonts w:asciiTheme="minorEastAsia" w:hAnsiTheme="minorEastAsia" w:cs="ＭＳ 明朝" w:hint="eastAsia"/>
          <w:kern w:val="0"/>
          <w:sz w:val="22"/>
          <w:szCs w:val="24"/>
        </w:rPr>
        <w:t>応募アドバイザー</w:t>
      </w:r>
      <w:r w:rsidR="00DD62BD" w:rsidRPr="000F719B">
        <w:rPr>
          <w:rFonts w:asciiTheme="minorEastAsia" w:hAnsiTheme="minorEastAsia" w:cs="ＭＳ 明朝" w:hint="eastAsia"/>
          <w:kern w:val="0"/>
          <w:sz w:val="22"/>
          <w:szCs w:val="24"/>
        </w:rPr>
        <w:t>を</w:t>
      </w:r>
      <w:r w:rsidR="008829B5" w:rsidRPr="000F719B">
        <w:rPr>
          <w:rFonts w:asciiTheme="minorEastAsia" w:hAnsiTheme="minorEastAsia" w:cs="ＭＳ 明朝" w:hint="eastAsia"/>
          <w:kern w:val="0"/>
          <w:sz w:val="22"/>
          <w:szCs w:val="24"/>
        </w:rPr>
        <w:t>新たに</w:t>
      </w:r>
      <w:r w:rsidR="00DD62BD" w:rsidRPr="000F719B">
        <w:rPr>
          <w:rFonts w:asciiTheme="minorEastAsia" w:hAnsiTheme="minorEastAsia" w:cs="ＭＳ 明朝" w:hint="eastAsia"/>
          <w:kern w:val="0"/>
          <w:sz w:val="22"/>
          <w:szCs w:val="24"/>
        </w:rPr>
        <w:t>追加する場合には、4.(1)</w:t>
      </w:r>
      <w:r w:rsidR="008961D6" w:rsidRPr="000F719B">
        <w:rPr>
          <w:rFonts w:asciiTheme="minorEastAsia" w:hAnsiTheme="minorEastAsia" w:cs="ＭＳ 明朝" w:hint="eastAsia"/>
          <w:kern w:val="0"/>
          <w:sz w:val="22"/>
          <w:szCs w:val="24"/>
        </w:rPr>
        <w:t>③</w:t>
      </w:r>
      <w:r w:rsidR="00DD62BD" w:rsidRPr="000F719B">
        <w:rPr>
          <w:rFonts w:asciiTheme="minorEastAsia" w:hAnsiTheme="minorEastAsia" w:cs="ＭＳ 明朝" w:hint="eastAsia"/>
          <w:kern w:val="0"/>
          <w:sz w:val="22"/>
          <w:szCs w:val="24"/>
        </w:rPr>
        <w:t>に記載する会社概要等の</w:t>
      </w:r>
      <w:r w:rsidR="00C73968" w:rsidRPr="000F719B">
        <w:rPr>
          <w:rFonts w:asciiTheme="minorEastAsia" w:hAnsiTheme="minorEastAsia" w:cs="ＭＳ 明朝" w:hint="eastAsia"/>
          <w:kern w:val="0"/>
          <w:sz w:val="22"/>
          <w:szCs w:val="24"/>
        </w:rPr>
        <w:t>必要</w:t>
      </w:r>
      <w:r w:rsidR="00DD62BD" w:rsidRPr="000F719B">
        <w:rPr>
          <w:rFonts w:asciiTheme="minorEastAsia" w:hAnsiTheme="minorEastAsia" w:cs="ＭＳ 明朝" w:hint="eastAsia"/>
          <w:kern w:val="0"/>
          <w:sz w:val="22"/>
          <w:szCs w:val="24"/>
        </w:rPr>
        <w:t>書類</w:t>
      </w:r>
      <w:r w:rsidR="00DD444D" w:rsidRPr="000F719B">
        <w:rPr>
          <w:rFonts w:asciiTheme="minorEastAsia" w:hAnsiTheme="minorEastAsia" w:cs="ＭＳ 明朝" w:hint="eastAsia"/>
          <w:kern w:val="0"/>
          <w:sz w:val="22"/>
          <w:szCs w:val="24"/>
        </w:rPr>
        <w:t>、コンソーシアム構成員を追加する場合には、これに加えて、</w:t>
      </w:r>
      <w:r w:rsidR="00AB4363" w:rsidRPr="000F719B">
        <w:rPr>
          <w:rFonts w:asciiTheme="minorEastAsia" w:hAnsiTheme="minorEastAsia" w:cs="ＭＳ 明朝" w:hint="eastAsia"/>
          <w:kern w:val="0"/>
          <w:sz w:val="22"/>
          <w:szCs w:val="24"/>
        </w:rPr>
        <w:t>4.(1)</w:t>
      </w:r>
      <w:r w:rsidR="00DD444D" w:rsidRPr="000F719B">
        <w:rPr>
          <w:rFonts w:asciiTheme="minorEastAsia" w:hAnsiTheme="minorEastAsia" w:cs="ＭＳ 明朝" w:hint="eastAsia"/>
          <w:kern w:val="0"/>
          <w:sz w:val="22"/>
          <w:szCs w:val="24"/>
        </w:rPr>
        <w:t>④に記載する委任状及び</w:t>
      </w:r>
      <w:r w:rsidR="00AB4363" w:rsidRPr="000F719B">
        <w:rPr>
          <w:rFonts w:asciiTheme="minorEastAsia" w:hAnsiTheme="minorEastAsia" w:cs="ＭＳ 明朝" w:hint="eastAsia"/>
          <w:kern w:val="0"/>
          <w:sz w:val="22"/>
          <w:szCs w:val="24"/>
        </w:rPr>
        <w:t>4.(2)</w:t>
      </w:r>
      <w:r w:rsidR="00DD444D" w:rsidRPr="000F719B">
        <w:rPr>
          <w:rFonts w:asciiTheme="minorEastAsia" w:hAnsiTheme="minorEastAsia" w:cs="ＭＳ 明朝" w:hint="eastAsia"/>
          <w:kern w:val="0"/>
          <w:sz w:val="22"/>
          <w:szCs w:val="24"/>
        </w:rPr>
        <w:t>②b．に記載する参加資格要件確認申請書</w:t>
      </w:r>
      <w:r w:rsidR="00DD62BD" w:rsidRPr="000F719B">
        <w:rPr>
          <w:rFonts w:asciiTheme="minorEastAsia" w:hAnsiTheme="minorEastAsia" w:cs="ＭＳ 明朝" w:hint="eastAsia"/>
          <w:kern w:val="0"/>
          <w:sz w:val="22"/>
          <w:szCs w:val="24"/>
        </w:rPr>
        <w:t>を添付すること。</w:t>
      </w:r>
    </w:p>
    <w:p w14:paraId="33640BA3" w14:textId="3768DE19" w:rsidR="003E0ADA" w:rsidRPr="000F719B" w:rsidRDefault="003E0ADA" w:rsidP="003E0ADA">
      <w:pPr>
        <w:tabs>
          <w:tab w:val="left" w:pos="5812"/>
          <w:tab w:val="left" w:pos="7513"/>
        </w:tabs>
        <w:rPr>
          <w:rFonts w:asciiTheme="minorEastAsia" w:hAnsiTheme="minorEastAsia" w:cs="Times New Roman"/>
          <w:sz w:val="22"/>
        </w:rPr>
      </w:pPr>
    </w:p>
    <w:p w14:paraId="201F40D0" w14:textId="77777777" w:rsidR="00AE29BD" w:rsidRPr="000F719B" w:rsidRDefault="00AE29BD" w:rsidP="00C52F68">
      <w:pPr>
        <w:pStyle w:val="2"/>
        <w:numPr>
          <w:ilvl w:val="0"/>
          <w:numId w:val="3"/>
        </w:numPr>
        <w:ind w:left="284" w:hanging="284"/>
        <w:rPr>
          <w:kern w:val="0"/>
        </w:rPr>
      </w:pPr>
      <w:bookmarkStart w:id="6" w:name="_Toc499015559"/>
      <w:r w:rsidRPr="000F719B">
        <w:rPr>
          <w:rFonts w:hint="eastAsia"/>
          <w:kern w:val="0"/>
        </w:rPr>
        <w:t>第二次審査</w:t>
      </w:r>
      <w:r w:rsidR="0052577F" w:rsidRPr="000F719B">
        <w:rPr>
          <w:rFonts w:hint="eastAsia"/>
          <w:kern w:val="0"/>
        </w:rPr>
        <w:t>書類受付時</w:t>
      </w:r>
      <w:r w:rsidRPr="000F719B">
        <w:rPr>
          <w:rFonts w:hint="eastAsia"/>
          <w:kern w:val="0"/>
        </w:rPr>
        <w:t>に</w:t>
      </w:r>
      <w:r w:rsidR="004E3976" w:rsidRPr="000F719B">
        <w:rPr>
          <w:rFonts w:hint="eastAsia"/>
          <w:kern w:val="0"/>
        </w:rPr>
        <w:t>おける</w:t>
      </w:r>
      <w:r w:rsidR="0052577F" w:rsidRPr="000F719B">
        <w:rPr>
          <w:rFonts w:hint="eastAsia"/>
          <w:kern w:val="0"/>
        </w:rPr>
        <w:t>提出</w:t>
      </w:r>
      <w:r w:rsidRPr="000F719B">
        <w:rPr>
          <w:rFonts w:hint="eastAsia"/>
          <w:kern w:val="0"/>
        </w:rPr>
        <w:t>書類</w:t>
      </w:r>
      <w:bookmarkEnd w:id="6"/>
    </w:p>
    <w:p w14:paraId="6A0621CF" w14:textId="49920D6B" w:rsidR="003942A2" w:rsidRPr="00590EC3" w:rsidRDefault="003942A2" w:rsidP="00B47284">
      <w:pPr>
        <w:pStyle w:val="a3"/>
        <w:numPr>
          <w:ilvl w:val="0"/>
          <w:numId w:val="17"/>
        </w:numPr>
        <w:tabs>
          <w:tab w:val="left" w:pos="567"/>
          <w:tab w:val="left" w:pos="5812"/>
          <w:tab w:val="left" w:pos="7513"/>
        </w:tabs>
        <w:ind w:leftChars="0" w:left="567" w:hanging="425"/>
        <w:rPr>
          <w:rFonts w:ascii="ＭＳ Ｐゴシック" w:eastAsia="ＭＳ Ｐゴシック" w:hAnsi="ＭＳ Ｐゴシック" w:cs="Times New Roman"/>
          <w:sz w:val="22"/>
        </w:rPr>
      </w:pPr>
      <w:r w:rsidRPr="00590EC3">
        <w:rPr>
          <w:rFonts w:ascii="ＭＳ Ｐゴシック" w:eastAsia="ＭＳ Ｐゴシック" w:hAnsi="ＭＳ Ｐゴシック" w:cs="Times New Roman" w:hint="eastAsia"/>
          <w:sz w:val="22"/>
        </w:rPr>
        <w:t>第二次審査書類</w:t>
      </w:r>
    </w:p>
    <w:p w14:paraId="084BEF86" w14:textId="385C5A27" w:rsidR="00AE29BD" w:rsidRPr="000F719B" w:rsidRDefault="00AE29BD" w:rsidP="00B47284">
      <w:pPr>
        <w:pStyle w:val="a3"/>
        <w:numPr>
          <w:ilvl w:val="0"/>
          <w:numId w:val="13"/>
        </w:numPr>
        <w:tabs>
          <w:tab w:val="left" w:pos="567"/>
          <w:tab w:val="left" w:pos="5812"/>
          <w:tab w:val="left" w:pos="75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第二次審査書類提出書</w:t>
      </w:r>
      <w:r w:rsidRPr="000F719B">
        <w:rPr>
          <w:rFonts w:asciiTheme="minorEastAsia" w:hAnsiTheme="minorEastAsia" w:cs="Times New Roman"/>
          <w:sz w:val="22"/>
        </w:rPr>
        <w:tab/>
        <w:t>(</w:t>
      </w:r>
      <w:r w:rsidRPr="000F719B">
        <w:rPr>
          <w:rFonts w:asciiTheme="minorEastAsia" w:hAnsiTheme="minorEastAsia" w:cs="Times New Roman" w:hint="eastAsia"/>
          <w:sz w:val="22"/>
        </w:rPr>
        <w:t>様式</w:t>
      </w:r>
      <w:r w:rsidR="00834AB5" w:rsidRPr="000F719B">
        <w:rPr>
          <w:rFonts w:asciiTheme="minorEastAsia" w:hAnsiTheme="minorEastAsia" w:cs="Times New Roman" w:hint="eastAsia"/>
          <w:sz w:val="22"/>
        </w:rPr>
        <w:t>14</w:t>
      </w:r>
      <w:r w:rsidRPr="000F719B">
        <w:rPr>
          <w:rFonts w:asciiTheme="minorEastAsia" w:hAnsiTheme="minorEastAsia" w:cs="Times New Roman"/>
          <w:sz w:val="22"/>
        </w:rPr>
        <w:t>)</w:t>
      </w:r>
      <w:r w:rsidRPr="000F719B">
        <w:rPr>
          <w:rFonts w:asciiTheme="minorEastAsia" w:hAnsiTheme="minorEastAsia" w:cs="Times New Roman" w:hint="eastAsia"/>
          <w:sz w:val="22"/>
        </w:rPr>
        <w:tab/>
        <w:t>＜</w:t>
      </w:r>
      <w:r w:rsidR="00EC1335" w:rsidRPr="000F719B">
        <w:rPr>
          <w:rFonts w:asciiTheme="minorEastAsia" w:hAnsiTheme="minorEastAsia" w:cs="Times New Roman" w:hint="eastAsia"/>
          <w:sz w:val="22"/>
        </w:rPr>
        <w:t>１</w:t>
      </w:r>
      <w:r w:rsidRPr="000F719B">
        <w:rPr>
          <w:rFonts w:asciiTheme="minorEastAsia" w:hAnsiTheme="minorEastAsia" w:cs="Times New Roman" w:hint="eastAsia"/>
          <w:sz w:val="22"/>
        </w:rPr>
        <w:t>部＞</w:t>
      </w:r>
    </w:p>
    <w:p w14:paraId="64309BAE" w14:textId="161097EA" w:rsidR="003D5381" w:rsidRPr="000F719B" w:rsidRDefault="00DF4030" w:rsidP="009E24A6">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様式に記載の誓約事項を確認し、</w:t>
      </w:r>
      <w:r w:rsidR="00F20AFF" w:rsidRPr="000F719B">
        <w:rPr>
          <w:rFonts w:asciiTheme="minorEastAsia" w:hAnsiTheme="minorEastAsia" w:cs="ＭＳ 明朝" w:hint="eastAsia"/>
          <w:kern w:val="0"/>
          <w:sz w:val="22"/>
          <w:szCs w:val="24"/>
        </w:rPr>
        <w:t>代表者が</w:t>
      </w:r>
      <w:r w:rsidRPr="000F719B">
        <w:rPr>
          <w:rFonts w:asciiTheme="minorEastAsia" w:hAnsiTheme="minorEastAsia" w:cs="ＭＳ 明朝" w:hint="eastAsia"/>
          <w:kern w:val="0"/>
          <w:sz w:val="22"/>
          <w:szCs w:val="24"/>
        </w:rPr>
        <w:t>記名捺印の上、提出すること。</w:t>
      </w:r>
    </w:p>
    <w:p w14:paraId="684BAD40" w14:textId="649D29DC" w:rsidR="00312CF6" w:rsidRPr="000F719B" w:rsidRDefault="001B7730" w:rsidP="00B47284">
      <w:pPr>
        <w:pStyle w:val="a3"/>
        <w:numPr>
          <w:ilvl w:val="0"/>
          <w:numId w:val="13"/>
        </w:numPr>
        <w:tabs>
          <w:tab w:val="left" w:pos="567"/>
          <w:tab w:val="left" w:pos="4962"/>
          <w:tab w:val="left" w:pos="6313"/>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事業承継に関する計画書</w:t>
      </w:r>
      <w:r w:rsidR="00EC5AE4">
        <w:rPr>
          <w:rFonts w:asciiTheme="minorEastAsia" w:hAnsiTheme="minorEastAsia" w:cs="Times New Roman" w:hint="eastAsia"/>
          <w:sz w:val="22"/>
        </w:rPr>
        <w:t>（事業手法として運営権を選択する場合に限る。）</w:t>
      </w:r>
      <w:r w:rsidR="00AE29BD" w:rsidRPr="000F719B">
        <w:rPr>
          <w:rFonts w:asciiTheme="minorEastAsia" w:hAnsiTheme="minorEastAsia" w:cs="Times New Roman" w:hint="eastAsia"/>
          <w:sz w:val="22"/>
        </w:rPr>
        <w:tab/>
      </w:r>
      <w:r w:rsidR="007463DC" w:rsidRPr="000F719B">
        <w:rPr>
          <w:rFonts w:asciiTheme="minorEastAsia" w:hAnsiTheme="minorEastAsia" w:cs="Times New Roman"/>
          <w:sz w:val="22"/>
        </w:rPr>
        <w:t>(</w:t>
      </w:r>
      <w:r w:rsidR="007463DC" w:rsidRPr="000F719B">
        <w:rPr>
          <w:rFonts w:asciiTheme="minorEastAsia" w:hAnsiTheme="minorEastAsia" w:cs="Times New Roman" w:hint="eastAsia"/>
          <w:sz w:val="22"/>
        </w:rPr>
        <w:t>様式</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5</w:t>
      </w:r>
      <w:r w:rsidR="007463DC" w:rsidRPr="000F719B">
        <w:rPr>
          <w:rFonts w:asciiTheme="minorEastAsia" w:hAnsiTheme="minorEastAsia" w:cs="Times New Roman"/>
          <w:sz w:val="22"/>
        </w:rPr>
        <w:t>)</w:t>
      </w:r>
      <w:r w:rsidR="007463DC" w:rsidRPr="000F719B">
        <w:rPr>
          <w:rFonts w:asciiTheme="minorEastAsia" w:hAnsiTheme="minorEastAsia" w:cs="Times New Roman" w:hint="eastAsia"/>
          <w:sz w:val="22"/>
        </w:rPr>
        <w:tab/>
      </w:r>
      <w:r w:rsidR="00AE29BD" w:rsidRPr="000F719B">
        <w:rPr>
          <w:rFonts w:asciiTheme="minorEastAsia" w:hAnsiTheme="minorEastAsia" w:cs="Times New Roman" w:hint="eastAsia"/>
          <w:sz w:val="22"/>
        </w:rPr>
        <w:t>＜正1部、副</w:t>
      </w:r>
      <w:r w:rsidR="00937F22" w:rsidRPr="000F719B">
        <w:rPr>
          <w:rFonts w:asciiTheme="minorEastAsia" w:hAnsiTheme="minorEastAsia" w:cs="Times New Roman" w:hint="eastAsia"/>
          <w:sz w:val="22"/>
        </w:rPr>
        <w:t>10</w:t>
      </w:r>
      <w:r w:rsidR="00AE29BD" w:rsidRPr="000F719B">
        <w:rPr>
          <w:rFonts w:asciiTheme="minorEastAsia" w:hAnsiTheme="minorEastAsia" w:cs="Times New Roman" w:hint="eastAsia"/>
          <w:sz w:val="22"/>
        </w:rPr>
        <w:t>部＞</w:t>
      </w:r>
    </w:p>
    <w:p w14:paraId="3A425A20" w14:textId="4A0ED9E7" w:rsidR="003D5381" w:rsidRPr="000F719B" w:rsidRDefault="00DF4030" w:rsidP="00463757">
      <w:pPr>
        <w:autoSpaceDE w:val="0"/>
        <w:autoSpaceDN w:val="0"/>
        <w:adjustRightInd w:val="0"/>
        <w:ind w:leftChars="202" w:left="424" w:firstLineChars="100" w:firstLine="220"/>
        <w:jc w:val="left"/>
        <w:rPr>
          <w:rFonts w:asciiTheme="minorEastAsia" w:hAnsiTheme="minorEastAsia" w:cs="ＭＳ 明朝"/>
          <w:kern w:val="0"/>
          <w:sz w:val="22"/>
          <w:szCs w:val="24"/>
          <w:shd w:val="pct15" w:color="auto" w:fill="FFFFFF"/>
        </w:rPr>
      </w:pPr>
      <w:r w:rsidRPr="000F719B">
        <w:rPr>
          <w:rFonts w:asciiTheme="minorEastAsia" w:hAnsiTheme="minorEastAsia" w:cs="ＭＳ 明朝" w:hint="eastAsia"/>
          <w:kern w:val="0"/>
          <w:sz w:val="22"/>
          <w:szCs w:val="24"/>
        </w:rPr>
        <w:t>基本協定の締結から空港運営事業開始日までの期間において、空港運営事業</w:t>
      </w:r>
      <w:r w:rsidR="00A22C6A" w:rsidRPr="000F719B">
        <w:rPr>
          <w:rFonts w:asciiTheme="minorEastAsia" w:hAnsiTheme="minorEastAsia" w:cs="ＭＳ 明朝" w:hint="eastAsia"/>
          <w:kern w:val="0"/>
          <w:sz w:val="22"/>
          <w:szCs w:val="24"/>
        </w:rPr>
        <w:t>及び</w:t>
      </w:r>
      <w:r w:rsidRPr="000F719B">
        <w:rPr>
          <w:rFonts w:asciiTheme="minorEastAsia" w:hAnsiTheme="minorEastAsia" w:cs="ＭＳ 明朝" w:hint="eastAsia"/>
          <w:kern w:val="0"/>
          <w:sz w:val="22"/>
          <w:szCs w:val="24"/>
        </w:rPr>
        <w:t>ビル施設等事業を</w:t>
      </w:r>
      <w:r w:rsidR="00BE3B79" w:rsidRPr="000F719B">
        <w:rPr>
          <w:rFonts w:asciiTheme="minorEastAsia" w:hAnsiTheme="minorEastAsia" w:cs="ＭＳ 明朝" w:hint="eastAsia"/>
          <w:kern w:val="0"/>
          <w:sz w:val="22"/>
          <w:szCs w:val="24"/>
        </w:rPr>
        <w:t>、</w:t>
      </w:r>
      <w:r w:rsidR="00966EBC" w:rsidRPr="000F719B">
        <w:rPr>
          <w:rFonts w:asciiTheme="minorEastAsia" w:hAnsiTheme="minorEastAsia" w:cs="ＭＳ 明朝" w:hint="eastAsia"/>
          <w:kern w:val="0"/>
          <w:sz w:val="22"/>
          <w:szCs w:val="24"/>
        </w:rPr>
        <w:t>県</w:t>
      </w:r>
      <w:r w:rsidRPr="000F719B">
        <w:rPr>
          <w:rFonts w:asciiTheme="minorEastAsia" w:hAnsiTheme="minorEastAsia" w:cs="ＭＳ 明朝" w:hint="eastAsia"/>
          <w:kern w:val="0"/>
          <w:sz w:val="22"/>
          <w:szCs w:val="24"/>
        </w:rPr>
        <w:t>及びビル施設事業者から承継するための活動について、様式の記載指示事項を踏まえて具体的に示すこと。</w:t>
      </w:r>
      <w:r w:rsidR="00BE3B79" w:rsidRPr="000F719B">
        <w:rPr>
          <w:rFonts w:asciiTheme="minorEastAsia" w:hAnsiTheme="minorEastAsia" w:cs="ＭＳ 明朝" w:hint="eastAsia"/>
          <w:kern w:val="0"/>
          <w:sz w:val="22"/>
          <w:szCs w:val="24"/>
        </w:rPr>
        <w:t>本様式における記載内容のうち、実施契約締結後の活動計画について</w:t>
      </w:r>
      <w:r w:rsidRPr="000F719B">
        <w:rPr>
          <w:rFonts w:asciiTheme="minorEastAsia" w:hAnsiTheme="minorEastAsia" w:cs="ＭＳ 明朝" w:hint="eastAsia"/>
          <w:kern w:val="0"/>
          <w:sz w:val="22"/>
          <w:szCs w:val="24"/>
        </w:rPr>
        <w:t>は、</w:t>
      </w:r>
      <w:r w:rsidR="00BE3B79" w:rsidRPr="000F719B">
        <w:rPr>
          <w:rFonts w:asciiTheme="minorEastAsia" w:hAnsiTheme="minorEastAsia" w:cs="ＭＳ 明朝" w:hint="eastAsia"/>
          <w:kern w:val="0"/>
          <w:sz w:val="22"/>
          <w:szCs w:val="24"/>
        </w:rPr>
        <w:t>実施契約締結後に運営権者が提出する</w:t>
      </w:r>
      <w:r w:rsidR="00CB5C58" w:rsidRPr="000F719B">
        <w:rPr>
          <w:rFonts w:asciiTheme="minorEastAsia" w:hAnsiTheme="minorEastAsia" w:cs="ＭＳ 明朝" w:hint="eastAsia"/>
          <w:kern w:val="0"/>
          <w:sz w:val="22"/>
          <w:szCs w:val="24"/>
        </w:rPr>
        <w:t>ビル施</w:t>
      </w:r>
      <w:r w:rsidR="00CB5C58" w:rsidRPr="000F719B">
        <w:rPr>
          <w:rFonts w:asciiTheme="minorEastAsia" w:hAnsiTheme="minorEastAsia" w:cs="ＭＳ 明朝" w:hint="eastAsia"/>
          <w:kern w:val="0"/>
          <w:sz w:val="22"/>
          <w:szCs w:val="24"/>
        </w:rPr>
        <w:lastRenderedPageBreak/>
        <w:t>設等事業</w:t>
      </w:r>
      <w:r w:rsidR="0050673E" w:rsidRPr="000F719B">
        <w:rPr>
          <w:rFonts w:asciiTheme="minorEastAsia" w:hAnsiTheme="minorEastAsia" w:cs="ＭＳ 明朝" w:hint="eastAsia"/>
          <w:kern w:val="0"/>
          <w:sz w:val="22"/>
          <w:szCs w:val="24"/>
        </w:rPr>
        <w:t>の引継等に関する事業承継計画書</w:t>
      </w:r>
      <w:r w:rsidR="00CB5C58" w:rsidRPr="000F719B">
        <w:rPr>
          <w:rFonts w:asciiTheme="minorEastAsia" w:hAnsiTheme="minorEastAsia" w:cs="ＭＳ 明朝" w:hint="eastAsia"/>
          <w:kern w:val="0"/>
          <w:sz w:val="22"/>
          <w:szCs w:val="24"/>
        </w:rPr>
        <w:t>及び空港運営事業</w:t>
      </w:r>
      <w:r w:rsidR="0050673E" w:rsidRPr="000F719B">
        <w:rPr>
          <w:rFonts w:asciiTheme="minorEastAsia" w:hAnsiTheme="minorEastAsia" w:cs="ＭＳ 明朝" w:hint="eastAsia"/>
          <w:kern w:val="0"/>
          <w:sz w:val="22"/>
          <w:szCs w:val="24"/>
        </w:rPr>
        <w:t>の承継等に関する</w:t>
      </w:r>
      <w:r w:rsidR="00E87925" w:rsidRPr="000F719B">
        <w:rPr>
          <w:rFonts w:asciiTheme="minorEastAsia" w:hAnsiTheme="minorEastAsia" w:cs="ＭＳ 明朝" w:hint="eastAsia"/>
          <w:kern w:val="0"/>
          <w:sz w:val="22"/>
          <w:szCs w:val="24"/>
        </w:rPr>
        <w:t>事業</w:t>
      </w:r>
      <w:r w:rsidR="00BE3B79" w:rsidRPr="000F719B">
        <w:rPr>
          <w:rFonts w:asciiTheme="minorEastAsia" w:hAnsiTheme="minorEastAsia" w:cs="ＭＳ 明朝" w:hint="eastAsia"/>
          <w:kern w:val="0"/>
          <w:sz w:val="22"/>
          <w:szCs w:val="24"/>
        </w:rPr>
        <w:t>承継計画書の一部となる。</w:t>
      </w:r>
    </w:p>
    <w:p w14:paraId="1E884A5B" w14:textId="608A6EB0" w:rsidR="0091225F" w:rsidRPr="000F719B" w:rsidRDefault="0091225F" w:rsidP="003D5381">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本様式は、</w:t>
      </w:r>
      <w:r w:rsidR="00EC5AE4">
        <w:rPr>
          <w:rFonts w:asciiTheme="minorEastAsia" w:hAnsiTheme="minorEastAsia" w:cs="ＭＳ 明朝" w:hint="eastAsia"/>
          <w:kern w:val="0"/>
          <w:sz w:val="22"/>
          <w:szCs w:val="24"/>
        </w:rPr>
        <w:t>5</w:t>
      </w:r>
      <w:r w:rsidRPr="000F719B">
        <w:rPr>
          <w:rFonts w:asciiTheme="minorEastAsia" w:hAnsiTheme="minorEastAsia" w:cs="ＭＳ 明朝" w:hint="eastAsia"/>
          <w:kern w:val="0"/>
          <w:sz w:val="22"/>
          <w:szCs w:val="24"/>
        </w:rPr>
        <w:t>頁を上限とする。</w:t>
      </w:r>
    </w:p>
    <w:p w14:paraId="6D993888" w14:textId="6FFAC077" w:rsidR="00EA76E9" w:rsidRPr="000F719B" w:rsidRDefault="00EA76E9" w:rsidP="00B47284">
      <w:pPr>
        <w:pStyle w:val="a3"/>
        <w:numPr>
          <w:ilvl w:val="0"/>
          <w:numId w:val="13"/>
        </w:numPr>
        <w:tabs>
          <w:tab w:val="left" w:pos="567"/>
          <w:tab w:val="left" w:pos="3544"/>
          <w:tab w:val="left" w:pos="6300"/>
        </w:tabs>
        <w:spacing w:beforeLines="50" w:before="180"/>
        <w:ind w:leftChars="0" w:left="567" w:hanging="283"/>
        <w:rPr>
          <w:rFonts w:asciiTheme="minorEastAsia" w:hAnsiTheme="minorEastAsia" w:cs="Times New Roman"/>
          <w:sz w:val="22"/>
        </w:rPr>
      </w:pPr>
      <w:r w:rsidRPr="000F719B">
        <w:rPr>
          <w:rFonts w:asciiTheme="minorEastAsia" w:hAnsiTheme="minorEastAsia" w:cs="Times New Roman" w:hint="eastAsia"/>
          <w:sz w:val="22"/>
        </w:rPr>
        <w:t>提案審査書類</w:t>
      </w:r>
      <w:r w:rsidRPr="000F719B">
        <w:rPr>
          <w:rFonts w:asciiTheme="minorEastAsia" w:hAnsiTheme="minorEastAsia" w:cs="Times New Roman" w:hint="eastAsia"/>
          <w:sz w:val="22"/>
        </w:rPr>
        <w:tab/>
      </w:r>
      <w:r w:rsidR="003E4CF4" w:rsidRPr="000F719B">
        <w:rPr>
          <w:rFonts w:asciiTheme="minorEastAsia" w:hAnsiTheme="minorEastAsia" w:cs="Times New Roman"/>
          <w:sz w:val="22"/>
        </w:rPr>
        <w:t>(</w:t>
      </w:r>
      <w:r w:rsidR="003E4CF4" w:rsidRPr="000F719B">
        <w:rPr>
          <w:rFonts w:asciiTheme="minorEastAsia" w:hAnsiTheme="minorEastAsia" w:cs="Times New Roman" w:hint="eastAsia"/>
          <w:sz w:val="22"/>
        </w:rPr>
        <w:t>様式</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6</w:t>
      </w:r>
      <w:r w:rsidR="009F2515" w:rsidRPr="000F719B">
        <w:rPr>
          <w:rFonts w:asciiTheme="minorEastAsia" w:hAnsiTheme="minorEastAsia" w:cs="Times New Roman" w:hint="eastAsia"/>
          <w:sz w:val="22"/>
        </w:rPr>
        <w:t>-A1～</w:t>
      </w:r>
      <w:r w:rsidR="000927AE" w:rsidRPr="000F719B">
        <w:rPr>
          <w:rFonts w:asciiTheme="minorEastAsia" w:hAnsiTheme="minorEastAsia" w:cs="Times New Roman" w:hint="eastAsia"/>
          <w:sz w:val="22"/>
        </w:rPr>
        <w:t>1</w:t>
      </w:r>
      <w:r w:rsidR="00A02E9C">
        <w:rPr>
          <w:rFonts w:asciiTheme="minorEastAsia" w:hAnsiTheme="minorEastAsia" w:cs="Times New Roman" w:hint="eastAsia"/>
          <w:sz w:val="22"/>
        </w:rPr>
        <w:t>6</w:t>
      </w:r>
      <w:r w:rsidR="00B440C4" w:rsidRPr="000F719B">
        <w:rPr>
          <w:rFonts w:asciiTheme="minorEastAsia" w:hAnsiTheme="minorEastAsia" w:cs="Times New Roman" w:hint="eastAsia"/>
          <w:sz w:val="22"/>
        </w:rPr>
        <w:t>-F</w:t>
      </w:r>
      <w:r w:rsidR="009F2515" w:rsidRPr="000F719B">
        <w:rPr>
          <w:rFonts w:asciiTheme="minorEastAsia" w:hAnsiTheme="minorEastAsia" w:cs="Times New Roman" w:hint="eastAsia"/>
          <w:sz w:val="22"/>
        </w:rPr>
        <w:t>1</w:t>
      </w:r>
      <w:r w:rsidR="003E4CF4" w:rsidRPr="000F719B">
        <w:rPr>
          <w:rFonts w:asciiTheme="minorEastAsia" w:hAnsiTheme="minorEastAsia" w:cs="Times New Roman"/>
          <w:sz w:val="22"/>
        </w:rPr>
        <w:t>)</w:t>
      </w:r>
      <w:r w:rsidR="00937F22" w:rsidRPr="000F719B">
        <w:rPr>
          <w:rFonts w:asciiTheme="minorEastAsia" w:hAnsiTheme="minorEastAsia" w:cs="Times New Roman" w:hint="eastAsia"/>
          <w:sz w:val="22"/>
        </w:rPr>
        <w:tab/>
      </w:r>
      <w:r w:rsidRPr="000F719B">
        <w:rPr>
          <w:rFonts w:asciiTheme="minorEastAsia" w:hAnsiTheme="minorEastAsia" w:cs="Times New Roman" w:hint="eastAsia"/>
          <w:sz w:val="22"/>
        </w:rPr>
        <w:t>＜正1部、副</w:t>
      </w:r>
      <w:r w:rsidR="00EC5AE4">
        <w:rPr>
          <w:rFonts w:asciiTheme="minorEastAsia" w:hAnsiTheme="minorEastAsia" w:cs="Times New Roman" w:hint="eastAsia"/>
          <w:sz w:val="22"/>
        </w:rPr>
        <w:t>10</w:t>
      </w:r>
      <w:r w:rsidRPr="000F719B">
        <w:rPr>
          <w:rFonts w:asciiTheme="minorEastAsia" w:hAnsiTheme="minorEastAsia" w:cs="Times New Roman" w:hint="eastAsia"/>
          <w:sz w:val="22"/>
        </w:rPr>
        <w:t>部＞</w:t>
      </w:r>
    </w:p>
    <w:p w14:paraId="2A1AB171" w14:textId="7E073D89" w:rsidR="001B7730" w:rsidRPr="000F719B" w:rsidRDefault="001B7730" w:rsidP="001B7730">
      <w:pPr>
        <w:autoSpaceDE w:val="0"/>
        <w:autoSpaceDN w:val="0"/>
        <w:adjustRightInd w:val="0"/>
        <w:ind w:leftChars="202" w:left="42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様式名称、</w:t>
      </w:r>
      <w:r w:rsidR="003F6C0F" w:rsidRPr="000F719B">
        <w:rPr>
          <w:rFonts w:asciiTheme="minorEastAsia" w:hAnsiTheme="minorEastAsia" w:cs="ＭＳ 明朝" w:hint="eastAsia"/>
          <w:kern w:val="0"/>
          <w:sz w:val="22"/>
          <w:szCs w:val="24"/>
        </w:rPr>
        <w:t>提案項目</w:t>
      </w:r>
      <w:r w:rsidRPr="000F719B">
        <w:rPr>
          <w:rFonts w:asciiTheme="minorEastAsia" w:hAnsiTheme="minorEastAsia" w:cs="ＭＳ 明朝" w:hint="eastAsia"/>
          <w:kern w:val="0"/>
          <w:sz w:val="22"/>
          <w:szCs w:val="24"/>
        </w:rPr>
        <w:t>、頁数制限等については</w:t>
      </w:r>
      <w:r w:rsidR="00952B35" w:rsidRPr="000F719B">
        <w:rPr>
          <w:rFonts w:asciiTheme="majorEastAsia" w:eastAsiaTheme="majorEastAsia" w:hAnsiTheme="majorEastAsia" w:cs="ＭＳ 明朝" w:hint="eastAsia"/>
          <w:kern w:val="0"/>
          <w:sz w:val="22"/>
        </w:rPr>
        <w:t>表2　第二次審査における提案審査書類様式</w:t>
      </w:r>
      <w:r w:rsidR="00952B35" w:rsidRPr="000F719B">
        <w:rPr>
          <w:rFonts w:asciiTheme="minorEastAsia" w:hAnsiTheme="minorEastAsia" w:cs="ＭＳ 明朝" w:hint="eastAsia"/>
          <w:kern w:val="0"/>
          <w:sz w:val="22"/>
          <w:szCs w:val="24"/>
        </w:rPr>
        <w:t>に記載</w:t>
      </w:r>
      <w:r w:rsidRPr="000F719B">
        <w:rPr>
          <w:rFonts w:asciiTheme="minorEastAsia" w:hAnsiTheme="minorEastAsia" w:cs="ＭＳ 明朝" w:hint="eastAsia"/>
          <w:kern w:val="0"/>
          <w:sz w:val="22"/>
          <w:szCs w:val="24"/>
        </w:rPr>
        <w:t>のとおりとする。</w:t>
      </w:r>
      <w:r w:rsidR="00A22C6A" w:rsidRPr="000F719B">
        <w:rPr>
          <w:rFonts w:asciiTheme="minorEastAsia" w:hAnsiTheme="minorEastAsia" w:cs="ＭＳ 明朝" w:hint="eastAsia"/>
          <w:kern w:val="0"/>
          <w:sz w:val="22"/>
          <w:szCs w:val="24"/>
        </w:rPr>
        <w:t>作成に当たっては、</w:t>
      </w:r>
      <w:r w:rsidRPr="000F719B">
        <w:rPr>
          <w:rFonts w:asciiTheme="minorEastAsia" w:hAnsiTheme="minorEastAsia" w:cs="ＭＳ 明朝" w:hint="eastAsia"/>
          <w:kern w:val="0"/>
          <w:sz w:val="22"/>
          <w:szCs w:val="24"/>
        </w:rPr>
        <w:t>優先交渉権者選定基準を踏まえ、具体性をもった記載により提案</w:t>
      </w:r>
      <w:r w:rsidR="001E463F" w:rsidRPr="000F719B">
        <w:rPr>
          <w:rFonts w:asciiTheme="minorEastAsia" w:hAnsiTheme="minorEastAsia" w:cs="ＭＳ 明朝" w:hint="eastAsia"/>
          <w:kern w:val="0"/>
          <w:sz w:val="22"/>
          <w:szCs w:val="24"/>
        </w:rPr>
        <w:t>する</w:t>
      </w:r>
      <w:r w:rsidRPr="000F719B">
        <w:rPr>
          <w:rFonts w:asciiTheme="minorEastAsia" w:hAnsiTheme="minorEastAsia" w:cs="ＭＳ 明朝" w:hint="eastAsia"/>
          <w:kern w:val="0"/>
          <w:sz w:val="22"/>
          <w:szCs w:val="24"/>
        </w:rPr>
        <w:t>こと。</w:t>
      </w:r>
    </w:p>
    <w:p w14:paraId="4A576954" w14:textId="34826A8F" w:rsidR="00644CC4" w:rsidRPr="000F719B" w:rsidRDefault="00644CC4" w:rsidP="001B7730">
      <w:pPr>
        <w:tabs>
          <w:tab w:val="left" w:pos="5812"/>
          <w:tab w:val="left" w:pos="7513"/>
        </w:tabs>
        <w:rPr>
          <w:rFonts w:asciiTheme="minorEastAsia" w:hAnsiTheme="minorEastAsia" w:cs="Times New Roman"/>
          <w:sz w:val="22"/>
        </w:rPr>
      </w:pPr>
    </w:p>
    <w:p w14:paraId="1670883F" w14:textId="14D3982F" w:rsidR="007621B1" w:rsidRPr="000F719B" w:rsidRDefault="007621B1" w:rsidP="007621B1">
      <w:pPr>
        <w:widowControl/>
        <w:jc w:val="left"/>
        <w:rPr>
          <w:rFonts w:asciiTheme="majorEastAsia" w:eastAsiaTheme="majorEastAsia" w:hAnsiTheme="majorEastAsia" w:cs="ＭＳ 明朝"/>
          <w:kern w:val="0"/>
          <w:sz w:val="22"/>
        </w:rPr>
      </w:pPr>
      <w:r w:rsidRPr="000F719B">
        <w:rPr>
          <w:rFonts w:asciiTheme="majorEastAsia" w:eastAsiaTheme="majorEastAsia" w:hAnsiTheme="majorEastAsia" w:cs="ＭＳ 明朝" w:hint="eastAsia"/>
          <w:kern w:val="0"/>
          <w:sz w:val="22"/>
        </w:rPr>
        <w:t>表2　第二次審査における提案審査書類様式</w:t>
      </w:r>
    </w:p>
    <w:tbl>
      <w:tblPr>
        <w:tblStyle w:val="af0"/>
        <w:tblW w:w="8647" w:type="dxa"/>
        <w:tblInd w:w="108" w:type="dxa"/>
        <w:tblLook w:val="04A0" w:firstRow="1" w:lastRow="0" w:firstColumn="1" w:lastColumn="0" w:noHBand="0" w:noVBand="1"/>
      </w:tblPr>
      <w:tblGrid>
        <w:gridCol w:w="3969"/>
        <w:gridCol w:w="2339"/>
        <w:gridCol w:w="2339"/>
      </w:tblGrid>
      <w:tr w:rsidR="000F719B" w:rsidRPr="000F719B" w14:paraId="55DBD382" w14:textId="77777777" w:rsidTr="00115BF1">
        <w:trPr>
          <w:cantSplit/>
          <w:tblHeader/>
        </w:trPr>
        <w:tc>
          <w:tcPr>
            <w:tcW w:w="3969" w:type="dxa"/>
            <w:shd w:val="clear" w:color="auto" w:fill="F2F2F2" w:themeFill="background1" w:themeFillShade="F2"/>
            <w:vAlign w:val="center"/>
          </w:tcPr>
          <w:p w14:paraId="76278C5C" w14:textId="63C8E12D" w:rsidR="00115BF1" w:rsidRPr="000F719B" w:rsidRDefault="00115BF1" w:rsidP="00A62B5E">
            <w:pPr>
              <w:autoSpaceDE w:val="0"/>
              <w:autoSpaceDN w:val="0"/>
              <w:adjustRightInd w:val="0"/>
              <w:spacing w:line="240" w:lineRule="exact"/>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様式名称</w:t>
            </w:r>
          </w:p>
        </w:tc>
        <w:tc>
          <w:tcPr>
            <w:tcW w:w="2339" w:type="dxa"/>
            <w:shd w:val="clear" w:color="auto" w:fill="F2F2F2" w:themeFill="background1" w:themeFillShade="F2"/>
            <w:vAlign w:val="center"/>
          </w:tcPr>
          <w:p w14:paraId="57E56B0B" w14:textId="4D8CEF19" w:rsidR="00115BF1" w:rsidRPr="000F719B"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様式番号</w:t>
            </w:r>
          </w:p>
        </w:tc>
        <w:tc>
          <w:tcPr>
            <w:tcW w:w="2339" w:type="dxa"/>
            <w:shd w:val="clear" w:color="auto" w:fill="F2F2F2" w:themeFill="background1" w:themeFillShade="F2"/>
            <w:vAlign w:val="center"/>
          </w:tcPr>
          <w:p w14:paraId="4EC42568" w14:textId="0B4B08DF" w:rsidR="00115BF1" w:rsidRPr="000F719B" w:rsidRDefault="00115BF1" w:rsidP="007960C9">
            <w:pPr>
              <w:autoSpaceDE w:val="0"/>
              <w:autoSpaceDN w:val="0"/>
              <w:adjustRightInd w:val="0"/>
              <w:spacing w:line="240" w:lineRule="exact"/>
              <w:ind w:leftChars="-51" w:left="-106" w:rightChars="-51" w:right="-107" w:hanging="1"/>
              <w:jc w:val="center"/>
              <w:rPr>
                <w:rFonts w:asciiTheme="minorEastAsia" w:hAnsiTheme="minorEastAsia" w:cs="ＭＳ 明朝"/>
                <w:b/>
                <w:kern w:val="0"/>
                <w:sz w:val="20"/>
                <w:szCs w:val="20"/>
              </w:rPr>
            </w:pPr>
            <w:r w:rsidRPr="000F719B">
              <w:rPr>
                <w:rFonts w:asciiTheme="minorEastAsia" w:hAnsiTheme="minorEastAsia" w:cs="ＭＳ 明朝" w:hint="eastAsia"/>
                <w:b/>
                <w:kern w:val="0"/>
                <w:sz w:val="20"/>
                <w:szCs w:val="20"/>
              </w:rPr>
              <w:t>頁数制限</w:t>
            </w:r>
          </w:p>
        </w:tc>
      </w:tr>
      <w:tr w:rsidR="000F719B" w:rsidRPr="000F719B" w14:paraId="3C96C35C" w14:textId="77777777" w:rsidTr="00115BF1">
        <w:trPr>
          <w:cantSplit/>
        </w:trPr>
        <w:tc>
          <w:tcPr>
            <w:tcW w:w="3969" w:type="dxa"/>
            <w:vAlign w:val="center"/>
          </w:tcPr>
          <w:p w14:paraId="6D4DFC10" w14:textId="61570A5B" w:rsidR="00115BF1" w:rsidRPr="000F719B" w:rsidRDefault="00115BF1" w:rsidP="00A3050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【A1】</w:t>
            </w:r>
          </w:p>
          <w:p w14:paraId="63CBE9D9" w14:textId="77777777" w:rsidR="00115BF1" w:rsidRPr="000F719B" w:rsidRDefault="00115BF1" w:rsidP="00A62B5E">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将来イメージ・基本コンセプト</w:t>
            </w:r>
          </w:p>
        </w:tc>
        <w:tc>
          <w:tcPr>
            <w:tcW w:w="2339" w:type="dxa"/>
            <w:vAlign w:val="center"/>
          </w:tcPr>
          <w:p w14:paraId="20D70360" w14:textId="0ABB898A" w:rsidR="00115BF1" w:rsidRPr="000F719B" w:rsidRDefault="00B440C4"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C53309" w:rsidRPr="000F719B">
              <w:rPr>
                <w:rFonts w:asciiTheme="minorEastAsia" w:hAnsiTheme="minorEastAsia" w:cs="ＭＳ 明朝" w:hint="eastAsia"/>
                <w:kern w:val="0"/>
                <w:sz w:val="20"/>
                <w:szCs w:val="20"/>
              </w:rPr>
              <w:t>-</w:t>
            </w:r>
            <w:r w:rsidR="00C50890" w:rsidRPr="000F719B">
              <w:rPr>
                <w:rFonts w:asciiTheme="minorEastAsia" w:hAnsiTheme="minorEastAsia" w:cs="ＭＳ 明朝" w:hint="eastAsia"/>
                <w:kern w:val="0"/>
                <w:sz w:val="20"/>
                <w:szCs w:val="20"/>
              </w:rPr>
              <w:t>A</w:t>
            </w:r>
            <w:r w:rsidR="00C53309" w:rsidRPr="000F719B">
              <w:rPr>
                <w:rFonts w:asciiTheme="minorEastAsia" w:hAnsiTheme="minorEastAsia" w:cs="ＭＳ 明朝" w:hint="eastAsia"/>
                <w:kern w:val="0"/>
                <w:sz w:val="20"/>
                <w:szCs w:val="20"/>
              </w:rPr>
              <w:t>1</w:t>
            </w:r>
          </w:p>
        </w:tc>
        <w:tc>
          <w:tcPr>
            <w:tcW w:w="2339" w:type="dxa"/>
            <w:vAlign w:val="center"/>
          </w:tcPr>
          <w:p w14:paraId="73A92FAC" w14:textId="39C52FED" w:rsidR="00115BF1" w:rsidRPr="000F719B" w:rsidRDefault="00EC5AE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2</w:t>
            </w:r>
          </w:p>
        </w:tc>
      </w:tr>
      <w:tr w:rsidR="000F719B" w:rsidRPr="000F719B" w14:paraId="2217B232" w14:textId="77777777" w:rsidTr="00115BF1">
        <w:trPr>
          <w:cantSplit/>
        </w:trPr>
        <w:tc>
          <w:tcPr>
            <w:tcW w:w="3969" w:type="dxa"/>
            <w:vAlign w:val="center"/>
          </w:tcPr>
          <w:p w14:paraId="7ED16D38" w14:textId="14627457" w:rsidR="00115BF1" w:rsidRPr="000F719B" w:rsidRDefault="00115BF1" w:rsidP="00A3050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C53309" w:rsidRPr="000F719B">
              <w:rPr>
                <w:rFonts w:asciiTheme="minorEastAsia" w:hAnsiTheme="minorEastAsia" w:hint="eastAsia"/>
                <w:sz w:val="20"/>
                <w:szCs w:val="20"/>
              </w:rPr>
              <w:t>B1</w:t>
            </w:r>
            <w:r w:rsidRPr="000F719B">
              <w:rPr>
                <w:rFonts w:asciiTheme="minorEastAsia" w:hAnsiTheme="minorEastAsia" w:hint="eastAsia"/>
                <w:sz w:val="20"/>
                <w:szCs w:val="20"/>
              </w:rPr>
              <w:t>】</w:t>
            </w:r>
          </w:p>
          <w:p w14:paraId="43580484" w14:textId="2F78048F" w:rsidR="00115BF1" w:rsidRPr="000F719B" w:rsidRDefault="00C50890" w:rsidP="00A30508">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事業</w:t>
            </w:r>
            <w:r w:rsidR="006561F7" w:rsidRPr="000F719B">
              <w:rPr>
                <w:rFonts w:asciiTheme="minorEastAsia" w:hAnsiTheme="minorEastAsia" w:cs="ＭＳ 明朝" w:hint="eastAsia"/>
                <w:kern w:val="0"/>
                <w:sz w:val="20"/>
                <w:szCs w:val="20"/>
              </w:rPr>
              <w:t>手法</w:t>
            </w:r>
          </w:p>
        </w:tc>
        <w:tc>
          <w:tcPr>
            <w:tcW w:w="2339" w:type="dxa"/>
            <w:vAlign w:val="center"/>
          </w:tcPr>
          <w:p w14:paraId="22B20982" w14:textId="57983990" w:rsidR="00115BF1" w:rsidRPr="000F719B" w:rsidRDefault="00B440C4" w:rsidP="00856DB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115BF1" w:rsidRPr="000F719B">
              <w:rPr>
                <w:rFonts w:asciiTheme="minorEastAsia" w:hAnsiTheme="minorEastAsia" w:cs="ＭＳ 明朝" w:hint="eastAsia"/>
                <w:kern w:val="0"/>
                <w:sz w:val="20"/>
                <w:szCs w:val="20"/>
              </w:rPr>
              <w:t>-</w:t>
            </w:r>
            <w:r w:rsidR="00150232" w:rsidRPr="000F719B">
              <w:rPr>
                <w:rFonts w:asciiTheme="minorEastAsia" w:hAnsiTheme="minorEastAsia" w:hint="eastAsia"/>
                <w:sz w:val="20"/>
                <w:szCs w:val="20"/>
              </w:rPr>
              <w:t>B1</w:t>
            </w:r>
          </w:p>
        </w:tc>
        <w:tc>
          <w:tcPr>
            <w:tcW w:w="2339" w:type="dxa"/>
            <w:vAlign w:val="center"/>
          </w:tcPr>
          <w:p w14:paraId="232373A1" w14:textId="3DB9E9AE" w:rsidR="00115BF1" w:rsidRPr="000F719B" w:rsidRDefault="00C5089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7D2D1EF5" w14:textId="77777777" w:rsidTr="00115BF1">
        <w:trPr>
          <w:cantSplit/>
        </w:trPr>
        <w:tc>
          <w:tcPr>
            <w:tcW w:w="3969" w:type="dxa"/>
            <w:vAlign w:val="center"/>
          </w:tcPr>
          <w:p w14:paraId="021BDF51" w14:textId="6AC5AF85" w:rsidR="00115BF1" w:rsidRPr="000F719B" w:rsidRDefault="00115BF1" w:rsidP="008C632D">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C50890" w:rsidRPr="000F719B">
              <w:rPr>
                <w:rFonts w:asciiTheme="minorEastAsia" w:hAnsiTheme="minorEastAsia" w:hint="eastAsia"/>
                <w:sz w:val="20"/>
                <w:szCs w:val="20"/>
              </w:rPr>
              <w:t>C1-1</w:t>
            </w:r>
            <w:r w:rsidRPr="000F719B">
              <w:rPr>
                <w:rFonts w:asciiTheme="minorEastAsia" w:hAnsiTheme="minorEastAsia" w:hint="eastAsia"/>
                <w:sz w:val="20"/>
                <w:szCs w:val="20"/>
              </w:rPr>
              <w:t>】</w:t>
            </w:r>
          </w:p>
          <w:p w14:paraId="0252CDEB" w14:textId="1396D540" w:rsidR="00115BF1" w:rsidRPr="000F719B" w:rsidRDefault="00C50890" w:rsidP="006561F7">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旅客数の目標値</w:t>
            </w:r>
          </w:p>
        </w:tc>
        <w:tc>
          <w:tcPr>
            <w:tcW w:w="2339" w:type="dxa"/>
            <w:vAlign w:val="center"/>
          </w:tcPr>
          <w:p w14:paraId="3DB25949" w14:textId="05E53FA1"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r w:rsidR="00A02E9C">
              <w:rPr>
                <w:rFonts w:asciiTheme="minorEastAsia" w:hAnsiTheme="minorEastAsia" w:cs="ＭＳ 明朝" w:hint="eastAsia"/>
                <w:kern w:val="0"/>
                <w:sz w:val="20"/>
                <w:szCs w:val="20"/>
              </w:rPr>
              <w:t>6</w:t>
            </w:r>
            <w:r w:rsidR="00115BF1" w:rsidRPr="000F719B">
              <w:rPr>
                <w:rFonts w:asciiTheme="minorEastAsia" w:hAnsiTheme="minorEastAsia" w:cs="ＭＳ 明朝" w:hint="eastAsia"/>
                <w:kern w:val="0"/>
                <w:sz w:val="20"/>
                <w:szCs w:val="20"/>
              </w:rPr>
              <w:t>-</w:t>
            </w:r>
            <w:r w:rsidR="00150232" w:rsidRPr="000F719B">
              <w:rPr>
                <w:rFonts w:asciiTheme="minorEastAsia" w:hAnsiTheme="minorEastAsia" w:hint="eastAsia"/>
                <w:sz w:val="20"/>
                <w:szCs w:val="20"/>
              </w:rPr>
              <w:t>C1-1</w:t>
            </w:r>
          </w:p>
        </w:tc>
        <w:tc>
          <w:tcPr>
            <w:tcW w:w="2339" w:type="dxa"/>
            <w:vAlign w:val="center"/>
          </w:tcPr>
          <w:p w14:paraId="7E1816BC" w14:textId="4B68EFBF" w:rsidR="00115BF1" w:rsidRPr="000F719B" w:rsidRDefault="002A48CC"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4ACB357C" w14:textId="77777777" w:rsidTr="00115BF1">
        <w:trPr>
          <w:cantSplit/>
        </w:trPr>
        <w:tc>
          <w:tcPr>
            <w:tcW w:w="3969" w:type="dxa"/>
            <w:vAlign w:val="center"/>
          </w:tcPr>
          <w:p w14:paraId="4709962A" w14:textId="42B79869" w:rsidR="00115BF1" w:rsidRPr="000F719B" w:rsidRDefault="00115BF1" w:rsidP="002D5A3C">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150232" w:rsidRPr="000F719B">
              <w:rPr>
                <w:rFonts w:asciiTheme="minorEastAsia" w:hAnsiTheme="minorEastAsia" w:hint="eastAsia"/>
                <w:sz w:val="20"/>
                <w:szCs w:val="20"/>
              </w:rPr>
              <w:t>C1-2</w:t>
            </w:r>
            <w:r w:rsidRPr="000F719B">
              <w:rPr>
                <w:rFonts w:asciiTheme="minorEastAsia" w:hAnsiTheme="minorEastAsia" w:hint="eastAsia"/>
                <w:sz w:val="20"/>
                <w:szCs w:val="20"/>
              </w:rPr>
              <w:t>】</w:t>
            </w:r>
          </w:p>
          <w:p w14:paraId="55D29828" w14:textId="4074A490" w:rsidR="00115BF1" w:rsidRPr="000F719B" w:rsidRDefault="00150232" w:rsidP="002D5A3C">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着陸料等の料金施策</w:t>
            </w:r>
          </w:p>
        </w:tc>
        <w:tc>
          <w:tcPr>
            <w:tcW w:w="2339" w:type="dxa"/>
            <w:vAlign w:val="center"/>
          </w:tcPr>
          <w:p w14:paraId="0B241AA4" w14:textId="46C6AFB2"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150232" w:rsidRPr="000F719B">
              <w:rPr>
                <w:rFonts w:asciiTheme="minorEastAsia" w:hAnsiTheme="minorEastAsia" w:hint="eastAsia"/>
                <w:sz w:val="20"/>
                <w:szCs w:val="20"/>
              </w:rPr>
              <w:t>-C1-2</w:t>
            </w:r>
          </w:p>
        </w:tc>
        <w:tc>
          <w:tcPr>
            <w:tcW w:w="2339" w:type="dxa"/>
            <w:vAlign w:val="center"/>
          </w:tcPr>
          <w:p w14:paraId="031EAC78" w14:textId="652051F0" w:rsidR="00115BF1" w:rsidRPr="000F719B" w:rsidRDefault="0037129E"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59A3D8AC" w14:textId="77777777" w:rsidTr="00115BF1">
        <w:trPr>
          <w:cantSplit/>
        </w:trPr>
        <w:tc>
          <w:tcPr>
            <w:tcW w:w="3969" w:type="dxa"/>
            <w:vAlign w:val="center"/>
          </w:tcPr>
          <w:p w14:paraId="70CFB13C" w14:textId="2F9B8488" w:rsidR="00115BF1" w:rsidRPr="000F719B" w:rsidRDefault="00115BF1" w:rsidP="00814FA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150232" w:rsidRPr="000F719B">
              <w:rPr>
                <w:rFonts w:asciiTheme="minorEastAsia" w:hAnsiTheme="minorEastAsia" w:hint="eastAsia"/>
                <w:sz w:val="20"/>
                <w:szCs w:val="20"/>
              </w:rPr>
              <w:t>C1-3</w:t>
            </w:r>
            <w:r w:rsidRPr="000F719B">
              <w:rPr>
                <w:rFonts w:asciiTheme="minorEastAsia" w:hAnsiTheme="minorEastAsia" w:hint="eastAsia"/>
                <w:sz w:val="20"/>
                <w:szCs w:val="20"/>
              </w:rPr>
              <w:t>】</w:t>
            </w:r>
          </w:p>
          <w:p w14:paraId="4FA19F97" w14:textId="04098F59" w:rsidR="00435710" w:rsidRPr="000F719B" w:rsidRDefault="00435710" w:rsidP="008C3979">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kern w:val="0"/>
                <w:sz w:val="20"/>
                <w:szCs w:val="20"/>
              </w:rPr>
              <w:t>エアライン誘致施策</w:t>
            </w:r>
          </w:p>
          <w:p w14:paraId="1943BF6A" w14:textId="3D913438" w:rsidR="00115BF1" w:rsidRPr="000F719B" w:rsidRDefault="00435710" w:rsidP="008C3979">
            <w:pPr>
              <w:autoSpaceDE w:val="0"/>
              <w:autoSpaceDN w:val="0"/>
              <w:adjustRightInd w:val="0"/>
              <w:spacing w:line="280" w:lineRule="exact"/>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①</w:t>
            </w:r>
            <w:r w:rsidR="0037129E" w:rsidRPr="000F719B">
              <w:rPr>
                <w:rFonts w:asciiTheme="minorEastAsia" w:hAnsiTheme="minorEastAsia" w:cs="ＭＳ 明朝" w:hint="eastAsia"/>
                <w:kern w:val="0"/>
                <w:sz w:val="20"/>
                <w:szCs w:val="20"/>
              </w:rPr>
              <w:t>チャーター便の誘致施策</w:t>
            </w:r>
          </w:p>
          <w:p w14:paraId="6ACF3DCF" w14:textId="3F07FEC6" w:rsidR="0037129E" w:rsidRPr="000F719B" w:rsidRDefault="00435710" w:rsidP="008C3979">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cs="ＭＳ 明朝" w:hint="eastAsia"/>
                <w:kern w:val="0"/>
                <w:sz w:val="20"/>
                <w:szCs w:val="20"/>
              </w:rPr>
              <w:t>②</w:t>
            </w:r>
            <w:r w:rsidR="0037129E" w:rsidRPr="000F719B">
              <w:rPr>
                <w:rFonts w:asciiTheme="minorEastAsia" w:hAnsiTheme="minorEastAsia" w:cs="ＭＳ 明朝" w:hint="eastAsia"/>
                <w:kern w:val="0"/>
                <w:sz w:val="20"/>
                <w:szCs w:val="20"/>
              </w:rPr>
              <w:t>定期便の誘致施策</w:t>
            </w:r>
          </w:p>
        </w:tc>
        <w:tc>
          <w:tcPr>
            <w:tcW w:w="2339" w:type="dxa"/>
            <w:vAlign w:val="center"/>
          </w:tcPr>
          <w:p w14:paraId="2B832782" w14:textId="4F4F1FF2"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37129E" w:rsidRPr="000F719B">
              <w:rPr>
                <w:rFonts w:asciiTheme="minorEastAsia" w:hAnsiTheme="minorEastAsia" w:hint="eastAsia"/>
                <w:sz w:val="20"/>
                <w:szCs w:val="20"/>
              </w:rPr>
              <w:t>-C1-3</w:t>
            </w:r>
          </w:p>
        </w:tc>
        <w:tc>
          <w:tcPr>
            <w:tcW w:w="2339" w:type="dxa"/>
            <w:vAlign w:val="center"/>
          </w:tcPr>
          <w:p w14:paraId="618F8310" w14:textId="63B7040B" w:rsidR="00115BF1" w:rsidRPr="000F719B" w:rsidRDefault="00590EC3"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4</w:t>
            </w:r>
          </w:p>
        </w:tc>
      </w:tr>
      <w:tr w:rsidR="000F719B" w:rsidRPr="000F719B" w14:paraId="1AF76016" w14:textId="77777777" w:rsidTr="00115BF1">
        <w:trPr>
          <w:cantSplit/>
        </w:trPr>
        <w:tc>
          <w:tcPr>
            <w:tcW w:w="3969" w:type="dxa"/>
            <w:vAlign w:val="center"/>
          </w:tcPr>
          <w:p w14:paraId="7DBC32D8" w14:textId="4B9C8C04" w:rsidR="00115BF1" w:rsidRPr="000F719B" w:rsidRDefault="00115BF1" w:rsidP="006E195A">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37129E" w:rsidRPr="000F719B">
              <w:rPr>
                <w:rFonts w:asciiTheme="minorEastAsia" w:hAnsiTheme="minorEastAsia" w:hint="eastAsia"/>
                <w:sz w:val="20"/>
                <w:szCs w:val="20"/>
              </w:rPr>
              <w:t>C1-4</w:t>
            </w:r>
            <w:r w:rsidRPr="000F719B">
              <w:rPr>
                <w:rFonts w:asciiTheme="minorEastAsia" w:hAnsiTheme="minorEastAsia" w:hint="eastAsia"/>
                <w:sz w:val="20"/>
                <w:szCs w:val="20"/>
              </w:rPr>
              <w:t>】</w:t>
            </w:r>
          </w:p>
          <w:p w14:paraId="37F78C0B" w14:textId="161BB510" w:rsidR="00115BF1" w:rsidRPr="000F719B" w:rsidRDefault="0037129E" w:rsidP="006E195A">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hint="eastAsia"/>
                <w:sz w:val="20"/>
                <w:szCs w:val="20"/>
              </w:rPr>
              <w:t>航空サービス利用者の利便性向上に関する施策（空港アクセス事業者との連携施策を含む）</w:t>
            </w:r>
          </w:p>
        </w:tc>
        <w:tc>
          <w:tcPr>
            <w:tcW w:w="2339" w:type="dxa"/>
            <w:vAlign w:val="center"/>
          </w:tcPr>
          <w:p w14:paraId="2EC45A57" w14:textId="2989706A" w:rsidR="00115BF1"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szCs w:val="20"/>
              </w:rPr>
              <w:t>1</w:t>
            </w:r>
            <w:r w:rsidR="00A02E9C">
              <w:rPr>
                <w:rFonts w:asciiTheme="minorEastAsia" w:hAnsiTheme="minorEastAsia" w:hint="eastAsia"/>
                <w:sz w:val="20"/>
                <w:szCs w:val="20"/>
              </w:rPr>
              <w:t>6</w:t>
            </w:r>
            <w:r w:rsidR="0037129E" w:rsidRPr="000F719B">
              <w:rPr>
                <w:rFonts w:asciiTheme="minorEastAsia" w:hAnsiTheme="minorEastAsia" w:hint="eastAsia"/>
                <w:sz w:val="20"/>
                <w:szCs w:val="20"/>
              </w:rPr>
              <w:t>-C1-4</w:t>
            </w:r>
          </w:p>
        </w:tc>
        <w:tc>
          <w:tcPr>
            <w:tcW w:w="2339" w:type="dxa"/>
            <w:vAlign w:val="center"/>
          </w:tcPr>
          <w:p w14:paraId="3DCA7500" w14:textId="7C220B34" w:rsidR="00115BF1" w:rsidRPr="000F719B" w:rsidRDefault="00115BF1"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46B0A53F" w14:textId="77777777" w:rsidTr="00115BF1">
        <w:trPr>
          <w:cantSplit/>
        </w:trPr>
        <w:tc>
          <w:tcPr>
            <w:tcW w:w="3969" w:type="dxa"/>
            <w:vAlign w:val="center"/>
          </w:tcPr>
          <w:p w14:paraId="752C01EC" w14:textId="3C82FA18" w:rsidR="001B6B38" w:rsidRPr="000F719B" w:rsidRDefault="001B6B38" w:rsidP="002C694F">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37129E" w:rsidRPr="000F719B">
              <w:rPr>
                <w:rFonts w:asciiTheme="minorEastAsia" w:hAnsiTheme="minorEastAsia" w:hint="eastAsia"/>
                <w:sz w:val="20"/>
                <w:szCs w:val="20"/>
              </w:rPr>
              <w:t>C2</w:t>
            </w:r>
            <w:r w:rsidRPr="000F719B">
              <w:rPr>
                <w:rFonts w:asciiTheme="minorEastAsia" w:hAnsiTheme="minorEastAsia" w:hint="eastAsia"/>
                <w:sz w:val="20"/>
                <w:szCs w:val="20"/>
              </w:rPr>
              <w:t>】</w:t>
            </w:r>
          </w:p>
          <w:p w14:paraId="3452AC8D" w14:textId="4CAE6C41" w:rsidR="001B6B38" w:rsidRPr="000F719B" w:rsidRDefault="0037129E" w:rsidP="001B6B38">
            <w:pPr>
              <w:spacing w:line="240" w:lineRule="exact"/>
              <w:jc w:val="left"/>
              <w:rPr>
                <w:rFonts w:asciiTheme="minorEastAsia" w:hAnsiTheme="minorEastAsia"/>
                <w:sz w:val="20"/>
                <w:szCs w:val="20"/>
              </w:rPr>
            </w:pPr>
            <w:r w:rsidRPr="000F719B">
              <w:rPr>
                <w:rFonts w:asciiTheme="minorEastAsia" w:hAnsiTheme="minorEastAsia"/>
                <w:sz w:val="20"/>
                <w:szCs w:val="20"/>
              </w:rPr>
              <w:t>国際線受入機能</w:t>
            </w:r>
            <w:r w:rsidR="00372C5B">
              <w:rPr>
                <w:rFonts w:asciiTheme="minorEastAsia" w:hAnsiTheme="minorEastAsia"/>
                <w:sz w:val="20"/>
                <w:szCs w:val="20"/>
              </w:rPr>
              <w:t>を有したターミナルビル</w:t>
            </w:r>
            <w:r w:rsidRPr="000F719B">
              <w:rPr>
                <w:rFonts w:asciiTheme="minorEastAsia" w:hAnsiTheme="minorEastAsia"/>
                <w:sz w:val="20"/>
                <w:szCs w:val="20"/>
              </w:rPr>
              <w:t>の</w:t>
            </w:r>
            <w:r w:rsidR="00372C5B">
              <w:rPr>
                <w:rFonts w:asciiTheme="minorEastAsia" w:hAnsiTheme="minorEastAsia" w:hint="eastAsia"/>
                <w:sz w:val="20"/>
                <w:szCs w:val="20"/>
              </w:rPr>
              <w:t>配置</w:t>
            </w:r>
            <w:r w:rsidRPr="000F719B">
              <w:rPr>
                <w:rFonts w:asciiTheme="minorEastAsia" w:hAnsiTheme="minorEastAsia"/>
                <w:sz w:val="20"/>
                <w:szCs w:val="20"/>
              </w:rPr>
              <w:t>計画</w:t>
            </w:r>
          </w:p>
        </w:tc>
        <w:tc>
          <w:tcPr>
            <w:tcW w:w="2339" w:type="dxa"/>
            <w:vAlign w:val="center"/>
          </w:tcPr>
          <w:p w14:paraId="62B273C3" w14:textId="18AA62C2" w:rsidR="001B6B38"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37129E" w:rsidRPr="000F719B">
              <w:rPr>
                <w:rFonts w:asciiTheme="minorEastAsia" w:hAnsiTheme="minorEastAsia" w:hint="eastAsia"/>
                <w:sz w:val="20"/>
              </w:rPr>
              <w:t>-C2</w:t>
            </w:r>
          </w:p>
        </w:tc>
        <w:tc>
          <w:tcPr>
            <w:tcW w:w="2339" w:type="dxa"/>
            <w:vAlign w:val="center"/>
          </w:tcPr>
          <w:p w14:paraId="730FF82C" w14:textId="2B1580B2" w:rsidR="001B6B38" w:rsidRPr="000F719B" w:rsidRDefault="001B6B3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40B378C5" w14:textId="77777777" w:rsidTr="00115BF1">
        <w:trPr>
          <w:cantSplit/>
        </w:trPr>
        <w:tc>
          <w:tcPr>
            <w:tcW w:w="3969" w:type="dxa"/>
            <w:vAlign w:val="center"/>
          </w:tcPr>
          <w:p w14:paraId="01C04612" w14:textId="6B5FE6C4" w:rsidR="001B6B38" w:rsidRPr="000F719B" w:rsidRDefault="001B6B38" w:rsidP="00576574">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w:t>
            </w:r>
            <w:r w:rsidR="00FA5B7A" w:rsidRPr="000F719B">
              <w:rPr>
                <w:rFonts w:asciiTheme="minorEastAsia" w:hAnsiTheme="minorEastAsia" w:hint="eastAsia"/>
                <w:sz w:val="20"/>
                <w:szCs w:val="20"/>
              </w:rPr>
              <w:t>D1</w:t>
            </w:r>
            <w:r w:rsidRPr="000F719B">
              <w:rPr>
                <w:rFonts w:asciiTheme="minorEastAsia" w:hAnsiTheme="minorEastAsia" w:hint="eastAsia"/>
                <w:sz w:val="20"/>
                <w:szCs w:val="20"/>
              </w:rPr>
              <w:t>】</w:t>
            </w:r>
          </w:p>
          <w:p w14:paraId="484CCE65" w14:textId="51E15D80" w:rsidR="001B6B38" w:rsidRPr="000F719B" w:rsidRDefault="00FA5B7A" w:rsidP="00576574">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安全・保安に関する提案</w:t>
            </w:r>
          </w:p>
        </w:tc>
        <w:tc>
          <w:tcPr>
            <w:tcW w:w="2339" w:type="dxa"/>
            <w:vAlign w:val="center"/>
          </w:tcPr>
          <w:p w14:paraId="4596D8D4" w14:textId="5B9B748E" w:rsidR="001B6B38"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FA5B7A" w:rsidRPr="000F719B">
              <w:rPr>
                <w:rFonts w:asciiTheme="minorEastAsia" w:hAnsiTheme="minorEastAsia" w:hint="eastAsia"/>
                <w:sz w:val="20"/>
              </w:rPr>
              <w:t>-D1</w:t>
            </w:r>
          </w:p>
        </w:tc>
        <w:tc>
          <w:tcPr>
            <w:tcW w:w="2339" w:type="dxa"/>
            <w:vAlign w:val="center"/>
          </w:tcPr>
          <w:p w14:paraId="47090938" w14:textId="088613BF" w:rsidR="001B6B38" w:rsidRPr="000F719B" w:rsidRDefault="00EC5AE4"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w:t>
            </w:r>
          </w:p>
        </w:tc>
      </w:tr>
      <w:tr w:rsidR="000F719B" w:rsidRPr="000F719B" w14:paraId="614E9785" w14:textId="77777777" w:rsidTr="00435710">
        <w:trPr>
          <w:cantSplit/>
          <w:trHeight w:val="235"/>
        </w:trPr>
        <w:tc>
          <w:tcPr>
            <w:tcW w:w="3969" w:type="dxa"/>
            <w:vMerge w:val="restart"/>
            <w:vAlign w:val="center"/>
          </w:tcPr>
          <w:p w14:paraId="402CE5B9" w14:textId="43E9F572" w:rsidR="00435710" w:rsidRPr="000F719B" w:rsidRDefault="00435710" w:rsidP="004F138C">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【E1】</w:t>
            </w:r>
          </w:p>
          <w:p w14:paraId="1575C0FA" w14:textId="578BBC6C" w:rsidR="00435710" w:rsidRPr="000F719B" w:rsidRDefault="00435710" w:rsidP="004F138C">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事業計画及び事業継続に関する提案</w:t>
            </w:r>
          </w:p>
        </w:tc>
        <w:tc>
          <w:tcPr>
            <w:tcW w:w="2339" w:type="dxa"/>
            <w:vAlign w:val="center"/>
          </w:tcPr>
          <w:p w14:paraId="6178F755" w14:textId="75D361BF"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-E1-①</w:t>
            </w:r>
          </w:p>
        </w:tc>
        <w:tc>
          <w:tcPr>
            <w:tcW w:w="2339" w:type="dxa"/>
            <w:vAlign w:val="center"/>
          </w:tcPr>
          <w:p w14:paraId="78B560C6" w14:textId="4C04BD6D"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1637580D" w14:textId="77777777" w:rsidTr="00435710">
        <w:trPr>
          <w:cantSplit/>
          <w:trHeight w:val="240"/>
        </w:trPr>
        <w:tc>
          <w:tcPr>
            <w:tcW w:w="3969" w:type="dxa"/>
            <w:vMerge/>
            <w:vAlign w:val="center"/>
          </w:tcPr>
          <w:p w14:paraId="24F2F1B1"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172ED1CB" w14:textId="4959C762"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-E1-②</w:t>
            </w:r>
          </w:p>
        </w:tc>
        <w:tc>
          <w:tcPr>
            <w:tcW w:w="2339" w:type="dxa"/>
            <w:vAlign w:val="center"/>
          </w:tcPr>
          <w:p w14:paraId="7A331EF3" w14:textId="6A0B8599"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141FE6E3" w14:textId="77777777" w:rsidTr="00435710">
        <w:trPr>
          <w:cantSplit/>
          <w:trHeight w:val="251"/>
        </w:trPr>
        <w:tc>
          <w:tcPr>
            <w:tcW w:w="3969" w:type="dxa"/>
            <w:vMerge/>
            <w:vAlign w:val="center"/>
          </w:tcPr>
          <w:p w14:paraId="55630530"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52CAF574" w14:textId="1442E321"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-E1-③</w:t>
            </w:r>
          </w:p>
        </w:tc>
        <w:tc>
          <w:tcPr>
            <w:tcW w:w="2339" w:type="dxa"/>
            <w:vAlign w:val="center"/>
          </w:tcPr>
          <w:p w14:paraId="4F373603" w14:textId="03C651B4"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03837449" w14:textId="77777777" w:rsidTr="00435710">
        <w:trPr>
          <w:cantSplit/>
          <w:trHeight w:val="251"/>
        </w:trPr>
        <w:tc>
          <w:tcPr>
            <w:tcW w:w="3969" w:type="dxa"/>
            <w:vMerge/>
            <w:vAlign w:val="center"/>
          </w:tcPr>
          <w:p w14:paraId="6EA373C5"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0F9D461A" w14:textId="65102B5F"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-E1-④</w:t>
            </w:r>
          </w:p>
        </w:tc>
        <w:tc>
          <w:tcPr>
            <w:tcW w:w="2339" w:type="dxa"/>
            <w:vAlign w:val="center"/>
          </w:tcPr>
          <w:p w14:paraId="1F971EC0" w14:textId="3A8C00FC"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A3で1</w:t>
            </w:r>
          </w:p>
        </w:tc>
      </w:tr>
      <w:tr w:rsidR="000F719B" w:rsidRPr="000F719B" w14:paraId="45A19AE7" w14:textId="77777777" w:rsidTr="00435710">
        <w:trPr>
          <w:cantSplit/>
          <w:trHeight w:val="268"/>
        </w:trPr>
        <w:tc>
          <w:tcPr>
            <w:tcW w:w="3969" w:type="dxa"/>
            <w:vMerge/>
            <w:vAlign w:val="center"/>
          </w:tcPr>
          <w:p w14:paraId="7E8777E4"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2E0F6A3A" w14:textId="385CD92B"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-E1-⑤</w:t>
            </w:r>
          </w:p>
        </w:tc>
        <w:tc>
          <w:tcPr>
            <w:tcW w:w="2339" w:type="dxa"/>
            <w:vAlign w:val="center"/>
          </w:tcPr>
          <w:p w14:paraId="206B0B6A" w14:textId="47C774D5" w:rsidR="00435710" w:rsidRPr="000F719B" w:rsidRDefault="00632028"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5CE82522" w14:textId="77777777" w:rsidTr="00115BF1">
        <w:trPr>
          <w:cantSplit/>
          <w:trHeight w:val="195"/>
        </w:trPr>
        <w:tc>
          <w:tcPr>
            <w:tcW w:w="3969" w:type="dxa"/>
            <w:vMerge/>
            <w:vAlign w:val="center"/>
          </w:tcPr>
          <w:p w14:paraId="01947E06" w14:textId="77777777" w:rsidR="00435710" w:rsidRPr="000F719B" w:rsidRDefault="00435710" w:rsidP="004F138C">
            <w:pPr>
              <w:spacing w:line="240" w:lineRule="exact"/>
              <w:ind w:leftChars="-51" w:left="-107"/>
              <w:jc w:val="left"/>
              <w:rPr>
                <w:rFonts w:asciiTheme="minorEastAsia" w:hAnsiTheme="minorEastAsia"/>
                <w:sz w:val="20"/>
                <w:szCs w:val="20"/>
              </w:rPr>
            </w:pPr>
          </w:p>
        </w:tc>
        <w:tc>
          <w:tcPr>
            <w:tcW w:w="2339" w:type="dxa"/>
            <w:vAlign w:val="center"/>
          </w:tcPr>
          <w:p w14:paraId="38B35FBB" w14:textId="5D04118C" w:rsidR="00435710" w:rsidRPr="000F719B" w:rsidRDefault="00B440C4" w:rsidP="00A62B5E">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00435710" w:rsidRPr="000F719B">
              <w:rPr>
                <w:rFonts w:asciiTheme="minorEastAsia" w:hAnsiTheme="minorEastAsia" w:hint="eastAsia"/>
                <w:sz w:val="20"/>
              </w:rPr>
              <w:t>-E1-⑥</w:t>
            </w:r>
          </w:p>
        </w:tc>
        <w:tc>
          <w:tcPr>
            <w:tcW w:w="2339" w:type="dxa"/>
            <w:vAlign w:val="center"/>
          </w:tcPr>
          <w:p w14:paraId="546C6193" w14:textId="47791729" w:rsidR="00435710" w:rsidRPr="000F719B" w:rsidRDefault="00435710" w:rsidP="00A62B5E">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r>
      <w:tr w:rsidR="000F719B" w:rsidRPr="000F719B" w14:paraId="3C7C7059" w14:textId="77777777" w:rsidTr="000F719B">
        <w:trPr>
          <w:cantSplit/>
          <w:trHeight w:val="190"/>
        </w:trPr>
        <w:tc>
          <w:tcPr>
            <w:tcW w:w="3969" w:type="dxa"/>
            <w:vMerge w:val="restart"/>
            <w:vAlign w:val="center"/>
          </w:tcPr>
          <w:p w14:paraId="2F031BD8" w14:textId="61890D68" w:rsidR="000F719B" w:rsidRPr="000F719B" w:rsidRDefault="000F719B" w:rsidP="00876058">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【E2】</w:t>
            </w:r>
          </w:p>
          <w:p w14:paraId="254FE6DE" w14:textId="3566D388" w:rsidR="000F719B" w:rsidRPr="000F719B" w:rsidRDefault="000F719B" w:rsidP="00876058">
            <w:pPr>
              <w:autoSpaceDE w:val="0"/>
              <w:autoSpaceDN w:val="0"/>
              <w:adjustRightInd w:val="0"/>
              <w:spacing w:line="280" w:lineRule="exact"/>
              <w:rPr>
                <w:rFonts w:asciiTheme="minorEastAsia" w:hAnsiTheme="minorEastAsia"/>
                <w:sz w:val="20"/>
                <w:szCs w:val="20"/>
              </w:rPr>
            </w:pPr>
            <w:r w:rsidRPr="000F719B">
              <w:rPr>
                <w:rFonts w:asciiTheme="minorEastAsia" w:hAnsiTheme="minorEastAsia"/>
                <w:sz w:val="20"/>
                <w:szCs w:val="20"/>
              </w:rPr>
              <w:t>実施体制</w:t>
            </w:r>
          </w:p>
        </w:tc>
        <w:tc>
          <w:tcPr>
            <w:tcW w:w="2339" w:type="dxa"/>
            <w:vAlign w:val="center"/>
          </w:tcPr>
          <w:p w14:paraId="05588B60" w14:textId="00221A47"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-E2-①</w:t>
            </w:r>
          </w:p>
        </w:tc>
        <w:tc>
          <w:tcPr>
            <w:tcW w:w="2339" w:type="dxa"/>
            <w:vAlign w:val="center"/>
          </w:tcPr>
          <w:p w14:paraId="30E7823F" w14:textId="28EB1976"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r>
      <w:tr w:rsidR="000F719B" w:rsidRPr="000F719B" w14:paraId="7FB0E284" w14:textId="77777777" w:rsidTr="000F719B">
        <w:trPr>
          <w:cantSplit/>
          <w:trHeight w:val="176"/>
        </w:trPr>
        <w:tc>
          <w:tcPr>
            <w:tcW w:w="3969" w:type="dxa"/>
            <w:vMerge/>
            <w:vAlign w:val="center"/>
          </w:tcPr>
          <w:p w14:paraId="2E8AB494" w14:textId="77777777" w:rsidR="000F719B" w:rsidRPr="000F719B" w:rsidRDefault="000F719B" w:rsidP="00876058">
            <w:pPr>
              <w:spacing w:line="240" w:lineRule="exact"/>
              <w:ind w:leftChars="-51" w:left="-107"/>
              <w:jc w:val="left"/>
              <w:rPr>
                <w:rFonts w:asciiTheme="minorEastAsia" w:hAnsiTheme="minorEastAsia"/>
                <w:sz w:val="20"/>
                <w:szCs w:val="20"/>
              </w:rPr>
            </w:pPr>
          </w:p>
        </w:tc>
        <w:tc>
          <w:tcPr>
            <w:tcW w:w="2339" w:type="dxa"/>
            <w:vAlign w:val="center"/>
          </w:tcPr>
          <w:p w14:paraId="1A3E5B33" w14:textId="3756D748"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-E2-②</w:t>
            </w:r>
          </w:p>
        </w:tc>
        <w:tc>
          <w:tcPr>
            <w:tcW w:w="2339" w:type="dxa"/>
            <w:vAlign w:val="center"/>
          </w:tcPr>
          <w:p w14:paraId="653D674D" w14:textId="5E3C8667"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r>
      <w:tr w:rsidR="000F719B" w:rsidRPr="000F719B" w14:paraId="76566974" w14:textId="77777777" w:rsidTr="00115BF1">
        <w:trPr>
          <w:cantSplit/>
          <w:trHeight w:val="150"/>
        </w:trPr>
        <w:tc>
          <w:tcPr>
            <w:tcW w:w="3969" w:type="dxa"/>
            <w:vMerge/>
            <w:vAlign w:val="center"/>
          </w:tcPr>
          <w:p w14:paraId="4CDF8834" w14:textId="77777777" w:rsidR="000F719B" w:rsidRPr="000F719B" w:rsidRDefault="000F719B" w:rsidP="00876058">
            <w:pPr>
              <w:spacing w:line="240" w:lineRule="exact"/>
              <w:ind w:leftChars="-51" w:left="-107"/>
              <w:jc w:val="left"/>
              <w:rPr>
                <w:rFonts w:asciiTheme="minorEastAsia" w:hAnsiTheme="minorEastAsia"/>
                <w:sz w:val="20"/>
                <w:szCs w:val="20"/>
              </w:rPr>
            </w:pPr>
          </w:p>
        </w:tc>
        <w:tc>
          <w:tcPr>
            <w:tcW w:w="2339" w:type="dxa"/>
            <w:vAlign w:val="center"/>
          </w:tcPr>
          <w:p w14:paraId="367910F7" w14:textId="198DB58F"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-E2-③</w:t>
            </w:r>
          </w:p>
        </w:tc>
        <w:tc>
          <w:tcPr>
            <w:tcW w:w="2339" w:type="dxa"/>
            <w:vAlign w:val="center"/>
          </w:tcPr>
          <w:p w14:paraId="5D8C9C56" w14:textId="710BC509" w:rsidR="000F719B" w:rsidRPr="000F719B" w:rsidRDefault="000F719B"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8</w:t>
            </w:r>
          </w:p>
        </w:tc>
      </w:tr>
      <w:tr w:rsidR="007A0527" w:rsidRPr="000F719B" w14:paraId="51E056A6" w14:textId="77777777" w:rsidTr="00115BF1">
        <w:trPr>
          <w:cantSplit/>
        </w:trPr>
        <w:tc>
          <w:tcPr>
            <w:tcW w:w="3969" w:type="dxa"/>
            <w:vMerge w:val="restart"/>
            <w:vAlign w:val="center"/>
          </w:tcPr>
          <w:p w14:paraId="0CEEC86C" w14:textId="503F57EC" w:rsidR="007A0527" w:rsidRPr="000F719B" w:rsidRDefault="007A0527" w:rsidP="001B492F">
            <w:pPr>
              <w:spacing w:line="240" w:lineRule="exact"/>
              <w:ind w:leftChars="-51" w:left="-107"/>
              <w:jc w:val="left"/>
              <w:rPr>
                <w:rFonts w:asciiTheme="minorEastAsia" w:hAnsiTheme="minorEastAsia"/>
                <w:sz w:val="20"/>
                <w:szCs w:val="20"/>
              </w:rPr>
            </w:pPr>
            <w:r w:rsidRPr="000F719B">
              <w:rPr>
                <w:rFonts w:asciiTheme="minorEastAsia" w:hAnsiTheme="minorEastAsia" w:hint="eastAsia"/>
                <w:sz w:val="20"/>
                <w:szCs w:val="20"/>
              </w:rPr>
              <w:t>【F1】</w:t>
            </w:r>
          </w:p>
          <w:p w14:paraId="3F8B92A7" w14:textId="12454681" w:rsidR="007A0527" w:rsidRPr="000F719B" w:rsidRDefault="007A0527" w:rsidP="001B492F">
            <w:pPr>
              <w:spacing w:line="240" w:lineRule="exact"/>
              <w:jc w:val="left"/>
              <w:rPr>
                <w:rFonts w:asciiTheme="minorEastAsia" w:hAnsiTheme="minorEastAsia"/>
                <w:sz w:val="20"/>
                <w:szCs w:val="20"/>
              </w:rPr>
            </w:pPr>
            <w:r w:rsidRPr="000F719B">
              <w:rPr>
                <w:rFonts w:asciiTheme="minorEastAsia" w:hAnsiTheme="minorEastAsia"/>
                <w:sz w:val="20"/>
                <w:szCs w:val="20"/>
              </w:rPr>
              <w:t>運営に関する公共負担額</w:t>
            </w:r>
          </w:p>
        </w:tc>
        <w:tc>
          <w:tcPr>
            <w:tcW w:w="2339" w:type="dxa"/>
            <w:vAlign w:val="center"/>
          </w:tcPr>
          <w:p w14:paraId="6885EC14" w14:textId="6C7AECFD"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sidRPr="000F719B">
              <w:rPr>
                <w:rFonts w:asciiTheme="minorEastAsia" w:hAnsiTheme="minorEastAsia" w:hint="eastAsia"/>
                <w:sz w:val="20"/>
              </w:rPr>
              <w:t>1</w:t>
            </w:r>
            <w:r w:rsidR="00A02E9C">
              <w:rPr>
                <w:rFonts w:asciiTheme="minorEastAsia" w:hAnsiTheme="minorEastAsia" w:hint="eastAsia"/>
                <w:sz w:val="20"/>
              </w:rPr>
              <w:t>6</w:t>
            </w:r>
            <w:r w:rsidRPr="000F719B">
              <w:rPr>
                <w:rFonts w:asciiTheme="minorEastAsia" w:hAnsiTheme="minorEastAsia" w:hint="eastAsia"/>
                <w:sz w:val="20"/>
              </w:rPr>
              <w:t>-F1</w:t>
            </w:r>
            <w:r>
              <w:rPr>
                <w:rFonts w:asciiTheme="minorEastAsia" w:hAnsiTheme="minorEastAsia" w:hint="eastAsia"/>
                <w:sz w:val="20"/>
              </w:rPr>
              <w:t>-①</w:t>
            </w:r>
          </w:p>
        </w:tc>
        <w:tc>
          <w:tcPr>
            <w:tcW w:w="2339" w:type="dxa"/>
            <w:vAlign w:val="center"/>
          </w:tcPr>
          <w:p w14:paraId="74BEAC2E" w14:textId="49D9F3B5"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7A0527" w:rsidRPr="000F719B" w14:paraId="11483AAF" w14:textId="77777777" w:rsidTr="00115BF1">
        <w:trPr>
          <w:cantSplit/>
        </w:trPr>
        <w:tc>
          <w:tcPr>
            <w:tcW w:w="3969" w:type="dxa"/>
            <w:vMerge/>
            <w:vAlign w:val="center"/>
          </w:tcPr>
          <w:p w14:paraId="328369C2" w14:textId="77777777" w:rsidR="007A0527" w:rsidRPr="000F719B" w:rsidRDefault="007A0527" w:rsidP="001B492F">
            <w:pPr>
              <w:spacing w:line="240" w:lineRule="exact"/>
              <w:ind w:leftChars="-51" w:left="-107"/>
              <w:jc w:val="left"/>
              <w:rPr>
                <w:rFonts w:asciiTheme="minorEastAsia" w:hAnsiTheme="minorEastAsia"/>
                <w:sz w:val="20"/>
                <w:szCs w:val="20"/>
              </w:rPr>
            </w:pPr>
          </w:p>
        </w:tc>
        <w:tc>
          <w:tcPr>
            <w:tcW w:w="2339" w:type="dxa"/>
            <w:vAlign w:val="center"/>
          </w:tcPr>
          <w:p w14:paraId="767CFDFB" w14:textId="42E28F09"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Pr>
                <w:rFonts w:asciiTheme="minorEastAsia" w:hAnsiTheme="minorEastAsia" w:hint="eastAsia"/>
                <w:sz w:val="20"/>
              </w:rPr>
              <w:t>1</w:t>
            </w:r>
            <w:r w:rsidR="00A02E9C">
              <w:rPr>
                <w:rFonts w:asciiTheme="minorEastAsia" w:hAnsiTheme="minorEastAsia" w:hint="eastAsia"/>
                <w:sz w:val="20"/>
              </w:rPr>
              <w:t>6</w:t>
            </w:r>
            <w:r>
              <w:rPr>
                <w:rFonts w:asciiTheme="minorEastAsia" w:hAnsiTheme="minorEastAsia" w:hint="eastAsia"/>
                <w:sz w:val="20"/>
              </w:rPr>
              <w:t>-F1-②</w:t>
            </w:r>
          </w:p>
        </w:tc>
        <w:tc>
          <w:tcPr>
            <w:tcW w:w="2339" w:type="dxa"/>
            <w:vAlign w:val="center"/>
          </w:tcPr>
          <w:p w14:paraId="34288377" w14:textId="14316B97" w:rsidR="007A0527"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7A0527" w:rsidRPr="000F719B" w14:paraId="6C2ECE91" w14:textId="77777777" w:rsidTr="00115BF1">
        <w:trPr>
          <w:cantSplit/>
        </w:trPr>
        <w:tc>
          <w:tcPr>
            <w:tcW w:w="3969" w:type="dxa"/>
            <w:vMerge/>
            <w:vAlign w:val="center"/>
          </w:tcPr>
          <w:p w14:paraId="5C46E14E" w14:textId="77777777" w:rsidR="007A0527" w:rsidRPr="000F719B" w:rsidRDefault="007A0527" w:rsidP="001B492F">
            <w:pPr>
              <w:spacing w:line="240" w:lineRule="exact"/>
              <w:ind w:leftChars="-51" w:left="-107"/>
              <w:jc w:val="left"/>
              <w:rPr>
                <w:rFonts w:asciiTheme="minorEastAsia" w:hAnsiTheme="minorEastAsia"/>
                <w:sz w:val="20"/>
                <w:szCs w:val="20"/>
              </w:rPr>
            </w:pPr>
          </w:p>
        </w:tc>
        <w:tc>
          <w:tcPr>
            <w:tcW w:w="2339" w:type="dxa"/>
            <w:vAlign w:val="center"/>
          </w:tcPr>
          <w:p w14:paraId="263E51E4" w14:textId="0896201E" w:rsidR="007A0527" w:rsidRPr="000F719B" w:rsidRDefault="007A0527" w:rsidP="00876058">
            <w:pPr>
              <w:autoSpaceDE w:val="0"/>
              <w:autoSpaceDN w:val="0"/>
              <w:adjustRightInd w:val="0"/>
              <w:spacing w:line="240" w:lineRule="exact"/>
              <w:ind w:leftChars="-51" w:left="-106" w:rightChars="-51" w:right="-107" w:hanging="1"/>
              <w:jc w:val="center"/>
              <w:rPr>
                <w:rFonts w:asciiTheme="minorEastAsia" w:hAnsiTheme="minorEastAsia"/>
                <w:sz w:val="20"/>
              </w:rPr>
            </w:pPr>
            <w:r>
              <w:rPr>
                <w:rFonts w:asciiTheme="minorEastAsia" w:hAnsiTheme="minorEastAsia" w:hint="eastAsia"/>
                <w:sz w:val="20"/>
              </w:rPr>
              <w:t>1</w:t>
            </w:r>
            <w:r w:rsidR="00A02E9C">
              <w:rPr>
                <w:rFonts w:asciiTheme="minorEastAsia" w:hAnsiTheme="minorEastAsia" w:hint="eastAsia"/>
                <w:sz w:val="20"/>
              </w:rPr>
              <w:t>6</w:t>
            </w:r>
            <w:r>
              <w:rPr>
                <w:rFonts w:asciiTheme="minorEastAsia" w:hAnsiTheme="minorEastAsia" w:hint="eastAsia"/>
                <w:sz w:val="20"/>
              </w:rPr>
              <w:t>-F1-③</w:t>
            </w:r>
          </w:p>
        </w:tc>
        <w:tc>
          <w:tcPr>
            <w:tcW w:w="2339" w:type="dxa"/>
            <w:vAlign w:val="center"/>
          </w:tcPr>
          <w:p w14:paraId="3FD86887" w14:textId="46F92B50" w:rsidR="007A0527" w:rsidRDefault="007A0527" w:rsidP="0087605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1</w:t>
            </w:r>
          </w:p>
        </w:tc>
      </w:tr>
      <w:tr w:rsidR="000F719B" w:rsidRPr="000F719B" w14:paraId="08D56632" w14:textId="77777777" w:rsidTr="000E51E6">
        <w:trPr>
          <w:cantSplit/>
        </w:trPr>
        <w:tc>
          <w:tcPr>
            <w:tcW w:w="6308" w:type="dxa"/>
            <w:gridSpan w:val="2"/>
            <w:vAlign w:val="center"/>
          </w:tcPr>
          <w:p w14:paraId="2CD9D82D" w14:textId="0B1CA161" w:rsidR="000E51E6" w:rsidRPr="000F719B" w:rsidRDefault="000E51E6" w:rsidP="000E51E6">
            <w:pPr>
              <w:autoSpaceDE w:val="0"/>
              <w:autoSpaceDN w:val="0"/>
              <w:adjustRightInd w:val="0"/>
              <w:spacing w:line="240" w:lineRule="exact"/>
              <w:ind w:leftChars="-51" w:left="-106" w:rightChars="-51" w:right="-107" w:hanging="1"/>
              <w:jc w:val="right"/>
              <w:rPr>
                <w:rFonts w:asciiTheme="minorEastAsia" w:hAnsiTheme="minorEastAsia"/>
                <w:sz w:val="20"/>
              </w:rPr>
            </w:pPr>
            <w:r w:rsidRPr="000F719B">
              <w:rPr>
                <w:rFonts w:asciiTheme="minorEastAsia" w:hAnsiTheme="minorEastAsia"/>
                <w:sz w:val="20"/>
              </w:rPr>
              <w:t>頁数合計</w:t>
            </w:r>
          </w:p>
        </w:tc>
        <w:tc>
          <w:tcPr>
            <w:tcW w:w="2339" w:type="dxa"/>
            <w:vAlign w:val="center"/>
          </w:tcPr>
          <w:p w14:paraId="3C46F297" w14:textId="1A64EA8A" w:rsidR="000E51E6" w:rsidRPr="000F719B" w:rsidRDefault="00632028" w:rsidP="00632028">
            <w:pPr>
              <w:autoSpaceDE w:val="0"/>
              <w:autoSpaceDN w:val="0"/>
              <w:adjustRightInd w:val="0"/>
              <w:spacing w:line="240" w:lineRule="exact"/>
              <w:ind w:leftChars="-51" w:left="-106" w:rightChars="-51" w:right="-107" w:hanging="1"/>
              <w:jc w:val="center"/>
              <w:rPr>
                <w:rFonts w:asciiTheme="minorEastAsia" w:hAnsiTheme="minorEastAsia" w:cs="ＭＳ 明朝"/>
                <w:kern w:val="0"/>
                <w:sz w:val="20"/>
                <w:szCs w:val="20"/>
              </w:rPr>
            </w:pPr>
            <w:r>
              <w:rPr>
                <w:rFonts w:asciiTheme="minorEastAsia" w:hAnsiTheme="minorEastAsia" w:cs="ＭＳ 明朝" w:hint="eastAsia"/>
                <w:kern w:val="0"/>
                <w:sz w:val="20"/>
                <w:szCs w:val="20"/>
              </w:rPr>
              <w:t>39</w:t>
            </w:r>
          </w:p>
        </w:tc>
      </w:tr>
    </w:tbl>
    <w:p w14:paraId="26356102" w14:textId="265DE65F" w:rsidR="003E0ADA" w:rsidRDefault="003E0ADA" w:rsidP="003E0ADA">
      <w:pPr>
        <w:tabs>
          <w:tab w:val="left" w:pos="5812"/>
          <w:tab w:val="left" w:pos="7513"/>
        </w:tabs>
        <w:rPr>
          <w:rFonts w:asciiTheme="minorEastAsia" w:hAnsiTheme="minorEastAsia" w:cs="Times New Roman"/>
          <w:sz w:val="22"/>
        </w:rPr>
      </w:pPr>
    </w:p>
    <w:p w14:paraId="09A83002" w14:textId="001CC9EF" w:rsidR="001A5F90" w:rsidRDefault="001A5F90" w:rsidP="001A5F90">
      <w:pPr>
        <w:pStyle w:val="a3"/>
        <w:numPr>
          <w:ilvl w:val="0"/>
          <w:numId w:val="13"/>
        </w:numPr>
        <w:tabs>
          <w:tab w:val="left" w:pos="5812"/>
          <w:tab w:val="left" w:pos="7513"/>
        </w:tabs>
        <w:spacing w:beforeLines="50" w:before="180"/>
        <w:ind w:leftChars="0" w:left="568" w:hanging="284"/>
        <w:rPr>
          <w:rFonts w:asciiTheme="minorEastAsia" w:hAnsiTheme="minorEastAsia" w:cs="Times New Roman"/>
          <w:sz w:val="22"/>
        </w:rPr>
      </w:pPr>
      <w:r>
        <w:rPr>
          <w:rFonts w:asciiTheme="minorEastAsia" w:hAnsiTheme="minorEastAsia" w:cs="Times New Roman" w:hint="eastAsia"/>
          <w:sz w:val="22"/>
        </w:rPr>
        <w:lastRenderedPageBreak/>
        <w:t>任意提案</w:t>
      </w:r>
      <w:r w:rsidR="0039087F">
        <w:rPr>
          <w:rFonts w:asciiTheme="minorEastAsia" w:hAnsiTheme="minorEastAsia" w:cs="Times New Roman" w:hint="eastAsia"/>
          <w:sz w:val="22"/>
        </w:rPr>
        <w:t>書類</w:t>
      </w:r>
      <w:r>
        <w:rPr>
          <w:rFonts w:asciiTheme="minorEastAsia" w:hAnsiTheme="minorEastAsia" w:cs="Times New Roman" w:hint="eastAsia"/>
          <w:sz w:val="22"/>
        </w:rPr>
        <w:t xml:space="preserve">　　　　　　　　　　　　　（様式1</w:t>
      </w:r>
      <w:r w:rsidR="00A02E9C">
        <w:rPr>
          <w:rFonts w:asciiTheme="minorEastAsia" w:hAnsiTheme="minorEastAsia" w:cs="Times New Roman" w:hint="eastAsia"/>
          <w:sz w:val="22"/>
        </w:rPr>
        <w:t>7</w:t>
      </w:r>
      <w:r>
        <w:rPr>
          <w:rFonts w:asciiTheme="minorEastAsia" w:hAnsiTheme="minorEastAsia" w:cs="Times New Roman" w:hint="eastAsia"/>
          <w:sz w:val="22"/>
        </w:rPr>
        <w:t>）　　＜正１部、副10部＞</w:t>
      </w:r>
    </w:p>
    <w:p w14:paraId="2E94E200" w14:textId="61AC077F" w:rsidR="001A5F90" w:rsidRDefault="001A5F90" w:rsidP="001A5F90">
      <w:pPr>
        <w:tabs>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応募者が必要と考える業務</w:t>
      </w:r>
      <w:r w:rsidR="005852DC">
        <w:rPr>
          <w:rFonts w:asciiTheme="minorEastAsia" w:hAnsiTheme="minorEastAsia" w:cs="Times New Roman" w:hint="eastAsia"/>
          <w:sz w:val="22"/>
        </w:rPr>
        <w:t>について、具体性をもった記載により提案すること。</w:t>
      </w:r>
    </w:p>
    <w:p w14:paraId="1FA88FE5" w14:textId="1B86B2E1" w:rsidR="005852DC" w:rsidRPr="001A5F90" w:rsidRDefault="005852DC" w:rsidP="001A5F90">
      <w:pPr>
        <w:tabs>
          <w:tab w:val="left" w:pos="5812"/>
          <w:tab w:val="left" w:pos="7513"/>
        </w:tabs>
        <w:ind w:leftChars="200" w:left="420"/>
        <w:rPr>
          <w:rFonts w:asciiTheme="minorEastAsia" w:hAnsiTheme="minorEastAsia" w:cs="Times New Roman"/>
          <w:sz w:val="22"/>
        </w:rPr>
      </w:pPr>
      <w:r>
        <w:rPr>
          <w:rFonts w:asciiTheme="minorEastAsia" w:hAnsiTheme="minorEastAsia" w:cs="Times New Roman" w:hint="eastAsia"/>
          <w:sz w:val="22"/>
        </w:rPr>
        <w:t xml:space="preserve">　本様式は、3頁を上限とする。</w:t>
      </w:r>
    </w:p>
    <w:p w14:paraId="68D74EE2" w14:textId="0B4265B7" w:rsidR="0083668F" w:rsidRPr="000F719B" w:rsidRDefault="0083668F">
      <w:pPr>
        <w:widowControl/>
        <w:jc w:val="left"/>
        <w:rPr>
          <w:rFonts w:asciiTheme="majorEastAsia" w:eastAsiaTheme="majorEastAsia" w:hAnsiTheme="majorEastAsia" w:cs="ＭＳ 明朝"/>
          <w:kern w:val="0"/>
          <w:sz w:val="18"/>
        </w:rPr>
      </w:pPr>
      <w:r w:rsidRPr="000F719B">
        <w:rPr>
          <w:rFonts w:asciiTheme="majorEastAsia" w:eastAsiaTheme="majorEastAsia" w:hAnsiTheme="majorEastAsia" w:cs="ＭＳ 明朝"/>
          <w:kern w:val="0"/>
          <w:sz w:val="18"/>
        </w:rPr>
        <w:br w:type="page"/>
      </w:r>
    </w:p>
    <w:p w14:paraId="7A20A4CA" w14:textId="77777777" w:rsidR="00714247" w:rsidRPr="000F719B" w:rsidRDefault="00123127" w:rsidP="00C52F68">
      <w:pPr>
        <w:pStyle w:val="1"/>
        <w:numPr>
          <w:ilvl w:val="0"/>
          <w:numId w:val="2"/>
        </w:numPr>
      </w:pPr>
      <w:bookmarkStart w:id="7" w:name="_Toc499015560"/>
      <w:r w:rsidRPr="000F719B">
        <w:rPr>
          <w:rFonts w:hint="eastAsia"/>
        </w:rPr>
        <w:lastRenderedPageBreak/>
        <w:t>作成上の留意点</w:t>
      </w:r>
      <w:bookmarkEnd w:id="7"/>
    </w:p>
    <w:p w14:paraId="515ECA99" w14:textId="77777777" w:rsidR="00714247" w:rsidRPr="000F719B" w:rsidRDefault="00714247" w:rsidP="00714247">
      <w:pPr>
        <w:rPr>
          <w:kern w:val="0"/>
        </w:rPr>
      </w:pPr>
    </w:p>
    <w:p w14:paraId="3C8F3B1B" w14:textId="77777777" w:rsidR="00123127" w:rsidRPr="000F719B" w:rsidRDefault="00714247" w:rsidP="00B47284">
      <w:pPr>
        <w:pStyle w:val="2"/>
        <w:numPr>
          <w:ilvl w:val="0"/>
          <w:numId w:val="6"/>
        </w:numPr>
        <w:ind w:left="284" w:hanging="284"/>
        <w:rPr>
          <w:kern w:val="0"/>
        </w:rPr>
      </w:pPr>
      <w:bookmarkStart w:id="8" w:name="_Toc499015561"/>
      <w:r w:rsidRPr="000F719B">
        <w:rPr>
          <w:rFonts w:hint="eastAsia"/>
          <w:kern w:val="0"/>
        </w:rPr>
        <w:t>提出</w:t>
      </w:r>
      <w:r w:rsidR="00123127" w:rsidRPr="000F719B">
        <w:rPr>
          <w:rFonts w:hint="eastAsia"/>
          <w:kern w:val="0"/>
        </w:rPr>
        <w:t>書類の位置付け</w:t>
      </w:r>
      <w:bookmarkEnd w:id="8"/>
    </w:p>
    <w:p w14:paraId="5DDB4762" w14:textId="77777777" w:rsidR="00123127" w:rsidRPr="000F719B" w:rsidRDefault="0012312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書類の作成に当たっては、</w:t>
      </w:r>
      <w:r w:rsidR="00714247" w:rsidRPr="000F719B">
        <w:rPr>
          <w:rFonts w:asciiTheme="minorEastAsia" w:hAnsiTheme="minorEastAsia" w:cs="ＭＳ 明朝" w:hint="eastAsia"/>
          <w:kern w:val="0"/>
          <w:sz w:val="22"/>
          <w:szCs w:val="24"/>
        </w:rPr>
        <w:t>募集要項</w:t>
      </w:r>
      <w:r w:rsidR="00A22C6A" w:rsidRPr="000F719B">
        <w:rPr>
          <w:rFonts w:asciiTheme="minorEastAsia" w:hAnsiTheme="minorEastAsia" w:cs="ＭＳ 明朝" w:hint="eastAsia"/>
          <w:kern w:val="0"/>
          <w:sz w:val="22"/>
          <w:szCs w:val="24"/>
        </w:rPr>
        <w:t>、</w:t>
      </w:r>
      <w:r w:rsidR="00834AB5" w:rsidRPr="000F719B">
        <w:rPr>
          <w:rFonts w:asciiTheme="minorEastAsia" w:hAnsiTheme="minorEastAsia" w:cs="ＭＳ 明朝" w:hint="eastAsia"/>
          <w:kern w:val="0"/>
          <w:sz w:val="22"/>
          <w:szCs w:val="24"/>
        </w:rPr>
        <w:t>優先交渉権者</w:t>
      </w:r>
      <w:r w:rsidR="00A22C6A" w:rsidRPr="000F719B">
        <w:rPr>
          <w:rFonts w:asciiTheme="minorEastAsia" w:hAnsiTheme="minorEastAsia" w:cs="ＭＳ 明朝" w:hint="eastAsia"/>
          <w:kern w:val="0"/>
          <w:sz w:val="22"/>
          <w:szCs w:val="24"/>
        </w:rPr>
        <w:t>選定基準</w:t>
      </w:r>
      <w:r w:rsidR="00714247" w:rsidRPr="000F719B">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を熟読し作成するとともに、</w:t>
      </w:r>
      <w:r w:rsidR="00714247" w:rsidRPr="000F719B">
        <w:rPr>
          <w:rFonts w:asciiTheme="minorEastAsia" w:hAnsiTheme="minorEastAsia" w:cs="ＭＳ 明朝" w:hint="eastAsia"/>
          <w:kern w:val="0"/>
          <w:sz w:val="22"/>
          <w:szCs w:val="24"/>
        </w:rPr>
        <w:t>提案</w:t>
      </w:r>
      <w:r w:rsidRPr="000F719B">
        <w:rPr>
          <w:rFonts w:asciiTheme="minorEastAsia" w:hAnsiTheme="minorEastAsia" w:cs="ＭＳ 明朝" w:hint="eastAsia"/>
          <w:kern w:val="0"/>
          <w:sz w:val="22"/>
          <w:szCs w:val="24"/>
        </w:rPr>
        <w:t>書類の審査上及び契約上の位置付けをよく理解すること。</w:t>
      </w:r>
    </w:p>
    <w:p w14:paraId="404E6CDE" w14:textId="2EC801E9" w:rsidR="005B4951" w:rsidRPr="000F719B" w:rsidRDefault="005B4951"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なお、優先交渉権者として選定された場合、提案書類は契約</w:t>
      </w:r>
      <w:r w:rsidR="00EC5AE4">
        <w:rPr>
          <w:rFonts w:asciiTheme="minorEastAsia" w:hAnsiTheme="minorEastAsia" w:cs="ＭＳ 明朝" w:hint="eastAsia"/>
          <w:kern w:val="0"/>
          <w:sz w:val="22"/>
          <w:szCs w:val="24"/>
        </w:rPr>
        <w:t>等</w:t>
      </w:r>
      <w:r w:rsidRPr="000F719B">
        <w:rPr>
          <w:rFonts w:asciiTheme="minorEastAsia" w:hAnsiTheme="minorEastAsia" w:cs="ＭＳ 明朝" w:hint="eastAsia"/>
          <w:kern w:val="0"/>
          <w:sz w:val="22"/>
          <w:szCs w:val="24"/>
        </w:rPr>
        <w:t>の一部を構成するものとなる</w:t>
      </w:r>
      <w:r w:rsidR="00537C26" w:rsidRPr="000F719B">
        <w:rPr>
          <w:rFonts w:asciiTheme="minorEastAsia" w:hAnsiTheme="minorEastAsia" w:cs="ＭＳ 明朝" w:hint="eastAsia"/>
          <w:kern w:val="0"/>
          <w:sz w:val="22"/>
          <w:szCs w:val="24"/>
        </w:rPr>
        <w:t>ため</w:t>
      </w:r>
      <w:r w:rsidRPr="000F719B">
        <w:rPr>
          <w:rFonts w:asciiTheme="minorEastAsia" w:hAnsiTheme="minorEastAsia" w:cs="ＭＳ 明朝" w:hint="eastAsia"/>
          <w:kern w:val="0"/>
          <w:sz w:val="22"/>
          <w:szCs w:val="24"/>
        </w:rPr>
        <w:t>、第一次審査書類と第二次審査書類との内容について齟齬又は矛盾がある場合には、</w:t>
      </w:r>
      <w:r w:rsidR="00EC5AE4">
        <w:rPr>
          <w:rFonts w:asciiTheme="minorEastAsia" w:hAnsiTheme="minorEastAsia" w:cs="ＭＳ 明朝" w:hint="eastAsia"/>
          <w:kern w:val="0"/>
          <w:sz w:val="22"/>
          <w:szCs w:val="24"/>
        </w:rPr>
        <w:t>契約等の</w:t>
      </w:r>
      <w:r w:rsidR="00AA0EF3" w:rsidRPr="000F719B">
        <w:rPr>
          <w:rFonts w:asciiTheme="minorEastAsia" w:hAnsiTheme="minorEastAsia" w:cs="ＭＳ 明朝" w:hint="eastAsia"/>
          <w:kern w:val="0"/>
          <w:sz w:val="22"/>
          <w:szCs w:val="24"/>
        </w:rPr>
        <w:t>締結までに調整する</w:t>
      </w:r>
      <w:r w:rsidRPr="000F719B">
        <w:rPr>
          <w:rFonts w:asciiTheme="minorEastAsia" w:hAnsiTheme="minorEastAsia" w:cs="ＭＳ 明朝" w:hint="eastAsia"/>
          <w:kern w:val="0"/>
          <w:sz w:val="22"/>
          <w:szCs w:val="24"/>
        </w:rPr>
        <w:t>ものとする。</w:t>
      </w:r>
    </w:p>
    <w:p w14:paraId="1BB35A91" w14:textId="77777777" w:rsidR="00714247" w:rsidRPr="000F719B" w:rsidRDefault="00714247" w:rsidP="00714247">
      <w:pPr>
        <w:autoSpaceDE w:val="0"/>
        <w:autoSpaceDN w:val="0"/>
        <w:adjustRightInd w:val="0"/>
        <w:jc w:val="left"/>
        <w:rPr>
          <w:rFonts w:asciiTheme="minorEastAsia" w:hAnsiTheme="minorEastAsia" w:cs="ＭＳ 明朝"/>
          <w:kern w:val="0"/>
          <w:sz w:val="22"/>
          <w:szCs w:val="24"/>
        </w:rPr>
      </w:pPr>
    </w:p>
    <w:p w14:paraId="4AA61EF4" w14:textId="49FE0277" w:rsidR="00123127" w:rsidRPr="000F719B" w:rsidRDefault="00EC5AE4" w:rsidP="00B47284">
      <w:pPr>
        <w:pStyle w:val="2"/>
        <w:numPr>
          <w:ilvl w:val="0"/>
          <w:numId w:val="6"/>
        </w:numPr>
        <w:ind w:left="284" w:hanging="284"/>
        <w:rPr>
          <w:kern w:val="0"/>
        </w:rPr>
      </w:pPr>
      <w:bookmarkStart w:id="9" w:name="_Toc499015562"/>
      <w:r>
        <w:rPr>
          <w:rFonts w:hint="eastAsia"/>
          <w:kern w:val="0"/>
        </w:rPr>
        <w:t>事業者</w:t>
      </w:r>
      <w:r w:rsidR="00123127" w:rsidRPr="000F719B">
        <w:rPr>
          <w:rFonts w:hint="eastAsia"/>
          <w:kern w:val="0"/>
        </w:rPr>
        <w:t>名の記載</w:t>
      </w:r>
      <w:bookmarkEnd w:id="9"/>
    </w:p>
    <w:p w14:paraId="61FE4BE8" w14:textId="1F7DB1FD" w:rsidR="00123127" w:rsidRPr="000F719B" w:rsidRDefault="00714247" w:rsidP="00714247">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w:t>
      </w:r>
      <w:r w:rsidR="000E2128" w:rsidRPr="000F719B">
        <w:rPr>
          <w:rFonts w:asciiTheme="minorEastAsia" w:hAnsiTheme="minorEastAsia" w:cs="ＭＳ 明朝" w:hint="eastAsia"/>
          <w:kern w:val="0"/>
          <w:sz w:val="22"/>
          <w:szCs w:val="24"/>
        </w:rPr>
        <w:t>書類のうち</w:t>
      </w:r>
      <w:r w:rsidRPr="000F719B">
        <w:rPr>
          <w:rFonts w:asciiTheme="minorEastAsia" w:hAnsiTheme="minorEastAsia" w:cs="ＭＳ 明朝" w:hint="eastAsia"/>
          <w:kern w:val="0"/>
          <w:sz w:val="22"/>
          <w:szCs w:val="24"/>
        </w:rPr>
        <w:t>提案審査書類</w:t>
      </w:r>
      <w:r w:rsidR="000E474E" w:rsidRPr="000F719B">
        <w:rPr>
          <w:rFonts w:asciiTheme="minorEastAsia" w:hAnsiTheme="minorEastAsia" w:cs="ＭＳ 明朝" w:hint="eastAsia"/>
          <w:kern w:val="0"/>
          <w:sz w:val="22"/>
          <w:szCs w:val="24"/>
        </w:rPr>
        <w:t>（</w:t>
      </w:r>
      <w:r w:rsidR="000E474E" w:rsidRPr="000F719B">
        <w:rPr>
          <w:rFonts w:asciiTheme="minorEastAsia" w:hAnsiTheme="minorEastAsia" w:cs="ＭＳ 明朝" w:hint="eastAsia"/>
          <w:kern w:val="0"/>
          <w:sz w:val="22"/>
          <w:szCs w:val="24"/>
          <w:u w:val="single"/>
        </w:rPr>
        <w:t>様式</w:t>
      </w:r>
      <w:r w:rsidR="009A4E5C" w:rsidRPr="000F719B">
        <w:rPr>
          <w:rFonts w:asciiTheme="minorEastAsia" w:hAnsiTheme="minorEastAsia" w:cs="ＭＳ 明朝" w:hint="eastAsia"/>
          <w:kern w:val="0"/>
          <w:sz w:val="22"/>
          <w:szCs w:val="24"/>
          <w:u w:val="single"/>
        </w:rPr>
        <w:t>10</w:t>
      </w:r>
      <w:r w:rsidR="000E2128" w:rsidRPr="000F719B">
        <w:rPr>
          <w:rFonts w:asciiTheme="minorEastAsia" w:hAnsiTheme="minorEastAsia" w:cs="ＭＳ 明朝" w:hint="eastAsia"/>
          <w:kern w:val="0"/>
          <w:sz w:val="22"/>
          <w:szCs w:val="24"/>
          <w:u w:val="single"/>
        </w:rPr>
        <w:t>-A～</w:t>
      </w:r>
      <w:r w:rsidR="00B440C4" w:rsidRPr="000F719B">
        <w:rPr>
          <w:rFonts w:asciiTheme="minorEastAsia" w:hAnsiTheme="minorEastAsia" w:cs="ＭＳ 明朝" w:hint="eastAsia"/>
          <w:kern w:val="0"/>
          <w:sz w:val="22"/>
          <w:szCs w:val="24"/>
          <w:u w:val="single"/>
        </w:rPr>
        <w:t>10-</w:t>
      </w:r>
      <w:r w:rsidR="00EC5AE4">
        <w:rPr>
          <w:rFonts w:asciiTheme="minorEastAsia" w:hAnsiTheme="minorEastAsia" w:cs="ＭＳ 明朝" w:hint="eastAsia"/>
          <w:kern w:val="0"/>
          <w:sz w:val="22"/>
          <w:szCs w:val="24"/>
          <w:u w:val="single"/>
        </w:rPr>
        <w:t>E</w:t>
      </w:r>
      <w:r w:rsidR="000E474E" w:rsidRPr="000F719B">
        <w:rPr>
          <w:rFonts w:asciiTheme="minorEastAsia" w:hAnsiTheme="minorEastAsia" w:cs="ＭＳ 明朝" w:hint="eastAsia"/>
          <w:kern w:val="0"/>
          <w:sz w:val="22"/>
          <w:szCs w:val="24"/>
        </w:rPr>
        <w:t>）</w:t>
      </w:r>
      <w:r w:rsidR="00BC28A4">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第二次</w:t>
      </w:r>
      <w:r w:rsidR="00123127" w:rsidRPr="000F719B">
        <w:rPr>
          <w:rFonts w:asciiTheme="minorEastAsia" w:hAnsiTheme="minorEastAsia" w:cs="ＭＳ 明朝" w:hint="eastAsia"/>
          <w:kern w:val="0"/>
          <w:sz w:val="22"/>
          <w:szCs w:val="24"/>
        </w:rPr>
        <w:t>審査</w:t>
      </w:r>
      <w:r w:rsidR="000E2128" w:rsidRPr="000F719B">
        <w:rPr>
          <w:rFonts w:asciiTheme="minorEastAsia" w:hAnsiTheme="minorEastAsia" w:cs="ＭＳ 明朝" w:hint="eastAsia"/>
          <w:kern w:val="0"/>
          <w:sz w:val="22"/>
          <w:szCs w:val="24"/>
        </w:rPr>
        <w:t>書類のうち</w:t>
      </w:r>
      <w:r w:rsidRPr="000F719B">
        <w:rPr>
          <w:rFonts w:asciiTheme="minorEastAsia" w:hAnsiTheme="minorEastAsia" w:cs="ＭＳ 明朝" w:hint="eastAsia"/>
          <w:kern w:val="0"/>
          <w:sz w:val="22"/>
          <w:szCs w:val="24"/>
        </w:rPr>
        <w:t>提案審査</w:t>
      </w:r>
      <w:r w:rsidR="00123127" w:rsidRPr="000F719B">
        <w:rPr>
          <w:rFonts w:asciiTheme="minorEastAsia" w:hAnsiTheme="minorEastAsia" w:cs="ＭＳ 明朝" w:hint="eastAsia"/>
          <w:kern w:val="0"/>
          <w:sz w:val="22"/>
          <w:szCs w:val="24"/>
        </w:rPr>
        <w:t>書類</w:t>
      </w:r>
      <w:r w:rsidR="000E474E" w:rsidRPr="000F719B">
        <w:rPr>
          <w:rFonts w:asciiTheme="minorEastAsia" w:hAnsiTheme="minorEastAsia" w:cs="ＭＳ 明朝" w:hint="eastAsia"/>
          <w:kern w:val="0"/>
          <w:sz w:val="22"/>
          <w:szCs w:val="24"/>
        </w:rPr>
        <w:t>（</w:t>
      </w:r>
      <w:r w:rsidR="000E474E" w:rsidRPr="000F719B">
        <w:rPr>
          <w:rFonts w:asciiTheme="minorEastAsia" w:hAnsiTheme="minorEastAsia" w:cs="ＭＳ 明朝" w:hint="eastAsia"/>
          <w:kern w:val="0"/>
          <w:sz w:val="22"/>
          <w:szCs w:val="24"/>
          <w:u w:val="single"/>
        </w:rPr>
        <w:t>様式</w:t>
      </w:r>
      <w:r w:rsidR="00B440C4" w:rsidRPr="000F719B">
        <w:rPr>
          <w:rFonts w:asciiTheme="minorEastAsia" w:hAnsiTheme="minorEastAsia" w:cs="ＭＳ 明朝" w:hint="eastAsia"/>
          <w:kern w:val="0"/>
          <w:sz w:val="22"/>
          <w:szCs w:val="24"/>
          <w:u w:val="single"/>
        </w:rPr>
        <w:t>1</w:t>
      </w:r>
      <w:r w:rsidR="00A02E9C">
        <w:rPr>
          <w:rFonts w:asciiTheme="minorEastAsia" w:hAnsiTheme="minorEastAsia" w:cs="ＭＳ 明朝" w:hint="eastAsia"/>
          <w:kern w:val="0"/>
          <w:sz w:val="22"/>
          <w:szCs w:val="24"/>
          <w:u w:val="single"/>
        </w:rPr>
        <w:t>6</w:t>
      </w:r>
      <w:r w:rsidR="000E2128" w:rsidRPr="000F719B">
        <w:rPr>
          <w:rFonts w:asciiTheme="minorEastAsia" w:hAnsiTheme="minorEastAsia" w:cs="ＭＳ 明朝" w:hint="eastAsia"/>
          <w:kern w:val="0"/>
          <w:sz w:val="22"/>
          <w:szCs w:val="24"/>
          <w:u w:val="single"/>
        </w:rPr>
        <w:t>-A1～</w:t>
      </w:r>
      <w:r w:rsidR="00B440C4" w:rsidRPr="000F719B">
        <w:rPr>
          <w:rFonts w:asciiTheme="minorEastAsia" w:hAnsiTheme="minorEastAsia" w:cs="ＭＳ 明朝" w:hint="eastAsia"/>
          <w:kern w:val="0"/>
          <w:sz w:val="22"/>
          <w:szCs w:val="24"/>
          <w:u w:val="single"/>
        </w:rPr>
        <w:t>1</w:t>
      </w:r>
      <w:r w:rsidR="00A02E9C">
        <w:rPr>
          <w:rFonts w:asciiTheme="minorEastAsia" w:hAnsiTheme="minorEastAsia" w:cs="ＭＳ 明朝" w:hint="eastAsia"/>
          <w:kern w:val="0"/>
          <w:sz w:val="22"/>
          <w:szCs w:val="24"/>
          <w:u w:val="single"/>
        </w:rPr>
        <w:t>6</w:t>
      </w:r>
      <w:r w:rsidR="00B440C4" w:rsidRPr="000F719B">
        <w:rPr>
          <w:rFonts w:asciiTheme="minorEastAsia" w:hAnsiTheme="minorEastAsia" w:cs="ＭＳ 明朝" w:hint="eastAsia"/>
          <w:kern w:val="0"/>
          <w:sz w:val="22"/>
          <w:szCs w:val="24"/>
          <w:u w:val="single"/>
        </w:rPr>
        <w:t>-F</w:t>
      </w:r>
      <w:r w:rsidR="000E2128" w:rsidRPr="000F719B">
        <w:rPr>
          <w:rFonts w:asciiTheme="minorEastAsia" w:hAnsiTheme="minorEastAsia" w:cs="ＭＳ 明朝" w:hint="eastAsia"/>
          <w:kern w:val="0"/>
          <w:sz w:val="22"/>
          <w:szCs w:val="24"/>
          <w:u w:val="single"/>
        </w:rPr>
        <w:t>1</w:t>
      </w:r>
      <w:r w:rsidR="000E474E" w:rsidRPr="000F719B">
        <w:rPr>
          <w:rFonts w:asciiTheme="minorEastAsia" w:hAnsiTheme="minorEastAsia" w:cs="ＭＳ 明朝" w:hint="eastAsia"/>
          <w:kern w:val="0"/>
          <w:sz w:val="22"/>
          <w:szCs w:val="24"/>
        </w:rPr>
        <w:t>）</w:t>
      </w:r>
      <w:r w:rsidR="00BC28A4">
        <w:rPr>
          <w:rFonts w:asciiTheme="minorEastAsia" w:hAnsiTheme="minorEastAsia" w:cs="ＭＳ 明朝" w:hint="eastAsia"/>
          <w:kern w:val="0"/>
          <w:sz w:val="22"/>
          <w:szCs w:val="24"/>
        </w:rPr>
        <w:t>及び</w:t>
      </w:r>
      <w:r w:rsidR="00BC28A4">
        <w:rPr>
          <w:rFonts w:asciiTheme="minorEastAsia" w:hAnsiTheme="minorEastAsia" w:cs="Times New Roman" w:hint="eastAsia"/>
          <w:sz w:val="22"/>
        </w:rPr>
        <w:t>任意提案書類</w:t>
      </w:r>
      <w:r w:rsidR="00BC28A4" w:rsidRPr="000F719B">
        <w:rPr>
          <w:rFonts w:asciiTheme="minorEastAsia" w:hAnsiTheme="minorEastAsia" w:cs="ＭＳ 明朝" w:hint="eastAsia"/>
          <w:kern w:val="0"/>
          <w:sz w:val="22"/>
          <w:szCs w:val="24"/>
        </w:rPr>
        <w:t>（</w:t>
      </w:r>
      <w:r w:rsidR="00BC28A4" w:rsidRPr="000F719B">
        <w:rPr>
          <w:rFonts w:asciiTheme="minorEastAsia" w:hAnsiTheme="minorEastAsia" w:cs="ＭＳ 明朝" w:hint="eastAsia"/>
          <w:kern w:val="0"/>
          <w:sz w:val="22"/>
          <w:szCs w:val="24"/>
          <w:u w:val="single"/>
        </w:rPr>
        <w:t>様式1</w:t>
      </w:r>
      <w:r w:rsidR="00A02E9C">
        <w:rPr>
          <w:rFonts w:asciiTheme="minorEastAsia" w:hAnsiTheme="minorEastAsia" w:cs="ＭＳ 明朝" w:hint="eastAsia"/>
          <w:kern w:val="0"/>
          <w:sz w:val="22"/>
          <w:szCs w:val="24"/>
          <w:u w:val="single"/>
        </w:rPr>
        <w:t>7</w:t>
      </w:r>
      <w:r w:rsidR="00BC28A4" w:rsidRPr="000F719B">
        <w:rPr>
          <w:rFonts w:asciiTheme="minorEastAsia" w:hAnsiTheme="minorEastAsia" w:cs="ＭＳ 明朝" w:hint="eastAsia"/>
          <w:kern w:val="0"/>
          <w:sz w:val="22"/>
          <w:szCs w:val="24"/>
        </w:rPr>
        <w:t>）</w:t>
      </w:r>
      <w:r w:rsidRPr="000F719B">
        <w:rPr>
          <w:rFonts w:asciiTheme="minorEastAsia" w:hAnsiTheme="minorEastAsia" w:cs="ＭＳ 明朝" w:hint="eastAsia"/>
          <w:kern w:val="0"/>
          <w:sz w:val="22"/>
          <w:szCs w:val="24"/>
        </w:rPr>
        <w:t>では、</w:t>
      </w:r>
      <w:r w:rsidR="00206CAD">
        <w:rPr>
          <w:rFonts w:asciiTheme="minorEastAsia" w:hAnsiTheme="minorEastAsia" w:cs="ＭＳ 明朝" w:hint="eastAsia"/>
          <w:kern w:val="0"/>
          <w:sz w:val="22"/>
          <w:szCs w:val="24"/>
          <w:u w:val="single"/>
        </w:rPr>
        <w:t>事業者</w:t>
      </w:r>
      <w:r w:rsidR="00123127" w:rsidRPr="000F719B">
        <w:rPr>
          <w:rFonts w:asciiTheme="minorEastAsia" w:hAnsiTheme="minorEastAsia" w:cs="ＭＳ 明朝" w:hint="eastAsia"/>
          <w:kern w:val="0"/>
          <w:sz w:val="22"/>
          <w:szCs w:val="24"/>
          <w:u w:val="single"/>
        </w:rPr>
        <w:t>名は正本</w:t>
      </w:r>
      <w:r w:rsidRPr="000F719B">
        <w:rPr>
          <w:rFonts w:asciiTheme="minorEastAsia" w:hAnsiTheme="minorEastAsia" w:cs="ＭＳ 明朝" w:hint="eastAsia"/>
          <w:kern w:val="0"/>
          <w:sz w:val="22"/>
          <w:szCs w:val="24"/>
          <w:u w:val="single"/>
        </w:rPr>
        <w:t>のみ</w:t>
      </w:r>
      <w:r w:rsidR="00123127" w:rsidRPr="000F719B">
        <w:rPr>
          <w:rFonts w:asciiTheme="minorEastAsia" w:hAnsiTheme="minorEastAsia" w:cs="ＭＳ 明朝" w:hint="eastAsia"/>
          <w:kern w:val="0"/>
          <w:sz w:val="22"/>
          <w:szCs w:val="24"/>
          <w:u w:val="single"/>
        </w:rPr>
        <w:t>に記載</w:t>
      </w:r>
      <w:r w:rsidRPr="000F719B">
        <w:rPr>
          <w:rFonts w:asciiTheme="minorEastAsia" w:hAnsiTheme="minorEastAsia" w:cs="ＭＳ 明朝" w:hint="eastAsia"/>
          <w:kern w:val="0"/>
          <w:sz w:val="22"/>
          <w:szCs w:val="24"/>
          <w:u w:val="single"/>
        </w:rPr>
        <w:t>し、</w:t>
      </w:r>
      <w:r w:rsidR="00411148" w:rsidRPr="000F719B">
        <w:rPr>
          <w:rFonts w:asciiTheme="minorEastAsia" w:hAnsiTheme="minorEastAsia" w:cs="ＭＳ 明朝" w:hint="eastAsia"/>
          <w:kern w:val="0"/>
          <w:sz w:val="22"/>
          <w:szCs w:val="24"/>
          <w:u w:val="single"/>
        </w:rPr>
        <w:t>副本には</w:t>
      </w:r>
      <w:r w:rsidRPr="000F719B">
        <w:rPr>
          <w:rFonts w:asciiTheme="minorEastAsia" w:hAnsiTheme="minorEastAsia" w:cs="ＭＳ 明朝" w:hint="eastAsia"/>
          <w:kern w:val="0"/>
          <w:sz w:val="22"/>
          <w:szCs w:val="24"/>
          <w:u w:val="single"/>
        </w:rPr>
        <w:t>、応募者</w:t>
      </w:r>
      <w:r w:rsidR="000E2128" w:rsidRPr="000F719B">
        <w:rPr>
          <w:rFonts w:asciiTheme="minorEastAsia" w:hAnsiTheme="minorEastAsia" w:cs="ＭＳ 明朝" w:hint="eastAsia"/>
          <w:kern w:val="0"/>
          <w:sz w:val="22"/>
          <w:szCs w:val="24"/>
          <w:u w:val="single"/>
        </w:rPr>
        <w:t>及び応募アドバイザー、</w:t>
      </w:r>
      <w:r w:rsidR="00411148" w:rsidRPr="000F719B">
        <w:rPr>
          <w:rFonts w:asciiTheme="minorEastAsia" w:hAnsiTheme="minorEastAsia" w:cs="ＭＳ 明朝" w:hint="eastAsia"/>
          <w:kern w:val="0"/>
          <w:sz w:val="22"/>
          <w:szCs w:val="24"/>
          <w:u w:val="single"/>
        </w:rPr>
        <w:t>その他本公募に関し特定の応募者への支援・協力を行う</w:t>
      </w:r>
      <w:r w:rsidR="009E46FF" w:rsidRPr="000F719B">
        <w:rPr>
          <w:rFonts w:asciiTheme="minorEastAsia" w:hAnsiTheme="minorEastAsia" w:cs="ＭＳ 明朝" w:hint="eastAsia"/>
          <w:kern w:val="0"/>
          <w:sz w:val="22"/>
          <w:szCs w:val="24"/>
          <w:u w:val="single"/>
        </w:rPr>
        <w:t>者</w:t>
      </w:r>
      <w:r w:rsidR="00123127" w:rsidRPr="000F719B">
        <w:rPr>
          <w:rFonts w:asciiTheme="minorEastAsia" w:hAnsiTheme="minorEastAsia" w:cs="ＭＳ 明朝" w:hint="eastAsia"/>
          <w:kern w:val="0"/>
          <w:sz w:val="22"/>
          <w:szCs w:val="24"/>
          <w:u w:val="single"/>
        </w:rPr>
        <w:t>の企業名及び企業を類推できる記載</w:t>
      </w:r>
      <w:r w:rsidR="000D5C85" w:rsidRPr="000F719B">
        <w:rPr>
          <w:rFonts w:asciiTheme="minorEastAsia" w:hAnsiTheme="minorEastAsia" w:cs="ＭＳ 明朝" w:hint="eastAsia"/>
          <w:kern w:val="0"/>
          <w:sz w:val="22"/>
          <w:szCs w:val="24"/>
          <w:u w:val="single"/>
        </w:rPr>
        <w:t>（ロゴマークの使用等を含む。）</w:t>
      </w:r>
      <w:r w:rsidR="00123127" w:rsidRPr="000F719B">
        <w:rPr>
          <w:rFonts w:asciiTheme="minorEastAsia" w:hAnsiTheme="minorEastAsia" w:cs="ＭＳ 明朝" w:hint="eastAsia"/>
          <w:kern w:val="0"/>
          <w:sz w:val="22"/>
          <w:szCs w:val="24"/>
          <w:u w:val="single"/>
        </w:rPr>
        <w:t>は行わない</w:t>
      </w:r>
      <w:r w:rsidR="00123127" w:rsidRPr="000F719B">
        <w:rPr>
          <w:rFonts w:asciiTheme="minorEastAsia" w:hAnsiTheme="minorEastAsia" w:cs="ＭＳ 明朝" w:hint="eastAsia"/>
          <w:kern w:val="0"/>
          <w:sz w:val="22"/>
          <w:szCs w:val="24"/>
        </w:rPr>
        <w:t>こと。</w:t>
      </w:r>
      <w:r w:rsidR="00804F2A" w:rsidRPr="000F719B">
        <w:rPr>
          <w:rFonts w:asciiTheme="minorEastAsia" w:hAnsiTheme="minorEastAsia" w:cs="ＭＳ 明朝" w:hint="eastAsia"/>
          <w:kern w:val="0"/>
          <w:sz w:val="22"/>
          <w:szCs w:val="24"/>
        </w:rPr>
        <w:t>なお、本</w:t>
      </w:r>
      <w:r w:rsidR="00246E12" w:rsidRPr="000F719B">
        <w:rPr>
          <w:rFonts w:asciiTheme="minorEastAsia" w:hAnsiTheme="minorEastAsia" w:cs="ＭＳ 明朝" w:hint="eastAsia"/>
          <w:kern w:val="0"/>
          <w:sz w:val="22"/>
          <w:szCs w:val="24"/>
        </w:rPr>
        <w:t>取扱</w:t>
      </w:r>
      <w:r w:rsidR="00B440C4" w:rsidRPr="000F719B">
        <w:rPr>
          <w:rFonts w:asciiTheme="minorEastAsia" w:hAnsiTheme="minorEastAsia" w:cs="ＭＳ 明朝" w:hint="eastAsia"/>
          <w:kern w:val="0"/>
          <w:sz w:val="22"/>
          <w:szCs w:val="24"/>
        </w:rPr>
        <w:t>いは、応募事業者</w:t>
      </w:r>
      <w:r w:rsidR="00804F2A" w:rsidRPr="000F719B">
        <w:rPr>
          <w:rFonts w:asciiTheme="minorEastAsia" w:hAnsiTheme="minorEastAsia" w:cs="ＭＳ 明朝" w:hint="eastAsia"/>
          <w:kern w:val="0"/>
          <w:sz w:val="22"/>
          <w:szCs w:val="24"/>
        </w:rPr>
        <w:t>又はコンソーシアム構成員の子会社、委託会社・協力会社、提携先企業等についても同様の</w:t>
      </w:r>
      <w:r w:rsidR="00246E12" w:rsidRPr="000F719B">
        <w:rPr>
          <w:rFonts w:asciiTheme="minorEastAsia" w:hAnsiTheme="minorEastAsia" w:cs="ＭＳ 明朝" w:hint="eastAsia"/>
          <w:kern w:val="0"/>
          <w:sz w:val="22"/>
          <w:szCs w:val="24"/>
        </w:rPr>
        <w:t>取扱</w:t>
      </w:r>
      <w:r w:rsidR="00804F2A" w:rsidRPr="000F719B">
        <w:rPr>
          <w:rFonts w:asciiTheme="minorEastAsia" w:hAnsiTheme="minorEastAsia" w:cs="ＭＳ 明朝" w:hint="eastAsia"/>
          <w:kern w:val="0"/>
          <w:sz w:val="22"/>
          <w:szCs w:val="24"/>
        </w:rPr>
        <w:t>いとな</w:t>
      </w:r>
      <w:r w:rsidR="003B6B54" w:rsidRPr="000F719B">
        <w:rPr>
          <w:rFonts w:asciiTheme="minorEastAsia" w:hAnsiTheme="minorEastAsia" w:cs="ＭＳ 明朝" w:hint="eastAsia"/>
          <w:kern w:val="0"/>
          <w:sz w:val="22"/>
          <w:szCs w:val="24"/>
        </w:rPr>
        <w:t>るため、留意すること</w:t>
      </w:r>
      <w:r w:rsidR="00804F2A" w:rsidRPr="000F719B">
        <w:rPr>
          <w:rFonts w:asciiTheme="minorEastAsia" w:hAnsiTheme="minorEastAsia" w:cs="ＭＳ 明朝" w:hint="eastAsia"/>
          <w:kern w:val="0"/>
          <w:sz w:val="22"/>
          <w:szCs w:val="24"/>
        </w:rPr>
        <w:t>。</w:t>
      </w:r>
    </w:p>
    <w:p w14:paraId="73B2F83E" w14:textId="77777777" w:rsidR="00714247" w:rsidRPr="000F719B" w:rsidRDefault="00714247" w:rsidP="00714247">
      <w:pPr>
        <w:autoSpaceDE w:val="0"/>
        <w:autoSpaceDN w:val="0"/>
        <w:adjustRightInd w:val="0"/>
        <w:jc w:val="left"/>
        <w:rPr>
          <w:rFonts w:asciiTheme="minorEastAsia" w:hAnsiTheme="minorEastAsia" w:cs="ＭＳ 明朝"/>
          <w:kern w:val="0"/>
          <w:sz w:val="22"/>
          <w:szCs w:val="24"/>
        </w:rPr>
      </w:pPr>
    </w:p>
    <w:p w14:paraId="33EA511E" w14:textId="77777777" w:rsidR="00123127" w:rsidRPr="000F719B" w:rsidRDefault="00123127" w:rsidP="00B47284">
      <w:pPr>
        <w:pStyle w:val="2"/>
        <w:numPr>
          <w:ilvl w:val="0"/>
          <w:numId w:val="6"/>
        </w:numPr>
        <w:ind w:left="284" w:hanging="284"/>
        <w:rPr>
          <w:kern w:val="0"/>
        </w:rPr>
      </w:pPr>
      <w:bookmarkStart w:id="10" w:name="_Toc499015563"/>
      <w:r w:rsidRPr="000F719B">
        <w:rPr>
          <w:rFonts w:hint="eastAsia"/>
          <w:kern w:val="0"/>
        </w:rPr>
        <w:t>記載内容</w:t>
      </w:r>
      <w:bookmarkEnd w:id="10"/>
    </w:p>
    <w:p w14:paraId="3F36C9A2"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各様式の作成については、平易な文章で具体的かつ明確に記述すること。また、具体的かつ明確に記述するために必要な項目等がある場合は、適宜、追加記述すること。</w:t>
      </w:r>
    </w:p>
    <w:p w14:paraId="33E22E9C"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なお、提案を分かり易く説明するための模式図やイラスト等による表現は可能とする。各様式において記述による説明が必要とされている事項</w:t>
      </w:r>
      <w:r w:rsidR="00411148" w:rsidRPr="000F719B">
        <w:rPr>
          <w:rFonts w:asciiTheme="minorEastAsia" w:hAnsiTheme="minorEastAsia" w:cs="ＭＳ 明朝" w:hint="eastAsia"/>
          <w:kern w:val="0"/>
          <w:sz w:val="22"/>
          <w:szCs w:val="24"/>
        </w:rPr>
        <w:t>（</w:t>
      </w:r>
      <w:r w:rsidR="00402AA9" w:rsidRPr="000F719B">
        <w:rPr>
          <w:rFonts w:asciiTheme="minorEastAsia" w:hAnsiTheme="minorEastAsia" w:cs="ＭＳ 明朝" w:hint="eastAsia"/>
          <w:kern w:val="0"/>
          <w:sz w:val="22"/>
          <w:szCs w:val="24"/>
        </w:rPr>
        <w:t>必須記載</w:t>
      </w:r>
      <w:r w:rsidR="00411148" w:rsidRPr="000F719B">
        <w:rPr>
          <w:rFonts w:asciiTheme="minorEastAsia" w:hAnsiTheme="minorEastAsia" w:cs="ＭＳ 明朝" w:hint="eastAsia"/>
          <w:kern w:val="0"/>
          <w:sz w:val="22"/>
          <w:szCs w:val="24"/>
        </w:rPr>
        <w:t>事項）</w:t>
      </w:r>
      <w:r w:rsidRPr="000F719B">
        <w:rPr>
          <w:rFonts w:asciiTheme="minorEastAsia" w:hAnsiTheme="minorEastAsia" w:cs="ＭＳ 明朝" w:hint="eastAsia"/>
          <w:kern w:val="0"/>
          <w:sz w:val="22"/>
          <w:szCs w:val="24"/>
        </w:rPr>
        <w:t>については、必ず記述すること。記述のない場合は失格とすることがある。</w:t>
      </w:r>
    </w:p>
    <w:p w14:paraId="0722D996"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各様式間において</w:t>
      </w:r>
      <w:r w:rsidR="00411148" w:rsidRPr="000F719B">
        <w:rPr>
          <w:rFonts w:asciiTheme="minorEastAsia" w:hAnsiTheme="minorEastAsia" w:cs="ＭＳ 明朝" w:hint="eastAsia"/>
          <w:kern w:val="0"/>
          <w:sz w:val="22"/>
          <w:szCs w:val="24"/>
        </w:rPr>
        <w:t>は、</w:t>
      </w:r>
      <w:r w:rsidRPr="000F719B">
        <w:rPr>
          <w:rFonts w:asciiTheme="minorEastAsia" w:hAnsiTheme="minorEastAsia" w:cs="ＭＳ 明朝" w:hint="eastAsia"/>
          <w:kern w:val="0"/>
          <w:sz w:val="22"/>
          <w:szCs w:val="24"/>
        </w:rPr>
        <w:t>記載内容の整合性を図ること。</w:t>
      </w:r>
    </w:p>
    <w:p w14:paraId="5F020AD5"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造語、略語は、専門用語、一般用語を用いて初出の個所に定義を記述すること。</w:t>
      </w:r>
    </w:p>
    <w:p w14:paraId="6C66882F"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他の様式や補足資料に関連する事項が記述されているなど、参照が必要な場合には、該当するページを記述すること。</w:t>
      </w:r>
    </w:p>
    <w:p w14:paraId="303DEFE3" w14:textId="3315680A" w:rsidR="009409CE" w:rsidRPr="000F719B" w:rsidRDefault="005F214F" w:rsidP="00AE4243">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各様式の作成にあたっては、複数のシナリオを想定することを妨げるものではないが、各提案項目・様式において目標値や施策を提案するにあたって選択したシナリオを明示すること。</w:t>
      </w:r>
    </w:p>
    <w:p w14:paraId="532898A7" w14:textId="77777777" w:rsidR="000E474E" w:rsidRPr="000F719B" w:rsidRDefault="000E474E" w:rsidP="000E474E">
      <w:pPr>
        <w:autoSpaceDE w:val="0"/>
        <w:autoSpaceDN w:val="0"/>
        <w:adjustRightInd w:val="0"/>
        <w:jc w:val="left"/>
        <w:rPr>
          <w:rFonts w:asciiTheme="minorEastAsia" w:hAnsiTheme="minorEastAsia" w:cs="ＭＳ 明朝"/>
          <w:kern w:val="0"/>
          <w:sz w:val="22"/>
          <w:szCs w:val="24"/>
        </w:rPr>
      </w:pPr>
    </w:p>
    <w:p w14:paraId="5775198E" w14:textId="77777777" w:rsidR="00123127" w:rsidRPr="000F719B" w:rsidRDefault="00123127" w:rsidP="00B47284">
      <w:pPr>
        <w:pStyle w:val="2"/>
        <w:numPr>
          <w:ilvl w:val="0"/>
          <w:numId w:val="6"/>
        </w:numPr>
        <w:ind w:left="284" w:hanging="284"/>
        <w:rPr>
          <w:kern w:val="0"/>
        </w:rPr>
      </w:pPr>
      <w:bookmarkStart w:id="11" w:name="_Toc499015564"/>
      <w:r w:rsidRPr="000F719B">
        <w:rPr>
          <w:rFonts w:hint="eastAsia"/>
          <w:kern w:val="0"/>
        </w:rPr>
        <w:t>書式等</w:t>
      </w:r>
      <w:bookmarkEnd w:id="11"/>
    </w:p>
    <w:p w14:paraId="42624317"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各提出書類に用いる言語は日本語、通貨は円、単位はＳＩ単位とすること</w:t>
      </w:r>
      <w:r w:rsidR="00CA0F6F" w:rsidRPr="000F719B">
        <w:rPr>
          <w:rFonts w:asciiTheme="minorEastAsia" w:hAnsiTheme="minorEastAsia" w:cs="ＭＳ 明朝" w:hint="eastAsia"/>
          <w:kern w:val="0"/>
          <w:sz w:val="22"/>
          <w:szCs w:val="24"/>
        </w:rPr>
        <w:t>（様式集に指定のある場合を除く）</w:t>
      </w:r>
      <w:r w:rsidRPr="000F719B">
        <w:rPr>
          <w:rFonts w:asciiTheme="minorEastAsia" w:hAnsiTheme="minorEastAsia" w:cs="ＭＳ 明朝" w:hint="eastAsia"/>
          <w:kern w:val="0"/>
          <w:sz w:val="22"/>
          <w:szCs w:val="24"/>
        </w:rPr>
        <w:t>。</w:t>
      </w:r>
    </w:p>
    <w:p w14:paraId="4EB48F6A"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使用する用紙は、表紙を含め、各規定様式を使用し、特に指定のある場合を除き、</w:t>
      </w:r>
      <w:r w:rsidRPr="000F719B">
        <w:rPr>
          <w:rFonts w:asciiTheme="minorEastAsia" w:hAnsiTheme="minorEastAsia" w:cs="ＭＳ 明朝" w:hint="eastAsia"/>
          <w:kern w:val="0"/>
          <w:sz w:val="22"/>
          <w:szCs w:val="24"/>
        </w:rPr>
        <w:lastRenderedPageBreak/>
        <w:t>Ａ</w:t>
      </w:r>
      <w:r w:rsidR="000E474E" w:rsidRPr="000F719B">
        <w:rPr>
          <w:rFonts w:asciiTheme="minorEastAsia" w:hAnsiTheme="minorEastAsia" w:cs="ＭＳ 明朝" w:hint="eastAsia"/>
          <w:kern w:val="0"/>
          <w:sz w:val="22"/>
          <w:szCs w:val="24"/>
        </w:rPr>
        <w:t>４</w:t>
      </w:r>
      <w:r w:rsidR="00834AB5" w:rsidRPr="000F719B">
        <w:rPr>
          <w:rFonts w:asciiTheme="minorEastAsia" w:hAnsiTheme="minorEastAsia" w:cs="ＭＳ 明朝" w:hint="eastAsia"/>
          <w:kern w:val="0"/>
          <w:sz w:val="22"/>
          <w:szCs w:val="24"/>
        </w:rPr>
        <w:t>サイズ</w:t>
      </w:r>
      <w:r w:rsidR="000E474E" w:rsidRPr="000F719B">
        <w:rPr>
          <w:rFonts w:asciiTheme="minorEastAsia" w:hAnsiTheme="minorEastAsia" w:cs="ＭＳ 明朝" w:hint="eastAsia"/>
          <w:kern w:val="0"/>
          <w:sz w:val="22"/>
          <w:szCs w:val="24"/>
        </w:rPr>
        <w:t>縦長</w:t>
      </w:r>
      <w:r w:rsidRPr="000F719B">
        <w:rPr>
          <w:rFonts w:asciiTheme="minorEastAsia" w:hAnsiTheme="minorEastAsia" w:cs="ＭＳ 明朝" w:hint="eastAsia"/>
          <w:kern w:val="0"/>
          <w:sz w:val="22"/>
          <w:szCs w:val="24"/>
        </w:rPr>
        <w:t>両面印刷とし、左側</w:t>
      </w:r>
      <w:r w:rsidR="00CC6212" w:rsidRPr="000F719B">
        <w:rPr>
          <w:rFonts w:asciiTheme="minorEastAsia" w:hAnsiTheme="minorEastAsia" w:cs="ＭＳ 明朝" w:hint="eastAsia"/>
          <w:kern w:val="0"/>
          <w:sz w:val="22"/>
          <w:szCs w:val="24"/>
        </w:rPr>
        <w:t>2</w:t>
      </w:r>
      <w:r w:rsidRPr="000F719B">
        <w:rPr>
          <w:rFonts w:asciiTheme="minorEastAsia" w:hAnsiTheme="minorEastAsia" w:cs="ＭＳ 明朝" w:hint="eastAsia"/>
          <w:kern w:val="0"/>
          <w:sz w:val="22"/>
          <w:szCs w:val="24"/>
        </w:rPr>
        <w:t>点綴じ冊子とすること。</w:t>
      </w:r>
    </w:p>
    <w:p w14:paraId="7FEEA8F9"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頁数に制限がある場合は、それを遵守すること。</w:t>
      </w:r>
    </w:p>
    <w:p w14:paraId="01D56600"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図表等は適宜使用して構わないが、規定の頁数に含めること。</w:t>
      </w:r>
    </w:p>
    <w:p w14:paraId="72B6C61E"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図面等を除き、各提出書類で使用する文字の大きさは、原則</w:t>
      </w:r>
      <w:r w:rsidRPr="000F719B">
        <w:rPr>
          <w:rFonts w:asciiTheme="minorEastAsia" w:hAnsiTheme="minorEastAsia" w:cs="ＭＳ 明朝"/>
          <w:kern w:val="0"/>
          <w:sz w:val="22"/>
          <w:szCs w:val="24"/>
        </w:rPr>
        <w:t xml:space="preserve">10.5 </w:t>
      </w:r>
      <w:r w:rsidRPr="000F719B">
        <w:rPr>
          <w:rFonts w:asciiTheme="minorEastAsia" w:hAnsiTheme="minorEastAsia" w:cs="ＭＳ 明朝" w:hint="eastAsia"/>
          <w:kern w:val="0"/>
          <w:sz w:val="22"/>
          <w:szCs w:val="24"/>
        </w:rPr>
        <w:t>ポイント程度とし、左</w:t>
      </w:r>
      <w:r w:rsidR="000E474E" w:rsidRPr="000F719B">
        <w:rPr>
          <w:rFonts w:asciiTheme="minorEastAsia" w:hAnsiTheme="minorEastAsia" w:cs="ＭＳ 明朝" w:hint="eastAsia"/>
          <w:kern w:val="0"/>
          <w:sz w:val="22"/>
          <w:szCs w:val="24"/>
        </w:rPr>
        <w:t>20</w:t>
      </w:r>
      <w:r w:rsidRPr="000F719B">
        <w:rPr>
          <w:rFonts w:asciiTheme="minorEastAsia" w:hAnsiTheme="minorEastAsia" w:cs="ＭＳ 明朝" w:hint="eastAsia"/>
          <w:kern w:val="0"/>
          <w:sz w:val="22"/>
          <w:szCs w:val="24"/>
        </w:rPr>
        <w:t>ｍｍ、右</w:t>
      </w:r>
      <w:r w:rsidR="000E474E" w:rsidRPr="000F719B">
        <w:rPr>
          <w:rFonts w:asciiTheme="minorEastAsia" w:hAnsiTheme="minorEastAsia" w:cs="ＭＳ 明朝" w:hint="eastAsia"/>
          <w:kern w:val="0"/>
          <w:sz w:val="22"/>
          <w:szCs w:val="24"/>
        </w:rPr>
        <w:t>15</w:t>
      </w:r>
      <w:r w:rsidRPr="000F719B">
        <w:rPr>
          <w:rFonts w:asciiTheme="minorEastAsia" w:hAnsiTheme="minorEastAsia" w:cs="ＭＳ 明朝" w:hint="eastAsia"/>
          <w:kern w:val="0"/>
          <w:sz w:val="22"/>
          <w:szCs w:val="24"/>
        </w:rPr>
        <w:t>ｍｍ程度の余白を設定すること。</w:t>
      </w:r>
    </w:p>
    <w:p w14:paraId="68DB6EF9" w14:textId="77777777" w:rsidR="00123127" w:rsidRPr="000F719B" w:rsidRDefault="00123127"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会社概要</w:t>
      </w:r>
      <w:r w:rsidR="009E46FF" w:rsidRPr="000F719B">
        <w:rPr>
          <w:rFonts w:asciiTheme="minorEastAsia" w:hAnsiTheme="minorEastAsia" w:cs="ＭＳ 明朝" w:hint="eastAsia"/>
          <w:kern w:val="0"/>
          <w:sz w:val="22"/>
          <w:szCs w:val="24"/>
        </w:rPr>
        <w:t>及び実績を証する書類</w:t>
      </w:r>
      <w:r w:rsidRPr="000F719B">
        <w:rPr>
          <w:rFonts w:asciiTheme="minorEastAsia" w:hAnsiTheme="minorEastAsia" w:cs="ＭＳ 明朝" w:hint="eastAsia"/>
          <w:kern w:val="0"/>
          <w:sz w:val="22"/>
          <w:szCs w:val="24"/>
        </w:rPr>
        <w:t>については、パンフレット等の使用を認める。</w:t>
      </w:r>
    </w:p>
    <w:p w14:paraId="453D43F6" w14:textId="77777777" w:rsidR="000E474E" w:rsidRPr="000F719B" w:rsidRDefault="000E474E" w:rsidP="000E474E">
      <w:pPr>
        <w:autoSpaceDE w:val="0"/>
        <w:autoSpaceDN w:val="0"/>
        <w:adjustRightInd w:val="0"/>
        <w:jc w:val="left"/>
        <w:rPr>
          <w:rFonts w:asciiTheme="minorEastAsia" w:hAnsiTheme="minorEastAsia" w:cs="ＭＳ 明朝"/>
          <w:kern w:val="0"/>
          <w:sz w:val="22"/>
          <w:szCs w:val="24"/>
        </w:rPr>
      </w:pPr>
    </w:p>
    <w:p w14:paraId="5A6517B9" w14:textId="77777777" w:rsidR="00123127" w:rsidRPr="000F719B" w:rsidRDefault="00123127" w:rsidP="00B47284">
      <w:pPr>
        <w:pStyle w:val="2"/>
        <w:numPr>
          <w:ilvl w:val="0"/>
          <w:numId w:val="6"/>
        </w:numPr>
        <w:ind w:left="284" w:hanging="284"/>
        <w:rPr>
          <w:kern w:val="0"/>
        </w:rPr>
      </w:pPr>
      <w:bookmarkStart w:id="12" w:name="_Toc499015565"/>
      <w:r w:rsidRPr="000F719B">
        <w:rPr>
          <w:rFonts w:hint="eastAsia"/>
          <w:kern w:val="0"/>
        </w:rPr>
        <w:t>編集方法</w:t>
      </w:r>
      <w:bookmarkEnd w:id="12"/>
    </w:p>
    <w:p w14:paraId="734BE880" w14:textId="77777777" w:rsidR="00AE2C14"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書類の順序は、様式通番のとおりとし、様式</w:t>
      </w:r>
      <w:r w:rsidR="00123127" w:rsidRPr="000F719B">
        <w:rPr>
          <w:rFonts w:asciiTheme="minorEastAsia" w:hAnsiTheme="minorEastAsia" w:cs="ＭＳ 明朝" w:hint="eastAsia"/>
          <w:kern w:val="0"/>
          <w:sz w:val="22"/>
          <w:szCs w:val="24"/>
        </w:rPr>
        <w:t>が複数ページにわたるときは、右肩にページ番号を付すこと。</w:t>
      </w:r>
    </w:p>
    <w:p w14:paraId="42235D9A" w14:textId="69E75C31" w:rsidR="00AE1342" w:rsidRPr="000F719B"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なお、様式10、様式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5</w:t>
      </w: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5852DC">
        <w:rPr>
          <w:rFonts w:asciiTheme="minorEastAsia" w:hAnsiTheme="minorEastAsia" w:cs="ＭＳ 明朝" w:hint="eastAsia"/>
          <w:kern w:val="0"/>
          <w:sz w:val="22"/>
          <w:szCs w:val="24"/>
        </w:rPr>
        <w:t>、様式1</w:t>
      </w:r>
      <w:r w:rsidR="00A02E9C">
        <w:rPr>
          <w:rFonts w:asciiTheme="minorEastAsia" w:hAnsiTheme="minorEastAsia" w:cs="ＭＳ 明朝" w:hint="eastAsia"/>
          <w:kern w:val="0"/>
          <w:sz w:val="22"/>
          <w:szCs w:val="24"/>
        </w:rPr>
        <w:t>7</w:t>
      </w:r>
      <w:r w:rsidRPr="000F719B">
        <w:rPr>
          <w:rFonts w:asciiTheme="minorEastAsia" w:hAnsiTheme="minorEastAsia" w:cs="ＭＳ 明朝" w:hint="eastAsia"/>
          <w:kern w:val="0"/>
          <w:sz w:val="22"/>
          <w:szCs w:val="24"/>
        </w:rPr>
        <w:t>の副本の提出が求められる様式の表紙については、副本の提出部数における連番を記入（例えば、様式10第一次審査書類Ⅱ表紙では、1/</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0、2/</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w:t>
      </w:r>
      <w:r w:rsidR="00C61927">
        <w:rPr>
          <w:rFonts w:asciiTheme="minorEastAsia" w:hAnsiTheme="minorEastAsia" w:cs="ＭＳ 明朝"/>
          <w:kern w:val="0"/>
          <w:sz w:val="22"/>
          <w:szCs w:val="24"/>
        </w:rPr>
        <w:t>1</w:t>
      </w:r>
      <w:r w:rsidRPr="000F719B">
        <w:rPr>
          <w:rFonts w:asciiTheme="minorEastAsia" w:hAnsiTheme="minorEastAsia" w:cs="ＭＳ 明朝" w:hint="eastAsia"/>
          <w:kern w:val="0"/>
          <w:sz w:val="22"/>
          <w:szCs w:val="24"/>
        </w:rPr>
        <w:t>0となる。）し、提案内容に係る様式については、通し番号/当該様式の総ページ数を記入（例えば、様式10では、様式10-A～様式</w:t>
      </w:r>
      <w:r w:rsidR="00B440C4" w:rsidRPr="000F719B">
        <w:rPr>
          <w:rFonts w:asciiTheme="minorEastAsia" w:hAnsiTheme="minorEastAsia" w:cs="ＭＳ 明朝" w:hint="eastAsia"/>
          <w:kern w:val="0"/>
          <w:sz w:val="22"/>
          <w:szCs w:val="24"/>
        </w:rPr>
        <w:t>10-</w:t>
      </w:r>
      <w:r w:rsidR="00206CAD">
        <w:rPr>
          <w:rFonts w:asciiTheme="minorEastAsia" w:hAnsiTheme="minorEastAsia" w:cs="ＭＳ 明朝" w:hint="eastAsia"/>
          <w:kern w:val="0"/>
          <w:sz w:val="22"/>
          <w:szCs w:val="24"/>
        </w:rPr>
        <w:t>E</w:t>
      </w:r>
      <w:r w:rsidRPr="000F719B">
        <w:rPr>
          <w:rFonts w:asciiTheme="minorEastAsia" w:hAnsiTheme="minorEastAsia" w:cs="ＭＳ 明朝" w:hint="eastAsia"/>
          <w:kern w:val="0"/>
          <w:sz w:val="22"/>
          <w:szCs w:val="24"/>
        </w:rPr>
        <w:t>で一様式とした通し番号、総ページ数となり、添付資料は対象外となる。）すること。</w:t>
      </w:r>
    </w:p>
    <w:p w14:paraId="61CAB463" w14:textId="77777777" w:rsidR="00AE1342" w:rsidRPr="000F719B" w:rsidRDefault="00AE134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387712D5" w14:textId="77777777" w:rsidR="001879C3"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各様式は、以下</w:t>
      </w:r>
      <w:r w:rsidR="001A622E" w:rsidRPr="000F719B">
        <w:rPr>
          <w:rFonts w:asciiTheme="minorEastAsia" w:hAnsiTheme="minorEastAsia" w:cs="ＭＳ 明朝" w:hint="eastAsia"/>
          <w:kern w:val="0"/>
          <w:sz w:val="22"/>
          <w:szCs w:val="24"/>
        </w:rPr>
        <w:t>のように</w:t>
      </w:r>
      <w:r w:rsidRPr="000F719B">
        <w:rPr>
          <w:rFonts w:asciiTheme="minorEastAsia" w:hAnsiTheme="minorEastAsia" w:cs="ＭＳ 明朝" w:hint="eastAsia"/>
          <w:kern w:val="0"/>
          <w:sz w:val="22"/>
          <w:szCs w:val="24"/>
        </w:rPr>
        <w:t>取りまとめ、提出すること。</w:t>
      </w:r>
    </w:p>
    <w:p w14:paraId="4B1A3930" w14:textId="77777777" w:rsidR="00CC6212" w:rsidRPr="000F719B" w:rsidRDefault="00CC6212"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810CF0A" w14:textId="77777777" w:rsidR="007F46A8" w:rsidRPr="000F719B" w:rsidRDefault="007F46A8"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参加表明書</w:t>
      </w:r>
    </w:p>
    <w:tbl>
      <w:tblPr>
        <w:tblStyle w:val="af0"/>
        <w:tblW w:w="0" w:type="auto"/>
        <w:tblInd w:w="675" w:type="dxa"/>
        <w:tblLook w:val="04A0" w:firstRow="1" w:lastRow="0" w:firstColumn="1" w:lastColumn="0" w:noHBand="0" w:noVBand="1"/>
      </w:tblPr>
      <w:tblGrid>
        <w:gridCol w:w="2127"/>
        <w:gridCol w:w="5811"/>
      </w:tblGrid>
      <w:tr w:rsidR="007F46A8" w:rsidRPr="000F719B" w14:paraId="2CF72CEF" w14:textId="77777777" w:rsidTr="00526CBB">
        <w:tc>
          <w:tcPr>
            <w:tcW w:w="2127" w:type="dxa"/>
          </w:tcPr>
          <w:p w14:paraId="47E37BFD" w14:textId="77777777" w:rsidR="007F46A8" w:rsidRPr="000F719B" w:rsidRDefault="007F46A8" w:rsidP="00526CBB">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参加表明書</w:t>
            </w:r>
          </w:p>
        </w:tc>
        <w:tc>
          <w:tcPr>
            <w:tcW w:w="5811" w:type="dxa"/>
          </w:tcPr>
          <w:p w14:paraId="7D186C14" w14:textId="292C1F05" w:rsidR="007F46A8" w:rsidRPr="000F719B" w:rsidRDefault="007F46A8" w:rsidP="00AC2E14">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様式5</w:t>
            </w:r>
            <w:r w:rsidR="003A51A5">
              <w:rPr>
                <w:rFonts w:asciiTheme="minorEastAsia" w:hAnsiTheme="minorEastAsia" w:cs="ＭＳ 明朝" w:hint="eastAsia"/>
                <w:kern w:val="0"/>
                <w:sz w:val="22"/>
                <w:szCs w:val="24"/>
              </w:rPr>
              <w:t>-①</w:t>
            </w:r>
            <w:r w:rsidRPr="000F719B">
              <w:rPr>
                <w:rFonts w:asciiTheme="minorEastAsia" w:hAnsiTheme="minorEastAsia" w:cs="ＭＳ 明朝" w:hint="eastAsia"/>
                <w:kern w:val="0"/>
                <w:sz w:val="22"/>
                <w:szCs w:val="24"/>
              </w:rPr>
              <w:t>～</w:t>
            </w:r>
            <w:r w:rsidR="00AC2E14" w:rsidRPr="000F719B">
              <w:rPr>
                <w:rFonts w:asciiTheme="minorEastAsia" w:hAnsiTheme="minorEastAsia" w:cs="ＭＳ 明朝" w:hint="eastAsia"/>
                <w:kern w:val="0"/>
                <w:sz w:val="22"/>
                <w:szCs w:val="24"/>
              </w:rPr>
              <w:t>7</w:t>
            </w:r>
            <w:r w:rsidRPr="000F719B">
              <w:rPr>
                <w:rFonts w:asciiTheme="minorEastAsia" w:hAnsiTheme="minorEastAsia" w:cs="ＭＳ 明朝" w:hint="eastAsia"/>
                <w:kern w:val="0"/>
                <w:sz w:val="22"/>
                <w:szCs w:val="24"/>
              </w:rPr>
              <w:t>及び</w:t>
            </w:r>
            <w:r w:rsidR="00AC2E14" w:rsidRPr="000F719B">
              <w:rPr>
                <w:rFonts w:asciiTheme="minorEastAsia" w:hAnsiTheme="minorEastAsia" w:cs="ＭＳ 明朝" w:hint="eastAsia"/>
                <w:kern w:val="0"/>
                <w:sz w:val="22"/>
                <w:szCs w:val="24"/>
              </w:rPr>
              <w:t>会社概要等の添付書類</w:t>
            </w:r>
          </w:p>
        </w:tc>
      </w:tr>
    </w:tbl>
    <w:p w14:paraId="2183956F" w14:textId="77777777" w:rsidR="007F46A8" w:rsidRPr="000F719B" w:rsidRDefault="007F46A8"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5008772D" w14:textId="77777777" w:rsidR="001879C3" w:rsidRPr="000F719B" w:rsidRDefault="001879C3"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第一次審査書類</w:t>
      </w:r>
    </w:p>
    <w:tbl>
      <w:tblPr>
        <w:tblStyle w:val="af0"/>
        <w:tblW w:w="0" w:type="auto"/>
        <w:tblInd w:w="675" w:type="dxa"/>
        <w:tblLook w:val="04A0" w:firstRow="1" w:lastRow="0" w:firstColumn="1" w:lastColumn="0" w:noHBand="0" w:noVBand="1"/>
      </w:tblPr>
      <w:tblGrid>
        <w:gridCol w:w="2127"/>
        <w:gridCol w:w="5811"/>
      </w:tblGrid>
      <w:tr w:rsidR="000F719B" w:rsidRPr="000F719B" w14:paraId="1A9C46C5" w14:textId="77777777" w:rsidTr="001879C3">
        <w:tc>
          <w:tcPr>
            <w:tcW w:w="2127" w:type="dxa"/>
          </w:tcPr>
          <w:p w14:paraId="6FD0C77F" w14:textId="77777777" w:rsidR="001879C3" w:rsidRPr="000F719B" w:rsidRDefault="001879C3" w:rsidP="000E474E">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第一次審査書類Ⅰ</w:t>
            </w:r>
          </w:p>
        </w:tc>
        <w:tc>
          <w:tcPr>
            <w:tcW w:w="5811" w:type="dxa"/>
          </w:tcPr>
          <w:p w14:paraId="37823E49" w14:textId="569E6825" w:rsidR="001879C3" w:rsidRPr="000F719B" w:rsidRDefault="001879C3" w:rsidP="00AC2E14">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D2812" w:rsidRPr="000F719B">
              <w:rPr>
                <w:rFonts w:asciiTheme="minorEastAsia" w:hAnsiTheme="minorEastAsia" w:cs="ＭＳ 明朝" w:hint="eastAsia"/>
                <w:kern w:val="0"/>
                <w:sz w:val="22"/>
                <w:szCs w:val="24"/>
              </w:rPr>
              <w:t>8</w:t>
            </w:r>
            <w:r w:rsidRPr="000F719B">
              <w:rPr>
                <w:rFonts w:asciiTheme="minorEastAsia" w:hAnsiTheme="minorEastAsia" w:cs="ＭＳ 明朝" w:hint="eastAsia"/>
                <w:kern w:val="0"/>
                <w:sz w:val="22"/>
                <w:szCs w:val="24"/>
              </w:rPr>
              <w:t>～</w:t>
            </w:r>
            <w:r w:rsidR="00BD2812" w:rsidRPr="000F719B">
              <w:rPr>
                <w:rFonts w:asciiTheme="minorEastAsia" w:hAnsiTheme="minorEastAsia" w:cs="ＭＳ 明朝" w:hint="eastAsia"/>
                <w:kern w:val="0"/>
                <w:sz w:val="22"/>
                <w:szCs w:val="24"/>
              </w:rPr>
              <w:t>9</w:t>
            </w:r>
            <w:r w:rsidR="003A51A5">
              <w:rPr>
                <w:rFonts w:asciiTheme="minorEastAsia" w:hAnsiTheme="minorEastAsia" w:cs="ＭＳ 明朝" w:hint="eastAsia"/>
                <w:kern w:val="0"/>
                <w:sz w:val="22"/>
                <w:szCs w:val="24"/>
              </w:rPr>
              <w:t>-③</w:t>
            </w:r>
            <w:r w:rsidRPr="000F719B">
              <w:rPr>
                <w:rFonts w:asciiTheme="minorEastAsia" w:hAnsiTheme="minorEastAsia" w:cs="ＭＳ 明朝" w:hint="eastAsia"/>
                <w:kern w:val="0"/>
                <w:sz w:val="22"/>
                <w:szCs w:val="24"/>
              </w:rPr>
              <w:t>及び参加資格要件を証する書類</w:t>
            </w:r>
          </w:p>
        </w:tc>
      </w:tr>
      <w:tr w:rsidR="001879C3" w:rsidRPr="000F719B" w14:paraId="5FAE9384" w14:textId="77777777" w:rsidTr="001879C3">
        <w:tc>
          <w:tcPr>
            <w:tcW w:w="2127" w:type="dxa"/>
          </w:tcPr>
          <w:p w14:paraId="7853BBA5" w14:textId="77777777" w:rsidR="001879C3" w:rsidRPr="000F719B" w:rsidRDefault="001879C3" w:rsidP="000E474E">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第一次審査書類Ⅱ</w:t>
            </w:r>
          </w:p>
        </w:tc>
        <w:tc>
          <w:tcPr>
            <w:tcW w:w="5811" w:type="dxa"/>
          </w:tcPr>
          <w:p w14:paraId="3F529F1B" w14:textId="515E7C9C" w:rsidR="001879C3" w:rsidRPr="000F719B" w:rsidRDefault="001879C3" w:rsidP="001879C3">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様式1</w:t>
            </w:r>
            <w:r w:rsidR="00BD2812" w:rsidRPr="000F719B">
              <w:rPr>
                <w:rFonts w:asciiTheme="minorEastAsia" w:hAnsiTheme="minorEastAsia" w:cs="ＭＳ 明朝" w:hint="eastAsia"/>
                <w:kern w:val="0"/>
                <w:sz w:val="22"/>
                <w:szCs w:val="24"/>
              </w:rPr>
              <w:t>0</w:t>
            </w:r>
            <w:r w:rsidRPr="000F719B">
              <w:rPr>
                <w:rFonts w:asciiTheme="minorEastAsia" w:hAnsiTheme="minorEastAsia" w:cs="ＭＳ 明朝" w:hint="eastAsia"/>
                <w:kern w:val="0"/>
                <w:sz w:val="22"/>
                <w:szCs w:val="24"/>
              </w:rPr>
              <w:t>-A～1</w:t>
            </w:r>
            <w:r w:rsidR="00BD2812" w:rsidRPr="000F719B">
              <w:rPr>
                <w:rFonts w:asciiTheme="minorEastAsia" w:hAnsiTheme="minorEastAsia" w:cs="ＭＳ 明朝" w:hint="eastAsia"/>
                <w:kern w:val="0"/>
                <w:sz w:val="22"/>
                <w:szCs w:val="24"/>
              </w:rPr>
              <w:t>0</w:t>
            </w:r>
            <w:r w:rsidR="00B440C4" w:rsidRPr="000F719B">
              <w:rPr>
                <w:rFonts w:asciiTheme="minorEastAsia" w:hAnsiTheme="minorEastAsia" w:cs="ＭＳ 明朝" w:hint="eastAsia"/>
                <w:kern w:val="0"/>
                <w:sz w:val="22"/>
                <w:szCs w:val="24"/>
              </w:rPr>
              <w:t>-</w:t>
            </w:r>
            <w:r w:rsidR="00206CAD">
              <w:rPr>
                <w:rFonts w:asciiTheme="minorEastAsia" w:hAnsiTheme="minorEastAsia" w:cs="ＭＳ 明朝" w:hint="eastAsia"/>
                <w:kern w:val="0"/>
                <w:sz w:val="22"/>
                <w:szCs w:val="24"/>
              </w:rPr>
              <w:t>E</w:t>
            </w:r>
          </w:p>
        </w:tc>
      </w:tr>
    </w:tbl>
    <w:p w14:paraId="00C2E00C" w14:textId="77777777" w:rsidR="00A22C6A" w:rsidRPr="000F719B" w:rsidRDefault="00A22C6A"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4F19DDA9" w14:textId="77777777" w:rsidR="001879C3" w:rsidRPr="000F719B" w:rsidRDefault="001879C3" w:rsidP="00B47284">
      <w:pPr>
        <w:pStyle w:val="a3"/>
        <w:numPr>
          <w:ilvl w:val="0"/>
          <w:numId w:val="7"/>
        </w:numPr>
        <w:tabs>
          <w:tab w:val="left" w:pos="5812"/>
          <w:tab w:val="left" w:pos="7513"/>
        </w:tabs>
        <w:ind w:leftChars="0" w:left="426" w:hanging="284"/>
        <w:rPr>
          <w:rFonts w:asciiTheme="minorEastAsia" w:hAnsiTheme="minorEastAsia" w:cs="Times New Roman"/>
          <w:sz w:val="22"/>
        </w:rPr>
      </w:pPr>
      <w:r w:rsidRPr="000F719B">
        <w:rPr>
          <w:rFonts w:asciiTheme="minorEastAsia" w:hAnsiTheme="minorEastAsia" w:cs="Times New Roman" w:hint="eastAsia"/>
          <w:sz w:val="22"/>
        </w:rPr>
        <w:t>第二次審査書類</w:t>
      </w:r>
    </w:p>
    <w:tbl>
      <w:tblPr>
        <w:tblStyle w:val="af0"/>
        <w:tblW w:w="0" w:type="auto"/>
        <w:tblInd w:w="675" w:type="dxa"/>
        <w:tblLook w:val="04A0" w:firstRow="1" w:lastRow="0" w:firstColumn="1" w:lastColumn="0" w:noHBand="0" w:noVBand="1"/>
      </w:tblPr>
      <w:tblGrid>
        <w:gridCol w:w="2127"/>
        <w:gridCol w:w="5811"/>
      </w:tblGrid>
      <w:tr w:rsidR="000F719B" w:rsidRPr="000F719B" w14:paraId="4002811D" w14:textId="77777777" w:rsidTr="00FB2947">
        <w:tc>
          <w:tcPr>
            <w:tcW w:w="2127" w:type="dxa"/>
          </w:tcPr>
          <w:p w14:paraId="2E598A2B" w14:textId="77777777"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第二次審査書類Ⅰ</w:t>
            </w:r>
          </w:p>
        </w:tc>
        <w:tc>
          <w:tcPr>
            <w:tcW w:w="5811" w:type="dxa"/>
          </w:tcPr>
          <w:p w14:paraId="3C165688" w14:textId="777B518F" w:rsidR="001879C3" w:rsidRPr="000F719B" w:rsidRDefault="001879C3" w:rsidP="00A02E9C">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6B25B5" w:rsidRPr="000F719B">
              <w:rPr>
                <w:rFonts w:asciiTheme="minorEastAsia" w:hAnsiTheme="minorEastAsia" w:cs="ＭＳ 明朝" w:hint="eastAsia"/>
                <w:kern w:val="0"/>
                <w:sz w:val="22"/>
                <w:szCs w:val="24"/>
              </w:rPr>
              <w:t>1</w:t>
            </w:r>
            <w:r w:rsidR="00CB5C58" w:rsidRPr="000F719B">
              <w:rPr>
                <w:rFonts w:asciiTheme="minorEastAsia" w:hAnsiTheme="minorEastAsia" w:cs="ＭＳ 明朝" w:hint="eastAsia"/>
                <w:kern w:val="0"/>
                <w:sz w:val="22"/>
                <w:szCs w:val="24"/>
              </w:rPr>
              <w:t>4</w:t>
            </w:r>
          </w:p>
        </w:tc>
      </w:tr>
      <w:tr w:rsidR="000F719B" w:rsidRPr="000F719B" w14:paraId="422CB71F" w14:textId="77777777" w:rsidTr="00FB2947">
        <w:tc>
          <w:tcPr>
            <w:tcW w:w="2127" w:type="dxa"/>
          </w:tcPr>
          <w:p w14:paraId="3B2009FB" w14:textId="77777777" w:rsidR="001A622E" w:rsidRPr="000F719B" w:rsidRDefault="001A622E"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第二次審査書類Ⅱ</w:t>
            </w:r>
          </w:p>
        </w:tc>
        <w:tc>
          <w:tcPr>
            <w:tcW w:w="5811" w:type="dxa"/>
          </w:tcPr>
          <w:p w14:paraId="572BB0DB" w14:textId="50F4DADA" w:rsidR="001A622E" w:rsidRPr="000F719B" w:rsidRDefault="001A622E" w:rsidP="00411148">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5</w:t>
            </w:r>
          </w:p>
        </w:tc>
      </w:tr>
      <w:tr w:rsidR="001879C3" w:rsidRPr="000F719B" w14:paraId="1BD1DF9E" w14:textId="77777777" w:rsidTr="00FB2947">
        <w:tc>
          <w:tcPr>
            <w:tcW w:w="2127" w:type="dxa"/>
          </w:tcPr>
          <w:p w14:paraId="4879F9E0" w14:textId="77777777"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第二次審査書類</w:t>
            </w:r>
            <w:r w:rsidR="001A622E" w:rsidRPr="000F719B">
              <w:rPr>
                <w:rFonts w:asciiTheme="minorEastAsia" w:hAnsiTheme="minorEastAsia" w:cs="ＭＳ 明朝" w:hint="eastAsia"/>
                <w:kern w:val="0"/>
                <w:sz w:val="22"/>
                <w:szCs w:val="24"/>
              </w:rPr>
              <w:t>Ⅲ</w:t>
            </w:r>
          </w:p>
        </w:tc>
        <w:tc>
          <w:tcPr>
            <w:tcW w:w="5811" w:type="dxa"/>
          </w:tcPr>
          <w:p w14:paraId="0A73E982" w14:textId="37E2A1CE" w:rsidR="001879C3" w:rsidRPr="000F719B" w:rsidRDefault="001879C3" w:rsidP="00FB2947">
            <w:pPr>
              <w:autoSpaceDE w:val="0"/>
              <w:autoSpaceDN w:val="0"/>
              <w:adjustRightInd w:val="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様式</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1A622E" w:rsidRPr="000F719B">
              <w:rPr>
                <w:rFonts w:asciiTheme="minorEastAsia" w:hAnsiTheme="minorEastAsia" w:cs="ＭＳ 明朝" w:hint="eastAsia"/>
                <w:kern w:val="0"/>
                <w:sz w:val="22"/>
                <w:szCs w:val="24"/>
              </w:rPr>
              <w:t>-A1～</w:t>
            </w:r>
            <w:r w:rsidR="00B440C4" w:rsidRPr="000F719B">
              <w:rPr>
                <w:rFonts w:asciiTheme="minorEastAsia" w:hAnsiTheme="minorEastAsia" w:cs="ＭＳ 明朝" w:hint="eastAsia"/>
                <w:kern w:val="0"/>
                <w:sz w:val="22"/>
                <w:szCs w:val="24"/>
              </w:rPr>
              <w:t>1</w:t>
            </w:r>
            <w:r w:rsidR="00A02E9C">
              <w:rPr>
                <w:rFonts w:asciiTheme="minorEastAsia" w:hAnsiTheme="minorEastAsia" w:cs="ＭＳ 明朝" w:hint="eastAsia"/>
                <w:kern w:val="0"/>
                <w:sz w:val="22"/>
                <w:szCs w:val="24"/>
              </w:rPr>
              <w:t>6</w:t>
            </w:r>
            <w:r w:rsidR="001A622E" w:rsidRPr="000F719B">
              <w:rPr>
                <w:rFonts w:asciiTheme="minorEastAsia" w:hAnsiTheme="minorEastAsia" w:cs="ＭＳ 明朝" w:hint="eastAsia"/>
                <w:kern w:val="0"/>
                <w:sz w:val="22"/>
                <w:szCs w:val="24"/>
              </w:rPr>
              <w:t>-</w:t>
            </w:r>
            <w:r w:rsidR="00B440C4" w:rsidRPr="000F719B">
              <w:rPr>
                <w:rFonts w:asciiTheme="minorEastAsia" w:hAnsiTheme="minorEastAsia" w:cs="ＭＳ 明朝" w:hint="eastAsia"/>
                <w:kern w:val="0"/>
                <w:sz w:val="22"/>
                <w:szCs w:val="24"/>
              </w:rPr>
              <w:t>F</w:t>
            </w:r>
            <w:r w:rsidR="001A622E" w:rsidRPr="000F719B">
              <w:rPr>
                <w:rFonts w:asciiTheme="minorEastAsia" w:hAnsiTheme="minorEastAsia" w:cs="ＭＳ 明朝" w:hint="eastAsia"/>
                <w:kern w:val="0"/>
                <w:sz w:val="22"/>
                <w:szCs w:val="24"/>
              </w:rPr>
              <w:t>1</w:t>
            </w:r>
          </w:p>
        </w:tc>
      </w:tr>
      <w:tr w:rsidR="005852DC" w:rsidRPr="000F719B" w14:paraId="27DF1816" w14:textId="77777777" w:rsidTr="00FB2947">
        <w:tc>
          <w:tcPr>
            <w:tcW w:w="2127" w:type="dxa"/>
          </w:tcPr>
          <w:p w14:paraId="23066BEA" w14:textId="7CB19474" w:rsidR="005852DC" w:rsidRPr="000F719B" w:rsidRDefault="005852DC"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第二次審査書類Ⅳ</w:t>
            </w:r>
          </w:p>
        </w:tc>
        <w:tc>
          <w:tcPr>
            <w:tcW w:w="5811" w:type="dxa"/>
          </w:tcPr>
          <w:p w14:paraId="4866B94A" w14:textId="0C662472" w:rsidR="005852DC" w:rsidRPr="000F719B" w:rsidRDefault="005852DC" w:rsidP="00FB2947">
            <w:pPr>
              <w:autoSpaceDE w:val="0"/>
              <w:autoSpaceDN w:val="0"/>
              <w:adjustRightInd w:val="0"/>
              <w:jc w:val="left"/>
              <w:rPr>
                <w:rFonts w:asciiTheme="minorEastAsia" w:hAnsiTheme="minorEastAsia" w:cs="ＭＳ 明朝"/>
                <w:kern w:val="0"/>
                <w:sz w:val="22"/>
                <w:szCs w:val="24"/>
              </w:rPr>
            </w:pPr>
            <w:r>
              <w:rPr>
                <w:rFonts w:asciiTheme="minorEastAsia" w:hAnsiTheme="minorEastAsia" w:cs="ＭＳ 明朝" w:hint="eastAsia"/>
                <w:kern w:val="0"/>
                <w:sz w:val="22"/>
                <w:szCs w:val="24"/>
              </w:rPr>
              <w:t>様式1</w:t>
            </w:r>
            <w:r w:rsidR="00A02E9C">
              <w:rPr>
                <w:rFonts w:asciiTheme="minorEastAsia" w:hAnsiTheme="minorEastAsia" w:cs="ＭＳ 明朝" w:hint="eastAsia"/>
                <w:kern w:val="0"/>
                <w:sz w:val="22"/>
                <w:szCs w:val="24"/>
              </w:rPr>
              <w:t>7</w:t>
            </w:r>
          </w:p>
        </w:tc>
      </w:tr>
    </w:tbl>
    <w:p w14:paraId="5D7C7D80" w14:textId="77777777" w:rsidR="001879C3" w:rsidRPr="000F719B" w:rsidRDefault="001879C3" w:rsidP="000E474E">
      <w:pPr>
        <w:autoSpaceDE w:val="0"/>
        <w:autoSpaceDN w:val="0"/>
        <w:adjustRightInd w:val="0"/>
        <w:ind w:leftChars="102" w:left="214" w:firstLineChars="100" w:firstLine="220"/>
        <w:jc w:val="left"/>
        <w:rPr>
          <w:rFonts w:asciiTheme="minorEastAsia" w:hAnsiTheme="minorEastAsia" w:cs="ＭＳ 明朝"/>
          <w:kern w:val="0"/>
          <w:sz w:val="22"/>
          <w:szCs w:val="24"/>
        </w:rPr>
      </w:pPr>
    </w:p>
    <w:p w14:paraId="0BE76DD2" w14:textId="77777777" w:rsidR="00123127" w:rsidRPr="000F719B" w:rsidRDefault="00123127" w:rsidP="00B47284">
      <w:pPr>
        <w:pStyle w:val="2"/>
        <w:numPr>
          <w:ilvl w:val="0"/>
          <w:numId w:val="6"/>
        </w:numPr>
        <w:ind w:left="284" w:hanging="284"/>
        <w:rPr>
          <w:kern w:val="0"/>
        </w:rPr>
      </w:pPr>
      <w:bookmarkStart w:id="13" w:name="_Toc499015566"/>
      <w:r w:rsidRPr="000F719B">
        <w:rPr>
          <w:rFonts w:hint="eastAsia"/>
          <w:kern w:val="0"/>
        </w:rPr>
        <w:t>提出方法</w:t>
      </w:r>
      <w:bookmarkEnd w:id="13"/>
    </w:p>
    <w:p w14:paraId="486CCE5B" w14:textId="62CCF3B7" w:rsidR="00123127" w:rsidRPr="000F719B" w:rsidRDefault="00B33F98"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第一次審査書類</w:t>
      </w:r>
      <w:r w:rsidR="001A622E" w:rsidRPr="000F719B">
        <w:rPr>
          <w:rFonts w:asciiTheme="minorEastAsia" w:hAnsiTheme="minorEastAsia" w:cs="ＭＳ 明朝" w:hint="eastAsia"/>
          <w:kern w:val="0"/>
          <w:sz w:val="22"/>
          <w:szCs w:val="24"/>
        </w:rPr>
        <w:t>Ⅱ</w:t>
      </w:r>
      <w:r w:rsidRPr="000F719B">
        <w:rPr>
          <w:rFonts w:asciiTheme="minorEastAsia" w:hAnsiTheme="minorEastAsia" w:cs="ＭＳ 明朝" w:hint="eastAsia"/>
          <w:kern w:val="0"/>
          <w:sz w:val="22"/>
          <w:szCs w:val="24"/>
        </w:rPr>
        <w:t>及び第二次審査書類</w:t>
      </w:r>
      <w:r w:rsidR="001A622E" w:rsidRPr="000F719B">
        <w:rPr>
          <w:rFonts w:asciiTheme="minorEastAsia" w:hAnsiTheme="minorEastAsia" w:cs="ＭＳ 明朝" w:hint="eastAsia"/>
          <w:kern w:val="0"/>
          <w:sz w:val="22"/>
          <w:szCs w:val="24"/>
        </w:rPr>
        <w:t>Ⅱ</w:t>
      </w:r>
      <w:r w:rsidRPr="000F719B">
        <w:rPr>
          <w:rFonts w:asciiTheme="minorEastAsia" w:hAnsiTheme="minorEastAsia" w:cs="ＭＳ 明朝" w:hint="eastAsia"/>
          <w:kern w:val="0"/>
          <w:sz w:val="22"/>
          <w:szCs w:val="24"/>
        </w:rPr>
        <w:t>、第二次審査書類</w:t>
      </w:r>
      <w:r w:rsidR="001A622E" w:rsidRPr="000F719B">
        <w:rPr>
          <w:rFonts w:asciiTheme="minorEastAsia" w:hAnsiTheme="minorEastAsia" w:cs="ＭＳ 明朝" w:hint="eastAsia"/>
          <w:kern w:val="0"/>
          <w:sz w:val="22"/>
          <w:szCs w:val="24"/>
        </w:rPr>
        <w:t>Ⅲ</w:t>
      </w:r>
      <w:r w:rsidR="005852DC">
        <w:rPr>
          <w:rFonts w:asciiTheme="minorEastAsia" w:hAnsiTheme="minorEastAsia" w:cs="ＭＳ 明朝" w:hint="eastAsia"/>
          <w:kern w:val="0"/>
          <w:sz w:val="22"/>
          <w:szCs w:val="24"/>
        </w:rPr>
        <w:t>、第二次審査書類Ⅳ</w:t>
      </w:r>
      <w:r w:rsidRPr="000F719B">
        <w:rPr>
          <w:rFonts w:asciiTheme="minorEastAsia" w:hAnsiTheme="minorEastAsia" w:cs="ＭＳ 明朝" w:hint="eastAsia"/>
          <w:kern w:val="0"/>
          <w:sz w:val="22"/>
          <w:szCs w:val="24"/>
        </w:rPr>
        <w:t>は、正本及び副本を指定の部数提出すること。</w:t>
      </w:r>
    </w:p>
    <w:p w14:paraId="11355453" w14:textId="77777777" w:rsidR="003E01CC" w:rsidRPr="000F719B" w:rsidRDefault="00123127" w:rsidP="00B33F98">
      <w:pPr>
        <w:autoSpaceDE w:val="0"/>
        <w:autoSpaceDN w:val="0"/>
        <w:adjustRightInd w:val="0"/>
        <w:ind w:leftChars="102" w:left="214" w:firstLineChars="100" w:firstLine="220"/>
        <w:jc w:val="left"/>
        <w:rPr>
          <w:rFonts w:asciiTheme="minorEastAsia" w:hAnsiTheme="minorEastAsia" w:cs="ＭＳ 明朝"/>
          <w:kern w:val="0"/>
          <w:sz w:val="22"/>
          <w:szCs w:val="24"/>
        </w:rPr>
      </w:pPr>
      <w:r w:rsidRPr="000F719B">
        <w:rPr>
          <w:rFonts w:asciiTheme="minorEastAsia" w:hAnsiTheme="minorEastAsia" w:cs="ＭＳ 明朝" w:hint="eastAsia"/>
          <w:kern w:val="0"/>
          <w:sz w:val="22"/>
          <w:szCs w:val="24"/>
        </w:rPr>
        <w:t>各様式は、</w:t>
      </w:r>
      <w:r w:rsidRPr="000F719B">
        <w:rPr>
          <w:rFonts w:asciiTheme="minorEastAsia" w:hAnsiTheme="minorEastAsia" w:cs="ＭＳ 明朝"/>
          <w:kern w:val="0"/>
          <w:sz w:val="22"/>
          <w:szCs w:val="24"/>
        </w:rPr>
        <w:t xml:space="preserve">Microsoft Word </w:t>
      </w:r>
      <w:r w:rsidRPr="000F719B">
        <w:rPr>
          <w:rFonts w:asciiTheme="minorEastAsia" w:hAnsiTheme="minorEastAsia" w:cs="ＭＳ 明朝" w:hint="eastAsia"/>
          <w:kern w:val="0"/>
          <w:sz w:val="22"/>
          <w:szCs w:val="24"/>
        </w:rPr>
        <w:t>又は</w:t>
      </w:r>
      <w:r w:rsidR="00B33F98" w:rsidRPr="000F719B">
        <w:rPr>
          <w:rFonts w:asciiTheme="minorEastAsia" w:hAnsiTheme="minorEastAsia" w:cs="ＭＳ 明朝" w:hint="eastAsia"/>
          <w:kern w:val="0"/>
          <w:sz w:val="22"/>
          <w:szCs w:val="24"/>
        </w:rPr>
        <w:t xml:space="preserve"> </w:t>
      </w:r>
      <w:r w:rsidRPr="000F719B">
        <w:rPr>
          <w:rFonts w:asciiTheme="minorEastAsia" w:hAnsiTheme="minorEastAsia" w:cs="ＭＳ 明朝"/>
          <w:kern w:val="0"/>
          <w:sz w:val="22"/>
          <w:szCs w:val="24"/>
        </w:rPr>
        <w:t xml:space="preserve">Microsoft Excel </w:t>
      </w:r>
      <w:r w:rsidRPr="000F719B">
        <w:rPr>
          <w:rFonts w:asciiTheme="minorEastAsia" w:hAnsiTheme="minorEastAsia" w:cs="ＭＳ 明朝" w:hint="eastAsia"/>
          <w:kern w:val="0"/>
          <w:sz w:val="22"/>
          <w:szCs w:val="24"/>
        </w:rPr>
        <w:t>を使用して作成</w:t>
      </w:r>
      <w:r w:rsidR="003E01CC" w:rsidRPr="000F719B">
        <w:rPr>
          <w:rFonts w:asciiTheme="minorEastAsia" w:hAnsiTheme="minorEastAsia" w:cs="ＭＳ 明朝" w:hint="eastAsia"/>
          <w:kern w:val="0"/>
          <w:sz w:val="22"/>
          <w:szCs w:val="24"/>
        </w:rPr>
        <w:t>すること。</w:t>
      </w:r>
    </w:p>
    <w:p w14:paraId="45F0B0C5" w14:textId="77777777" w:rsidR="00123127" w:rsidRPr="000F719B" w:rsidRDefault="003E01CC" w:rsidP="00B33F98">
      <w:pPr>
        <w:autoSpaceDE w:val="0"/>
        <w:autoSpaceDN w:val="0"/>
        <w:adjustRightInd w:val="0"/>
        <w:ind w:leftChars="102" w:left="214" w:firstLineChars="100" w:firstLine="220"/>
        <w:jc w:val="left"/>
        <w:rPr>
          <w:rFonts w:asciiTheme="minorEastAsia" w:hAnsiTheme="minorEastAsia" w:cs="ＭＳ 明朝"/>
          <w:kern w:val="0"/>
          <w:sz w:val="22"/>
          <w:szCs w:val="24"/>
        </w:rPr>
        <w:sectPr w:rsidR="00123127" w:rsidRPr="000F719B" w:rsidSect="00723912">
          <w:type w:val="continuous"/>
          <w:pgSz w:w="11906" w:h="16838" w:code="9"/>
          <w:pgMar w:top="1985" w:right="1701" w:bottom="1701" w:left="1701" w:header="851" w:footer="992" w:gutter="0"/>
          <w:cols w:space="425"/>
          <w:docGrid w:type="lines" w:linePitch="360"/>
        </w:sectPr>
      </w:pPr>
      <w:r w:rsidRPr="000F719B">
        <w:rPr>
          <w:rFonts w:asciiTheme="minorEastAsia" w:hAnsiTheme="minorEastAsia" w:cs="ＭＳ 明朝" w:hint="eastAsia"/>
          <w:kern w:val="0"/>
          <w:sz w:val="22"/>
          <w:szCs w:val="24"/>
        </w:rPr>
        <w:t>第一次審査書類の受付時及び第二次審査書類の受付時における各提出書類につい</w:t>
      </w:r>
      <w:r w:rsidRPr="000F719B">
        <w:rPr>
          <w:rFonts w:asciiTheme="minorEastAsia" w:hAnsiTheme="minorEastAsia" w:cs="ＭＳ 明朝" w:hint="eastAsia"/>
          <w:kern w:val="0"/>
          <w:sz w:val="22"/>
          <w:szCs w:val="24"/>
        </w:rPr>
        <w:lastRenderedPageBreak/>
        <w:t>ては、</w:t>
      </w:r>
      <w:r w:rsidR="00123127" w:rsidRPr="000F719B">
        <w:rPr>
          <w:rFonts w:asciiTheme="minorEastAsia" w:hAnsiTheme="minorEastAsia" w:cs="ＭＳ 明朝" w:hint="eastAsia"/>
          <w:kern w:val="0"/>
          <w:sz w:val="22"/>
          <w:szCs w:val="24"/>
        </w:rPr>
        <w:t>各情報が保存されている</w:t>
      </w:r>
      <w:r w:rsidR="00183D33" w:rsidRPr="000F719B">
        <w:rPr>
          <w:rFonts w:asciiTheme="minorEastAsia" w:hAnsiTheme="minorEastAsia" w:cs="ＭＳ 明朝"/>
          <w:kern w:val="0"/>
          <w:sz w:val="22"/>
          <w:szCs w:val="24"/>
        </w:rPr>
        <w:t>CD-R</w:t>
      </w:r>
      <w:r w:rsidR="00183D33" w:rsidRPr="000F719B">
        <w:rPr>
          <w:rFonts w:asciiTheme="minorEastAsia" w:hAnsiTheme="minorEastAsia" w:cs="ＭＳ 明朝" w:hint="eastAsia"/>
          <w:kern w:val="0"/>
          <w:sz w:val="22"/>
          <w:szCs w:val="24"/>
        </w:rPr>
        <w:t>又はDVD-R</w:t>
      </w:r>
      <w:r w:rsidR="00123127" w:rsidRPr="000F719B">
        <w:rPr>
          <w:rFonts w:asciiTheme="minorEastAsia" w:hAnsiTheme="minorEastAsia" w:cs="ＭＳ 明朝" w:hint="eastAsia"/>
          <w:kern w:val="0"/>
          <w:sz w:val="22"/>
          <w:szCs w:val="24"/>
        </w:rPr>
        <w:t>を</w:t>
      </w:r>
      <w:r w:rsidR="00B33F98" w:rsidRPr="000F719B">
        <w:rPr>
          <w:rFonts w:asciiTheme="minorEastAsia" w:hAnsiTheme="minorEastAsia" w:cs="ＭＳ 明朝" w:hint="eastAsia"/>
          <w:kern w:val="0"/>
          <w:sz w:val="22"/>
          <w:szCs w:val="24"/>
        </w:rPr>
        <w:t>1</w:t>
      </w:r>
      <w:r w:rsidR="00123127" w:rsidRPr="000F719B">
        <w:rPr>
          <w:rFonts w:asciiTheme="minorEastAsia" w:hAnsiTheme="minorEastAsia" w:cs="ＭＳ 明朝" w:hint="eastAsia"/>
          <w:kern w:val="0"/>
          <w:sz w:val="22"/>
          <w:szCs w:val="24"/>
        </w:rPr>
        <w:t>枚提出すること</w:t>
      </w:r>
      <w:r w:rsidR="00123127" w:rsidRPr="000F719B">
        <w:rPr>
          <w:rFonts w:asciiTheme="minorEastAsia" w:hAnsiTheme="minorEastAsia" w:cs="ＭＳ 明朝"/>
          <w:kern w:val="0"/>
          <w:sz w:val="22"/>
          <w:szCs w:val="24"/>
        </w:rPr>
        <w:t>(</w:t>
      </w:r>
      <w:r w:rsidR="00123127" w:rsidRPr="000F719B">
        <w:rPr>
          <w:rFonts w:asciiTheme="minorEastAsia" w:hAnsiTheme="minorEastAsia" w:cs="ＭＳ 明朝" w:hint="eastAsia"/>
          <w:kern w:val="0"/>
          <w:sz w:val="22"/>
          <w:szCs w:val="24"/>
        </w:rPr>
        <w:t>計算の数式及び他のシートとのリンクが残ったままとし、再計算等が可能な状況で提出のこと。様式内で用いる</w:t>
      </w:r>
      <w:r w:rsidR="00B33F98" w:rsidRPr="000F719B">
        <w:rPr>
          <w:rFonts w:asciiTheme="minorEastAsia" w:hAnsiTheme="minorEastAsia" w:cs="ＭＳ 明朝" w:hint="eastAsia"/>
          <w:kern w:val="0"/>
          <w:sz w:val="22"/>
          <w:szCs w:val="24"/>
        </w:rPr>
        <w:t>文字、</w:t>
      </w:r>
      <w:r w:rsidR="00123127" w:rsidRPr="000F719B">
        <w:rPr>
          <w:rFonts w:asciiTheme="minorEastAsia" w:hAnsiTheme="minorEastAsia" w:cs="ＭＳ 明朝" w:hint="eastAsia"/>
          <w:kern w:val="0"/>
          <w:sz w:val="22"/>
          <w:szCs w:val="24"/>
        </w:rPr>
        <w:t>図、表、写真等に</w:t>
      </w:r>
      <w:r w:rsidR="00B33F98" w:rsidRPr="000F719B">
        <w:rPr>
          <w:rFonts w:asciiTheme="minorEastAsia" w:hAnsiTheme="minorEastAsia" w:cs="ＭＳ 明朝" w:hint="eastAsia"/>
          <w:kern w:val="0"/>
          <w:sz w:val="22"/>
          <w:szCs w:val="24"/>
        </w:rPr>
        <w:t>ついては、データでのカット＆ペーストができる状態のまま提出すること。)。</w:t>
      </w:r>
    </w:p>
    <w:p w14:paraId="3DBA4D62" w14:textId="77777777" w:rsidR="00952B35" w:rsidRPr="000F719B" w:rsidRDefault="00952B35" w:rsidP="00952B35">
      <w:pPr>
        <w:rPr>
          <w:rFonts w:ascii="ＭＳ 明朝" w:eastAsia="ＭＳ 明朝" w:hAnsi="Century" w:cs="Times New Roman"/>
          <w:szCs w:val="24"/>
        </w:rPr>
      </w:pPr>
      <w:bookmarkStart w:id="14" w:name="_Toc3200503"/>
      <w:bookmarkStart w:id="15" w:name="_Toc3200621"/>
      <w:bookmarkStart w:id="16" w:name="_Toc11813898"/>
      <w:bookmarkStart w:id="17" w:name="_Toc12187599"/>
      <w:bookmarkStart w:id="18" w:name="_Toc12338037"/>
    </w:p>
    <w:p w14:paraId="2F377DF2" w14:textId="77777777" w:rsidR="00952B35" w:rsidRPr="000F719B" w:rsidRDefault="00952B35" w:rsidP="00952B35">
      <w:pPr>
        <w:rPr>
          <w:rFonts w:ascii="ＭＳ 明朝" w:eastAsia="ＭＳ 明朝" w:hAnsi="Century" w:cs="Times New Roman"/>
          <w:szCs w:val="24"/>
        </w:rPr>
      </w:pPr>
    </w:p>
    <w:p w14:paraId="7EE7827B" w14:textId="77777777" w:rsidR="00952B35" w:rsidRPr="000F719B" w:rsidRDefault="00952B35" w:rsidP="00952B35">
      <w:pPr>
        <w:rPr>
          <w:rFonts w:ascii="ＭＳ 明朝" w:eastAsia="ＭＳ 明朝" w:hAnsi="Century" w:cs="Times New Roman"/>
          <w:szCs w:val="24"/>
        </w:rPr>
      </w:pPr>
    </w:p>
    <w:p w14:paraId="12859329" w14:textId="77777777" w:rsidR="00952B35" w:rsidRPr="000F719B" w:rsidRDefault="00952B35" w:rsidP="00952B35">
      <w:pPr>
        <w:rPr>
          <w:rFonts w:ascii="ＭＳ 明朝" w:eastAsia="ＭＳ 明朝" w:hAnsi="Century" w:cs="Times New Roman"/>
          <w:szCs w:val="24"/>
        </w:rPr>
      </w:pPr>
    </w:p>
    <w:p w14:paraId="296B43B8" w14:textId="77777777" w:rsidR="00952B35" w:rsidRPr="000F719B" w:rsidRDefault="00952B35" w:rsidP="00952B35">
      <w:pPr>
        <w:rPr>
          <w:rFonts w:ascii="ＭＳ 明朝" w:eastAsia="ＭＳ 明朝" w:hAnsi="Century" w:cs="Times New Roman"/>
          <w:szCs w:val="24"/>
        </w:rPr>
      </w:pPr>
    </w:p>
    <w:p w14:paraId="1311A9B0" w14:textId="77777777" w:rsidR="00952B35" w:rsidRPr="000F719B" w:rsidRDefault="00952B35" w:rsidP="00952B35">
      <w:pPr>
        <w:rPr>
          <w:rFonts w:ascii="ＭＳ 明朝" w:eastAsia="ＭＳ 明朝" w:hAnsi="Century" w:cs="Times New Roman"/>
          <w:szCs w:val="24"/>
        </w:rPr>
      </w:pPr>
    </w:p>
    <w:p w14:paraId="27A76F20" w14:textId="77777777" w:rsidR="00952B35" w:rsidRPr="000F719B" w:rsidRDefault="00952B35" w:rsidP="00952B35">
      <w:pPr>
        <w:rPr>
          <w:rFonts w:ascii="ＭＳ 明朝" w:eastAsia="ＭＳ 明朝" w:hAnsi="Century" w:cs="Times New Roman"/>
          <w:szCs w:val="24"/>
        </w:rPr>
      </w:pPr>
    </w:p>
    <w:p w14:paraId="5D5EDC37" w14:textId="77777777" w:rsidR="00952B35" w:rsidRPr="000F719B" w:rsidRDefault="00952B35" w:rsidP="00952B35">
      <w:pPr>
        <w:rPr>
          <w:rFonts w:ascii="ＭＳ 明朝" w:eastAsia="ＭＳ 明朝" w:hAnsi="Century" w:cs="Times New Roman"/>
          <w:szCs w:val="24"/>
        </w:rPr>
      </w:pPr>
    </w:p>
    <w:p w14:paraId="1B330FA9" w14:textId="77777777" w:rsidR="00952B35" w:rsidRPr="000F719B" w:rsidRDefault="00952B35" w:rsidP="00952B35">
      <w:pPr>
        <w:rPr>
          <w:rFonts w:ascii="ＭＳ 明朝" w:eastAsia="ＭＳ 明朝" w:hAnsi="Century" w:cs="Times New Roman"/>
          <w:szCs w:val="24"/>
        </w:rPr>
      </w:pPr>
    </w:p>
    <w:p w14:paraId="10EC8C88" w14:textId="77777777" w:rsidR="00952B35" w:rsidRPr="000F719B" w:rsidRDefault="00952B35" w:rsidP="00952B35">
      <w:pPr>
        <w:rPr>
          <w:rFonts w:ascii="ＭＳ 明朝" w:eastAsia="ＭＳ 明朝" w:hAnsi="Century" w:cs="Times New Roman"/>
          <w:szCs w:val="24"/>
        </w:rPr>
      </w:pPr>
    </w:p>
    <w:p w14:paraId="5DD7F17B" w14:textId="77777777" w:rsidR="00952B35" w:rsidRPr="000F719B" w:rsidRDefault="00952B35" w:rsidP="00952B35">
      <w:pPr>
        <w:rPr>
          <w:rFonts w:ascii="ＭＳ 明朝" w:eastAsia="ＭＳ 明朝" w:hAnsi="Century" w:cs="Times New Roman"/>
          <w:szCs w:val="24"/>
        </w:rPr>
      </w:pPr>
    </w:p>
    <w:p w14:paraId="4057DEBD" w14:textId="77777777" w:rsidR="00952B35" w:rsidRPr="000F719B" w:rsidRDefault="00952B35" w:rsidP="00952B35">
      <w:pPr>
        <w:rPr>
          <w:rFonts w:ascii="ＭＳ 明朝" w:eastAsia="ＭＳ 明朝" w:hAnsi="Century" w:cs="Times New Roman"/>
          <w:szCs w:val="24"/>
        </w:rPr>
      </w:pPr>
    </w:p>
    <w:p w14:paraId="0608D773" w14:textId="77777777" w:rsidR="00952B35" w:rsidRPr="000F719B" w:rsidRDefault="00952B35" w:rsidP="00952B35">
      <w:pPr>
        <w:rPr>
          <w:rFonts w:ascii="ＭＳ 明朝" w:eastAsia="ＭＳ 明朝" w:hAnsi="Century" w:cs="Times New Roman"/>
          <w:szCs w:val="24"/>
        </w:rPr>
      </w:pPr>
    </w:p>
    <w:p w14:paraId="1C3E01A4" w14:textId="77777777" w:rsidR="00952B35" w:rsidRPr="000F719B" w:rsidRDefault="00952B35" w:rsidP="00952B35">
      <w:pPr>
        <w:rPr>
          <w:rFonts w:ascii="ＭＳ 明朝" w:eastAsia="ＭＳ 明朝" w:hAnsi="Century" w:cs="Times New Roman"/>
          <w:szCs w:val="24"/>
        </w:rPr>
      </w:pPr>
    </w:p>
    <w:p w14:paraId="11D1A029" w14:textId="77777777" w:rsidR="00952B35" w:rsidRPr="000F719B" w:rsidRDefault="00952B35" w:rsidP="00952B35">
      <w:pPr>
        <w:rPr>
          <w:rFonts w:ascii="ＭＳ 明朝" w:eastAsia="ＭＳ 明朝" w:hAnsi="Century" w:cs="Times New Roman"/>
          <w:szCs w:val="24"/>
        </w:rPr>
      </w:pPr>
    </w:p>
    <w:p w14:paraId="31FA057C" w14:textId="77777777" w:rsidR="00952B35" w:rsidRPr="000F719B" w:rsidRDefault="00952B35" w:rsidP="006579E9">
      <w:pPr>
        <w:pStyle w:val="1"/>
        <w:jc w:val="center"/>
        <w:rPr>
          <w:rFonts w:asciiTheme="majorEastAsia" w:hAnsiTheme="majorEastAsia" w:cs="Times New Roman"/>
          <w:sz w:val="36"/>
        </w:rPr>
      </w:pPr>
      <w:bookmarkStart w:id="19" w:name="_Toc499015567"/>
      <w:r w:rsidRPr="000F719B">
        <w:rPr>
          <w:rFonts w:asciiTheme="majorEastAsia" w:hAnsiTheme="majorEastAsia" w:cs="Times New Roman" w:hint="eastAsia"/>
          <w:sz w:val="36"/>
        </w:rPr>
        <w:t>様式集</w:t>
      </w:r>
      <w:bookmarkEnd w:id="19"/>
    </w:p>
    <w:p w14:paraId="5FB12F8D" w14:textId="77777777" w:rsidR="00BF75BA" w:rsidRPr="000F719B" w:rsidRDefault="00BF75BA" w:rsidP="00952B35">
      <w:pPr>
        <w:widowControl/>
        <w:jc w:val="left"/>
        <w:rPr>
          <w:rFonts w:ascii="Arial" w:eastAsia="ＭＳ 明朝" w:hAnsi="Arial" w:cs="Times New Roman"/>
          <w:sz w:val="24"/>
          <w:szCs w:val="24"/>
        </w:rPr>
      </w:pPr>
    </w:p>
    <w:p w14:paraId="2B7A1555" w14:textId="77777777" w:rsidR="00D33BE2" w:rsidRPr="000F719B" w:rsidRDefault="00D33BE2">
      <w:pPr>
        <w:widowControl/>
        <w:jc w:val="left"/>
        <w:rPr>
          <w:rFonts w:ascii="Arial" w:eastAsia="ＭＳ 明朝" w:hAnsi="Arial" w:cs="Times New Roman"/>
          <w:sz w:val="24"/>
          <w:szCs w:val="24"/>
        </w:rPr>
      </w:pPr>
      <w:r w:rsidRPr="000F719B">
        <w:rPr>
          <w:rFonts w:ascii="Arial" w:eastAsia="ＭＳ 明朝" w:hAnsi="Arial" w:cs="Times New Roman"/>
          <w:sz w:val="24"/>
          <w:szCs w:val="24"/>
        </w:rPr>
        <w:br w:type="page"/>
      </w:r>
    </w:p>
    <w:p w14:paraId="059120F2" w14:textId="22F3DC9D" w:rsidR="000D5C85" w:rsidRPr="000F719B" w:rsidRDefault="000D5C85" w:rsidP="00D33BE2">
      <w:pPr>
        <w:pStyle w:val="3"/>
        <w:ind w:leftChars="0" w:left="0"/>
        <w:rPr>
          <w:rFonts w:asciiTheme="majorEastAsia" w:hAnsiTheme="majorEastAsia"/>
          <w:b/>
          <w:kern w:val="0"/>
          <w:sz w:val="24"/>
        </w:rPr>
      </w:pPr>
      <w:bookmarkStart w:id="20" w:name="_Toc499015568"/>
      <w:r w:rsidRPr="000F719B">
        <w:rPr>
          <w:rFonts w:asciiTheme="majorEastAsia" w:hAnsiTheme="majorEastAsia" w:hint="eastAsia"/>
          <w:b/>
          <w:kern w:val="0"/>
          <w:sz w:val="24"/>
        </w:rPr>
        <w:lastRenderedPageBreak/>
        <w:t>【様式1】</w:t>
      </w:r>
      <w:r w:rsidRPr="000F719B">
        <w:rPr>
          <w:rFonts w:asciiTheme="minorEastAsia" w:eastAsiaTheme="minorEastAsia" w:hAnsiTheme="minorEastAsia" w:hint="eastAsia"/>
          <w:kern w:val="0"/>
          <w:sz w:val="24"/>
        </w:rPr>
        <w:t>募集要項等に関する説明会参加申込書</w:t>
      </w:r>
      <w:bookmarkEnd w:id="20"/>
    </w:p>
    <w:p w14:paraId="2BA986D5" w14:textId="01C02333" w:rsidR="000D5C85" w:rsidRPr="000F719B" w:rsidRDefault="000D5C85"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21A66595" w14:textId="6638787E" w:rsidR="000D5C85" w:rsidRPr="000F719B" w:rsidRDefault="000D5C85" w:rsidP="000D5C85">
      <w:pPr>
        <w:rPr>
          <w:rFonts w:ascii="ＭＳ 明朝" w:eastAsia="ＭＳ 明朝" w:hAnsi="Century" w:cs="Times New Roman"/>
          <w:szCs w:val="24"/>
        </w:rPr>
      </w:pPr>
    </w:p>
    <w:p w14:paraId="0793D48F" w14:textId="16011A77" w:rsidR="000D5C85" w:rsidRPr="000F719B" w:rsidRDefault="000D5C85" w:rsidP="000D5C85">
      <w:pPr>
        <w:rPr>
          <w:rFonts w:ascii="ＭＳ 明朝" w:eastAsia="ＭＳ 明朝" w:hAnsi="Century" w:cs="Times New Roman"/>
          <w:szCs w:val="24"/>
        </w:rPr>
      </w:pPr>
    </w:p>
    <w:p w14:paraId="4D4E13BE" w14:textId="3F0B5392" w:rsidR="000D5C85" w:rsidRPr="000F719B" w:rsidRDefault="0067412F" w:rsidP="000D5C85">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南紀白浜</w:t>
      </w:r>
      <w:r w:rsidR="000D5C85"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75836CA" w14:textId="15029CD3" w:rsidR="000D5C85" w:rsidRPr="000F719B" w:rsidRDefault="000D5C85" w:rsidP="000D5C85">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募集要項等に関する説明会参加申込書</w:t>
      </w:r>
    </w:p>
    <w:p w14:paraId="1E3ACA43" w14:textId="0AEF1FA4" w:rsidR="000D5C85" w:rsidRPr="000F719B" w:rsidRDefault="000D5C85" w:rsidP="00A22C6A">
      <w:pPr>
        <w:rPr>
          <w:rFonts w:ascii="ＭＳ 明朝" w:eastAsia="ＭＳ 明朝" w:hAnsi="Century" w:cs="Times New Roman"/>
          <w:szCs w:val="24"/>
        </w:rPr>
      </w:pPr>
    </w:p>
    <w:p w14:paraId="506E2EE0" w14:textId="2A3A62F1" w:rsidR="000D5C85" w:rsidRPr="000F719B" w:rsidRDefault="0067412F" w:rsidP="000D5C8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0D5C85" w:rsidRPr="000F719B">
        <w:rPr>
          <w:rFonts w:ascii="ＭＳ 明朝" w:eastAsia="ＭＳ 明朝" w:hAnsi="Century" w:cs="Times New Roman" w:hint="eastAsia"/>
          <w:szCs w:val="24"/>
        </w:rPr>
        <w:t xml:space="preserve">　殿</w:t>
      </w:r>
    </w:p>
    <w:p w14:paraId="2E092C9B" w14:textId="476C636A" w:rsidR="000D5C85" w:rsidRPr="000F719B" w:rsidRDefault="000D5C85" w:rsidP="000D5C85">
      <w:pPr>
        <w:rPr>
          <w:rFonts w:ascii="ＭＳ 明朝" w:eastAsia="ＭＳ 明朝" w:hAnsi="Century" w:cs="Times New Roman"/>
          <w:szCs w:val="24"/>
        </w:rPr>
      </w:pPr>
    </w:p>
    <w:p w14:paraId="3100F8FF" w14:textId="77777777" w:rsidR="000D5C85" w:rsidRPr="000F719B" w:rsidRDefault="000D5C85"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A22C6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0D5D1B71" w14:textId="77777777" w:rsidR="000D5C85" w:rsidRPr="000F719B" w:rsidRDefault="000D5C85" w:rsidP="00A22C6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所在地：</w:t>
      </w:r>
      <w:r w:rsidRPr="000F719B">
        <w:rPr>
          <w:rFonts w:ascii="ＭＳ 明朝" w:eastAsia="ＭＳ 明朝" w:hAnsi="Century" w:cs="Times New Roman" w:hint="eastAsia"/>
          <w:szCs w:val="24"/>
          <w:u w:val="single"/>
        </w:rPr>
        <w:t xml:space="preserve">　　　　　　　　　　</w:t>
      </w:r>
    </w:p>
    <w:p w14:paraId="47F2787F" w14:textId="77777777" w:rsidR="000D5C85" w:rsidRPr="000F719B" w:rsidRDefault="000D5C85" w:rsidP="000D5C85">
      <w:pPr>
        <w:rPr>
          <w:rFonts w:ascii="ＭＳ 明朝" w:eastAsia="ＭＳ 明朝" w:hAnsi="Century" w:cs="Times New Roman"/>
          <w:szCs w:val="24"/>
        </w:rPr>
      </w:pPr>
    </w:p>
    <w:p w14:paraId="3C056DB0" w14:textId="77777777" w:rsidR="000D5C85" w:rsidRPr="000F719B" w:rsidRDefault="000D5C85" w:rsidP="000D5C85">
      <w:pPr>
        <w:rPr>
          <w:rFonts w:ascii="ＭＳ 明朝" w:eastAsia="ＭＳ 明朝" w:hAnsi="Century" w:cs="Times New Roman"/>
          <w:szCs w:val="24"/>
        </w:rPr>
      </w:pPr>
    </w:p>
    <w:p w14:paraId="374DD2B4" w14:textId="56013B1B" w:rsidR="000D5C85" w:rsidRPr="000F719B" w:rsidRDefault="00AA6CD3" w:rsidP="000D5C8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D5C85" w:rsidRPr="000F719B">
        <w:rPr>
          <w:rFonts w:ascii="ＭＳ 明朝" w:eastAsia="ＭＳ 明朝" w:hAnsi="Century" w:cs="Times New Roman" w:hint="eastAsia"/>
          <w:szCs w:val="24"/>
        </w:rPr>
        <w:t>で公表がありました「</w:t>
      </w:r>
      <w:r w:rsidR="0059328A" w:rsidRPr="000F719B">
        <w:rPr>
          <w:rFonts w:ascii="ＭＳ 明朝" w:eastAsia="ＭＳ 明朝" w:hAnsi="Century" w:cs="Times New Roman" w:hint="eastAsia"/>
          <w:szCs w:val="24"/>
        </w:rPr>
        <w:t>南紀白浜空</w:t>
      </w:r>
      <w:r w:rsidR="000D5C85" w:rsidRPr="000F719B">
        <w:rPr>
          <w:rFonts w:ascii="ＭＳ 明朝" w:eastAsia="ＭＳ 明朝" w:hAnsi="Century" w:cs="Times New Roman" w:hint="eastAsia"/>
          <w:szCs w:val="24"/>
        </w:rPr>
        <w:t>港</w:t>
      </w:r>
      <w:r w:rsidR="0059328A" w:rsidRPr="000F719B">
        <w:rPr>
          <w:rFonts w:ascii="ＭＳ 明朝" w:eastAsia="ＭＳ 明朝" w:hAnsi="Century" w:cs="Times New Roman" w:hint="eastAsia"/>
          <w:szCs w:val="24"/>
        </w:rPr>
        <w:t>民間</w:t>
      </w:r>
      <w:r w:rsidR="000E51E6" w:rsidRPr="000F719B">
        <w:rPr>
          <w:rFonts w:ascii="ＭＳ 明朝" w:eastAsia="ＭＳ 明朝" w:hAnsi="Century" w:cs="Times New Roman" w:hint="eastAsia"/>
          <w:szCs w:val="24"/>
        </w:rPr>
        <w:t>活力導入</w:t>
      </w:r>
      <w:r w:rsidR="000D5C85" w:rsidRPr="000F719B">
        <w:rPr>
          <w:rFonts w:ascii="ＭＳ 明朝" w:eastAsia="ＭＳ 明朝" w:hAnsi="Century" w:cs="Times New Roman" w:hint="eastAsia"/>
          <w:szCs w:val="24"/>
        </w:rPr>
        <w:t>事業</w:t>
      </w:r>
      <w:r w:rsidR="007A1B12" w:rsidRPr="000F719B">
        <w:rPr>
          <w:rFonts w:ascii="ＭＳ 明朝" w:eastAsia="ＭＳ 明朝" w:hAnsi="Century" w:cs="Times New Roman" w:hint="eastAsia"/>
          <w:szCs w:val="24"/>
        </w:rPr>
        <w:t>」の</w:t>
      </w:r>
      <w:r w:rsidR="000D5C85" w:rsidRPr="000F719B">
        <w:rPr>
          <w:rFonts w:ascii="ＭＳ 明朝" w:eastAsia="ＭＳ 明朝" w:hAnsi="Century" w:cs="Times New Roman" w:hint="eastAsia"/>
          <w:szCs w:val="24"/>
        </w:rPr>
        <w:t>募集要項</w:t>
      </w:r>
      <w:r w:rsidR="007A1B12" w:rsidRPr="000F719B">
        <w:rPr>
          <w:rFonts w:ascii="ＭＳ 明朝" w:eastAsia="ＭＳ 明朝" w:hAnsi="Century" w:cs="Times New Roman" w:hint="eastAsia"/>
          <w:szCs w:val="24"/>
        </w:rPr>
        <w:t>等</w:t>
      </w:r>
      <w:r w:rsidR="000D5C85" w:rsidRPr="000F719B">
        <w:rPr>
          <w:rFonts w:ascii="ＭＳ 明朝" w:eastAsia="ＭＳ 明朝" w:hAnsi="Century" w:cs="Times New Roman" w:hint="eastAsia"/>
          <w:szCs w:val="24"/>
        </w:rPr>
        <w:t>に関する説明会への参加を申し込みます。</w:t>
      </w:r>
    </w:p>
    <w:p w14:paraId="3F990E18" w14:textId="77777777" w:rsidR="000D5C85" w:rsidRPr="000F719B" w:rsidRDefault="000D5C85" w:rsidP="000D5C85">
      <w:pPr>
        <w:rPr>
          <w:rFonts w:ascii="ＭＳ 明朝" w:eastAsia="ＭＳ 明朝" w:hAnsi="Century" w:cs="Times New Roman"/>
          <w:szCs w:val="24"/>
        </w:rPr>
      </w:pPr>
    </w:p>
    <w:p w14:paraId="6DBE8C3A" w14:textId="77777777" w:rsidR="000D5C85" w:rsidRPr="000F719B" w:rsidRDefault="000D5C85" w:rsidP="000D5C85">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■担当者連絡先</w:t>
      </w:r>
    </w:p>
    <w:tbl>
      <w:tblPr>
        <w:tblW w:w="9513" w:type="dxa"/>
        <w:tblInd w:w="582" w:type="dxa"/>
        <w:tblCellMar>
          <w:left w:w="0" w:type="dxa"/>
          <w:right w:w="0" w:type="dxa"/>
        </w:tblCellMar>
        <w:tblLook w:val="0000" w:firstRow="0" w:lastRow="0" w:firstColumn="0" w:lastColumn="0" w:noHBand="0" w:noVBand="0"/>
      </w:tblPr>
      <w:tblGrid>
        <w:gridCol w:w="1701"/>
        <w:gridCol w:w="1356"/>
        <w:gridCol w:w="6456"/>
      </w:tblGrid>
      <w:tr w:rsidR="000F719B" w:rsidRPr="000F719B" w14:paraId="3910D833"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2168149"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46A9CDE" w14:textId="77777777"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0AD400E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642F790"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担当者氏名</w:t>
            </w:r>
          </w:p>
        </w:tc>
        <w:tc>
          <w:tcPr>
            <w:tcW w:w="7812" w:type="dxa"/>
            <w:gridSpan w:val="2"/>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22043C0" w14:textId="77777777"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18AB90E7" w14:textId="77777777" w:rsidTr="00592261">
        <w:trPr>
          <w:trHeight w:val="465"/>
        </w:trPr>
        <w:tc>
          <w:tcPr>
            <w:tcW w:w="1701" w:type="dxa"/>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02347EAF"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連絡先</w:t>
            </w: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32ECB958"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電話番号</w:t>
            </w:r>
          </w:p>
        </w:tc>
        <w:tc>
          <w:tcPr>
            <w:tcW w:w="6456" w:type="dxa"/>
            <w:tcBorders>
              <w:top w:val="single" w:sz="4" w:space="0" w:color="auto"/>
              <w:left w:val="single" w:sz="4" w:space="0" w:color="auto"/>
              <w:bottom w:val="single" w:sz="4" w:space="0" w:color="auto"/>
              <w:right w:val="single" w:sz="4" w:space="0" w:color="000000"/>
            </w:tcBorders>
            <w:vAlign w:val="center"/>
          </w:tcPr>
          <w:p w14:paraId="3E8F4089" w14:textId="77777777" w:rsidR="000D5C85" w:rsidRPr="000F719B" w:rsidRDefault="000D5C85" w:rsidP="00592261">
            <w:pPr>
              <w:rPr>
                <w:rFonts w:ascii="ＭＳ Ｐ明朝" w:eastAsia="ＭＳ Ｐ明朝" w:hAnsi="ＭＳ Ｐ明朝" w:cs="Arial Unicode MS"/>
              </w:rPr>
            </w:pPr>
          </w:p>
        </w:tc>
      </w:tr>
      <w:tr w:rsidR="000F719B" w:rsidRPr="000F719B" w14:paraId="2DDD67D9" w14:textId="77777777" w:rsidTr="00592261">
        <w:trPr>
          <w:trHeight w:val="465"/>
        </w:trPr>
        <w:tc>
          <w:tcPr>
            <w:tcW w:w="1701" w:type="dxa"/>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08E2AC30" w14:textId="77777777" w:rsidR="000D5C85" w:rsidRPr="000F719B"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AF45EBD"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ＦＡＸ</w:t>
            </w:r>
          </w:p>
        </w:tc>
        <w:tc>
          <w:tcPr>
            <w:tcW w:w="6456" w:type="dxa"/>
            <w:tcBorders>
              <w:top w:val="single" w:sz="4" w:space="0" w:color="auto"/>
              <w:left w:val="single" w:sz="4" w:space="0" w:color="auto"/>
              <w:bottom w:val="single" w:sz="4" w:space="0" w:color="auto"/>
              <w:right w:val="single" w:sz="4" w:space="0" w:color="000000"/>
            </w:tcBorders>
            <w:vAlign w:val="center"/>
          </w:tcPr>
          <w:p w14:paraId="0BE3666F" w14:textId="77777777" w:rsidR="000D5C85" w:rsidRPr="000F719B" w:rsidRDefault="000D5C85" w:rsidP="00592261">
            <w:pPr>
              <w:rPr>
                <w:rFonts w:ascii="ＭＳ Ｐ明朝" w:eastAsia="ＭＳ Ｐ明朝" w:hAnsi="ＭＳ Ｐ明朝" w:cs="Arial Unicode MS"/>
              </w:rPr>
            </w:pPr>
          </w:p>
        </w:tc>
      </w:tr>
      <w:tr w:rsidR="000F719B" w:rsidRPr="000F719B" w14:paraId="2347B1FD" w14:textId="77777777" w:rsidTr="00592261">
        <w:trPr>
          <w:trHeight w:val="465"/>
        </w:trPr>
        <w:tc>
          <w:tcPr>
            <w:tcW w:w="1701" w:type="dxa"/>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21E5BA2A" w14:textId="77777777" w:rsidR="000D5C85" w:rsidRPr="000F719B" w:rsidRDefault="000D5C85" w:rsidP="00592261">
            <w:pPr>
              <w:jc w:val="center"/>
              <w:rPr>
                <w:rFonts w:ascii="ＭＳ Ｐ明朝" w:eastAsia="ＭＳ Ｐ明朝" w:hAnsi="ＭＳ Ｐ明朝" w:cs="Arial Unicode MS"/>
              </w:rPr>
            </w:pPr>
          </w:p>
        </w:tc>
        <w:tc>
          <w:tcPr>
            <w:tcW w:w="1356"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052397EE"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メールアドレス</w:t>
            </w:r>
          </w:p>
        </w:tc>
        <w:tc>
          <w:tcPr>
            <w:tcW w:w="6456" w:type="dxa"/>
            <w:tcBorders>
              <w:top w:val="single" w:sz="4" w:space="0" w:color="auto"/>
              <w:left w:val="single" w:sz="4" w:space="0" w:color="auto"/>
              <w:bottom w:val="single" w:sz="4" w:space="0" w:color="auto"/>
              <w:right w:val="single" w:sz="4" w:space="0" w:color="000000"/>
            </w:tcBorders>
            <w:vAlign w:val="center"/>
          </w:tcPr>
          <w:p w14:paraId="4188418E" w14:textId="77777777" w:rsidR="000D5C85" w:rsidRPr="000F719B" w:rsidRDefault="000D5C85" w:rsidP="00592261">
            <w:pPr>
              <w:rPr>
                <w:rFonts w:ascii="ＭＳ Ｐ明朝" w:eastAsia="ＭＳ Ｐ明朝" w:hAnsi="ＭＳ Ｐ明朝" w:cs="Arial Unicode MS"/>
              </w:rPr>
            </w:pPr>
          </w:p>
        </w:tc>
      </w:tr>
    </w:tbl>
    <w:p w14:paraId="108402BE" w14:textId="77777777" w:rsidR="000D5C85" w:rsidRPr="000F719B" w:rsidRDefault="000D5C85" w:rsidP="00C82BA2">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■参加者</w:t>
      </w:r>
    </w:p>
    <w:tbl>
      <w:tblPr>
        <w:tblW w:w="9513" w:type="dxa"/>
        <w:tblInd w:w="582" w:type="dxa"/>
        <w:tblCellMar>
          <w:left w:w="0" w:type="dxa"/>
          <w:right w:w="0" w:type="dxa"/>
        </w:tblCellMar>
        <w:tblLook w:val="0000" w:firstRow="0" w:lastRow="0" w:firstColumn="0" w:lastColumn="0" w:noHBand="0" w:noVBand="0"/>
      </w:tblPr>
      <w:tblGrid>
        <w:gridCol w:w="1701"/>
        <w:gridCol w:w="7812"/>
      </w:tblGrid>
      <w:tr w:rsidR="000F719B" w:rsidRPr="000F719B" w14:paraId="3B58F96F"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369DF9B"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所属部署・氏名①</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FB41A11" w14:textId="132F6093" w:rsidR="000D5C85" w:rsidRPr="000F719B" w:rsidRDefault="000D5C85" w:rsidP="00592261">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r w:rsidR="000E51E6" w:rsidRPr="000F719B">
              <w:rPr>
                <w:rFonts w:ascii="ＭＳ Ｐ明朝" w:eastAsia="ＭＳ Ｐ明朝" w:hAnsi="ＭＳ Ｐ明朝" w:cs="Times New Roman" w:hint="eastAsia"/>
              </w:rPr>
              <w:t>○○○部○○○課　白浜</w:t>
            </w:r>
            <w:r w:rsidRPr="000F719B">
              <w:rPr>
                <w:rFonts w:ascii="ＭＳ Ｐ明朝" w:eastAsia="ＭＳ Ｐ明朝" w:hAnsi="ＭＳ Ｐ明朝" w:cs="Times New Roman" w:hint="eastAsia"/>
              </w:rPr>
              <w:t xml:space="preserve">　太郎</w:t>
            </w:r>
          </w:p>
        </w:tc>
      </w:tr>
      <w:tr w:rsidR="000F719B" w:rsidRPr="000F719B" w14:paraId="5032B801" w14:textId="77777777" w:rsidTr="00592261">
        <w:trPr>
          <w:trHeight w:val="850"/>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F65E985" w14:textId="77777777" w:rsidR="000D5C85" w:rsidRPr="000F719B" w:rsidRDefault="000D5C85" w:rsidP="00592261">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所属部署・氏名②</w:t>
            </w:r>
          </w:p>
        </w:tc>
        <w:tc>
          <w:tcPr>
            <w:tcW w:w="7812"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3BC771E" w14:textId="4B500692" w:rsidR="000D5C85" w:rsidRPr="000F719B" w:rsidRDefault="000D5C85" w:rsidP="009F073D">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○○○部○○○課　</w:t>
            </w:r>
            <w:r w:rsidR="000E51E6" w:rsidRPr="000F719B">
              <w:rPr>
                <w:rFonts w:ascii="ＭＳ Ｐ明朝" w:eastAsia="ＭＳ Ｐ明朝" w:hAnsi="ＭＳ Ｐ明朝" w:cs="Times New Roman" w:hint="eastAsia"/>
              </w:rPr>
              <w:t>白浜</w:t>
            </w:r>
            <w:r w:rsidRPr="000F719B">
              <w:rPr>
                <w:rFonts w:ascii="ＭＳ Ｐ明朝" w:eastAsia="ＭＳ Ｐ明朝" w:hAnsi="ＭＳ Ｐ明朝" w:cs="Times New Roman" w:hint="eastAsia"/>
              </w:rPr>
              <w:t xml:space="preserve">　次郎</w:t>
            </w:r>
          </w:p>
        </w:tc>
      </w:tr>
    </w:tbl>
    <w:p w14:paraId="2390F43C" w14:textId="0CE16ED5" w:rsidR="000F29D7" w:rsidRDefault="000F29D7" w:rsidP="00C82BA2">
      <w:pPr>
        <w:autoSpaceDE w:val="0"/>
        <w:autoSpaceDN w:val="0"/>
        <w:adjustRightInd w:val="0"/>
        <w:spacing w:beforeLines="50" w:before="180"/>
        <w:ind w:rightChars="269" w:right="565"/>
        <w:jc w:val="left"/>
        <w:rPr>
          <w:rFonts w:ascii="ＭＳ明朝" w:eastAsia="ＭＳ明朝" w:cs="ＭＳ明朝"/>
          <w:kern w:val="0"/>
          <w:szCs w:val="24"/>
        </w:rPr>
      </w:pPr>
      <w:r>
        <w:rPr>
          <w:rFonts w:ascii="ＭＳ明朝" w:eastAsia="ＭＳ明朝" w:cs="ＭＳ明朝" w:hint="eastAsia"/>
          <w:noProof/>
          <w:kern w:val="0"/>
          <w:szCs w:val="24"/>
        </w:rPr>
        <mc:AlternateContent>
          <mc:Choice Requires="wps">
            <w:drawing>
              <wp:anchor distT="0" distB="0" distL="114300" distR="114300" simplePos="0" relativeHeight="251682816" behindDoc="0" locked="0" layoutInCell="1" allowOverlap="1" wp14:anchorId="3F659528" wp14:editId="59C689D6">
                <wp:simplePos x="0" y="0"/>
                <wp:positionH relativeFrom="column">
                  <wp:posOffset>125537</wp:posOffset>
                </wp:positionH>
                <wp:positionV relativeFrom="paragraph">
                  <wp:posOffset>187104</wp:posOffset>
                </wp:positionV>
                <wp:extent cx="6251713" cy="636104"/>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6251713" cy="63610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18166" w14:textId="77777777" w:rsidR="00DD246D" w:rsidRDefault="00DD246D">
                            <w:r>
                              <w:rPr>
                                <w:rFonts w:hint="eastAsia"/>
                              </w:rPr>
                              <w:t xml:space="preserve">■現地見学希望の有無　　　　　　有（◯名）　　・　　無　　</w:t>
                            </w:r>
                          </w:p>
                          <w:p w14:paraId="71267CB0" w14:textId="10AAE8FD" w:rsidR="00DD246D" w:rsidRDefault="00DD246D" w:rsidP="000F29D7">
                            <w:pPr>
                              <w:ind w:firstLineChars="100" w:firstLine="210"/>
                            </w:pPr>
                            <w:r>
                              <w:rPr>
                                <w:rFonts w:hint="eastAsia"/>
                              </w:rPr>
                              <w:t>（いずれかに◯を付し、「有」の場合は人数を記載してください。）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3F659528" id="_x0000_t202" coordsize="21600,21600" o:spt="202" path="m,l,21600r21600,l21600,xe">
                <v:stroke joinstyle="miter"/>
                <v:path gradientshapeok="t" o:connecttype="rect"/>
              </v:shapetype>
              <v:shape id="テキスト ボックス 6" o:spid="_x0000_s1026" type="#_x0000_t202" style="position:absolute;margin-left:9.9pt;margin-top:14.75pt;width:492.25pt;height:50.1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" fillcolor="white [3201]" stroked="f" strokeweight=".5pt">
                <v:textbox>
                  <w:txbxContent>
                    <w:p w14:paraId="23A18166" w14:textId="77777777" w:rsidR="00DD246D" w:rsidRDefault="00DD246D">
                      <w:r>
                        <w:rPr>
                          <w:rFonts w:hint="eastAsia"/>
                        </w:rPr>
                        <w:t xml:space="preserve">■現地見学希望の有無　　　　　　有（◯名）　　・　　無　　</w:t>
                      </w:r>
                    </w:p>
                    <w:p w14:paraId="71267CB0" w14:textId="10AAE8FD" w:rsidR="00DD246D" w:rsidRDefault="00DD246D" w:rsidP="000F29D7">
                      <w:pPr>
                        <w:ind w:firstLineChars="100" w:firstLine="210"/>
                      </w:pPr>
                      <w:r>
                        <w:rPr>
                          <w:rFonts w:hint="eastAsia"/>
                        </w:rPr>
                        <w:t>（いずれかに◯を付し、「有」の場合は人数を記載してください。）</w:t>
                      </w:r>
                    </w:p>
                  </w:txbxContent>
                </v:textbox>
              </v:shape>
            </w:pict>
          </mc:Fallback>
        </mc:AlternateContent>
      </w:r>
    </w:p>
    <w:p w14:paraId="47DC0571" w14:textId="77777777" w:rsidR="000F29D7" w:rsidRPr="000F29D7" w:rsidRDefault="000F29D7" w:rsidP="00C82BA2">
      <w:pPr>
        <w:autoSpaceDE w:val="0"/>
        <w:autoSpaceDN w:val="0"/>
        <w:adjustRightInd w:val="0"/>
        <w:spacing w:beforeLines="50" w:before="180"/>
        <w:ind w:rightChars="269" w:right="565"/>
        <w:jc w:val="left"/>
        <w:rPr>
          <w:rFonts w:ascii="ＭＳ 明朝" w:eastAsia="ＭＳ 明朝" w:hAnsi="ＭＳ 明朝" w:cs="ＭＳ 明朝"/>
          <w:kern w:val="0"/>
          <w:szCs w:val="24"/>
        </w:rPr>
      </w:pPr>
    </w:p>
    <w:p w14:paraId="0CC0485A" w14:textId="47C3B6CC" w:rsidR="000D5C85" w:rsidRPr="000F719B"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会場の都合上参加者は1</w:t>
      </w:r>
      <w:r w:rsidR="008F225A">
        <w:rPr>
          <w:rFonts w:ascii="ＭＳ 明朝" w:eastAsia="ＭＳ 明朝" w:hAnsi="ＭＳ 明朝" w:cs="ＭＳ 明朝" w:hint="eastAsia"/>
          <w:kern w:val="0"/>
          <w:szCs w:val="24"/>
        </w:rPr>
        <w:t>事業者2</w:t>
      </w:r>
      <w:r w:rsidRPr="000F719B">
        <w:rPr>
          <w:rFonts w:ascii="ＭＳ 明朝" w:eastAsia="ＭＳ 明朝" w:hAnsi="ＭＳ 明朝" w:cs="ＭＳ 明朝" w:hint="eastAsia"/>
          <w:kern w:val="0"/>
          <w:szCs w:val="24"/>
        </w:rPr>
        <w:t>名以内としてください。</w:t>
      </w:r>
    </w:p>
    <w:p w14:paraId="47A4686E" w14:textId="77777777" w:rsidR="000D5C85" w:rsidRPr="00A02E9C" w:rsidRDefault="000D5C85" w:rsidP="002B376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sidRPr="000F719B">
        <w:rPr>
          <w:rFonts w:ascii="ＭＳ 明朝" w:eastAsia="ＭＳ 明朝" w:hAnsi="ＭＳ 明朝" w:cs="ＭＳ 明朝" w:hint="eastAsia"/>
          <w:kern w:val="0"/>
          <w:szCs w:val="24"/>
        </w:rPr>
        <w:t>当日は募集要項等を持参してください。</w:t>
      </w:r>
    </w:p>
    <w:p w14:paraId="388585C4" w14:textId="1BF0CA2A" w:rsidR="00A02E9C" w:rsidRPr="00A02E9C" w:rsidRDefault="00A02E9C" w:rsidP="00A02E9C">
      <w:pPr>
        <w:pStyle w:val="a3"/>
        <w:numPr>
          <w:ilvl w:val="1"/>
          <w:numId w:val="2"/>
        </w:numPr>
        <w:autoSpaceDE w:val="0"/>
        <w:autoSpaceDN w:val="0"/>
        <w:adjustRightInd w:val="0"/>
        <w:ind w:leftChars="0" w:left="851" w:rightChars="269" w:right="565" w:hanging="431"/>
        <w:jc w:val="left"/>
        <w:rPr>
          <w:rFonts w:ascii="ＭＳ 明朝" w:eastAsia="ＭＳ 明朝" w:hAnsi="Century" w:cs="Times New Roman"/>
          <w:szCs w:val="24"/>
        </w:rPr>
      </w:pPr>
      <w:r>
        <w:rPr>
          <w:rFonts w:ascii="ＭＳ 明朝" w:eastAsia="ＭＳ 明朝" w:hAnsi="ＭＳ 明朝" w:cs="ＭＳ 明朝"/>
          <w:kern w:val="0"/>
          <w:szCs w:val="24"/>
        </w:rPr>
        <w:t>現地見学会のみへの参加は認めません。</w:t>
      </w:r>
    </w:p>
    <w:p w14:paraId="09472599" w14:textId="16C5FBDB" w:rsidR="000D5C85" w:rsidRDefault="00AA6CD3" w:rsidP="000D5C85">
      <w:pPr>
        <w:widowControl/>
        <w:jc w:val="left"/>
        <w:rPr>
          <w:rFonts w:ascii="ＭＳ 明朝" w:eastAsia="ＭＳ 明朝" w:hAnsi="Century" w:cs="Times New Roman"/>
          <w:b/>
          <w:sz w:val="18"/>
          <w:szCs w:val="24"/>
          <w:bdr w:val="single" w:sz="4" w:space="0" w:color="auto"/>
        </w:rPr>
      </w:pPr>
      <w:r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b/>
          <w:sz w:val="18"/>
          <w:szCs w:val="24"/>
          <w:bdr w:val="single" w:sz="4" w:space="0" w:color="auto"/>
        </w:rPr>
        <w:t>別途提供するMicrosoft Excelデータに記入すること</w:t>
      </w:r>
    </w:p>
    <w:p w14:paraId="020AC306" w14:textId="77777777" w:rsidR="00EC42D8" w:rsidRDefault="00EC42D8" w:rsidP="000D5C85">
      <w:pPr>
        <w:widowControl/>
        <w:jc w:val="left"/>
        <w:rPr>
          <w:rFonts w:ascii="ＭＳ 明朝" w:eastAsia="ＭＳ 明朝" w:hAnsi="Century" w:cs="Times New Roman"/>
          <w:b/>
          <w:sz w:val="18"/>
          <w:szCs w:val="24"/>
          <w:bdr w:val="single" w:sz="4" w:space="0" w:color="auto"/>
        </w:rPr>
      </w:pPr>
    </w:p>
    <w:p w14:paraId="510FD577" w14:textId="77777777" w:rsidR="00EC42D8" w:rsidRPr="000F719B" w:rsidRDefault="00EC42D8" w:rsidP="000D5C85">
      <w:pPr>
        <w:widowControl/>
        <w:jc w:val="left"/>
        <w:rPr>
          <w:rFonts w:ascii="ＭＳ 明朝" w:eastAsia="ＭＳ 明朝" w:hAnsi="Century" w:cs="Times New Roman"/>
          <w:szCs w:val="24"/>
        </w:rPr>
      </w:pPr>
    </w:p>
    <w:p w14:paraId="097A05B3" w14:textId="77777777" w:rsidR="00275C99" w:rsidRPr="000F719B" w:rsidRDefault="00275C99" w:rsidP="00E04150">
      <w:pPr>
        <w:pStyle w:val="3"/>
        <w:ind w:leftChars="0" w:left="0"/>
        <w:rPr>
          <w:b/>
          <w:kern w:val="0"/>
          <w:sz w:val="24"/>
        </w:rPr>
      </w:pPr>
      <w:bookmarkStart w:id="21" w:name="_Toc499015569"/>
      <w:r w:rsidRPr="000F719B">
        <w:rPr>
          <w:rFonts w:asciiTheme="majorEastAsia" w:hAnsiTheme="majorEastAsia" w:hint="eastAsia"/>
          <w:b/>
          <w:kern w:val="0"/>
          <w:sz w:val="24"/>
        </w:rPr>
        <w:t>【様式</w:t>
      </w:r>
      <w:r w:rsidR="000D5C85" w:rsidRPr="000F719B">
        <w:rPr>
          <w:rFonts w:asciiTheme="majorEastAsia" w:hAnsiTheme="majorEastAsia" w:hint="eastAsia"/>
          <w:b/>
          <w:kern w:val="0"/>
          <w:sz w:val="24"/>
        </w:rPr>
        <w:t>2</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質問書</w:t>
      </w:r>
      <w:bookmarkEnd w:id="14"/>
      <w:bookmarkEnd w:id="15"/>
      <w:bookmarkEnd w:id="16"/>
      <w:bookmarkEnd w:id="17"/>
      <w:bookmarkEnd w:id="18"/>
      <w:bookmarkEnd w:id="21"/>
    </w:p>
    <w:p w14:paraId="29395076" w14:textId="77777777" w:rsidR="00275C99" w:rsidRPr="000F719B" w:rsidRDefault="00275C99"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6D08DB2" w14:textId="77777777" w:rsidR="00275C99" w:rsidRPr="000F719B" w:rsidRDefault="00275C99" w:rsidP="00275C99">
      <w:pPr>
        <w:rPr>
          <w:rFonts w:ascii="ＭＳ 明朝" w:eastAsia="ＭＳ 明朝" w:hAnsi="Century" w:cs="Times New Roman"/>
          <w:szCs w:val="24"/>
        </w:rPr>
      </w:pPr>
    </w:p>
    <w:p w14:paraId="59D89C6F" w14:textId="19127F6A" w:rsidR="004C4333" w:rsidRPr="000F719B" w:rsidRDefault="0059328A" w:rsidP="004C4333">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南紀白浜空港民間</w:t>
      </w:r>
      <w:r w:rsidR="000E51E6" w:rsidRPr="000F719B">
        <w:rPr>
          <w:rFonts w:ascii="ＭＳ 明朝" w:eastAsia="ＭＳ 明朝" w:hAnsi="ＭＳ 明朝" w:cs="ＭＳ 明朝" w:hint="eastAsia"/>
          <w:kern w:val="0"/>
          <w:sz w:val="24"/>
          <w:szCs w:val="24"/>
        </w:rPr>
        <w:t>活力導入</w:t>
      </w:r>
      <w:r w:rsidR="00DF5108" w:rsidRPr="000F719B">
        <w:rPr>
          <w:rFonts w:ascii="ＭＳ 明朝" w:eastAsia="ＭＳ 明朝" w:hAnsi="ＭＳ 明朝" w:cs="ＭＳ 明朝" w:hint="eastAsia"/>
          <w:kern w:val="0"/>
          <w:sz w:val="24"/>
          <w:szCs w:val="24"/>
        </w:rPr>
        <w:t>事業</w:t>
      </w:r>
    </w:p>
    <w:p w14:paraId="65F6460F" w14:textId="77777777" w:rsidR="004C4333" w:rsidRPr="000F719B" w:rsidRDefault="004C4333" w:rsidP="004C4333">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質問書</w:t>
      </w:r>
    </w:p>
    <w:p w14:paraId="33EA9154" w14:textId="77777777" w:rsidR="004C4333" w:rsidRPr="000F719B" w:rsidRDefault="004C4333" w:rsidP="00275C99">
      <w:pPr>
        <w:rPr>
          <w:rFonts w:ascii="ＭＳ 明朝" w:eastAsia="ＭＳ 明朝" w:hAnsi="Century" w:cs="Times New Roman"/>
          <w:szCs w:val="24"/>
        </w:rPr>
      </w:pPr>
    </w:p>
    <w:p w14:paraId="48D6223A" w14:textId="2F20AB88" w:rsidR="00275C99" w:rsidRPr="000F719B" w:rsidRDefault="00AA6CD3" w:rsidP="00FB294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59328A" w:rsidRPr="000F719B">
        <w:rPr>
          <w:rFonts w:ascii="ＭＳ 明朝" w:eastAsia="ＭＳ 明朝" w:hAnsi="ＭＳ 明朝" w:cs="ＭＳ 明朝" w:hint="eastAsia"/>
          <w:kern w:val="0"/>
          <w:szCs w:val="24"/>
        </w:rPr>
        <w:t>南紀白浜空港民間</w:t>
      </w:r>
      <w:r w:rsidR="000E51E6" w:rsidRPr="000F719B">
        <w:rPr>
          <w:rFonts w:ascii="ＭＳ 明朝" w:eastAsia="ＭＳ 明朝" w:hAnsi="ＭＳ 明朝" w:cs="ＭＳ 明朝" w:hint="eastAsia"/>
          <w:kern w:val="0"/>
          <w:szCs w:val="24"/>
        </w:rPr>
        <w:t>活力導入</w:t>
      </w:r>
      <w:r w:rsidR="0059328A" w:rsidRPr="000F719B">
        <w:rPr>
          <w:rFonts w:ascii="ＭＳ 明朝" w:eastAsia="ＭＳ 明朝" w:hAnsi="ＭＳ 明朝" w:cs="ＭＳ 明朝" w:hint="eastAsia"/>
          <w:kern w:val="0"/>
          <w:szCs w:val="24"/>
        </w:rPr>
        <w:t>事業</w:t>
      </w:r>
      <w:r w:rsidR="005A1F41" w:rsidRPr="000F719B">
        <w:rPr>
          <w:rFonts w:ascii="ＭＳ 明朝" w:eastAsia="ＭＳ 明朝" w:hAnsi="Century" w:cs="Times New Roman" w:hint="eastAsia"/>
          <w:szCs w:val="24"/>
        </w:rPr>
        <w:t>」</w:t>
      </w:r>
      <w:r w:rsidR="00275C99" w:rsidRPr="000F719B">
        <w:rPr>
          <w:rFonts w:ascii="ＭＳ 明朝" w:eastAsia="ＭＳ 明朝" w:hAnsi="Century" w:cs="Times New Roman" w:hint="eastAsia"/>
          <w:szCs w:val="24"/>
        </w:rPr>
        <w:t>について、以下のとおり質問を提出します。</w:t>
      </w:r>
    </w:p>
    <w:p w14:paraId="59EBD553" w14:textId="77777777" w:rsidR="00275C99" w:rsidRPr="000F719B" w:rsidRDefault="00275C99" w:rsidP="00275C99">
      <w:pPr>
        <w:rPr>
          <w:rFonts w:ascii="ＭＳ 明朝" w:eastAsia="ＭＳ 明朝" w:hAnsi="Century" w:cs="Times New Roman"/>
          <w:szCs w:val="24"/>
        </w:rPr>
      </w:pPr>
    </w:p>
    <w:tbl>
      <w:tblPr>
        <w:tblW w:w="10095" w:type="dxa"/>
        <w:tblCellMar>
          <w:left w:w="0" w:type="dxa"/>
          <w:right w:w="0" w:type="dxa"/>
        </w:tblCellMar>
        <w:tblLook w:val="0000" w:firstRow="0" w:lastRow="0" w:firstColumn="0" w:lastColumn="0" w:noHBand="0" w:noVBand="0"/>
      </w:tblPr>
      <w:tblGrid>
        <w:gridCol w:w="429"/>
        <w:gridCol w:w="1701"/>
        <w:gridCol w:w="1701"/>
        <w:gridCol w:w="425"/>
        <w:gridCol w:w="862"/>
        <w:gridCol w:w="426"/>
        <w:gridCol w:w="1417"/>
        <w:gridCol w:w="3134"/>
      </w:tblGrid>
      <w:tr w:rsidR="000F719B" w:rsidRPr="000F719B" w14:paraId="4CA891FA"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763AB37" w14:textId="77777777" w:rsidR="00275C99" w:rsidRPr="000F719B" w:rsidRDefault="00C050D7" w:rsidP="00884BF3">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名</w:t>
            </w:r>
            <w:r w:rsidR="00E168DC" w:rsidRPr="000F719B">
              <w:rPr>
                <w:rFonts w:ascii="ＭＳ Ｐ明朝" w:eastAsia="ＭＳ Ｐ明朝" w:hAnsi="ＭＳ Ｐ明朝" w:cs="Times New Roman" w:hint="eastAsia"/>
              </w:rPr>
              <w:t xml:space="preserve">　　</w:t>
            </w:r>
            <w:r w:rsidRPr="000F719B">
              <w:rPr>
                <w:rFonts w:ascii="ＭＳ Ｐ明朝" w:eastAsia="ＭＳ Ｐ明朝" w:hAnsi="ＭＳ Ｐ明朝" w:cs="Times New Roman" w:hint="eastAsia"/>
              </w:rPr>
              <w:t>称</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5AC438E"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360A9306"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79F4F32B" w14:textId="77777777" w:rsidR="00275C99" w:rsidRPr="000F719B" w:rsidRDefault="004C4333" w:rsidP="00C050D7">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住　　所</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521A02C"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6FFCEFF7"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EB71B41" w14:textId="77777777" w:rsidR="00275C99" w:rsidRPr="000F719B" w:rsidRDefault="004C4333" w:rsidP="00C050D7">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部</w:t>
            </w:r>
            <w:r w:rsidR="00C050D7" w:rsidRPr="000F719B">
              <w:rPr>
                <w:rFonts w:ascii="ＭＳ Ｐ明朝" w:eastAsia="ＭＳ Ｐ明朝" w:hAnsi="ＭＳ Ｐ明朝" w:cs="Times New Roman" w:hint="eastAsia"/>
              </w:rPr>
              <w:t xml:space="preserve">　　</w:t>
            </w:r>
            <w:r w:rsidRPr="000F719B">
              <w:rPr>
                <w:rFonts w:ascii="ＭＳ Ｐ明朝" w:eastAsia="ＭＳ Ｐ明朝" w:hAnsi="ＭＳ Ｐ明朝" w:cs="Arial Unicode MS" w:hint="eastAsia"/>
              </w:rPr>
              <w:t>署</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619D70CA"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21449832" w14:textId="77777777" w:rsidTr="007A1B12">
        <w:trPr>
          <w:trHeight w:val="465"/>
        </w:trPr>
        <w:tc>
          <w:tcPr>
            <w:tcW w:w="2130" w:type="dxa"/>
            <w:gridSpan w:val="2"/>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558EB6DD" w14:textId="77777777" w:rsidR="00275C99" w:rsidRPr="000F719B" w:rsidRDefault="004C4333" w:rsidP="00F412BC">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提出者</w:t>
            </w:r>
            <w:r w:rsidR="00F412BC" w:rsidRPr="000F719B">
              <w:rPr>
                <w:rFonts w:ascii="ＭＳ Ｐ明朝" w:eastAsia="ＭＳ Ｐ明朝" w:hAnsi="ＭＳ Ｐ明朝" w:cs="Times New Roman" w:hint="eastAsia"/>
              </w:rPr>
              <w:t>氏名</w:t>
            </w:r>
          </w:p>
        </w:tc>
        <w:tc>
          <w:tcPr>
            <w:tcW w:w="7965" w:type="dxa"/>
            <w:gridSpan w:val="6"/>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5F0A17EC" w14:textId="77777777" w:rsidR="00275C99" w:rsidRPr="000F719B" w:rsidRDefault="00275C99" w:rsidP="00275C99">
            <w:pPr>
              <w:rPr>
                <w:rFonts w:ascii="ＭＳ Ｐ明朝" w:eastAsia="ＭＳ Ｐ明朝" w:hAnsi="ＭＳ Ｐ明朝" w:cs="Arial Unicode MS"/>
              </w:rPr>
            </w:pPr>
            <w:r w:rsidRPr="000F719B">
              <w:rPr>
                <w:rFonts w:ascii="ＭＳ Ｐ明朝" w:eastAsia="ＭＳ Ｐ明朝" w:hAnsi="ＭＳ Ｐ明朝" w:cs="Times New Roman" w:hint="eastAsia"/>
              </w:rPr>
              <w:t xml:space="preserve">　</w:t>
            </w:r>
          </w:p>
        </w:tc>
      </w:tr>
      <w:tr w:rsidR="000F719B" w:rsidRPr="000F719B" w14:paraId="35483663" w14:textId="77777777" w:rsidTr="007A1B12">
        <w:trPr>
          <w:trHeight w:val="465"/>
        </w:trPr>
        <w:tc>
          <w:tcPr>
            <w:tcW w:w="2130" w:type="dxa"/>
            <w:gridSpan w:val="2"/>
            <w:vMerge w:val="restart"/>
            <w:tcBorders>
              <w:top w:val="single" w:sz="4" w:space="0" w:color="auto"/>
              <w:left w:val="single" w:sz="4" w:space="0" w:color="auto"/>
              <w:right w:val="nil"/>
            </w:tcBorders>
            <w:shd w:val="clear" w:color="auto" w:fill="F2F2F2" w:themeFill="background1" w:themeFillShade="F2"/>
            <w:tcMar>
              <w:top w:w="15" w:type="dxa"/>
              <w:left w:w="15" w:type="dxa"/>
              <w:bottom w:w="0" w:type="dxa"/>
              <w:right w:w="15" w:type="dxa"/>
            </w:tcMar>
            <w:vAlign w:val="center"/>
          </w:tcPr>
          <w:p w14:paraId="5F8F7960" w14:textId="77777777" w:rsidR="004C4333" w:rsidRPr="000F719B" w:rsidRDefault="004C4333" w:rsidP="00884BF3">
            <w:pPr>
              <w:jc w:val="center"/>
              <w:rPr>
                <w:rFonts w:ascii="ＭＳ Ｐ明朝" w:eastAsia="ＭＳ Ｐ明朝" w:hAnsi="ＭＳ Ｐ明朝" w:cs="Arial Unicode MS"/>
              </w:rPr>
            </w:pPr>
            <w:r w:rsidRPr="000F719B">
              <w:rPr>
                <w:rFonts w:ascii="ＭＳ Ｐ明朝" w:eastAsia="ＭＳ Ｐ明朝" w:hAnsi="ＭＳ Ｐ明朝" w:cs="Arial Unicode MS" w:hint="eastAsia"/>
              </w:rPr>
              <w:t>連絡先</w:t>
            </w: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E302F18"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電話番号</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398B6FAE" w14:textId="77777777" w:rsidR="004C4333" w:rsidRPr="000F719B" w:rsidRDefault="004C4333" w:rsidP="004C4333">
            <w:pPr>
              <w:rPr>
                <w:rFonts w:ascii="ＭＳ Ｐ明朝" w:eastAsia="ＭＳ Ｐ明朝" w:hAnsi="ＭＳ Ｐ明朝" w:cs="Arial Unicode MS"/>
              </w:rPr>
            </w:pPr>
          </w:p>
        </w:tc>
      </w:tr>
      <w:tr w:rsidR="000F719B" w:rsidRPr="000F719B" w14:paraId="1B294DCA" w14:textId="77777777" w:rsidTr="007A1B12">
        <w:trPr>
          <w:trHeight w:val="465"/>
        </w:trPr>
        <w:tc>
          <w:tcPr>
            <w:tcW w:w="2130" w:type="dxa"/>
            <w:gridSpan w:val="2"/>
            <w:vMerge/>
            <w:tcBorders>
              <w:left w:val="single" w:sz="4" w:space="0" w:color="auto"/>
              <w:right w:val="nil"/>
            </w:tcBorders>
            <w:shd w:val="clear" w:color="auto" w:fill="F2F2F2" w:themeFill="background1" w:themeFillShade="F2"/>
            <w:tcMar>
              <w:top w:w="15" w:type="dxa"/>
              <w:left w:w="15" w:type="dxa"/>
              <w:bottom w:w="0" w:type="dxa"/>
              <w:right w:w="15" w:type="dxa"/>
            </w:tcMar>
            <w:vAlign w:val="center"/>
          </w:tcPr>
          <w:p w14:paraId="2E5B3514" w14:textId="77777777" w:rsidR="004C4333" w:rsidRPr="000F719B"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7C10142F"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ＦＡＸ</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0FE339B3" w14:textId="77777777" w:rsidR="004C4333" w:rsidRPr="000F719B" w:rsidRDefault="004C4333" w:rsidP="004C4333">
            <w:pPr>
              <w:rPr>
                <w:rFonts w:ascii="ＭＳ Ｐ明朝" w:eastAsia="ＭＳ Ｐ明朝" w:hAnsi="ＭＳ Ｐ明朝" w:cs="Arial Unicode MS"/>
              </w:rPr>
            </w:pPr>
          </w:p>
        </w:tc>
      </w:tr>
      <w:tr w:rsidR="000F719B" w:rsidRPr="000F719B" w14:paraId="7DDC100C" w14:textId="77777777" w:rsidTr="007A1B12">
        <w:trPr>
          <w:trHeight w:val="465"/>
        </w:trPr>
        <w:tc>
          <w:tcPr>
            <w:tcW w:w="2130" w:type="dxa"/>
            <w:gridSpan w:val="2"/>
            <w:vMerge/>
            <w:tcBorders>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A99F5FB" w14:textId="77777777" w:rsidR="004C4333" w:rsidRPr="000F719B" w:rsidRDefault="004C4333" w:rsidP="00884BF3">
            <w:pPr>
              <w:jc w:val="center"/>
              <w:rPr>
                <w:rFonts w:ascii="ＭＳ Ｐ明朝" w:eastAsia="ＭＳ Ｐ明朝" w:hAnsi="ＭＳ Ｐ明朝" w:cs="Arial Unicode MS"/>
              </w:rPr>
            </w:pPr>
          </w:p>
        </w:tc>
        <w:tc>
          <w:tcPr>
            <w:tcW w:w="1701"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1F7E6F7C" w14:textId="77777777" w:rsidR="004C4333" w:rsidRPr="000F719B" w:rsidRDefault="004C4333" w:rsidP="00855AF9">
            <w:pPr>
              <w:jc w:val="center"/>
              <w:rPr>
                <w:rFonts w:ascii="ＭＳ Ｐ明朝" w:eastAsia="ＭＳ Ｐ明朝" w:hAnsi="ＭＳ Ｐ明朝" w:cs="Arial Unicode MS"/>
              </w:rPr>
            </w:pPr>
            <w:r w:rsidRPr="000F719B">
              <w:rPr>
                <w:rFonts w:ascii="ＭＳ Ｐ明朝" w:eastAsia="ＭＳ Ｐ明朝" w:hAnsi="ＭＳ Ｐ明朝" w:cs="Times New Roman" w:hint="eastAsia"/>
              </w:rPr>
              <w:t>メールアドレス</w:t>
            </w:r>
          </w:p>
        </w:tc>
        <w:tc>
          <w:tcPr>
            <w:tcW w:w="6264" w:type="dxa"/>
            <w:gridSpan w:val="5"/>
            <w:tcBorders>
              <w:top w:val="single" w:sz="4" w:space="0" w:color="auto"/>
              <w:left w:val="single" w:sz="4" w:space="0" w:color="auto"/>
              <w:bottom w:val="single" w:sz="4" w:space="0" w:color="auto"/>
              <w:right w:val="single" w:sz="4" w:space="0" w:color="000000"/>
            </w:tcBorders>
            <w:vAlign w:val="center"/>
          </w:tcPr>
          <w:p w14:paraId="50879E98" w14:textId="77777777" w:rsidR="004C4333" w:rsidRPr="000F719B" w:rsidRDefault="004C4333" w:rsidP="004C4333">
            <w:pPr>
              <w:rPr>
                <w:rFonts w:ascii="ＭＳ Ｐ明朝" w:eastAsia="ＭＳ Ｐ明朝" w:hAnsi="ＭＳ Ｐ明朝" w:cs="Arial Unicode MS"/>
              </w:rPr>
            </w:pPr>
          </w:p>
        </w:tc>
      </w:tr>
      <w:tr w:rsidR="000F719B" w:rsidRPr="000F719B" w14:paraId="58FECDAE" w14:textId="77777777" w:rsidTr="0052458F">
        <w:trPr>
          <w:trHeight w:val="270"/>
        </w:trPr>
        <w:tc>
          <w:tcPr>
            <w:tcW w:w="10095" w:type="dxa"/>
            <w:gridSpan w:val="8"/>
            <w:tcBorders>
              <w:top w:val="nil"/>
              <w:left w:val="nil"/>
              <w:bottom w:val="single" w:sz="4" w:space="0" w:color="auto"/>
              <w:right w:val="nil"/>
            </w:tcBorders>
            <w:tcMar>
              <w:top w:w="15" w:type="dxa"/>
              <w:left w:w="15" w:type="dxa"/>
              <w:bottom w:w="0" w:type="dxa"/>
              <w:right w:w="15" w:type="dxa"/>
            </w:tcMar>
            <w:vAlign w:val="center"/>
          </w:tcPr>
          <w:p w14:paraId="7E608C99" w14:textId="77777777" w:rsidR="004C4333" w:rsidRPr="000F719B" w:rsidRDefault="004C4333" w:rsidP="00275C99">
            <w:pPr>
              <w:rPr>
                <w:rFonts w:ascii="ＭＳ Ｐ明朝" w:eastAsia="ＭＳ Ｐ明朝" w:hAnsi="ＭＳ Ｐ明朝" w:cs="Arial Unicode MS"/>
                <w:sz w:val="22"/>
              </w:rPr>
            </w:pPr>
          </w:p>
        </w:tc>
      </w:tr>
      <w:tr w:rsidR="000F719B" w:rsidRPr="000F719B" w14:paraId="2AB257D0" w14:textId="77777777" w:rsidTr="007A1B12">
        <w:trPr>
          <w:cantSplit/>
          <w:trHeight w:val="435"/>
        </w:trPr>
        <w:tc>
          <w:tcPr>
            <w:tcW w:w="429"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2256F0B"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No</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3121C2E0"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資料名</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773DE8F5"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タイトル</w:t>
            </w:r>
          </w:p>
        </w:tc>
        <w:tc>
          <w:tcPr>
            <w:tcW w:w="3130" w:type="dxa"/>
            <w:gridSpan w:val="4"/>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1D1EFA30"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該当箇所</w:t>
            </w:r>
          </w:p>
        </w:tc>
        <w:tc>
          <w:tcPr>
            <w:tcW w:w="3134" w:type="dxa"/>
            <w:vMerge w:val="restart"/>
            <w:tcBorders>
              <w:top w:val="single" w:sz="4" w:space="0" w:color="auto"/>
              <w:left w:val="single" w:sz="4" w:space="0" w:color="auto"/>
              <w:bottom w:val="single" w:sz="4" w:space="0" w:color="000000"/>
              <w:right w:val="single" w:sz="4" w:space="0" w:color="auto"/>
            </w:tcBorders>
            <w:shd w:val="clear" w:color="auto" w:fill="F2F2F2" w:themeFill="background1" w:themeFillShade="F2"/>
            <w:tcMar>
              <w:top w:w="15" w:type="dxa"/>
              <w:left w:w="15" w:type="dxa"/>
              <w:bottom w:w="0" w:type="dxa"/>
              <w:right w:w="15" w:type="dxa"/>
            </w:tcMar>
            <w:vAlign w:val="center"/>
          </w:tcPr>
          <w:p w14:paraId="4870CE97"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質問</w:t>
            </w:r>
          </w:p>
        </w:tc>
      </w:tr>
      <w:tr w:rsidR="000F719B" w:rsidRPr="000F719B" w14:paraId="1748E5B4" w14:textId="77777777" w:rsidTr="007A1B12">
        <w:trPr>
          <w:cantSplit/>
          <w:trHeight w:val="435"/>
        </w:trPr>
        <w:tc>
          <w:tcPr>
            <w:tcW w:w="0" w:type="auto"/>
            <w:vMerge/>
            <w:tcBorders>
              <w:top w:val="single" w:sz="4" w:space="0" w:color="auto"/>
              <w:left w:val="single" w:sz="4" w:space="0" w:color="auto"/>
              <w:bottom w:val="single" w:sz="4" w:space="0" w:color="000000"/>
              <w:right w:val="single" w:sz="4" w:space="0" w:color="auto"/>
            </w:tcBorders>
            <w:vAlign w:val="center"/>
          </w:tcPr>
          <w:p w14:paraId="16DFA20E" w14:textId="77777777" w:rsidR="004C4333" w:rsidRPr="000F719B"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1C589E3F" w14:textId="77777777" w:rsidR="004C4333" w:rsidRPr="000F719B" w:rsidRDefault="004C4333" w:rsidP="00275C99">
            <w:pPr>
              <w:rPr>
                <w:rFonts w:ascii="ＭＳ Ｐ明朝" w:eastAsia="ＭＳ Ｐ明朝" w:hAnsi="ＭＳ Ｐ明朝" w:cs="Arial Unicode MS"/>
                <w:szCs w:val="21"/>
              </w:rPr>
            </w:pPr>
          </w:p>
        </w:tc>
        <w:tc>
          <w:tcPr>
            <w:tcW w:w="1701" w:type="dxa"/>
            <w:vMerge/>
            <w:tcBorders>
              <w:top w:val="single" w:sz="4" w:space="0" w:color="auto"/>
              <w:left w:val="single" w:sz="4" w:space="0" w:color="auto"/>
              <w:bottom w:val="single" w:sz="4" w:space="0" w:color="000000"/>
              <w:right w:val="single" w:sz="4" w:space="0" w:color="auto"/>
            </w:tcBorders>
            <w:vAlign w:val="center"/>
          </w:tcPr>
          <w:p w14:paraId="0EBBA258" w14:textId="77777777" w:rsidR="004C4333" w:rsidRPr="000F719B" w:rsidRDefault="004C4333" w:rsidP="00275C99">
            <w:pPr>
              <w:rPr>
                <w:rFonts w:ascii="ＭＳ Ｐ明朝" w:eastAsia="ＭＳ Ｐ明朝" w:hAnsi="ＭＳ Ｐ明朝" w:cs="Arial Unicode MS"/>
                <w:szCs w:val="21"/>
              </w:rPr>
            </w:pPr>
          </w:p>
        </w:tc>
        <w:tc>
          <w:tcPr>
            <w:tcW w:w="425" w:type="dxa"/>
            <w:tcBorders>
              <w:top w:val="single" w:sz="4" w:space="0" w:color="auto"/>
              <w:left w:val="nil"/>
              <w:bottom w:val="single" w:sz="4" w:space="0" w:color="auto"/>
              <w:right w:val="single" w:sz="4" w:space="0" w:color="auto"/>
            </w:tcBorders>
            <w:shd w:val="clear" w:color="auto" w:fill="F2F2F2" w:themeFill="background1" w:themeFillShade="F2"/>
            <w:tcMar>
              <w:top w:w="15" w:type="dxa"/>
              <w:left w:w="15" w:type="dxa"/>
              <w:bottom w:w="0" w:type="dxa"/>
              <w:right w:w="15" w:type="dxa"/>
            </w:tcMar>
            <w:vAlign w:val="center"/>
          </w:tcPr>
          <w:p w14:paraId="4F4FBA12"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頁</w:t>
            </w:r>
          </w:p>
        </w:tc>
        <w:tc>
          <w:tcPr>
            <w:tcW w:w="2705" w:type="dxa"/>
            <w:gridSpan w:val="3"/>
            <w:tcBorders>
              <w:top w:val="single" w:sz="4" w:space="0" w:color="auto"/>
              <w:left w:val="nil"/>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40A235E8"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項</w:t>
            </w:r>
          </w:p>
        </w:tc>
        <w:tc>
          <w:tcPr>
            <w:tcW w:w="3134" w:type="dxa"/>
            <w:vMerge/>
            <w:tcBorders>
              <w:top w:val="single" w:sz="4" w:space="0" w:color="auto"/>
              <w:left w:val="single" w:sz="4" w:space="0" w:color="auto"/>
              <w:bottom w:val="single" w:sz="4" w:space="0" w:color="000000"/>
              <w:right w:val="single" w:sz="4" w:space="0" w:color="auto"/>
            </w:tcBorders>
            <w:vAlign w:val="center"/>
          </w:tcPr>
          <w:p w14:paraId="29FAD84E" w14:textId="77777777" w:rsidR="004C4333" w:rsidRPr="000F719B" w:rsidRDefault="004C4333" w:rsidP="00275C99">
            <w:pPr>
              <w:rPr>
                <w:rFonts w:ascii="ＭＳ Ｐ明朝" w:eastAsia="ＭＳ Ｐ明朝" w:hAnsi="ＭＳ Ｐ明朝" w:cs="Arial Unicode MS"/>
                <w:szCs w:val="21"/>
              </w:rPr>
            </w:pPr>
          </w:p>
        </w:tc>
      </w:tr>
      <w:tr w:rsidR="000F719B" w:rsidRPr="000F719B" w14:paraId="7F72182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62A0FB29"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1</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4D04CC1" w14:textId="77777777" w:rsidR="004C4333" w:rsidRPr="000F719B" w:rsidRDefault="004C4333" w:rsidP="007A1B12">
            <w:pPr>
              <w:spacing w:line="280" w:lineRule="exact"/>
              <w:rPr>
                <w:rFonts w:ascii="ＭＳ Ｐ明朝" w:eastAsia="ＭＳ Ｐ明朝" w:hAnsi="ＭＳ Ｐ明朝" w:cs="Times New Roman"/>
                <w:szCs w:val="21"/>
              </w:rPr>
            </w:pPr>
            <w:r w:rsidRPr="000F719B">
              <w:rPr>
                <w:rFonts w:ascii="ＭＳ Ｐ明朝" w:eastAsia="ＭＳ Ｐ明朝" w:hAnsi="ＭＳ Ｐ明朝" w:cs="Times New Roman" w:hint="eastAsia"/>
                <w:szCs w:val="21"/>
              </w:rPr>
              <w:t>（記入例）</w:t>
            </w:r>
          </w:p>
          <w:p w14:paraId="561D616D" w14:textId="77777777" w:rsidR="004C4333" w:rsidRPr="000F719B" w:rsidRDefault="004C4333" w:rsidP="00C82BA2">
            <w:pPr>
              <w:spacing w:beforeLines="25" w:before="90"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募集要項</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02F8038"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7956B437" w14:textId="77777777" w:rsidR="004C4333" w:rsidRPr="000F719B" w:rsidRDefault="004C4333"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0E4C93F3"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426" w:type="dxa"/>
            <w:tcBorders>
              <w:top w:val="nil"/>
              <w:left w:val="nil"/>
              <w:bottom w:val="single" w:sz="4" w:space="0" w:color="auto"/>
              <w:right w:val="single" w:sz="4" w:space="0" w:color="auto"/>
            </w:tcBorders>
            <w:vAlign w:val="center"/>
          </w:tcPr>
          <w:p w14:paraId="2AD48F65" w14:textId="77777777" w:rsidR="004C4333" w:rsidRPr="000F719B" w:rsidRDefault="004C4333"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378DDF6C"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A)</w:t>
            </w:r>
            <w:r w:rsidR="006B4199" w:rsidRPr="000F719B">
              <w:rPr>
                <w:rFonts w:ascii="ＭＳ Ｐ明朝" w:eastAsia="ＭＳ Ｐ明朝" w:hAnsi="ＭＳ Ｐ明朝" w:cs="Arial Unicode MS" w:hint="eastAsia"/>
                <w:szCs w:val="21"/>
              </w:rPr>
              <w:t xml:space="preserve"> -a)-①</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8C101E2"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 xml:space="preserve">　</w:t>
            </w:r>
          </w:p>
        </w:tc>
      </w:tr>
      <w:tr w:rsidR="000F719B" w:rsidRPr="000F719B" w14:paraId="3A57ABCB"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715CDA9"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2</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A7FB477" w14:textId="77777777" w:rsidR="004C4333" w:rsidRPr="000F719B" w:rsidRDefault="004C4333" w:rsidP="007A1B12">
            <w:pPr>
              <w:spacing w:line="280" w:lineRule="exact"/>
              <w:jc w:val="lef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要求水準書</w:t>
            </w:r>
            <w:r w:rsidR="007A1B12" w:rsidRPr="000F719B">
              <w:rPr>
                <w:rFonts w:ascii="ＭＳ Ｐ明朝" w:eastAsia="ＭＳ Ｐ明朝" w:hAnsi="ＭＳ Ｐ明朝" w:cs="Times New Roman" w:hint="eastAsia"/>
                <w:szCs w:val="21"/>
              </w:rPr>
              <w:t>(案) Ⅰ．総則</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03B44E6" w14:textId="77777777" w:rsidR="004C4333" w:rsidRPr="000F719B" w:rsidRDefault="004C4333" w:rsidP="007A1B12">
            <w:pPr>
              <w:spacing w:line="280" w:lineRule="exact"/>
              <w:rPr>
                <w:rFonts w:ascii="ＭＳ Ｐ明朝" w:eastAsia="ＭＳ Ｐ明朝" w:hAnsi="ＭＳ Ｐ明朝" w:cs="Arial Unicode MS"/>
                <w:szCs w:val="21"/>
              </w:rPr>
            </w:pPr>
            <w:r w:rsidRPr="000F719B">
              <w:rPr>
                <w:rFonts w:ascii="ＭＳ Ｐ明朝" w:eastAsia="ＭＳ Ｐ明朝" w:hAnsi="ＭＳ Ｐ明朝" w:cs="Times New Roman" w:hint="eastAsia"/>
                <w:szCs w:val="21"/>
              </w:rPr>
              <w:t>×××について</w:t>
            </w: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4CCEF535" w14:textId="77777777" w:rsidR="004C4333" w:rsidRPr="000F719B" w:rsidRDefault="004C4333" w:rsidP="007A1B12">
            <w:pPr>
              <w:spacing w:line="280" w:lineRule="exact"/>
              <w:jc w:val="center"/>
              <w:rPr>
                <w:rFonts w:ascii="ＭＳ Ｐ明朝" w:eastAsia="ＭＳ Ｐ明朝" w:hAnsi="ＭＳ Ｐ明朝" w:cs="Times New Roman"/>
                <w:szCs w:val="21"/>
              </w:rPr>
            </w:pPr>
            <w:r w:rsidRPr="000F719B">
              <w:rPr>
                <w:rFonts w:ascii="ＭＳ Ｐ明朝" w:eastAsia="ＭＳ Ｐ明朝" w:hAnsi="ＭＳ Ｐ明朝" w:cs="Times New Roman" w:hint="eastAsia"/>
                <w:szCs w:val="21"/>
              </w:rPr>
              <w:t>1</w:t>
            </w: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3AA1E14C" w14:textId="77777777" w:rsidR="004C4333" w:rsidRPr="000F719B" w:rsidRDefault="007A1B12" w:rsidP="007A1B12">
            <w:pPr>
              <w:spacing w:line="280" w:lineRule="exact"/>
              <w:ind w:leftChars="-10" w:left="-2" w:hangingChars="9" w:hanging="19"/>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第</w:t>
            </w:r>
            <w:r w:rsidR="004C4333" w:rsidRPr="000F719B">
              <w:rPr>
                <w:rFonts w:ascii="ＭＳ Ｐ明朝" w:eastAsia="ＭＳ Ｐ明朝" w:hAnsi="ＭＳ Ｐ明朝" w:cs="Arial Unicode MS" w:hint="eastAsia"/>
                <w:szCs w:val="21"/>
              </w:rPr>
              <w:t>1</w:t>
            </w:r>
            <w:r w:rsidRPr="000F719B">
              <w:rPr>
                <w:rFonts w:ascii="ＭＳ Ｐ明朝" w:eastAsia="ＭＳ Ｐ明朝" w:hAnsi="ＭＳ Ｐ明朝" w:cs="Arial Unicode MS" w:hint="eastAsia"/>
                <w:szCs w:val="21"/>
              </w:rPr>
              <w:t>章</w:t>
            </w:r>
          </w:p>
        </w:tc>
        <w:tc>
          <w:tcPr>
            <w:tcW w:w="426" w:type="dxa"/>
            <w:tcBorders>
              <w:top w:val="nil"/>
              <w:left w:val="nil"/>
              <w:bottom w:val="single" w:sz="4" w:space="0" w:color="auto"/>
              <w:right w:val="single" w:sz="4" w:space="0" w:color="auto"/>
            </w:tcBorders>
            <w:vAlign w:val="center"/>
          </w:tcPr>
          <w:p w14:paraId="6F4D01CA" w14:textId="77777777" w:rsidR="004C4333" w:rsidRPr="000F719B" w:rsidRDefault="0007210D" w:rsidP="007A1B12">
            <w:pPr>
              <w:spacing w:line="280" w:lineRule="exact"/>
              <w:jc w:val="center"/>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r w:rsidR="007A1B12" w:rsidRPr="000F719B">
              <w:rPr>
                <w:rFonts w:ascii="ＭＳ Ｐ明朝" w:eastAsia="ＭＳ Ｐ明朝" w:hAnsi="ＭＳ Ｐ明朝" w:cs="Arial Unicode MS" w:hint="eastAsia"/>
                <w:szCs w:val="21"/>
              </w:rPr>
              <w:t>.1</w:t>
            </w:r>
          </w:p>
        </w:tc>
        <w:tc>
          <w:tcPr>
            <w:tcW w:w="1417" w:type="dxa"/>
            <w:tcBorders>
              <w:top w:val="nil"/>
              <w:left w:val="nil"/>
              <w:bottom w:val="single" w:sz="4" w:space="0" w:color="auto"/>
              <w:right w:val="single" w:sz="4" w:space="0" w:color="auto"/>
            </w:tcBorders>
            <w:vAlign w:val="center"/>
          </w:tcPr>
          <w:p w14:paraId="784A92C6" w14:textId="77777777" w:rsidR="004C4333" w:rsidRPr="000F719B" w:rsidRDefault="0007210D" w:rsidP="007A1B12">
            <w:pPr>
              <w:spacing w:line="280" w:lineRule="exact"/>
              <w:ind w:firstLineChars="50" w:firstLine="105"/>
              <w:jc w:val="left"/>
              <w:rPr>
                <w:rFonts w:ascii="ＭＳ Ｐ明朝" w:eastAsia="ＭＳ Ｐ明朝" w:hAnsi="ＭＳ Ｐ明朝" w:cs="Arial Unicode MS"/>
                <w:szCs w:val="21"/>
              </w:rPr>
            </w:pPr>
            <w:r w:rsidRPr="000F719B">
              <w:rPr>
                <w:rFonts w:ascii="ＭＳ Ｐ明朝" w:eastAsia="ＭＳ Ｐ明朝" w:hAnsi="ＭＳ Ｐ明朝" w:cs="Arial Unicode MS" w:hint="eastAsia"/>
                <w:szCs w:val="21"/>
              </w:rPr>
              <w:t>（1）</w:t>
            </w: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FEDA173"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1E9761D9"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50665D9E"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3</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02224C32" w14:textId="3764696A" w:rsidR="004C4333" w:rsidRPr="000F719B" w:rsidRDefault="004C4333" w:rsidP="007A1B12">
            <w:pPr>
              <w:spacing w:line="280" w:lineRule="exact"/>
              <w:rPr>
                <w:rFonts w:ascii="ＭＳ Ｐ明朝" w:eastAsia="ＭＳ Ｐ明朝" w:hAnsi="ＭＳ Ｐ明朝" w:cs="Arial Unicode MS"/>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78D1CCD0" w14:textId="222CE1B9" w:rsidR="004C4333" w:rsidRPr="000F719B" w:rsidRDefault="004C4333" w:rsidP="007A1B12">
            <w:pPr>
              <w:spacing w:line="280" w:lineRule="exact"/>
              <w:rPr>
                <w:rFonts w:ascii="ＭＳ Ｐ明朝" w:eastAsia="ＭＳ Ｐ明朝" w:hAnsi="ＭＳ Ｐ明朝" w:cs="Arial Unicode MS"/>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23AB3FAD" w14:textId="2EDC445C"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7BB6A0D8" w14:textId="66674C33"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284565DF" w14:textId="23E33EEF"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0961E8F7" w14:textId="63291262"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0C33141D"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69410707"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309175FC"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4</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57680835" w14:textId="77777777" w:rsidR="004C4333" w:rsidRPr="000F719B"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4D0FB3EB" w14:textId="77777777" w:rsidR="004C4333" w:rsidRPr="000F719B"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6E760FF7" w14:textId="77777777"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424F6F84"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7C75ED4C" w14:textId="77777777"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531D6E5A"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2B1F4258" w14:textId="77777777" w:rsidR="004C4333" w:rsidRPr="000F719B" w:rsidRDefault="004C4333" w:rsidP="007A1B12">
            <w:pPr>
              <w:spacing w:line="280" w:lineRule="exact"/>
              <w:rPr>
                <w:rFonts w:ascii="ＭＳ Ｐ明朝" w:eastAsia="ＭＳ Ｐ明朝" w:hAnsi="ＭＳ Ｐ明朝" w:cs="Times New Roman"/>
                <w:szCs w:val="21"/>
              </w:rPr>
            </w:pPr>
          </w:p>
        </w:tc>
      </w:tr>
      <w:tr w:rsidR="000F719B" w:rsidRPr="000F719B" w14:paraId="4F307131" w14:textId="77777777" w:rsidTr="006B4199">
        <w:trPr>
          <w:trHeight w:val="964"/>
        </w:trPr>
        <w:tc>
          <w:tcPr>
            <w:tcW w:w="429"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EB7884E" w14:textId="77777777" w:rsidR="004C4333" w:rsidRPr="000F719B" w:rsidRDefault="004C4333" w:rsidP="00275C99">
            <w:pPr>
              <w:jc w:val="center"/>
              <w:rPr>
                <w:rFonts w:ascii="ＭＳ Ｐ明朝" w:eastAsia="ＭＳ Ｐ明朝" w:hAnsi="ＭＳ Ｐ明朝" w:cs="Arial Unicode MS"/>
                <w:szCs w:val="21"/>
              </w:rPr>
            </w:pPr>
            <w:r w:rsidRPr="000F719B">
              <w:rPr>
                <w:rFonts w:ascii="ＭＳ Ｐ明朝" w:eastAsia="ＭＳ Ｐ明朝" w:hAnsi="ＭＳ Ｐ明朝" w:cs="Times New Roman"/>
                <w:szCs w:val="21"/>
              </w:rPr>
              <w:t>5</w:t>
            </w: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61F526B3" w14:textId="77777777" w:rsidR="004C4333" w:rsidRPr="000F719B" w:rsidRDefault="004C4333" w:rsidP="007A1B12">
            <w:pPr>
              <w:spacing w:line="280" w:lineRule="exact"/>
              <w:rPr>
                <w:rFonts w:ascii="ＭＳ Ｐ明朝" w:eastAsia="ＭＳ Ｐ明朝" w:hAnsi="ＭＳ Ｐ明朝" w:cs="Times New Roman"/>
                <w:szCs w:val="21"/>
              </w:rPr>
            </w:pPr>
          </w:p>
        </w:tc>
        <w:tc>
          <w:tcPr>
            <w:tcW w:w="1701" w:type="dxa"/>
            <w:tcBorders>
              <w:top w:val="nil"/>
              <w:left w:val="nil"/>
              <w:bottom w:val="single" w:sz="4" w:space="0" w:color="auto"/>
              <w:right w:val="single" w:sz="4" w:space="0" w:color="auto"/>
            </w:tcBorders>
            <w:tcMar>
              <w:top w:w="15" w:type="dxa"/>
              <w:left w:w="15" w:type="dxa"/>
              <w:bottom w:w="0" w:type="dxa"/>
              <w:right w:w="15" w:type="dxa"/>
            </w:tcMar>
            <w:vAlign w:val="center"/>
          </w:tcPr>
          <w:p w14:paraId="14DA7F5D" w14:textId="77777777" w:rsidR="004C4333" w:rsidRPr="000F719B" w:rsidRDefault="004C4333" w:rsidP="007A1B12">
            <w:pPr>
              <w:spacing w:line="280" w:lineRule="exact"/>
              <w:rPr>
                <w:rFonts w:ascii="ＭＳ Ｐ明朝" w:eastAsia="ＭＳ Ｐ明朝" w:hAnsi="ＭＳ Ｐ明朝" w:cs="Times New Roman"/>
                <w:szCs w:val="21"/>
              </w:rPr>
            </w:pPr>
          </w:p>
        </w:tc>
        <w:tc>
          <w:tcPr>
            <w:tcW w:w="425" w:type="dxa"/>
            <w:tcBorders>
              <w:top w:val="nil"/>
              <w:left w:val="nil"/>
              <w:bottom w:val="single" w:sz="4" w:space="0" w:color="auto"/>
              <w:right w:val="single" w:sz="4" w:space="0" w:color="auto"/>
            </w:tcBorders>
            <w:tcMar>
              <w:top w:w="15" w:type="dxa"/>
              <w:left w:w="15" w:type="dxa"/>
              <w:bottom w:w="0" w:type="dxa"/>
              <w:right w:w="15" w:type="dxa"/>
            </w:tcMar>
            <w:vAlign w:val="center"/>
          </w:tcPr>
          <w:p w14:paraId="1D54E090" w14:textId="77777777" w:rsidR="004C4333" w:rsidRPr="000F719B" w:rsidRDefault="004C4333" w:rsidP="007A1B12">
            <w:pPr>
              <w:spacing w:line="280" w:lineRule="exact"/>
              <w:jc w:val="center"/>
              <w:rPr>
                <w:rFonts w:ascii="ＭＳ Ｐ明朝" w:eastAsia="ＭＳ Ｐ明朝" w:hAnsi="ＭＳ Ｐ明朝" w:cs="Times New Roman"/>
                <w:szCs w:val="21"/>
              </w:rPr>
            </w:pPr>
          </w:p>
        </w:tc>
        <w:tc>
          <w:tcPr>
            <w:tcW w:w="862" w:type="dxa"/>
            <w:tcBorders>
              <w:top w:val="nil"/>
              <w:left w:val="nil"/>
              <w:bottom w:val="single" w:sz="4" w:space="0" w:color="auto"/>
              <w:right w:val="single" w:sz="4" w:space="0" w:color="auto"/>
            </w:tcBorders>
            <w:tcMar>
              <w:top w:w="15" w:type="dxa"/>
              <w:left w:w="15" w:type="dxa"/>
              <w:bottom w:w="0" w:type="dxa"/>
              <w:right w:w="15" w:type="dxa"/>
            </w:tcMar>
            <w:vAlign w:val="center"/>
          </w:tcPr>
          <w:p w14:paraId="5C37BC9E" w14:textId="77777777" w:rsidR="004C4333" w:rsidRPr="000F719B" w:rsidRDefault="004C4333" w:rsidP="007A1B12">
            <w:pPr>
              <w:spacing w:line="280" w:lineRule="exact"/>
              <w:ind w:leftChars="-10" w:left="-2" w:hangingChars="9" w:hanging="19"/>
              <w:jc w:val="center"/>
              <w:rPr>
                <w:rFonts w:ascii="ＭＳ Ｐ明朝" w:eastAsia="ＭＳ Ｐ明朝" w:hAnsi="ＭＳ Ｐ明朝" w:cs="Arial Unicode MS"/>
                <w:szCs w:val="21"/>
              </w:rPr>
            </w:pPr>
          </w:p>
        </w:tc>
        <w:tc>
          <w:tcPr>
            <w:tcW w:w="426" w:type="dxa"/>
            <w:tcBorders>
              <w:top w:val="nil"/>
              <w:left w:val="nil"/>
              <w:bottom w:val="single" w:sz="4" w:space="0" w:color="auto"/>
              <w:right w:val="single" w:sz="4" w:space="0" w:color="auto"/>
            </w:tcBorders>
            <w:vAlign w:val="center"/>
          </w:tcPr>
          <w:p w14:paraId="614BDE1A" w14:textId="77777777" w:rsidR="004C4333" w:rsidRPr="000F719B" w:rsidRDefault="004C4333" w:rsidP="007A1B12">
            <w:pPr>
              <w:spacing w:line="280" w:lineRule="exact"/>
              <w:jc w:val="center"/>
              <w:rPr>
                <w:rFonts w:ascii="ＭＳ Ｐ明朝" w:eastAsia="ＭＳ Ｐ明朝" w:hAnsi="ＭＳ Ｐ明朝" w:cs="Arial Unicode MS"/>
                <w:szCs w:val="21"/>
              </w:rPr>
            </w:pPr>
          </w:p>
        </w:tc>
        <w:tc>
          <w:tcPr>
            <w:tcW w:w="1417" w:type="dxa"/>
            <w:tcBorders>
              <w:top w:val="nil"/>
              <w:left w:val="nil"/>
              <w:bottom w:val="single" w:sz="4" w:space="0" w:color="auto"/>
              <w:right w:val="single" w:sz="4" w:space="0" w:color="auto"/>
            </w:tcBorders>
            <w:vAlign w:val="center"/>
          </w:tcPr>
          <w:p w14:paraId="36946A15" w14:textId="77777777" w:rsidR="004C4333" w:rsidRPr="000F719B" w:rsidRDefault="004C4333" w:rsidP="007A1B12">
            <w:pPr>
              <w:spacing w:line="280" w:lineRule="exact"/>
              <w:ind w:firstLineChars="50" w:firstLine="105"/>
              <w:jc w:val="left"/>
              <w:rPr>
                <w:rFonts w:ascii="ＭＳ Ｐ明朝" w:eastAsia="ＭＳ Ｐ明朝" w:hAnsi="ＭＳ Ｐ明朝" w:cs="Arial Unicode MS"/>
                <w:szCs w:val="21"/>
              </w:rPr>
            </w:pPr>
          </w:p>
        </w:tc>
        <w:tc>
          <w:tcPr>
            <w:tcW w:w="3134"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14:paraId="76B66AE9" w14:textId="77777777" w:rsidR="004C4333" w:rsidRPr="000F719B" w:rsidRDefault="004C4333" w:rsidP="007A1B12">
            <w:pPr>
              <w:spacing w:line="280" w:lineRule="exact"/>
              <w:rPr>
                <w:rFonts w:ascii="ＭＳ Ｐ明朝" w:eastAsia="ＭＳ Ｐ明朝" w:hAnsi="ＭＳ Ｐ明朝" w:cs="Times New Roman"/>
                <w:szCs w:val="21"/>
              </w:rPr>
            </w:pPr>
          </w:p>
        </w:tc>
      </w:tr>
    </w:tbl>
    <w:p w14:paraId="10734B15" w14:textId="77777777" w:rsidR="00275C99" w:rsidRPr="000F719B" w:rsidRDefault="00275C99" w:rsidP="00C82BA2">
      <w:pPr>
        <w:spacing w:beforeLines="50" w:before="180"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該当箇所の記入に当たっては、数値、記号は半角文字で記入してください。</w:t>
      </w:r>
    </w:p>
    <w:p w14:paraId="321415C8" w14:textId="77777777" w:rsidR="00275C99" w:rsidRPr="000F719B" w:rsidRDefault="00275C99" w:rsidP="002B376C">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行が不足する場合は適宜追加してください。</w:t>
      </w:r>
    </w:p>
    <w:p w14:paraId="4794797D" w14:textId="77777777" w:rsidR="00275C99" w:rsidRPr="000F719B" w:rsidRDefault="00275C99" w:rsidP="004C4333">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それぞれの資料ごとに当該個所の順に記入してください。</w:t>
      </w:r>
    </w:p>
    <w:p w14:paraId="26059677" w14:textId="77777777" w:rsidR="00275C99" w:rsidRPr="000F719B" w:rsidRDefault="00275C99" w:rsidP="004C4333">
      <w:pPr>
        <w:spacing w:line="240" w:lineRule="exact"/>
        <w:rPr>
          <w:rFonts w:ascii="ＭＳ 明朝" w:eastAsia="ＭＳ 明朝" w:hAnsi="Century" w:cs="Times New Roman"/>
          <w:sz w:val="18"/>
          <w:szCs w:val="24"/>
        </w:rPr>
      </w:pPr>
      <w:r w:rsidRPr="000F719B">
        <w:rPr>
          <w:rFonts w:ascii="ＭＳ 明朝" w:eastAsia="ＭＳ 明朝" w:hAnsi="Century" w:cs="Times New Roman" w:hint="eastAsia"/>
          <w:sz w:val="18"/>
          <w:szCs w:val="24"/>
        </w:rPr>
        <w:t>※</w:t>
      </w:r>
      <w:r w:rsidR="002B376C" w:rsidRPr="000F719B">
        <w:rPr>
          <w:rFonts w:ascii="ＭＳ 明朝" w:eastAsia="ＭＳ 明朝" w:hAnsi="Century" w:cs="Times New Roman" w:hint="eastAsia"/>
          <w:sz w:val="18"/>
          <w:szCs w:val="24"/>
        </w:rPr>
        <w:t xml:space="preserve"> </w:t>
      </w:r>
      <w:r w:rsidRPr="000F719B">
        <w:rPr>
          <w:rFonts w:ascii="ＭＳ 明朝" w:eastAsia="ＭＳ 明朝" w:hAnsi="Century" w:cs="Times New Roman" w:hint="eastAsia"/>
          <w:sz w:val="18"/>
          <w:szCs w:val="24"/>
        </w:rPr>
        <w:t>行の高さ以外の書式は変更しないで下さい。</w:t>
      </w:r>
    </w:p>
    <w:p w14:paraId="63D4C54D" w14:textId="35DF8961" w:rsidR="00275C99" w:rsidRPr="000F719B" w:rsidRDefault="00586707" w:rsidP="00275C99">
      <w:pPr>
        <w:rPr>
          <w:rFonts w:ascii="ＭＳ 明朝" w:eastAsia="ＭＳ 明朝" w:hAnsi="Century" w:cs="Times New Roman"/>
          <w:sz w:val="18"/>
          <w:szCs w:val="24"/>
        </w:rPr>
      </w:pPr>
      <w:r w:rsidRPr="000F719B">
        <w:rPr>
          <w:rFonts w:ascii="ＭＳ 明朝" w:eastAsia="ＭＳ 明朝" w:hAnsi="Century" w:cs="Times New Roman" w:hint="eastAsia"/>
          <w:b/>
          <w:sz w:val="18"/>
          <w:szCs w:val="24"/>
          <w:bdr w:val="single" w:sz="4" w:space="0" w:color="auto"/>
        </w:rPr>
        <w:t xml:space="preserve"> 別途提供するMicrosoft Excelデータに記入すること</w:t>
      </w:r>
      <w:r w:rsidR="00275C99" w:rsidRPr="000F719B">
        <w:rPr>
          <w:rFonts w:ascii="ＭＳ 明朝" w:eastAsia="ＭＳ 明朝" w:hAnsi="Century" w:cs="Times New Roman"/>
          <w:sz w:val="18"/>
          <w:szCs w:val="24"/>
        </w:rPr>
        <w:br w:type="page"/>
      </w:r>
    </w:p>
    <w:p w14:paraId="74A1FFE6" w14:textId="77777777" w:rsidR="005F770B" w:rsidRPr="000F719B" w:rsidRDefault="005F770B" w:rsidP="005F770B">
      <w:pPr>
        <w:rPr>
          <w:rFonts w:ascii="ＭＳ 明朝" w:eastAsia="ＭＳ 明朝" w:hAnsi="Century" w:cs="Times New Roman"/>
          <w:szCs w:val="24"/>
        </w:rPr>
      </w:pPr>
    </w:p>
    <w:p w14:paraId="05E30E19" w14:textId="77777777" w:rsidR="005F770B" w:rsidRPr="000F719B" w:rsidRDefault="005F770B" w:rsidP="005F770B">
      <w:pPr>
        <w:rPr>
          <w:rFonts w:ascii="ＭＳ 明朝" w:eastAsia="ＭＳ 明朝" w:hAnsi="Century" w:cs="Times New Roman"/>
          <w:szCs w:val="24"/>
        </w:rPr>
      </w:pPr>
    </w:p>
    <w:p w14:paraId="72A08C27" w14:textId="77777777" w:rsidR="005F770B" w:rsidRPr="000F719B" w:rsidRDefault="005F770B" w:rsidP="005F770B">
      <w:pPr>
        <w:rPr>
          <w:rFonts w:ascii="ＭＳ 明朝" w:eastAsia="ＭＳ 明朝" w:hAnsi="Century" w:cs="Times New Roman"/>
          <w:szCs w:val="24"/>
        </w:rPr>
      </w:pPr>
    </w:p>
    <w:p w14:paraId="142DA16B" w14:textId="77777777" w:rsidR="005F770B" w:rsidRPr="000F719B" w:rsidRDefault="005F770B" w:rsidP="005F770B">
      <w:pPr>
        <w:rPr>
          <w:rFonts w:ascii="ＭＳ 明朝" w:eastAsia="ＭＳ 明朝" w:hAnsi="Century" w:cs="Times New Roman"/>
          <w:szCs w:val="24"/>
        </w:rPr>
      </w:pPr>
    </w:p>
    <w:p w14:paraId="3596330E" w14:textId="77777777" w:rsidR="005F770B" w:rsidRPr="000F719B" w:rsidRDefault="005F770B" w:rsidP="005F770B">
      <w:pPr>
        <w:rPr>
          <w:rFonts w:ascii="ＭＳ 明朝" w:eastAsia="ＭＳ 明朝" w:hAnsi="Century" w:cs="Times New Roman"/>
          <w:szCs w:val="24"/>
        </w:rPr>
      </w:pPr>
    </w:p>
    <w:p w14:paraId="5E3167DE" w14:textId="77777777" w:rsidR="005F770B" w:rsidRPr="000F719B" w:rsidRDefault="005F770B" w:rsidP="005F770B">
      <w:pPr>
        <w:rPr>
          <w:rFonts w:ascii="ＭＳ 明朝" w:eastAsia="ＭＳ 明朝" w:hAnsi="Century" w:cs="Times New Roman"/>
          <w:szCs w:val="24"/>
        </w:rPr>
      </w:pPr>
    </w:p>
    <w:p w14:paraId="286A89F0" w14:textId="77777777" w:rsidR="005F770B" w:rsidRPr="000F719B" w:rsidRDefault="005F770B" w:rsidP="005F770B">
      <w:pPr>
        <w:rPr>
          <w:rFonts w:ascii="ＭＳ 明朝" w:eastAsia="ＭＳ 明朝" w:hAnsi="Century" w:cs="Times New Roman"/>
          <w:szCs w:val="24"/>
        </w:rPr>
      </w:pPr>
    </w:p>
    <w:p w14:paraId="1A3A914F" w14:textId="77777777" w:rsidR="005F770B" w:rsidRPr="000F719B" w:rsidRDefault="005F770B" w:rsidP="005F770B">
      <w:pPr>
        <w:rPr>
          <w:rFonts w:ascii="ＭＳ 明朝" w:eastAsia="ＭＳ 明朝" w:hAnsi="Century" w:cs="Times New Roman"/>
          <w:szCs w:val="24"/>
        </w:rPr>
      </w:pPr>
    </w:p>
    <w:p w14:paraId="53E5445D" w14:textId="77777777" w:rsidR="005F770B" w:rsidRPr="000F719B" w:rsidRDefault="005F770B" w:rsidP="005F770B">
      <w:pPr>
        <w:rPr>
          <w:rFonts w:ascii="ＭＳ 明朝" w:eastAsia="ＭＳ 明朝" w:hAnsi="Century" w:cs="Times New Roman"/>
          <w:szCs w:val="24"/>
        </w:rPr>
      </w:pPr>
    </w:p>
    <w:p w14:paraId="1D7C7443" w14:textId="77777777" w:rsidR="005F770B" w:rsidRPr="000F719B" w:rsidRDefault="005F770B" w:rsidP="005F770B">
      <w:pPr>
        <w:rPr>
          <w:rFonts w:ascii="ＭＳ 明朝" w:eastAsia="ＭＳ 明朝" w:hAnsi="Century" w:cs="Times New Roman"/>
          <w:szCs w:val="24"/>
        </w:rPr>
      </w:pPr>
    </w:p>
    <w:p w14:paraId="4A84E4F6" w14:textId="77777777" w:rsidR="005F770B" w:rsidRPr="000F719B" w:rsidRDefault="005F770B" w:rsidP="005F770B">
      <w:pPr>
        <w:rPr>
          <w:rFonts w:ascii="ＭＳ 明朝" w:eastAsia="ＭＳ 明朝" w:hAnsi="Century" w:cs="Times New Roman"/>
          <w:szCs w:val="24"/>
        </w:rPr>
      </w:pPr>
    </w:p>
    <w:p w14:paraId="67509B2A" w14:textId="77777777" w:rsidR="005F770B" w:rsidRPr="000F719B" w:rsidRDefault="005F770B" w:rsidP="005F770B">
      <w:pPr>
        <w:rPr>
          <w:rFonts w:ascii="ＭＳ 明朝" w:eastAsia="ＭＳ 明朝" w:hAnsi="Century" w:cs="Times New Roman"/>
          <w:szCs w:val="24"/>
        </w:rPr>
      </w:pPr>
    </w:p>
    <w:p w14:paraId="1A5D8662" w14:textId="77777777" w:rsidR="005F770B" w:rsidRPr="000F719B" w:rsidRDefault="005F770B" w:rsidP="005F770B">
      <w:pPr>
        <w:rPr>
          <w:rFonts w:ascii="ＭＳ 明朝" w:eastAsia="ＭＳ 明朝" w:hAnsi="Century" w:cs="Times New Roman"/>
          <w:szCs w:val="24"/>
        </w:rPr>
      </w:pPr>
    </w:p>
    <w:p w14:paraId="10F91534" w14:textId="77777777" w:rsidR="005F770B" w:rsidRPr="000F719B" w:rsidRDefault="005F770B" w:rsidP="005F770B">
      <w:pPr>
        <w:rPr>
          <w:rFonts w:ascii="ＭＳ 明朝" w:eastAsia="ＭＳ 明朝" w:hAnsi="Century" w:cs="Times New Roman"/>
          <w:szCs w:val="24"/>
        </w:rPr>
      </w:pPr>
    </w:p>
    <w:p w14:paraId="3EAF16D3" w14:textId="77777777" w:rsidR="005F770B" w:rsidRPr="000F719B" w:rsidRDefault="005F770B" w:rsidP="005F770B">
      <w:pPr>
        <w:rPr>
          <w:rFonts w:ascii="ＭＳ 明朝" w:eastAsia="ＭＳ 明朝" w:hAnsi="Century" w:cs="Times New Roman"/>
          <w:szCs w:val="24"/>
        </w:rPr>
      </w:pPr>
    </w:p>
    <w:p w14:paraId="5E0B7990" w14:textId="00632936" w:rsidR="005F770B" w:rsidRPr="000F719B" w:rsidRDefault="005F770B" w:rsidP="005F770B">
      <w:pPr>
        <w:pStyle w:val="1"/>
        <w:jc w:val="center"/>
        <w:rPr>
          <w:rFonts w:asciiTheme="majorEastAsia" w:hAnsiTheme="majorEastAsia" w:cs="Times New Roman"/>
          <w:sz w:val="36"/>
        </w:rPr>
      </w:pPr>
      <w:bookmarkStart w:id="22" w:name="_Toc499015570"/>
      <w:r w:rsidRPr="000F719B">
        <w:rPr>
          <w:rFonts w:asciiTheme="majorEastAsia" w:hAnsiTheme="majorEastAsia" w:cs="Times New Roman" w:hint="eastAsia"/>
          <w:sz w:val="36"/>
        </w:rPr>
        <w:t>守秘義務対象開示資料の貸与</w:t>
      </w:r>
      <w:r w:rsidR="00717DEC" w:rsidRPr="000F719B">
        <w:rPr>
          <w:rFonts w:asciiTheme="majorEastAsia" w:hAnsiTheme="majorEastAsia" w:cs="Times New Roman" w:hint="eastAsia"/>
          <w:sz w:val="36"/>
        </w:rPr>
        <w:t>申込</w:t>
      </w:r>
      <w:r w:rsidR="000B078A" w:rsidRPr="000F719B">
        <w:rPr>
          <w:rFonts w:asciiTheme="majorEastAsia" w:hAnsiTheme="majorEastAsia" w:cs="Times New Roman" w:hint="eastAsia"/>
          <w:sz w:val="36"/>
        </w:rPr>
        <w:t>・</w:t>
      </w:r>
      <w:r w:rsidR="003B3390" w:rsidRPr="000F719B">
        <w:rPr>
          <w:rFonts w:asciiTheme="majorEastAsia" w:hAnsiTheme="majorEastAsia" w:cs="Times New Roman" w:hint="eastAsia"/>
          <w:sz w:val="36"/>
        </w:rPr>
        <w:t>破棄時</w:t>
      </w:r>
      <w:r w:rsidRPr="000F719B">
        <w:rPr>
          <w:rFonts w:asciiTheme="majorEastAsia" w:hAnsiTheme="majorEastAsia" w:cs="Times New Roman" w:hint="eastAsia"/>
          <w:sz w:val="36"/>
        </w:rPr>
        <w:t>に</w:t>
      </w:r>
      <w:r w:rsidR="00717DEC" w:rsidRPr="000F719B">
        <w:rPr>
          <w:rFonts w:asciiTheme="majorEastAsia" w:hAnsiTheme="majorEastAsia" w:cs="Times New Roman" w:hint="eastAsia"/>
          <w:sz w:val="36"/>
        </w:rPr>
        <w:t>おける提出</w:t>
      </w:r>
      <w:r w:rsidRPr="000F719B">
        <w:rPr>
          <w:rFonts w:asciiTheme="majorEastAsia" w:hAnsiTheme="majorEastAsia" w:cs="Times New Roman" w:hint="eastAsia"/>
          <w:sz w:val="36"/>
        </w:rPr>
        <w:t>書類</w:t>
      </w:r>
      <w:bookmarkEnd w:id="22"/>
    </w:p>
    <w:p w14:paraId="79436C24" w14:textId="77777777" w:rsidR="005F770B" w:rsidRPr="000F719B" w:rsidRDefault="005F770B" w:rsidP="005F770B">
      <w:pPr>
        <w:rPr>
          <w:rFonts w:ascii="ＭＳ 明朝" w:eastAsia="ＭＳ 明朝" w:hAnsi="Century" w:cs="Times New Roman"/>
          <w:sz w:val="18"/>
          <w:szCs w:val="24"/>
        </w:rPr>
      </w:pPr>
      <w:r w:rsidRPr="000F719B">
        <w:rPr>
          <w:rFonts w:ascii="ＭＳ 明朝" w:eastAsia="ＭＳ 明朝" w:hAnsi="ＭＳ 明朝"/>
        </w:rPr>
        <w:br w:type="page"/>
      </w:r>
    </w:p>
    <w:p w14:paraId="2A989153" w14:textId="77777777" w:rsidR="00E12757" w:rsidRPr="000F719B" w:rsidRDefault="00E12757" w:rsidP="00E12757">
      <w:pPr>
        <w:pStyle w:val="3"/>
        <w:ind w:leftChars="0" w:left="0"/>
        <w:rPr>
          <w:rFonts w:asciiTheme="majorEastAsia" w:hAnsiTheme="majorEastAsia"/>
          <w:b/>
          <w:kern w:val="0"/>
          <w:sz w:val="24"/>
        </w:rPr>
      </w:pPr>
      <w:bookmarkStart w:id="23" w:name="_Toc499015571"/>
      <w:bookmarkStart w:id="24" w:name="_Toc3200504"/>
      <w:bookmarkStart w:id="25" w:name="_Toc3200622"/>
      <w:bookmarkStart w:id="26" w:name="_Toc11813899"/>
      <w:bookmarkStart w:id="27" w:name="_Toc12187600"/>
      <w:bookmarkStart w:id="28" w:name="_Toc12338038"/>
      <w:r w:rsidRPr="000F719B">
        <w:rPr>
          <w:rFonts w:asciiTheme="majorEastAsia" w:hAnsiTheme="majorEastAsia" w:hint="eastAsia"/>
          <w:b/>
          <w:kern w:val="0"/>
          <w:sz w:val="24"/>
        </w:rPr>
        <w:lastRenderedPageBreak/>
        <w:t>【様式3-①】</w:t>
      </w:r>
      <w:r w:rsidRPr="000F719B">
        <w:rPr>
          <w:rFonts w:asciiTheme="minorEastAsia" w:eastAsiaTheme="minorEastAsia" w:hAnsiTheme="minorEastAsia" w:hint="eastAsia"/>
          <w:kern w:val="0"/>
          <w:sz w:val="24"/>
        </w:rPr>
        <w:t>関心表明書</w:t>
      </w:r>
      <w:bookmarkEnd w:id="23"/>
    </w:p>
    <w:p w14:paraId="3A0BD486" w14:textId="77777777" w:rsidR="00E12757" w:rsidRPr="000F719B" w:rsidRDefault="00E12757" w:rsidP="00E12757">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2E4FB6F" w14:textId="77777777" w:rsidR="00E12757" w:rsidRPr="000F719B" w:rsidRDefault="00E12757" w:rsidP="00E12757">
      <w:pPr>
        <w:rPr>
          <w:rFonts w:ascii="ＭＳ 明朝" w:eastAsia="ＭＳ 明朝" w:hAnsi="Century" w:cs="Times New Roman"/>
          <w:szCs w:val="24"/>
        </w:rPr>
      </w:pPr>
    </w:p>
    <w:p w14:paraId="558EBA99" w14:textId="1706140E" w:rsidR="00E12757" w:rsidRPr="000F719B" w:rsidRDefault="0059328A" w:rsidP="00E1275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E12757"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00E12757" w:rsidRPr="000F719B">
        <w:rPr>
          <w:rFonts w:ascii="ＭＳ 明朝" w:eastAsia="ＭＳ 明朝" w:hAnsi="ＭＳ 明朝" w:cs="ＭＳ 明朝" w:hint="eastAsia"/>
          <w:kern w:val="0"/>
          <w:sz w:val="24"/>
          <w:szCs w:val="24"/>
        </w:rPr>
        <w:t>事業</w:t>
      </w:r>
    </w:p>
    <w:p w14:paraId="5F99615D" w14:textId="77777777" w:rsidR="00E12757" w:rsidRPr="000F719B" w:rsidRDefault="00E12757" w:rsidP="00E1275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関心表明書</w:t>
      </w:r>
    </w:p>
    <w:p w14:paraId="1A390833" w14:textId="77777777" w:rsidR="00E12757" w:rsidRPr="000F719B" w:rsidRDefault="00E12757" w:rsidP="00E12757">
      <w:pPr>
        <w:rPr>
          <w:rFonts w:ascii="ＭＳ 明朝" w:eastAsia="ＭＳ 明朝" w:hAnsi="Century" w:cs="Times New Roman"/>
          <w:szCs w:val="24"/>
        </w:rPr>
      </w:pPr>
    </w:p>
    <w:p w14:paraId="18FC5715" w14:textId="07E2D15F" w:rsidR="00E12757" w:rsidRPr="000F719B" w:rsidRDefault="00966EBC" w:rsidP="00E1275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E12757" w:rsidRPr="000F719B">
        <w:rPr>
          <w:rFonts w:ascii="ＭＳ 明朝" w:eastAsia="ＭＳ 明朝" w:hAnsi="Century" w:cs="Times New Roman" w:hint="eastAsia"/>
          <w:szCs w:val="24"/>
        </w:rPr>
        <w:t xml:space="preserve">　殿</w:t>
      </w:r>
    </w:p>
    <w:p w14:paraId="23A59034" w14:textId="77777777" w:rsidR="00E12757" w:rsidRPr="000F719B" w:rsidRDefault="00E12757" w:rsidP="00E1275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p>
    <w:p w14:paraId="2199F0FC" w14:textId="77777777" w:rsidR="00E12757" w:rsidRPr="000F719B" w:rsidRDefault="00E12757" w:rsidP="00E1275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420"/>
          <w:kern w:val="0"/>
          <w:szCs w:val="24"/>
          <w:fitText w:val="1260" w:id="1193492736"/>
        </w:rPr>
        <w:t>名</w:t>
      </w:r>
      <w:r w:rsidRPr="00996A7D">
        <w:rPr>
          <w:rFonts w:ascii="ＭＳ 明朝" w:eastAsia="ＭＳ 明朝" w:hAnsi="Century" w:cs="Times New Roman" w:hint="eastAsia"/>
          <w:kern w:val="0"/>
          <w:szCs w:val="24"/>
          <w:fitText w:val="1260" w:id="1193492736"/>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29BEC213" w14:textId="77777777" w:rsidR="00E12757" w:rsidRPr="000F719B" w:rsidRDefault="00E12757" w:rsidP="00E1275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1193492737"/>
        </w:rPr>
        <w:t>所在</w:t>
      </w:r>
      <w:r w:rsidRPr="00996A7D">
        <w:rPr>
          <w:rFonts w:ascii="ＭＳ 明朝" w:eastAsia="ＭＳ 明朝" w:hAnsi="Century" w:cs="Times New Roman" w:hint="eastAsia"/>
          <w:spacing w:val="1"/>
          <w:kern w:val="0"/>
          <w:szCs w:val="24"/>
          <w:fitText w:val="1260" w:id="119349273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1628142B" w14:textId="77777777" w:rsidR="00E12757" w:rsidRPr="000F719B" w:rsidRDefault="00E12757" w:rsidP="00E1275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193492738"/>
        </w:rPr>
        <w:t>代表者名</w:t>
      </w:r>
      <w:r w:rsidRPr="00996A7D">
        <w:rPr>
          <w:rFonts w:ascii="ＭＳ 明朝" w:eastAsia="ＭＳ 明朝" w:hAnsi="Century" w:cs="Times New Roman" w:hint="eastAsia"/>
          <w:spacing w:val="1"/>
          <w:kern w:val="0"/>
          <w:szCs w:val="24"/>
          <w:fitText w:val="1260" w:id="119349273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1A9A711E" w14:textId="77777777" w:rsidR="00E12757" w:rsidRPr="000F719B" w:rsidRDefault="00E12757" w:rsidP="00E12757">
      <w:pPr>
        <w:rPr>
          <w:rFonts w:ascii="ＭＳ 明朝" w:eastAsia="ＭＳ 明朝" w:hAnsi="Century" w:cs="Times New Roman"/>
          <w:szCs w:val="24"/>
        </w:rPr>
      </w:pPr>
    </w:p>
    <w:p w14:paraId="31F247EB" w14:textId="77777777" w:rsidR="00E12757" w:rsidRPr="000F719B" w:rsidRDefault="00E12757" w:rsidP="00E12757">
      <w:pPr>
        <w:rPr>
          <w:rFonts w:ascii="ＭＳ 明朝" w:eastAsia="ＭＳ 明朝" w:hAnsi="Century" w:cs="Times New Roman"/>
          <w:szCs w:val="24"/>
        </w:rPr>
      </w:pPr>
    </w:p>
    <w:p w14:paraId="36BDC8CE" w14:textId="0EFCD8C6" w:rsidR="00E12757" w:rsidRPr="000F719B" w:rsidRDefault="0084077A" w:rsidP="0084077A">
      <w:pPr>
        <w:ind w:leftChars="300" w:left="630" w:rightChars="300" w:right="630" w:firstLineChars="100" w:firstLine="210"/>
        <w:rPr>
          <w:rFonts w:ascii="ＭＳ 明朝" w:eastAsia="ＭＳ 明朝" w:hAnsi="ＭＳ 明朝" w:cs="Times New Roman"/>
          <w:szCs w:val="21"/>
        </w:rPr>
      </w:pPr>
      <w:r w:rsidRPr="000F719B">
        <w:rPr>
          <w:rFonts w:ascii="ＭＳ 明朝" w:eastAsia="ＭＳ 明朝" w:hAnsi="Century" w:cs="Times New Roman" w:hint="eastAsia"/>
          <w:szCs w:val="24"/>
        </w:rPr>
        <w:t>当社は、</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E12757" w:rsidRPr="000F719B">
        <w:rPr>
          <w:rFonts w:ascii="ＭＳ 明朝" w:eastAsia="ＭＳ 明朝" w:hAnsi="Century" w:cs="Times New Roman" w:hint="eastAsia"/>
          <w:szCs w:val="24"/>
        </w:rPr>
        <w:t>で募集要項等の公表がありました「</w:t>
      </w:r>
      <w:r w:rsidR="0059328A" w:rsidRPr="000F719B">
        <w:rPr>
          <w:rFonts w:ascii="ＭＳ 明朝" w:eastAsia="ＭＳ 明朝" w:hAnsi="Century" w:cs="Times New Roman" w:hint="eastAsia"/>
          <w:szCs w:val="24"/>
        </w:rPr>
        <w:t>南紀白浜空港民間</w:t>
      </w:r>
      <w:r w:rsidR="000E51E6" w:rsidRPr="000F719B">
        <w:rPr>
          <w:rFonts w:ascii="ＭＳ 明朝" w:eastAsia="ＭＳ 明朝" w:hAnsi="Century" w:cs="Times New Roman" w:hint="eastAsia"/>
          <w:szCs w:val="24"/>
        </w:rPr>
        <w:t>活力導入</w:t>
      </w:r>
      <w:r w:rsidR="00E12757" w:rsidRPr="000F719B">
        <w:rPr>
          <w:rFonts w:ascii="ＭＳ 明朝" w:eastAsia="ＭＳ 明朝" w:hAnsi="Century" w:cs="Times New Roman" w:hint="eastAsia"/>
          <w:szCs w:val="24"/>
        </w:rPr>
        <w:t>事業</w:t>
      </w:r>
      <w:r w:rsidRPr="000F719B">
        <w:rPr>
          <w:rFonts w:ascii="ＭＳ 明朝" w:eastAsia="ＭＳ 明朝" w:hAnsi="Century" w:cs="Times New Roman" w:hint="eastAsia"/>
          <w:szCs w:val="24"/>
        </w:rPr>
        <w:t>」に係る優先交渉権者の選定において、応募提案を検討することを目的とした関心を有することを表明します。</w:t>
      </w:r>
    </w:p>
    <w:p w14:paraId="29CD56C9" w14:textId="77777777" w:rsidR="00E12757" w:rsidRPr="000F719B" w:rsidRDefault="00E12757" w:rsidP="00E12757">
      <w:pPr>
        <w:widowControl/>
        <w:jc w:val="left"/>
        <w:rPr>
          <w:rFonts w:ascii="ＭＳ 明朝" w:eastAsia="ＭＳ 明朝" w:hAnsi="ＭＳ 明朝" w:cs="Times New Roman"/>
          <w:szCs w:val="21"/>
        </w:rPr>
      </w:pPr>
    </w:p>
    <w:p w14:paraId="45872F97" w14:textId="77777777" w:rsidR="00E12757" w:rsidRPr="000F719B" w:rsidRDefault="00E12757" w:rsidP="00E12757">
      <w:pPr>
        <w:widowControl/>
        <w:jc w:val="left"/>
        <w:rPr>
          <w:rFonts w:ascii="ＭＳ 明朝" w:eastAsia="ＭＳ 明朝" w:hAnsi="ＭＳ 明朝" w:cs="Times New Roman"/>
          <w:szCs w:val="21"/>
        </w:rPr>
      </w:pPr>
    </w:p>
    <w:p w14:paraId="6E399423" w14:textId="77777777" w:rsidR="00E12757" w:rsidRPr="000F719B" w:rsidRDefault="00E12757" w:rsidP="00E12757">
      <w:pPr>
        <w:widowControl/>
        <w:jc w:val="left"/>
        <w:rPr>
          <w:rFonts w:ascii="ＭＳ 明朝" w:eastAsia="ＭＳ 明朝" w:hAnsi="ＭＳ 明朝" w:cs="Times New Roman"/>
          <w:szCs w:val="21"/>
        </w:rPr>
      </w:pPr>
    </w:p>
    <w:p w14:paraId="31F4EC37" w14:textId="77777777" w:rsidR="002061FD" w:rsidRPr="000F719B" w:rsidRDefault="002061FD" w:rsidP="002061FD">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1C16CA3B" w14:textId="08BA2369" w:rsidR="00E12757" w:rsidRPr="000F719B" w:rsidRDefault="002061FD" w:rsidP="002061FD">
      <w:pPr>
        <w:widowControl/>
        <w:ind w:leftChars="337" w:left="708"/>
        <w:jc w:val="left"/>
        <w:rPr>
          <w:rFonts w:ascii="ＭＳ 明朝" w:eastAsia="ＭＳ 明朝" w:hAnsi="ＭＳ 明朝" w:cs="Times New Roman"/>
          <w:szCs w:val="21"/>
        </w:rPr>
      </w:pPr>
      <w:r w:rsidRPr="000F719B">
        <w:rPr>
          <w:rFonts w:ascii="ＭＳ 明朝" w:eastAsia="ＭＳ 明朝" w:hAnsi="Century" w:cs="Times New Roman" w:hint="eastAsia"/>
          <w:szCs w:val="24"/>
        </w:rPr>
        <w:t>１．印鑑証明書</w:t>
      </w:r>
    </w:p>
    <w:p w14:paraId="31590184" w14:textId="77777777" w:rsidR="00E12757" w:rsidRPr="000F719B" w:rsidRDefault="00E12757" w:rsidP="00E12757">
      <w:pPr>
        <w:widowControl/>
        <w:jc w:val="left"/>
        <w:rPr>
          <w:rFonts w:ascii="ＭＳ 明朝" w:eastAsia="ＭＳ 明朝" w:hAnsi="ＭＳ 明朝" w:cs="Times New Roman"/>
          <w:szCs w:val="21"/>
        </w:rPr>
      </w:pPr>
    </w:p>
    <w:p w14:paraId="3E9BF4C1" w14:textId="77777777" w:rsidR="00E12757" w:rsidRPr="000F719B" w:rsidRDefault="00E12757" w:rsidP="00E12757">
      <w:pPr>
        <w:widowControl/>
        <w:jc w:val="left"/>
        <w:rPr>
          <w:rFonts w:ascii="ＭＳ 明朝" w:eastAsia="ＭＳ 明朝" w:hAnsi="ＭＳ 明朝" w:cs="Times New Roman"/>
          <w:szCs w:val="21"/>
        </w:rPr>
      </w:pPr>
    </w:p>
    <w:p w14:paraId="000954C0" w14:textId="77777777" w:rsidR="00E12757" w:rsidRPr="000F719B" w:rsidRDefault="00E12757" w:rsidP="00E12757">
      <w:pPr>
        <w:widowControl/>
        <w:jc w:val="left"/>
        <w:rPr>
          <w:rFonts w:ascii="ＭＳ 明朝" w:eastAsia="ＭＳ 明朝" w:hAnsi="ＭＳ 明朝" w:cs="Times New Roman"/>
          <w:szCs w:val="21"/>
        </w:rPr>
      </w:pPr>
    </w:p>
    <w:p w14:paraId="01050BEA" w14:textId="77777777" w:rsidR="00E12757" w:rsidRPr="000F719B" w:rsidRDefault="00E12757" w:rsidP="00E12757">
      <w:pPr>
        <w:widowControl/>
        <w:jc w:val="left"/>
        <w:rPr>
          <w:rFonts w:ascii="ＭＳ 明朝" w:eastAsia="ＭＳ 明朝" w:hAnsi="ＭＳ 明朝" w:cs="Times New Roman"/>
          <w:szCs w:val="21"/>
        </w:rPr>
      </w:pPr>
    </w:p>
    <w:p w14:paraId="39A6D265" w14:textId="77777777" w:rsidR="00E12757" w:rsidRPr="000F719B" w:rsidRDefault="00E12757" w:rsidP="00E12757">
      <w:pPr>
        <w:widowControl/>
        <w:jc w:val="left"/>
        <w:rPr>
          <w:rFonts w:ascii="ＭＳ 明朝" w:eastAsia="ＭＳ 明朝" w:hAnsi="ＭＳ 明朝" w:cs="Times New Roman"/>
          <w:szCs w:val="21"/>
        </w:rPr>
      </w:pPr>
    </w:p>
    <w:p w14:paraId="4FE251A3" w14:textId="77777777" w:rsidR="00E12757" w:rsidRPr="000F719B" w:rsidRDefault="00E12757" w:rsidP="00E12757">
      <w:pPr>
        <w:widowControl/>
        <w:jc w:val="left"/>
        <w:rPr>
          <w:rFonts w:ascii="ＭＳ 明朝" w:eastAsia="ＭＳ 明朝" w:hAnsi="ＭＳ 明朝" w:cs="Times New Roman"/>
          <w:szCs w:val="21"/>
        </w:rPr>
      </w:pPr>
    </w:p>
    <w:p w14:paraId="3862BA6C" w14:textId="77777777" w:rsidR="0084077A" w:rsidRPr="000F719B" w:rsidRDefault="0084077A" w:rsidP="00E12757">
      <w:pPr>
        <w:widowControl/>
        <w:jc w:val="left"/>
        <w:rPr>
          <w:rFonts w:ascii="ＭＳ 明朝" w:eastAsia="ＭＳ 明朝" w:hAnsi="ＭＳ 明朝" w:cs="Times New Roman"/>
          <w:szCs w:val="21"/>
        </w:rPr>
      </w:pPr>
    </w:p>
    <w:p w14:paraId="3E96A3C4" w14:textId="77777777" w:rsidR="0084077A" w:rsidRPr="000F719B" w:rsidRDefault="0084077A" w:rsidP="00E12757">
      <w:pPr>
        <w:widowControl/>
        <w:jc w:val="left"/>
        <w:rPr>
          <w:rFonts w:ascii="ＭＳ 明朝" w:eastAsia="ＭＳ 明朝" w:hAnsi="ＭＳ 明朝" w:cs="Times New Roman"/>
          <w:szCs w:val="21"/>
        </w:rPr>
      </w:pPr>
    </w:p>
    <w:p w14:paraId="34156A93" w14:textId="77777777" w:rsidR="0084077A" w:rsidRPr="000F719B" w:rsidRDefault="0084077A" w:rsidP="00E12757">
      <w:pPr>
        <w:widowControl/>
        <w:jc w:val="left"/>
        <w:rPr>
          <w:rFonts w:ascii="ＭＳ 明朝" w:eastAsia="ＭＳ 明朝" w:hAnsi="ＭＳ 明朝" w:cs="Times New Roman"/>
          <w:szCs w:val="21"/>
        </w:rPr>
      </w:pPr>
    </w:p>
    <w:p w14:paraId="34A6511C" w14:textId="77777777" w:rsidR="0084077A" w:rsidRPr="000F719B" w:rsidRDefault="0084077A" w:rsidP="00E12757">
      <w:pPr>
        <w:widowControl/>
        <w:jc w:val="left"/>
        <w:rPr>
          <w:rFonts w:ascii="ＭＳ 明朝" w:eastAsia="ＭＳ 明朝" w:hAnsi="ＭＳ 明朝" w:cs="Times New Roman"/>
          <w:szCs w:val="21"/>
        </w:rPr>
      </w:pPr>
    </w:p>
    <w:p w14:paraId="6B82727D" w14:textId="77777777" w:rsidR="0084077A" w:rsidRPr="000F719B" w:rsidRDefault="0084077A" w:rsidP="00E12757">
      <w:pPr>
        <w:widowControl/>
        <w:jc w:val="left"/>
        <w:rPr>
          <w:rFonts w:ascii="ＭＳ 明朝" w:eastAsia="ＭＳ 明朝" w:hAnsi="ＭＳ 明朝" w:cs="Times New Roman"/>
          <w:szCs w:val="21"/>
        </w:rPr>
      </w:pPr>
    </w:p>
    <w:p w14:paraId="066F2504" w14:textId="77777777" w:rsidR="0084077A" w:rsidRPr="000F719B" w:rsidRDefault="0084077A" w:rsidP="00E12757">
      <w:pPr>
        <w:widowControl/>
        <w:jc w:val="left"/>
        <w:rPr>
          <w:rFonts w:ascii="ＭＳ 明朝" w:eastAsia="ＭＳ 明朝" w:hAnsi="ＭＳ 明朝" w:cs="Times New Roman"/>
          <w:szCs w:val="21"/>
        </w:rPr>
      </w:pPr>
    </w:p>
    <w:p w14:paraId="70EBCAD0" w14:textId="77777777" w:rsidR="0084077A" w:rsidRPr="000F719B" w:rsidRDefault="0084077A" w:rsidP="00E12757">
      <w:pPr>
        <w:widowControl/>
        <w:jc w:val="left"/>
        <w:rPr>
          <w:rFonts w:ascii="ＭＳ 明朝" w:eastAsia="ＭＳ 明朝" w:hAnsi="ＭＳ 明朝" w:cs="Times New Roman"/>
          <w:szCs w:val="21"/>
        </w:rPr>
      </w:pPr>
    </w:p>
    <w:p w14:paraId="20D08EE4" w14:textId="77777777" w:rsidR="0084077A" w:rsidRPr="000F719B" w:rsidRDefault="0084077A" w:rsidP="00E12757">
      <w:pPr>
        <w:widowControl/>
        <w:jc w:val="left"/>
        <w:rPr>
          <w:rFonts w:ascii="ＭＳ 明朝" w:eastAsia="ＭＳ 明朝" w:hAnsi="ＭＳ 明朝" w:cs="Times New Roman"/>
          <w:szCs w:val="21"/>
        </w:rPr>
      </w:pPr>
    </w:p>
    <w:p w14:paraId="7C068815" w14:textId="77777777" w:rsidR="0084077A" w:rsidRPr="000F719B" w:rsidRDefault="0084077A" w:rsidP="00E12757">
      <w:pPr>
        <w:widowControl/>
        <w:jc w:val="left"/>
        <w:rPr>
          <w:rFonts w:ascii="ＭＳ 明朝" w:eastAsia="ＭＳ 明朝" w:hAnsi="ＭＳ 明朝" w:cs="Times New Roman"/>
          <w:szCs w:val="21"/>
        </w:rPr>
      </w:pPr>
    </w:p>
    <w:p w14:paraId="219F83DE" w14:textId="77777777" w:rsidR="00E12757" w:rsidRPr="000F719B" w:rsidRDefault="00E12757" w:rsidP="00E12757">
      <w:pPr>
        <w:widowControl/>
        <w:jc w:val="left"/>
        <w:rPr>
          <w:rFonts w:ascii="Arial" w:eastAsia="ＭＳ 明朝" w:hAnsi="Arial" w:cs="Times New Roman"/>
          <w:szCs w:val="21"/>
        </w:rPr>
      </w:pPr>
    </w:p>
    <w:p w14:paraId="7F92A766" w14:textId="77777777" w:rsidR="00E12757" w:rsidRPr="000F719B" w:rsidRDefault="00E12757" w:rsidP="008B4C5E">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※代表者名及び印鑑は、権限規程に基づく決裁者のものとしてください。</w:t>
      </w:r>
      <w:r w:rsidRPr="000F719B">
        <w:rPr>
          <w:rFonts w:asciiTheme="majorEastAsia" w:hAnsiTheme="majorEastAsia"/>
          <w:b/>
          <w:kern w:val="0"/>
          <w:sz w:val="24"/>
        </w:rPr>
        <w:br w:type="page"/>
      </w:r>
    </w:p>
    <w:p w14:paraId="382CE665" w14:textId="1D9CE5F7" w:rsidR="000D5C85" w:rsidRPr="000F719B" w:rsidRDefault="000D5C85" w:rsidP="000D5C85">
      <w:pPr>
        <w:pStyle w:val="3"/>
        <w:ind w:leftChars="0" w:left="0"/>
        <w:rPr>
          <w:rFonts w:asciiTheme="majorEastAsia" w:hAnsiTheme="majorEastAsia"/>
          <w:b/>
          <w:kern w:val="0"/>
          <w:sz w:val="24"/>
        </w:rPr>
      </w:pPr>
      <w:bookmarkStart w:id="29" w:name="_Toc499015572"/>
      <w:r w:rsidRPr="000F719B">
        <w:rPr>
          <w:rFonts w:asciiTheme="majorEastAsia" w:hAnsiTheme="majorEastAsia" w:hint="eastAsia"/>
          <w:b/>
          <w:kern w:val="0"/>
          <w:sz w:val="24"/>
        </w:rPr>
        <w:lastRenderedPageBreak/>
        <w:t>【様式3-</w:t>
      </w:r>
      <w:r w:rsidR="00E12757"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守秘義務対象</w:t>
      </w:r>
      <w:r w:rsidR="00CB181B" w:rsidRPr="000F719B">
        <w:rPr>
          <w:rFonts w:asciiTheme="minorEastAsia" w:eastAsiaTheme="minorEastAsia" w:hAnsiTheme="minorEastAsia" w:hint="eastAsia"/>
          <w:kern w:val="0"/>
          <w:sz w:val="24"/>
        </w:rPr>
        <w:t>開示</w:t>
      </w:r>
      <w:r w:rsidRPr="000F719B">
        <w:rPr>
          <w:rFonts w:asciiTheme="minorEastAsia" w:eastAsiaTheme="minorEastAsia" w:hAnsiTheme="minorEastAsia" w:hint="eastAsia"/>
          <w:kern w:val="0"/>
          <w:sz w:val="24"/>
        </w:rPr>
        <w:t>資料貸与申込書</w:t>
      </w:r>
      <w:bookmarkEnd w:id="29"/>
    </w:p>
    <w:p w14:paraId="2D8F91BA" w14:textId="08714839" w:rsidR="000D5C85" w:rsidRPr="000F719B" w:rsidRDefault="000D5C85"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7D648A9" w14:textId="337CC902" w:rsidR="000D5C85" w:rsidRPr="000F719B" w:rsidRDefault="000D5C85" w:rsidP="000D5C85">
      <w:pPr>
        <w:rPr>
          <w:rFonts w:ascii="ＭＳ 明朝" w:eastAsia="ＭＳ 明朝" w:hAnsi="Century" w:cs="Times New Roman"/>
          <w:szCs w:val="24"/>
        </w:rPr>
      </w:pPr>
    </w:p>
    <w:p w14:paraId="72AE6F28" w14:textId="7646F011" w:rsidR="004D69E1" w:rsidRPr="000F719B" w:rsidRDefault="004D69E1" w:rsidP="000D5C85">
      <w:pPr>
        <w:rPr>
          <w:rFonts w:ascii="ＭＳ 明朝" w:eastAsia="ＭＳ 明朝" w:hAnsi="Century" w:cs="Times New Roman"/>
          <w:szCs w:val="24"/>
        </w:rPr>
      </w:pPr>
    </w:p>
    <w:p w14:paraId="28EB43CC" w14:textId="30E7A7C0" w:rsidR="000D5C85" w:rsidRPr="000F719B" w:rsidRDefault="0059328A" w:rsidP="000D5C8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0D5C85"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0E51E6" w:rsidRPr="000F719B">
        <w:rPr>
          <w:rFonts w:ascii="ＭＳ 明朝" w:eastAsia="ＭＳ 明朝" w:hAnsi="ＭＳ 明朝" w:cs="ＭＳ 明朝" w:hint="eastAsia"/>
          <w:kern w:val="0"/>
          <w:sz w:val="24"/>
          <w:szCs w:val="24"/>
        </w:rPr>
        <w:t>活力導入</w:t>
      </w:r>
      <w:r w:rsidR="000D5C85" w:rsidRPr="000F719B">
        <w:rPr>
          <w:rFonts w:ascii="ＭＳ 明朝" w:eastAsia="ＭＳ 明朝" w:hAnsi="ＭＳ 明朝" w:cs="ＭＳ 明朝" w:hint="eastAsia"/>
          <w:kern w:val="0"/>
          <w:sz w:val="24"/>
          <w:szCs w:val="24"/>
        </w:rPr>
        <w:t>事業</w:t>
      </w:r>
    </w:p>
    <w:p w14:paraId="6494C319" w14:textId="061DE09C" w:rsidR="000D5C85" w:rsidRPr="000F719B" w:rsidRDefault="000D5C85" w:rsidP="000D5C8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守秘義務対象</w:t>
      </w:r>
      <w:r w:rsidR="00956BAA" w:rsidRPr="000F719B">
        <w:rPr>
          <w:rFonts w:ascii="ＭＳ 明朝" w:eastAsia="ＭＳ 明朝" w:hAnsi="ＭＳ 明朝" w:cs="ＭＳ 明朝" w:hint="eastAsia"/>
          <w:kern w:val="0"/>
          <w:sz w:val="24"/>
          <w:szCs w:val="24"/>
        </w:rPr>
        <w:t>開示</w:t>
      </w:r>
      <w:r w:rsidRPr="000F719B">
        <w:rPr>
          <w:rFonts w:ascii="ＭＳ 明朝" w:eastAsia="ＭＳ 明朝" w:hAnsi="ＭＳ 明朝" w:cs="ＭＳ 明朝" w:hint="eastAsia"/>
          <w:kern w:val="0"/>
          <w:sz w:val="24"/>
          <w:szCs w:val="24"/>
        </w:rPr>
        <w:t>資料貸与申込書</w:t>
      </w:r>
    </w:p>
    <w:p w14:paraId="3A0D75B1" w14:textId="77777777" w:rsidR="000D5C85" w:rsidRPr="000F719B" w:rsidRDefault="000D5C85" w:rsidP="00A22C6A">
      <w:pPr>
        <w:rPr>
          <w:rFonts w:ascii="ＭＳ 明朝" w:eastAsia="ＭＳ 明朝" w:hAnsi="Century" w:cs="Times New Roman"/>
          <w:szCs w:val="24"/>
        </w:rPr>
      </w:pPr>
    </w:p>
    <w:p w14:paraId="3168D873" w14:textId="6B7B0F90" w:rsidR="000D5C85" w:rsidRPr="000F719B" w:rsidRDefault="0059328A" w:rsidP="000D5C8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0D5C85" w:rsidRPr="000F719B">
        <w:rPr>
          <w:rFonts w:ascii="ＭＳ 明朝" w:eastAsia="ＭＳ 明朝" w:hAnsi="Century" w:cs="Times New Roman" w:hint="eastAsia"/>
          <w:szCs w:val="24"/>
        </w:rPr>
        <w:t xml:space="preserve">　殿</w:t>
      </w:r>
    </w:p>
    <w:p w14:paraId="1E4482C1" w14:textId="77777777" w:rsidR="000D5C85" w:rsidRPr="000F719B" w:rsidRDefault="000D5C85" w:rsidP="000D5C85">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p>
    <w:p w14:paraId="4558EAD3" w14:textId="77777777" w:rsidR="000D5C85" w:rsidRPr="000F719B" w:rsidRDefault="00BB177A"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000D5C85" w:rsidRPr="00996A7D">
        <w:rPr>
          <w:rFonts w:ascii="ＭＳ 明朝" w:eastAsia="ＭＳ 明朝" w:hAnsi="Century" w:cs="Times New Roman" w:hint="eastAsia"/>
          <w:spacing w:val="420"/>
          <w:kern w:val="0"/>
          <w:szCs w:val="24"/>
          <w:fitText w:val="1260" w:id="640505856"/>
        </w:rPr>
        <w:t>名</w:t>
      </w:r>
      <w:r w:rsidR="000D5C85" w:rsidRPr="00996A7D">
        <w:rPr>
          <w:rFonts w:ascii="ＭＳ 明朝" w:eastAsia="ＭＳ 明朝" w:hAnsi="Century" w:cs="Times New Roman" w:hint="eastAsia"/>
          <w:kern w:val="0"/>
          <w:szCs w:val="24"/>
          <w:fitText w:val="1260" w:id="640505856"/>
        </w:rPr>
        <w:t>称</w:t>
      </w:r>
      <w:r w:rsidR="000D5C85"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u w:val="single"/>
        </w:rPr>
        <w:t xml:space="preserve">　　　　　　　　　　</w:t>
      </w:r>
    </w:p>
    <w:p w14:paraId="7F3569C7" w14:textId="77777777" w:rsidR="000D5C85" w:rsidRPr="000F719B" w:rsidRDefault="000D5C85" w:rsidP="000D5C8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0505857"/>
        </w:rPr>
        <w:t>所在</w:t>
      </w:r>
      <w:r w:rsidRPr="00996A7D">
        <w:rPr>
          <w:rFonts w:ascii="ＭＳ 明朝" w:eastAsia="ＭＳ 明朝" w:hAnsi="Century" w:cs="Times New Roman" w:hint="eastAsia"/>
          <w:spacing w:val="1"/>
          <w:kern w:val="0"/>
          <w:szCs w:val="24"/>
          <w:fitText w:val="1260" w:id="64050585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F280249" w14:textId="77777777" w:rsidR="000D5C85" w:rsidRPr="000F719B" w:rsidRDefault="000D5C85" w:rsidP="000D5C85">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0505858"/>
        </w:rPr>
        <w:t>代表者名</w:t>
      </w:r>
      <w:r w:rsidRPr="00996A7D">
        <w:rPr>
          <w:rFonts w:ascii="ＭＳ 明朝" w:eastAsia="ＭＳ 明朝" w:hAnsi="Century" w:cs="Times New Roman" w:hint="eastAsia"/>
          <w:spacing w:val="1"/>
          <w:kern w:val="0"/>
          <w:szCs w:val="24"/>
          <w:fitText w:val="1260" w:id="64050585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7CEC8242" w14:textId="77777777" w:rsidR="000D5C85" w:rsidRPr="000F719B" w:rsidRDefault="000D5C85" w:rsidP="000D5C85">
      <w:pPr>
        <w:rPr>
          <w:rFonts w:ascii="ＭＳ 明朝" w:eastAsia="ＭＳ 明朝" w:hAnsi="Century" w:cs="Times New Roman"/>
          <w:szCs w:val="24"/>
        </w:rPr>
      </w:pPr>
    </w:p>
    <w:p w14:paraId="184E12B8" w14:textId="77777777" w:rsidR="00BB177A" w:rsidRPr="000F719B" w:rsidRDefault="00BB177A" w:rsidP="000D5C85">
      <w:pPr>
        <w:rPr>
          <w:rFonts w:ascii="ＭＳ 明朝" w:eastAsia="ＭＳ 明朝" w:hAnsi="Century" w:cs="Times New Roman"/>
          <w:szCs w:val="24"/>
        </w:rPr>
      </w:pPr>
    </w:p>
    <w:p w14:paraId="0630D053" w14:textId="34498BAB" w:rsidR="000D5C85" w:rsidRPr="000F719B" w:rsidRDefault="00AA6CD3" w:rsidP="000D5C8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D5C85"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0D5C85"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000D5C85"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0E51E6" w:rsidRPr="000F719B">
        <w:rPr>
          <w:rFonts w:ascii="ＭＳ 明朝" w:eastAsia="ＭＳ 明朝" w:hAnsi="Century" w:cs="Times New Roman" w:hint="eastAsia"/>
          <w:szCs w:val="24"/>
        </w:rPr>
        <w:t>活力導入</w:t>
      </w:r>
      <w:r w:rsidR="000D5C85" w:rsidRPr="000F719B">
        <w:rPr>
          <w:rFonts w:ascii="ＭＳ 明朝" w:eastAsia="ＭＳ 明朝" w:hAnsi="Century" w:cs="Times New Roman" w:hint="eastAsia"/>
          <w:szCs w:val="24"/>
        </w:rPr>
        <w:t>事業」の公募に関し、</w:t>
      </w:r>
      <w:r w:rsidR="0004568F" w:rsidRPr="000F719B">
        <w:rPr>
          <w:rFonts w:ascii="ＭＳ 明朝" w:eastAsia="ＭＳ 明朝" w:hAnsi="Century" w:cs="Times New Roman" w:hint="eastAsia"/>
          <w:szCs w:val="24"/>
        </w:rPr>
        <w:t>「</w:t>
      </w:r>
      <w:r w:rsidR="0084077A" w:rsidRPr="000F719B">
        <w:rPr>
          <w:rFonts w:ascii="ＭＳ 明朝" w:eastAsia="ＭＳ 明朝" w:hAnsi="Century" w:cs="Times New Roman" w:hint="eastAsia"/>
          <w:szCs w:val="24"/>
        </w:rPr>
        <w:t>関心表明書</w:t>
      </w:r>
      <w:r w:rsidR="0004568F" w:rsidRPr="000F719B">
        <w:rPr>
          <w:rFonts w:ascii="ＭＳ 明朝" w:eastAsia="ＭＳ 明朝" w:hAnsi="Century" w:cs="Times New Roman" w:hint="eastAsia"/>
          <w:szCs w:val="24"/>
        </w:rPr>
        <w:t>」</w:t>
      </w:r>
      <w:r w:rsidR="0084077A" w:rsidRPr="000F719B">
        <w:rPr>
          <w:rFonts w:ascii="ＭＳ 明朝" w:eastAsia="ＭＳ 明朝" w:hAnsi="Century" w:cs="Times New Roman" w:hint="eastAsia"/>
          <w:szCs w:val="24"/>
        </w:rPr>
        <w:t>及び</w:t>
      </w:r>
      <w:r w:rsidR="0004568F"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rPr>
        <w:t>守秘義務</w:t>
      </w:r>
      <w:r w:rsidR="00EE085E" w:rsidRPr="000F719B">
        <w:rPr>
          <w:rFonts w:ascii="ＭＳ 明朝" w:eastAsia="ＭＳ 明朝" w:hAnsi="Century" w:cs="Times New Roman" w:hint="eastAsia"/>
          <w:szCs w:val="24"/>
        </w:rPr>
        <w:t>の</w:t>
      </w:r>
      <w:r w:rsidR="00A53E37" w:rsidRPr="000F719B">
        <w:rPr>
          <w:rFonts w:ascii="ＭＳ 明朝" w:eastAsia="ＭＳ 明朝" w:hAnsi="Century" w:cs="Times New Roman" w:hint="eastAsia"/>
          <w:szCs w:val="24"/>
        </w:rPr>
        <w:t>遵守</w:t>
      </w:r>
      <w:r w:rsidR="00EE085E" w:rsidRPr="000F719B">
        <w:rPr>
          <w:rFonts w:ascii="ＭＳ 明朝" w:eastAsia="ＭＳ 明朝" w:hAnsi="Century" w:cs="Times New Roman" w:hint="eastAsia"/>
          <w:szCs w:val="24"/>
        </w:rPr>
        <w:t>に関する</w:t>
      </w:r>
      <w:r w:rsidR="000D5C85" w:rsidRPr="000F719B">
        <w:rPr>
          <w:rFonts w:ascii="ＭＳ 明朝" w:eastAsia="ＭＳ 明朝" w:hAnsi="Century" w:cs="Times New Roman" w:hint="eastAsia"/>
          <w:szCs w:val="24"/>
        </w:rPr>
        <w:t>誓約書</w:t>
      </w:r>
      <w:r w:rsidR="0004568F" w:rsidRPr="000F719B">
        <w:rPr>
          <w:rFonts w:ascii="ＭＳ 明朝" w:eastAsia="ＭＳ 明朝" w:hAnsi="Century" w:cs="Times New Roman" w:hint="eastAsia"/>
          <w:szCs w:val="24"/>
        </w:rPr>
        <w:t>」</w:t>
      </w:r>
      <w:r w:rsidR="000D5C85" w:rsidRPr="000F719B">
        <w:rPr>
          <w:rFonts w:ascii="ＭＳ 明朝" w:eastAsia="ＭＳ 明朝" w:hAnsi="Century" w:cs="Times New Roman" w:hint="eastAsia"/>
          <w:szCs w:val="24"/>
        </w:rPr>
        <w:t>の提出を条件とする開示資料について、貸与を申し込みます。</w:t>
      </w:r>
    </w:p>
    <w:p w14:paraId="19B4AB77" w14:textId="77777777" w:rsidR="000D5C85" w:rsidRDefault="000D5C85" w:rsidP="000D5C85">
      <w:pPr>
        <w:widowControl/>
        <w:jc w:val="left"/>
        <w:rPr>
          <w:rFonts w:ascii="ＭＳ 明朝" w:eastAsia="ＭＳ 明朝" w:hAnsi="ＭＳ 明朝" w:cs="Times New Roman"/>
          <w:szCs w:val="21"/>
        </w:rPr>
      </w:pPr>
    </w:p>
    <w:p w14:paraId="0E9A3DA4" w14:textId="25F5344D" w:rsidR="00905432" w:rsidRPr="000F719B" w:rsidRDefault="00905432" w:rsidP="000D5C85">
      <w:pPr>
        <w:widowControl/>
        <w:jc w:val="left"/>
        <w:rPr>
          <w:rFonts w:ascii="ＭＳ 明朝" w:eastAsia="ＭＳ 明朝" w:hAnsi="ＭＳ 明朝" w:cs="Times New Roman"/>
          <w:szCs w:val="21"/>
        </w:rPr>
      </w:pPr>
      <w:r>
        <w:rPr>
          <w:rFonts w:ascii="ＭＳ 明朝" w:eastAsia="ＭＳ 明朝" w:hAnsi="ＭＳ 明朝" w:cs="Times New Roman" w:hint="eastAsia"/>
          <w:szCs w:val="21"/>
        </w:rPr>
        <w:t xml:space="preserve">　　　【資料送付先】</w:t>
      </w:r>
    </w:p>
    <w:tbl>
      <w:tblPr>
        <w:tblStyle w:val="af0"/>
        <w:tblW w:w="0" w:type="auto"/>
        <w:tblInd w:w="817" w:type="dxa"/>
        <w:tblLook w:val="04A0" w:firstRow="1" w:lastRow="0" w:firstColumn="1" w:lastColumn="0" w:noHBand="0" w:noVBand="1"/>
      </w:tblPr>
      <w:tblGrid>
        <w:gridCol w:w="1701"/>
        <w:gridCol w:w="6804"/>
      </w:tblGrid>
      <w:tr w:rsidR="00905432" w:rsidRPr="000F719B" w14:paraId="14A892CE" w14:textId="77777777" w:rsidTr="004A18FB">
        <w:trPr>
          <w:trHeight w:val="454"/>
        </w:trPr>
        <w:tc>
          <w:tcPr>
            <w:tcW w:w="1701" w:type="dxa"/>
            <w:shd w:val="clear" w:color="auto" w:fill="F2F2F2" w:themeFill="background1" w:themeFillShade="F2"/>
            <w:vAlign w:val="center"/>
          </w:tcPr>
          <w:p w14:paraId="73F6E59E" w14:textId="340A113E" w:rsidR="00905432" w:rsidRPr="000F719B" w:rsidRDefault="00905432"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住　　　所</w:t>
            </w:r>
          </w:p>
        </w:tc>
        <w:tc>
          <w:tcPr>
            <w:tcW w:w="6804" w:type="dxa"/>
            <w:vAlign w:val="center"/>
          </w:tcPr>
          <w:p w14:paraId="61D3C7E5" w14:textId="068BE087" w:rsidR="00905432" w:rsidRPr="000F719B" w:rsidRDefault="00905432" w:rsidP="00475DA4">
            <w:pPr>
              <w:widowControl/>
              <w:rPr>
                <w:rFonts w:ascii="ＭＳ 明朝" w:eastAsia="ＭＳ 明朝" w:hAnsi="ＭＳ 明朝" w:cs="Times New Roman"/>
                <w:szCs w:val="21"/>
              </w:rPr>
            </w:pPr>
            <w:r>
              <w:rPr>
                <w:rFonts w:ascii="ＭＳ 明朝" w:eastAsia="ＭＳ 明朝" w:hAnsi="ＭＳ 明朝" w:cs="Times New Roman"/>
                <w:szCs w:val="21"/>
              </w:rPr>
              <w:t>〒</w:t>
            </w:r>
          </w:p>
        </w:tc>
      </w:tr>
      <w:tr w:rsidR="000F719B" w:rsidRPr="000F719B" w14:paraId="353F5FA5" w14:textId="77777777" w:rsidTr="004A18FB">
        <w:trPr>
          <w:trHeight w:val="454"/>
        </w:trPr>
        <w:tc>
          <w:tcPr>
            <w:tcW w:w="1701" w:type="dxa"/>
            <w:shd w:val="clear" w:color="auto" w:fill="F2F2F2" w:themeFill="background1" w:themeFillShade="F2"/>
            <w:vAlign w:val="center"/>
          </w:tcPr>
          <w:p w14:paraId="4322A742" w14:textId="117AB8A8" w:rsidR="000D5C85" w:rsidRPr="000F719B" w:rsidRDefault="000D5C85"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担当者</w:t>
            </w:r>
            <w:r w:rsidR="00905432">
              <w:rPr>
                <w:rFonts w:ascii="ＭＳ 明朝" w:eastAsia="ＭＳ 明朝" w:hAnsi="Century" w:cs="Times New Roman" w:hint="eastAsia"/>
                <w:szCs w:val="24"/>
              </w:rPr>
              <w:t>氏名</w:t>
            </w:r>
          </w:p>
        </w:tc>
        <w:tc>
          <w:tcPr>
            <w:tcW w:w="6804" w:type="dxa"/>
            <w:vAlign w:val="center"/>
          </w:tcPr>
          <w:p w14:paraId="23775D34" w14:textId="77777777" w:rsidR="000D5C85" w:rsidRPr="000F719B" w:rsidRDefault="000D5C85" w:rsidP="00475DA4">
            <w:pPr>
              <w:widowControl/>
              <w:rPr>
                <w:rFonts w:ascii="ＭＳ 明朝" w:eastAsia="ＭＳ 明朝" w:hAnsi="ＭＳ 明朝" w:cs="Times New Roman"/>
                <w:szCs w:val="21"/>
              </w:rPr>
            </w:pPr>
          </w:p>
        </w:tc>
      </w:tr>
      <w:tr w:rsidR="000F719B" w:rsidRPr="000F719B" w14:paraId="373A9222" w14:textId="77777777" w:rsidTr="004A18FB">
        <w:trPr>
          <w:trHeight w:val="454"/>
        </w:trPr>
        <w:tc>
          <w:tcPr>
            <w:tcW w:w="1701" w:type="dxa"/>
            <w:shd w:val="clear" w:color="auto" w:fill="F2F2F2" w:themeFill="background1" w:themeFillShade="F2"/>
            <w:vAlign w:val="center"/>
          </w:tcPr>
          <w:p w14:paraId="5B4508EB" w14:textId="433E7C2A" w:rsidR="000D5C85" w:rsidRPr="000F719B" w:rsidRDefault="00905432" w:rsidP="002D6464">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所</w:t>
            </w:r>
            <w:r w:rsidR="002D6464">
              <w:rPr>
                <w:rFonts w:ascii="ＭＳ 明朝" w:eastAsia="ＭＳ 明朝" w:hAnsi="Century" w:cs="Times New Roman" w:hint="eastAsia"/>
                <w:szCs w:val="24"/>
              </w:rPr>
              <w:t xml:space="preserve">　　　</w:t>
            </w:r>
            <w:r>
              <w:rPr>
                <w:rFonts w:ascii="ＭＳ 明朝" w:eastAsia="ＭＳ 明朝" w:hAnsi="Century" w:cs="Times New Roman" w:hint="eastAsia"/>
                <w:szCs w:val="24"/>
              </w:rPr>
              <w:t>属</w:t>
            </w:r>
            <w:r w:rsidR="000D5C85" w:rsidRPr="000F719B">
              <w:rPr>
                <w:rFonts w:ascii="ＭＳ 明朝" w:eastAsia="ＭＳ 明朝" w:hAnsi="Century" w:cs="Times New Roman" w:hint="eastAsia"/>
                <w:szCs w:val="24"/>
              </w:rPr>
              <w:t>部署</w:t>
            </w:r>
          </w:p>
        </w:tc>
        <w:tc>
          <w:tcPr>
            <w:tcW w:w="6804" w:type="dxa"/>
            <w:vAlign w:val="center"/>
          </w:tcPr>
          <w:p w14:paraId="02740042" w14:textId="77777777" w:rsidR="000D5C85" w:rsidRPr="000F719B" w:rsidRDefault="000D5C85" w:rsidP="00475DA4">
            <w:pPr>
              <w:widowControl/>
              <w:rPr>
                <w:rFonts w:ascii="ＭＳ 明朝" w:eastAsia="ＭＳ 明朝" w:hAnsi="ＭＳ 明朝" w:cs="Times New Roman"/>
                <w:szCs w:val="21"/>
              </w:rPr>
            </w:pPr>
          </w:p>
        </w:tc>
      </w:tr>
      <w:tr w:rsidR="000F719B" w:rsidRPr="000F719B" w14:paraId="0E890AC5" w14:textId="77777777" w:rsidTr="004A18FB">
        <w:trPr>
          <w:trHeight w:val="454"/>
        </w:trPr>
        <w:tc>
          <w:tcPr>
            <w:tcW w:w="1701" w:type="dxa"/>
            <w:shd w:val="clear" w:color="auto" w:fill="F2F2F2" w:themeFill="background1" w:themeFillShade="F2"/>
            <w:vAlign w:val="center"/>
          </w:tcPr>
          <w:p w14:paraId="5D04F7FF" w14:textId="4F2E39A3" w:rsidR="004A18FB" w:rsidRPr="000F719B" w:rsidRDefault="00905432" w:rsidP="006470D7">
            <w:pPr>
              <w:spacing w:line="360" w:lineRule="auto"/>
              <w:jc w:val="center"/>
              <w:rPr>
                <w:rFonts w:ascii="ＭＳ 明朝" w:eastAsia="ＭＳ 明朝" w:hAnsi="Century" w:cs="Times New Roman"/>
                <w:szCs w:val="24"/>
              </w:rPr>
            </w:pPr>
            <w:r>
              <w:rPr>
                <w:rFonts w:ascii="ＭＳ 明朝" w:eastAsia="ＭＳ 明朝" w:hAnsi="Century" w:cs="Times New Roman" w:hint="eastAsia"/>
                <w:szCs w:val="24"/>
              </w:rPr>
              <w:t>役　　　職</w:t>
            </w:r>
          </w:p>
        </w:tc>
        <w:tc>
          <w:tcPr>
            <w:tcW w:w="6804" w:type="dxa"/>
            <w:vAlign w:val="center"/>
          </w:tcPr>
          <w:p w14:paraId="22AAD3B8" w14:textId="77777777" w:rsidR="004A18FB" w:rsidRPr="000F719B" w:rsidRDefault="004A18FB" w:rsidP="00475DA4">
            <w:pPr>
              <w:widowControl/>
              <w:rPr>
                <w:rFonts w:ascii="ＭＳ 明朝" w:eastAsia="ＭＳ 明朝" w:hAnsi="ＭＳ 明朝" w:cs="Times New Roman"/>
                <w:szCs w:val="21"/>
              </w:rPr>
            </w:pPr>
          </w:p>
        </w:tc>
      </w:tr>
      <w:tr w:rsidR="000F719B" w:rsidRPr="000F719B" w14:paraId="1AFF0DE4" w14:textId="77777777" w:rsidTr="004A18FB">
        <w:trPr>
          <w:trHeight w:val="454"/>
        </w:trPr>
        <w:tc>
          <w:tcPr>
            <w:tcW w:w="1701" w:type="dxa"/>
            <w:shd w:val="clear" w:color="auto" w:fill="F2F2F2" w:themeFill="background1" w:themeFillShade="F2"/>
            <w:vAlign w:val="center"/>
          </w:tcPr>
          <w:p w14:paraId="3A6EE1A3" w14:textId="77777777" w:rsidR="000D5C85" w:rsidRPr="000F719B" w:rsidRDefault="000D5C85" w:rsidP="006470D7">
            <w:pPr>
              <w:spacing w:line="360" w:lineRule="auto"/>
              <w:jc w:val="center"/>
              <w:rPr>
                <w:rFonts w:ascii="ＭＳ 明朝" w:eastAsia="ＭＳ 明朝" w:hAnsi="Century" w:cs="Times New Roman"/>
                <w:szCs w:val="24"/>
              </w:rPr>
            </w:pPr>
            <w:r w:rsidRPr="003A4ACA">
              <w:rPr>
                <w:rFonts w:ascii="ＭＳ 明朝" w:eastAsia="ＭＳ 明朝" w:hAnsi="Century" w:cs="Times New Roman" w:hint="eastAsia"/>
                <w:spacing w:val="30"/>
                <w:kern w:val="0"/>
                <w:szCs w:val="24"/>
                <w:fitText w:val="1050" w:id="1463600640"/>
              </w:rPr>
              <w:t>電話番</w:t>
            </w:r>
            <w:r w:rsidRPr="003A4ACA">
              <w:rPr>
                <w:rFonts w:ascii="ＭＳ 明朝" w:eastAsia="ＭＳ 明朝" w:hAnsi="Century" w:cs="Times New Roman" w:hint="eastAsia"/>
                <w:spacing w:val="15"/>
                <w:kern w:val="0"/>
                <w:szCs w:val="24"/>
                <w:fitText w:val="1050" w:id="1463600640"/>
              </w:rPr>
              <w:t>号</w:t>
            </w:r>
          </w:p>
        </w:tc>
        <w:tc>
          <w:tcPr>
            <w:tcW w:w="6804" w:type="dxa"/>
            <w:vAlign w:val="center"/>
          </w:tcPr>
          <w:p w14:paraId="4AD2FB49" w14:textId="77777777" w:rsidR="000D5C85" w:rsidRPr="000F719B" w:rsidRDefault="000D5C85" w:rsidP="00475DA4">
            <w:pPr>
              <w:widowControl/>
              <w:rPr>
                <w:rFonts w:ascii="ＭＳ 明朝" w:eastAsia="ＭＳ 明朝" w:hAnsi="ＭＳ 明朝" w:cs="Times New Roman"/>
                <w:szCs w:val="21"/>
              </w:rPr>
            </w:pPr>
          </w:p>
        </w:tc>
      </w:tr>
      <w:tr w:rsidR="00905432" w:rsidRPr="000F719B" w14:paraId="662E9D59" w14:textId="77777777" w:rsidTr="004A18FB">
        <w:trPr>
          <w:trHeight w:val="454"/>
        </w:trPr>
        <w:tc>
          <w:tcPr>
            <w:tcW w:w="1701" w:type="dxa"/>
            <w:shd w:val="clear" w:color="auto" w:fill="F2F2F2" w:themeFill="background1" w:themeFillShade="F2"/>
            <w:vAlign w:val="center"/>
          </w:tcPr>
          <w:p w14:paraId="14342C3D" w14:textId="5B4BC18F" w:rsidR="00905432" w:rsidRPr="000F719B" w:rsidRDefault="002D6464" w:rsidP="006470D7">
            <w:pPr>
              <w:spacing w:line="360" w:lineRule="auto"/>
              <w:jc w:val="center"/>
              <w:rPr>
                <w:rFonts w:ascii="ＭＳ 明朝" w:eastAsia="ＭＳ 明朝" w:hAnsi="Century" w:cs="Times New Roman"/>
                <w:szCs w:val="24"/>
              </w:rPr>
            </w:pPr>
            <w:r>
              <w:rPr>
                <w:rFonts w:ascii="ＭＳ 明朝" w:eastAsia="ＭＳ 明朝" w:hAnsi="Century" w:cs="Times New Roman"/>
                <w:szCs w:val="24"/>
              </w:rPr>
              <w:t>ﾒｰﾙｱﾄﾞﾚｽ</w:t>
            </w:r>
          </w:p>
        </w:tc>
        <w:tc>
          <w:tcPr>
            <w:tcW w:w="6804" w:type="dxa"/>
            <w:vAlign w:val="center"/>
          </w:tcPr>
          <w:p w14:paraId="3091D895" w14:textId="77777777" w:rsidR="00905432" w:rsidRPr="000F719B" w:rsidRDefault="00905432" w:rsidP="00475DA4">
            <w:pPr>
              <w:widowControl/>
              <w:rPr>
                <w:rFonts w:ascii="ＭＳ 明朝" w:eastAsia="ＭＳ 明朝" w:hAnsi="ＭＳ 明朝" w:cs="Times New Roman"/>
                <w:szCs w:val="21"/>
              </w:rPr>
            </w:pPr>
          </w:p>
        </w:tc>
      </w:tr>
    </w:tbl>
    <w:p w14:paraId="45C4ACA9" w14:textId="77777777" w:rsidR="000D5C85" w:rsidRPr="000F719B" w:rsidRDefault="000D5C85" w:rsidP="000D5C85">
      <w:pPr>
        <w:widowControl/>
        <w:jc w:val="left"/>
        <w:rPr>
          <w:rFonts w:ascii="ＭＳ 明朝" w:eastAsia="ＭＳ 明朝" w:hAnsi="ＭＳ 明朝" w:cs="Times New Roman"/>
          <w:szCs w:val="21"/>
        </w:rPr>
      </w:pPr>
    </w:p>
    <w:p w14:paraId="60826861" w14:textId="77777777" w:rsidR="00DE327A" w:rsidRPr="000F719B" w:rsidRDefault="00DE327A" w:rsidP="000D5C85">
      <w:pPr>
        <w:widowControl/>
        <w:jc w:val="left"/>
        <w:rPr>
          <w:rFonts w:ascii="ＭＳ 明朝" w:eastAsia="ＭＳ 明朝" w:hAnsi="ＭＳ 明朝" w:cs="Times New Roman"/>
          <w:szCs w:val="21"/>
        </w:rPr>
      </w:pPr>
    </w:p>
    <w:p w14:paraId="05EB2BFB" w14:textId="77777777" w:rsidR="00DE327A" w:rsidRPr="000F719B" w:rsidRDefault="00DE327A" w:rsidP="000D5C85">
      <w:pPr>
        <w:widowControl/>
        <w:jc w:val="left"/>
        <w:rPr>
          <w:rFonts w:ascii="ＭＳ 明朝" w:eastAsia="ＭＳ 明朝" w:hAnsi="ＭＳ 明朝" w:cs="Times New Roman"/>
          <w:szCs w:val="21"/>
        </w:rPr>
      </w:pPr>
    </w:p>
    <w:p w14:paraId="2A02EE63" w14:textId="77777777" w:rsidR="00D80331" w:rsidRPr="000F719B" w:rsidRDefault="00D80331" w:rsidP="000D5C85">
      <w:pPr>
        <w:widowControl/>
        <w:jc w:val="left"/>
        <w:rPr>
          <w:rFonts w:ascii="ＭＳ 明朝" w:eastAsia="ＭＳ 明朝" w:hAnsi="ＭＳ 明朝" w:cs="Times New Roman"/>
          <w:szCs w:val="21"/>
        </w:rPr>
      </w:pPr>
    </w:p>
    <w:p w14:paraId="4D801A44" w14:textId="77777777" w:rsidR="00DE327A" w:rsidRPr="000F719B" w:rsidRDefault="00DE327A" w:rsidP="000D5C85">
      <w:pPr>
        <w:widowControl/>
        <w:jc w:val="left"/>
        <w:rPr>
          <w:rFonts w:ascii="ＭＳ 明朝" w:eastAsia="ＭＳ 明朝" w:hAnsi="ＭＳ 明朝" w:cs="Times New Roman"/>
          <w:szCs w:val="21"/>
        </w:rPr>
      </w:pPr>
    </w:p>
    <w:p w14:paraId="467C756D" w14:textId="77777777" w:rsidR="00E5420D" w:rsidRPr="000F719B" w:rsidRDefault="00E5420D" w:rsidP="00537C26">
      <w:pPr>
        <w:widowControl/>
        <w:jc w:val="left"/>
        <w:rPr>
          <w:rFonts w:ascii="Arial" w:eastAsia="ＭＳ 明朝" w:hAnsi="Arial" w:cs="Times New Roman"/>
          <w:szCs w:val="21"/>
        </w:rPr>
      </w:pPr>
    </w:p>
    <w:p w14:paraId="2FB19E75" w14:textId="77777777" w:rsidR="004D2729" w:rsidRPr="000F719B" w:rsidRDefault="00463757" w:rsidP="004D2729">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※代表者名及び印鑑は、権限規程に基づく決裁者のものとしてください。</w:t>
      </w:r>
    </w:p>
    <w:p w14:paraId="69277F0D" w14:textId="59F78934" w:rsidR="00537C26" w:rsidRPr="000F719B" w:rsidRDefault="000D5C85" w:rsidP="00D80331">
      <w:pPr>
        <w:widowControl/>
        <w:ind w:leftChars="50" w:left="315" w:rightChars="201" w:right="422" w:hangingChars="100" w:hanging="210"/>
        <w:jc w:val="left"/>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00E5420D" w:rsidRPr="000F719B">
        <w:rPr>
          <w:rFonts w:ascii="Arial" w:eastAsia="ＭＳ 明朝" w:hAnsi="Arial" w:cs="Times New Roman" w:hint="eastAsia"/>
          <w:szCs w:val="21"/>
        </w:rPr>
        <w:t>守秘義務対象開示資料の使用を終えた時点で</w:t>
      </w:r>
      <w:r w:rsidR="00096B36" w:rsidRPr="000F719B">
        <w:rPr>
          <w:rFonts w:ascii="Arial" w:eastAsia="ＭＳ 明朝" w:hAnsi="Arial" w:cs="Times New Roman" w:hint="eastAsia"/>
          <w:szCs w:val="21"/>
        </w:rPr>
        <w:t>当該</w:t>
      </w:r>
      <w:r w:rsidR="00D90B94" w:rsidRPr="000F719B">
        <w:rPr>
          <w:rFonts w:ascii="Arial" w:eastAsia="ＭＳ 明朝" w:hAnsi="Arial" w:cs="Times New Roman" w:hint="eastAsia"/>
          <w:szCs w:val="21"/>
        </w:rPr>
        <w:t>資料</w:t>
      </w:r>
      <w:r w:rsidR="00096B36" w:rsidRPr="000F719B">
        <w:rPr>
          <w:rFonts w:ascii="Arial" w:eastAsia="ＭＳ 明朝" w:hAnsi="Arial" w:cs="Times New Roman" w:hint="eastAsia"/>
          <w:szCs w:val="21"/>
        </w:rPr>
        <w:t>の印刷物等</w:t>
      </w:r>
      <w:r w:rsidR="00D90B94" w:rsidRPr="000F719B">
        <w:rPr>
          <w:rFonts w:ascii="Arial" w:eastAsia="ＭＳ 明朝" w:hAnsi="Arial" w:cs="Times New Roman" w:hint="eastAsia"/>
          <w:szCs w:val="21"/>
        </w:rPr>
        <w:t>を</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棄し、</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棄完了後、</w:t>
      </w:r>
      <w:r w:rsidR="00463757" w:rsidRPr="000F719B">
        <w:rPr>
          <w:rFonts w:ascii="Arial" w:eastAsia="ＭＳ 明朝" w:hAnsi="Arial" w:cs="Times New Roman" w:hint="eastAsia"/>
          <w:szCs w:val="21"/>
        </w:rPr>
        <w:t>破</w:t>
      </w:r>
      <w:r w:rsidR="00D90B94" w:rsidRPr="000F719B">
        <w:rPr>
          <w:rFonts w:ascii="Arial" w:eastAsia="ＭＳ 明朝" w:hAnsi="Arial" w:cs="Times New Roman" w:hint="eastAsia"/>
          <w:szCs w:val="21"/>
        </w:rPr>
        <w:t>棄義務の遵守に関する</w:t>
      </w:r>
      <w:r w:rsidR="00DE327A" w:rsidRPr="000F719B">
        <w:rPr>
          <w:rFonts w:ascii="Arial" w:eastAsia="ＭＳ 明朝" w:hAnsi="Arial" w:cs="Times New Roman" w:hint="eastAsia"/>
          <w:szCs w:val="21"/>
        </w:rPr>
        <w:t>報告</w:t>
      </w:r>
      <w:r w:rsidR="00D90B94" w:rsidRPr="000F719B">
        <w:rPr>
          <w:rFonts w:ascii="Arial" w:eastAsia="ＭＳ 明朝" w:hAnsi="Arial" w:cs="Times New Roman" w:hint="eastAsia"/>
          <w:szCs w:val="21"/>
        </w:rPr>
        <w:t>書</w:t>
      </w:r>
      <w:r w:rsidR="00D07EB1" w:rsidRPr="000F719B">
        <w:rPr>
          <w:rFonts w:ascii="Arial" w:eastAsia="ＭＳ 明朝" w:hAnsi="Arial" w:cs="Times New Roman" w:hint="eastAsia"/>
          <w:szCs w:val="21"/>
        </w:rPr>
        <w:t>（様式</w:t>
      </w:r>
      <w:r w:rsidR="00D07EB1" w:rsidRPr="00590EC3">
        <w:rPr>
          <w:rFonts w:asciiTheme="minorEastAsia" w:hAnsiTheme="minorEastAsia" w:cs="Times New Roman" w:hint="eastAsia"/>
          <w:szCs w:val="21"/>
        </w:rPr>
        <w:t>4</w:t>
      </w:r>
      <w:r w:rsidR="00E979BB" w:rsidRPr="00590EC3">
        <w:rPr>
          <w:rFonts w:asciiTheme="minorEastAsia" w:hAnsiTheme="minorEastAsia" w:cs="Times New Roman" w:hint="eastAsia"/>
          <w:szCs w:val="21"/>
        </w:rPr>
        <w:t>-</w:t>
      </w:r>
      <w:r w:rsidR="00E979BB" w:rsidRPr="000F719B">
        <w:rPr>
          <w:rFonts w:ascii="Arial" w:eastAsia="ＭＳ 明朝" w:hAnsi="Arial" w:cs="Times New Roman" w:hint="eastAsia"/>
          <w:szCs w:val="21"/>
        </w:rPr>
        <w:t>①</w:t>
      </w:r>
      <w:r w:rsidR="00D07EB1" w:rsidRPr="000F719B">
        <w:rPr>
          <w:rFonts w:ascii="Arial" w:eastAsia="ＭＳ 明朝" w:hAnsi="Arial" w:cs="Times New Roman" w:hint="eastAsia"/>
          <w:szCs w:val="21"/>
        </w:rPr>
        <w:t>）</w:t>
      </w:r>
      <w:r w:rsidRPr="000F719B">
        <w:rPr>
          <w:rFonts w:ascii="Arial" w:eastAsia="ＭＳ 明朝" w:hAnsi="Arial" w:cs="Times New Roman" w:hint="eastAsia"/>
          <w:szCs w:val="21"/>
        </w:rPr>
        <w:t>を提出してください。</w:t>
      </w:r>
      <w:r w:rsidR="00537C26" w:rsidRPr="000F719B">
        <w:rPr>
          <w:rFonts w:asciiTheme="majorEastAsia" w:hAnsiTheme="majorEastAsia"/>
          <w:b/>
          <w:kern w:val="0"/>
          <w:sz w:val="24"/>
        </w:rPr>
        <w:br w:type="page"/>
      </w:r>
    </w:p>
    <w:p w14:paraId="2B41FD20" w14:textId="085765C3" w:rsidR="00DB0E64" w:rsidRPr="000F719B" w:rsidRDefault="00DB0E64" w:rsidP="00DB0E64">
      <w:pPr>
        <w:pStyle w:val="3"/>
        <w:ind w:leftChars="0" w:left="0"/>
        <w:rPr>
          <w:rFonts w:asciiTheme="majorEastAsia" w:hAnsiTheme="majorEastAsia"/>
          <w:b/>
          <w:kern w:val="0"/>
          <w:sz w:val="24"/>
        </w:rPr>
      </w:pPr>
      <w:bookmarkStart w:id="30" w:name="_Toc499015573"/>
      <w:r w:rsidRPr="000F719B">
        <w:rPr>
          <w:rFonts w:asciiTheme="majorEastAsia" w:hAnsiTheme="majorEastAsia" w:hint="eastAsia"/>
          <w:b/>
          <w:kern w:val="0"/>
          <w:sz w:val="24"/>
        </w:rPr>
        <w:lastRenderedPageBreak/>
        <w:t>【様式</w:t>
      </w:r>
      <w:r w:rsidR="00D90B94" w:rsidRPr="000F719B">
        <w:rPr>
          <w:rFonts w:asciiTheme="majorEastAsia" w:hAnsiTheme="majorEastAsia" w:hint="eastAsia"/>
          <w:b/>
          <w:kern w:val="0"/>
          <w:sz w:val="24"/>
        </w:rPr>
        <w:t>3</w:t>
      </w:r>
      <w:r w:rsidRPr="000F719B">
        <w:rPr>
          <w:rFonts w:asciiTheme="majorEastAsia" w:hAnsiTheme="majorEastAsia" w:hint="eastAsia"/>
          <w:b/>
          <w:kern w:val="0"/>
          <w:sz w:val="24"/>
        </w:rPr>
        <w:t>-</w:t>
      </w:r>
      <w:r w:rsidR="00E12757" w:rsidRPr="000F719B">
        <w:rPr>
          <w:rFonts w:asciiTheme="majorEastAsia" w:hAnsiTheme="majorEastAsia" w:hint="eastAsia"/>
          <w:b/>
          <w:kern w:val="0"/>
          <w:sz w:val="24"/>
        </w:rPr>
        <w:t>③</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守秘義務の遵守に関する誓約書</w:t>
      </w:r>
      <w:bookmarkEnd w:id="30"/>
    </w:p>
    <w:p w14:paraId="1D988194" w14:textId="77777777" w:rsidR="00DB0E64" w:rsidRPr="000F719B" w:rsidRDefault="00DB0E64"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EAFD325" w14:textId="77777777" w:rsidR="00DB0E64" w:rsidRPr="000F719B" w:rsidRDefault="00DB0E64" w:rsidP="00DB0E64">
      <w:pPr>
        <w:rPr>
          <w:rFonts w:ascii="ＭＳ 明朝" w:eastAsia="ＭＳ 明朝" w:hAnsi="Century" w:cs="Times New Roman"/>
          <w:szCs w:val="24"/>
        </w:rPr>
      </w:pPr>
    </w:p>
    <w:p w14:paraId="3A441E1D" w14:textId="77777777" w:rsidR="00DB0E64" w:rsidRPr="000F719B" w:rsidRDefault="00DB0E64" w:rsidP="00DB0E64">
      <w:pPr>
        <w:rPr>
          <w:rFonts w:ascii="ＭＳ 明朝" w:eastAsia="ＭＳ 明朝" w:hAnsi="Century" w:cs="Times New Roman"/>
          <w:szCs w:val="24"/>
        </w:rPr>
      </w:pPr>
    </w:p>
    <w:p w14:paraId="6244191F" w14:textId="69E93705" w:rsidR="00DB0E64" w:rsidRPr="000F719B" w:rsidRDefault="0059328A" w:rsidP="00DB0E64">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DB0E64"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4514DB" w:rsidRPr="000F719B">
        <w:rPr>
          <w:rFonts w:ascii="ＭＳ 明朝" w:eastAsia="ＭＳ 明朝" w:hAnsi="ＭＳ 明朝" w:cs="ＭＳ 明朝" w:hint="eastAsia"/>
          <w:kern w:val="0"/>
          <w:sz w:val="24"/>
          <w:szCs w:val="24"/>
        </w:rPr>
        <w:t>活力導入</w:t>
      </w:r>
      <w:r w:rsidR="00DB0E64" w:rsidRPr="000F719B">
        <w:rPr>
          <w:rFonts w:ascii="ＭＳ 明朝" w:eastAsia="ＭＳ 明朝" w:hAnsi="ＭＳ 明朝" w:cs="ＭＳ 明朝" w:hint="eastAsia"/>
          <w:kern w:val="0"/>
          <w:sz w:val="24"/>
          <w:szCs w:val="24"/>
        </w:rPr>
        <w:t>事業</w:t>
      </w:r>
    </w:p>
    <w:p w14:paraId="6984AB40" w14:textId="77777777" w:rsidR="00DB0E64" w:rsidRPr="000F719B" w:rsidRDefault="00DB0E64" w:rsidP="00DB0E64">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守秘義務の遵守に関する誓約書</w:t>
      </w:r>
    </w:p>
    <w:p w14:paraId="21AAB328" w14:textId="77777777" w:rsidR="00DB0E64" w:rsidRPr="000F719B" w:rsidRDefault="00DB0E64" w:rsidP="00A22C6A">
      <w:pPr>
        <w:rPr>
          <w:rFonts w:ascii="ＭＳ 明朝" w:eastAsia="ＭＳ 明朝" w:hAnsi="Century" w:cs="Times New Roman"/>
          <w:szCs w:val="24"/>
        </w:rPr>
      </w:pPr>
    </w:p>
    <w:p w14:paraId="2CA7D781" w14:textId="67C1632A" w:rsidR="00DB0E64" w:rsidRPr="000F719B" w:rsidRDefault="0059328A" w:rsidP="00DB0E64">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DB0E64" w:rsidRPr="000F719B">
        <w:rPr>
          <w:rFonts w:ascii="ＭＳ 明朝" w:eastAsia="ＭＳ 明朝" w:hAnsi="Century" w:cs="Times New Roman" w:hint="eastAsia"/>
          <w:szCs w:val="24"/>
        </w:rPr>
        <w:t xml:space="preserve">　殿</w:t>
      </w:r>
    </w:p>
    <w:p w14:paraId="3E033EC3" w14:textId="77777777" w:rsidR="00BB177A" w:rsidRPr="000F719B" w:rsidRDefault="00BB177A" w:rsidP="00BB177A">
      <w:pPr>
        <w:tabs>
          <w:tab w:val="left" w:pos="6090"/>
        </w:tabs>
        <w:rPr>
          <w:rFonts w:ascii="ＭＳ 明朝" w:eastAsia="ＭＳ 明朝" w:hAnsi="Century" w:cs="Times New Roman"/>
          <w:szCs w:val="24"/>
        </w:rPr>
      </w:pPr>
    </w:p>
    <w:p w14:paraId="1D8BA2F2" w14:textId="77777777" w:rsidR="00BB177A" w:rsidRPr="000F719B" w:rsidRDefault="00BB177A" w:rsidP="00BB177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A22C6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10F6EB2B" w14:textId="77777777" w:rsidR="00BB177A" w:rsidRPr="000F719B" w:rsidRDefault="00BB177A" w:rsidP="00BB177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0520193"/>
        </w:rPr>
        <w:t>所在</w:t>
      </w:r>
      <w:r w:rsidRPr="00996A7D">
        <w:rPr>
          <w:rFonts w:ascii="ＭＳ 明朝" w:eastAsia="ＭＳ 明朝" w:hAnsi="Century" w:cs="Times New Roman" w:hint="eastAsia"/>
          <w:spacing w:val="1"/>
          <w:kern w:val="0"/>
          <w:szCs w:val="24"/>
          <w:fitText w:val="1260" w:id="640520193"/>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BA88E82" w14:textId="77777777" w:rsidR="00BB177A" w:rsidRPr="000F719B" w:rsidRDefault="00BB177A" w:rsidP="00BB177A">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0520194"/>
        </w:rPr>
        <w:t>代表者名</w:t>
      </w:r>
      <w:r w:rsidRPr="00996A7D">
        <w:rPr>
          <w:rFonts w:ascii="ＭＳ 明朝" w:eastAsia="ＭＳ 明朝" w:hAnsi="Century" w:cs="Times New Roman" w:hint="eastAsia"/>
          <w:spacing w:val="1"/>
          <w:kern w:val="0"/>
          <w:szCs w:val="24"/>
          <w:fitText w:val="1260" w:id="640520194"/>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6E343309" w14:textId="77777777" w:rsidR="0035053F" w:rsidRPr="000F719B" w:rsidRDefault="0035053F" w:rsidP="00DB0E64">
      <w:pPr>
        <w:rPr>
          <w:rFonts w:ascii="ＭＳ 明朝" w:eastAsia="ＭＳ 明朝" w:hAnsi="Century" w:cs="Times New Roman"/>
          <w:szCs w:val="24"/>
        </w:rPr>
      </w:pPr>
    </w:p>
    <w:p w14:paraId="328D3862" w14:textId="0716C620" w:rsidR="00DB0E64" w:rsidRPr="000F719B" w:rsidRDefault="00DB0E64" w:rsidP="00DB0E64">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w:t>
      </w:r>
      <w:r w:rsidR="008731C4">
        <w:rPr>
          <w:rFonts w:ascii="ＭＳ 明朝" w:eastAsia="ＭＳ 明朝" w:hAnsi="Century" w:cs="Times New Roman" w:hint="eastAsia"/>
          <w:szCs w:val="24"/>
        </w:rPr>
        <w:t>（又は私）</w:t>
      </w:r>
      <w:r w:rsidRPr="000F719B">
        <w:rPr>
          <w:rFonts w:ascii="ＭＳ 明朝" w:eastAsia="ＭＳ 明朝" w:hAnsi="Century" w:cs="Times New Roman" w:hint="eastAsia"/>
          <w:szCs w:val="24"/>
        </w:rPr>
        <w:t>は、今般、</w:t>
      </w:r>
      <w:r w:rsidR="0059328A" w:rsidRPr="000F719B">
        <w:rPr>
          <w:rFonts w:ascii="ＭＳ 明朝" w:eastAsia="ＭＳ 明朝" w:hAnsi="Century" w:cs="Times New Roman" w:hint="eastAsia"/>
          <w:szCs w:val="24"/>
        </w:rPr>
        <w:t>和歌山県（以下「県</w:t>
      </w:r>
      <w:r w:rsidRPr="000F719B">
        <w:rPr>
          <w:rFonts w:ascii="ＭＳ 明朝" w:eastAsia="ＭＳ 明朝" w:hAnsi="Century" w:cs="Times New Roman" w:hint="eastAsia"/>
          <w:szCs w:val="24"/>
        </w:rPr>
        <w:t>」という。）から、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4514DB" w:rsidRPr="000F719B">
        <w:rPr>
          <w:rFonts w:ascii="ＭＳ 明朝" w:eastAsia="ＭＳ 明朝" w:hAnsi="Century" w:cs="Times New Roman" w:hint="eastAsia"/>
          <w:szCs w:val="24"/>
        </w:rPr>
        <w:t>活力導入</w:t>
      </w:r>
      <w:r w:rsidRPr="000F719B">
        <w:rPr>
          <w:rFonts w:ascii="ＭＳ 明朝" w:eastAsia="ＭＳ 明朝" w:hAnsi="Century" w:cs="Times New Roman" w:hint="eastAsia"/>
          <w:szCs w:val="24"/>
        </w:rPr>
        <w:t>事業」に係る</w:t>
      </w:r>
      <w:r w:rsidR="00A810E8" w:rsidRPr="000F719B">
        <w:rPr>
          <w:rFonts w:ascii="ＭＳ 明朝" w:eastAsia="ＭＳ 明朝" w:hAnsi="Century" w:cs="Times New Roman" w:hint="eastAsia"/>
          <w:szCs w:val="24"/>
        </w:rPr>
        <w:t>優先交渉</w:t>
      </w:r>
      <w:r w:rsidRPr="000F719B">
        <w:rPr>
          <w:rFonts w:ascii="ＭＳ 明朝" w:eastAsia="ＭＳ 明朝" w:hAnsi="Century" w:cs="Times New Roman" w:hint="eastAsia"/>
          <w:szCs w:val="24"/>
        </w:rPr>
        <w:t>権者の選定（以下「本公募」という。）における応募提案を検討すること（以下「本目的」という。）を目的として、</w:t>
      </w:r>
      <w:r w:rsidR="001F4F32" w:rsidRPr="000F719B">
        <w:rPr>
          <w:rFonts w:ascii="ＭＳ 明朝" w:eastAsia="ＭＳ 明朝" w:hAnsi="Century" w:cs="Times New Roman" w:hint="eastAsia"/>
          <w:szCs w:val="24"/>
        </w:rPr>
        <w:t>本</w:t>
      </w:r>
      <w:r w:rsidR="00FD3C37" w:rsidRPr="000F719B">
        <w:rPr>
          <w:rFonts w:ascii="ＭＳ 明朝" w:eastAsia="ＭＳ 明朝" w:hAnsi="Century" w:cs="Times New Roman" w:hint="eastAsia"/>
          <w:szCs w:val="24"/>
        </w:rPr>
        <w:t>誓約書の提出を条件とする開示資料</w:t>
      </w:r>
      <w:r w:rsidRPr="000F719B">
        <w:rPr>
          <w:rFonts w:ascii="ＭＳ 明朝" w:eastAsia="ＭＳ 明朝" w:hAnsi="Century" w:cs="Times New Roman" w:hint="eastAsia"/>
          <w:szCs w:val="24"/>
        </w:rPr>
        <w:t>（</w:t>
      </w:r>
      <w:r w:rsidR="00FD3C37" w:rsidRPr="000F719B">
        <w:rPr>
          <w:rFonts w:ascii="ＭＳ 明朝" w:eastAsia="ＭＳ 明朝" w:hAnsi="Century" w:cs="Times New Roman" w:hint="eastAsia"/>
          <w:szCs w:val="24"/>
        </w:rPr>
        <w:t>第二次審査参加者のみに開示される資料及び適宜開示される本公募に必要な情報を含む。</w:t>
      </w:r>
      <w:r w:rsidRPr="000F719B">
        <w:rPr>
          <w:rFonts w:ascii="ＭＳ 明朝" w:eastAsia="ＭＳ 明朝" w:hAnsi="Century" w:cs="Times New Roman" w:hint="eastAsia"/>
          <w:szCs w:val="24"/>
        </w:rPr>
        <w:t>以下これらを総称して「守秘義務対象</w:t>
      </w:r>
      <w:r w:rsidR="00CB181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資料」という。）の</w:t>
      </w:r>
      <w:r w:rsidR="001F4F32" w:rsidRPr="000F719B">
        <w:rPr>
          <w:rFonts w:ascii="ＭＳ 明朝" w:eastAsia="ＭＳ 明朝" w:hAnsi="Century" w:cs="Times New Roman" w:hint="eastAsia"/>
          <w:szCs w:val="24"/>
        </w:rPr>
        <w:t>提供又は開示</w:t>
      </w:r>
      <w:r w:rsidRPr="000F719B">
        <w:rPr>
          <w:rFonts w:ascii="ＭＳ 明朝" w:eastAsia="ＭＳ 明朝" w:hAnsi="Century" w:cs="Times New Roman" w:hint="eastAsia"/>
          <w:szCs w:val="24"/>
        </w:rPr>
        <w:t>を受けることを希望しますが、守秘義務対象</w:t>
      </w:r>
      <w:r w:rsidR="00CB181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資料の</w:t>
      </w:r>
      <w:r w:rsidR="001F4F32" w:rsidRPr="000F719B">
        <w:rPr>
          <w:rFonts w:ascii="ＭＳ 明朝" w:eastAsia="ＭＳ 明朝" w:hAnsi="Century" w:cs="Times New Roman" w:hint="eastAsia"/>
          <w:szCs w:val="24"/>
        </w:rPr>
        <w:t>提供又は開示</w:t>
      </w:r>
      <w:r w:rsidRPr="000F719B">
        <w:rPr>
          <w:rFonts w:ascii="ＭＳ 明朝" w:eastAsia="ＭＳ 明朝" w:hAnsi="Century" w:cs="Times New Roman" w:hint="eastAsia"/>
          <w:szCs w:val="24"/>
        </w:rPr>
        <w:t>を受けるに当たっては、下記事項を遵守し、秘密を保持することを誓約します。</w:t>
      </w:r>
    </w:p>
    <w:p w14:paraId="6EB8C424" w14:textId="77777777" w:rsidR="00DB0E64" w:rsidRPr="000F719B" w:rsidRDefault="00DB0E64" w:rsidP="00DB0E64">
      <w:pPr>
        <w:ind w:rightChars="300" w:right="630"/>
        <w:rPr>
          <w:rFonts w:ascii="ＭＳ 明朝" w:eastAsia="ＭＳ 明朝" w:hAnsi="Century" w:cs="Times New Roman"/>
          <w:szCs w:val="24"/>
        </w:rPr>
      </w:pPr>
    </w:p>
    <w:p w14:paraId="4149904A" w14:textId="77777777" w:rsidR="00DB0E64" w:rsidRPr="000F719B" w:rsidRDefault="00DB0E64" w:rsidP="00DB0E64">
      <w:pPr>
        <w:pStyle w:val="afb"/>
      </w:pPr>
      <w:r w:rsidRPr="000F719B">
        <w:rPr>
          <w:rFonts w:hint="eastAsia"/>
        </w:rPr>
        <w:t>記</w:t>
      </w:r>
    </w:p>
    <w:p w14:paraId="3E31406C" w14:textId="77777777" w:rsidR="00DB0E64" w:rsidRPr="000F719B" w:rsidRDefault="00DB0E64" w:rsidP="00DB0E64"/>
    <w:p w14:paraId="02814B66" w14:textId="77777777" w:rsidR="00DB0E64" w:rsidRPr="000F719B"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0F719B">
        <w:rPr>
          <w:rFonts w:ascii="ＭＳ 明朝" w:eastAsia="ＭＳ 明朝" w:hAnsi="ＭＳ 明朝" w:cs="ＭＳ 明朝" w:hint="eastAsia"/>
          <w:kern w:val="0"/>
          <w:szCs w:val="24"/>
        </w:rPr>
        <w:t>第１条（利用の目的）</w:t>
      </w:r>
    </w:p>
    <w:p w14:paraId="35364B91" w14:textId="34856011" w:rsidR="00DB0E64" w:rsidRPr="000F719B"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明朝" w:eastAsia="ＭＳ明朝" w:cs="ＭＳ明朝"/>
          <w:kern w:val="0"/>
          <w:szCs w:val="24"/>
        </w:rPr>
      </w:pPr>
      <w:r w:rsidRPr="000F719B">
        <w:rPr>
          <w:rFonts w:ascii="ＭＳ 明朝" w:eastAsia="ＭＳ 明朝" w:hAnsi="ＭＳ 明朝" w:cs="ＭＳ 明朝" w:hint="eastAsia"/>
          <w:kern w:val="0"/>
          <w:szCs w:val="24"/>
        </w:rPr>
        <w:t>１　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は、本目的のためにのみ、守秘義務対象</w:t>
      </w:r>
      <w:r w:rsidR="00CB181B" w:rsidRPr="000F719B">
        <w:rPr>
          <w:rFonts w:ascii="ＭＳ 明朝" w:eastAsia="ＭＳ 明朝" w:hAnsi="ＭＳ 明朝" w:cs="ＭＳ 明朝" w:hint="eastAsia"/>
          <w:kern w:val="0"/>
          <w:szCs w:val="24"/>
        </w:rPr>
        <w:t>開示</w:t>
      </w:r>
      <w:r w:rsidRPr="000F719B">
        <w:rPr>
          <w:rFonts w:ascii="ＭＳ 明朝" w:eastAsia="ＭＳ 明朝" w:hAnsi="ＭＳ 明朝" w:cs="ＭＳ 明朝" w:hint="eastAsia"/>
          <w:kern w:val="0"/>
          <w:szCs w:val="24"/>
        </w:rPr>
        <w:t>資料の</w:t>
      </w:r>
      <w:r w:rsidR="001F4F32" w:rsidRPr="000F719B">
        <w:rPr>
          <w:rFonts w:ascii="ＭＳ 明朝" w:eastAsia="ＭＳ 明朝" w:hAnsi="ＭＳ 明朝" w:cs="ＭＳ 明朝" w:hint="eastAsia"/>
          <w:kern w:val="0"/>
          <w:szCs w:val="24"/>
        </w:rPr>
        <w:t>提供又は</w:t>
      </w:r>
      <w:r w:rsidRPr="000F719B">
        <w:rPr>
          <w:rFonts w:ascii="ＭＳ 明朝" w:eastAsia="ＭＳ 明朝" w:hAnsi="ＭＳ 明朝" w:cs="ＭＳ 明朝" w:hint="eastAsia"/>
          <w:kern w:val="0"/>
          <w:szCs w:val="24"/>
        </w:rPr>
        <w:t>開示を受けるものであり、本目的以外の目的のために当該資料を利用しません。</w:t>
      </w:r>
    </w:p>
    <w:p w14:paraId="7EFDC667" w14:textId="214A4F68" w:rsidR="00DB0E64" w:rsidRPr="000F719B" w:rsidRDefault="00DB0E64" w:rsidP="0035053F">
      <w:pPr>
        <w:tabs>
          <w:tab w:val="left" w:pos="851"/>
        </w:tabs>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 xml:space="preserve">２　</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は、本書記載の遵守事項と同等以上の守秘義務</w:t>
      </w:r>
      <w:r w:rsidR="00F956B3" w:rsidRPr="000F719B">
        <w:rPr>
          <w:rFonts w:ascii="ＭＳ 明朝" w:eastAsia="ＭＳ 明朝" w:hAnsi="ＭＳ 明朝" w:cs="ＭＳ 明朝" w:hint="eastAsia"/>
          <w:kern w:val="0"/>
          <w:szCs w:val="24"/>
        </w:rPr>
        <w:t>を負うことを</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に対して誓約した場合に限り、本目的を達するため必要な範囲及び方法で、コンソーシアム構成員（コンソーシアム構成員になろうとする者を含む。以下同じ。）</w:t>
      </w:r>
      <w:r w:rsidR="001F4F32" w:rsidRPr="000F719B">
        <w:rPr>
          <w:rFonts w:ascii="ＭＳ 明朝" w:eastAsia="ＭＳ 明朝" w:hAnsi="ＭＳ 明朝" w:cs="ＭＳ 明朝" w:hint="eastAsia"/>
          <w:kern w:val="0"/>
          <w:szCs w:val="24"/>
        </w:rPr>
        <w:t>、又は</w:t>
      </w:r>
      <w:r w:rsidR="00D90B94"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001F4F32" w:rsidRPr="000F719B">
        <w:rPr>
          <w:rFonts w:ascii="ＭＳ 明朝" w:eastAsia="ＭＳ 明朝" w:hAnsi="ＭＳ 明朝" w:cs="ＭＳ 明朝" w:hint="eastAsia"/>
          <w:kern w:val="0"/>
          <w:szCs w:val="24"/>
        </w:rPr>
        <w:t>若しく</w:t>
      </w:r>
      <w:r w:rsidR="00D90B94" w:rsidRPr="000F719B">
        <w:rPr>
          <w:rFonts w:ascii="ＭＳ 明朝" w:eastAsia="ＭＳ 明朝" w:hAnsi="ＭＳ 明朝" w:cs="ＭＳ 明朝" w:hint="eastAsia"/>
          <w:kern w:val="0"/>
          <w:szCs w:val="24"/>
        </w:rPr>
        <w:t>はコンソーシアム構成員の</w:t>
      </w:r>
      <w:r w:rsidR="006268B0" w:rsidRPr="000F719B">
        <w:rPr>
          <w:rFonts w:ascii="ＭＳ 明朝" w:eastAsia="ＭＳ 明朝" w:hAnsi="ＭＳ 明朝" w:cs="ＭＳ 明朝" w:hint="eastAsia"/>
          <w:kern w:val="0"/>
          <w:szCs w:val="24"/>
        </w:rPr>
        <w:t>関係会社（会社計算規則（平成18年法務省令第13号）第2条第</w:t>
      </w:r>
      <w:r w:rsidR="004A18FB" w:rsidRPr="000F719B">
        <w:rPr>
          <w:rFonts w:ascii="ＭＳ 明朝" w:eastAsia="ＭＳ 明朝" w:hAnsi="ＭＳ 明朝" w:cs="ＭＳ 明朝" w:hint="eastAsia"/>
          <w:kern w:val="0"/>
          <w:szCs w:val="24"/>
        </w:rPr>
        <w:t>3</w:t>
      </w:r>
      <w:r w:rsidR="006268B0" w:rsidRPr="000F719B">
        <w:rPr>
          <w:rFonts w:ascii="ＭＳ 明朝" w:eastAsia="ＭＳ 明朝" w:hAnsi="ＭＳ 明朝" w:cs="ＭＳ 明朝" w:hint="eastAsia"/>
          <w:kern w:val="0"/>
          <w:szCs w:val="24"/>
        </w:rPr>
        <w:t>項第22</w:t>
      </w:r>
      <w:r w:rsidR="007C6ADC" w:rsidRPr="000F719B">
        <w:rPr>
          <w:rFonts w:ascii="ＭＳ 明朝" w:eastAsia="ＭＳ 明朝" w:hAnsi="ＭＳ 明朝" w:cs="ＭＳ 明朝" w:hint="eastAsia"/>
          <w:kern w:val="0"/>
          <w:szCs w:val="24"/>
        </w:rPr>
        <w:t>号に規定する関係</w:t>
      </w:r>
      <w:r w:rsidR="006268B0" w:rsidRPr="000F719B">
        <w:rPr>
          <w:rFonts w:ascii="ＭＳ 明朝" w:eastAsia="ＭＳ 明朝" w:hAnsi="ＭＳ 明朝" w:cs="ＭＳ 明朝" w:hint="eastAsia"/>
          <w:kern w:val="0"/>
          <w:szCs w:val="24"/>
        </w:rPr>
        <w:t>会社をいう。）、協力会社</w:t>
      </w:r>
      <w:r w:rsidR="002D6BAB" w:rsidRPr="000F719B">
        <w:rPr>
          <w:rFonts w:ascii="ＭＳ 明朝" w:eastAsia="ＭＳ 明朝" w:hAnsi="ＭＳ 明朝" w:cs="ＭＳ 明朝" w:hint="eastAsia"/>
          <w:kern w:val="0"/>
          <w:szCs w:val="24"/>
        </w:rPr>
        <w:t>（本事業に関し、</w:t>
      </w:r>
      <w:r w:rsidR="004A18FB" w:rsidRPr="000F719B">
        <w:rPr>
          <w:rFonts w:ascii="ＭＳ 明朝" w:eastAsia="ＭＳ 明朝" w:hAnsi="ＭＳ 明朝" w:cs="ＭＳ 明朝" w:hint="eastAsia"/>
          <w:kern w:val="0"/>
          <w:szCs w:val="24"/>
        </w:rPr>
        <w:t>資金を提供し、又は、業務の委託</w:t>
      </w:r>
      <w:r w:rsidR="002D6BAB" w:rsidRPr="000F719B">
        <w:rPr>
          <w:rFonts w:ascii="ＭＳ 明朝" w:eastAsia="ＭＳ 明朝" w:hAnsi="ＭＳ 明朝" w:cs="ＭＳ 明朝" w:hint="eastAsia"/>
          <w:kern w:val="0"/>
          <w:szCs w:val="24"/>
        </w:rPr>
        <w:t>若しくは請負等</w:t>
      </w:r>
      <w:r w:rsidR="004A18FB" w:rsidRPr="000F719B">
        <w:rPr>
          <w:rFonts w:ascii="ＭＳ 明朝" w:eastAsia="ＭＳ 明朝" w:hAnsi="ＭＳ 明朝" w:cs="ＭＳ 明朝" w:hint="eastAsia"/>
          <w:kern w:val="0"/>
          <w:szCs w:val="24"/>
        </w:rPr>
        <w:t>を受ける</w:t>
      </w:r>
      <w:r w:rsidR="002D6BAB" w:rsidRPr="000F719B">
        <w:rPr>
          <w:rFonts w:ascii="ＭＳ 明朝" w:eastAsia="ＭＳ 明朝" w:hAnsi="ＭＳ 明朝" w:cs="ＭＳ 明朝" w:hint="eastAsia"/>
          <w:kern w:val="0"/>
          <w:szCs w:val="24"/>
        </w:rPr>
        <w:t>者をいう。）</w:t>
      </w:r>
      <w:r w:rsidR="004A18FB" w:rsidRPr="000F719B">
        <w:rPr>
          <w:rFonts w:ascii="ＭＳ 明朝" w:eastAsia="ＭＳ 明朝" w:hAnsi="ＭＳ 明朝" w:cs="ＭＳ 明朝" w:hint="eastAsia"/>
          <w:kern w:val="0"/>
          <w:szCs w:val="24"/>
        </w:rPr>
        <w:t>（協力会社になろうとする者を含む。）</w:t>
      </w:r>
      <w:r w:rsidR="006C799E" w:rsidRPr="000F719B">
        <w:rPr>
          <w:rFonts w:ascii="ＭＳ 明朝" w:eastAsia="ＭＳ 明朝" w:hAnsi="ＭＳ 明朝" w:cs="ＭＳ 明朝" w:hint="eastAsia"/>
          <w:kern w:val="0"/>
          <w:szCs w:val="24"/>
        </w:rPr>
        <w:t>若しくは</w:t>
      </w:r>
      <w:r w:rsidR="00463757" w:rsidRPr="000F719B">
        <w:rPr>
          <w:rFonts w:ascii="ＭＳ 明朝" w:eastAsia="ＭＳ 明朝" w:hAnsi="ＭＳ 明朝" w:cs="ＭＳ 明朝" w:hint="eastAsia"/>
          <w:kern w:val="0"/>
          <w:szCs w:val="24"/>
        </w:rPr>
        <w:t>応募</w:t>
      </w:r>
      <w:r w:rsidR="001F4F32" w:rsidRPr="000F719B">
        <w:rPr>
          <w:rFonts w:ascii="ＭＳ 明朝" w:eastAsia="ＭＳ 明朝" w:hAnsi="ＭＳ 明朝" w:cs="ＭＳ 明朝" w:hint="eastAsia"/>
          <w:kern w:val="0"/>
          <w:szCs w:val="24"/>
        </w:rPr>
        <w:t>アドバイザー</w:t>
      </w:r>
      <w:r w:rsidR="00D90B94" w:rsidRPr="000F719B">
        <w:rPr>
          <w:rFonts w:ascii="ＭＳ 明朝" w:eastAsia="ＭＳ 明朝" w:hAnsi="ＭＳ 明朝" w:cs="ＭＳ 明朝" w:hint="eastAsia"/>
          <w:kern w:val="0"/>
          <w:szCs w:val="24"/>
        </w:rPr>
        <w:t>（以下「第二次被開示者」と</w:t>
      </w:r>
      <w:r w:rsidR="001F4F32" w:rsidRPr="000F719B">
        <w:rPr>
          <w:rFonts w:ascii="ＭＳ 明朝" w:eastAsia="ＭＳ 明朝" w:hAnsi="ＭＳ 明朝" w:cs="ＭＳ 明朝" w:hint="eastAsia"/>
          <w:kern w:val="0"/>
          <w:szCs w:val="24"/>
        </w:rPr>
        <w:t>総称する</w:t>
      </w:r>
      <w:r w:rsidR="00D90B94" w:rsidRPr="000F719B">
        <w:rPr>
          <w:rFonts w:ascii="ＭＳ 明朝" w:eastAsia="ＭＳ 明朝" w:hAnsi="ＭＳ 明朝" w:cs="ＭＳ 明朝" w:hint="eastAsia"/>
          <w:kern w:val="0"/>
          <w:szCs w:val="24"/>
        </w:rPr>
        <w:t>。）に対し、守秘義務対象資料の全部又は一部を開示することができるものとします。</w:t>
      </w:r>
      <w:r w:rsidR="009557CB" w:rsidRPr="000F719B">
        <w:rPr>
          <w:rFonts w:ascii="ＭＳ 明朝" w:eastAsia="ＭＳ 明朝" w:hAnsi="ＭＳ 明朝" w:cs="ＭＳ 明朝" w:hint="eastAsia"/>
          <w:kern w:val="0"/>
          <w:szCs w:val="24"/>
        </w:rPr>
        <w:t>この場合、当社</w:t>
      </w:r>
      <w:r w:rsidR="008731C4">
        <w:rPr>
          <w:rFonts w:ascii="ＭＳ 明朝" w:eastAsia="ＭＳ 明朝" w:hAnsi="ＭＳ 明朝" w:cs="ＭＳ 明朝" w:hint="eastAsia"/>
          <w:kern w:val="0"/>
          <w:szCs w:val="24"/>
        </w:rPr>
        <w:t>（又は私）</w:t>
      </w:r>
      <w:r w:rsidR="009557CB" w:rsidRPr="000F719B">
        <w:rPr>
          <w:rFonts w:ascii="ＭＳ 明朝" w:eastAsia="ＭＳ 明朝" w:hAnsi="ＭＳ 明朝" w:cs="ＭＳ 明朝" w:hint="eastAsia"/>
          <w:kern w:val="0"/>
          <w:szCs w:val="24"/>
        </w:rPr>
        <w:t>は、開示後速やかに開示を受けた第二次被</w:t>
      </w:r>
      <w:r w:rsidR="0097628E" w:rsidRPr="000F719B">
        <w:rPr>
          <w:rFonts w:ascii="ＭＳ 明朝" w:eastAsia="ＭＳ 明朝" w:hAnsi="ＭＳ 明朝" w:cs="ＭＳ 明朝" w:hint="eastAsia"/>
          <w:kern w:val="0"/>
          <w:szCs w:val="24"/>
        </w:rPr>
        <w:t>開示者</w:t>
      </w:r>
      <w:r w:rsidR="00966EBC" w:rsidRPr="000F719B">
        <w:rPr>
          <w:rFonts w:ascii="ＭＳ 明朝" w:eastAsia="ＭＳ 明朝" w:hAnsi="ＭＳ 明朝" w:cs="ＭＳ 明朝" w:hint="eastAsia"/>
          <w:kern w:val="0"/>
          <w:szCs w:val="24"/>
        </w:rPr>
        <w:t>の名称等を県</w:t>
      </w:r>
      <w:r w:rsidR="009557CB" w:rsidRPr="000F719B">
        <w:rPr>
          <w:rFonts w:ascii="ＭＳ 明朝" w:eastAsia="ＭＳ 明朝" w:hAnsi="ＭＳ 明朝" w:cs="ＭＳ 明朝" w:hint="eastAsia"/>
          <w:kern w:val="0"/>
          <w:szCs w:val="24"/>
        </w:rPr>
        <w:t>に通知します。また</w:t>
      </w:r>
      <w:r w:rsidR="00D90B94" w:rsidRPr="000F719B">
        <w:rPr>
          <w:rFonts w:ascii="ＭＳ 明朝" w:eastAsia="ＭＳ 明朝" w:hAnsi="ＭＳ 明朝" w:cs="ＭＳ 明朝" w:hint="eastAsia"/>
          <w:kern w:val="0"/>
          <w:szCs w:val="24"/>
        </w:rPr>
        <w:t>、第二次被開示者は当社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から開示を受けた情報を他の第三者に開示してはならないものとし、第二次被開示者が本書記載の遵守事項に違反したときは、当社</w:t>
      </w:r>
      <w:r w:rsidR="008731C4">
        <w:rPr>
          <w:rFonts w:ascii="ＭＳ 明朝" w:eastAsia="ＭＳ 明朝" w:hAnsi="ＭＳ 明朝" w:cs="ＭＳ 明朝" w:hint="eastAsia"/>
          <w:kern w:val="0"/>
          <w:szCs w:val="24"/>
        </w:rPr>
        <w:t>（又は私）</w:t>
      </w:r>
      <w:r w:rsidR="00D90B94" w:rsidRPr="000F719B">
        <w:rPr>
          <w:rFonts w:ascii="ＭＳ 明朝" w:eastAsia="ＭＳ 明朝" w:hAnsi="ＭＳ 明朝" w:cs="ＭＳ 明朝" w:hint="eastAsia"/>
          <w:kern w:val="0"/>
          <w:szCs w:val="24"/>
        </w:rPr>
        <w:t>がその一切の責任を負うこととします。</w:t>
      </w:r>
    </w:p>
    <w:p w14:paraId="1FAAF26E" w14:textId="77777777" w:rsidR="00457E36" w:rsidRPr="000F719B" w:rsidRDefault="00457E36" w:rsidP="0035053F">
      <w:pPr>
        <w:tabs>
          <w:tab w:val="left" w:pos="1134"/>
        </w:tabs>
        <w:autoSpaceDE w:val="0"/>
        <w:autoSpaceDN w:val="0"/>
        <w:adjustRightInd w:val="0"/>
        <w:snapToGrid w:val="0"/>
        <w:spacing w:line="300" w:lineRule="auto"/>
        <w:ind w:rightChars="269" w:right="565"/>
        <w:jc w:val="left"/>
        <w:rPr>
          <w:rFonts w:ascii="ＭＳ 明朝" w:eastAsia="ＭＳ 明朝" w:hAnsi="ＭＳ 明朝" w:cs="ＭＳ 明朝"/>
          <w:kern w:val="0"/>
          <w:szCs w:val="24"/>
        </w:rPr>
      </w:pPr>
    </w:p>
    <w:p w14:paraId="75142918" w14:textId="77777777" w:rsidR="00DB0E64" w:rsidRPr="000F719B" w:rsidRDefault="00DB0E64" w:rsidP="0035053F">
      <w:pPr>
        <w:autoSpaceDE w:val="0"/>
        <w:autoSpaceDN w:val="0"/>
        <w:adjustRightInd w:val="0"/>
        <w:snapToGrid w:val="0"/>
        <w:spacing w:line="300" w:lineRule="auto"/>
        <w:ind w:leftChars="270" w:left="567"/>
        <w:jc w:val="left"/>
        <w:rPr>
          <w:rFonts w:ascii="ＭＳ明朝" w:eastAsia="ＭＳ明朝" w:cs="ＭＳ明朝"/>
          <w:kern w:val="0"/>
          <w:szCs w:val="24"/>
        </w:rPr>
      </w:pPr>
      <w:r w:rsidRPr="000F719B">
        <w:rPr>
          <w:rFonts w:ascii="ＭＳ 明朝" w:eastAsia="ＭＳ 明朝" w:hAnsi="ＭＳ 明朝" w:cs="ＭＳ 明朝" w:hint="eastAsia"/>
          <w:kern w:val="0"/>
          <w:szCs w:val="24"/>
        </w:rPr>
        <w:t>第２条（秘密の保持）</w:t>
      </w:r>
    </w:p>
    <w:p w14:paraId="217965DF" w14:textId="34494AC1"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は、県</w:t>
      </w:r>
      <w:r w:rsidR="00DB0E64"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w:t>
      </w:r>
      <w:r w:rsidR="00DB0E64" w:rsidRPr="000F719B">
        <w:rPr>
          <w:rFonts w:ascii="ＭＳ 明朝" w:eastAsia="ＭＳ 明朝" w:hAnsi="ＭＳ 明朝" w:cs="ＭＳ 明朝" w:hint="eastAsia"/>
          <w:kern w:val="0"/>
          <w:szCs w:val="24"/>
        </w:rPr>
        <w:t>開示を受けた守秘義務対象</w:t>
      </w:r>
      <w:r w:rsidR="00CB181B"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資料を秘密として保持するものとし、前条に定める場合</w:t>
      </w:r>
      <w:r w:rsidRPr="000F719B">
        <w:rPr>
          <w:rFonts w:ascii="ＭＳ 明朝" w:eastAsia="ＭＳ 明朝" w:hAnsi="ＭＳ 明朝" w:cs="ＭＳ 明朝" w:hint="eastAsia"/>
          <w:kern w:val="0"/>
          <w:szCs w:val="24"/>
        </w:rPr>
        <w:t>又は県</w:t>
      </w:r>
      <w:r w:rsidR="00311E59" w:rsidRPr="000F719B">
        <w:rPr>
          <w:rFonts w:ascii="ＭＳ 明朝" w:eastAsia="ＭＳ 明朝" w:hAnsi="ＭＳ 明朝" w:cs="ＭＳ 明朝" w:hint="eastAsia"/>
          <w:kern w:val="0"/>
          <w:szCs w:val="24"/>
        </w:rPr>
        <w:t>の事前の承諾ある場合</w:t>
      </w:r>
      <w:r w:rsidR="00DB0E64" w:rsidRPr="000F719B">
        <w:rPr>
          <w:rFonts w:ascii="ＭＳ 明朝" w:eastAsia="ＭＳ 明朝" w:hAnsi="ＭＳ 明朝" w:cs="ＭＳ 明朝" w:hint="eastAsia"/>
          <w:kern w:val="0"/>
          <w:szCs w:val="24"/>
        </w:rPr>
        <w:t>のほか、第三者に対し開示しません。</w:t>
      </w:r>
      <w:r w:rsidRPr="000F719B">
        <w:rPr>
          <w:rFonts w:ascii="ＭＳ 明朝" w:eastAsia="ＭＳ 明朝" w:hAnsi="ＭＳ 明朝" w:cs="ＭＳ 明朝" w:hint="eastAsia"/>
          <w:kern w:val="0"/>
          <w:szCs w:val="24"/>
        </w:rPr>
        <w:lastRenderedPageBreak/>
        <w:t>なお、当該県</w:t>
      </w:r>
      <w:r w:rsidR="00311E59" w:rsidRPr="000F719B">
        <w:rPr>
          <w:rFonts w:ascii="ＭＳ 明朝" w:eastAsia="ＭＳ 明朝" w:hAnsi="ＭＳ 明朝" w:cs="ＭＳ 明朝" w:hint="eastAsia"/>
          <w:kern w:val="0"/>
          <w:szCs w:val="24"/>
        </w:rPr>
        <w:t>の承諾は、当社</w:t>
      </w:r>
      <w:r w:rsidR="008731C4">
        <w:rPr>
          <w:rFonts w:ascii="ＭＳ 明朝" w:eastAsia="ＭＳ 明朝" w:hAnsi="ＭＳ 明朝" w:cs="ＭＳ 明朝" w:hint="eastAsia"/>
          <w:kern w:val="0"/>
          <w:szCs w:val="24"/>
        </w:rPr>
        <w:t>（又は私）</w:t>
      </w:r>
      <w:r w:rsidR="00311E59" w:rsidRPr="000F719B">
        <w:rPr>
          <w:rFonts w:ascii="ＭＳ 明朝" w:eastAsia="ＭＳ 明朝" w:hAnsi="ＭＳ 明朝" w:cs="ＭＳ 明朝" w:hint="eastAsia"/>
          <w:kern w:val="0"/>
          <w:szCs w:val="24"/>
        </w:rPr>
        <w:t>及び第二次被開示者ごとに</w:t>
      </w:r>
      <w:r w:rsidR="00FF7F36" w:rsidRPr="000F719B">
        <w:rPr>
          <w:rFonts w:ascii="ＭＳ 明朝" w:eastAsia="ＭＳ 明朝" w:hAnsi="ＭＳ 明朝" w:cs="ＭＳ 明朝" w:hint="eastAsia"/>
          <w:kern w:val="0"/>
          <w:szCs w:val="24"/>
        </w:rPr>
        <w:t>個別に</w:t>
      </w:r>
      <w:r w:rsidR="00311E59" w:rsidRPr="000F719B">
        <w:rPr>
          <w:rFonts w:ascii="ＭＳ 明朝" w:eastAsia="ＭＳ 明朝" w:hAnsi="ＭＳ 明朝" w:cs="ＭＳ 明朝" w:hint="eastAsia"/>
          <w:kern w:val="0"/>
          <w:szCs w:val="24"/>
        </w:rPr>
        <w:t>受けるものとし</w:t>
      </w:r>
      <w:r w:rsidR="00591620" w:rsidRPr="000F719B">
        <w:rPr>
          <w:rFonts w:ascii="ＭＳ 明朝" w:eastAsia="ＭＳ 明朝" w:hAnsi="ＭＳ 明朝" w:cs="ＭＳ 明朝" w:hint="eastAsia"/>
          <w:kern w:val="0"/>
          <w:szCs w:val="24"/>
        </w:rPr>
        <w:t>ます。</w:t>
      </w:r>
    </w:p>
    <w:p w14:paraId="4945E212"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18FEA003"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第３条（善管義務）</w:t>
      </w:r>
    </w:p>
    <w:p w14:paraId="7B4D53E6" w14:textId="2A3A3106"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は、県</w:t>
      </w:r>
      <w:r w:rsidR="00DB0E64"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w:t>
      </w:r>
      <w:r w:rsidR="00F852F4"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を受けた守秘義務対象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資料を、善良な管理者としての注意をもって</w:t>
      </w:r>
      <w:r w:rsidR="00246E12" w:rsidRPr="000F719B">
        <w:rPr>
          <w:rFonts w:ascii="ＭＳ 明朝" w:eastAsia="ＭＳ 明朝" w:hAnsi="ＭＳ 明朝" w:cs="ＭＳ 明朝" w:hint="eastAsia"/>
          <w:kern w:val="0"/>
          <w:szCs w:val="24"/>
        </w:rPr>
        <w:t>取扱</w:t>
      </w:r>
      <w:r w:rsidR="00DB0E64" w:rsidRPr="000F719B">
        <w:rPr>
          <w:rFonts w:ascii="ＭＳ 明朝" w:eastAsia="ＭＳ 明朝" w:hAnsi="ＭＳ 明朝" w:cs="ＭＳ 明朝" w:hint="eastAsia"/>
          <w:kern w:val="0"/>
          <w:szCs w:val="24"/>
        </w:rPr>
        <w:t>うことを約束します。</w:t>
      </w:r>
    </w:p>
    <w:p w14:paraId="6098A353"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5ABEA242"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第４条（個人情報の取扱い）</w:t>
      </w:r>
    </w:p>
    <w:p w14:paraId="5E63A886" w14:textId="1EA8EA55" w:rsidR="00DB0E64" w:rsidRPr="000F719B" w:rsidRDefault="00966EBC"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県</w:t>
      </w:r>
      <w:r w:rsidR="00DB0E64" w:rsidRPr="000F719B">
        <w:rPr>
          <w:rFonts w:ascii="ＭＳ 明朝" w:eastAsia="ＭＳ 明朝" w:hAnsi="ＭＳ 明朝" w:cs="ＭＳ 明朝" w:hint="eastAsia"/>
          <w:kern w:val="0"/>
          <w:szCs w:val="24"/>
        </w:rPr>
        <w:t>から提供又は開示を受けた守秘義務対象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資料のうち個人情報に該当する</w:t>
      </w:r>
      <w:r w:rsidRPr="000F719B">
        <w:rPr>
          <w:rFonts w:ascii="ＭＳ 明朝" w:eastAsia="ＭＳ 明朝" w:hAnsi="ＭＳ 明朝" w:cs="ＭＳ 明朝" w:hint="eastAsia"/>
          <w:kern w:val="0"/>
          <w:szCs w:val="24"/>
        </w:rPr>
        <w:t>ものについては、法令、条例等（以下「法令等」という。）により、県</w:t>
      </w:r>
      <w:r w:rsidR="00DB0E64" w:rsidRPr="000F719B">
        <w:rPr>
          <w:rFonts w:ascii="ＭＳ 明朝" w:eastAsia="ＭＳ 明朝" w:hAnsi="ＭＳ 明朝" w:cs="ＭＳ 明朝" w:hint="eastAsia"/>
          <w:kern w:val="0"/>
          <w:szCs w:val="24"/>
        </w:rPr>
        <w:t>に認められる範囲内で、かつ、</w:t>
      </w: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に認められる範囲内でのみ利用し、保持し、かつ、法令等により県</w:t>
      </w:r>
      <w:r w:rsidR="00DB0E64" w:rsidRPr="000F719B">
        <w:rPr>
          <w:rFonts w:ascii="ＭＳ 明朝" w:eastAsia="ＭＳ 明朝" w:hAnsi="ＭＳ 明朝" w:cs="ＭＳ 明朝" w:hint="eastAsia"/>
          <w:kern w:val="0"/>
          <w:szCs w:val="24"/>
        </w:rPr>
        <w:t>及び当社</w:t>
      </w:r>
      <w:r w:rsidR="008731C4">
        <w:rPr>
          <w:rFonts w:ascii="ＭＳ 明朝" w:eastAsia="ＭＳ 明朝" w:hAnsi="ＭＳ 明朝" w:cs="ＭＳ 明朝" w:hint="eastAsia"/>
          <w:kern w:val="0"/>
          <w:szCs w:val="24"/>
        </w:rPr>
        <w:t>（又は私）</w:t>
      </w:r>
      <w:r w:rsidR="00DB0E64" w:rsidRPr="000F719B">
        <w:rPr>
          <w:rFonts w:ascii="ＭＳ 明朝" w:eastAsia="ＭＳ 明朝" w:hAnsi="ＭＳ 明朝" w:cs="ＭＳ 明朝" w:hint="eastAsia"/>
          <w:kern w:val="0"/>
          <w:szCs w:val="24"/>
        </w:rPr>
        <w:t>に要求される限度の適切な管理を行うことを約束します。</w:t>
      </w:r>
    </w:p>
    <w:p w14:paraId="304501C2"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62614A96"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第５条（期間）</w:t>
      </w:r>
    </w:p>
    <w:p w14:paraId="497757E6" w14:textId="126BD028"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本書に基づき当社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が負う義務は、</w:t>
      </w:r>
      <w:r w:rsidR="00A40B34" w:rsidRPr="000F719B">
        <w:rPr>
          <w:rFonts w:ascii="ＭＳ 明朝" w:eastAsia="ＭＳ 明朝" w:hAnsi="ＭＳ 明朝" w:cs="ＭＳ 明朝" w:hint="eastAsia"/>
          <w:kern w:val="0"/>
          <w:szCs w:val="24"/>
        </w:rPr>
        <w:t>提案書類</w:t>
      </w:r>
      <w:r w:rsidRPr="000F719B">
        <w:rPr>
          <w:rFonts w:ascii="ＭＳ 明朝" w:eastAsia="ＭＳ 明朝" w:hAnsi="ＭＳ 明朝" w:cs="ＭＳ 明朝" w:hint="eastAsia"/>
          <w:kern w:val="0"/>
          <w:szCs w:val="24"/>
        </w:rPr>
        <w:t>の提出に至らなかった場合及び優先交渉権者として選定されなかった場合であっても、存続するものとします。</w:t>
      </w:r>
    </w:p>
    <w:p w14:paraId="0273F29E"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352F45A1"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第６条（損害賠償義務）</w:t>
      </w:r>
    </w:p>
    <w:p w14:paraId="718F0E19" w14:textId="257E033E"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の</w:t>
      </w:r>
      <w:r w:rsidR="00965AE9" w:rsidRPr="000F719B">
        <w:rPr>
          <w:rFonts w:ascii="ＭＳ 明朝" w:eastAsia="ＭＳ 明朝" w:hAnsi="ＭＳ 明朝" w:cs="ＭＳ 明朝" w:hint="eastAsia"/>
          <w:kern w:val="0"/>
          <w:szCs w:val="24"/>
        </w:rPr>
        <w:t>本書に違反する行為により秘密が漏洩した場合、当社</w:t>
      </w:r>
      <w:r w:rsidR="008731C4">
        <w:rPr>
          <w:rFonts w:ascii="ＭＳ 明朝" w:eastAsia="ＭＳ 明朝" w:hAnsi="ＭＳ 明朝" w:cs="ＭＳ 明朝" w:hint="eastAsia"/>
          <w:kern w:val="0"/>
          <w:szCs w:val="24"/>
        </w:rPr>
        <w:t>（又は私）</w:t>
      </w:r>
      <w:r w:rsidR="00965AE9" w:rsidRPr="000F719B">
        <w:rPr>
          <w:rFonts w:ascii="ＭＳ 明朝" w:eastAsia="ＭＳ 明朝" w:hAnsi="ＭＳ 明朝" w:cs="ＭＳ 明朝" w:hint="eastAsia"/>
          <w:kern w:val="0"/>
          <w:szCs w:val="24"/>
        </w:rPr>
        <w:t>は、それにより県</w:t>
      </w:r>
      <w:r w:rsidRPr="000F719B">
        <w:rPr>
          <w:rFonts w:ascii="ＭＳ 明朝" w:eastAsia="ＭＳ 明朝" w:hAnsi="ＭＳ 明朝" w:cs="ＭＳ 明朝" w:hint="eastAsia"/>
          <w:kern w:val="0"/>
          <w:szCs w:val="24"/>
        </w:rPr>
        <w:t>に生じた損害を賠償することを約束します。</w:t>
      </w:r>
    </w:p>
    <w:p w14:paraId="181CD968"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25CD3C3B" w14:textId="48FDC1D2"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第７条（</w:t>
      </w:r>
      <w:r w:rsidR="00512595" w:rsidRPr="000F719B">
        <w:rPr>
          <w:rFonts w:ascii="ＭＳ 明朝" w:eastAsia="ＭＳ 明朝" w:hAnsi="ＭＳ 明朝" w:cs="ＭＳ 明朝" w:hint="eastAsia"/>
          <w:kern w:val="0"/>
          <w:szCs w:val="24"/>
        </w:rPr>
        <w:t>印刷物等</w:t>
      </w:r>
      <w:r w:rsidRPr="000F719B">
        <w:rPr>
          <w:rFonts w:ascii="ＭＳ 明朝" w:eastAsia="ＭＳ 明朝" w:hAnsi="ＭＳ 明朝" w:cs="ＭＳ 明朝" w:hint="eastAsia"/>
          <w:kern w:val="0"/>
          <w:szCs w:val="24"/>
        </w:rPr>
        <w:t>の</w:t>
      </w:r>
      <w:r w:rsidR="008711AC" w:rsidRPr="000F719B">
        <w:rPr>
          <w:rFonts w:ascii="ＭＳ 明朝" w:eastAsia="ＭＳ 明朝" w:hAnsi="ＭＳ 明朝" w:cs="ＭＳ 明朝" w:hint="eastAsia"/>
          <w:kern w:val="0"/>
          <w:szCs w:val="24"/>
        </w:rPr>
        <w:t>破棄</w:t>
      </w:r>
      <w:r w:rsidRPr="000F719B">
        <w:rPr>
          <w:rFonts w:ascii="ＭＳ 明朝" w:eastAsia="ＭＳ 明朝" w:hAnsi="ＭＳ 明朝" w:cs="ＭＳ 明朝" w:hint="eastAsia"/>
          <w:kern w:val="0"/>
          <w:szCs w:val="24"/>
        </w:rPr>
        <w:t>）</w:t>
      </w:r>
    </w:p>
    <w:p w14:paraId="4D8C67EB" w14:textId="65D8B850" w:rsidR="00DB0E64" w:rsidRPr="000F719B"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 xml:space="preserve">１　</w:t>
      </w:r>
      <w:r w:rsidR="00965AE9" w:rsidRPr="000F719B">
        <w:rPr>
          <w:rFonts w:ascii="ＭＳ 明朝" w:eastAsia="ＭＳ 明朝" w:hAnsi="ＭＳ 明朝" w:cs="ＭＳ 明朝" w:hint="eastAsia"/>
          <w:kern w:val="0"/>
          <w:szCs w:val="24"/>
        </w:rPr>
        <w:t>県</w:t>
      </w:r>
      <w:r w:rsidR="005D3AED" w:rsidRPr="000F719B">
        <w:rPr>
          <w:rFonts w:ascii="ＭＳ 明朝" w:eastAsia="ＭＳ 明朝" w:hAnsi="ＭＳ 明朝" w:cs="ＭＳ 明朝" w:hint="eastAsia"/>
          <w:kern w:val="0"/>
          <w:szCs w:val="24"/>
        </w:rPr>
        <w:t>から</w:t>
      </w:r>
      <w:r w:rsidR="008711AC" w:rsidRPr="000F719B">
        <w:rPr>
          <w:rFonts w:ascii="ＭＳ 明朝" w:eastAsia="ＭＳ 明朝" w:hAnsi="ＭＳ 明朝" w:cs="ＭＳ 明朝" w:hint="eastAsia"/>
          <w:kern w:val="0"/>
          <w:szCs w:val="24"/>
        </w:rPr>
        <w:t>提供又は開示</w:t>
      </w:r>
      <w:r w:rsidR="005D3AED" w:rsidRPr="000F719B">
        <w:rPr>
          <w:rFonts w:ascii="ＭＳ 明朝" w:eastAsia="ＭＳ 明朝" w:hAnsi="ＭＳ 明朝" w:cs="ＭＳ 明朝" w:hint="eastAsia"/>
          <w:kern w:val="0"/>
          <w:szCs w:val="24"/>
        </w:rPr>
        <w:t>を受けた</w:t>
      </w:r>
      <w:r w:rsidR="00DB0E64" w:rsidRPr="000F719B">
        <w:rPr>
          <w:rFonts w:ascii="ＭＳ 明朝" w:eastAsia="ＭＳ 明朝" w:hAnsi="ＭＳ 明朝" w:cs="ＭＳ 明朝" w:hint="eastAsia"/>
          <w:kern w:val="0"/>
          <w:szCs w:val="24"/>
        </w:rPr>
        <w:t>守秘義務対象</w:t>
      </w:r>
      <w:r w:rsidR="008711AC" w:rsidRPr="000F719B">
        <w:rPr>
          <w:rFonts w:ascii="ＭＳ 明朝" w:eastAsia="ＭＳ 明朝" w:hAnsi="ＭＳ 明朝" w:cs="ＭＳ 明朝" w:hint="eastAsia"/>
          <w:kern w:val="0"/>
          <w:szCs w:val="24"/>
        </w:rPr>
        <w:t>開示</w:t>
      </w:r>
      <w:r w:rsidR="00DB0E64" w:rsidRPr="000F719B">
        <w:rPr>
          <w:rFonts w:ascii="ＭＳ 明朝" w:eastAsia="ＭＳ 明朝" w:hAnsi="ＭＳ 明朝" w:cs="ＭＳ 明朝" w:hint="eastAsia"/>
          <w:kern w:val="0"/>
          <w:szCs w:val="24"/>
        </w:rPr>
        <w:t>資料</w:t>
      </w:r>
      <w:r w:rsidR="00512595" w:rsidRPr="000F719B">
        <w:rPr>
          <w:rFonts w:ascii="ＭＳ 明朝" w:eastAsia="ＭＳ 明朝" w:hAnsi="ＭＳ 明朝" w:cs="ＭＳ 明朝" w:hint="eastAsia"/>
          <w:kern w:val="0"/>
          <w:szCs w:val="24"/>
        </w:rPr>
        <w:t>の印刷物等（守秘義務対象開示資料の印刷物、複写物、複製及びハードディスク等の記録媒体への記録を含むがこれに限らない。）</w:t>
      </w:r>
      <w:r w:rsidR="00DB0E64" w:rsidRPr="000F719B">
        <w:rPr>
          <w:rFonts w:ascii="ＭＳ 明朝" w:eastAsia="ＭＳ 明朝" w:hAnsi="ＭＳ 明朝" w:cs="ＭＳ 明朝" w:hint="eastAsia"/>
          <w:kern w:val="0"/>
          <w:szCs w:val="24"/>
        </w:rPr>
        <w:t>は、</w:t>
      </w:r>
      <w:r w:rsidR="00A40B34" w:rsidRPr="000F719B">
        <w:rPr>
          <w:rFonts w:ascii="ＭＳ 明朝" w:eastAsia="ＭＳ 明朝" w:hAnsi="ＭＳ 明朝" w:cs="ＭＳ 明朝" w:hint="eastAsia"/>
          <w:kern w:val="0"/>
          <w:szCs w:val="24"/>
        </w:rPr>
        <w:t>提案書類の提出に至らなかった場合及び優先交渉権者として選定されなかった場合</w:t>
      </w:r>
      <w:r w:rsidR="004B1DB8" w:rsidRPr="000F719B">
        <w:rPr>
          <w:rFonts w:ascii="ＭＳ 明朝" w:eastAsia="ＭＳ 明朝" w:hAnsi="ＭＳ 明朝" w:cs="ＭＳ 明朝" w:hint="eastAsia"/>
          <w:kern w:val="0"/>
          <w:szCs w:val="24"/>
        </w:rPr>
        <w:t>、</w:t>
      </w:r>
      <w:r w:rsidR="00DB0E64" w:rsidRPr="000F719B">
        <w:rPr>
          <w:rFonts w:ascii="ＭＳ 明朝" w:eastAsia="ＭＳ 明朝" w:hAnsi="ＭＳ 明朝" w:cs="ＭＳ 明朝" w:hint="eastAsia"/>
          <w:kern w:val="0"/>
          <w:szCs w:val="24"/>
        </w:rPr>
        <w:t>すべて速やかに</w:t>
      </w:r>
      <w:r w:rsidR="008711AC" w:rsidRPr="000F719B">
        <w:rPr>
          <w:rFonts w:ascii="ＭＳ 明朝" w:eastAsia="ＭＳ 明朝" w:hAnsi="ＭＳ 明朝" w:cs="ＭＳ 明朝" w:hint="eastAsia"/>
          <w:kern w:val="0"/>
          <w:szCs w:val="24"/>
        </w:rPr>
        <w:t>破棄</w:t>
      </w:r>
      <w:r w:rsidR="00DB0E64" w:rsidRPr="000F719B">
        <w:rPr>
          <w:rFonts w:ascii="ＭＳ 明朝" w:eastAsia="ＭＳ 明朝" w:hAnsi="ＭＳ 明朝" w:cs="ＭＳ 明朝" w:hint="eastAsia"/>
          <w:kern w:val="0"/>
          <w:szCs w:val="24"/>
        </w:rPr>
        <w:t>することを約束します。</w:t>
      </w:r>
      <w:r w:rsidR="009557CB" w:rsidRPr="000F719B">
        <w:rPr>
          <w:rFonts w:ascii="ＭＳ 明朝" w:eastAsia="ＭＳ 明朝" w:hAnsi="ＭＳ 明朝" w:cs="ＭＳ 明朝" w:hint="eastAsia"/>
          <w:kern w:val="0"/>
          <w:szCs w:val="24"/>
        </w:rPr>
        <w:t>また、この場合において</w:t>
      </w:r>
      <w:r w:rsidR="002272FC" w:rsidRPr="000F719B">
        <w:rPr>
          <w:rFonts w:ascii="ＭＳ 明朝" w:eastAsia="ＭＳ 明朝" w:hAnsi="ＭＳ 明朝" w:cs="ＭＳ 明朝" w:hint="eastAsia"/>
          <w:kern w:val="0"/>
          <w:szCs w:val="24"/>
        </w:rPr>
        <w:t>、第二次被開示者</w:t>
      </w:r>
      <w:r w:rsidR="009557CB" w:rsidRPr="000F719B">
        <w:rPr>
          <w:rFonts w:ascii="ＭＳ 明朝" w:eastAsia="ＭＳ 明朝" w:hAnsi="ＭＳ 明朝" w:cs="ＭＳ 明朝" w:hint="eastAsia"/>
          <w:kern w:val="0"/>
          <w:szCs w:val="24"/>
        </w:rPr>
        <w:t>に対して守秘義務対象開示資料の全部又は一部を開示していたときは、当該第二次被開示者をして、開示を受けた資料</w:t>
      </w:r>
      <w:r w:rsidR="00512595" w:rsidRPr="000F719B">
        <w:rPr>
          <w:rFonts w:ascii="ＭＳ 明朝" w:eastAsia="ＭＳ 明朝" w:hAnsi="ＭＳ 明朝" w:cs="ＭＳ 明朝" w:hint="eastAsia"/>
          <w:kern w:val="0"/>
          <w:szCs w:val="24"/>
        </w:rPr>
        <w:t>の印刷物等</w:t>
      </w:r>
      <w:r w:rsidR="009557CB" w:rsidRPr="000F719B">
        <w:rPr>
          <w:rFonts w:ascii="ＭＳ 明朝" w:eastAsia="ＭＳ 明朝" w:hAnsi="ＭＳ 明朝" w:cs="ＭＳ 明朝" w:hint="eastAsia"/>
          <w:kern w:val="0"/>
          <w:szCs w:val="24"/>
        </w:rPr>
        <w:t>をすべて速やかに破棄させることを約束します。</w:t>
      </w:r>
    </w:p>
    <w:p w14:paraId="1E7B7CF6" w14:textId="0847D614" w:rsidR="00EA5E64" w:rsidRPr="000F719B" w:rsidRDefault="00EA5E64"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２　法令等又は司法機関若しくは行政機関の判決、決定、命令等により守秘義務対象開示資料の情報を保持することが義務付けられているため、前項の規定により</w:t>
      </w:r>
      <w:r w:rsidR="002272FC" w:rsidRPr="000F719B">
        <w:rPr>
          <w:rFonts w:ascii="ＭＳ 明朝" w:eastAsia="ＭＳ 明朝" w:hAnsi="ＭＳ 明朝" w:cs="ＭＳ 明朝" w:hint="eastAsia"/>
          <w:kern w:val="0"/>
          <w:szCs w:val="24"/>
        </w:rPr>
        <w:t>守秘義務対象開示資料</w:t>
      </w:r>
      <w:r w:rsidR="00512595" w:rsidRPr="000F719B">
        <w:rPr>
          <w:rFonts w:ascii="ＭＳ 明朝" w:eastAsia="ＭＳ 明朝" w:hAnsi="ＭＳ 明朝" w:cs="ＭＳ 明朝" w:hint="eastAsia"/>
          <w:kern w:val="0"/>
          <w:szCs w:val="24"/>
        </w:rPr>
        <w:t>の印刷物等</w:t>
      </w:r>
      <w:r w:rsidR="002272FC" w:rsidRPr="000F719B">
        <w:rPr>
          <w:rFonts w:ascii="ＭＳ 明朝" w:eastAsia="ＭＳ 明朝" w:hAnsi="ＭＳ 明朝" w:cs="ＭＳ 明朝" w:hint="eastAsia"/>
          <w:kern w:val="0"/>
          <w:szCs w:val="24"/>
        </w:rPr>
        <w:t>を</w:t>
      </w:r>
      <w:r w:rsidRPr="000F719B">
        <w:rPr>
          <w:rFonts w:ascii="ＭＳ 明朝" w:eastAsia="ＭＳ 明朝" w:hAnsi="ＭＳ 明朝" w:cs="ＭＳ 明朝" w:hint="eastAsia"/>
          <w:kern w:val="0"/>
          <w:szCs w:val="24"/>
        </w:rPr>
        <w:t>破棄することができない場合、当社</w:t>
      </w:r>
      <w:r w:rsidR="008731C4">
        <w:rPr>
          <w:rFonts w:ascii="ＭＳ 明朝" w:eastAsia="ＭＳ 明朝" w:hAnsi="ＭＳ 明朝" w:cs="ＭＳ 明朝" w:hint="eastAsia"/>
          <w:kern w:val="0"/>
          <w:szCs w:val="24"/>
        </w:rPr>
        <w:t>（又は私）</w:t>
      </w:r>
      <w:r w:rsidR="009557CB" w:rsidRPr="000F719B">
        <w:rPr>
          <w:rFonts w:ascii="ＭＳ 明朝" w:eastAsia="ＭＳ 明朝" w:hAnsi="ＭＳ 明朝" w:cs="ＭＳ 明朝" w:hint="eastAsia"/>
          <w:kern w:val="0"/>
          <w:szCs w:val="24"/>
        </w:rPr>
        <w:t>及び第二次被開示者</w:t>
      </w:r>
      <w:r w:rsidRPr="000F719B">
        <w:rPr>
          <w:rFonts w:ascii="ＭＳ 明朝" w:eastAsia="ＭＳ 明朝" w:hAnsi="ＭＳ 明朝" w:cs="ＭＳ 明朝" w:hint="eastAsia"/>
          <w:kern w:val="0"/>
          <w:szCs w:val="24"/>
        </w:rPr>
        <w:t>は、その理由を付して破棄予定日を</w:t>
      </w:r>
      <w:r w:rsidR="009557CB" w:rsidRPr="000F719B">
        <w:rPr>
          <w:rFonts w:ascii="ＭＳ 明朝" w:eastAsia="ＭＳ 明朝" w:hAnsi="ＭＳ 明朝" w:cs="ＭＳ 明朝" w:hint="eastAsia"/>
          <w:kern w:val="0"/>
          <w:szCs w:val="24"/>
        </w:rPr>
        <w:t>通知することとし</w:t>
      </w:r>
      <w:r w:rsidRPr="000F719B">
        <w:rPr>
          <w:rFonts w:ascii="ＭＳ 明朝" w:eastAsia="ＭＳ 明朝" w:hAnsi="ＭＳ 明朝" w:cs="ＭＳ 明朝" w:hint="eastAsia"/>
          <w:kern w:val="0"/>
          <w:szCs w:val="24"/>
        </w:rPr>
        <w:t>、</w:t>
      </w:r>
      <w:r w:rsidR="002272FC" w:rsidRPr="000F719B">
        <w:rPr>
          <w:rFonts w:ascii="ＭＳ 明朝" w:eastAsia="ＭＳ 明朝" w:hAnsi="ＭＳ 明朝" w:cs="ＭＳ 明朝" w:hint="eastAsia"/>
          <w:kern w:val="0"/>
          <w:szCs w:val="24"/>
        </w:rPr>
        <w:t>情報保持を義務付けられた期間が経過</w:t>
      </w:r>
      <w:r w:rsidR="00512595" w:rsidRPr="000F719B">
        <w:rPr>
          <w:rFonts w:ascii="ＭＳ 明朝" w:eastAsia="ＭＳ 明朝" w:hAnsi="ＭＳ 明朝" w:cs="ＭＳ 明朝" w:hint="eastAsia"/>
          <w:kern w:val="0"/>
          <w:szCs w:val="24"/>
        </w:rPr>
        <w:t>する等により情報保持義務等がその後終了</w:t>
      </w:r>
      <w:r w:rsidR="002272FC" w:rsidRPr="000F719B">
        <w:rPr>
          <w:rFonts w:ascii="ＭＳ 明朝" w:eastAsia="ＭＳ 明朝" w:hAnsi="ＭＳ 明朝" w:cs="ＭＳ 明朝" w:hint="eastAsia"/>
          <w:kern w:val="0"/>
          <w:szCs w:val="24"/>
        </w:rPr>
        <w:t>したときは、速やかに当該</w:t>
      </w:r>
      <w:r w:rsidR="00512595" w:rsidRPr="000F719B">
        <w:rPr>
          <w:rFonts w:ascii="ＭＳ 明朝" w:eastAsia="ＭＳ 明朝" w:hAnsi="ＭＳ 明朝" w:cs="ＭＳ 明朝" w:hint="eastAsia"/>
          <w:kern w:val="0"/>
          <w:szCs w:val="24"/>
        </w:rPr>
        <w:t>印刷物等</w:t>
      </w:r>
      <w:r w:rsidR="002272FC" w:rsidRPr="000F719B">
        <w:rPr>
          <w:rFonts w:ascii="ＭＳ 明朝" w:eastAsia="ＭＳ 明朝" w:hAnsi="ＭＳ 明朝" w:cs="ＭＳ 明朝" w:hint="eastAsia"/>
          <w:kern w:val="0"/>
          <w:szCs w:val="24"/>
        </w:rPr>
        <w:t>をすべて</w:t>
      </w:r>
      <w:r w:rsidRPr="000F719B">
        <w:rPr>
          <w:rFonts w:ascii="ＭＳ 明朝" w:eastAsia="ＭＳ 明朝" w:hAnsi="ＭＳ 明朝" w:cs="ＭＳ 明朝" w:hint="eastAsia"/>
          <w:kern w:val="0"/>
          <w:szCs w:val="24"/>
        </w:rPr>
        <w:t>破棄することを約束します。</w:t>
      </w:r>
    </w:p>
    <w:p w14:paraId="0275B400" w14:textId="629C1CA9" w:rsidR="009557CB" w:rsidRPr="000F719B" w:rsidRDefault="009557CB" w:rsidP="0035053F">
      <w:pPr>
        <w:autoSpaceDE w:val="0"/>
        <w:autoSpaceDN w:val="0"/>
        <w:adjustRightInd w:val="0"/>
        <w:snapToGrid w:val="0"/>
        <w:spacing w:line="300" w:lineRule="auto"/>
        <w:ind w:leftChars="405" w:left="1060" w:rightChars="269" w:right="565"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３　当社</w:t>
      </w:r>
      <w:r w:rsidR="008731C4">
        <w:rPr>
          <w:rFonts w:ascii="ＭＳ 明朝" w:eastAsia="ＭＳ 明朝" w:hAnsi="ＭＳ 明朝" w:cs="ＭＳ 明朝" w:hint="eastAsia"/>
          <w:kern w:val="0"/>
          <w:szCs w:val="24"/>
        </w:rPr>
        <w:t>（又は私）</w:t>
      </w:r>
      <w:r w:rsidRPr="000F719B">
        <w:rPr>
          <w:rFonts w:ascii="ＭＳ 明朝" w:eastAsia="ＭＳ 明朝" w:hAnsi="ＭＳ 明朝" w:cs="ＭＳ 明朝" w:hint="eastAsia"/>
          <w:kern w:val="0"/>
          <w:szCs w:val="24"/>
        </w:rPr>
        <w:t>及び第二次被開示者は、前２項の規定に基づき守秘義務対象開示資料</w:t>
      </w:r>
      <w:r w:rsidR="00512595" w:rsidRPr="000F719B">
        <w:rPr>
          <w:rFonts w:ascii="ＭＳ 明朝" w:eastAsia="ＭＳ 明朝" w:hAnsi="ＭＳ 明朝" w:cs="ＭＳ 明朝" w:hint="eastAsia"/>
          <w:kern w:val="0"/>
          <w:szCs w:val="24"/>
        </w:rPr>
        <w:t>の印刷物等</w:t>
      </w:r>
      <w:r w:rsidR="00965AE9" w:rsidRPr="000F719B">
        <w:rPr>
          <w:rFonts w:ascii="ＭＳ 明朝" w:eastAsia="ＭＳ 明朝" w:hAnsi="ＭＳ 明朝" w:cs="ＭＳ 明朝" w:hint="eastAsia"/>
          <w:kern w:val="0"/>
          <w:szCs w:val="24"/>
        </w:rPr>
        <w:t>を破棄したときは、県</w:t>
      </w:r>
      <w:r w:rsidRPr="000F719B">
        <w:rPr>
          <w:rFonts w:ascii="ＭＳ 明朝" w:eastAsia="ＭＳ 明朝" w:hAnsi="ＭＳ 明朝" w:cs="ＭＳ 明朝" w:hint="eastAsia"/>
          <w:kern w:val="0"/>
          <w:szCs w:val="24"/>
        </w:rPr>
        <w:t>に対し、その旨報告します。</w:t>
      </w:r>
    </w:p>
    <w:p w14:paraId="7887142D"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p>
    <w:p w14:paraId="711DFAAF" w14:textId="77777777" w:rsidR="00DB0E64" w:rsidRPr="000F719B" w:rsidRDefault="00DB0E64" w:rsidP="0035053F">
      <w:pPr>
        <w:autoSpaceDE w:val="0"/>
        <w:autoSpaceDN w:val="0"/>
        <w:adjustRightInd w:val="0"/>
        <w:snapToGrid w:val="0"/>
        <w:spacing w:line="300" w:lineRule="auto"/>
        <w:ind w:leftChars="270" w:left="567"/>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第８条（定義）</w:t>
      </w:r>
    </w:p>
    <w:p w14:paraId="2626F18E" w14:textId="77777777" w:rsidR="00DB0E64" w:rsidRPr="000F719B" w:rsidRDefault="00DB0E64" w:rsidP="0035053F">
      <w:pPr>
        <w:autoSpaceDE w:val="0"/>
        <w:autoSpaceDN w:val="0"/>
        <w:adjustRightInd w:val="0"/>
        <w:snapToGrid w:val="0"/>
        <w:spacing w:line="300" w:lineRule="auto"/>
        <w:ind w:leftChars="337" w:left="708" w:rightChars="269" w:right="565" w:firstLineChars="100" w:firstLine="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本書において、特段に定める場合の他、本書における用語の定義は、本公募の募集要項等の定めるところによることとします。</w:t>
      </w:r>
    </w:p>
    <w:p w14:paraId="3F0D904E" w14:textId="77777777" w:rsidR="00DB0E64" w:rsidRPr="000F719B" w:rsidRDefault="00DB0E64" w:rsidP="0035053F">
      <w:pPr>
        <w:pStyle w:val="afd"/>
        <w:snapToGrid w:val="0"/>
        <w:spacing w:line="300" w:lineRule="auto"/>
      </w:pPr>
      <w:r w:rsidRPr="000F719B">
        <w:rPr>
          <w:rFonts w:hint="eastAsia"/>
        </w:rPr>
        <w:t>以 上</w:t>
      </w:r>
    </w:p>
    <w:p w14:paraId="5132810A" w14:textId="77777777" w:rsidR="008731C4" w:rsidRDefault="00463757" w:rsidP="00A06E32">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004C3E89"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p>
    <w:p w14:paraId="0B19B16A" w14:textId="48C24F24" w:rsidR="005B39EC" w:rsidRPr="000F719B" w:rsidRDefault="008731C4" w:rsidP="00A06E32">
      <w:pPr>
        <w:ind w:leftChars="50" w:left="105"/>
        <w:rPr>
          <w:rFonts w:hAnsi="Century" w:cs="Times New Roman"/>
        </w:rPr>
      </w:pPr>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「当社（又は私）」と記載の箇所は、提出者によって適宜修正願います。</w:t>
      </w:r>
      <w:r w:rsidR="005B39EC" w:rsidRPr="000F719B">
        <w:rPr>
          <w:rFonts w:hAnsi="Century" w:cs="Times New Roman"/>
        </w:rPr>
        <w:br w:type="page"/>
      </w:r>
    </w:p>
    <w:p w14:paraId="25C9BEF5" w14:textId="321EE7C2" w:rsidR="006C01D1" w:rsidRDefault="006C01D1" w:rsidP="006C01D1">
      <w:pPr>
        <w:pStyle w:val="3"/>
        <w:ind w:leftChars="0" w:left="0"/>
        <w:rPr>
          <w:rFonts w:asciiTheme="minorEastAsia" w:eastAsiaTheme="minorEastAsia" w:hAnsiTheme="minorEastAsia"/>
          <w:kern w:val="0"/>
          <w:sz w:val="24"/>
        </w:rPr>
      </w:pPr>
      <w:bookmarkStart w:id="31" w:name="_Toc499015574"/>
      <w:r w:rsidRPr="000F719B">
        <w:rPr>
          <w:rFonts w:asciiTheme="majorEastAsia" w:hAnsiTheme="majorEastAsia" w:hint="eastAsia"/>
          <w:b/>
          <w:kern w:val="0"/>
          <w:sz w:val="24"/>
        </w:rPr>
        <w:lastRenderedPageBreak/>
        <w:t>【様式3-④】</w:t>
      </w:r>
      <w:r>
        <w:rPr>
          <w:rFonts w:asciiTheme="minorEastAsia" w:eastAsiaTheme="minorEastAsia" w:hAnsiTheme="minorEastAsia" w:hint="eastAsia"/>
          <w:kern w:val="0"/>
          <w:sz w:val="24"/>
        </w:rPr>
        <w:t>差入書</w:t>
      </w:r>
      <w:bookmarkEnd w:id="31"/>
    </w:p>
    <w:p w14:paraId="4B24FA29" w14:textId="77777777" w:rsidR="006C01D1" w:rsidRPr="006C01D1" w:rsidRDefault="006C01D1" w:rsidP="006C01D1"/>
    <w:p w14:paraId="4E67C716" w14:textId="77777777" w:rsidR="006C01D1" w:rsidRPr="00634BAC" w:rsidRDefault="006C01D1" w:rsidP="006C01D1">
      <w:pPr>
        <w:jc w:val="right"/>
        <w:rPr>
          <w:sz w:val="20"/>
        </w:rPr>
      </w:pPr>
      <w:r w:rsidRPr="00634BAC">
        <w:rPr>
          <w:rFonts w:hint="eastAsia"/>
          <w:sz w:val="20"/>
        </w:rPr>
        <w:t>平成　年　月　日</w:t>
      </w:r>
    </w:p>
    <w:p w14:paraId="7E4D6BF5" w14:textId="77777777" w:rsidR="006C01D1" w:rsidRPr="00634BAC" w:rsidRDefault="006C01D1" w:rsidP="006C01D1">
      <w:pPr>
        <w:rPr>
          <w:sz w:val="20"/>
        </w:rPr>
      </w:pPr>
    </w:p>
    <w:p w14:paraId="7B339574" w14:textId="77777777" w:rsidR="006C01D1" w:rsidRDefault="006C01D1" w:rsidP="006C01D1">
      <w:pPr>
        <w:rPr>
          <w:sz w:val="20"/>
        </w:rPr>
      </w:pPr>
      <w:r w:rsidRPr="0079119C">
        <w:rPr>
          <w:rFonts w:hint="eastAsia"/>
          <w:sz w:val="20"/>
        </w:rPr>
        <w:t>デロイト</w:t>
      </w:r>
      <w:r w:rsidRPr="0079119C">
        <w:rPr>
          <w:sz w:val="20"/>
        </w:rPr>
        <w:t xml:space="preserve"> </w:t>
      </w:r>
      <w:r w:rsidRPr="0079119C">
        <w:rPr>
          <w:rFonts w:hint="eastAsia"/>
          <w:sz w:val="20"/>
        </w:rPr>
        <w:t>トーマツ</w:t>
      </w:r>
      <w:r w:rsidRPr="0079119C">
        <w:rPr>
          <w:sz w:val="20"/>
        </w:rPr>
        <w:t xml:space="preserve"> </w:t>
      </w:r>
      <w:r w:rsidRPr="0079119C">
        <w:rPr>
          <w:rFonts w:hint="eastAsia"/>
          <w:sz w:val="20"/>
        </w:rPr>
        <w:t>ファイナンシャルアドバイザリー</w:t>
      </w:r>
    </w:p>
    <w:p w14:paraId="04F9824C" w14:textId="77777777" w:rsidR="006C01D1" w:rsidRPr="0079119C" w:rsidRDefault="006C01D1" w:rsidP="006C01D1">
      <w:pPr>
        <w:rPr>
          <w:sz w:val="20"/>
        </w:rPr>
      </w:pPr>
      <w:r>
        <w:rPr>
          <w:rFonts w:hint="eastAsia"/>
          <w:sz w:val="20"/>
        </w:rPr>
        <w:t>有限責任監査法人トーマツ共同体</w:t>
      </w:r>
      <w:r w:rsidRPr="0079119C">
        <w:rPr>
          <w:rFonts w:hint="eastAsia"/>
          <w:sz w:val="20"/>
        </w:rPr>
        <w:t xml:space="preserve">　御中</w:t>
      </w:r>
    </w:p>
    <w:p w14:paraId="73085A86" w14:textId="77777777" w:rsidR="006C01D1" w:rsidRPr="005C1107" w:rsidRDefault="006C01D1" w:rsidP="006C01D1">
      <w:pPr>
        <w:wordWrap w:val="0"/>
        <w:autoSpaceDE w:val="0"/>
        <w:autoSpaceDN w:val="0"/>
        <w:adjustRightInd w:val="0"/>
        <w:textAlignment w:val="baseline"/>
        <w:rPr>
          <w:rFonts w:ascii="ＭＳ ゴシック" w:eastAsia="ＭＳ ゴシック" w:hAnsi="ＭＳ ゴシック"/>
          <w:i/>
          <w:kern w:val="0"/>
          <w:shd w:val="pct15" w:color="auto" w:fill="FFFFFF"/>
        </w:rPr>
      </w:pPr>
    </w:p>
    <w:p w14:paraId="2285BA5F" w14:textId="77777777" w:rsidR="006C01D1" w:rsidRPr="0079119C" w:rsidRDefault="006C01D1" w:rsidP="006C01D1"/>
    <w:tbl>
      <w:tblPr>
        <w:tblW w:w="3969" w:type="dxa"/>
        <w:tblInd w:w="4536" w:type="dxa"/>
        <w:tblCellMar>
          <w:left w:w="99" w:type="dxa"/>
          <w:right w:w="99" w:type="dxa"/>
        </w:tblCellMar>
        <w:tblLook w:val="04A0" w:firstRow="1" w:lastRow="0" w:firstColumn="1" w:lastColumn="0" w:noHBand="0" w:noVBand="1"/>
      </w:tblPr>
      <w:tblGrid>
        <w:gridCol w:w="3969"/>
      </w:tblGrid>
      <w:tr w:rsidR="006C01D1" w:rsidRPr="00DE0AD5" w14:paraId="11617A95" w14:textId="77777777" w:rsidTr="006C01D1">
        <w:tc>
          <w:tcPr>
            <w:tcW w:w="3969" w:type="dxa"/>
            <w:hideMark/>
          </w:tcPr>
          <w:p w14:paraId="7F4B935E" w14:textId="77777777" w:rsidR="006C01D1" w:rsidRPr="00DE0AD5" w:rsidRDefault="006C01D1" w:rsidP="006C01D1">
            <w:pPr>
              <w:wordWrap w:val="0"/>
              <w:autoSpaceDE w:val="0"/>
              <w:autoSpaceDN w:val="0"/>
              <w:adjustRightInd w:val="0"/>
              <w:spacing w:line="480" w:lineRule="exact"/>
              <w:textAlignment w:val="baseline"/>
              <w:rPr>
                <w:sz w:val="20"/>
              </w:rPr>
            </w:pPr>
            <w:r w:rsidRPr="00DE0AD5">
              <w:rPr>
                <w:rFonts w:ascii="ＭＳ 明朝" w:hAnsi="Century" w:hint="eastAsia"/>
                <w:kern w:val="0"/>
                <w:sz w:val="20"/>
              </w:rPr>
              <w:t>[所在地]</w:t>
            </w:r>
          </w:p>
        </w:tc>
      </w:tr>
      <w:tr w:rsidR="006C01D1" w:rsidRPr="00DE0AD5" w14:paraId="4CE9DC53" w14:textId="77777777" w:rsidTr="006C01D1">
        <w:trPr>
          <w:trHeight w:val="135"/>
        </w:trPr>
        <w:tc>
          <w:tcPr>
            <w:tcW w:w="3969" w:type="dxa"/>
            <w:hideMark/>
          </w:tcPr>
          <w:p w14:paraId="63A85C4D" w14:textId="77777777" w:rsidR="006C01D1" w:rsidRPr="00DE0AD5" w:rsidRDefault="006C01D1" w:rsidP="006C01D1">
            <w:pPr>
              <w:wordWrap w:val="0"/>
              <w:autoSpaceDE w:val="0"/>
              <w:autoSpaceDN w:val="0"/>
              <w:adjustRightInd w:val="0"/>
              <w:spacing w:line="480" w:lineRule="exact"/>
              <w:textAlignment w:val="baseline"/>
              <w:rPr>
                <w:sz w:val="20"/>
              </w:rPr>
            </w:pPr>
            <w:r w:rsidRPr="00DE0AD5">
              <w:rPr>
                <w:rFonts w:ascii="ＭＳ 明朝" w:hAnsi="Century" w:hint="eastAsia"/>
                <w:kern w:val="0"/>
                <w:sz w:val="20"/>
              </w:rPr>
              <w:t>[商号]</w:t>
            </w:r>
          </w:p>
        </w:tc>
      </w:tr>
      <w:tr w:rsidR="006C01D1" w:rsidRPr="00DE0AD5" w14:paraId="63F45AED" w14:textId="77777777" w:rsidTr="006C01D1">
        <w:trPr>
          <w:trHeight w:val="133"/>
        </w:trPr>
        <w:tc>
          <w:tcPr>
            <w:tcW w:w="3969" w:type="dxa"/>
          </w:tcPr>
          <w:p w14:paraId="42B63AA3" w14:textId="77777777" w:rsidR="006C01D1" w:rsidRPr="00DE0AD5" w:rsidRDefault="006C01D1" w:rsidP="006C01D1">
            <w:pPr>
              <w:wordWrap w:val="0"/>
              <w:autoSpaceDE w:val="0"/>
              <w:autoSpaceDN w:val="0"/>
              <w:adjustRightInd w:val="0"/>
              <w:spacing w:line="480" w:lineRule="exact"/>
              <w:textAlignment w:val="baseline"/>
              <w:rPr>
                <w:rFonts w:ascii="ＭＳ 明朝" w:hAnsi="Century"/>
                <w:kern w:val="0"/>
                <w:sz w:val="20"/>
              </w:rPr>
            </w:pPr>
            <w:r w:rsidRPr="00DE0AD5">
              <w:rPr>
                <w:rFonts w:ascii="ＭＳ 明朝" w:hAnsi="Century"/>
                <w:kern w:val="0"/>
                <w:sz w:val="20"/>
              </w:rPr>
              <w:t>[</w:t>
            </w:r>
            <w:r w:rsidRPr="00DE0AD5">
              <w:rPr>
                <w:rFonts w:ascii="ＭＳ 明朝" w:hAnsi="Century" w:hint="eastAsia"/>
                <w:kern w:val="0"/>
                <w:sz w:val="20"/>
              </w:rPr>
              <w:t>役職</w:t>
            </w:r>
            <w:r w:rsidRPr="00DE0AD5">
              <w:rPr>
                <w:rFonts w:ascii="ＭＳ 明朝" w:hAnsi="Century"/>
                <w:kern w:val="0"/>
                <w:sz w:val="20"/>
              </w:rPr>
              <w:t>][</w:t>
            </w:r>
            <w:r w:rsidRPr="00DE0AD5">
              <w:rPr>
                <w:rFonts w:ascii="ＭＳ 明朝" w:hAnsi="Century" w:hint="eastAsia"/>
                <w:kern w:val="0"/>
                <w:sz w:val="20"/>
              </w:rPr>
              <w:t>氏名</w:t>
            </w:r>
            <w:r w:rsidRPr="00DE0AD5">
              <w:rPr>
                <w:rFonts w:ascii="ＭＳ 明朝" w:hAnsi="Century"/>
                <w:kern w:val="0"/>
                <w:sz w:val="20"/>
              </w:rPr>
              <w:t>]</w:t>
            </w:r>
            <w:r w:rsidRPr="00DE0AD5">
              <w:rPr>
                <w:rFonts w:ascii="ＭＳ 明朝" w:hAnsi="Century" w:hint="eastAsia"/>
                <w:kern w:val="0"/>
                <w:sz w:val="20"/>
              </w:rPr>
              <w:t xml:space="preserve">　　　　　　㊞</w:t>
            </w:r>
          </w:p>
        </w:tc>
      </w:tr>
    </w:tbl>
    <w:p w14:paraId="30511C87" w14:textId="77777777" w:rsidR="006C01D1" w:rsidRPr="00DE0AD5" w:rsidRDefault="006C01D1" w:rsidP="006C01D1"/>
    <w:p w14:paraId="32C02622" w14:textId="77777777" w:rsidR="006C01D1" w:rsidRPr="00DE0AD5" w:rsidRDefault="006C01D1" w:rsidP="006C01D1">
      <w:pPr>
        <w:jc w:val="center"/>
        <w:rPr>
          <w:b/>
          <w:sz w:val="22"/>
          <w:u w:val="single"/>
        </w:rPr>
      </w:pPr>
      <w:r w:rsidRPr="00DE0AD5">
        <w:rPr>
          <w:rFonts w:hint="eastAsia"/>
          <w:b/>
          <w:sz w:val="22"/>
          <w:u w:val="single"/>
        </w:rPr>
        <w:t>差　入　書</w:t>
      </w:r>
    </w:p>
    <w:p w14:paraId="1083BDF2" w14:textId="77777777" w:rsidR="006C01D1" w:rsidRPr="00DE0AD5" w:rsidRDefault="006C01D1" w:rsidP="006C01D1">
      <w:pPr>
        <w:rPr>
          <w:sz w:val="18"/>
          <w:szCs w:val="18"/>
        </w:rPr>
      </w:pPr>
    </w:p>
    <w:p w14:paraId="291AAD5B" w14:textId="43543DB1" w:rsidR="006C01D1" w:rsidRPr="0058634F" w:rsidRDefault="006C01D1" w:rsidP="006C01D1">
      <w:pPr>
        <w:ind w:firstLineChars="100" w:firstLine="180"/>
        <w:rPr>
          <w:sz w:val="18"/>
          <w:szCs w:val="18"/>
        </w:rPr>
      </w:pPr>
      <w:r w:rsidRPr="00DE0AD5">
        <w:rPr>
          <w:rFonts w:hint="eastAsia"/>
          <w:sz w:val="18"/>
          <w:szCs w:val="18"/>
        </w:rPr>
        <w:t>当社</w:t>
      </w:r>
      <w:r w:rsidR="008731C4">
        <w:rPr>
          <w:rFonts w:hint="eastAsia"/>
          <w:sz w:val="18"/>
          <w:szCs w:val="18"/>
        </w:rPr>
        <w:t>（又は私）</w:t>
      </w:r>
      <w:r w:rsidRPr="00DE0AD5">
        <w:rPr>
          <w:rFonts w:hint="eastAsia"/>
          <w:sz w:val="18"/>
          <w:szCs w:val="18"/>
        </w:rPr>
        <w:t>は、</w:t>
      </w:r>
      <w:r w:rsidRPr="0079119C">
        <w:rPr>
          <w:rFonts w:hint="eastAsia"/>
          <w:sz w:val="18"/>
          <w:szCs w:val="18"/>
        </w:rPr>
        <w:t>デロイト</w:t>
      </w:r>
      <w:r w:rsidRPr="0079119C">
        <w:rPr>
          <w:sz w:val="18"/>
          <w:szCs w:val="18"/>
        </w:rPr>
        <w:t xml:space="preserve"> </w:t>
      </w:r>
      <w:r w:rsidRPr="0079119C">
        <w:rPr>
          <w:rFonts w:hint="eastAsia"/>
          <w:sz w:val="18"/>
          <w:szCs w:val="18"/>
        </w:rPr>
        <w:t>トーマツ</w:t>
      </w:r>
      <w:r w:rsidRPr="0079119C">
        <w:rPr>
          <w:sz w:val="18"/>
          <w:szCs w:val="18"/>
        </w:rPr>
        <w:t xml:space="preserve"> </w:t>
      </w:r>
      <w:r w:rsidRPr="0079119C">
        <w:rPr>
          <w:rFonts w:hint="eastAsia"/>
          <w:sz w:val="18"/>
          <w:szCs w:val="18"/>
        </w:rPr>
        <w:t>ファイナンシャルアドバイザリー</w:t>
      </w:r>
      <w:r>
        <w:rPr>
          <w:rFonts w:hint="eastAsia"/>
          <w:sz w:val="18"/>
          <w:szCs w:val="18"/>
        </w:rPr>
        <w:t>・有限責任監査法人トーマツ共同体</w:t>
      </w:r>
      <w:r w:rsidRPr="00DE0AD5">
        <w:rPr>
          <w:rFonts w:hint="eastAsia"/>
          <w:sz w:val="18"/>
          <w:szCs w:val="18"/>
        </w:rPr>
        <w:t>（以下「トーマツ」という。）が</w:t>
      </w:r>
      <w:r w:rsidRPr="0079119C">
        <w:rPr>
          <w:rFonts w:hint="eastAsia"/>
          <w:sz w:val="18"/>
          <w:szCs w:val="18"/>
        </w:rPr>
        <w:t>和歌山県</w:t>
      </w:r>
      <w:r w:rsidRPr="00DE0AD5">
        <w:rPr>
          <w:rFonts w:hint="eastAsia"/>
          <w:sz w:val="18"/>
          <w:szCs w:val="18"/>
        </w:rPr>
        <w:t>の依頼に基づいて実施した</w:t>
      </w:r>
      <w:r w:rsidRPr="0079119C">
        <w:rPr>
          <w:rFonts w:hint="eastAsia"/>
          <w:sz w:val="18"/>
          <w:szCs w:val="18"/>
        </w:rPr>
        <w:t>南紀白浜空港ビル株式会社</w:t>
      </w:r>
      <w:r w:rsidRPr="00DE0AD5">
        <w:rPr>
          <w:rFonts w:hint="eastAsia"/>
          <w:sz w:val="18"/>
          <w:szCs w:val="18"/>
        </w:rPr>
        <w:t>（以下「対象会社」という。）に関する</w:t>
      </w:r>
      <w:r w:rsidRPr="0079119C">
        <w:rPr>
          <w:rFonts w:hint="eastAsia"/>
          <w:sz w:val="18"/>
          <w:szCs w:val="18"/>
        </w:rPr>
        <w:t>エンジニアリングレポート</w:t>
      </w:r>
      <w:r w:rsidRPr="00DE0AD5">
        <w:rPr>
          <w:rFonts w:hint="eastAsia"/>
          <w:sz w:val="18"/>
          <w:szCs w:val="18"/>
        </w:rPr>
        <w:t>（</w:t>
      </w:r>
      <w:r>
        <w:rPr>
          <w:rFonts w:hint="eastAsia"/>
          <w:sz w:val="18"/>
          <w:szCs w:val="18"/>
        </w:rPr>
        <w:t>以下「本報告書」という。）の作成</w:t>
      </w:r>
      <w:r w:rsidRPr="0008291A">
        <w:rPr>
          <w:rFonts w:hint="eastAsia"/>
          <w:sz w:val="18"/>
          <w:szCs w:val="18"/>
        </w:rPr>
        <w:t>に関連して</w:t>
      </w:r>
      <w:r>
        <w:rPr>
          <w:rFonts w:hint="eastAsia"/>
          <w:sz w:val="18"/>
          <w:szCs w:val="18"/>
        </w:rPr>
        <w:t>、トーマツ</w:t>
      </w:r>
      <w:r w:rsidRPr="0008291A">
        <w:rPr>
          <w:rFonts w:hint="eastAsia"/>
          <w:sz w:val="18"/>
          <w:szCs w:val="18"/>
        </w:rPr>
        <w:t>から</w:t>
      </w:r>
      <w:r>
        <w:rPr>
          <w:rFonts w:hint="eastAsia"/>
          <w:sz w:val="18"/>
          <w:szCs w:val="18"/>
        </w:rPr>
        <w:t>和歌山県</w:t>
      </w:r>
      <w:r w:rsidRPr="0008291A">
        <w:rPr>
          <w:rFonts w:hint="eastAsia"/>
          <w:sz w:val="18"/>
          <w:szCs w:val="18"/>
        </w:rPr>
        <w:t>に対して提供される</w:t>
      </w:r>
      <w:r>
        <w:rPr>
          <w:rFonts w:hint="eastAsia"/>
          <w:sz w:val="18"/>
          <w:szCs w:val="18"/>
        </w:rPr>
        <w:t>本</w:t>
      </w:r>
      <w:r w:rsidRPr="0008291A">
        <w:rPr>
          <w:rFonts w:hint="eastAsia"/>
          <w:sz w:val="18"/>
          <w:szCs w:val="18"/>
        </w:rPr>
        <w:t>報告書および助言ならびにこれらの補足資料（</w:t>
      </w:r>
      <w:r>
        <w:rPr>
          <w:rFonts w:hint="eastAsia"/>
          <w:sz w:val="18"/>
          <w:szCs w:val="18"/>
        </w:rPr>
        <w:t>トーマツ</w:t>
      </w:r>
      <w:r w:rsidRPr="0008291A">
        <w:rPr>
          <w:rFonts w:hint="eastAsia"/>
          <w:sz w:val="18"/>
          <w:szCs w:val="18"/>
        </w:rPr>
        <w:t>から</w:t>
      </w:r>
      <w:r>
        <w:rPr>
          <w:rFonts w:hint="eastAsia"/>
          <w:sz w:val="18"/>
          <w:szCs w:val="18"/>
        </w:rPr>
        <w:t>和歌山県</w:t>
      </w:r>
      <w:r w:rsidRPr="0008291A">
        <w:rPr>
          <w:rFonts w:hint="eastAsia"/>
          <w:sz w:val="18"/>
          <w:szCs w:val="18"/>
        </w:rPr>
        <w:t>に対して提供のあったものに限り</w:t>
      </w:r>
      <w:r>
        <w:rPr>
          <w:rFonts w:hint="eastAsia"/>
          <w:sz w:val="18"/>
          <w:szCs w:val="18"/>
        </w:rPr>
        <w:t>ます</w:t>
      </w:r>
      <w:r w:rsidRPr="0008291A">
        <w:rPr>
          <w:rFonts w:hint="eastAsia"/>
          <w:sz w:val="18"/>
          <w:szCs w:val="18"/>
        </w:rPr>
        <w:t>。）のうち</w:t>
      </w:r>
      <w:r>
        <w:rPr>
          <w:rFonts w:hint="eastAsia"/>
          <w:sz w:val="18"/>
          <w:szCs w:val="18"/>
        </w:rPr>
        <w:t>トーマツ</w:t>
      </w:r>
      <w:r w:rsidRPr="0008291A">
        <w:rPr>
          <w:rFonts w:hint="eastAsia"/>
          <w:sz w:val="18"/>
          <w:szCs w:val="18"/>
        </w:rPr>
        <w:t>が許諾したもの</w:t>
      </w:r>
      <w:r>
        <w:rPr>
          <w:rFonts w:hint="eastAsia"/>
          <w:sz w:val="18"/>
          <w:szCs w:val="18"/>
        </w:rPr>
        <w:t>（以下「本件開示対象」という。）</w:t>
      </w:r>
      <w:r w:rsidRPr="0008291A">
        <w:rPr>
          <w:rFonts w:hint="eastAsia"/>
          <w:sz w:val="18"/>
          <w:szCs w:val="18"/>
        </w:rPr>
        <w:t>を当社</w:t>
      </w:r>
      <w:r w:rsidR="008731C4">
        <w:rPr>
          <w:rFonts w:hint="eastAsia"/>
          <w:sz w:val="18"/>
          <w:szCs w:val="18"/>
        </w:rPr>
        <w:t>（又は私）</w:t>
      </w:r>
      <w:r w:rsidRPr="0008291A">
        <w:rPr>
          <w:rFonts w:hint="eastAsia"/>
          <w:sz w:val="18"/>
          <w:szCs w:val="18"/>
        </w:rPr>
        <w:t>に対して開示していただくこと（以下「本件開示」という。）</w:t>
      </w:r>
      <w:r w:rsidRPr="0058634F">
        <w:rPr>
          <w:rFonts w:hint="eastAsia"/>
          <w:sz w:val="18"/>
          <w:szCs w:val="18"/>
        </w:rPr>
        <w:t>を要望します。</w:t>
      </w:r>
      <w:r w:rsidRPr="00497D31">
        <w:rPr>
          <w:rFonts w:hint="eastAsia"/>
          <w:sz w:val="18"/>
          <w:szCs w:val="18"/>
        </w:rPr>
        <w:t>なお、</w:t>
      </w:r>
      <w:r>
        <w:rPr>
          <w:rFonts w:hint="eastAsia"/>
          <w:sz w:val="18"/>
          <w:szCs w:val="18"/>
        </w:rPr>
        <w:t>トーマツ</w:t>
      </w:r>
      <w:r w:rsidRPr="00497D31">
        <w:rPr>
          <w:rFonts w:hint="eastAsia"/>
          <w:sz w:val="18"/>
          <w:szCs w:val="18"/>
        </w:rPr>
        <w:t>が本</w:t>
      </w:r>
      <w:r>
        <w:rPr>
          <w:rFonts w:hint="eastAsia"/>
          <w:sz w:val="18"/>
          <w:szCs w:val="18"/>
        </w:rPr>
        <w:t>報告書</w:t>
      </w:r>
      <w:r w:rsidRPr="00497D31">
        <w:rPr>
          <w:rFonts w:hint="eastAsia"/>
          <w:sz w:val="18"/>
          <w:szCs w:val="18"/>
        </w:rPr>
        <w:t>について再委託を行っている場合、</w:t>
      </w:r>
      <w:r>
        <w:rPr>
          <w:rFonts w:hint="eastAsia"/>
          <w:sz w:val="18"/>
          <w:szCs w:val="18"/>
        </w:rPr>
        <w:t>本差入</w:t>
      </w:r>
      <w:r w:rsidRPr="00497D31">
        <w:rPr>
          <w:rFonts w:hint="eastAsia"/>
          <w:sz w:val="18"/>
          <w:szCs w:val="18"/>
        </w:rPr>
        <w:t>書における「</w:t>
      </w:r>
      <w:r>
        <w:rPr>
          <w:rFonts w:hint="eastAsia"/>
          <w:sz w:val="18"/>
          <w:szCs w:val="18"/>
        </w:rPr>
        <w:t>トーマツ</w:t>
      </w:r>
      <w:r w:rsidRPr="00497D31">
        <w:rPr>
          <w:rFonts w:hint="eastAsia"/>
          <w:sz w:val="18"/>
          <w:szCs w:val="18"/>
        </w:rPr>
        <w:t>」には当該再委託先</w:t>
      </w:r>
      <w:r>
        <w:rPr>
          <w:rFonts w:hint="eastAsia"/>
          <w:sz w:val="18"/>
          <w:szCs w:val="18"/>
        </w:rPr>
        <w:t>が</w:t>
      </w:r>
      <w:r w:rsidRPr="00497D31">
        <w:rPr>
          <w:rFonts w:hint="eastAsia"/>
          <w:sz w:val="18"/>
          <w:szCs w:val="18"/>
        </w:rPr>
        <w:t>含まれることを了解しております。</w:t>
      </w:r>
    </w:p>
    <w:p w14:paraId="7F79379F" w14:textId="2186952A" w:rsidR="006C01D1" w:rsidRPr="0058634F" w:rsidRDefault="006C01D1" w:rsidP="006C01D1">
      <w:pPr>
        <w:ind w:firstLineChars="100" w:firstLine="180"/>
        <w:rPr>
          <w:sz w:val="18"/>
          <w:szCs w:val="18"/>
        </w:rPr>
      </w:pPr>
      <w:r w:rsidRPr="0058634F">
        <w:rPr>
          <w:rFonts w:hint="eastAsia"/>
          <w:sz w:val="18"/>
          <w:szCs w:val="18"/>
        </w:rPr>
        <w:t>つきましては、当社</w:t>
      </w:r>
      <w:r w:rsidR="008731C4">
        <w:rPr>
          <w:rFonts w:hint="eastAsia"/>
          <w:sz w:val="18"/>
          <w:szCs w:val="18"/>
        </w:rPr>
        <w:t>（又は私）</w:t>
      </w:r>
      <w:r w:rsidRPr="0058634F">
        <w:rPr>
          <w:rFonts w:hint="eastAsia"/>
          <w:sz w:val="18"/>
          <w:szCs w:val="18"/>
        </w:rPr>
        <w:t>が、下記事項を十分理解し、</w:t>
      </w:r>
      <w:r>
        <w:rPr>
          <w:rFonts w:hint="eastAsia"/>
          <w:sz w:val="18"/>
          <w:szCs w:val="18"/>
        </w:rPr>
        <w:t>または</w:t>
      </w:r>
      <w:r w:rsidRPr="0058634F">
        <w:rPr>
          <w:rFonts w:hint="eastAsia"/>
          <w:sz w:val="18"/>
          <w:szCs w:val="18"/>
        </w:rPr>
        <w:t>遵守することを条件として本件開示を受けることを証するため、本書を</w:t>
      </w:r>
      <w:r>
        <w:rPr>
          <w:rFonts w:hint="eastAsia"/>
          <w:sz w:val="18"/>
          <w:szCs w:val="18"/>
        </w:rPr>
        <w:t>トーマツ</w:t>
      </w:r>
      <w:r w:rsidRPr="0058634F">
        <w:rPr>
          <w:rFonts w:hint="eastAsia"/>
          <w:sz w:val="18"/>
          <w:szCs w:val="18"/>
        </w:rPr>
        <w:t>に差し入れるものといたします。</w:t>
      </w:r>
      <w:r>
        <w:rPr>
          <w:rFonts w:hint="eastAsia"/>
          <w:sz w:val="18"/>
          <w:szCs w:val="18"/>
        </w:rPr>
        <w:t>なお、当社</w:t>
      </w:r>
      <w:r w:rsidR="008731C4">
        <w:rPr>
          <w:rFonts w:hint="eastAsia"/>
          <w:sz w:val="18"/>
          <w:szCs w:val="18"/>
        </w:rPr>
        <w:t>（又は私）</w:t>
      </w:r>
      <w:r>
        <w:rPr>
          <w:rFonts w:hint="eastAsia"/>
          <w:sz w:val="18"/>
          <w:szCs w:val="18"/>
        </w:rPr>
        <w:t>は、本件開示を受ける</w:t>
      </w:r>
      <w:r w:rsidRPr="0058634F">
        <w:rPr>
          <w:rFonts w:hint="eastAsia"/>
          <w:sz w:val="18"/>
          <w:szCs w:val="18"/>
        </w:rPr>
        <w:t>ことに関</w:t>
      </w:r>
      <w:r>
        <w:rPr>
          <w:rFonts w:hint="eastAsia"/>
          <w:sz w:val="18"/>
          <w:szCs w:val="18"/>
        </w:rPr>
        <w:t>する和歌山県の了承を得ております</w:t>
      </w:r>
      <w:r w:rsidRPr="0058634F">
        <w:rPr>
          <w:rFonts w:hint="eastAsia"/>
          <w:sz w:val="18"/>
          <w:szCs w:val="18"/>
        </w:rPr>
        <w:t>。</w:t>
      </w:r>
    </w:p>
    <w:p w14:paraId="6857DE79" w14:textId="77777777" w:rsidR="006C01D1" w:rsidRPr="001046D7" w:rsidRDefault="006C01D1" w:rsidP="006C01D1">
      <w:pPr>
        <w:rPr>
          <w:sz w:val="18"/>
          <w:szCs w:val="18"/>
        </w:rPr>
      </w:pPr>
    </w:p>
    <w:p w14:paraId="0DFEB0C9" w14:textId="77777777" w:rsidR="006C01D1" w:rsidRPr="0058634F" w:rsidRDefault="006C01D1" w:rsidP="006C01D1">
      <w:pPr>
        <w:pStyle w:val="afb"/>
        <w:rPr>
          <w:sz w:val="18"/>
          <w:szCs w:val="18"/>
        </w:rPr>
      </w:pPr>
      <w:r w:rsidRPr="0058634F">
        <w:rPr>
          <w:rFonts w:hint="eastAsia"/>
          <w:sz w:val="18"/>
          <w:szCs w:val="18"/>
        </w:rPr>
        <w:t>記</w:t>
      </w:r>
    </w:p>
    <w:p w14:paraId="7ED0C6EA" w14:textId="77777777" w:rsidR="006C01D1" w:rsidRDefault="006C01D1" w:rsidP="006C01D1">
      <w:pPr>
        <w:rPr>
          <w:sz w:val="18"/>
          <w:szCs w:val="18"/>
        </w:rPr>
      </w:pPr>
    </w:p>
    <w:p w14:paraId="2A6BEC2E" w14:textId="77777777" w:rsidR="006C01D1" w:rsidRPr="0058634F" w:rsidRDefault="006C01D1" w:rsidP="006C01D1">
      <w:pPr>
        <w:rPr>
          <w:sz w:val="18"/>
          <w:szCs w:val="18"/>
        </w:rPr>
      </w:pPr>
      <w:r w:rsidRPr="00885670">
        <w:rPr>
          <w:rFonts w:ascii="ＭＳ ゴシック" w:eastAsia="ＭＳ ゴシック" w:hAnsi="ＭＳ ゴシック" w:hint="eastAsia"/>
          <w:sz w:val="18"/>
          <w:szCs w:val="18"/>
        </w:rPr>
        <w:t>本</w:t>
      </w:r>
      <w:r>
        <w:rPr>
          <w:rFonts w:ascii="ＭＳ ゴシック" w:eastAsia="ＭＳ ゴシック" w:hAnsi="ＭＳ ゴシック" w:hint="eastAsia"/>
          <w:sz w:val="18"/>
          <w:szCs w:val="18"/>
        </w:rPr>
        <w:t>報告書</w:t>
      </w:r>
      <w:r w:rsidRPr="00885670">
        <w:rPr>
          <w:rFonts w:ascii="ＭＳ ゴシック" w:eastAsia="ＭＳ ゴシック" w:hAnsi="ＭＳ ゴシック" w:hint="eastAsia"/>
          <w:sz w:val="18"/>
          <w:szCs w:val="18"/>
        </w:rPr>
        <w:t>および本件開示対象の目的と特質</w:t>
      </w:r>
    </w:p>
    <w:p w14:paraId="09506D37" w14:textId="2178718C" w:rsidR="006C01D1" w:rsidRPr="0079119C" w:rsidRDefault="006C01D1" w:rsidP="006C01D1">
      <w:pPr>
        <w:ind w:leftChars="99" w:left="537" w:hangingChars="183" w:hanging="329"/>
        <w:rPr>
          <w:sz w:val="18"/>
          <w:szCs w:val="18"/>
        </w:rPr>
      </w:pPr>
      <w:r>
        <w:rPr>
          <w:rFonts w:hint="eastAsia"/>
          <w:sz w:val="18"/>
          <w:szCs w:val="18"/>
        </w:rPr>
        <w:t>１．</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w:t>
      </w:r>
      <w:r w:rsidRPr="0058634F">
        <w:rPr>
          <w:rFonts w:hint="eastAsia"/>
          <w:sz w:val="18"/>
          <w:szCs w:val="18"/>
        </w:rPr>
        <w:t>の利用に資することを目的として</w:t>
      </w:r>
      <w:r>
        <w:rPr>
          <w:rFonts w:hint="eastAsia"/>
          <w:sz w:val="18"/>
          <w:szCs w:val="18"/>
        </w:rPr>
        <w:t>、トーマツと和歌山県との間で締結された契約に基づいて作成</w:t>
      </w:r>
      <w:r w:rsidRPr="0058634F">
        <w:rPr>
          <w:rFonts w:hint="eastAsia"/>
          <w:sz w:val="18"/>
          <w:szCs w:val="18"/>
        </w:rPr>
        <w:t>されたものであり、当社</w:t>
      </w:r>
      <w:r w:rsidR="008731C4">
        <w:rPr>
          <w:rFonts w:hint="eastAsia"/>
          <w:sz w:val="18"/>
          <w:szCs w:val="18"/>
        </w:rPr>
        <w:t>（又は私）</w:t>
      </w:r>
      <w:r w:rsidRPr="0058634F">
        <w:rPr>
          <w:rFonts w:hint="eastAsia"/>
          <w:sz w:val="18"/>
          <w:szCs w:val="18"/>
        </w:rPr>
        <w:t>の利用に資すること</w:t>
      </w:r>
      <w:r>
        <w:rPr>
          <w:rFonts w:hint="eastAsia"/>
          <w:sz w:val="18"/>
          <w:szCs w:val="18"/>
        </w:rPr>
        <w:t>または当社</w:t>
      </w:r>
      <w:r w:rsidR="008731C4">
        <w:rPr>
          <w:rFonts w:hint="eastAsia"/>
          <w:sz w:val="18"/>
          <w:szCs w:val="18"/>
        </w:rPr>
        <w:t>（又は私）</w:t>
      </w:r>
      <w:r>
        <w:rPr>
          <w:rFonts w:hint="eastAsia"/>
          <w:sz w:val="18"/>
          <w:szCs w:val="18"/>
        </w:rPr>
        <w:t>が依拠すること</w:t>
      </w:r>
      <w:r w:rsidRPr="0058634F">
        <w:rPr>
          <w:rFonts w:hint="eastAsia"/>
          <w:sz w:val="18"/>
          <w:szCs w:val="18"/>
        </w:rPr>
        <w:t>を目的として</w:t>
      </w:r>
      <w:r>
        <w:rPr>
          <w:rFonts w:hint="eastAsia"/>
          <w:sz w:val="18"/>
          <w:szCs w:val="18"/>
        </w:rPr>
        <w:t>作成</w:t>
      </w:r>
      <w:r w:rsidRPr="0058634F">
        <w:rPr>
          <w:rFonts w:hint="eastAsia"/>
          <w:sz w:val="18"/>
          <w:szCs w:val="18"/>
        </w:rPr>
        <w:t>されたもので</w:t>
      </w:r>
      <w:r>
        <w:rPr>
          <w:rFonts w:hint="eastAsia"/>
          <w:sz w:val="18"/>
          <w:szCs w:val="18"/>
        </w:rPr>
        <w:t>はないこと</w:t>
      </w:r>
      <w:r w:rsidRPr="0058634F">
        <w:rPr>
          <w:rFonts w:hint="eastAsia"/>
          <w:sz w:val="18"/>
          <w:szCs w:val="18"/>
        </w:rPr>
        <w:t>。</w:t>
      </w:r>
      <w:r w:rsidRPr="0058634F" w:rsidDel="000729E0">
        <w:rPr>
          <w:rFonts w:hint="eastAsia"/>
          <w:sz w:val="18"/>
          <w:szCs w:val="18"/>
        </w:rPr>
        <w:t xml:space="preserve"> </w:t>
      </w:r>
    </w:p>
    <w:p w14:paraId="6D7A9BE9" w14:textId="18E5CF59" w:rsidR="006C01D1" w:rsidRPr="0058634F" w:rsidRDefault="006C01D1" w:rsidP="006C01D1">
      <w:pPr>
        <w:ind w:leftChars="99" w:left="537" w:hangingChars="183" w:hanging="329"/>
        <w:rPr>
          <w:sz w:val="18"/>
          <w:szCs w:val="18"/>
        </w:rPr>
      </w:pPr>
      <w:r>
        <w:rPr>
          <w:rFonts w:hint="eastAsia"/>
          <w:sz w:val="18"/>
          <w:szCs w:val="18"/>
        </w:rPr>
        <w:t>2</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和歌山県の依頼に基づいて作成</w:t>
      </w:r>
      <w:r w:rsidRPr="0058634F">
        <w:rPr>
          <w:rFonts w:hint="eastAsia"/>
          <w:sz w:val="18"/>
          <w:szCs w:val="18"/>
        </w:rPr>
        <w:t>されたものであり、</w:t>
      </w:r>
      <w:r>
        <w:rPr>
          <w:rFonts w:hint="eastAsia"/>
          <w:sz w:val="18"/>
          <w:szCs w:val="18"/>
        </w:rPr>
        <w:t>和歌山県以外の第三者に対して注意義務または契約上の義務を負って作成されたものではないこと</w:t>
      </w:r>
      <w:r w:rsidRPr="0058634F">
        <w:rPr>
          <w:rFonts w:hint="eastAsia"/>
          <w:sz w:val="18"/>
          <w:szCs w:val="18"/>
        </w:rPr>
        <w:t>。</w:t>
      </w:r>
      <w:r>
        <w:rPr>
          <w:rFonts w:hint="eastAsia"/>
          <w:sz w:val="18"/>
          <w:szCs w:val="18"/>
        </w:rPr>
        <w:t>したがって、トーマツは、本報告書ないし本件開示対象の内容</w:t>
      </w:r>
      <w:r w:rsidRPr="0058634F">
        <w:rPr>
          <w:rFonts w:hint="eastAsia"/>
          <w:sz w:val="18"/>
          <w:szCs w:val="18"/>
        </w:rPr>
        <w:t>に関して、当社</w:t>
      </w:r>
      <w:r w:rsidR="008731C4">
        <w:rPr>
          <w:rFonts w:hint="eastAsia"/>
          <w:sz w:val="18"/>
          <w:szCs w:val="18"/>
        </w:rPr>
        <w:t>（又は私）</w:t>
      </w:r>
      <w:r w:rsidRPr="0058634F">
        <w:rPr>
          <w:rFonts w:hint="eastAsia"/>
          <w:sz w:val="18"/>
          <w:szCs w:val="18"/>
        </w:rPr>
        <w:t>を含む第三者（</w:t>
      </w:r>
      <w:r>
        <w:rPr>
          <w:rFonts w:hint="eastAsia"/>
          <w:sz w:val="18"/>
          <w:szCs w:val="18"/>
        </w:rPr>
        <w:t>和歌山県</w:t>
      </w:r>
      <w:r w:rsidRPr="0058634F">
        <w:rPr>
          <w:rFonts w:hint="eastAsia"/>
          <w:sz w:val="18"/>
          <w:szCs w:val="18"/>
        </w:rPr>
        <w:t>を除く。）に対して</w:t>
      </w:r>
      <w:r>
        <w:rPr>
          <w:rFonts w:hint="eastAsia"/>
          <w:sz w:val="18"/>
          <w:szCs w:val="18"/>
        </w:rPr>
        <w:t>、裁判上または裁判外を問わず、いかなる義務または責任も負わないこと</w:t>
      </w:r>
      <w:r w:rsidRPr="0058634F">
        <w:rPr>
          <w:rFonts w:hint="eastAsia"/>
          <w:sz w:val="18"/>
          <w:szCs w:val="18"/>
        </w:rPr>
        <w:t>。</w:t>
      </w:r>
    </w:p>
    <w:p w14:paraId="13BC3E0C" w14:textId="77777777" w:rsidR="006C01D1" w:rsidRPr="0058634F" w:rsidRDefault="006C01D1" w:rsidP="006C01D1">
      <w:pPr>
        <w:ind w:leftChars="99" w:left="537" w:hangingChars="183" w:hanging="329"/>
        <w:rPr>
          <w:sz w:val="18"/>
          <w:szCs w:val="18"/>
        </w:rPr>
      </w:pPr>
      <w:r>
        <w:rPr>
          <w:rFonts w:hint="eastAsia"/>
          <w:sz w:val="18"/>
          <w:szCs w:val="18"/>
        </w:rPr>
        <w:t>3</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Pr>
          <w:rFonts w:hint="eastAsia"/>
          <w:sz w:val="18"/>
          <w:szCs w:val="18"/>
        </w:rPr>
        <w:t>和歌山県</w:t>
      </w:r>
      <w:r w:rsidRPr="00A63FFB">
        <w:rPr>
          <w:rFonts w:hint="eastAsia"/>
          <w:sz w:val="18"/>
          <w:szCs w:val="18"/>
        </w:rPr>
        <w:t>および対象会社</w:t>
      </w:r>
      <w:r w:rsidRPr="0058634F">
        <w:rPr>
          <w:rFonts w:hint="eastAsia"/>
          <w:sz w:val="18"/>
          <w:szCs w:val="18"/>
        </w:rPr>
        <w:t>から</w:t>
      </w:r>
      <w:r>
        <w:rPr>
          <w:rFonts w:hint="eastAsia"/>
          <w:sz w:val="18"/>
          <w:szCs w:val="18"/>
        </w:rPr>
        <w:t>提供された情報および資料に基づいて一定の時点で特定の目的のために作成されたものであり、トーマツは当該情報および資料の真実性、妥当性および正確性を検証する義務ならびに更新をする義務を負っていないこと</w:t>
      </w:r>
      <w:r w:rsidRPr="0058634F">
        <w:rPr>
          <w:rFonts w:hint="eastAsia"/>
          <w:sz w:val="18"/>
          <w:szCs w:val="18"/>
        </w:rPr>
        <w:t>。</w:t>
      </w:r>
    </w:p>
    <w:p w14:paraId="37A50456" w14:textId="77777777" w:rsidR="006C01D1" w:rsidRPr="0058634F" w:rsidRDefault="006C01D1" w:rsidP="006C01D1">
      <w:pPr>
        <w:ind w:leftChars="99" w:left="537" w:hangingChars="183" w:hanging="329"/>
        <w:rPr>
          <w:sz w:val="18"/>
          <w:szCs w:val="18"/>
        </w:rPr>
      </w:pPr>
      <w:r>
        <w:rPr>
          <w:rFonts w:hint="eastAsia"/>
          <w:sz w:val="18"/>
          <w:szCs w:val="18"/>
        </w:rPr>
        <w:t>4</w:t>
      </w:r>
      <w:r>
        <w:rPr>
          <w:rFonts w:hint="eastAsia"/>
          <w:sz w:val="18"/>
          <w:szCs w:val="18"/>
        </w:rPr>
        <w:t>．</w:t>
      </w:r>
      <w:r w:rsidRPr="0058634F">
        <w:rPr>
          <w:rFonts w:hint="eastAsia"/>
          <w:sz w:val="18"/>
          <w:szCs w:val="18"/>
        </w:rPr>
        <w:t>本</w:t>
      </w:r>
      <w:r>
        <w:rPr>
          <w:rFonts w:hint="eastAsia"/>
          <w:sz w:val="18"/>
          <w:szCs w:val="18"/>
        </w:rPr>
        <w:t>報告書</w:t>
      </w:r>
      <w:r w:rsidRPr="0058634F">
        <w:rPr>
          <w:rFonts w:hint="eastAsia"/>
          <w:sz w:val="18"/>
          <w:szCs w:val="18"/>
        </w:rPr>
        <w:t>は</w:t>
      </w:r>
      <w:r w:rsidRPr="00A63FFB">
        <w:rPr>
          <w:rFonts w:hint="eastAsia"/>
          <w:sz w:val="18"/>
          <w:szCs w:val="18"/>
        </w:rPr>
        <w:t>、</w:t>
      </w:r>
      <w:r>
        <w:rPr>
          <w:rFonts w:hint="eastAsia"/>
          <w:sz w:val="18"/>
          <w:szCs w:val="18"/>
        </w:rPr>
        <w:t>和歌山県</w:t>
      </w:r>
      <w:r w:rsidRPr="00A63FFB">
        <w:rPr>
          <w:rFonts w:hint="eastAsia"/>
          <w:sz w:val="18"/>
          <w:szCs w:val="18"/>
        </w:rPr>
        <w:t>との協議の上、</w:t>
      </w:r>
      <w:r>
        <w:rPr>
          <w:rFonts w:hint="eastAsia"/>
          <w:sz w:val="18"/>
          <w:szCs w:val="18"/>
        </w:rPr>
        <w:t>トーマツ</w:t>
      </w:r>
      <w:r w:rsidRPr="00A63FFB">
        <w:rPr>
          <w:rFonts w:hint="eastAsia"/>
          <w:sz w:val="18"/>
          <w:szCs w:val="18"/>
        </w:rPr>
        <w:t>が実施した調査の範囲および手法を限度として判明した</w:t>
      </w:r>
      <w:r>
        <w:rPr>
          <w:rFonts w:hint="eastAsia"/>
          <w:sz w:val="18"/>
          <w:szCs w:val="18"/>
        </w:rPr>
        <w:t>和歌山県</w:t>
      </w:r>
      <w:r w:rsidRPr="00A63FFB">
        <w:rPr>
          <w:rFonts w:hint="eastAsia"/>
          <w:sz w:val="18"/>
          <w:szCs w:val="18"/>
        </w:rPr>
        <w:t>にとって特に重要と思われる事項を報告するもの</w:t>
      </w:r>
      <w:r w:rsidRPr="0058634F">
        <w:rPr>
          <w:rFonts w:hint="eastAsia"/>
          <w:sz w:val="18"/>
          <w:szCs w:val="18"/>
        </w:rPr>
        <w:t>であり、その他の</w:t>
      </w:r>
      <w:r>
        <w:rPr>
          <w:rFonts w:hint="eastAsia"/>
          <w:sz w:val="18"/>
          <w:szCs w:val="18"/>
        </w:rPr>
        <w:t>範囲および手法によって作成され</w:t>
      </w:r>
      <w:r w:rsidRPr="0058634F">
        <w:rPr>
          <w:rFonts w:hint="eastAsia"/>
          <w:sz w:val="18"/>
          <w:szCs w:val="18"/>
        </w:rPr>
        <w:t>た場合には、本件開示対象に追加して記載等が行われる</w:t>
      </w:r>
      <w:r>
        <w:rPr>
          <w:rFonts w:hint="eastAsia"/>
          <w:sz w:val="18"/>
          <w:szCs w:val="18"/>
        </w:rPr>
        <w:t>べき事項が存在する可能性があること</w:t>
      </w:r>
      <w:r w:rsidRPr="0058634F">
        <w:rPr>
          <w:rFonts w:hint="eastAsia"/>
          <w:sz w:val="18"/>
          <w:szCs w:val="18"/>
        </w:rPr>
        <w:t>。</w:t>
      </w:r>
    </w:p>
    <w:p w14:paraId="50A43700" w14:textId="5BF0494E" w:rsidR="006C01D1" w:rsidRDefault="006C01D1" w:rsidP="006C01D1">
      <w:pPr>
        <w:ind w:leftChars="99" w:left="537" w:hangingChars="183" w:hanging="329"/>
        <w:rPr>
          <w:sz w:val="18"/>
          <w:szCs w:val="18"/>
        </w:rPr>
      </w:pPr>
      <w:r>
        <w:rPr>
          <w:rFonts w:hint="eastAsia"/>
          <w:sz w:val="18"/>
          <w:szCs w:val="18"/>
        </w:rPr>
        <w:lastRenderedPageBreak/>
        <w:t>5</w:t>
      </w:r>
      <w:r>
        <w:rPr>
          <w:rFonts w:hint="eastAsia"/>
          <w:sz w:val="18"/>
          <w:szCs w:val="18"/>
        </w:rPr>
        <w:t>．</w:t>
      </w:r>
      <w:r w:rsidRPr="0058634F">
        <w:rPr>
          <w:rFonts w:hint="eastAsia"/>
          <w:sz w:val="18"/>
          <w:szCs w:val="18"/>
        </w:rPr>
        <w:t>本件開</w:t>
      </w:r>
      <w:r>
        <w:rPr>
          <w:rFonts w:hint="eastAsia"/>
          <w:sz w:val="18"/>
          <w:szCs w:val="18"/>
        </w:rPr>
        <w:t>示対象には、当社</w:t>
      </w:r>
      <w:r w:rsidR="008731C4">
        <w:rPr>
          <w:rFonts w:hint="eastAsia"/>
          <w:sz w:val="18"/>
          <w:szCs w:val="18"/>
        </w:rPr>
        <w:t>（又は私）</w:t>
      </w:r>
      <w:r>
        <w:rPr>
          <w:rFonts w:hint="eastAsia"/>
          <w:sz w:val="18"/>
          <w:szCs w:val="18"/>
        </w:rPr>
        <w:t>が理解し得ない情報があり、また、当社</w:t>
      </w:r>
      <w:r w:rsidR="008731C4">
        <w:rPr>
          <w:rFonts w:hint="eastAsia"/>
          <w:sz w:val="18"/>
          <w:szCs w:val="18"/>
        </w:rPr>
        <w:t>（又は私）</w:t>
      </w:r>
      <w:r>
        <w:rPr>
          <w:rFonts w:hint="eastAsia"/>
          <w:sz w:val="18"/>
          <w:szCs w:val="18"/>
        </w:rPr>
        <w:t>が必要とする情報が必ずしも網羅されていない可能性があること。</w:t>
      </w:r>
    </w:p>
    <w:p w14:paraId="46DEDA15" w14:textId="77777777" w:rsidR="006C01D1" w:rsidRPr="0058634F" w:rsidRDefault="006C01D1" w:rsidP="006C01D1">
      <w:pPr>
        <w:ind w:leftChars="99" w:left="537" w:hangingChars="183" w:hanging="329"/>
        <w:rPr>
          <w:sz w:val="18"/>
          <w:szCs w:val="18"/>
        </w:rPr>
      </w:pPr>
      <w:r>
        <w:rPr>
          <w:rFonts w:hint="eastAsia"/>
          <w:sz w:val="18"/>
          <w:szCs w:val="18"/>
        </w:rPr>
        <w:t>6</w:t>
      </w:r>
      <w:r>
        <w:rPr>
          <w:rFonts w:hint="eastAsia"/>
          <w:sz w:val="18"/>
          <w:szCs w:val="18"/>
        </w:rPr>
        <w:t>．</w:t>
      </w:r>
      <w:r w:rsidRPr="0058634F">
        <w:rPr>
          <w:rFonts w:hint="eastAsia"/>
          <w:sz w:val="18"/>
          <w:szCs w:val="18"/>
        </w:rPr>
        <w:t>本件開示対象以外の情報が</w:t>
      </w:r>
      <w:r>
        <w:rPr>
          <w:rFonts w:hint="eastAsia"/>
          <w:sz w:val="18"/>
          <w:szCs w:val="18"/>
        </w:rPr>
        <w:t>和歌山県に伝達されている可能性があること</w:t>
      </w:r>
      <w:r w:rsidRPr="0058634F">
        <w:rPr>
          <w:rFonts w:hint="eastAsia"/>
          <w:sz w:val="18"/>
          <w:szCs w:val="18"/>
        </w:rPr>
        <w:t>。</w:t>
      </w:r>
    </w:p>
    <w:p w14:paraId="6E6144B9" w14:textId="77777777" w:rsidR="006C01D1" w:rsidRPr="005C44FC" w:rsidRDefault="006C01D1" w:rsidP="006C01D1">
      <w:pPr>
        <w:rPr>
          <w:sz w:val="18"/>
          <w:szCs w:val="18"/>
        </w:rPr>
      </w:pPr>
    </w:p>
    <w:p w14:paraId="24965908" w14:textId="77777777" w:rsidR="006C01D1" w:rsidRPr="00885670" w:rsidRDefault="006C01D1" w:rsidP="006C01D1">
      <w:pPr>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本件開示対象への依拠および利用</w:t>
      </w:r>
    </w:p>
    <w:p w14:paraId="36E24A12" w14:textId="4C5FBFAC" w:rsidR="006C01D1" w:rsidRPr="0058634F" w:rsidRDefault="006C01D1" w:rsidP="006C01D1">
      <w:pPr>
        <w:ind w:leftChars="99" w:left="537" w:hangingChars="183" w:hanging="329"/>
        <w:rPr>
          <w:sz w:val="18"/>
          <w:szCs w:val="18"/>
        </w:rPr>
      </w:pPr>
      <w:r>
        <w:rPr>
          <w:rFonts w:hint="eastAsia"/>
          <w:sz w:val="18"/>
          <w:szCs w:val="18"/>
        </w:rPr>
        <w:t>7</w:t>
      </w:r>
      <w:r>
        <w:rPr>
          <w:rFonts w:hint="eastAsia"/>
          <w:sz w:val="18"/>
          <w:szCs w:val="18"/>
        </w:rPr>
        <w:t>．</w:t>
      </w:r>
      <w:r w:rsidRPr="00E744BA">
        <w:rPr>
          <w:rFonts w:hint="eastAsia"/>
          <w:sz w:val="18"/>
          <w:szCs w:val="18"/>
        </w:rPr>
        <w:t>当社</w:t>
      </w:r>
      <w:r w:rsidR="008731C4">
        <w:rPr>
          <w:rFonts w:hint="eastAsia"/>
          <w:sz w:val="18"/>
          <w:szCs w:val="18"/>
        </w:rPr>
        <w:t>（又は私）</w:t>
      </w:r>
      <w:r w:rsidRPr="00E744BA">
        <w:rPr>
          <w:rFonts w:hint="eastAsia"/>
          <w:sz w:val="18"/>
          <w:szCs w:val="18"/>
        </w:rPr>
        <w:t>は、本件開示に起因して、本件開示対象に依拠する権利およびこれらを引用する権利を含むいかなる権利も取得せず、また、当社</w:t>
      </w:r>
      <w:r w:rsidR="008731C4">
        <w:rPr>
          <w:rFonts w:hint="eastAsia"/>
          <w:sz w:val="18"/>
          <w:szCs w:val="18"/>
        </w:rPr>
        <w:t>（又は私）</w:t>
      </w:r>
      <w:r w:rsidRPr="00E744BA">
        <w:rPr>
          <w:rFonts w:hint="eastAsia"/>
          <w:sz w:val="18"/>
          <w:szCs w:val="18"/>
        </w:rPr>
        <w:t>の会計監査人</w:t>
      </w:r>
      <w:r>
        <w:rPr>
          <w:rFonts w:hint="eastAsia"/>
          <w:sz w:val="18"/>
          <w:szCs w:val="18"/>
        </w:rPr>
        <w:t>が有限責任監査法人トーマツおよびそのネットワーク・ファーム（日本公認会計士協会倫理規則の定義による。）である場合、当社</w:t>
      </w:r>
      <w:r w:rsidR="008731C4">
        <w:rPr>
          <w:rFonts w:hint="eastAsia"/>
          <w:sz w:val="18"/>
          <w:szCs w:val="18"/>
        </w:rPr>
        <w:t>（又は私）</w:t>
      </w:r>
      <w:r>
        <w:rPr>
          <w:rFonts w:hint="eastAsia"/>
          <w:sz w:val="18"/>
          <w:szCs w:val="18"/>
        </w:rPr>
        <w:t>はその会計</w:t>
      </w:r>
      <w:r w:rsidRPr="00E744BA">
        <w:rPr>
          <w:rFonts w:hint="eastAsia"/>
          <w:sz w:val="18"/>
          <w:szCs w:val="18"/>
        </w:rPr>
        <w:t>監査に対する説明資料として利用しないこと。</w:t>
      </w:r>
    </w:p>
    <w:p w14:paraId="224056ED" w14:textId="5B7C10DF" w:rsidR="006C01D1" w:rsidRPr="0058634F" w:rsidRDefault="006C01D1" w:rsidP="006C01D1">
      <w:pPr>
        <w:ind w:leftChars="99" w:left="537" w:hangingChars="183" w:hanging="329"/>
        <w:rPr>
          <w:sz w:val="18"/>
          <w:szCs w:val="18"/>
        </w:rPr>
      </w:pPr>
      <w:r>
        <w:rPr>
          <w:rFonts w:hint="eastAsia"/>
          <w:sz w:val="18"/>
          <w:szCs w:val="18"/>
        </w:rPr>
        <w:t>8</w:t>
      </w:r>
      <w:r>
        <w:rPr>
          <w:rFonts w:hint="eastAsia"/>
          <w:sz w:val="18"/>
          <w:szCs w:val="18"/>
        </w:rPr>
        <w:t>．</w:t>
      </w:r>
      <w:r w:rsidRPr="0058634F">
        <w:rPr>
          <w:rFonts w:hint="eastAsia"/>
          <w:sz w:val="18"/>
          <w:szCs w:val="18"/>
        </w:rPr>
        <w:t>本件開示対象に</w:t>
      </w:r>
      <w:r>
        <w:rPr>
          <w:rFonts w:hint="eastAsia"/>
          <w:sz w:val="18"/>
          <w:szCs w:val="18"/>
        </w:rPr>
        <w:t>は、</w:t>
      </w:r>
      <w:r w:rsidRPr="0058634F">
        <w:rPr>
          <w:rFonts w:hint="eastAsia"/>
          <w:sz w:val="18"/>
          <w:szCs w:val="18"/>
        </w:rPr>
        <w:t>記載</w:t>
      </w:r>
      <w:r>
        <w:rPr>
          <w:rFonts w:hint="eastAsia"/>
          <w:sz w:val="18"/>
          <w:szCs w:val="18"/>
        </w:rPr>
        <w:t>等（口頭による説明を含む。）された一定の前提条件、仮定および制約があるため、それらの制限に当社</w:t>
      </w:r>
      <w:r w:rsidR="00485BE8">
        <w:rPr>
          <w:rFonts w:hint="eastAsia"/>
          <w:sz w:val="18"/>
          <w:szCs w:val="18"/>
        </w:rPr>
        <w:t>（又は私）</w:t>
      </w:r>
      <w:r>
        <w:rPr>
          <w:rFonts w:hint="eastAsia"/>
          <w:sz w:val="18"/>
          <w:szCs w:val="18"/>
        </w:rPr>
        <w:t>も従うこと</w:t>
      </w:r>
      <w:r w:rsidRPr="0058634F">
        <w:rPr>
          <w:rFonts w:hint="eastAsia"/>
          <w:sz w:val="18"/>
          <w:szCs w:val="18"/>
        </w:rPr>
        <w:t>。</w:t>
      </w:r>
    </w:p>
    <w:p w14:paraId="19539964" w14:textId="4F8FE457" w:rsidR="006C01D1" w:rsidRPr="0058634F" w:rsidRDefault="006C01D1" w:rsidP="006C01D1">
      <w:pPr>
        <w:ind w:leftChars="99" w:left="537" w:hangingChars="183" w:hanging="329"/>
        <w:rPr>
          <w:sz w:val="18"/>
          <w:szCs w:val="18"/>
        </w:rPr>
      </w:pPr>
      <w:r>
        <w:rPr>
          <w:rFonts w:hint="eastAsia"/>
          <w:sz w:val="18"/>
          <w:szCs w:val="18"/>
        </w:rPr>
        <w:t>9</w:t>
      </w:r>
      <w:r>
        <w:rPr>
          <w:rFonts w:hint="eastAsia"/>
          <w:sz w:val="18"/>
          <w:szCs w:val="18"/>
        </w:rPr>
        <w:t>．</w:t>
      </w:r>
      <w:r w:rsidRPr="0058634F">
        <w:rPr>
          <w:rFonts w:hint="eastAsia"/>
          <w:sz w:val="18"/>
          <w:szCs w:val="18"/>
        </w:rPr>
        <w:t>本件開示対象の利用および利用の結果に関するすべての責任</w:t>
      </w:r>
      <w:r>
        <w:rPr>
          <w:rFonts w:hint="eastAsia"/>
          <w:sz w:val="18"/>
          <w:szCs w:val="18"/>
        </w:rPr>
        <w:t>は当社</w:t>
      </w:r>
      <w:r w:rsidR="00485BE8">
        <w:rPr>
          <w:rFonts w:hint="eastAsia"/>
          <w:sz w:val="18"/>
          <w:szCs w:val="18"/>
        </w:rPr>
        <w:t>（又は私）</w:t>
      </w:r>
      <w:r>
        <w:rPr>
          <w:rFonts w:hint="eastAsia"/>
          <w:sz w:val="18"/>
          <w:szCs w:val="18"/>
        </w:rPr>
        <w:t>が負うこと</w:t>
      </w:r>
      <w:r w:rsidRPr="0058634F">
        <w:rPr>
          <w:rFonts w:hint="eastAsia"/>
          <w:sz w:val="18"/>
          <w:szCs w:val="18"/>
        </w:rPr>
        <w:t>。</w:t>
      </w:r>
    </w:p>
    <w:p w14:paraId="37305C42" w14:textId="77777777" w:rsidR="006C01D1" w:rsidRPr="0058634F" w:rsidRDefault="006C01D1" w:rsidP="006C01D1">
      <w:pPr>
        <w:rPr>
          <w:sz w:val="18"/>
          <w:szCs w:val="18"/>
        </w:rPr>
      </w:pPr>
    </w:p>
    <w:p w14:paraId="55501C07" w14:textId="77777777" w:rsidR="006C01D1" w:rsidRPr="00885670" w:rsidRDefault="006C01D1" w:rsidP="006C01D1">
      <w:pPr>
        <w:ind w:left="360" w:hangingChars="200" w:hanging="360"/>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本件開示対象の管理</w:t>
      </w:r>
    </w:p>
    <w:p w14:paraId="7D502064" w14:textId="2CB4EE0E" w:rsidR="006C01D1" w:rsidRPr="0058634F" w:rsidRDefault="006C01D1" w:rsidP="006C01D1">
      <w:pPr>
        <w:ind w:leftChars="99" w:left="537" w:hangingChars="183" w:hanging="329"/>
        <w:rPr>
          <w:sz w:val="18"/>
          <w:szCs w:val="18"/>
        </w:rPr>
      </w:pPr>
      <w:r>
        <w:rPr>
          <w:rFonts w:hint="eastAsia"/>
          <w:sz w:val="18"/>
          <w:szCs w:val="18"/>
        </w:rPr>
        <w:t>10</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本件開示対象の目的、機密性および本差入書の趣旨を踏まえ適切に、</w:t>
      </w:r>
      <w:r w:rsidRPr="0058634F">
        <w:rPr>
          <w:rFonts w:hint="eastAsia"/>
          <w:sz w:val="18"/>
          <w:szCs w:val="18"/>
        </w:rPr>
        <w:t>本件開示対象</w:t>
      </w:r>
      <w:r>
        <w:rPr>
          <w:rFonts w:hint="eastAsia"/>
          <w:sz w:val="18"/>
          <w:szCs w:val="18"/>
        </w:rPr>
        <w:t>を管理すること</w:t>
      </w:r>
      <w:r w:rsidRPr="0058634F">
        <w:rPr>
          <w:rFonts w:hint="eastAsia"/>
          <w:sz w:val="18"/>
          <w:szCs w:val="18"/>
        </w:rPr>
        <w:t>。</w:t>
      </w:r>
    </w:p>
    <w:p w14:paraId="05F79318" w14:textId="6960075A" w:rsidR="006C01D1" w:rsidRPr="0058634F" w:rsidRDefault="006C01D1" w:rsidP="006C01D1">
      <w:pPr>
        <w:ind w:leftChars="99" w:left="537" w:hangingChars="183" w:hanging="329"/>
        <w:rPr>
          <w:sz w:val="18"/>
          <w:szCs w:val="18"/>
        </w:rPr>
      </w:pPr>
      <w:r>
        <w:rPr>
          <w:rFonts w:hint="eastAsia"/>
          <w:sz w:val="18"/>
          <w:szCs w:val="18"/>
        </w:rPr>
        <w:t>11</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は、本件開示対象の複写、複製、録音</w:t>
      </w:r>
      <w:r>
        <w:rPr>
          <w:rFonts w:hint="eastAsia"/>
          <w:sz w:val="18"/>
          <w:szCs w:val="18"/>
        </w:rPr>
        <w:t>等の行為を行ってはならず、</w:t>
      </w:r>
      <w:r w:rsidRPr="0058634F">
        <w:rPr>
          <w:rFonts w:hint="eastAsia"/>
          <w:sz w:val="18"/>
          <w:szCs w:val="18"/>
        </w:rPr>
        <w:t>また</w:t>
      </w:r>
      <w:r>
        <w:rPr>
          <w:rFonts w:hint="eastAsia"/>
          <w:sz w:val="18"/>
          <w:szCs w:val="18"/>
        </w:rPr>
        <w:t>、</w:t>
      </w:r>
      <w:r w:rsidRPr="0058634F">
        <w:rPr>
          <w:rFonts w:hint="eastAsia"/>
          <w:sz w:val="18"/>
          <w:szCs w:val="18"/>
        </w:rPr>
        <w:t>本件開示対象の</w:t>
      </w:r>
      <w:r>
        <w:rPr>
          <w:rFonts w:hint="eastAsia"/>
          <w:sz w:val="18"/>
          <w:szCs w:val="18"/>
        </w:rPr>
        <w:t>修正、加筆、削除等の行為を行ってはならないこと</w:t>
      </w:r>
      <w:r w:rsidRPr="0058634F">
        <w:rPr>
          <w:rFonts w:hint="eastAsia"/>
          <w:sz w:val="18"/>
          <w:szCs w:val="18"/>
        </w:rPr>
        <w:t>。</w:t>
      </w:r>
    </w:p>
    <w:p w14:paraId="05D2AF74" w14:textId="143AF24E" w:rsidR="006C01D1" w:rsidRPr="0058634F" w:rsidRDefault="006C01D1" w:rsidP="006C01D1">
      <w:pPr>
        <w:ind w:leftChars="99" w:left="537" w:hangingChars="183" w:hanging="329"/>
        <w:rPr>
          <w:sz w:val="18"/>
          <w:szCs w:val="18"/>
        </w:rPr>
      </w:pPr>
      <w:r>
        <w:rPr>
          <w:rFonts w:hint="eastAsia"/>
          <w:sz w:val="18"/>
          <w:szCs w:val="18"/>
        </w:rPr>
        <w:t>12</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は、本件開示対象の利用後、遅滞なく、</w:t>
      </w:r>
      <w:r>
        <w:rPr>
          <w:rFonts w:hint="eastAsia"/>
          <w:sz w:val="18"/>
          <w:szCs w:val="18"/>
        </w:rPr>
        <w:t>本件開示対象の目的、機密</w:t>
      </w:r>
      <w:r w:rsidRPr="0058634F">
        <w:rPr>
          <w:rFonts w:hint="eastAsia"/>
          <w:sz w:val="18"/>
          <w:szCs w:val="18"/>
        </w:rPr>
        <w:t>性および</w:t>
      </w:r>
      <w:r>
        <w:rPr>
          <w:rFonts w:hint="eastAsia"/>
          <w:sz w:val="18"/>
          <w:szCs w:val="18"/>
        </w:rPr>
        <w:t>本差入書の趣旨を踏まえ</w:t>
      </w:r>
      <w:r w:rsidRPr="0058634F">
        <w:rPr>
          <w:rFonts w:hint="eastAsia"/>
          <w:sz w:val="18"/>
          <w:szCs w:val="18"/>
        </w:rPr>
        <w:t>適切に、自らの責任において、本件開示対象を破棄または消去</w:t>
      </w:r>
      <w:r>
        <w:rPr>
          <w:rFonts w:hint="eastAsia"/>
          <w:sz w:val="18"/>
          <w:szCs w:val="18"/>
        </w:rPr>
        <w:t>すること</w:t>
      </w:r>
      <w:r w:rsidRPr="0058634F">
        <w:rPr>
          <w:rFonts w:hint="eastAsia"/>
          <w:sz w:val="18"/>
          <w:szCs w:val="18"/>
        </w:rPr>
        <w:t>。</w:t>
      </w:r>
    </w:p>
    <w:p w14:paraId="7EA19D4C" w14:textId="05866FE8" w:rsidR="006C01D1" w:rsidRPr="00F54659" w:rsidRDefault="006C01D1" w:rsidP="006C01D1">
      <w:pPr>
        <w:ind w:leftChars="99" w:left="537" w:hangingChars="183" w:hanging="329"/>
        <w:rPr>
          <w:sz w:val="18"/>
          <w:szCs w:val="18"/>
        </w:rPr>
      </w:pPr>
      <w:r>
        <w:rPr>
          <w:rFonts w:hint="eastAsia"/>
          <w:sz w:val="18"/>
          <w:szCs w:val="18"/>
        </w:rPr>
        <w:t>13</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当社</w:t>
      </w:r>
      <w:r w:rsidR="00485BE8">
        <w:rPr>
          <w:rFonts w:hint="eastAsia"/>
          <w:sz w:val="18"/>
          <w:szCs w:val="18"/>
        </w:rPr>
        <w:t>（又は私）</w:t>
      </w:r>
      <w:r>
        <w:rPr>
          <w:rFonts w:hint="eastAsia"/>
          <w:sz w:val="18"/>
          <w:szCs w:val="18"/>
        </w:rPr>
        <w:t>において</w:t>
      </w:r>
      <w:r w:rsidRPr="0058634F">
        <w:rPr>
          <w:rFonts w:hint="eastAsia"/>
          <w:sz w:val="18"/>
          <w:szCs w:val="18"/>
        </w:rPr>
        <w:t>本件開示対象の全部</w:t>
      </w:r>
      <w:r>
        <w:rPr>
          <w:rFonts w:hint="eastAsia"/>
          <w:sz w:val="18"/>
          <w:szCs w:val="18"/>
        </w:rPr>
        <w:t>およ</w:t>
      </w:r>
      <w:r w:rsidRPr="0058634F">
        <w:rPr>
          <w:rFonts w:hint="eastAsia"/>
          <w:sz w:val="18"/>
          <w:szCs w:val="18"/>
        </w:rPr>
        <w:t>び一部ならびにその存在</w:t>
      </w:r>
      <w:r>
        <w:rPr>
          <w:rFonts w:hint="eastAsia"/>
          <w:sz w:val="18"/>
          <w:szCs w:val="18"/>
        </w:rPr>
        <w:t>およ</w:t>
      </w:r>
      <w:r w:rsidRPr="0058634F">
        <w:rPr>
          <w:rFonts w:hint="eastAsia"/>
          <w:sz w:val="18"/>
          <w:szCs w:val="18"/>
        </w:rPr>
        <w:t>び内容を</w:t>
      </w:r>
      <w:r>
        <w:rPr>
          <w:rFonts w:hint="eastAsia"/>
          <w:sz w:val="18"/>
          <w:szCs w:val="18"/>
        </w:rPr>
        <w:t>知ることのできる役職員を必要最小の範囲に限定すること。</w:t>
      </w:r>
    </w:p>
    <w:p w14:paraId="191C7A9A" w14:textId="3E5F4529" w:rsidR="006C01D1" w:rsidRDefault="006C01D1" w:rsidP="006C01D1">
      <w:pPr>
        <w:autoSpaceDE w:val="0"/>
        <w:autoSpaceDN w:val="0"/>
        <w:adjustRightInd w:val="0"/>
        <w:ind w:left="537" w:hanging="329"/>
        <w:rPr>
          <w:sz w:val="18"/>
          <w:szCs w:val="18"/>
        </w:rPr>
      </w:pPr>
      <w:r>
        <w:rPr>
          <w:rFonts w:hint="eastAsia"/>
          <w:sz w:val="18"/>
          <w:szCs w:val="18"/>
        </w:rPr>
        <w:t>14</w:t>
      </w:r>
      <w:r>
        <w:rPr>
          <w:rFonts w:hint="eastAsia"/>
          <w:sz w:val="18"/>
          <w:szCs w:val="18"/>
        </w:rPr>
        <w:t>．当社</w:t>
      </w:r>
      <w:r w:rsidR="00485BE8">
        <w:rPr>
          <w:rFonts w:hint="eastAsia"/>
          <w:sz w:val="18"/>
          <w:szCs w:val="18"/>
        </w:rPr>
        <w:t>（又は私）</w:t>
      </w:r>
      <w:r>
        <w:rPr>
          <w:rFonts w:hint="eastAsia"/>
          <w:sz w:val="18"/>
          <w:szCs w:val="18"/>
        </w:rPr>
        <w:t>は、</w:t>
      </w:r>
      <w:r w:rsidRPr="0058634F">
        <w:rPr>
          <w:rFonts w:hint="eastAsia"/>
          <w:sz w:val="18"/>
          <w:szCs w:val="18"/>
        </w:rPr>
        <w:t>本件開示対象の全部</w:t>
      </w:r>
      <w:r>
        <w:rPr>
          <w:rFonts w:hint="eastAsia"/>
          <w:sz w:val="18"/>
          <w:szCs w:val="18"/>
        </w:rPr>
        <w:t>およ</w:t>
      </w:r>
      <w:r w:rsidRPr="0058634F">
        <w:rPr>
          <w:rFonts w:hint="eastAsia"/>
          <w:sz w:val="18"/>
          <w:szCs w:val="18"/>
        </w:rPr>
        <w:t>び一部ならびに</w:t>
      </w:r>
      <w:r w:rsidRPr="00E816B7">
        <w:rPr>
          <w:rFonts w:hint="eastAsia"/>
          <w:sz w:val="18"/>
          <w:szCs w:val="18"/>
        </w:rPr>
        <w:t>その存在および内容を、当社</w:t>
      </w:r>
      <w:r w:rsidR="00485BE8">
        <w:rPr>
          <w:rFonts w:hint="eastAsia"/>
          <w:sz w:val="18"/>
          <w:szCs w:val="18"/>
        </w:rPr>
        <w:t>（又は私）</w:t>
      </w:r>
      <w:r w:rsidRPr="00E816B7">
        <w:rPr>
          <w:rFonts w:hint="eastAsia"/>
          <w:sz w:val="18"/>
          <w:szCs w:val="18"/>
        </w:rPr>
        <w:t>および前項で定める当社</w:t>
      </w:r>
      <w:r w:rsidR="00485BE8">
        <w:rPr>
          <w:rFonts w:hint="eastAsia"/>
          <w:sz w:val="18"/>
          <w:szCs w:val="18"/>
        </w:rPr>
        <w:t>（又は私）</w:t>
      </w:r>
      <w:r w:rsidRPr="00E816B7">
        <w:rPr>
          <w:rFonts w:hint="eastAsia"/>
          <w:sz w:val="18"/>
          <w:szCs w:val="18"/>
        </w:rPr>
        <w:t>の役職員以外の第三者（弁護士、公認会計士、税理士、不動産鑑定士等を含むがこれらに限定されない）に漏洩または開示してはならないこと。ただし、</w:t>
      </w:r>
      <w:r w:rsidRPr="00E816B7">
        <w:rPr>
          <w:rFonts w:ascii="ＭＳ 明朝" w:hAnsi="Century" w:cs="ＭＳ 明朝" w:hint="eastAsia"/>
          <w:sz w:val="18"/>
          <w:szCs w:val="18"/>
          <w:lang w:val="ja-JP"/>
        </w:rPr>
        <w:t>当社</w:t>
      </w:r>
      <w:r w:rsidR="00485BE8">
        <w:rPr>
          <w:rFonts w:ascii="ＭＳ 明朝" w:hAnsi="Century" w:cs="ＭＳ 明朝" w:hint="eastAsia"/>
          <w:sz w:val="18"/>
          <w:szCs w:val="18"/>
          <w:lang w:val="ja-JP"/>
        </w:rPr>
        <w:t>（又は私）</w:t>
      </w:r>
      <w:r w:rsidRPr="00E816B7">
        <w:rPr>
          <w:rFonts w:ascii="ＭＳ 明朝" w:hAnsi="Century" w:cs="ＭＳ 明朝" w:hint="eastAsia"/>
          <w:sz w:val="18"/>
          <w:szCs w:val="18"/>
          <w:lang w:val="ja-JP"/>
        </w:rPr>
        <w:t>は、和歌山県の了承している範囲内で、当社</w:t>
      </w:r>
      <w:r w:rsidR="00485BE8">
        <w:rPr>
          <w:rFonts w:ascii="ＭＳ 明朝" w:hAnsi="Century" w:cs="ＭＳ 明朝" w:hint="eastAsia"/>
          <w:sz w:val="18"/>
          <w:szCs w:val="18"/>
          <w:lang w:val="ja-JP"/>
        </w:rPr>
        <w:t>（又は私）</w:t>
      </w:r>
      <w:r w:rsidRPr="0079119C">
        <w:rPr>
          <w:rFonts w:ascii="ＭＳ 明朝" w:hAnsi="Century" w:cs="ＭＳ 明朝" w:hint="eastAsia"/>
          <w:sz w:val="18"/>
          <w:szCs w:val="18"/>
          <w:lang w:val="ja-JP"/>
        </w:rPr>
        <w:t>と共に本報告書の対象となる事項を検討する者</w:t>
      </w:r>
      <w:r w:rsidRPr="00E816B7">
        <w:rPr>
          <w:rFonts w:ascii="ＭＳ 明朝" w:cs="ＭＳ 明朝" w:hint="eastAsia"/>
          <w:sz w:val="18"/>
          <w:szCs w:val="18"/>
          <w:lang w:val="ja-JP"/>
        </w:rPr>
        <w:t>（以下「</w:t>
      </w:r>
      <w:r w:rsidRPr="0079119C">
        <w:rPr>
          <w:rFonts w:ascii="ＭＳ 明朝" w:cs="ＭＳ 明朝" w:hint="eastAsia"/>
          <w:sz w:val="18"/>
          <w:szCs w:val="18"/>
          <w:lang w:val="ja-JP"/>
        </w:rPr>
        <w:t>関係当事者</w:t>
      </w:r>
      <w:r w:rsidRPr="00E816B7">
        <w:rPr>
          <w:rFonts w:ascii="ＭＳ 明朝" w:cs="ＭＳ 明朝" w:hint="eastAsia"/>
          <w:sz w:val="18"/>
          <w:szCs w:val="18"/>
          <w:lang w:val="ja-JP"/>
        </w:rPr>
        <w:t>」という。）および当社</w:t>
      </w:r>
      <w:r w:rsidR="00485BE8">
        <w:rPr>
          <w:rFonts w:ascii="ＭＳ 明朝" w:cs="ＭＳ 明朝" w:hint="eastAsia"/>
          <w:sz w:val="18"/>
          <w:szCs w:val="18"/>
          <w:lang w:val="ja-JP"/>
        </w:rPr>
        <w:t>（又は私）</w:t>
      </w:r>
      <w:r w:rsidRPr="00E816B7">
        <w:rPr>
          <w:rFonts w:ascii="ＭＳ 明朝" w:cs="ＭＳ 明朝" w:hint="eastAsia"/>
          <w:sz w:val="18"/>
          <w:szCs w:val="18"/>
          <w:lang w:val="ja-JP"/>
        </w:rPr>
        <w:t>が依頼した弁護士等の外部専門家（以下「本件外部専門家」という。）については、関係当事者または本件外部専門家に下記事項について説明を行い、これらの事項</w:t>
      </w:r>
      <w:r>
        <w:rPr>
          <w:rFonts w:ascii="ＭＳ 明朝" w:cs="ＭＳ 明朝" w:hint="eastAsia"/>
          <w:sz w:val="18"/>
          <w:szCs w:val="18"/>
          <w:lang w:val="ja-JP"/>
        </w:rPr>
        <w:t>についての関係当事者または本件外部専門家による了承およびこれらの者の下記事項の遵守に当社</w:t>
      </w:r>
      <w:r w:rsidR="00485BE8">
        <w:rPr>
          <w:rFonts w:ascii="ＭＳ 明朝" w:cs="ＭＳ 明朝" w:hint="eastAsia"/>
          <w:sz w:val="18"/>
          <w:szCs w:val="18"/>
          <w:lang w:val="ja-JP"/>
        </w:rPr>
        <w:t>（又は私）</w:t>
      </w:r>
      <w:r>
        <w:rPr>
          <w:rFonts w:ascii="ＭＳ 明朝" w:cs="ＭＳ 明朝" w:hint="eastAsia"/>
          <w:sz w:val="18"/>
          <w:szCs w:val="18"/>
          <w:lang w:val="ja-JP"/>
        </w:rPr>
        <w:t>が責任を負うことを条件として、当該関係当事者または本件外部専門家に対して本件開示対象を開示する事ができること。</w:t>
      </w:r>
    </w:p>
    <w:p w14:paraId="74982183" w14:textId="3DBFC38A"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1</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関係当事者または本件外部専門家は、本件開示対象を当社</w:t>
      </w:r>
      <w:r w:rsidR="00485BE8">
        <w:rPr>
          <w:rFonts w:ascii="ＭＳ 明朝" w:cs="ＭＳ 明朝" w:hint="eastAsia"/>
          <w:sz w:val="18"/>
          <w:szCs w:val="18"/>
          <w:lang w:val="ja-JP"/>
        </w:rPr>
        <w:t>（又は私）</w:t>
      </w:r>
      <w:r>
        <w:rPr>
          <w:rFonts w:ascii="ＭＳ 明朝" w:cs="ＭＳ 明朝" w:hint="eastAsia"/>
          <w:sz w:val="18"/>
          <w:szCs w:val="18"/>
          <w:lang w:val="ja-JP"/>
        </w:rPr>
        <w:t xml:space="preserve">が検討している目的の範囲内でのみ使用すること　</w:t>
      </w:r>
    </w:p>
    <w:p w14:paraId="0B4A87F1" w14:textId="77777777"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2</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関係当事者または本件外部専門家は、本件開示対象に依拠・引用しないこと</w:t>
      </w:r>
    </w:p>
    <w:p w14:paraId="454DEB03" w14:textId="7F6AEF88" w:rsidR="006C01D1" w:rsidRDefault="006C01D1" w:rsidP="006C01D1">
      <w:pPr>
        <w:autoSpaceDE w:val="0"/>
        <w:autoSpaceDN w:val="0"/>
        <w:adjustRightInd w:val="0"/>
        <w:ind w:left="1134" w:hanging="567"/>
        <w:rPr>
          <w:sz w:val="18"/>
          <w:szCs w:val="18"/>
        </w:rPr>
      </w:pPr>
      <w:r>
        <w:rPr>
          <w:rFonts w:ascii="ＭＳ 明朝" w:cs="ＭＳ 明朝" w:hint="eastAsia"/>
          <w:sz w:val="18"/>
          <w:szCs w:val="18"/>
          <w:lang w:val="ja-JP"/>
        </w:rPr>
        <w:t>（</w:t>
      </w:r>
      <w:r>
        <w:rPr>
          <w:sz w:val="18"/>
          <w:szCs w:val="18"/>
        </w:rPr>
        <w:t>3</w:t>
      </w:r>
      <w:r>
        <w:rPr>
          <w:rFonts w:ascii="ＭＳ 明朝" w:cs="ＭＳ 明朝" w:hint="eastAsia"/>
          <w:sz w:val="18"/>
          <w:szCs w:val="18"/>
          <w:lang w:val="ja-JP"/>
        </w:rPr>
        <w:t>）</w:t>
      </w:r>
      <w:r>
        <w:rPr>
          <w:rFonts w:ascii="ＭＳ 明朝" w:cs="ＭＳ 明朝"/>
          <w:sz w:val="18"/>
          <w:szCs w:val="18"/>
          <w:lang w:val="ja-JP"/>
        </w:rPr>
        <w:tab/>
      </w:r>
      <w:r>
        <w:rPr>
          <w:rFonts w:ascii="ＭＳ 明朝" w:cs="ＭＳ 明朝" w:hint="eastAsia"/>
          <w:sz w:val="18"/>
          <w:szCs w:val="18"/>
          <w:lang w:val="ja-JP"/>
        </w:rPr>
        <w:t>関係当事者または本件外部専門家は、本件開示対象およびトーマツの名称（トーマツに類する名称も含む）を、当社</w:t>
      </w:r>
      <w:r w:rsidR="00485BE8">
        <w:rPr>
          <w:rFonts w:ascii="ＭＳ 明朝" w:cs="ＭＳ 明朝" w:hint="eastAsia"/>
          <w:sz w:val="18"/>
          <w:szCs w:val="18"/>
          <w:lang w:val="ja-JP"/>
        </w:rPr>
        <w:t>（又は私）</w:t>
      </w:r>
      <w:r>
        <w:rPr>
          <w:rFonts w:ascii="ＭＳ 明朝" w:cs="ＭＳ 明朝" w:hint="eastAsia"/>
          <w:sz w:val="18"/>
          <w:szCs w:val="18"/>
          <w:lang w:val="ja-JP"/>
        </w:rPr>
        <w:t>（本各事項の遵守を約束して本件開示対象の開示を適法に受ける権利を有する者を含む）以外の第三者へは開示しないこと</w:t>
      </w:r>
    </w:p>
    <w:p w14:paraId="593DB059" w14:textId="77777777" w:rsidR="006C01D1" w:rsidRPr="0058634F" w:rsidRDefault="006C01D1" w:rsidP="006C01D1">
      <w:pPr>
        <w:ind w:leftChars="249" w:left="1153" w:hangingChars="350" w:hanging="630"/>
        <w:rPr>
          <w:sz w:val="18"/>
          <w:szCs w:val="18"/>
        </w:rPr>
      </w:pPr>
      <w:r>
        <w:rPr>
          <w:rFonts w:ascii="ＭＳ 明朝" w:cs="ＭＳ 明朝" w:hint="eastAsia"/>
          <w:sz w:val="18"/>
          <w:szCs w:val="18"/>
          <w:lang w:val="ja-JP"/>
        </w:rPr>
        <w:t>（</w:t>
      </w:r>
      <w:r>
        <w:rPr>
          <w:sz w:val="18"/>
          <w:szCs w:val="18"/>
        </w:rPr>
        <w:t>4</w:t>
      </w:r>
      <w:r>
        <w:rPr>
          <w:rFonts w:ascii="ＭＳ 明朝" w:cs="ＭＳ 明朝" w:hint="eastAsia"/>
          <w:sz w:val="18"/>
          <w:szCs w:val="18"/>
          <w:lang w:val="ja-JP"/>
        </w:rPr>
        <w:t>）</w:t>
      </w:r>
      <w:r>
        <w:rPr>
          <w:rFonts w:ascii="ＭＳ 明朝" w:cs="ＭＳ 明朝"/>
          <w:sz w:val="18"/>
          <w:szCs w:val="18"/>
          <w:lang w:val="ja-JP"/>
        </w:rPr>
        <w:t xml:space="preserve">  </w:t>
      </w:r>
      <w:r>
        <w:rPr>
          <w:rFonts w:ascii="ＭＳ 明朝" w:cs="ＭＳ 明朝" w:hint="eastAsia"/>
          <w:sz w:val="18"/>
          <w:szCs w:val="18"/>
          <w:lang w:val="ja-JP"/>
        </w:rPr>
        <w:t>関係当事者または本件外部専門家は、本件開示対象の開示を受けることに起因して、トーマツに対する何らかの権利を取得するものでないこと（トーマツに対してクレームを行う権利を含む）</w:t>
      </w:r>
    </w:p>
    <w:p w14:paraId="2EA33381" w14:textId="257A5089" w:rsidR="006C01D1" w:rsidRPr="0058634F" w:rsidRDefault="006C01D1" w:rsidP="006C01D1">
      <w:pPr>
        <w:ind w:leftChars="99" w:left="537" w:hangingChars="183" w:hanging="329"/>
        <w:rPr>
          <w:sz w:val="18"/>
          <w:szCs w:val="18"/>
        </w:rPr>
      </w:pPr>
      <w:r>
        <w:rPr>
          <w:rFonts w:hint="eastAsia"/>
          <w:sz w:val="18"/>
          <w:szCs w:val="18"/>
        </w:rPr>
        <w:t>15</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は、当社</w:t>
      </w:r>
      <w:r w:rsidR="00485BE8">
        <w:rPr>
          <w:rFonts w:hint="eastAsia"/>
          <w:sz w:val="18"/>
          <w:szCs w:val="18"/>
        </w:rPr>
        <w:t>（又は私）</w:t>
      </w:r>
      <w:r w:rsidRPr="0058634F">
        <w:rPr>
          <w:rFonts w:hint="eastAsia"/>
          <w:sz w:val="18"/>
          <w:szCs w:val="18"/>
        </w:rPr>
        <w:t>の役職員に対しても</w:t>
      </w:r>
      <w:r>
        <w:rPr>
          <w:rFonts w:hint="eastAsia"/>
          <w:sz w:val="18"/>
          <w:szCs w:val="18"/>
        </w:rPr>
        <w:t>本差入書記載の義務</w:t>
      </w:r>
      <w:r w:rsidRPr="0058634F">
        <w:rPr>
          <w:rFonts w:hint="eastAsia"/>
          <w:sz w:val="18"/>
          <w:szCs w:val="18"/>
        </w:rPr>
        <w:t>を遵守させる責任を負</w:t>
      </w:r>
      <w:r>
        <w:rPr>
          <w:rFonts w:hint="eastAsia"/>
          <w:sz w:val="18"/>
          <w:szCs w:val="18"/>
        </w:rPr>
        <w:t>うこと</w:t>
      </w:r>
      <w:r w:rsidRPr="0058634F">
        <w:rPr>
          <w:rFonts w:hint="eastAsia"/>
          <w:sz w:val="18"/>
          <w:szCs w:val="18"/>
        </w:rPr>
        <w:t>。</w:t>
      </w:r>
    </w:p>
    <w:p w14:paraId="45FBA84A" w14:textId="77777777" w:rsidR="006C01D1" w:rsidRPr="00DE0AD5" w:rsidRDefault="006C01D1" w:rsidP="006C01D1">
      <w:pPr>
        <w:rPr>
          <w:sz w:val="18"/>
          <w:szCs w:val="18"/>
        </w:rPr>
      </w:pPr>
    </w:p>
    <w:p w14:paraId="62740336" w14:textId="77777777" w:rsidR="006C01D1" w:rsidRPr="00885670" w:rsidRDefault="006C01D1" w:rsidP="006C01D1">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責任の免除</w:t>
      </w:r>
      <w:r w:rsidRPr="00885670">
        <w:rPr>
          <w:rFonts w:ascii="ＭＳ ゴシック" w:eastAsia="ＭＳ ゴシック" w:hAnsi="ＭＳ ゴシック" w:hint="eastAsia"/>
          <w:sz w:val="18"/>
          <w:szCs w:val="18"/>
        </w:rPr>
        <w:t>等</w:t>
      </w:r>
    </w:p>
    <w:p w14:paraId="17AC10C7" w14:textId="06298031" w:rsidR="006C01D1" w:rsidRPr="0058634F" w:rsidRDefault="006C01D1" w:rsidP="006C01D1">
      <w:pPr>
        <w:ind w:leftChars="99" w:left="537" w:hangingChars="183" w:hanging="329"/>
        <w:rPr>
          <w:sz w:val="18"/>
          <w:szCs w:val="18"/>
        </w:rPr>
      </w:pPr>
      <w:r>
        <w:rPr>
          <w:rFonts w:hint="eastAsia"/>
          <w:sz w:val="18"/>
          <w:szCs w:val="18"/>
        </w:rPr>
        <w:t>16</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本件開示に関連して</w:t>
      </w:r>
      <w:r w:rsidRPr="0058634F">
        <w:rPr>
          <w:rFonts w:hint="eastAsia"/>
          <w:sz w:val="18"/>
          <w:szCs w:val="18"/>
        </w:rPr>
        <w:t>当社</w:t>
      </w:r>
      <w:r w:rsidR="00485BE8">
        <w:rPr>
          <w:rFonts w:hint="eastAsia"/>
          <w:sz w:val="18"/>
          <w:szCs w:val="18"/>
        </w:rPr>
        <w:t>（又は私）</w:t>
      </w:r>
      <w:r w:rsidRPr="0058634F">
        <w:rPr>
          <w:rFonts w:hint="eastAsia"/>
          <w:sz w:val="18"/>
          <w:szCs w:val="18"/>
        </w:rPr>
        <w:t>に発生するいかなる損害や不利益についても</w:t>
      </w:r>
      <w:r>
        <w:rPr>
          <w:rFonts w:hint="eastAsia"/>
          <w:sz w:val="18"/>
          <w:szCs w:val="18"/>
        </w:rPr>
        <w:t>、トーマツおよびその役員、社員、職員等（総称して、以下「トーマツら」という。）</w:t>
      </w:r>
      <w:r w:rsidRPr="0058634F">
        <w:rPr>
          <w:rFonts w:hint="eastAsia"/>
          <w:sz w:val="18"/>
          <w:szCs w:val="18"/>
        </w:rPr>
        <w:t>に対してその賠償請求を行わず、また、その他</w:t>
      </w:r>
      <w:r>
        <w:rPr>
          <w:rFonts w:hint="eastAsia"/>
          <w:sz w:val="18"/>
          <w:szCs w:val="18"/>
        </w:rPr>
        <w:t>トー</w:t>
      </w:r>
      <w:r>
        <w:rPr>
          <w:rFonts w:hint="eastAsia"/>
          <w:sz w:val="18"/>
          <w:szCs w:val="18"/>
        </w:rPr>
        <w:lastRenderedPageBreak/>
        <w:t>マツ</w:t>
      </w:r>
      <w:r w:rsidRPr="0058634F">
        <w:rPr>
          <w:rFonts w:hint="eastAsia"/>
          <w:sz w:val="18"/>
          <w:szCs w:val="18"/>
        </w:rPr>
        <w:t>ら</w:t>
      </w:r>
      <w:r>
        <w:rPr>
          <w:rFonts w:hint="eastAsia"/>
          <w:sz w:val="18"/>
          <w:szCs w:val="18"/>
        </w:rPr>
        <w:t>に対していかなる権利の行使も行わないこと</w:t>
      </w:r>
      <w:r w:rsidRPr="0058634F">
        <w:rPr>
          <w:rFonts w:hint="eastAsia"/>
          <w:sz w:val="18"/>
          <w:szCs w:val="18"/>
        </w:rPr>
        <w:t>。</w:t>
      </w:r>
    </w:p>
    <w:p w14:paraId="3F0C53D2" w14:textId="09E26B53" w:rsidR="006C01D1" w:rsidRDefault="006C01D1" w:rsidP="006C01D1">
      <w:pPr>
        <w:ind w:leftChars="99" w:left="537" w:hangingChars="183" w:hanging="329"/>
        <w:rPr>
          <w:sz w:val="18"/>
          <w:szCs w:val="18"/>
        </w:rPr>
      </w:pPr>
      <w:r>
        <w:rPr>
          <w:rFonts w:hint="eastAsia"/>
          <w:sz w:val="18"/>
          <w:szCs w:val="18"/>
        </w:rPr>
        <w:t>17</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w:t>
      </w:r>
      <w:r>
        <w:rPr>
          <w:rFonts w:hint="eastAsia"/>
          <w:sz w:val="18"/>
          <w:szCs w:val="18"/>
        </w:rPr>
        <w:t>当社</w:t>
      </w:r>
      <w:r w:rsidR="00485BE8">
        <w:rPr>
          <w:rFonts w:hint="eastAsia"/>
          <w:sz w:val="18"/>
          <w:szCs w:val="18"/>
        </w:rPr>
        <w:t>（又は私）</w:t>
      </w:r>
      <w:r>
        <w:rPr>
          <w:rFonts w:hint="eastAsia"/>
          <w:sz w:val="18"/>
          <w:szCs w:val="18"/>
        </w:rPr>
        <w:t>の本差入書に基づく義務への違反によってトーマツ</w:t>
      </w:r>
      <w:r w:rsidRPr="0058634F">
        <w:rPr>
          <w:rFonts w:hint="eastAsia"/>
          <w:sz w:val="18"/>
          <w:szCs w:val="18"/>
        </w:rPr>
        <w:t>らに発生するクレーム、債務</w:t>
      </w:r>
      <w:r>
        <w:rPr>
          <w:rFonts w:hint="eastAsia"/>
          <w:sz w:val="18"/>
          <w:szCs w:val="18"/>
        </w:rPr>
        <w:t>および</w:t>
      </w:r>
      <w:r w:rsidRPr="0058634F">
        <w:rPr>
          <w:rFonts w:hint="eastAsia"/>
          <w:sz w:val="18"/>
          <w:szCs w:val="18"/>
        </w:rPr>
        <w:t>費用等の損害から</w:t>
      </w:r>
      <w:r>
        <w:rPr>
          <w:rFonts w:hint="eastAsia"/>
          <w:sz w:val="18"/>
          <w:szCs w:val="18"/>
        </w:rPr>
        <w:t>トーマツ</w:t>
      </w:r>
      <w:r w:rsidRPr="0058634F">
        <w:rPr>
          <w:rFonts w:hint="eastAsia"/>
          <w:sz w:val="18"/>
          <w:szCs w:val="18"/>
        </w:rPr>
        <w:t>らを免責し、</w:t>
      </w:r>
      <w:r>
        <w:rPr>
          <w:rFonts w:hint="eastAsia"/>
          <w:sz w:val="18"/>
          <w:szCs w:val="18"/>
        </w:rPr>
        <w:t>当該違反との間に相当の因果関係を有するトーマツ</w:t>
      </w:r>
      <w:r w:rsidRPr="0058634F">
        <w:rPr>
          <w:rFonts w:hint="eastAsia"/>
          <w:sz w:val="18"/>
          <w:szCs w:val="18"/>
        </w:rPr>
        <w:t>ら</w:t>
      </w:r>
      <w:r>
        <w:rPr>
          <w:rFonts w:hint="eastAsia"/>
          <w:sz w:val="18"/>
          <w:szCs w:val="18"/>
        </w:rPr>
        <w:t>の</w:t>
      </w:r>
      <w:r w:rsidRPr="0058634F">
        <w:rPr>
          <w:rFonts w:hint="eastAsia"/>
          <w:sz w:val="18"/>
          <w:szCs w:val="18"/>
        </w:rPr>
        <w:t>損害や不利益について金銭をもって補償</w:t>
      </w:r>
      <w:r>
        <w:rPr>
          <w:rFonts w:hint="eastAsia"/>
          <w:sz w:val="18"/>
          <w:szCs w:val="18"/>
        </w:rPr>
        <w:t>すること</w:t>
      </w:r>
      <w:r w:rsidRPr="0058634F">
        <w:rPr>
          <w:rFonts w:hint="eastAsia"/>
          <w:sz w:val="18"/>
          <w:szCs w:val="18"/>
        </w:rPr>
        <w:t>。</w:t>
      </w:r>
    </w:p>
    <w:p w14:paraId="56F87B9A" w14:textId="64AE593B" w:rsidR="006C01D1" w:rsidRPr="0058634F" w:rsidRDefault="006C01D1" w:rsidP="006C01D1">
      <w:pPr>
        <w:ind w:leftChars="99" w:left="537" w:hangingChars="183" w:hanging="329"/>
        <w:rPr>
          <w:sz w:val="18"/>
          <w:szCs w:val="18"/>
        </w:rPr>
      </w:pPr>
      <w:r>
        <w:rPr>
          <w:rFonts w:hint="eastAsia"/>
          <w:sz w:val="18"/>
          <w:szCs w:val="18"/>
        </w:rPr>
        <w:t>18</w:t>
      </w:r>
      <w:r>
        <w:rPr>
          <w:rFonts w:hint="eastAsia"/>
          <w:sz w:val="18"/>
          <w:szCs w:val="18"/>
        </w:rPr>
        <w:t>．</w:t>
      </w:r>
      <w:r w:rsidRPr="0058634F">
        <w:rPr>
          <w:rFonts w:hint="eastAsia"/>
          <w:sz w:val="18"/>
          <w:szCs w:val="18"/>
        </w:rPr>
        <w:t>当社</w:t>
      </w:r>
      <w:r w:rsidR="00485BE8">
        <w:rPr>
          <w:rFonts w:hint="eastAsia"/>
          <w:sz w:val="18"/>
          <w:szCs w:val="18"/>
        </w:rPr>
        <w:t>（又は私）</w:t>
      </w:r>
      <w:r w:rsidRPr="0058634F">
        <w:rPr>
          <w:rFonts w:hint="eastAsia"/>
          <w:sz w:val="18"/>
          <w:szCs w:val="18"/>
        </w:rPr>
        <w:t>は、本差入書</w:t>
      </w:r>
      <w:r>
        <w:rPr>
          <w:rFonts w:hint="eastAsia"/>
          <w:sz w:val="18"/>
          <w:szCs w:val="18"/>
        </w:rPr>
        <w:t>に基づく義務へ</w:t>
      </w:r>
      <w:r w:rsidRPr="0058634F">
        <w:rPr>
          <w:rFonts w:hint="eastAsia"/>
          <w:sz w:val="18"/>
          <w:szCs w:val="18"/>
        </w:rPr>
        <w:t>の違反（その懸念を含む。）に対する救済として</w:t>
      </w:r>
      <w:r>
        <w:rPr>
          <w:rFonts w:hint="eastAsia"/>
          <w:sz w:val="18"/>
          <w:szCs w:val="18"/>
        </w:rPr>
        <w:t>、トーマツから差止等の要請があった場合、直ちに、これに応じること</w:t>
      </w:r>
      <w:r w:rsidRPr="0058634F">
        <w:rPr>
          <w:rFonts w:hint="eastAsia"/>
          <w:sz w:val="18"/>
          <w:szCs w:val="18"/>
        </w:rPr>
        <w:t>。</w:t>
      </w:r>
    </w:p>
    <w:p w14:paraId="15AA9465" w14:textId="77777777" w:rsidR="006C01D1" w:rsidRPr="00A610E6" w:rsidRDefault="006C01D1" w:rsidP="006C01D1">
      <w:pPr>
        <w:rPr>
          <w:sz w:val="18"/>
          <w:szCs w:val="18"/>
        </w:rPr>
      </w:pPr>
    </w:p>
    <w:p w14:paraId="4C0BAB2D" w14:textId="77777777" w:rsidR="006C01D1" w:rsidRPr="00885670" w:rsidRDefault="006C01D1" w:rsidP="006C01D1">
      <w:pPr>
        <w:ind w:left="360" w:hangingChars="200" w:hanging="360"/>
        <w:rPr>
          <w:rFonts w:ascii="ＭＳ ゴシック" w:eastAsia="ＭＳ ゴシック" w:hAnsi="ＭＳ ゴシック"/>
          <w:sz w:val="18"/>
          <w:szCs w:val="18"/>
        </w:rPr>
      </w:pPr>
      <w:r>
        <w:rPr>
          <w:rFonts w:ascii="ＭＳ ゴシック" w:eastAsia="ＭＳ ゴシック" w:hAnsi="ＭＳ ゴシック" w:hint="eastAsia"/>
          <w:sz w:val="18"/>
          <w:szCs w:val="18"/>
        </w:rPr>
        <w:t>効力等</w:t>
      </w:r>
    </w:p>
    <w:p w14:paraId="76B2B7EF" w14:textId="6DDD0E35" w:rsidR="006C01D1" w:rsidRPr="0058634F" w:rsidRDefault="006C01D1" w:rsidP="006C01D1">
      <w:pPr>
        <w:ind w:leftChars="99" w:left="537" w:hangingChars="183" w:hanging="329"/>
        <w:rPr>
          <w:sz w:val="18"/>
          <w:szCs w:val="18"/>
        </w:rPr>
      </w:pPr>
      <w:r>
        <w:rPr>
          <w:rFonts w:hint="eastAsia"/>
          <w:sz w:val="18"/>
          <w:szCs w:val="18"/>
        </w:rPr>
        <w:t>19</w:t>
      </w:r>
      <w:r>
        <w:rPr>
          <w:rFonts w:hint="eastAsia"/>
          <w:sz w:val="18"/>
          <w:szCs w:val="18"/>
        </w:rPr>
        <w:t>．</w:t>
      </w:r>
      <w:r w:rsidRPr="0058634F">
        <w:rPr>
          <w:rFonts w:hint="eastAsia"/>
          <w:sz w:val="18"/>
          <w:szCs w:val="18"/>
        </w:rPr>
        <w:t>本差入書に基づく当社</w:t>
      </w:r>
      <w:r w:rsidR="00485BE8">
        <w:rPr>
          <w:rFonts w:hint="eastAsia"/>
          <w:sz w:val="18"/>
          <w:szCs w:val="18"/>
        </w:rPr>
        <w:t>（又は私）</w:t>
      </w:r>
      <w:r w:rsidRPr="0058634F">
        <w:rPr>
          <w:rFonts w:hint="eastAsia"/>
          <w:sz w:val="18"/>
          <w:szCs w:val="18"/>
        </w:rPr>
        <w:t>の義務は、</w:t>
      </w:r>
      <w:r>
        <w:rPr>
          <w:rFonts w:hint="eastAsia"/>
          <w:sz w:val="18"/>
          <w:szCs w:val="18"/>
        </w:rPr>
        <w:t>第</w:t>
      </w:r>
      <w:r>
        <w:rPr>
          <w:rFonts w:hint="eastAsia"/>
          <w:sz w:val="18"/>
          <w:szCs w:val="18"/>
        </w:rPr>
        <w:t>13</w:t>
      </w:r>
      <w:r>
        <w:rPr>
          <w:rFonts w:hint="eastAsia"/>
          <w:sz w:val="18"/>
          <w:szCs w:val="18"/>
        </w:rPr>
        <w:t>項</w:t>
      </w:r>
      <w:r w:rsidRPr="0058634F">
        <w:rPr>
          <w:rFonts w:hint="eastAsia"/>
          <w:sz w:val="18"/>
          <w:szCs w:val="18"/>
        </w:rPr>
        <w:t>に定める破棄または消去の後も、</w:t>
      </w:r>
      <w:r>
        <w:rPr>
          <w:rFonts w:hint="eastAsia"/>
          <w:sz w:val="18"/>
          <w:szCs w:val="18"/>
        </w:rPr>
        <w:t>存続すること</w:t>
      </w:r>
      <w:r w:rsidRPr="0058634F">
        <w:rPr>
          <w:rFonts w:hint="eastAsia"/>
          <w:sz w:val="18"/>
          <w:szCs w:val="18"/>
        </w:rPr>
        <w:t>。</w:t>
      </w:r>
    </w:p>
    <w:p w14:paraId="41473CD1" w14:textId="77777777" w:rsidR="006C01D1" w:rsidRPr="0058634F" w:rsidRDefault="006C01D1" w:rsidP="006C01D1">
      <w:pPr>
        <w:ind w:leftChars="99" w:left="537" w:hangingChars="183" w:hanging="329"/>
        <w:rPr>
          <w:sz w:val="18"/>
          <w:szCs w:val="18"/>
        </w:rPr>
      </w:pPr>
      <w:r>
        <w:rPr>
          <w:rFonts w:hint="eastAsia"/>
          <w:sz w:val="18"/>
          <w:szCs w:val="18"/>
        </w:rPr>
        <w:t>20</w:t>
      </w:r>
      <w:r>
        <w:rPr>
          <w:rFonts w:hint="eastAsia"/>
          <w:sz w:val="18"/>
          <w:szCs w:val="18"/>
        </w:rPr>
        <w:t>．</w:t>
      </w:r>
      <w:r w:rsidRPr="0058634F">
        <w:rPr>
          <w:rFonts w:hint="eastAsia"/>
          <w:sz w:val="18"/>
          <w:szCs w:val="18"/>
        </w:rPr>
        <w:t>本差入書の</w:t>
      </w:r>
      <w:r>
        <w:rPr>
          <w:rFonts w:hint="eastAsia"/>
          <w:sz w:val="18"/>
          <w:szCs w:val="18"/>
        </w:rPr>
        <w:t>各項または</w:t>
      </w:r>
      <w:r w:rsidRPr="0058634F">
        <w:rPr>
          <w:rFonts w:hint="eastAsia"/>
          <w:sz w:val="18"/>
          <w:szCs w:val="18"/>
        </w:rPr>
        <w:t>文言の一部が無効となった場合であっても、</w:t>
      </w:r>
      <w:r>
        <w:rPr>
          <w:rFonts w:hint="eastAsia"/>
          <w:sz w:val="18"/>
          <w:szCs w:val="18"/>
        </w:rPr>
        <w:t>他</w:t>
      </w:r>
      <w:r w:rsidRPr="0058634F">
        <w:rPr>
          <w:rFonts w:hint="eastAsia"/>
          <w:sz w:val="18"/>
          <w:szCs w:val="18"/>
        </w:rPr>
        <w:t>の</w:t>
      </w:r>
      <w:r>
        <w:rPr>
          <w:rFonts w:hint="eastAsia"/>
          <w:sz w:val="18"/>
          <w:szCs w:val="18"/>
        </w:rPr>
        <w:t>事項</w:t>
      </w:r>
      <w:r w:rsidRPr="0058634F">
        <w:rPr>
          <w:rFonts w:hint="eastAsia"/>
          <w:sz w:val="18"/>
          <w:szCs w:val="18"/>
        </w:rPr>
        <w:t>は有効であり</w:t>
      </w:r>
      <w:r>
        <w:rPr>
          <w:rFonts w:hint="eastAsia"/>
          <w:sz w:val="18"/>
          <w:szCs w:val="18"/>
        </w:rPr>
        <w:t>、本差入書の効力には影響を与えず、本差入書の変更又はトーマツの権利の放棄はトーマツの代表者の調印のある書面でのみ有効なこと。</w:t>
      </w:r>
    </w:p>
    <w:p w14:paraId="64F4F477" w14:textId="77777777" w:rsidR="006C01D1" w:rsidRDefault="006C01D1" w:rsidP="006C01D1">
      <w:pPr>
        <w:rPr>
          <w:sz w:val="18"/>
          <w:szCs w:val="18"/>
        </w:rPr>
      </w:pPr>
    </w:p>
    <w:p w14:paraId="24537191" w14:textId="77777777" w:rsidR="006C01D1" w:rsidRPr="005B408D" w:rsidRDefault="006C01D1" w:rsidP="006C01D1">
      <w:pPr>
        <w:ind w:left="360" w:hangingChars="200" w:hanging="360"/>
        <w:rPr>
          <w:rFonts w:ascii="ＭＳ ゴシック" w:eastAsia="ＭＳ ゴシック" w:hAnsi="ＭＳ ゴシック"/>
          <w:sz w:val="18"/>
          <w:szCs w:val="18"/>
        </w:rPr>
      </w:pPr>
      <w:r w:rsidRPr="005B408D">
        <w:rPr>
          <w:rFonts w:ascii="ＭＳ ゴシック" w:eastAsia="ＭＳ ゴシック" w:hAnsi="ＭＳ ゴシック" w:hint="eastAsia"/>
          <w:sz w:val="18"/>
          <w:szCs w:val="18"/>
        </w:rPr>
        <w:t>完全合意</w:t>
      </w:r>
    </w:p>
    <w:p w14:paraId="30389694" w14:textId="2F2C827E" w:rsidR="006C01D1" w:rsidRDefault="006C01D1" w:rsidP="006C01D1">
      <w:pPr>
        <w:ind w:leftChars="99" w:left="537" w:hangingChars="183" w:hanging="329"/>
        <w:rPr>
          <w:sz w:val="18"/>
          <w:szCs w:val="18"/>
        </w:rPr>
      </w:pPr>
      <w:r>
        <w:rPr>
          <w:rFonts w:hint="eastAsia"/>
          <w:sz w:val="18"/>
          <w:szCs w:val="18"/>
        </w:rPr>
        <w:t>21</w:t>
      </w:r>
      <w:r>
        <w:rPr>
          <w:rFonts w:hint="eastAsia"/>
          <w:sz w:val="18"/>
          <w:szCs w:val="18"/>
        </w:rPr>
        <w:t>．本差入書の記載内容は、本件開示に関して、差入日付以前になされたトーマツと当社</w:t>
      </w:r>
      <w:r w:rsidR="00485BE8">
        <w:rPr>
          <w:rFonts w:hint="eastAsia"/>
          <w:sz w:val="18"/>
          <w:szCs w:val="18"/>
        </w:rPr>
        <w:t>（又は私）</w:t>
      </w:r>
      <w:r>
        <w:rPr>
          <w:rFonts w:hint="eastAsia"/>
          <w:sz w:val="18"/>
          <w:szCs w:val="18"/>
        </w:rPr>
        <w:t>の合意事項のすべてを示すものであり、本差入書で特に明示されていない提案、取り決め、および合意等については、両者を拘束しないこと。</w:t>
      </w:r>
    </w:p>
    <w:p w14:paraId="05F56983" w14:textId="77777777" w:rsidR="006C01D1" w:rsidRDefault="006C01D1" w:rsidP="006C01D1">
      <w:pPr>
        <w:ind w:leftChars="99" w:left="537" w:hangingChars="183" w:hanging="329"/>
        <w:rPr>
          <w:sz w:val="18"/>
          <w:szCs w:val="18"/>
        </w:rPr>
      </w:pPr>
      <w:r>
        <w:rPr>
          <w:rFonts w:hint="eastAsia"/>
          <w:sz w:val="18"/>
          <w:szCs w:val="18"/>
        </w:rPr>
        <w:t>22</w:t>
      </w:r>
      <w:r>
        <w:rPr>
          <w:rFonts w:hint="eastAsia"/>
          <w:sz w:val="18"/>
          <w:szCs w:val="18"/>
        </w:rPr>
        <w:t>．本差入書と他の文書等との間で矛盾する記載がある場合、特に本差入書を修正すること、または本差入書に優先することが明示されていない限り、本差入書が優先すること。</w:t>
      </w:r>
    </w:p>
    <w:p w14:paraId="32DD6D7B" w14:textId="77777777" w:rsidR="006C01D1" w:rsidRPr="005B408D" w:rsidRDefault="006C01D1" w:rsidP="006C01D1">
      <w:pPr>
        <w:ind w:leftChars="99" w:left="537" w:hangingChars="183" w:hanging="329"/>
        <w:rPr>
          <w:sz w:val="18"/>
          <w:szCs w:val="18"/>
        </w:rPr>
      </w:pPr>
    </w:p>
    <w:p w14:paraId="73BDC592" w14:textId="77777777" w:rsidR="006C01D1" w:rsidRPr="00885670" w:rsidRDefault="006C01D1" w:rsidP="006C01D1">
      <w:pPr>
        <w:ind w:left="360" w:hangingChars="200" w:hanging="360"/>
        <w:rPr>
          <w:rFonts w:ascii="ＭＳ ゴシック" w:eastAsia="ＭＳ ゴシック" w:hAnsi="ＭＳ ゴシック"/>
          <w:sz w:val="18"/>
          <w:szCs w:val="18"/>
        </w:rPr>
      </w:pPr>
      <w:r w:rsidRPr="00885670">
        <w:rPr>
          <w:rFonts w:ascii="ＭＳ ゴシック" w:eastAsia="ＭＳ ゴシック" w:hAnsi="ＭＳ ゴシック" w:hint="eastAsia"/>
          <w:sz w:val="18"/>
          <w:szCs w:val="18"/>
        </w:rPr>
        <w:t>準拠法と合意管轄</w:t>
      </w:r>
    </w:p>
    <w:p w14:paraId="52517397" w14:textId="77777777" w:rsidR="006C01D1" w:rsidRPr="0058634F" w:rsidRDefault="006C01D1" w:rsidP="006C01D1">
      <w:pPr>
        <w:ind w:leftChars="99" w:left="537" w:hangingChars="183" w:hanging="329"/>
        <w:rPr>
          <w:sz w:val="18"/>
          <w:szCs w:val="18"/>
        </w:rPr>
      </w:pPr>
      <w:r>
        <w:rPr>
          <w:rFonts w:hint="eastAsia"/>
          <w:sz w:val="18"/>
          <w:szCs w:val="18"/>
        </w:rPr>
        <w:t>23</w:t>
      </w:r>
      <w:r>
        <w:rPr>
          <w:rFonts w:hint="eastAsia"/>
          <w:sz w:val="18"/>
          <w:szCs w:val="18"/>
        </w:rPr>
        <w:t>．</w:t>
      </w:r>
      <w:r w:rsidRPr="0058634F">
        <w:rPr>
          <w:rFonts w:hint="eastAsia"/>
          <w:sz w:val="18"/>
          <w:szCs w:val="18"/>
        </w:rPr>
        <w:t>本差入書は、日本法を準拠法とし、</w:t>
      </w:r>
      <w:r>
        <w:rPr>
          <w:rFonts w:hint="eastAsia"/>
          <w:sz w:val="18"/>
          <w:szCs w:val="18"/>
        </w:rPr>
        <w:t>かつこれに従い解釈されること</w:t>
      </w:r>
      <w:r w:rsidRPr="0058634F">
        <w:rPr>
          <w:rFonts w:hint="eastAsia"/>
          <w:sz w:val="18"/>
          <w:szCs w:val="18"/>
        </w:rPr>
        <w:t>。</w:t>
      </w:r>
    </w:p>
    <w:p w14:paraId="19CC43F2" w14:textId="77777777" w:rsidR="006C01D1" w:rsidRPr="0058634F" w:rsidRDefault="006C01D1" w:rsidP="006C01D1">
      <w:pPr>
        <w:ind w:leftChars="99" w:left="537" w:hangingChars="183" w:hanging="329"/>
        <w:rPr>
          <w:sz w:val="18"/>
          <w:szCs w:val="18"/>
        </w:rPr>
      </w:pPr>
      <w:r>
        <w:rPr>
          <w:rFonts w:hint="eastAsia"/>
          <w:sz w:val="18"/>
          <w:szCs w:val="18"/>
        </w:rPr>
        <w:t>24</w:t>
      </w:r>
      <w:r>
        <w:rPr>
          <w:rFonts w:hint="eastAsia"/>
          <w:sz w:val="18"/>
          <w:szCs w:val="18"/>
        </w:rPr>
        <w:t>．</w:t>
      </w:r>
      <w:r w:rsidRPr="0058634F">
        <w:rPr>
          <w:rFonts w:hint="eastAsia"/>
          <w:sz w:val="18"/>
          <w:szCs w:val="18"/>
        </w:rPr>
        <w:t>本</w:t>
      </w:r>
      <w:r>
        <w:rPr>
          <w:rFonts w:hint="eastAsia"/>
          <w:sz w:val="18"/>
          <w:szCs w:val="18"/>
        </w:rPr>
        <w:t>差入書</w:t>
      </w:r>
      <w:r w:rsidRPr="0058634F">
        <w:rPr>
          <w:rFonts w:hint="eastAsia"/>
          <w:sz w:val="18"/>
          <w:szCs w:val="18"/>
        </w:rPr>
        <w:t>に関連して生じる一切の紛争に関する第一審の専属的合意管轄裁判所は東京地方裁判所</w:t>
      </w:r>
      <w:r>
        <w:rPr>
          <w:rFonts w:hint="eastAsia"/>
          <w:sz w:val="18"/>
          <w:szCs w:val="18"/>
        </w:rPr>
        <w:t>であること</w:t>
      </w:r>
      <w:r w:rsidRPr="0058634F">
        <w:rPr>
          <w:rFonts w:hint="eastAsia"/>
          <w:sz w:val="18"/>
          <w:szCs w:val="18"/>
        </w:rPr>
        <w:t>。</w:t>
      </w:r>
    </w:p>
    <w:p w14:paraId="4C575775" w14:textId="77777777" w:rsidR="006C01D1" w:rsidRDefault="006C01D1" w:rsidP="006C01D1">
      <w:pPr>
        <w:pStyle w:val="afd"/>
        <w:rPr>
          <w:sz w:val="18"/>
          <w:szCs w:val="18"/>
        </w:rPr>
      </w:pPr>
    </w:p>
    <w:p w14:paraId="4DC2F45A" w14:textId="77777777" w:rsidR="006C01D1" w:rsidRPr="007A1F62" w:rsidRDefault="006C01D1" w:rsidP="006C01D1">
      <w:pPr>
        <w:ind w:right="640"/>
        <w:jc w:val="right"/>
        <w:rPr>
          <w:sz w:val="16"/>
          <w:szCs w:val="16"/>
        </w:rPr>
      </w:pPr>
      <w:r w:rsidRPr="008A4D89">
        <w:rPr>
          <w:rFonts w:hint="eastAsia"/>
          <w:sz w:val="18"/>
          <w:szCs w:val="18"/>
        </w:rPr>
        <w:t>以　　上</w:t>
      </w:r>
    </w:p>
    <w:p w14:paraId="66ADD271" w14:textId="77777777" w:rsidR="006C01D1" w:rsidRDefault="006C01D1" w:rsidP="006C01D1"/>
    <w:p w14:paraId="5996F46A" w14:textId="77777777" w:rsidR="00485BE8" w:rsidRDefault="00485BE8" w:rsidP="006C01D1"/>
    <w:p w14:paraId="0F2B5BC8" w14:textId="71CE74D9" w:rsidR="00485BE8" w:rsidRPr="006C01D1" w:rsidRDefault="00485BE8" w:rsidP="006C01D1">
      <w:r>
        <w:rPr>
          <w:rFonts w:ascii="Arial" w:eastAsia="ＭＳ 明朝" w:hAnsi="Arial" w:cs="Times New Roman" w:hint="eastAsia"/>
          <w:szCs w:val="21"/>
        </w:rPr>
        <w:t>※</w:t>
      </w:r>
      <w:r>
        <w:rPr>
          <w:rFonts w:ascii="Arial" w:eastAsia="ＭＳ 明朝" w:hAnsi="Arial" w:cs="Times New Roman" w:hint="eastAsia"/>
          <w:szCs w:val="21"/>
        </w:rPr>
        <w:t xml:space="preserve"> </w:t>
      </w:r>
      <w:r>
        <w:rPr>
          <w:rFonts w:ascii="Arial" w:eastAsia="ＭＳ 明朝" w:hAnsi="Arial" w:cs="Times New Roman" w:hint="eastAsia"/>
          <w:szCs w:val="21"/>
        </w:rPr>
        <w:t>「当社（又は私）」と記載の箇所は、提出者によって適宜修正願います。</w:t>
      </w:r>
    </w:p>
    <w:p w14:paraId="5194E307" w14:textId="77777777" w:rsidR="006C01D1" w:rsidRDefault="006C01D1">
      <w:pPr>
        <w:widowControl/>
        <w:jc w:val="left"/>
        <w:rPr>
          <w:rFonts w:asciiTheme="majorEastAsia" w:eastAsiaTheme="majorEastAsia" w:hAnsiTheme="majorEastAsia" w:cstheme="majorBidi"/>
          <w:b/>
          <w:kern w:val="0"/>
          <w:sz w:val="24"/>
        </w:rPr>
      </w:pPr>
      <w:r>
        <w:rPr>
          <w:rFonts w:asciiTheme="majorEastAsia" w:hAnsiTheme="majorEastAsia"/>
          <w:b/>
          <w:kern w:val="0"/>
          <w:sz w:val="24"/>
        </w:rPr>
        <w:br w:type="page"/>
      </w:r>
    </w:p>
    <w:p w14:paraId="73B7DA37" w14:textId="7A493675" w:rsidR="00537C26" w:rsidRPr="000F719B" w:rsidRDefault="00537C26" w:rsidP="00537C26">
      <w:pPr>
        <w:pStyle w:val="3"/>
        <w:ind w:leftChars="0" w:left="0"/>
        <w:rPr>
          <w:rFonts w:asciiTheme="majorEastAsia" w:hAnsiTheme="majorEastAsia"/>
          <w:b/>
          <w:kern w:val="0"/>
          <w:sz w:val="24"/>
        </w:rPr>
      </w:pPr>
      <w:bookmarkStart w:id="32" w:name="_Toc499015575"/>
      <w:r w:rsidRPr="000F719B">
        <w:rPr>
          <w:rFonts w:asciiTheme="majorEastAsia" w:hAnsiTheme="majorEastAsia" w:hint="eastAsia"/>
          <w:b/>
          <w:kern w:val="0"/>
          <w:sz w:val="24"/>
        </w:rPr>
        <w:lastRenderedPageBreak/>
        <w:t>【様式3-</w:t>
      </w:r>
      <w:r w:rsidR="006C01D1">
        <w:rPr>
          <w:rFonts w:asciiTheme="majorEastAsia" w:hAnsiTheme="majorEastAsia" w:hint="eastAsia"/>
          <w:b/>
          <w:kern w:val="0"/>
          <w:sz w:val="24"/>
        </w:rPr>
        <w:t>⑤</w:t>
      </w:r>
      <w:r w:rsidRPr="000F719B">
        <w:rPr>
          <w:rFonts w:asciiTheme="majorEastAsia" w:hAnsiTheme="majorEastAsia" w:hint="eastAsia"/>
          <w:b/>
          <w:kern w:val="0"/>
          <w:sz w:val="24"/>
        </w:rPr>
        <w:t>】</w:t>
      </w:r>
      <w:r w:rsidR="00E01DF9" w:rsidRPr="000F719B">
        <w:rPr>
          <w:rFonts w:asciiTheme="minorEastAsia" w:eastAsiaTheme="minorEastAsia" w:hAnsiTheme="minorEastAsia" w:hint="eastAsia"/>
          <w:kern w:val="0"/>
          <w:sz w:val="24"/>
        </w:rPr>
        <w:t>第二次被開示者</w:t>
      </w:r>
      <w:r w:rsidRPr="000F719B">
        <w:rPr>
          <w:rFonts w:asciiTheme="minorEastAsia" w:eastAsiaTheme="minorEastAsia" w:hAnsiTheme="minorEastAsia" w:hint="eastAsia"/>
          <w:kern w:val="0"/>
          <w:sz w:val="24"/>
        </w:rPr>
        <w:t>への資料開示通知書</w:t>
      </w:r>
      <w:bookmarkEnd w:id="32"/>
    </w:p>
    <w:p w14:paraId="6F3B5E59" w14:textId="77777777" w:rsidR="00537C26" w:rsidRPr="000F719B" w:rsidRDefault="00537C26"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539F6B9A" w14:textId="77777777" w:rsidR="00537C26" w:rsidRPr="000F719B" w:rsidRDefault="00537C26" w:rsidP="00537C26">
      <w:pPr>
        <w:rPr>
          <w:rFonts w:ascii="ＭＳ 明朝" w:eastAsia="ＭＳ 明朝" w:hAnsi="Century" w:cs="Times New Roman"/>
          <w:szCs w:val="24"/>
        </w:rPr>
      </w:pPr>
    </w:p>
    <w:p w14:paraId="25EFC2BF" w14:textId="587351E8" w:rsidR="00537C26" w:rsidRPr="000F719B" w:rsidRDefault="0059328A" w:rsidP="00537C2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w:t>
      </w:r>
      <w:r w:rsidR="00537C26" w:rsidRPr="000F719B">
        <w:rPr>
          <w:rFonts w:ascii="ＭＳ 明朝" w:eastAsia="ＭＳ 明朝" w:hAnsi="ＭＳ 明朝" w:cs="ＭＳ 明朝" w:hint="eastAsia"/>
          <w:kern w:val="0"/>
          <w:sz w:val="24"/>
          <w:szCs w:val="24"/>
        </w:rPr>
        <w:t>空港</w:t>
      </w:r>
      <w:r w:rsidRPr="000F719B">
        <w:rPr>
          <w:rFonts w:ascii="ＭＳ 明朝" w:eastAsia="ＭＳ 明朝" w:hAnsi="ＭＳ 明朝" w:cs="ＭＳ 明朝" w:hint="eastAsia"/>
          <w:kern w:val="0"/>
          <w:sz w:val="24"/>
          <w:szCs w:val="24"/>
        </w:rPr>
        <w:t>民間</w:t>
      </w:r>
      <w:r w:rsidR="00707C01" w:rsidRPr="000F719B">
        <w:rPr>
          <w:rFonts w:ascii="ＭＳ 明朝" w:eastAsia="ＭＳ 明朝" w:hAnsi="ＭＳ 明朝" w:cs="ＭＳ 明朝" w:hint="eastAsia"/>
          <w:kern w:val="0"/>
          <w:sz w:val="24"/>
          <w:szCs w:val="24"/>
        </w:rPr>
        <w:t>活力導入</w:t>
      </w:r>
      <w:r w:rsidR="00537C26" w:rsidRPr="000F719B">
        <w:rPr>
          <w:rFonts w:ascii="ＭＳ 明朝" w:eastAsia="ＭＳ 明朝" w:hAnsi="ＭＳ 明朝" w:cs="ＭＳ 明朝" w:hint="eastAsia"/>
          <w:kern w:val="0"/>
          <w:sz w:val="24"/>
          <w:szCs w:val="24"/>
        </w:rPr>
        <w:t>事業</w:t>
      </w:r>
    </w:p>
    <w:p w14:paraId="7A0EDE05" w14:textId="77777777" w:rsidR="00537C26" w:rsidRPr="000F719B" w:rsidRDefault="00E01DF9" w:rsidP="00537C2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第二次被開示者</w:t>
      </w:r>
      <w:r w:rsidR="00537C26" w:rsidRPr="000F719B">
        <w:rPr>
          <w:rFonts w:ascii="ＭＳ 明朝" w:eastAsia="ＭＳ 明朝" w:hAnsi="ＭＳ 明朝" w:cs="ＭＳ 明朝" w:hint="eastAsia"/>
          <w:kern w:val="0"/>
          <w:sz w:val="24"/>
          <w:szCs w:val="24"/>
        </w:rPr>
        <w:t>への資料開示通知書</w:t>
      </w:r>
    </w:p>
    <w:p w14:paraId="27684E58" w14:textId="77777777" w:rsidR="00537C26" w:rsidRPr="000F719B" w:rsidRDefault="00537C26" w:rsidP="001F4F32">
      <w:pPr>
        <w:rPr>
          <w:rFonts w:ascii="ＭＳ 明朝" w:eastAsia="ＭＳ 明朝" w:hAnsi="Century" w:cs="Times New Roman"/>
          <w:szCs w:val="24"/>
        </w:rPr>
      </w:pPr>
    </w:p>
    <w:p w14:paraId="6792486E" w14:textId="341DE453" w:rsidR="00537C26" w:rsidRPr="000F719B" w:rsidRDefault="0059328A" w:rsidP="00537C26">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537C26" w:rsidRPr="000F719B">
        <w:rPr>
          <w:rFonts w:ascii="ＭＳ 明朝" w:eastAsia="ＭＳ 明朝" w:hAnsi="Century" w:cs="Times New Roman" w:hint="eastAsia"/>
          <w:szCs w:val="24"/>
        </w:rPr>
        <w:t xml:space="preserve">　殿</w:t>
      </w:r>
    </w:p>
    <w:p w14:paraId="71F18238" w14:textId="77777777" w:rsidR="00537C26" w:rsidRPr="000F719B" w:rsidRDefault="00537C26" w:rsidP="00537C26">
      <w:pPr>
        <w:ind w:left="6096"/>
        <w:rPr>
          <w:rFonts w:ascii="ＭＳ 明朝" w:eastAsia="ＭＳ 明朝" w:hAnsi="Century" w:cs="Times New Roman"/>
          <w:kern w:val="0"/>
          <w:szCs w:val="24"/>
        </w:rPr>
      </w:pPr>
    </w:p>
    <w:p w14:paraId="591D8B83" w14:textId="77777777" w:rsidR="00537C26" w:rsidRPr="000F719B" w:rsidRDefault="00537C26" w:rsidP="00537C26">
      <w:pPr>
        <w:ind w:left="6096"/>
        <w:rPr>
          <w:rFonts w:ascii="ＭＳ 明朝" w:eastAsia="ＭＳ 明朝" w:hAnsi="Century" w:cs="Times New Roman"/>
          <w:szCs w:val="24"/>
        </w:rPr>
      </w:pPr>
      <w:r w:rsidRPr="00996A7D">
        <w:rPr>
          <w:rFonts w:ascii="ＭＳ 明朝" w:eastAsia="ＭＳ 明朝" w:hAnsi="Century" w:cs="Times New Roman" w:hint="eastAsia"/>
          <w:spacing w:val="420"/>
          <w:kern w:val="0"/>
          <w:szCs w:val="24"/>
          <w:fitText w:val="1260" w:id="643099136"/>
        </w:rPr>
        <w:t>名</w:t>
      </w:r>
      <w:r w:rsidRPr="00996A7D">
        <w:rPr>
          <w:rFonts w:ascii="ＭＳ 明朝" w:eastAsia="ＭＳ 明朝" w:hAnsi="Century" w:cs="Times New Roman" w:hint="eastAsia"/>
          <w:kern w:val="0"/>
          <w:szCs w:val="24"/>
          <w:fitText w:val="1260" w:id="643099136"/>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D7E1374" w14:textId="77777777" w:rsidR="00537C26" w:rsidRPr="000F719B" w:rsidRDefault="00537C26" w:rsidP="00537C2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3099137"/>
        </w:rPr>
        <w:t>所在</w:t>
      </w:r>
      <w:r w:rsidRPr="00996A7D">
        <w:rPr>
          <w:rFonts w:ascii="ＭＳ 明朝" w:eastAsia="ＭＳ 明朝" w:hAnsi="Century" w:cs="Times New Roman" w:hint="eastAsia"/>
          <w:spacing w:val="1"/>
          <w:kern w:val="0"/>
          <w:szCs w:val="24"/>
          <w:fitText w:val="1260" w:id="643099137"/>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8BD3470" w14:textId="77777777" w:rsidR="00537C26" w:rsidRPr="000F719B" w:rsidRDefault="00537C26" w:rsidP="00537C26">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3099138"/>
        </w:rPr>
        <w:t>代表者名</w:t>
      </w:r>
      <w:r w:rsidRPr="00996A7D">
        <w:rPr>
          <w:rFonts w:ascii="ＭＳ 明朝" w:eastAsia="ＭＳ 明朝" w:hAnsi="Century" w:cs="Times New Roman" w:hint="eastAsia"/>
          <w:spacing w:val="1"/>
          <w:kern w:val="0"/>
          <w:szCs w:val="24"/>
          <w:fitText w:val="1260" w:id="643099138"/>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1D918ABA" w14:textId="77777777" w:rsidR="00537C26" w:rsidRPr="000F719B" w:rsidRDefault="00537C26" w:rsidP="00537C26">
      <w:pPr>
        <w:rPr>
          <w:rFonts w:ascii="ＭＳ 明朝" w:eastAsia="ＭＳ 明朝" w:hAnsi="Century" w:cs="Times New Roman"/>
          <w:szCs w:val="24"/>
        </w:rPr>
      </w:pPr>
    </w:p>
    <w:p w14:paraId="7383B378" w14:textId="30C65946" w:rsidR="00537C26" w:rsidRPr="000F719B" w:rsidRDefault="00AA6CD3" w:rsidP="00537C26">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37C26" w:rsidRPr="000F719B">
        <w:rPr>
          <w:rFonts w:ascii="ＭＳ 明朝" w:eastAsia="ＭＳ 明朝" w:hAnsi="Century" w:cs="Times New Roman" w:hint="eastAsia"/>
          <w:szCs w:val="24"/>
        </w:rPr>
        <w:t>で募集要項</w:t>
      </w:r>
      <w:r w:rsidR="00457E36" w:rsidRPr="000F719B">
        <w:rPr>
          <w:rFonts w:ascii="ＭＳ 明朝" w:eastAsia="ＭＳ 明朝" w:hAnsi="Century" w:cs="Times New Roman" w:hint="eastAsia"/>
          <w:szCs w:val="24"/>
        </w:rPr>
        <w:t>等</w:t>
      </w:r>
      <w:r w:rsidR="00537C26" w:rsidRPr="000F719B">
        <w:rPr>
          <w:rFonts w:ascii="ＭＳ 明朝" w:eastAsia="ＭＳ 明朝" w:hAnsi="Century" w:cs="Times New Roman" w:hint="eastAsia"/>
          <w:szCs w:val="24"/>
        </w:rPr>
        <w:t>の公表がありました「</w:t>
      </w:r>
      <w:r w:rsidR="0059328A" w:rsidRPr="000F719B">
        <w:rPr>
          <w:rFonts w:ascii="ＭＳ 明朝" w:eastAsia="ＭＳ 明朝" w:hAnsi="Century" w:cs="Times New Roman" w:hint="eastAsia"/>
          <w:szCs w:val="24"/>
        </w:rPr>
        <w:t>南紀白浜</w:t>
      </w:r>
      <w:r w:rsidR="00537C26" w:rsidRPr="000F719B">
        <w:rPr>
          <w:rFonts w:ascii="ＭＳ 明朝" w:eastAsia="ＭＳ 明朝" w:hAnsi="Century" w:cs="Times New Roman" w:hint="eastAsia"/>
          <w:szCs w:val="24"/>
        </w:rPr>
        <w:t>空港</w:t>
      </w:r>
      <w:r w:rsidR="0059328A" w:rsidRPr="000F719B">
        <w:rPr>
          <w:rFonts w:ascii="ＭＳ 明朝" w:eastAsia="ＭＳ 明朝" w:hAnsi="Century" w:cs="Times New Roman" w:hint="eastAsia"/>
          <w:szCs w:val="24"/>
        </w:rPr>
        <w:t>民間</w:t>
      </w:r>
      <w:r w:rsidR="00707C01" w:rsidRPr="000F719B">
        <w:rPr>
          <w:rFonts w:ascii="ＭＳ 明朝" w:eastAsia="ＭＳ 明朝" w:hAnsi="Century" w:cs="Times New Roman" w:hint="eastAsia"/>
          <w:szCs w:val="24"/>
        </w:rPr>
        <w:t>活力導入</w:t>
      </w:r>
      <w:r w:rsidR="00537C26" w:rsidRPr="000F719B">
        <w:rPr>
          <w:rFonts w:ascii="ＭＳ 明朝" w:eastAsia="ＭＳ 明朝" w:hAnsi="Century" w:cs="Times New Roman" w:hint="eastAsia"/>
          <w:szCs w:val="24"/>
        </w:rPr>
        <w:t>事業」の公募に関し、</w:t>
      </w:r>
      <w:r w:rsidR="0059328A" w:rsidRPr="000F719B">
        <w:rPr>
          <w:rFonts w:ascii="ＭＳ 明朝" w:eastAsia="ＭＳ 明朝" w:hAnsi="Century" w:cs="Times New Roman" w:hint="eastAsia"/>
          <w:szCs w:val="24"/>
        </w:rPr>
        <w:t>県</w:t>
      </w:r>
      <w:r w:rsidR="00537C26" w:rsidRPr="000F719B">
        <w:rPr>
          <w:rFonts w:ascii="ＭＳ 明朝" w:eastAsia="ＭＳ 明朝" w:hAnsi="Century" w:cs="Times New Roman" w:hint="eastAsia"/>
          <w:szCs w:val="24"/>
        </w:rPr>
        <w:t>から</w:t>
      </w:r>
      <w:r w:rsidR="00E01DF9" w:rsidRPr="000F719B">
        <w:rPr>
          <w:rFonts w:ascii="ＭＳ 明朝" w:eastAsia="ＭＳ 明朝" w:hAnsi="Century" w:cs="Times New Roman" w:hint="eastAsia"/>
          <w:szCs w:val="24"/>
        </w:rPr>
        <w:t>提供又は</w:t>
      </w:r>
      <w:r w:rsidR="00537C26" w:rsidRPr="000F719B">
        <w:rPr>
          <w:rFonts w:ascii="ＭＳ 明朝" w:eastAsia="ＭＳ 明朝" w:hAnsi="Century" w:cs="Times New Roman" w:hint="eastAsia"/>
          <w:szCs w:val="24"/>
        </w:rPr>
        <w:t>開示を受けた守秘義務対象</w:t>
      </w:r>
      <w:r w:rsidR="00E01DF9" w:rsidRPr="000F719B">
        <w:rPr>
          <w:rFonts w:ascii="ＭＳ 明朝" w:eastAsia="ＭＳ 明朝" w:hAnsi="Century" w:cs="Times New Roman" w:hint="eastAsia"/>
          <w:szCs w:val="24"/>
        </w:rPr>
        <w:t>開示</w:t>
      </w:r>
      <w:r w:rsidR="00537C26" w:rsidRPr="000F719B">
        <w:rPr>
          <w:rFonts w:ascii="ＭＳ 明朝" w:eastAsia="ＭＳ 明朝" w:hAnsi="Century" w:cs="Times New Roman" w:hint="eastAsia"/>
          <w:szCs w:val="24"/>
        </w:rPr>
        <w:t>資料について、以下の者</w:t>
      </w:r>
      <w:r w:rsidR="003B45B5" w:rsidRPr="000F719B">
        <w:rPr>
          <w:rFonts w:ascii="ＭＳ 明朝" w:eastAsia="ＭＳ 明朝" w:hAnsi="Century" w:cs="Times New Roman" w:hint="eastAsia"/>
          <w:szCs w:val="24"/>
        </w:rPr>
        <w:t>に対して</w:t>
      </w:r>
      <w:r w:rsidR="00537C26" w:rsidRPr="000F719B">
        <w:rPr>
          <w:rFonts w:ascii="ＭＳ 明朝" w:eastAsia="ＭＳ 明朝" w:hAnsi="Century" w:cs="Times New Roman" w:hint="eastAsia"/>
          <w:szCs w:val="24"/>
        </w:rPr>
        <w:t>資料を開示しましたので通知します。</w:t>
      </w:r>
    </w:p>
    <w:p w14:paraId="1E8901C0" w14:textId="77777777" w:rsidR="00537C26" w:rsidRPr="000F719B" w:rsidRDefault="00537C26" w:rsidP="00537C26">
      <w:pPr>
        <w:widowControl/>
        <w:jc w:val="left"/>
        <w:rPr>
          <w:rFonts w:ascii="ＭＳ 明朝" w:eastAsia="ＭＳ 明朝" w:hAnsi="ＭＳ 明朝" w:cs="Times New Roman"/>
          <w:szCs w:val="21"/>
        </w:rPr>
      </w:pPr>
    </w:p>
    <w:p w14:paraId="0914DFAC" w14:textId="77777777" w:rsidR="00537C26" w:rsidRPr="000F719B" w:rsidRDefault="00537C26" w:rsidP="00537C26">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E01DF9" w:rsidRPr="000F719B">
        <w:rPr>
          <w:rFonts w:ascii="ＭＳ 明朝" w:eastAsia="ＭＳ 明朝" w:hAnsi="Century" w:cs="Times New Roman" w:hint="eastAsia"/>
          <w:szCs w:val="24"/>
        </w:rPr>
        <w:t>第二次被開示者</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34503449" w14:textId="77777777" w:rsidTr="00FF6D90">
        <w:trPr>
          <w:cantSplit/>
          <w:trHeight w:val="397"/>
        </w:trPr>
        <w:tc>
          <w:tcPr>
            <w:tcW w:w="1701" w:type="dxa"/>
            <w:shd w:val="clear" w:color="auto" w:fill="F2F2F2" w:themeFill="background1" w:themeFillShade="F2"/>
            <w:vAlign w:val="center"/>
          </w:tcPr>
          <w:p w14:paraId="00D57074"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1747B0A4" w14:textId="77777777" w:rsidR="00537C26" w:rsidRPr="000F719B" w:rsidRDefault="00537C26" w:rsidP="009C6DA3">
            <w:pPr>
              <w:jc w:val="left"/>
              <w:rPr>
                <w:rFonts w:ascii="ＭＳ 明朝" w:eastAsia="ＭＳ 明朝" w:hAnsi="Century" w:cs="Times New Roman"/>
                <w:szCs w:val="24"/>
              </w:rPr>
            </w:pPr>
          </w:p>
        </w:tc>
      </w:tr>
      <w:tr w:rsidR="000F719B" w:rsidRPr="000F719B" w14:paraId="347C2597" w14:textId="77777777" w:rsidTr="00FF6D90">
        <w:trPr>
          <w:cantSplit/>
          <w:trHeight w:val="397"/>
        </w:trPr>
        <w:tc>
          <w:tcPr>
            <w:tcW w:w="1701" w:type="dxa"/>
            <w:shd w:val="clear" w:color="auto" w:fill="F2F2F2" w:themeFill="background1" w:themeFillShade="F2"/>
            <w:vAlign w:val="center"/>
          </w:tcPr>
          <w:p w14:paraId="03F2960C"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0C730B10" w14:textId="77777777" w:rsidR="00537C26" w:rsidRPr="000F719B" w:rsidRDefault="00537C26" w:rsidP="009C6DA3">
            <w:pPr>
              <w:jc w:val="left"/>
              <w:rPr>
                <w:rFonts w:ascii="ＭＳ 明朝" w:eastAsia="ＭＳ 明朝" w:hAnsi="Century" w:cs="Times New Roman"/>
                <w:szCs w:val="24"/>
              </w:rPr>
            </w:pPr>
          </w:p>
        </w:tc>
      </w:tr>
      <w:tr w:rsidR="000F719B" w:rsidRPr="000F719B" w14:paraId="55FB2109" w14:textId="77777777" w:rsidTr="00FF6D90">
        <w:trPr>
          <w:cantSplit/>
          <w:trHeight w:val="397"/>
        </w:trPr>
        <w:tc>
          <w:tcPr>
            <w:tcW w:w="1701" w:type="dxa"/>
            <w:shd w:val="clear" w:color="auto" w:fill="F2F2F2" w:themeFill="background1" w:themeFillShade="F2"/>
            <w:vAlign w:val="center"/>
          </w:tcPr>
          <w:p w14:paraId="19BAD99A"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303AAC92" w14:textId="77777777" w:rsidR="00537C26" w:rsidRPr="000F719B" w:rsidRDefault="00537C26" w:rsidP="009C6DA3">
            <w:pPr>
              <w:jc w:val="left"/>
              <w:rPr>
                <w:rFonts w:ascii="ＭＳ 明朝" w:eastAsia="ＭＳ 明朝" w:hAnsi="Century" w:cs="Times New Roman"/>
                <w:szCs w:val="24"/>
              </w:rPr>
            </w:pPr>
          </w:p>
        </w:tc>
      </w:tr>
      <w:tr w:rsidR="000F719B" w:rsidRPr="000F719B" w14:paraId="0D0432D4" w14:textId="77777777" w:rsidTr="00FF6D90">
        <w:trPr>
          <w:cantSplit/>
          <w:trHeight w:val="397"/>
        </w:trPr>
        <w:tc>
          <w:tcPr>
            <w:tcW w:w="1701" w:type="dxa"/>
            <w:shd w:val="clear" w:color="auto" w:fill="F2F2F2" w:themeFill="background1" w:themeFillShade="F2"/>
            <w:vAlign w:val="center"/>
          </w:tcPr>
          <w:p w14:paraId="1E2F3D1C"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15482D72" w14:textId="77777777" w:rsidR="00537C26" w:rsidRPr="000F719B" w:rsidRDefault="00537C26" w:rsidP="009C6DA3">
            <w:pPr>
              <w:jc w:val="left"/>
              <w:rPr>
                <w:rFonts w:ascii="ＭＳ 明朝" w:eastAsia="ＭＳ 明朝" w:hAnsi="Century" w:cs="Times New Roman"/>
                <w:szCs w:val="24"/>
              </w:rPr>
            </w:pPr>
          </w:p>
        </w:tc>
      </w:tr>
    </w:tbl>
    <w:p w14:paraId="751E9C45" w14:textId="77777777" w:rsidR="00537C26" w:rsidRPr="000F719B"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52D7B71A" w14:textId="77777777" w:rsidTr="00FF6D90">
        <w:trPr>
          <w:cantSplit/>
          <w:trHeight w:val="397"/>
        </w:trPr>
        <w:tc>
          <w:tcPr>
            <w:tcW w:w="1701" w:type="dxa"/>
            <w:shd w:val="clear" w:color="auto" w:fill="F2F2F2" w:themeFill="background1" w:themeFillShade="F2"/>
            <w:vAlign w:val="center"/>
          </w:tcPr>
          <w:p w14:paraId="325DF82E"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5A06D2F4" w14:textId="77777777" w:rsidR="00537C26" w:rsidRPr="000F719B" w:rsidRDefault="00537C26" w:rsidP="009C6DA3">
            <w:pPr>
              <w:jc w:val="left"/>
              <w:rPr>
                <w:rFonts w:ascii="ＭＳ 明朝" w:eastAsia="ＭＳ 明朝" w:hAnsi="Century" w:cs="Times New Roman"/>
                <w:szCs w:val="24"/>
              </w:rPr>
            </w:pPr>
          </w:p>
        </w:tc>
      </w:tr>
      <w:tr w:rsidR="000F719B" w:rsidRPr="000F719B" w14:paraId="7233D119" w14:textId="77777777" w:rsidTr="00FF6D90">
        <w:trPr>
          <w:cantSplit/>
          <w:trHeight w:val="397"/>
        </w:trPr>
        <w:tc>
          <w:tcPr>
            <w:tcW w:w="1701" w:type="dxa"/>
            <w:shd w:val="clear" w:color="auto" w:fill="F2F2F2" w:themeFill="background1" w:themeFillShade="F2"/>
            <w:vAlign w:val="center"/>
          </w:tcPr>
          <w:p w14:paraId="38983FD4"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43D58A9F" w14:textId="77777777" w:rsidR="00537C26" w:rsidRPr="000F719B" w:rsidRDefault="00537C26" w:rsidP="009C6DA3">
            <w:pPr>
              <w:jc w:val="left"/>
              <w:rPr>
                <w:rFonts w:ascii="ＭＳ 明朝" w:eastAsia="ＭＳ 明朝" w:hAnsi="Century" w:cs="Times New Roman"/>
                <w:szCs w:val="24"/>
              </w:rPr>
            </w:pPr>
          </w:p>
        </w:tc>
      </w:tr>
      <w:tr w:rsidR="000F719B" w:rsidRPr="000F719B" w14:paraId="214A9D68" w14:textId="77777777" w:rsidTr="00FF6D90">
        <w:trPr>
          <w:cantSplit/>
          <w:trHeight w:val="397"/>
        </w:trPr>
        <w:tc>
          <w:tcPr>
            <w:tcW w:w="1701" w:type="dxa"/>
            <w:shd w:val="clear" w:color="auto" w:fill="F2F2F2" w:themeFill="background1" w:themeFillShade="F2"/>
            <w:vAlign w:val="center"/>
          </w:tcPr>
          <w:p w14:paraId="48E99608"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442D84C0" w14:textId="77777777" w:rsidR="00537C26" w:rsidRPr="000F719B" w:rsidRDefault="00537C26" w:rsidP="009C6DA3">
            <w:pPr>
              <w:jc w:val="left"/>
              <w:rPr>
                <w:rFonts w:ascii="ＭＳ 明朝" w:eastAsia="ＭＳ 明朝" w:hAnsi="Century" w:cs="Times New Roman"/>
                <w:szCs w:val="24"/>
              </w:rPr>
            </w:pPr>
          </w:p>
        </w:tc>
      </w:tr>
      <w:tr w:rsidR="000F719B" w:rsidRPr="000F719B" w14:paraId="2972201D" w14:textId="77777777" w:rsidTr="00FF6D90">
        <w:trPr>
          <w:cantSplit/>
          <w:trHeight w:val="397"/>
        </w:trPr>
        <w:tc>
          <w:tcPr>
            <w:tcW w:w="1701" w:type="dxa"/>
            <w:shd w:val="clear" w:color="auto" w:fill="F2F2F2" w:themeFill="background1" w:themeFillShade="F2"/>
            <w:vAlign w:val="center"/>
          </w:tcPr>
          <w:p w14:paraId="4685689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070A191D" w14:textId="77777777" w:rsidR="00537C26" w:rsidRPr="000F719B" w:rsidRDefault="00537C26" w:rsidP="009C6DA3">
            <w:pPr>
              <w:jc w:val="left"/>
              <w:rPr>
                <w:rFonts w:ascii="ＭＳ 明朝" w:eastAsia="ＭＳ 明朝" w:hAnsi="Century" w:cs="Times New Roman"/>
                <w:szCs w:val="24"/>
              </w:rPr>
            </w:pPr>
          </w:p>
        </w:tc>
      </w:tr>
    </w:tbl>
    <w:p w14:paraId="1A46C351" w14:textId="77777777" w:rsidR="00537C26" w:rsidRPr="000F719B" w:rsidRDefault="00537C26" w:rsidP="00537C26">
      <w:pPr>
        <w:spacing w:line="120" w:lineRule="exact"/>
        <w:rPr>
          <w:rFonts w:ascii="ＭＳ 明朝" w:eastAsia="ＭＳ 明朝" w:hAnsi="Century" w:cs="Times New Roman"/>
          <w:szCs w:val="24"/>
        </w:rPr>
      </w:pP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7C1F5EB7" w14:textId="77777777" w:rsidTr="00FF6D90">
        <w:trPr>
          <w:cantSplit/>
          <w:trHeight w:val="397"/>
        </w:trPr>
        <w:tc>
          <w:tcPr>
            <w:tcW w:w="1701" w:type="dxa"/>
            <w:shd w:val="clear" w:color="auto" w:fill="F2F2F2" w:themeFill="background1" w:themeFillShade="F2"/>
            <w:vAlign w:val="center"/>
          </w:tcPr>
          <w:p w14:paraId="27BFB88B"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C13EF4"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0117763B" w14:textId="77777777" w:rsidR="00537C26" w:rsidRPr="000F719B" w:rsidRDefault="00537C26" w:rsidP="009C6DA3">
            <w:pPr>
              <w:jc w:val="left"/>
              <w:rPr>
                <w:rFonts w:ascii="ＭＳ 明朝" w:eastAsia="ＭＳ 明朝" w:hAnsi="Century" w:cs="Times New Roman"/>
                <w:szCs w:val="24"/>
              </w:rPr>
            </w:pPr>
          </w:p>
        </w:tc>
      </w:tr>
      <w:tr w:rsidR="000F719B" w:rsidRPr="000F719B" w14:paraId="71FB60A8" w14:textId="77777777" w:rsidTr="00FF6D90">
        <w:trPr>
          <w:cantSplit/>
          <w:trHeight w:val="397"/>
        </w:trPr>
        <w:tc>
          <w:tcPr>
            <w:tcW w:w="1701" w:type="dxa"/>
            <w:shd w:val="clear" w:color="auto" w:fill="F2F2F2" w:themeFill="background1" w:themeFillShade="F2"/>
            <w:vAlign w:val="center"/>
          </w:tcPr>
          <w:p w14:paraId="5A8195E8"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3860BB3A" w14:textId="77777777" w:rsidR="00537C26" w:rsidRPr="000F719B" w:rsidRDefault="00537C26" w:rsidP="009C6DA3">
            <w:pPr>
              <w:jc w:val="left"/>
              <w:rPr>
                <w:rFonts w:ascii="ＭＳ 明朝" w:eastAsia="ＭＳ 明朝" w:hAnsi="Century" w:cs="Times New Roman"/>
                <w:szCs w:val="24"/>
              </w:rPr>
            </w:pPr>
          </w:p>
        </w:tc>
      </w:tr>
      <w:tr w:rsidR="000F719B" w:rsidRPr="000F719B" w14:paraId="16ECF0B1" w14:textId="77777777" w:rsidTr="00FF6D90">
        <w:trPr>
          <w:cantSplit/>
          <w:trHeight w:val="397"/>
        </w:trPr>
        <w:tc>
          <w:tcPr>
            <w:tcW w:w="1701" w:type="dxa"/>
            <w:shd w:val="clear" w:color="auto" w:fill="F2F2F2" w:themeFill="background1" w:themeFillShade="F2"/>
            <w:vAlign w:val="center"/>
          </w:tcPr>
          <w:p w14:paraId="53B7FCE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546DE4BC" w14:textId="77777777" w:rsidR="00537C26" w:rsidRPr="000F719B" w:rsidRDefault="00537C26" w:rsidP="009C6DA3">
            <w:pPr>
              <w:jc w:val="left"/>
              <w:rPr>
                <w:rFonts w:ascii="ＭＳ 明朝" w:eastAsia="ＭＳ 明朝" w:hAnsi="Century" w:cs="Times New Roman"/>
                <w:szCs w:val="24"/>
              </w:rPr>
            </w:pPr>
          </w:p>
        </w:tc>
      </w:tr>
      <w:tr w:rsidR="000F719B" w:rsidRPr="000F719B" w14:paraId="22CC2352" w14:textId="77777777" w:rsidTr="00FF6D90">
        <w:trPr>
          <w:cantSplit/>
          <w:trHeight w:val="397"/>
        </w:trPr>
        <w:tc>
          <w:tcPr>
            <w:tcW w:w="1701" w:type="dxa"/>
            <w:shd w:val="clear" w:color="auto" w:fill="F2F2F2" w:themeFill="background1" w:themeFillShade="F2"/>
            <w:vAlign w:val="center"/>
          </w:tcPr>
          <w:p w14:paraId="1ADA7B76" w14:textId="77777777" w:rsidR="00537C26" w:rsidRPr="000F719B" w:rsidRDefault="00537C26" w:rsidP="009C6DA3">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申込者との関係</w:t>
            </w:r>
          </w:p>
        </w:tc>
        <w:tc>
          <w:tcPr>
            <w:tcW w:w="7371" w:type="dxa"/>
            <w:vAlign w:val="center"/>
          </w:tcPr>
          <w:p w14:paraId="4ABF2A72" w14:textId="77777777" w:rsidR="00537C26" w:rsidRPr="000F719B" w:rsidRDefault="00537C26" w:rsidP="009C6DA3">
            <w:pPr>
              <w:jc w:val="left"/>
              <w:rPr>
                <w:rFonts w:ascii="ＭＳ 明朝" w:eastAsia="ＭＳ 明朝" w:hAnsi="Century" w:cs="Times New Roman"/>
                <w:szCs w:val="24"/>
              </w:rPr>
            </w:pPr>
          </w:p>
        </w:tc>
      </w:tr>
    </w:tbl>
    <w:p w14:paraId="0C73B458" w14:textId="77777777" w:rsidR="00463757" w:rsidRPr="000F719B" w:rsidRDefault="003F0C1A" w:rsidP="00B47284">
      <w:pPr>
        <w:pStyle w:val="a3"/>
        <w:numPr>
          <w:ilvl w:val="3"/>
          <w:numId w:val="5"/>
        </w:numPr>
        <w:ind w:leftChars="0" w:left="851" w:rightChars="300" w:right="630" w:hanging="284"/>
      </w:pPr>
      <w:r w:rsidRPr="000F719B">
        <w:rPr>
          <w:rFonts w:hint="eastAsia"/>
        </w:rPr>
        <w:t>代表者名及び印鑑は、権限規程に基づく決裁者のものとしてください。</w:t>
      </w:r>
    </w:p>
    <w:p w14:paraId="4DDA463F" w14:textId="77777777" w:rsidR="00537C26" w:rsidRPr="000F719B" w:rsidRDefault="00E01DF9" w:rsidP="00B47284">
      <w:pPr>
        <w:pStyle w:val="a3"/>
        <w:numPr>
          <w:ilvl w:val="3"/>
          <w:numId w:val="5"/>
        </w:numPr>
        <w:ind w:leftChars="0" w:left="851" w:rightChars="300" w:right="630" w:hanging="284"/>
      </w:pPr>
      <w:r w:rsidRPr="000F719B">
        <w:rPr>
          <w:rFonts w:ascii="ＭＳ 明朝" w:eastAsia="ＭＳ 明朝" w:hAnsi="Century" w:cs="Times New Roman" w:hint="eastAsia"/>
          <w:szCs w:val="24"/>
        </w:rPr>
        <w:t>第二次被開示者</w:t>
      </w:r>
      <w:r w:rsidR="00537C26" w:rsidRPr="000F719B">
        <w:rPr>
          <w:rFonts w:ascii="ＭＳ 明朝" w:eastAsia="ＭＳ 明朝" w:hAnsi="Century" w:cs="Times New Roman" w:hint="eastAsia"/>
          <w:szCs w:val="24"/>
        </w:rPr>
        <w:t>の記入欄が足りない場合は、本様式に準じて追加してください。また、不要な欄は適宜削除してください。</w:t>
      </w:r>
      <w:r w:rsidR="00537C26" w:rsidRPr="000F719B">
        <w:br w:type="page"/>
      </w:r>
    </w:p>
    <w:p w14:paraId="550CFF75" w14:textId="5140DF93" w:rsidR="005B39EC" w:rsidRPr="000F719B" w:rsidRDefault="005B39EC" w:rsidP="00112664">
      <w:pPr>
        <w:pStyle w:val="3"/>
        <w:ind w:leftChars="0" w:left="0"/>
        <w:rPr>
          <w:rFonts w:asciiTheme="majorEastAsia" w:hAnsiTheme="majorEastAsia"/>
          <w:b/>
          <w:kern w:val="0"/>
          <w:sz w:val="24"/>
        </w:rPr>
      </w:pPr>
      <w:bookmarkStart w:id="33" w:name="_Toc499015576"/>
      <w:r w:rsidRPr="000F719B">
        <w:rPr>
          <w:rFonts w:asciiTheme="majorEastAsia" w:hAnsiTheme="majorEastAsia" w:hint="eastAsia"/>
          <w:b/>
          <w:kern w:val="0"/>
          <w:sz w:val="24"/>
        </w:rPr>
        <w:lastRenderedPageBreak/>
        <w:t>【様式4</w:t>
      </w:r>
      <w:r w:rsidR="001D6137" w:rsidRPr="000F719B">
        <w:rPr>
          <w:rFonts w:asciiTheme="majorEastAsia" w:hAnsiTheme="majorEastAsia" w:hint="eastAsia"/>
          <w:b/>
          <w:kern w:val="0"/>
          <w:sz w:val="24"/>
        </w:rPr>
        <w:t>-</w:t>
      </w:r>
      <w:r w:rsidR="00A82872"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001F4F32" w:rsidRPr="000F719B">
        <w:rPr>
          <w:rFonts w:asciiTheme="minorEastAsia" w:eastAsiaTheme="minorEastAsia" w:hAnsiTheme="minorEastAsia" w:hint="eastAsia"/>
          <w:kern w:val="0"/>
          <w:sz w:val="24"/>
        </w:rPr>
        <w:t>破</w:t>
      </w:r>
      <w:r w:rsidRPr="000F719B">
        <w:rPr>
          <w:rFonts w:asciiTheme="minorEastAsia" w:eastAsiaTheme="minorEastAsia" w:hAnsiTheme="minorEastAsia" w:hint="eastAsia"/>
          <w:kern w:val="0"/>
          <w:sz w:val="24"/>
        </w:rPr>
        <w:t>棄義務の遵守に関する</w:t>
      </w:r>
      <w:r w:rsidR="009343A2" w:rsidRPr="000F719B">
        <w:rPr>
          <w:rFonts w:asciiTheme="minorEastAsia" w:eastAsiaTheme="minorEastAsia" w:hAnsiTheme="minorEastAsia" w:hint="eastAsia"/>
          <w:kern w:val="0"/>
          <w:sz w:val="24"/>
        </w:rPr>
        <w:t>報告</w:t>
      </w:r>
      <w:r w:rsidRPr="000F719B">
        <w:rPr>
          <w:rFonts w:asciiTheme="minorEastAsia" w:eastAsiaTheme="minorEastAsia" w:hAnsiTheme="minorEastAsia" w:hint="eastAsia"/>
          <w:kern w:val="0"/>
          <w:sz w:val="24"/>
        </w:rPr>
        <w:t>書</w:t>
      </w:r>
      <w:bookmarkEnd w:id="33"/>
    </w:p>
    <w:p w14:paraId="6EB1142D" w14:textId="00620F78" w:rsidR="005B39EC" w:rsidRPr="000F719B" w:rsidRDefault="005B39EC" w:rsidP="00C82BA2">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A5FF909" w14:textId="3C5964F1" w:rsidR="005B39EC" w:rsidRPr="000F719B" w:rsidRDefault="005B39EC" w:rsidP="005B39EC">
      <w:pPr>
        <w:rPr>
          <w:rFonts w:ascii="ＭＳ 明朝" w:eastAsia="ＭＳ 明朝" w:hAnsi="Century" w:cs="Times New Roman"/>
          <w:szCs w:val="24"/>
        </w:rPr>
      </w:pPr>
    </w:p>
    <w:p w14:paraId="6EE19D51" w14:textId="3AD7225F" w:rsidR="005B39EC" w:rsidRPr="000F719B" w:rsidRDefault="005B39EC" w:rsidP="005B39EC">
      <w:pPr>
        <w:rPr>
          <w:rFonts w:ascii="ＭＳ 明朝" w:eastAsia="ＭＳ 明朝" w:hAnsi="Century" w:cs="Times New Roman"/>
          <w:szCs w:val="24"/>
        </w:rPr>
      </w:pPr>
    </w:p>
    <w:p w14:paraId="605D1E77" w14:textId="4859F01D" w:rsidR="005B39EC" w:rsidRPr="000F719B" w:rsidRDefault="0078640F" w:rsidP="005B39EC">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707C01"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F66A6C0" w14:textId="598545CA" w:rsidR="005B39EC" w:rsidRPr="000F719B" w:rsidRDefault="001F4F32" w:rsidP="005B39EC">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破</w:t>
      </w:r>
      <w:r w:rsidR="005B39EC" w:rsidRPr="000F719B">
        <w:rPr>
          <w:rFonts w:ascii="ＭＳ 明朝" w:eastAsia="ＭＳ 明朝" w:hAnsi="ＭＳ 明朝" w:cs="ＭＳ 明朝" w:hint="eastAsia"/>
          <w:kern w:val="0"/>
          <w:sz w:val="24"/>
          <w:szCs w:val="24"/>
        </w:rPr>
        <w:t>棄義務の遵守に関する</w:t>
      </w:r>
      <w:r w:rsidRPr="000F719B">
        <w:rPr>
          <w:rFonts w:ascii="ＭＳ 明朝" w:eastAsia="ＭＳ 明朝" w:hAnsi="ＭＳ 明朝" w:cs="ＭＳ 明朝" w:hint="eastAsia"/>
          <w:kern w:val="0"/>
          <w:sz w:val="24"/>
          <w:szCs w:val="24"/>
        </w:rPr>
        <w:t>報告</w:t>
      </w:r>
      <w:r w:rsidR="005B39EC" w:rsidRPr="000F719B">
        <w:rPr>
          <w:rFonts w:ascii="ＭＳ 明朝" w:eastAsia="ＭＳ 明朝" w:hAnsi="ＭＳ 明朝" w:cs="ＭＳ 明朝" w:hint="eastAsia"/>
          <w:kern w:val="0"/>
          <w:sz w:val="24"/>
          <w:szCs w:val="24"/>
        </w:rPr>
        <w:t>書</w:t>
      </w:r>
    </w:p>
    <w:p w14:paraId="501806B0" w14:textId="31D10458" w:rsidR="005B39EC" w:rsidRPr="000F719B" w:rsidRDefault="005B39EC" w:rsidP="001F4F32">
      <w:pPr>
        <w:rPr>
          <w:rFonts w:ascii="ＭＳ 明朝" w:eastAsia="ＭＳ 明朝" w:hAnsi="Century" w:cs="Times New Roman"/>
          <w:szCs w:val="24"/>
        </w:rPr>
      </w:pPr>
    </w:p>
    <w:p w14:paraId="44C5805A" w14:textId="6BBA02A2" w:rsidR="005B39EC" w:rsidRPr="000F719B" w:rsidRDefault="0078640F" w:rsidP="005B39EC">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5B39EC" w:rsidRPr="000F719B">
        <w:rPr>
          <w:rFonts w:ascii="ＭＳ 明朝" w:eastAsia="ＭＳ 明朝" w:hAnsi="Century" w:cs="Times New Roman" w:hint="eastAsia"/>
          <w:szCs w:val="24"/>
        </w:rPr>
        <w:t xml:space="preserve">　殿</w:t>
      </w:r>
    </w:p>
    <w:p w14:paraId="67D9E48B" w14:textId="7C1E20D4" w:rsidR="005B39EC" w:rsidRPr="000F719B" w:rsidRDefault="005B39EC" w:rsidP="005B39EC">
      <w:pPr>
        <w:tabs>
          <w:tab w:val="left" w:pos="6090"/>
        </w:tabs>
        <w:rPr>
          <w:rFonts w:ascii="ＭＳ 明朝" w:eastAsia="ＭＳ 明朝" w:hAnsi="Century" w:cs="Times New Roman"/>
          <w:szCs w:val="24"/>
        </w:rPr>
      </w:pPr>
    </w:p>
    <w:p w14:paraId="2D219F42" w14:textId="77777777" w:rsidR="005B39EC" w:rsidRPr="000F719B" w:rsidRDefault="005B39EC" w:rsidP="005B39EC">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1F4F32"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7DE77CFE" w14:textId="7BBEE86E" w:rsidR="005B39EC" w:rsidRPr="000F719B" w:rsidRDefault="005B39EC" w:rsidP="005B39EC">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642952192"/>
        </w:rPr>
        <w:t>所在</w:t>
      </w:r>
      <w:r w:rsidRPr="00996A7D">
        <w:rPr>
          <w:rFonts w:ascii="ＭＳ 明朝" w:eastAsia="ＭＳ 明朝" w:hAnsi="Century" w:cs="Times New Roman" w:hint="eastAsia"/>
          <w:spacing w:val="1"/>
          <w:kern w:val="0"/>
          <w:szCs w:val="24"/>
          <w:fitText w:val="1260" w:id="64295219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4B30A32" w14:textId="5761E16C" w:rsidR="005B39EC" w:rsidRPr="000F719B" w:rsidRDefault="005B39EC" w:rsidP="005B39EC">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642952193"/>
        </w:rPr>
        <w:t>代表者名</w:t>
      </w:r>
      <w:r w:rsidRPr="00996A7D">
        <w:rPr>
          <w:rFonts w:ascii="ＭＳ 明朝" w:eastAsia="ＭＳ 明朝" w:hAnsi="Century" w:cs="Times New Roman" w:hint="eastAsia"/>
          <w:spacing w:val="1"/>
          <w:kern w:val="0"/>
          <w:szCs w:val="24"/>
          <w:fitText w:val="1260" w:id="64295219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39AE59F" w14:textId="69C3F629" w:rsidR="005B39EC" w:rsidRPr="000F719B" w:rsidRDefault="005B39EC" w:rsidP="005B39EC">
      <w:pPr>
        <w:rPr>
          <w:rFonts w:ascii="ＭＳ 明朝" w:eastAsia="ＭＳ 明朝" w:hAnsi="Century" w:cs="Times New Roman"/>
          <w:szCs w:val="24"/>
        </w:rPr>
      </w:pPr>
    </w:p>
    <w:p w14:paraId="7867ED35" w14:textId="300C27FD" w:rsidR="005B39EC" w:rsidRPr="000F719B" w:rsidRDefault="005B39EC" w:rsidP="005B39EC">
      <w:pPr>
        <w:rPr>
          <w:rFonts w:ascii="ＭＳ 明朝" w:eastAsia="ＭＳ 明朝" w:hAnsi="Century" w:cs="Times New Roman"/>
          <w:szCs w:val="24"/>
        </w:rPr>
      </w:pPr>
    </w:p>
    <w:p w14:paraId="46041266" w14:textId="3C422B2A" w:rsidR="005B39EC" w:rsidRPr="000F719B" w:rsidRDefault="005B39EC" w:rsidP="005B39EC">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当社は、今般、</w:t>
      </w:r>
      <w:r w:rsidR="0078640F" w:rsidRPr="000F719B">
        <w:rPr>
          <w:rFonts w:ascii="ＭＳ 明朝" w:eastAsia="ＭＳ 明朝" w:hAnsi="Century" w:cs="Times New Roman" w:hint="eastAsia"/>
          <w:szCs w:val="24"/>
        </w:rPr>
        <w:t>和歌山県</w:t>
      </w:r>
      <w:r w:rsidRPr="000F719B">
        <w:rPr>
          <w:rFonts w:ascii="ＭＳ 明朝" w:eastAsia="ＭＳ 明朝" w:hAnsi="Century" w:cs="Times New Roman" w:hint="eastAsia"/>
          <w:szCs w:val="24"/>
        </w:rPr>
        <w:t>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Pr="000F719B">
        <w:rPr>
          <w:rFonts w:ascii="ＭＳ 明朝" w:eastAsia="ＭＳ 明朝" w:hAnsi="Century" w:cs="Times New Roman" w:hint="eastAsia"/>
          <w:szCs w:val="24"/>
        </w:rPr>
        <w:t>で募集要項</w:t>
      </w:r>
      <w:r w:rsidR="006B5B9E"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の公表がありました「</w:t>
      </w:r>
      <w:r w:rsidR="0078640F" w:rsidRPr="000F719B">
        <w:rPr>
          <w:rFonts w:hAnsi="Century" w:cs="Times New Roman" w:hint="eastAsia"/>
        </w:rPr>
        <w:t>南紀白浜空港民間</w:t>
      </w:r>
      <w:r w:rsidR="00707C01" w:rsidRPr="000F719B">
        <w:rPr>
          <w:rFonts w:hAnsi="Century" w:cs="Times New Roman" w:hint="eastAsia"/>
        </w:rPr>
        <w:t>活力導入</w:t>
      </w:r>
      <w:r w:rsidR="0078640F" w:rsidRPr="000F719B">
        <w:rPr>
          <w:rFonts w:hAnsi="Century" w:cs="Times New Roman" w:hint="eastAsia"/>
        </w:rPr>
        <w:t>事業</w:t>
      </w:r>
      <w:r w:rsidRPr="000F719B">
        <w:rPr>
          <w:rFonts w:ascii="ＭＳ 明朝" w:eastAsia="ＭＳ 明朝" w:hAnsi="Century" w:cs="Times New Roman" w:hint="eastAsia"/>
          <w:szCs w:val="24"/>
        </w:rPr>
        <w:t>」に係る</w:t>
      </w:r>
      <w:r w:rsidR="00D33EF8">
        <w:rPr>
          <w:rFonts w:ascii="ＭＳ 明朝" w:eastAsia="ＭＳ 明朝" w:hAnsi="Century" w:cs="Times New Roman" w:hint="eastAsia"/>
          <w:szCs w:val="24"/>
        </w:rPr>
        <w:t>優先交渉権者</w:t>
      </w:r>
      <w:r w:rsidRPr="000F719B">
        <w:rPr>
          <w:rFonts w:ascii="ＭＳ 明朝" w:eastAsia="ＭＳ 明朝" w:hAnsi="Century" w:cs="Times New Roman" w:hint="eastAsia"/>
          <w:szCs w:val="24"/>
        </w:rPr>
        <w:t>の選定における応募提案を検討することを目的として、守秘義務の</w:t>
      </w:r>
      <w:r w:rsidR="00DA25DC" w:rsidRPr="000F719B">
        <w:rPr>
          <w:rFonts w:ascii="ＭＳ 明朝" w:eastAsia="ＭＳ 明朝" w:hAnsi="Century" w:cs="Times New Roman" w:hint="eastAsia"/>
          <w:szCs w:val="24"/>
        </w:rPr>
        <w:t>遵守</w:t>
      </w:r>
      <w:r w:rsidRPr="000F719B">
        <w:rPr>
          <w:rFonts w:ascii="ＭＳ 明朝" w:eastAsia="ＭＳ 明朝" w:hAnsi="Century" w:cs="Times New Roman" w:hint="eastAsia"/>
          <w:szCs w:val="24"/>
        </w:rPr>
        <w:t>に関する誓約書の提出を条件とする開示資料（第二次審査参加者のみに開示される資料及び適宜開示される本公募に必要な情報を含む。）の</w:t>
      </w:r>
      <w:r w:rsidR="00BD65AB" w:rsidRPr="000F719B">
        <w:rPr>
          <w:rFonts w:ascii="ＭＳ 明朝" w:eastAsia="ＭＳ 明朝" w:hAnsi="Century" w:cs="Times New Roman" w:hint="eastAsia"/>
          <w:szCs w:val="24"/>
        </w:rPr>
        <w:t>開示</w:t>
      </w:r>
      <w:r w:rsidRPr="000F719B">
        <w:rPr>
          <w:rFonts w:ascii="ＭＳ 明朝" w:eastAsia="ＭＳ 明朝" w:hAnsi="Century" w:cs="Times New Roman" w:hint="eastAsia"/>
          <w:szCs w:val="24"/>
        </w:rPr>
        <w:t>を受けましたが、</w:t>
      </w:r>
      <w:r w:rsidR="00BD65AB" w:rsidRPr="000F719B">
        <w:rPr>
          <w:rFonts w:ascii="ＭＳ 明朝" w:eastAsia="ＭＳ 明朝" w:hAnsi="Century" w:cs="Times New Roman" w:hint="eastAsia"/>
          <w:szCs w:val="24"/>
        </w:rPr>
        <w:t>【</w:t>
      </w:r>
      <w:r w:rsidR="00965AE9" w:rsidRPr="000F719B">
        <w:rPr>
          <w:rFonts w:ascii="ＭＳ 明朝" w:eastAsia="ＭＳ 明朝" w:hAnsi="ＭＳ 明朝" w:cs="ＭＳ 明朝" w:hint="eastAsia"/>
          <w:kern w:val="0"/>
          <w:szCs w:val="24"/>
        </w:rPr>
        <w:t>県</w:t>
      </w:r>
      <w:r w:rsidR="00A82872" w:rsidRPr="000F719B">
        <w:rPr>
          <w:rFonts w:ascii="ＭＳ 明朝" w:eastAsia="ＭＳ 明朝" w:hAnsi="Century" w:cs="Times New Roman" w:hint="eastAsia"/>
          <w:szCs w:val="24"/>
        </w:rPr>
        <w:t>に対して守秘義務の遵守に関する誓約書を提出した者の名称を記載</w:t>
      </w:r>
      <w:r w:rsidR="00BD65AB" w:rsidRPr="000F719B">
        <w:rPr>
          <w:rFonts w:ascii="ＭＳ 明朝" w:eastAsia="ＭＳ 明朝" w:hAnsi="Century" w:cs="Times New Roman" w:hint="eastAsia"/>
          <w:szCs w:val="24"/>
        </w:rPr>
        <w:t>】作成による</w:t>
      </w:r>
      <w:r w:rsidR="00821EF6" w:rsidRPr="000F719B">
        <w:rPr>
          <w:rFonts w:ascii="ＭＳ 明朝" w:eastAsia="ＭＳ 明朝" w:hAnsi="Century" w:cs="Times New Roman" w:hint="eastAsia"/>
          <w:szCs w:val="24"/>
        </w:rPr>
        <w:t>別添平成【　】年【　】月【　】日付「守秘義務の遵守に関する誓約書（写）」第7条</w:t>
      </w:r>
      <w:r w:rsidR="001F4F32" w:rsidRPr="000F719B">
        <w:rPr>
          <w:rFonts w:ascii="ＭＳ 明朝" w:eastAsia="ＭＳ 明朝" w:hAnsi="Century" w:cs="Times New Roman" w:hint="eastAsia"/>
          <w:szCs w:val="24"/>
        </w:rPr>
        <w:t>に基づき</w:t>
      </w:r>
      <w:r w:rsidR="00821EF6" w:rsidRPr="000F719B">
        <w:rPr>
          <w:rFonts w:ascii="ＭＳ 明朝" w:eastAsia="ＭＳ 明朝" w:hAnsi="Century" w:cs="Times New Roman" w:hint="eastAsia"/>
          <w:szCs w:val="24"/>
        </w:rPr>
        <w:t>、</w:t>
      </w:r>
      <w:r w:rsidR="00096B36" w:rsidRPr="000F719B">
        <w:rPr>
          <w:rFonts w:ascii="ＭＳ 明朝" w:eastAsia="ＭＳ 明朝" w:hAnsi="Century" w:cs="Times New Roman" w:hint="eastAsia"/>
          <w:szCs w:val="24"/>
        </w:rPr>
        <w:t>守秘義務対象開示資料の印刷物等の</w:t>
      </w:r>
      <w:r w:rsidR="001F4F32" w:rsidRPr="000F719B">
        <w:rPr>
          <w:rFonts w:ascii="ＭＳ 明朝" w:eastAsia="ＭＳ 明朝" w:hAnsi="Century" w:cs="Times New Roman" w:hint="eastAsia"/>
          <w:szCs w:val="24"/>
        </w:rPr>
        <w:t>破</w:t>
      </w:r>
      <w:r w:rsidR="00821EF6" w:rsidRPr="000F719B">
        <w:rPr>
          <w:rFonts w:ascii="ＭＳ 明朝" w:eastAsia="ＭＳ 明朝" w:hAnsi="Century" w:cs="Times New Roman" w:hint="eastAsia"/>
          <w:szCs w:val="24"/>
        </w:rPr>
        <w:t>棄を完了したことを</w:t>
      </w:r>
      <w:r w:rsidR="001F4F32" w:rsidRPr="000F719B">
        <w:rPr>
          <w:rFonts w:ascii="ＭＳ 明朝" w:eastAsia="ＭＳ 明朝" w:hAnsi="Century" w:cs="Times New Roman" w:hint="eastAsia"/>
          <w:szCs w:val="24"/>
        </w:rPr>
        <w:t>報告</w:t>
      </w:r>
      <w:r w:rsidRPr="000F719B">
        <w:rPr>
          <w:rFonts w:ascii="ＭＳ 明朝" w:eastAsia="ＭＳ 明朝" w:hAnsi="Century" w:cs="Times New Roman" w:hint="eastAsia"/>
          <w:szCs w:val="24"/>
        </w:rPr>
        <w:t>します。</w:t>
      </w:r>
    </w:p>
    <w:p w14:paraId="2542AE8B" w14:textId="018316F4" w:rsidR="005B39EC" w:rsidRPr="000F719B" w:rsidRDefault="005B39EC" w:rsidP="005B39EC">
      <w:pPr>
        <w:ind w:rightChars="300" w:right="630"/>
        <w:rPr>
          <w:rFonts w:ascii="ＭＳ 明朝" w:eastAsia="ＭＳ 明朝" w:hAnsi="Century" w:cs="Times New Roman"/>
          <w:szCs w:val="24"/>
        </w:rPr>
      </w:pPr>
    </w:p>
    <w:p w14:paraId="0D737800" w14:textId="01E40C6A" w:rsidR="00821EF6" w:rsidRPr="000F719B" w:rsidRDefault="00821EF6" w:rsidP="005B39EC">
      <w:pPr>
        <w:autoSpaceDE w:val="0"/>
        <w:autoSpaceDN w:val="0"/>
        <w:adjustRightInd w:val="0"/>
        <w:ind w:rightChars="269" w:right="565"/>
        <w:jc w:val="left"/>
        <w:rPr>
          <w:rFonts w:ascii="ＭＳ 明朝" w:eastAsia="ＭＳ 明朝" w:hAnsi="ＭＳ 明朝" w:cs="ＭＳ 明朝"/>
          <w:kern w:val="0"/>
          <w:szCs w:val="24"/>
        </w:rPr>
      </w:pPr>
    </w:p>
    <w:p w14:paraId="21CF4AF4" w14:textId="57C702E5" w:rsidR="00A82872" w:rsidRPr="000F719B" w:rsidRDefault="00A82872" w:rsidP="005B39EC">
      <w:pPr>
        <w:autoSpaceDE w:val="0"/>
        <w:autoSpaceDN w:val="0"/>
        <w:adjustRightInd w:val="0"/>
        <w:ind w:rightChars="269" w:right="565"/>
        <w:jc w:val="left"/>
        <w:rPr>
          <w:rFonts w:ascii="ＭＳ 明朝" w:eastAsia="ＭＳ 明朝" w:hAnsi="ＭＳ 明朝" w:cs="ＭＳ 明朝"/>
          <w:kern w:val="0"/>
          <w:szCs w:val="24"/>
        </w:rPr>
      </w:pPr>
    </w:p>
    <w:p w14:paraId="287B39E6" w14:textId="77777777" w:rsidR="005B39EC" w:rsidRPr="000F719B" w:rsidRDefault="005B39EC" w:rsidP="005B39EC">
      <w:pPr>
        <w:pStyle w:val="afd"/>
      </w:pPr>
      <w:r w:rsidRPr="000F719B">
        <w:rPr>
          <w:rFonts w:hint="eastAsia"/>
        </w:rPr>
        <w:t>以 上</w:t>
      </w:r>
    </w:p>
    <w:p w14:paraId="1A68FC6E" w14:textId="77777777" w:rsidR="005B39EC" w:rsidRPr="000F719B" w:rsidRDefault="005B39EC" w:rsidP="00457517">
      <w:pPr>
        <w:pStyle w:val="afd"/>
        <w:rPr>
          <w:rFonts w:hAnsi="Century" w:cs="Times New Roman"/>
        </w:rPr>
      </w:pPr>
    </w:p>
    <w:p w14:paraId="48A8D390" w14:textId="77777777" w:rsidR="00A9368C" w:rsidRPr="000F719B" w:rsidRDefault="00A9368C" w:rsidP="00457517">
      <w:pPr>
        <w:pStyle w:val="afd"/>
        <w:rPr>
          <w:rFonts w:hAnsi="Century" w:cs="Times New Roman"/>
        </w:rPr>
      </w:pPr>
    </w:p>
    <w:p w14:paraId="0FC91FB8" w14:textId="77777777" w:rsidR="00A9368C" w:rsidRPr="000F719B" w:rsidRDefault="00A9368C" w:rsidP="00457517">
      <w:pPr>
        <w:pStyle w:val="afd"/>
        <w:rPr>
          <w:rFonts w:hAnsi="Century" w:cs="Times New Roman"/>
        </w:rPr>
      </w:pPr>
    </w:p>
    <w:p w14:paraId="31D2989B" w14:textId="77777777" w:rsidR="003F0C1A" w:rsidRPr="000F719B" w:rsidRDefault="003F0C1A" w:rsidP="0007140C">
      <w:pPr>
        <w:pStyle w:val="afd"/>
        <w:ind w:right="840"/>
        <w:jc w:val="both"/>
        <w:rPr>
          <w:rFonts w:hAnsi="Century" w:cs="Times New Roman"/>
        </w:rPr>
      </w:pPr>
    </w:p>
    <w:p w14:paraId="77354613" w14:textId="77777777" w:rsidR="00DE5697" w:rsidRPr="000F719B" w:rsidRDefault="00DE5697" w:rsidP="0007140C">
      <w:pPr>
        <w:pStyle w:val="afd"/>
        <w:ind w:right="840"/>
        <w:jc w:val="both"/>
        <w:rPr>
          <w:rFonts w:hAnsi="Century" w:cs="Times New Roman"/>
        </w:rPr>
      </w:pPr>
    </w:p>
    <w:p w14:paraId="1BCE01AC" w14:textId="77777777" w:rsidR="008422F0" w:rsidRPr="000F719B" w:rsidRDefault="008422F0" w:rsidP="0007140C">
      <w:pPr>
        <w:pStyle w:val="afd"/>
        <w:ind w:right="840"/>
        <w:jc w:val="both"/>
        <w:rPr>
          <w:rFonts w:hAnsi="Century" w:cs="Times New Roman"/>
        </w:rPr>
      </w:pPr>
    </w:p>
    <w:p w14:paraId="4922E81E" w14:textId="77777777" w:rsidR="008422F0" w:rsidRPr="000F719B" w:rsidRDefault="008422F0" w:rsidP="0007140C">
      <w:pPr>
        <w:pStyle w:val="afd"/>
        <w:ind w:right="840"/>
        <w:jc w:val="both"/>
        <w:rPr>
          <w:rFonts w:hAnsi="Century" w:cs="Times New Roman"/>
        </w:rPr>
      </w:pPr>
    </w:p>
    <w:p w14:paraId="5B2FAF6C" w14:textId="77777777" w:rsidR="008422F0" w:rsidRPr="000F719B" w:rsidRDefault="008422F0" w:rsidP="0007140C">
      <w:pPr>
        <w:pStyle w:val="afd"/>
        <w:ind w:right="840"/>
        <w:jc w:val="both"/>
        <w:rPr>
          <w:rFonts w:hAnsi="Century" w:cs="Times New Roman"/>
        </w:rPr>
      </w:pPr>
    </w:p>
    <w:p w14:paraId="755B0526" w14:textId="77777777" w:rsidR="00335E1E" w:rsidRPr="000F719B" w:rsidRDefault="00335E1E" w:rsidP="0007140C">
      <w:pPr>
        <w:pStyle w:val="afd"/>
        <w:ind w:right="840"/>
        <w:jc w:val="both"/>
        <w:rPr>
          <w:rFonts w:hAnsi="Century" w:cs="Times New Roman"/>
        </w:rPr>
      </w:pPr>
    </w:p>
    <w:p w14:paraId="49BF11A6" w14:textId="77777777" w:rsidR="00335E1E" w:rsidRPr="000F719B" w:rsidRDefault="00335E1E" w:rsidP="0007140C">
      <w:pPr>
        <w:pStyle w:val="afd"/>
        <w:ind w:right="840"/>
        <w:jc w:val="both"/>
        <w:rPr>
          <w:rFonts w:hAnsi="Century" w:cs="Times New Roman"/>
        </w:rPr>
      </w:pPr>
    </w:p>
    <w:p w14:paraId="4214E246" w14:textId="77777777" w:rsidR="00335E1E" w:rsidRPr="000F719B" w:rsidRDefault="00335E1E" w:rsidP="0007140C">
      <w:pPr>
        <w:pStyle w:val="afd"/>
        <w:ind w:right="840"/>
        <w:jc w:val="both"/>
        <w:rPr>
          <w:rFonts w:hAnsi="Century" w:cs="Times New Roman"/>
        </w:rPr>
      </w:pPr>
    </w:p>
    <w:p w14:paraId="51CE49F3" w14:textId="77777777" w:rsidR="0007140C" w:rsidRPr="000F719B" w:rsidRDefault="003F0C1A" w:rsidP="00A9368C">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0007140C" w:rsidRPr="000F719B">
        <w:rPr>
          <w:rFonts w:ascii="Arial" w:eastAsia="ＭＳ 明朝" w:hAnsi="Arial" w:cs="Times New Roman" w:hint="eastAsia"/>
          <w:szCs w:val="21"/>
        </w:rPr>
        <w:t>第二次被開示者</w:t>
      </w:r>
      <w:r w:rsidR="00A06E32" w:rsidRPr="000F719B">
        <w:rPr>
          <w:rFonts w:ascii="Arial" w:eastAsia="ＭＳ 明朝" w:hAnsi="Arial" w:cs="Times New Roman" w:hint="eastAsia"/>
          <w:szCs w:val="21"/>
        </w:rPr>
        <w:t>は</w:t>
      </w:r>
      <w:r w:rsidR="0007140C" w:rsidRPr="000F719B">
        <w:rPr>
          <w:rFonts w:ascii="Arial" w:eastAsia="ＭＳ 明朝" w:hAnsi="Arial" w:cs="Times New Roman" w:hint="eastAsia"/>
          <w:szCs w:val="21"/>
        </w:rPr>
        <w:t>守秘義務</w:t>
      </w:r>
      <w:r w:rsidR="00A06E32" w:rsidRPr="000F719B">
        <w:rPr>
          <w:rFonts w:ascii="Arial" w:eastAsia="ＭＳ 明朝" w:hAnsi="Arial" w:cs="Times New Roman" w:hint="eastAsia"/>
          <w:szCs w:val="21"/>
        </w:rPr>
        <w:t>の遵守に関する</w:t>
      </w:r>
      <w:r w:rsidR="0007140C" w:rsidRPr="000F719B">
        <w:rPr>
          <w:rFonts w:ascii="Arial" w:eastAsia="ＭＳ 明朝" w:hAnsi="Arial" w:cs="Times New Roman" w:hint="eastAsia"/>
          <w:szCs w:val="21"/>
        </w:rPr>
        <w:t>誓約書</w:t>
      </w:r>
      <w:r w:rsidR="00A06E32" w:rsidRPr="000F719B">
        <w:rPr>
          <w:rFonts w:ascii="Arial" w:eastAsia="ＭＳ 明朝" w:hAnsi="Arial" w:cs="Times New Roman" w:hint="eastAsia"/>
          <w:szCs w:val="21"/>
        </w:rPr>
        <w:t>の提出者とは別に本報告書を</w:t>
      </w:r>
      <w:r w:rsidR="0007140C" w:rsidRPr="000F719B">
        <w:rPr>
          <w:rFonts w:ascii="Arial" w:eastAsia="ＭＳ 明朝" w:hAnsi="Arial" w:cs="Times New Roman" w:hint="eastAsia"/>
          <w:szCs w:val="21"/>
        </w:rPr>
        <w:t>提出してください。</w:t>
      </w:r>
    </w:p>
    <w:p w14:paraId="606480F7" w14:textId="2DF98017" w:rsidR="00CD77EF" w:rsidRPr="000F719B" w:rsidRDefault="0007140C" w:rsidP="003E4DCE">
      <w:pPr>
        <w:widowControl/>
        <w:ind w:leftChars="50" w:left="315" w:rightChars="201" w:right="422" w:hangingChars="100" w:hanging="210"/>
        <w:jc w:val="left"/>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003F0C1A" w:rsidRPr="000F719B">
        <w:rPr>
          <w:rFonts w:ascii="Arial" w:eastAsia="ＭＳ 明朝" w:hAnsi="Arial" w:cs="Times New Roman" w:hint="eastAsia"/>
          <w:szCs w:val="21"/>
        </w:rPr>
        <w:t>代表者名及び印鑑は、権限規程に基づく決裁者のものとしてください。</w:t>
      </w:r>
      <w:r w:rsidR="00CD77EF" w:rsidRPr="000F719B">
        <w:rPr>
          <w:rFonts w:asciiTheme="majorEastAsia" w:hAnsiTheme="majorEastAsia"/>
          <w:b/>
          <w:kern w:val="0"/>
          <w:sz w:val="24"/>
        </w:rPr>
        <w:br w:type="page"/>
      </w:r>
    </w:p>
    <w:p w14:paraId="0AB462D1" w14:textId="33E3F5DA" w:rsidR="001D6137" w:rsidRPr="000F719B" w:rsidRDefault="001D6137" w:rsidP="001D6137">
      <w:pPr>
        <w:pStyle w:val="3"/>
        <w:ind w:leftChars="0" w:left="0"/>
        <w:rPr>
          <w:rFonts w:asciiTheme="majorEastAsia" w:hAnsiTheme="majorEastAsia"/>
          <w:b/>
          <w:kern w:val="0"/>
          <w:sz w:val="24"/>
        </w:rPr>
      </w:pPr>
      <w:bookmarkStart w:id="34" w:name="_Toc499015577"/>
      <w:r w:rsidRPr="000F719B">
        <w:rPr>
          <w:rFonts w:asciiTheme="majorEastAsia" w:hAnsiTheme="majorEastAsia" w:hint="eastAsia"/>
          <w:b/>
          <w:kern w:val="0"/>
          <w:sz w:val="24"/>
        </w:rPr>
        <w:lastRenderedPageBreak/>
        <w:t>【様式4-</w:t>
      </w:r>
      <w:r w:rsidR="00A82872"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破棄義務遵守の延期に関する誓約書</w:t>
      </w:r>
      <w:bookmarkEnd w:id="34"/>
    </w:p>
    <w:p w14:paraId="453FB2A8" w14:textId="15AA33C2" w:rsidR="001D6137" w:rsidRPr="000F719B" w:rsidRDefault="001D6137" w:rsidP="001D6137">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37B5C2DB" w14:textId="41193C94" w:rsidR="001D6137" w:rsidRPr="000F719B" w:rsidRDefault="001D6137" w:rsidP="001D6137">
      <w:pPr>
        <w:rPr>
          <w:rFonts w:ascii="ＭＳ 明朝" w:eastAsia="ＭＳ 明朝" w:hAnsi="Century" w:cs="Times New Roman"/>
          <w:szCs w:val="24"/>
        </w:rPr>
      </w:pPr>
    </w:p>
    <w:p w14:paraId="53010DA5" w14:textId="10E84A91" w:rsidR="001D6137" w:rsidRPr="000F719B" w:rsidRDefault="001D6137" w:rsidP="001D6137">
      <w:pPr>
        <w:rPr>
          <w:rFonts w:ascii="ＭＳ 明朝" w:eastAsia="ＭＳ 明朝" w:hAnsi="Century" w:cs="Times New Roman"/>
          <w:szCs w:val="24"/>
        </w:rPr>
      </w:pPr>
    </w:p>
    <w:p w14:paraId="6A7554B8" w14:textId="5023E8D4" w:rsidR="001D6137" w:rsidRPr="000F719B" w:rsidRDefault="0078640F" w:rsidP="001D613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707C01"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240189F" w14:textId="77777777" w:rsidR="001D6137" w:rsidRPr="000F719B" w:rsidRDefault="001D6137" w:rsidP="001D6137">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破棄義務遵守の延期に関する誓約書</w:t>
      </w:r>
    </w:p>
    <w:p w14:paraId="5FFD5650" w14:textId="77777777" w:rsidR="001D6137" w:rsidRPr="000F719B" w:rsidRDefault="001D6137" w:rsidP="001D6137">
      <w:pPr>
        <w:rPr>
          <w:rFonts w:ascii="ＭＳ 明朝" w:eastAsia="ＭＳ 明朝" w:hAnsi="Century" w:cs="Times New Roman"/>
          <w:szCs w:val="24"/>
        </w:rPr>
      </w:pPr>
    </w:p>
    <w:p w14:paraId="14E53101" w14:textId="50457B2C" w:rsidR="001D6137" w:rsidRPr="000F719B" w:rsidRDefault="0078640F" w:rsidP="001D613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1D6137" w:rsidRPr="000F719B">
        <w:rPr>
          <w:rFonts w:ascii="ＭＳ 明朝" w:eastAsia="ＭＳ 明朝" w:hAnsi="Century" w:cs="Times New Roman" w:hint="eastAsia"/>
          <w:szCs w:val="24"/>
        </w:rPr>
        <w:t xml:space="preserve">　殿</w:t>
      </w:r>
    </w:p>
    <w:p w14:paraId="3795A318" w14:textId="77777777" w:rsidR="001D6137" w:rsidRPr="000F719B" w:rsidRDefault="001D6137" w:rsidP="001D6137">
      <w:pPr>
        <w:tabs>
          <w:tab w:val="left" w:pos="6090"/>
        </w:tabs>
        <w:rPr>
          <w:rFonts w:ascii="ＭＳ 明朝" w:eastAsia="ＭＳ 明朝" w:hAnsi="Century" w:cs="Times New Roman"/>
          <w:szCs w:val="24"/>
        </w:rPr>
      </w:pPr>
    </w:p>
    <w:p w14:paraId="029E9E3F" w14:textId="77777777" w:rsidR="001D6137" w:rsidRPr="000F719B" w:rsidRDefault="001D6137" w:rsidP="001D613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　　　　称：</w:t>
      </w:r>
      <w:r w:rsidRPr="000F719B">
        <w:rPr>
          <w:rFonts w:ascii="ＭＳ 明朝" w:eastAsia="ＭＳ 明朝" w:hAnsi="Century" w:cs="Times New Roman" w:hint="eastAsia"/>
          <w:szCs w:val="24"/>
          <w:u w:val="single"/>
        </w:rPr>
        <w:t xml:space="preserve">　　　　　　　　　　</w:t>
      </w:r>
    </w:p>
    <w:p w14:paraId="1A299827" w14:textId="77777777" w:rsidR="001D6137" w:rsidRPr="000F719B" w:rsidRDefault="001D6137" w:rsidP="001D613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1186310912"/>
        </w:rPr>
        <w:t>所在</w:t>
      </w:r>
      <w:r w:rsidRPr="00996A7D">
        <w:rPr>
          <w:rFonts w:ascii="ＭＳ 明朝" w:eastAsia="ＭＳ 明朝" w:hAnsi="Century" w:cs="Times New Roman" w:hint="eastAsia"/>
          <w:spacing w:val="1"/>
          <w:kern w:val="0"/>
          <w:szCs w:val="24"/>
          <w:fitText w:val="1260" w:id="118631091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8BECBAA" w14:textId="77777777" w:rsidR="001D6137" w:rsidRPr="000F719B" w:rsidRDefault="001D6137" w:rsidP="001D613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186310913"/>
        </w:rPr>
        <w:t>代表者名</w:t>
      </w:r>
      <w:r w:rsidRPr="00996A7D">
        <w:rPr>
          <w:rFonts w:ascii="ＭＳ 明朝" w:eastAsia="ＭＳ 明朝" w:hAnsi="Century" w:cs="Times New Roman" w:hint="eastAsia"/>
          <w:spacing w:val="1"/>
          <w:kern w:val="0"/>
          <w:szCs w:val="24"/>
          <w:fitText w:val="1260" w:id="118631091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A980BC7" w14:textId="77777777" w:rsidR="001D6137" w:rsidRPr="000F719B" w:rsidRDefault="001D6137" w:rsidP="001D6137">
      <w:pPr>
        <w:rPr>
          <w:rFonts w:ascii="ＭＳ 明朝" w:eastAsia="ＭＳ 明朝" w:hAnsi="Century" w:cs="Times New Roman"/>
          <w:szCs w:val="24"/>
        </w:rPr>
      </w:pPr>
    </w:p>
    <w:p w14:paraId="1608B507" w14:textId="77777777" w:rsidR="001D6137" w:rsidRPr="000F719B" w:rsidRDefault="001D6137" w:rsidP="001D6137">
      <w:pPr>
        <w:rPr>
          <w:rFonts w:ascii="ＭＳ 明朝" w:eastAsia="ＭＳ 明朝" w:hAnsi="Century" w:cs="Times New Roman"/>
          <w:szCs w:val="24"/>
        </w:rPr>
      </w:pPr>
    </w:p>
    <w:p w14:paraId="671577F3" w14:textId="71924C15" w:rsidR="001D6137" w:rsidRPr="000F719B" w:rsidRDefault="0078640F" w:rsidP="001D613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当社は、今般、和歌山県</w:t>
      </w:r>
      <w:r w:rsidR="001D6137" w:rsidRPr="000F719B">
        <w:rPr>
          <w:rFonts w:ascii="ＭＳ 明朝" w:eastAsia="ＭＳ 明朝" w:hAnsi="Century" w:cs="Times New Roman" w:hint="eastAsia"/>
          <w:szCs w:val="24"/>
        </w:rPr>
        <w:t>から</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1D6137" w:rsidRPr="000F719B">
        <w:rPr>
          <w:rFonts w:ascii="ＭＳ 明朝" w:eastAsia="ＭＳ 明朝" w:hAnsi="Century" w:cs="Times New Roman" w:hint="eastAsia"/>
          <w:szCs w:val="24"/>
        </w:rPr>
        <w:t>で募集要項等の公表がありました「</w:t>
      </w:r>
      <w:r w:rsidRPr="000F719B">
        <w:rPr>
          <w:rFonts w:hAnsi="Century" w:cs="Times New Roman" w:hint="eastAsia"/>
        </w:rPr>
        <w:t>南紀白浜空港民間</w:t>
      </w:r>
      <w:r w:rsidR="00707C01" w:rsidRPr="000F719B">
        <w:rPr>
          <w:rFonts w:hAnsi="Century" w:cs="Times New Roman" w:hint="eastAsia"/>
        </w:rPr>
        <w:t>活力導入</w:t>
      </w:r>
      <w:r w:rsidRPr="000F719B">
        <w:rPr>
          <w:rFonts w:hAnsi="Century" w:cs="Times New Roman" w:hint="eastAsia"/>
        </w:rPr>
        <w:t>事業</w:t>
      </w:r>
      <w:r w:rsidR="001D6137" w:rsidRPr="000F719B">
        <w:rPr>
          <w:rFonts w:ascii="ＭＳ 明朝" w:eastAsia="ＭＳ 明朝" w:hAnsi="Century" w:cs="Times New Roman" w:hint="eastAsia"/>
          <w:szCs w:val="24"/>
        </w:rPr>
        <w:t>」に係る</w:t>
      </w:r>
      <w:r w:rsidR="00D33EF8">
        <w:rPr>
          <w:rFonts w:ascii="ＭＳ 明朝" w:eastAsia="ＭＳ 明朝" w:hAnsi="Century" w:cs="Times New Roman" w:hint="eastAsia"/>
          <w:szCs w:val="24"/>
        </w:rPr>
        <w:t>優先交渉</w:t>
      </w:r>
      <w:r w:rsidR="001D6137" w:rsidRPr="000F719B">
        <w:rPr>
          <w:rFonts w:ascii="ＭＳ 明朝" w:eastAsia="ＭＳ 明朝" w:hAnsi="Century" w:cs="Times New Roman" w:hint="eastAsia"/>
          <w:szCs w:val="24"/>
        </w:rPr>
        <w:t>権者の選定における応募提案を検討することを目的として、</w:t>
      </w:r>
      <w:r w:rsidR="00C848AC" w:rsidRPr="000F719B">
        <w:rPr>
          <w:rFonts w:ascii="ＭＳ 明朝" w:eastAsia="ＭＳ 明朝" w:hAnsi="Century" w:cs="Times New Roman" w:hint="eastAsia"/>
          <w:szCs w:val="24"/>
        </w:rPr>
        <w:t>【</w:t>
      </w:r>
      <w:r w:rsidR="00965AE9" w:rsidRPr="000F719B">
        <w:rPr>
          <w:rFonts w:ascii="ＭＳ 明朝" w:eastAsia="ＭＳ 明朝" w:hAnsi="ＭＳ 明朝" w:cs="ＭＳ 明朝" w:hint="eastAsia"/>
          <w:kern w:val="0"/>
          <w:szCs w:val="24"/>
        </w:rPr>
        <w:t>県</w:t>
      </w:r>
      <w:r w:rsidR="00C848AC" w:rsidRPr="000F719B">
        <w:rPr>
          <w:rFonts w:ascii="ＭＳ 明朝" w:eastAsia="ＭＳ 明朝" w:hAnsi="Century" w:cs="Times New Roman" w:hint="eastAsia"/>
          <w:szCs w:val="24"/>
        </w:rPr>
        <w:t>に対して守秘義務の遵守に関する誓約書を提出した者の名称を記載】作成による別添平成【　】年【　】月【　】付け「守秘義務の遵守に関する誓約書（写）」の提出をもって、守秘義務の遵守に関する誓約書の提出を条件とする開示資料（第二次審査参加者のみに開示される資料及び適宜開示される本公募に必要な情報を含む。）の開示を受けましたが、今般、同誓約書第７条第２項に基づき、</w:t>
      </w:r>
      <w:r w:rsidR="003B6A71" w:rsidRPr="000F719B">
        <w:rPr>
          <w:rFonts w:ascii="ＭＳ 明朝" w:eastAsia="ＭＳ 明朝" w:hAnsi="Century" w:cs="Times New Roman" w:hint="eastAsia"/>
          <w:szCs w:val="24"/>
        </w:rPr>
        <w:t>当該</w:t>
      </w:r>
      <w:r w:rsidR="00096B36" w:rsidRPr="000F719B">
        <w:rPr>
          <w:rFonts w:ascii="ＭＳ 明朝" w:eastAsia="ＭＳ 明朝" w:hAnsi="Century" w:cs="Times New Roman" w:hint="eastAsia"/>
          <w:szCs w:val="24"/>
        </w:rPr>
        <w:t>資料の印刷物等を</w:t>
      </w:r>
      <w:r w:rsidR="00C848AC" w:rsidRPr="000F719B">
        <w:rPr>
          <w:rFonts w:ascii="ＭＳ 明朝" w:eastAsia="ＭＳ 明朝" w:hAnsi="Century" w:cs="Times New Roman" w:hint="eastAsia"/>
          <w:szCs w:val="24"/>
        </w:rPr>
        <w:t>速やかに破棄することが出来なくなりましたので、以下のとお</w:t>
      </w:r>
      <w:r w:rsidR="00965AE9" w:rsidRPr="000F719B">
        <w:rPr>
          <w:rFonts w:ascii="ＭＳ 明朝" w:eastAsia="ＭＳ 明朝" w:hAnsi="Century" w:cs="Times New Roman" w:hint="eastAsia"/>
          <w:szCs w:val="24"/>
        </w:rPr>
        <w:t>り、破棄予定日までにこれらをすべて破棄し、破棄が完了したときは</w:t>
      </w:r>
      <w:r w:rsidR="00965AE9" w:rsidRPr="000F719B">
        <w:rPr>
          <w:rFonts w:ascii="ＭＳ 明朝" w:eastAsia="ＭＳ 明朝" w:hAnsi="ＭＳ 明朝" w:cs="ＭＳ 明朝" w:hint="eastAsia"/>
          <w:kern w:val="0"/>
          <w:szCs w:val="24"/>
        </w:rPr>
        <w:t>県</w:t>
      </w:r>
      <w:r w:rsidR="00C848AC" w:rsidRPr="000F719B">
        <w:rPr>
          <w:rFonts w:ascii="ＭＳ 明朝" w:eastAsia="ＭＳ 明朝" w:hAnsi="Century" w:cs="Times New Roman" w:hint="eastAsia"/>
          <w:szCs w:val="24"/>
        </w:rPr>
        <w:t>に対してその旨報告することを約束します。</w:t>
      </w:r>
    </w:p>
    <w:p w14:paraId="3DA79E23" w14:textId="77777777" w:rsidR="001D6137" w:rsidRPr="000F719B" w:rsidRDefault="001D6137" w:rsidP="001D6137">
      <w:pPr>
        <w:ind w:rightChars="300" w:right="630"/>
        <w:rPr>
          <w:rFonts w:ascii="ＭＳ 明朝" w:eastAsia="ＭＳ 明朝" w:hAnsi="Century" w:cs="Times New Roman"/>
          <w:szCs w:val="24"/>
        </w:rPr>
      </w:pPr>
    </w:p>
    <w:p w14:paraId="626A7E07" w14:textId="77777777" w:rsidR="001D6137" w:rsidRPr="000F719B" w:rsidRDefault="001D6137" w:rsidP="001D6137">
      <w:pPr>
        <w:pStyle w:val="afb"/>
      </w:pPr>
      <w:r w:rsidRPr="000F719B">
        <w:rPr>
          <w:rFonts w:hint="eastAsia"/>
        </w:rPr>
        <w:t>記</w:t>
      </w:r>
    </w:p>
    <w:p w14:paraId="2A71C02A" w14:textId="77777777" w:rsidR="001D6137" w:rsidRPr="000F719B" w:rsidRDefault="001D6137" w:rsidP="001D6137"/>
    <w:p w14:paraId="68E5DB21" w14:textId="77777777" w:rsidR="001D6137" w:rsidRPr="000F719B" w:rsidRDefault="001D6137" w:rsidP="001D6137">
      <w:pPr>
        <w:autoSpaceDE w:val="0"/>
        <w:autoSpaceDN w:val="0"/>
        <w:adjustRightInd w:val="0"/>
        <w:ind w:rightChars="269" w:right="565"/>
        <w:jc w:val="left"/>
        <w:rPr>
          <w:rFonts w:ascii="ＭＳ 明朝" w:eastAsia="ＭＳ 明朝" w:hAnsi="ＭＳ 明朝" w:cs="ＭＳ 明朝"/>
          <w:kern w:val="0"/>
          <w:szCs w:val="24"/>
        </w:rPr>
      </w:pPr>
    </w:p>
    <w:tbl>
      <w:tblPr>
        <w:tblStyle w:val="af0"/>
        <w:tblW w:w="0" w:type="auto"/>
        <w:tblInd w:w="675" w:type="dxa"/>
        <w:tblLook w:val="04A0" w:firstRow="1" w:lastRow="0" w:firstColumn="1" w:lastColumn="0" w:noHBand="0" w:noVBand="1"/>
      </w:tblPr>
      <w:tblGrid>
        <w:gridCol w:w="1985"/>
        <w:gridCol w:w="7087"/>
      </w:tblGrid>
      <w:tr w:rsidR="000F719B" w:rsidRPr="000F719B" w14:paraId="469B921F" w14:textId="77777777" w:rsidTr="001D6137">
        <w:tc>
          <w:tcPr>
            <w:tcW w:w="1985" w:type="dxa"/>
            <w:shd w:val="clear" w:color="auto" w:fill="F2F2F2" w:themeFill="background1" w:themeFillShade="F2"/>
          </w:tcPr>
          <w:p w14:paraId="551472F4" w14:textId="77777777" w:rsidR="001D6137" w:rsidRPr="000F719B"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破棄予定</w:t>
            </w:r>
            <w:r w:rsidR="001D6137" w:rsidRPr="000F719B">
              <w:rPr>
                <w:rFonts w:ascii="ＭＳ 明朝" w:eastAsia="ＭＳ 明朝" w:hAnsi="ＭＳ 明朝" w:cs="ＭＳ 明朝" w:hint="eastAsia"/>
                <w:kern w:val="0"/>
                <w:szCs w:val="24"/>
              </w:rPr>
              <w:t>日</w:t>
            </w:r>
          </w:p>
        </w:tc>
        <w:tc>
          <w:tcPr>
            <w:tcW w:w="7087" w:type="dxa"/>
          </w:tcPr>
          <w:p w14:paraId="0C8ADF0C" w14:textId="77777777" w:rsidR="001D6137" w:rsidRPr="000F719B"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0F719B" w:rsidRPr="000F719B" w14:paraId="349FE325" w14:textId="77777777" w:rsidTr="001D6137">
        <w:tc>
          <w:tcPr>
            <w:tcW w:w="1985" w:type="dxa"/>
            <w:shd w:val="clear" w:color="auto" w:fill="F2F2F2" w:themeFill="background1" w:themeFillShade="F2"/>
          </w:tcPr>
          <w:p w14:paraId="59418308" w14:textId="77777777" w:rsidR="001D6137" w:rsidRPr="000F719B" w:rsidRDefault="001D6137" w:rsidP="001D6137">
            <w:pPr>
              <w:autoSpaceDE w:val="0"/>
              <w:autoSpaceDN w:val="0"/>
              <w:adjustRightInd w:val="0"/>
              <w:spacing w:line="480" w:lineRule="auto"/>
              <w:jc w:val="center"/>
              <w:rPr>
                <w:rFonts w:ascii="ＭＳ 明朝" w:eastAsia="ＭＳ 明朝" w:hAnsi="ＭＳ 明朝" w:cs="ＭＳ 明朝"/>
                <w:kern w:val="0"/>
                <w:szCs w:val="24"/>
              </w:rPr>
            </w:pPr>
            <w:r w:rsidRPr="003A4ACA">
              <w:rPr>
                <w:rFonts w:ascii="ＭＳ 明朝" w:eastAsia="ＭＳ 明朝" w:hAnsi="ＭＳ 明朝" w:cs="ＭＳ 明朝" w:hint="eastAsia"/>
                <w:spacing w:val="30"/>
                <w:kern w:val="0"/>
                <w:szCs w:val="24"/>
                <w:fitText w:val="1050" w:id="1186310914"/>
              </w:rPr>
              <w:t>破棄方</w:t>
            </w:r>
            <w:r w:rsidRPr="003A4ACA">
              <w:rPr>
                <w:rFonts w:ascii="ＭＳ 明朝" w:eastAsia="ＭＳ 明朝" w:hAnsi="ＭＳ 明朝" w:cs="ＭＳ 明朝" w:hint="eastAsia"/>
                <w:spacing w:val="15"/>
                <w:kern w:val="0"/>
                <w:szCs w:val="24"/>
                <w:fitText w:val="1050" w:id="1186310914"/>
              </w:rPr>
              <w:t>法</w:t>
            </w:r>
          </w:p>
        </w:tc>
        <w:tc>
          <w:tcPr>
            <w:tcW w:w="7087" w:type="dxa"/>
          </w:tcPr>
          <w:p w14:paraId="414CA698" w14:textId="77777777" w:rsidR="001D6137" w:rsidRPr="000F719B" w:rsidRDefault="001D6137"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r w:rsidR="000F719B" w:rsidRPr="000F719B" w14:paraId="0107CECF" w14:textId="77777777" w:rsidTr="001D6137">
        <w:tc>
          <w:tcPr>
            <w:tcW w:w="1985" w:type="dxa"/>
            <w:shd w:val="clear" w:color="auto" w:fill="F2F2F2" w:themeFill="background1" w:themeFillShade="F2"/>
          </w:tcPr>
          <w:p w14:paraId="74D9D8AE" w14:textId="77777777" w:rsidR="00BF03BF" w:rsidRPr="000F719B" w:rsidRDefault="00BF03BF" w:rsidP="001D6137">
            <w:pPr>
              <w:autoSpaceDE w:val="0"/>
              <w:autoSpaceDN w:val="0"/>
              <w:adjustRightInd w:val="0"/>
              <w:spacing w:line="480" w:lineRule="auto"/>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破棄の延期理由</w:t>
            </w:r>
          </w:p>
        </w:tc>
        <w:tc>
          <w:tcPr>
            <w:tcW w:w="7087" w:type="dxa"/>
          </w:tcPr>
          <w:p w14:paraId="645A8E09" w14:textId="77777777" w:rsidR="00BF03BF" w:rsidRPr="000F719B" w:rsidRDefault="00BF03BF" w:rsidP="001D6137">
            <w:pPr>
              <w:autoSpaceDE w:val="0"/>
              <w:autoSpaceDN w:val="0"/>
              <w:adjustRightInd w:val="0"/>
              <w:spacing w:line="360" w:lineRule="auto"/>
              <w:ind w:rightChars="269" w:right="565"/>
              <w:jc w:val="left"/>
              <w:rPr>
                <w:rFonts w:ascii="ＭＳ 明朝" w:eastAsia="ＭＳ 明朝" w:hAnsi="ＭＳ 明朝" w:cs="ＭＳ 明朝"/>
                <w:kern w:val="0"/>
                <w:szCs w:val="24"/>
              </w:rPr>
            </w:pPr>
          </w:p>
        </w:tc>
      </w:tr>
    </w:tbl>
    <w:p w14:paraId="23957F04" w14:textId="77777777" w:rsidR="001D6137" w:rsidRPr="000F719B" w:rsidRDefault="001D6137" w:rsidP="001D6137">
      <w:pPr>
        <w:autoSpaceDE w:val="0"/>
        <w:autoSpaceDN w:val="0"/>
        <w:adjustRightInd w:val="0"/>
        <w:ind w:rightChars="269" w:right="565"/>
        <w:jc w:val="left"/>
        <w:rPr>
          <w:rFonts w:ascii="ＭＳ 明朝" w:eastAsia="ＭＳ 明朝" w:hAnsi="ＭＳ 明朝" w:cs="ＭＳ 明朝"/>
          <w:kern w:val="0"/>
          <w:szCs w:val="24"/>
        </w:rPr>
      </w:pPr>
    </w:p>
    <w:p w14:paraId="6492EEB6" w14:textId="77777777" w:rsidR="001D6137" w:rsidRPr="000F719B" w:rsidRDefault="001D6137" w:rsidP="001D6137">
      <w:pPr>
        <w:pStyle w:val="afd"/>
        <w:rPr>
          <w:rFonts w:hAnsi="Century" w:cs="Times New Roman"/>
        </w:rPr>
      </w:pPr>
      <w:r w:rsidRPr="000F719B">
        <w:rPr>
          <w:rFonts w:hint="eastAsia"/>
        </w:rPr>
        <w:t>以 上</w:t>
      </w:r>
    </w:p>
    <w:p w14:paraId="73DC9F3F" w14:textId="77777777" w:rsidR="001D6137" w:rsidRPr="000F719B" w:rsidRDefault="001D6137" w:rsidP="001D6137">
      <w:pPr>
        <w:pStyle w:val="afd"/>
        <w:ind w:right="840"/>
        <w:jc w:val="both"/>
        <w:rPr>
          <w:rFonts w:hAnsi="Century" w:cs="Times New Roman"/>
        </w:rPr>
      </w:pPr>
    </w:p>
    <w:p w14:paraId="71D619A3" w14:textId="77777777" w:rsidR="001D6137" w:rsidRPr="000F719B" w:rsidRDefault="001D6137" w:rsidP="001D6137">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第二次被開示者は守秘義務の遵守に関する誓約書の提出者とは別に本報告書を提出してください。</w:t>
      </w:r>
    </w:p>
    <w:p w14:paraId="3DA275D4" w14:textId="77777777" w:rsidR="00E7476C" w:rsidRPr="000F719B" w:rsidRDefault="001D6137" w:rsidP="001D6137">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p>
    <w:p w14:paraId="1C8F2A59" w14:textId="57B3B065" w:rsidR="00E7476C" w:rsidRPr="000F719B" w:rsidRDefault="009C40C5" w:rsidP="009C40C5">
      <w:pPr>
        <w:widowControl/>
        <w:ind w:leftChars="50" w:left="315" w:rightChars="201" w:right="422" w:hangingChars="100" w:hanging="210"/>
        <w:jc w:val="left"/>
        <w:rPr>
          <w:rFonts w:ascii="Arial" w:eastAsia="ＭＳ 明朝" w:hAnsi="Arial" w:cs="Times New Roman"/>
          <w:szCs w:val="21"/>
        </w:rPr>
      </w:pPr>
      <w:r w:rsidRPr="000F719B">
        <w:rPr>
          <w:rFonts w:ascii="Arial" w:eastAsia="ＭＳ 明朝" w:hAnsi="Arial" w:cs="Times New Roman" w:hint="eastAsia"/>
          <w:szCs w:val="21"/>
        </w:rPr>
        <w:t>※</w:t>
      </w:r>
      <w:r w:rsidR="00096B36"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守秘義務対象開示資料の</w:t>
      </w:r>
      <w:r w:rsidR="00096B36" w:rsidRPr="000F719B">
        <w:rPr>
          <w:rFonts w:ascii="Arial" w:eastAsia="ＭＳ 明朝" w:hAnsi="Arial" w:cs="Times New Roman" w:hint="eastAsia"/>
          <w:szCs w:val="21"/>
        </w:rPr>
        <w:t>印刷物等の</w:t>
      </w:r>
      <w:r w:rsidR="00655283" w:rsidRPr="000F719B">
        <w:rPr>
          <w:rFonts w:ascii="Arial" w:eastAsia="ＭＳ 明朝" w:hAnsi="Arial" w:cs="Times New Roman" w:hint="eastAsia"/>
          <w:szCs w:val="21"/>
        </w:rPr>
        <w:t>情報保持義務等が</w:t>
      </w:r>
      <w:r w:rsidR="00096B36" w:rsidRPr="000F719B">
        <w:rPr>
          <w:rFonts w:ascii="Arial" w:eastAsia="ＭＳ 明朝" w:hAnsi="Arial" w:cs="Times New Roman" w:hint="eastAsia"/>
          <w:szCs w:val="21"/>
        </w:rPr>
        <w:t>終了した場合、当該保持義務等の終了</w:t>
      </w:r>
      <w:r w:rsidRPr="000F719B">
        <w:rPr>
          <w:rFonts w:ascii="Arial" w:eastAsia="ＭＳ 明朝" w:hAnsi="Arial" w:cs="Times New Roman" w:hint="eastAsia"/>
          <w:szCs w:val="21"/>
        </w:rPr>
        <w:t>時点で</w:t>
      </w:r>
      <w:r w:rsidR="00096B36" w:rsidRPr="000F719B">
        <w:rPr>
          <w:rFonts w:ascii="Arial" w:eastAsia="ＭＳ 明朝" w:hAnsi="Arial" w:cs="Times New Roman" w:hint="eastAsia"/>
          <w:szCs w:val="21"/>
        </w:rPr>
        <w:t>当該印刷物等</w:t>
      </w:r>
      <w:r w:rsidRPr="000F719B">
        <w:rPr>
          <w:rFonts w:ascii="Arial" w:eastAsia="ＭＳ 明朝" w:hAnsi="Arial" w:cs="Times New Roman" w:hint="eastAsia"/>
          <w:szCs w:val="21"/>
        </w:rPr>
        <w:t>を破棄し、破棄完了後、破棄義務の遵守に関する報告書（様式</w:t>
      </w:r>
      <w:r w:rsidRPr="0073067C">
        <w:rPr>
          <w:rFonts w:asciiTheme="minorEastAsia" w:hAnsiTheme="minorEastAsia" w:cs="Times New Roman" w:hint="eastAsia"/>
          <w:szCs w:val="21"/>
        </w:rPr>
        <w:t>4</w:t>
      </w:r>
      <w:r w:rsidR="00D33EF8" w:rsidRPr="0073067C">
        <w:rPr>
          <w:rFonts w:asciiTheme="minorEastAsia" w:hAnsiTheme="minorEastAsia" w:cs="Times New Roman" w:hint="eastAsia"/>
          <w:szCs w:val="21"/>
        </w:rPr>
        <w:t>－</w:t>
      </w:r>
      <w:r w:rsidRPr="000F719B">
        <w:rPr>
          <w:rFonts w:ascii="Arial" w:eastAsia="ＭＳ 明朝" w:hAnsi="Arial" w:cs="Times New Roman" w:hint="eastAsia"/>
          <w:szCs w:val="21"/>
        </w:rPr>
        <w:t>①）を提出してください。</w:t>
      </w:r>
      <w:r w:rsidR="00E7476C" w:rsidRPr="000F719B">
        <w:rPr>
          <w:rFonts w:ascii="Arial" w:eastAsia="ＭＳ 明朝" w:hAnsi="Arial" w:cs="Times New Roman"/>
          <w:szCs w:val="21"/>
        </w:rPr>
        <w:br w:type="page"/>
      </w:r>
    </w:p>
    <w:p w14:paraId="029EE105" w14:textId="77777777" w:rsidR="001D6137" w:rsidRPr="000F719B" w:rsidRDefault="001D6137" w:rsidP="00EC0668">
      <w:pPr>
        <w:rPr>
          <w:rFonts w:ascii="ＭＳ 明朝" w:eastAsia="ＭＳ 明朝" w:hAnsi="Century" w:cs="Times New Roman"/>
          <w:szCs w:val="24"/>
        </w:rPr>
        <w:sectPr w:rsidR="001D6137" w:rsidRPr="000F719B" w:rsidSect="0083668F">
          <w:pgSz w:w="11906" w:h="16838" w:code="9"/>
          <w:pgMar w:top="851" w:right="851" w:bottom="851" w:left="851" w:header="851" w:footer="370" w:gutter="0"/>
          <w:cols w:space="425"/>
          <w:docGrid w:type="lines" w:linePitch="360"/>
        </w:sectPr>
      </w:pPr>
    </w:p>
    <w:p w14:paraId="242B3431" w14:textId="77777777" w:rsidR="00EC0668" w:rsidRPr="000F719B" w:rsidRDefault="00EC0668" w:rsidP="00EC0668">
      <w:pPr>
        <w:rPr>
          <w:rFonts w:ascii="ＭＳ 明朝" w:eastAsia="ＭＳ 明朝" w:hAnsi="Century" w:cs="Times New Roman"/>
          <w:szCs w:val="24"/>
        </w:rPr>
      </w:pPr>
    </w:p>
    <w:p w14:paraId="287DF832" w14:textId="77777777" w:rsidR="00475DA4" w:rsidRPr="000F719B" w:rsidRDefault="00475DA4" w:rsidP="00475DA4">
      <w:pPr>
        <w:rPr>
          <w:rFonts w:ascii="ＭＳ 明朝" w:eastAsia="ＭＳ 明朝" w:hAnsi="Century" w:cs="Times New Roman"/>
          <w:szCs w:val="24"/>
        </w:rPr>
      </w:pPr>
    </w:p>
    <w:p w14:paraId="03A77015" w14:textId="77777777" w:rsidR="00475DA4" w:rsidRPr="000F719B" w:rsidRDefault="00475DA4" w:rsidP="00475DA4">
      <w:pPr>
        <w:rPr>
          <w:rFonts w:ascii="ＭＳ 明朝" w:eastAsia="ＭＳ 明朝" w:hAnsi="Century" w:cs="Times New Roman"/>
          <w:szCs w:val="24"/>
        </w:rPr>
      </w:pPr>
    </w:p>
    <w:p w14:paraId="498387E8" w14:textId="77777777" w:rsidR="00475DA4" w:rsidRPr="000F719B" w:rsidRDefault="00475DA4" w:rsidP="00475DA4">
      <w:pPr>
        <w:rPr>
          <w:rFonts w:ascii="ＭＳ 明朝" w:eastAsia="ＭＳ 明朝" w:hAnsi="Century" w:cs="Times New Roman"/>
          <w:szCs w:val="24"/>
        </w:rPr>
      </w:pPr>
    </w:p>
    <w:p w14:paraId="5601A48C" w14:textId="77777777" w:rsidR="00475DA4" w:rsidRPr="000F719B" w:rsidRDefault="00475DA4" w:rsidP="00475DA4">
      <w:pPr>
        <w:rPr>
          <w:rFonts w:ascii="ＭＳ 明朝" w:eastAsia="ＭＳ 明朝" w:hAnsi="Century" w:cs="Times New Roman"/>
          <w:szCs w:val="24"/>
        </w:rPr>
      </w:pPr>
    </w:p>
    <w:p w14:paraId="181283D3" w14:textId="77777777" w:rsidR="00475DA4" w:rsidRPr="000F719B" w:rsidRDefault="00475DA4" w:rsidP="00475DA4">
      <w:pPr>
        <w:rPr>
          <w:rFonts w:ascii="ＭＳ 明朝" w:eastAsia="ＭＳ 明朝" w:hAnsi="Century" w:cs="Times New Roman"/>
          <w:szCs w:val="24"/>
        </w:rPr>
      </w:pPr>
    </w:p>
    <w:p w14:paraId="1957FDE3" w14:textId="77777777" w:rsidR="00475DA4" w:rsidRPr="000F719B" w:rsidRDefault="00475DA4" w:rsidP="00475DA4">
      <w:pPr>
        <w:rPr>
          <w:rFonts w:ascii="ＭＳ 明朝" w:eastAsia="ＭＳ 明朝" w:hAnsi="Century" w:cs="Times New Roman"/>
          <w:szCs w:val="24"/>
        </w:rPr>
      </w:pPr>
    </w:p>
    <w:p w14:paraId="5FB3A4D6" w14:textId="77777777" w:rsidR="00475DA4" w:rsidRPr="000F719B" w:rsidRDefault="00475DA4" w:rsidP="00475DA4">
      <w:pPr>
        <w:rPr>
          <w:rFonts w:ascii="ＭＳ 明朝" w:eastAsia="ＭＳ 明朝" w:hAnsi="Century" w:cs="Times New Roman"/>
          <w:szCs w:val="24"/>
        </w:rPr>
      </w:pPr>
    </w:p>
    <w:p w14:paraId="09C78880" w14:textId="77777777" w:rsidR="00475DA4" w:rsidRPr="000F719B" w:rsidRDefault="00475DA4" w:rsidP="00475DA4">
      <w:pPr>
        <w:rPr>
          <w:rFonts w:ascii="ＭＳ 明朝" w:eastAsia="ＭＳ 明朝" w:hAnsi="Century" w:cs="Times New Roman"/>
          <w:szCs w:val="24"/>
        </w:rPr>
      </w:pPr>
    </w:p>
    <w:p w14:paraId="46CC5969" w14:textId="77777777" w:rsidR="00475DA4" w:rsidRPr="000F719B" w:rsidRDefault="00475DA4" w:rsidP="00475DA4">
      <w:pPr>
        <w:rPr>
          <w:rFonts w:ascii="ＭＳ 明朝" w:eastAsia="ＭＳ 明朝" w:hAnsi="Century" w:cs="Times New Roman"/>
          <w:szCs w:val="24"/>
        </w:rPr>
      </w:pPr>
    </w:p>
    <w:p w14:paraId="288EF2DA" w14:textId="77777777" w:rsidR="00475DA4" w:rsidRPr="000F719B" w:rsidRDefault="00475DA4" w:rsidP="00475DA4">
      <w:pPr>
        <w:rPr>
          <w:rFonts w:ascii="ＭＳ 明朝" w:eastAsia="ＭＳ 明朝" w:hAnsi="Century" w:cs="Times New Roman"/>
          <w:szCs w:val="24"/>
        </w:rPr>
      </w:pPr>
    </w:p>
    <w:p w14:paraId="0F0769A5" w14:textId="77777777" w:rsidR="00475DA4" w:rsidRPr="000F719B" w:rsidRDefault="00475DA4" w:rsidP="00475DA4">
      <w:pPr>
        <w:rPr>
          <w:rFonts w:ascii="ＭＳ 明朝" w:eastAsia="ＭＳ 明朝" w:hAnsi="Century" w:cs="Times New Roman"/>
          <w:szCs w:val="24"/>
        </w:rPr>
      </w:pPr>
    </w:p>
    <w:p w14:paraId="2A6C8741" w14:textId="77777777" w:rsidR="00475DA4" w:rsidRPr="000F719B" w:rsidRDefault="00475DA4" w:rsidP="00475DA4">
      <w:pPr>
        <w:rPr>
          <w:rFonts w:ascii="ＭＳ 明朝" w:eastAsia="ＭＳ 明朝" w:hAnsi="Century" w:cs="Times New Roman"/>
          <w:szCs w:val="24"/>
        </w:rPr>
      </w:pPr>
    </w:p>
    <w:p w14:paraId="208D97D1" w14:textId="77777777" w:rsidR="00475DA4" w:rsidRPr="000F719B" w:rsidRDefault="00475DA4" w:rsidP="00475DA4">
      <w:pPr>
        <w:rPr>
          <w:rFonts w:ascii="ＭＳ 明朝" w:eastAsia="ＭＳ 明朝" w:hAnsi="Century" w:cs="Times New Roman"/>
          <w:szCs w:val="24"/>
        </w:rPr>
      </w:pPr>
    </w:p>
    <w:p w14:paraId="7305E02D" w14:textId="77777777" w:rsidR="00475DA4" w:rsidRPr="000F719B" w:rsidRDefault="00475DA4" w:rsidP="00EC0668">
      <w:pPr>
        <w:rPr>
          <w:rFonts w:ascii="ＭＳ 明朝" w:eastAsia="ＭＳ 明朝" w:hAnsi="Century" w:cs="Times New Roman"/>
          <w:szCs w:val="24"/>
        </w:rPr>
      </w:pPr>
    </w:p>
    <w:p w14:paraId="4376017A" w14:textId="77777777" w:rsidR="00EC0668" w:rsidRPr="000F719B" w:rsidRDefault="00EC0668" w:rsidP="006579E9">
      <w:pPr>
        <w:pStyle w:val="1"/>
        <w:jc w:val="center"/>
        <w:rPr>
          <w:rFonts w:asciiTheme="majorEastAsia" w:hAnsiTheme="majorEastAsia" w:cs="Times New Roman"/>
          <w:sz w:val="36"/>
        </w:rPr>
      </w:pPr>
      <w:bookmarkStart w:id="35" w:name="_Toc499015578"/>
      <w:r w:rsidRPr="000F719B">
        <w:rPr>
          <w:rFonts w:asciiTheme="majorEastAsia" w:hAnsiTheme="majorEastAsia" w:cs="Times New Roman" w:hint="eastAsia"/>
          <w:sz w:val="36"/>
        </w:rPr>
        <w:t>第一次審査書類</w:t>
      </w:r>
      <w:r w:rsidR="00457517" w:rsidRPr="000F719B">
        <w:rPr>
          <w:rFonts w:asciiTheme="majorEastAsia" w:hAnsiTheme="majorEastAsia" w:cs="Times New Roman" w:hint="eastAsia"/>
          <w:sz w:val="36"/>
        </w:rPr>
        <w:t>の受付時における提出書類</w:t>
      </w:r>
      <w:bookmarkEnd w:id="35"/>
    </w:p>
    <w:p w14:paraId="21238B26" w14:textId="77777777" w:rsidR="00661D94" w:rsidRPr="000F719B" w:rsidRDefault="00661D94" w:rsidP="00EC0668">
      <w:pPr>
        <w:widowControl/>
        <w:jc w:val="left"/>
        <w:rPr>
          <w:rFonts w:ascii="Arial" w:eastAsia="ＭＳ 明朝" w:hAnsi="Arial" w:cs="Times New Roman"/>
          <w:sz w:val="24"/>
          <w:szCs w:val="24"/>
        </w:rPr>
      </w:pPr>
      <w:r w:rsidRPr="000F719B">
        <w:rPr>
          <w:rFonts w:ascii="Arial" w:eastAsia="ＭＳ 明朝" w:hAnsi="Arial" w:cs="Times New Roman"/>
          <w:sz w:val="24"/>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01B3DFEC" w14:textId="77777777" w:rsidTr="00526CBB">
        <w:trPr>
          <w:cantSplit/>
        </w:trPr>
        <w:tc>
          <w:tcPr>
            <w:tcW w:w="1575" w:type="dxa"/>
            <w:shd w:val="clear" w:color="auto" w:fill="F2F2F2" w:themeFill="background1" w:themeFillShade="F2"/>
            <w:vAlign w:val="center"/>
          </w:tcPr>
          <w:p w14:paraId="6B9E04DF" w14:textId="77777777" w:rsidR="00661D94" w:rsidRPr="000F719B" w:rsidRDefault="00661D94" w:rsidP="00526CBB">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282DD793" w14:textId="77777777" w:rsidR="00661D94" w:rsidRPr="000F719B" w:rsidRDefault="00661D94" w:rsidP="00526CBB">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CA21914" w14:textId="77777777" w:rsidR="00661D94" w:rsidRPr="000F719B" w:rsidRDefault="00661D94" w:rsidP="00661D94">
      <w:pPr>
        <w:tabs>
          <w:tab w:val="left" w:pos="7560"/>
        </w:tabs>
        <w:rPr>
          <w:rFonts w:ascii="ＭＳ 明朝" w:eastAsia="ＭＳ 明朝" w:hAnsi="Century" w:cs="Times New Roman"/>
          <w:szCs w:val="24"/>
        </w:rPr>
      </w:pPr>
    </w:p>
    <w:p w14:paraId="21A904E3" w14:textId="77777777" w:rsidR="00661D94" w:rsidRPr="000F719B" w:rsidRDefault="00661D94" w:rsidP="00661D94">
      <w:pPr>
        <w:rPr>
          <w:rFonts w:ascii="ＭＳ 明朝" w:eastAsia="ＭＳ 明朝" w:hAnsi="Century" w:cs="Times New Roman"/>
          <w:szCs w:val="24"/>
        </w:rPr>
      </w:pPr>
    </w:p>
    <w:p w14:paraId="6C2D432A" w14:textId="77777777" w:rsidR="00661D94" w:rsidRPr="000F719B" w:rsidRDefault="00661D94" w:rsidP="00661D94">
      <w:pPr>
        <w:rPr>
          <w:rFonts w:ascii="ＭＳ 明朝" w:eastAsia="ＭＳ 明朝" w:hAnsi="Century" w:cs="Times New Roman"/>
          <w:szCs w:val="24"/>
        </w:rPr>
      </w:pPr>
    </w:p>
    <w:p w14:paraId="1F76A622" w14:textId="77777777" w:rsidR="00661D94" w:rsidRPr="000F719B" w:rsidRDefault="00661D94" w:rsidP="00661D94">
      <w:pPr>
        <w:rPr>
          <w:rFonts w:ascii="ＭＳ 明朝" w:eastAsia="ＭＳ 明朝" w:hAnsi="Century" w:cs="Times New Roman"/>
          <w:szCs w:val="24"/>
        </w:rPr>
      </w:pPr>
    </w:p>
    <w:p w14:paraId="25D03434" w14:textId="77777777" w:rsidR="00661D94" w:rsidRPr="000F719B" w:rsidRDefault="00661D94" w:rsidP="00661D94">
      <w:pPr>
        <w:rPr>
          <w:rFonts w:ascii="ＭＳ 明朝" w:eastAsia="ＭＳ 明朝" w:hAnsi="Century" w:cs="Times New Roman"/>
          <w:szCs w:val="24"/>
        </w:rPr>
      </w:pPr>
    </w:p>
    <w:p w14:paraId="3F6F7E2A" w14:textId="77777777" w:rsidR="00661D94" w:rsidRPr="000F719B" w:rsidRDefault="00661D94" w:rsidP="00661D94">
      <w:pPr>
        <w:rPr>
          <w:rFonts w:ascii="ＭＳ 明朝" w:eastAsia="ＭＳ 明朝" w:hAnsi="Century" w:cs="Times New Roman"/>
          <w:szCs w:val="24"/>
        </w:rPr>
      </w:pPr>
    </w:p>
    <w:p w14:paraId="3347F1D7" w14:textId="77777777" w:rsidR="00661D94" w:rsidRPr="000F719B" w:rsidRDefault="00661D94" w:rsidP="00661D94">
      <w:pPr>
        <w:rPr>
          <w:rFonts w:ascii="ＭＳ 明朝" w:eastAsia="ＭＳ 明朝" w:hAnsi="Century" w:cs="Times New Roman"/>
          <w:szCs w:val="24"/>
        </w:rPr>
      </w:pPr>
    </w:p>
    <w:p w14:paraId="6A15A41D" w14:textId="77777777" w:rsidR="00661D94" w:rsidRPr="000F719B" w:rsidRDefault="00661D94" w:rsidP="00661D94">
      <w:pPr>
        <w:rPr>
          <w:rFonts w:ascii="ＭＳ 明朝" w:eastAsia="ＭＳ 明朝" w:hAnsi="Century" w:cs="Times New Roman"/>
          <w:szCs w:val="24"/>
        </w:rPr>
      </w:pPr>
    </w:p>
    <w:p w14:paraId="5B45D2A9" w14:textId="77777777" w:rsidR="00661D94" w:rsidRPr="000F719B" w:rsidRDefault="00661D94" w:rsidP="00661D94">
      <w:pPr>
        <w:rPr>
          <w:rFonts w:ascii="ＭＳ 明朝" w:eastAsia="ＭＳ 明朝" w:hAnsi="Century" w:cs="Times New Roman"/>
          <w:szCs w:val="24"/>
        </w:rPr>
      </w:pPr>
    </w:p>
    <w:p w14:paraId="20AF8D57" w14:textId="77777777" w:rsidR="00661D94" w:rsidRPr="000F719B" w:rsidRDefault="00661D94" w:rsidP="00661D94">
      <w:pPr>
        <w:rPr>
          <w:rFonts w:ascii="ＭＳ 明朝" w:eastAsia="ＭＳ 明朝" w:hAnsi="Century" w:cs="Times New Roman"/>
          <w:szCs w:val="24"/>
        </w:rPr>
      </w:pPr>
    </w:p>
    <w:p w14:paraId="09CE0452" w14:textId="77777777" w:rsidR="00661D94" w:rsidRPr="000F719B" w:rsidRDefault="00661D94" w:rsidP="00661D94">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36" w:name="_Toc499015579"/>
      <w:r w:rsidRPr="000F719B">
        <w:rPr>
          <w:rFonts w:asciiTheme="majorEastAsia" w:eastAsiaTheme="majorEastAsia" w:hAnsiTheme="majorEastAsia" w:cs="Times New Roman" w:hint="eastAsia"/>
          <w:sz w:val="32"/>
          <w:szCs w:val="24"/>
        </w:rPr>
        <w:t>参加表明書</w:t>
      </w:r>
      <w:bookmarkEnd w:id="36"/>
    </w:p>
    <w:p w14:paraId="3F887CBB" w14:textId="77777777" w:rsidR="00661D94" w:rsidRPr="000F719B" w:rsidRDefault="00661D94" w:rsidP="00661D94">
      <w:pPr>
        <w:rPr>
          <w:rFonts w:ascii="ＭＳ 明朝" w:eastAsia="ＭＳ 明朝" w:hAnsi="Century" w:cs="Times New Roman"/>
          <w:szCs w:val="24"/>
        </w:rPr>
      </w:pPr>
    </w:p>
    <w:p w14:paraId="7225DB96" w14:textId="77777777" w:rsidR="00661D94" w:rsidRPr="000F719B" w:rsidRDefault="00661D94" w:rsidP="00661D94">
      <w:pPr>
        <w:rPr>
          <w:rFonts w:ascii="ＭＳ 明朝" w:eastAsia="ＭＳ 明朝" w:hAnsi="Century" w:cs="Times New Roman"/>
          <w:szCs w:val="24"/>
        </w:rPr>
      </w:pPr>
    </w:p>
    <w:p w14:paraId="3165F88A" w14:textId="77777777" w:rsidR="00661D94" w:rsidRPr="000F719B" w:rsidRDefault="00661D94" w:rsidP="00661D94">
      <w:pPr>
        <w:rPr>
          <w:rFonts w:ascii="ＭＳ 明朝" w:eastAsia="ＭＳ 明朝" w:hAnsi="Century" w:cs="Times New Roman"/>
          <w:szCs w:val="24"/>
        </w:rPr>
      </w:pPr>
    </w:p>
    <w:p w14:paraId="2FFC811A" w14:textId="77777777" w:rsidR="00661D94" w:rsidRPr="000F719B" w:rsidRDefault="00661D94" w:rsidP="00661D94">
      <w:pPr>
        <w:rPr>
          <w:rFonts w:ascii="ＭＳ 明朝" w:eastAsia="ＭＳ 明朝" w:hAnsi="Century" w:cs="Times New Roman"/>
          <w:szCs w:val="24"/>
        </w:rPr>
      </w:pPr>
    </w:p>
    <w:p w14:paraId="04F19A6A" w14:textId="77777777" w:rsidR="00661D94" w:rsidRPr="000F719B" w:rsidRDefault="00661D94" w:rsidP="00661D94">
      <w:pPr>
        <w:rPr>
          <w:rFonts w:ascii="ＭＳ 明朝" w:eastAsia="ＭＳ 明朝" w:hAnsi="Century" w:cs="Times New Roman"/>
          <w:szCs w:val="24"/>
        </w:rPr>
      </w:pPr>
    </w:p>
    <w:p w14:paraId="43BD916D" w14:textId="77777777" w:rsidR="00661D94" w:rsidRPr="000F719B" w:rsidRDefault="00661D94" w:rsidP="00661D94">
      <w:pPr>
        <w:rPr>
          <w:rFonts w:ascii="ＭＳ 明朝" w:eastAsia="ＭＳ 明朝" w:hAnsi="Century" w:cs="Times New Roman"/>
          <w:szCs w:val="24"/>
        </w:rPr>
      </w:pPr>
    </w:p>
    <w:p w14:paraId="5A80CFEC" w14:textId="77777777" w:rsidR="00661D94" w:rsidRPr="000F719B" w:rsidRDefault="00661D94" w:rsidP="00661D94">
      <w:pPr>
        <w:rPr>
          <w:rFonts w:ascii="ＭＳ 明朝" w:eastAsia="ＭＳ 明朝" w:hAnsi="Century" w:cs="Times New Roman"/>
          <w:szCs w:val="24"/>
        </w:rPr>
      </w:pPr>
    </w:p>
    <w:p w14:paraId="1AB57BF6" w14:textId="77777777" w:rsidR="00661D94" w:rsidRPr="000F719B" w:rsidRDefault="00661D94" w:rsidP="00661D94">
      <w:pPr>
        <w:rPr>
          <w:rFonts w:ascii="ＭＳ 明朝" w:eastAsia="ＭＳ 明朝" w:hAnsi="Century" w:cs="Times New Roman"/>
          <w:szCs w:val="24"/>
        </w:rPr>
      </w:pPr>
    </w:p>
    <w:p w14:paraId="3F613D12" w14:textId="77777777" w:rsidR="00661D94" w:rsidRPr="000F719B" w:rsidRDefault="00661D94" w:rsidP="00661D94">
      <w:pPr>
        <w:rPr>
          <w:rFonts w:ascii="ＭＳ 明朝" w:eastAsia="ＭＳ 明朝" w:hAnsi="Century" w:cs="Times New Roman"/>
          <w:szCs w:val="24"/>
        </w:rPr>
      </w:pPr>
    </w:p>
    <w:p w14:paraId="1070B7EE" w14:textId="77777777" w:rsidR="00661D94" w:rsidRPr="000F719B" w:rsidRDefault="00661D94" w:rsidP="00661D94">
      <w:pPr>
        <w:rPr>
          <w:rFonts w:ascii="ＭＳ 明朝" w:eastAsia="ＭＳ 明朝" w:hAnsi="Century" w:cs="Times New Roman"/>
          <w:szCs w:val="24"/>
        </w:rPr>
      </w:pPr>
    </w:p>
    <w:p w14:paraId="4F4CD783" w14:textId="77777777" w:rsidR="00661D94" w:rsidRPr="000F719B" w:rsidRDefault="00661D94" w:rsidP="00661D94">
      <w:pPr>
        <w:rPr>
          <w:rFonts w:ascii="ＭＳ 明朝" w:eastAsia="ＭＳ 明朝" w:hAnsi="Century" w:cs="Times New Roman"/>
          <w:szCs w:val="24"/>
        </w:rPr>
      </w:pPr>
    </w:p>
    <w:p w14:paraId="51F4A351" w14:textId="77777777" w:rsidR="00661D94" w:rsidRPr="000F719B" w:rsidRDefault="00661D94" w:rsidP="00661D94">
      <w:pPr>
        <w:rPr>
          <w:rFonts w:ascii="ＭＳ 明朝" w:eastAsia="ＭＳ 明朝" w:hAnsi="Century" w:cs="Times New Roman"/>
          <w:szCs w:val="24"/>
        </w:rPr>
      </w:pPr>
    </w:p>
    <w:p w14:paraId="312A3564" w14:textId="77777777" w:rsidR="00661D94" w:rsidRPr="000F719B" w:rsidRDefault="00661D94" w:rsidP="00661D94">
      <w:pPr>
        <w:rPr>
          <w:rFonts w:ascii="ＭＳ 明朝" w:eastAsia="ＭＳ 明朝" w:hAnsi="Century" w:cs="Times New Roman"/>
          <w:szCs w:val="24"/>
        </w:rPr>
      </w:pPr>
    </w:p>
    <w:p w14:paraId="3B4F0470" w14:textId="77777777" w:rsidR="00661D94" w:rsidRPr="000F719B" w:rsidRDefault="00661D94" w:rsidP="00661D94">
      <w:pPr>
        <w:rPr>
          <w:rFonts w:ascii="ＭＳ 明朝" w:eastAsia="ＭＳ 明朝" w:hAnsi="Century" w:cs="Times New Roman"/>
          <w:szCs w:val="24"/>
        </w:rPr>
      </w:pPr>
    </w:p>
    <w:p w14:paraId="6169FE9F" w14:textId="77777777" w:rsidR="00661D94" w:rsidRPr="000F719B" w:rsidRDefault="00661D94" w:rsidP="00661D94">
      <w:pPr>
        <w:rPr>
          <w:rFonts w:ascii="ＭＳ 明朝" w:eastAsia="ＭＳ 明朝" w:hAnsi="Century" w:cs="Times New Roman"/>
          <w:szCs w:val="24"/>
        </w:rPr>
      </w:pPr>
    </w:p>
    <w:p w14:paraId="3A5A13F8" w14:textId="77777777" w:rsidR="00661D94" w:rsidRPr="000F719B" w:rsidRDefault="00661D94" w:rsidP="00661D94">
      <w:pPr>
        <w:rPr>
          <w:rFonts w:ascii="ＭＳ 明朝" w:eastAsia="ＭＳ 明朝" w:hAnsi="Century" w:cs="Times New Roman"/>
          <w:szCs w:val="24"/>
        </w:rPr>
      </w:pPr>
    </w:p>
    <w:p w14:paraId="2CBCF4C0" w14:textId="77777777" w:rsidR="00661D94" w:rsidRPr="000F719B" w:rsidRDefault="00661D94" w:rsidP="00661D94">
      <w:pPr>
        <w:rPr>
          <w:rFonts w:ascii="ＭＳ 明朝" w:eastAsia="ＭＳ 明朝" w:hAnsi="Century" w:cs="Times New Roman"/>
          <w:szCs w:val="24"/>
        </w:rPr>
      </w:pPr>
    </w:p>
    <w:p w14:paraId="6806338D" w14:textId="77777777" w:rsidR="00661D94" w:rsidRPr="000F719B" w:rsidRDefault="00661D94" w:rsidP="00661D94">
      <w:pPr>
        <w:rPr>
          <w:rFonts w:ascii="ＭＳ 明朝" w:eastAsia="ＭＳ 明朝" w:hAnsi="Century" w:cs="Times New Roman"/>
          <w:szCs w:val="24"/>
        </w:rPr>
      </w:pPr>
    </w:p>
    <w:p w14:paraId="50F4A534" w14:textId="77777777" w:rsidR="00661D94" w:rsidRPr="000F719B" w:rsidRDefault="00661D94" w:rsidP="00661D94">
      <w:pPr>
        <w:rPr>
          <w:rFonts w:ascii="ＭＳ 明朝" w:eastAsia="ＭＳ 明朝" w:hAnsi="Century" w:cs="Times New Roman"/>
          <w:szCs w:val="24"/>
        </w:rPr>
      </w:pPr>
    </w:p>
    <w:p w14:paraId="547294D4" w14:textId="77777777" w:rsidR="00661D94" w:rsidRPr="000F719B" w:rsidRDefault="00661D94" w:rsidP="00661D94">
      <w:pPr>
        <w:rPr>
          <w:rFonts w:ascii="ＭＳ 明朝" w:eastAsia="ＭＳ 明朝" w:hAnsi="Century" w:cs="Times New Roman"/>
          <w:szCs w:val="24"/>
        </w:rPr>
      </w:pPr>
    </w:p>
    <w:p w14:paraId="4AC47A28" w14:textId="77777777" w:rsidR="00661D94" w:rsidRPr="000F719B" w:rsidRDefault="00661D94" w:rsidP="00661D94">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参加表明書　表紙</w:t>
      </w:r>
    </w:p>
    <w:p w14:paraId="6E8F3502" w14:textId="77777777" w:rsidR="00661D94" w:rsidRPr="000F719B" w:rsidRDefault="00661D94" w:rsidP="00661D94">
      <w:pPr>
        <w:rPr>
          <w:rFonts w:ascii="ＭＳ 明朝" w:eastAsia="ＭＳ 明朝" w:hAnsi="Century" w:cs="Times New Roman"/>
          <w:szCs w:val="24"/>
        </w:rPr>
      </w:pPr>
    </w:p>
    <w:p w14:paraId="06F17DD3" w14:textId="77777777" w:rsidR="00661D94" w:rsidRPr="000F719B" w:rsidRDefault="00661D94" w:rsidP="00661D94">
      <w:pPr>
        <w:rPr>
          <w:rFonts w:ascii="ＭＳ 明朝" w:eastAsia="ＭＳ 明朝" w:hAnsi="Century" w:cs="Times New Roman"/>
          <w:szCs w:val="24"/>
        </w:rPr>
      </w:pP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318"/>
      </w:tblGrid>
      <w:tr w:rsidR="000F719B" w:rsidRPr="000F719B" w14:paraId="0DD995CF" w14:textId="77777777" w:rsidTr="0082752D">
        <w:trPr>
          <w:cantSplit/>
        </w:trPr>
        <w:tc>
          <w:tcPr>
            <w:tcW w:w="1651" w:type="dxa"/>
            <w:shd w:val="clear" w:color="auto" w:fill="F2F2F2" w:themeFill="background1" w:themeFillShade="F2"/>
            <w:vAlign w:val="center"/>
          </w:tcPr>
          <w:p w14:paraId="7974B0EF" w14:textId="77777777" w:rsidR="00661D94" w:rsidRPr="000F719B" w:rsidRDefault="00661D94" w:rsidP="00526CBB">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0CB4C440" w14:textId="77777777" w:rsidR="00661D94" w:rsidRPr="000F719B" w:rsidRDefault="00661D94" w:rsidP="00526CBB">
            <w:pPr>
              <w:rPr>
                <w:rFonts w:ascii="ＭＳ 明朝" w:eastAsia="ＭＳ 明朝" w:hAnsi="Century" w:cs="Times New Roman"/>
                <w:szCs w:val="24"/>
              </w:rPr>
            </w:pPr>
          </w:p>
        </w:tc>
      </w:tr>
    </w:tbl>
    <w:p w14:paraId="6F54CF68" w14:textId="77777777" w:rsidR="00457517" w:rsidRPr="000F719B" w:rsidRDefault="00457517">
      <w:pPr>
        <w:widowControl/>
        <w:jc w:val="left"/>
        <w:rPr>
          <w:rFonts w:asciiTheme="majorEastAsia" w:eastAsiaTheme="majorEastAsia" w:hAnsiTheme="majorEastAsia" w:cstheme="majorBidi"/>
          <w:b/>
          <w:kern w:val="0"/>
          <w:sz w:val="24"/>
        </w:rPr>
      </w:pPr>
      <w:r w:rsidRPr="000F719B">
        <w:rPr>
          <w:rFonts w:asciiTheme="majorEastAsia" w:hAnsiTheme="majorEastAsia"/>
          <w:b/>
          <w:kern w:val="0"/>
          <w:sz w:val="24"/>
        </w:rPr>
        <w:br w:type="page"/>
      </w:r>
    </w:p>
    <w:p w14:paraId="23A5C53D" w14:textId="780A84B2" w:rsidR="00AB0A6E" w:rsidRPr="000F719B" w:rsidRDefault="00AB0A6E" w:rsidP="00AA4A72">
      <w:pPr>
        <w:pStyle w:val="3"/>
        <w:ind w:leftChars="0" w:left="0"/>
        <w:rPr>
          <w:rFonts w:asciiTheme="minorEastAsia" w:eastAsiaTheme="minorEastAsia" w:hAnsiTheme="minorEastAsia"/>
          <w:kern w:val="0"/>
          <w:sz w:val="24"/>
        </w:rPr>
      </w:pPr>
      <w:bookmarkStart w:id="37" w:name="_Toc499015580"/>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5-</w:t>
      </w:r>
      <w:r w:rsidR="009244D4"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参加表明書</w:t>
      </w:r>
      <w:bookmarkEnd w:id="24"/>
      <w:bookmarkEnd w:id="25"/>
      <w:bookmarkEnd w:id="26"/>
      <w:bookmarkEnd w:id="27"/>
      <w:bookmarkEnd w:id="28"/>
      <w:r w:rsidR="001E3798" w:rsidRPr="000F719B">
        <w:rPr>
          <w:rFonts w:asciiTheme="minorEastAsia" w:eastAsiaTheme="minorEastAsia" w:hAnsiTheme="minorEastAsia" w:hint="eastAsia"/>
          <w:kern w:val="0"/>
          <w:sz w:val="24"/>
        </w:rPr>
        <w:t>（応募</w:t>
      </w:r>
      <w:r w:rsidR="00D33EF8">
        <w:rPr>
          <w:rFonts w:asciiTheme="minorEastAsia" w:eastAsiaTheme="minorEastAsia" w:hAnsiTheme="minorEastAsia" w:hint="eastAsia"/>
          <w:kern w:val="0"/>
          <w:sz w:val="24"/>
        </w:rPr>
        <w:t>事業者</w:t>
      </w:r>
      <w:r w:rsidR="00123127" w:rsidRPr="000F719B">
        <w:rPr>
          <w:rFonts w:asciiTheme="minorEastAsia" w:eastAsiaTheme="minorEastAsia" w:hAnsiTheme="minorEastAsia" w:hint="eastAsia"/>
          <w:kern w:val="0"/>
          <w:sz w:val="24"/>
        </w:rPr>
        <w:t>用）</w:t>
      </w:r>
      <w:bookmarkEnd w:id="37"/>
    </w:p>
    <w:p w14:paraId="298C83C3" w14:textId="1F615E5F" w:rsidR="00FB2947" w:rsidRPr="000F719B" w:rsidRDefault="00FB294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EA79813" w14:textId="08C446CB" w:rsidR="00FB2947" w:rsidRPr="000F719B" w:rsidRDefault="00FB2947" w:rsidP="00FB2947">
      <w:pPr>
        <w:rPr>
          <w:rFonts w:ascii="ＭＳ 明朝" w:eastAsia="ＭＳ 明朝" w:hAnsi="Century" w:cs="Times New Roman"/>
          <w:szCs w:val="24"/>
        </w:rPr>
      </w:pPr>
    </w:p>
    <w:p w14:paraId="4E81C846" w14:textId="2019BCEF" w:rsidR="00FB2947" w:rsidRPr="000F719B" w:rsidRDefault="00FB2947" w:rsidP="00FB2947">
      <w:pPr>
        <w:rPr>
          <w:rFonts w:ascii="ＭＳ 明朝" w:eastAsia="ＭＳ 明朝" w:hAnsi="Century" w:cs="Times New Roman"/>
          <w:szCs w:val="24"/>
        </w:rPr>
      </w:pPr>
    </w:p>
    <w:p w14:paraId="63ED082F" w14:textId="755B858B" w:rsidR="00FB2947" w:rsidRPr="000F719B" w:rsidRDefault="00FC22E2" w:rsidP="00FB294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13587B"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175FDC5A" w14:textId="77777777" w:rsidR="00FB2947" w:rsidRPr="000F719B" w:rsidRDefault="00FB2947" w:rsidP="00FB2947">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参加表明書</w:t>
      </w:r>
    </w:p>
    <w:p w14:paraId="5395240A" w14:textId="77777777" w:rsidR="00FB2947" w:rsidRPr="000F719B" w:rsidRDefault="00FB2947" w:rsidP="001F4F32">
      <w:pPr>
        <w:rPr>
          <w:rFonts w:ascii="ＭＳ 明朝" w:eastAsia="ＭＳ 明朝" w:hAnsi="Century" w:cs="Times New Roman"/>
          <w:szCs w:val="24"/>
        </w:rPr>
      </w:pPr>
    </w:p>
    <w:p w14:paraId="1B946814" w14:textId="16D7A49A" w:rsidR="00FB2947" w:rsidRPr="000F719B" w:rsidRDefault="00FC22E2" w:rsidP="00FB294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FB2947" w:rsidRPr="000F719B">
        <w:rPr>
          <w:rFonts w:ascii="ＭＳ 明朝" w:eastAsia="ＭＳ 明朝" w:hAnsi="Century" w:cs="Times New Roman" w:hint="eastAsia"/>
          <w:szCs w:val="24"/>
        </w:rPr>
        <w:t xml:space="preserve">　殿</w:t>
      </w:r>
    </w:p>
    <w:p w14:paraId="276995F1" w14:textId="77777777" w:rsidR="00123127" w:rsidRPr="000F719B" w:rsidRDefault="00123127" w:rsidP="00AB0A6E">
      <w:pPr>
        <w:rPr>
          <w:rFonts w:ascii="ＭＳ 明朝" w:eastAsia="ＭＳ 明朝" w:hAnsi="Century" w:cs="Times New Roman"/>
          <w:szCs w:val="24"/>
        </w:rPr>
      </w:pPr>
    </w:p>
    <w:p w14:paraId="18AA0DC1" w14:textId="77777777" w:rsidR="00AB0A6E" w:rsidRPr="000F719B" w:rsidRDefault="00AB0A6E" w:rsidP="00AB0A6E">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t>名</w:t>
      </w:r>
      <w:r w:rsidR="001F4F32"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r w:rsidRPr="000F719B">
        <w:rPr>
          <w:rFonts w:ascii="ＭＳ 明朝" w:eastAsia="ＭＳ 明朝" w:hAnsi="Century" w:cs="Times New Roman" w:hint="eastAsia"/>
          <w:szCs w:val="24"/>
          <w:u w:val="single"/>
        </w:rPr>
        <w:t xml:space="preserve">　　　　　　　　　　</w:t>
      </w:r>
    </w:p>
    <w:p w14:paraId="4EDE585D" w14:textId="1C30B41A" w:rsidR="00AB0A6E" w:rsidRPr="000F719B" w:rsidRDefault="00AB0A6E" w:rsidP="00AB0A6E">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453138688"/>
        </w:rPr>
        <w:t>所</w:t>
      </w:r>
      <w:r w:rsidR="008B6EF5" w:rsidRPr="00996A7D">
        <w:rPr>
          <w:rFonts w:ascii="ＭＳ 明朝" w:eastAsia="ＭＳ 明朝" w:hAnsi="Century" w:cs="Times New Roman" w:hint="eastAsia"/>
          <w:spacing w:val="26"/>
          <w:kern w:val="0"/>
          <w:szCs w:val="24"/>
          <w:fitText w:val="1260" w:id="1453138688"/>
        </w:rPr>
        <w:t xml:space="preserve">　</w:t>
      </w:r>
      <w:r w:rsidRPr="00996A7D">
        <w:rPr>
          <w:rFonts w:ascii="ＭＳ 明朝" w:eastAsia="ＭＳ 明朝" w:hAnsi="Century" w:cs="Times New Roman" w:hint="eastAsia"/>
          <w:spacing w:val="26"/>
          <w:kern w:val="0"/>
          <w:szCs w:val="24"/>
          <w:fitText w:val="1260" w:id="1453138688"/>
        </w:rPr>
        <w:t>在</w:t>
      </w:r>
      <w:r w:rsidR="008B6EF5" w:rsidRPr="00996A7D">
        <w:rPr>
          <w:rFonts w:ascii="ＭＳ 明朝" w:eastAsia="ＭＳ 明朝" w:hAnsi="Century" w:cs="Times New Roman" w:hint="eastAsia"/>
          <w:spacing w:val="26"/>
          <w:kern w:val="0"/>
          <w:szCs w:val="24"/>
          <w:fitText w:val="1260" w:id="1453138688"/>
        </w:rPr>
        <w:t xml:space="preserve">　</w:t>
      </w:r>
      <w:r w:rsidRPr="00996A7D">
        <w:rPr>
          <w:rFonts w:ascii="ＭＳ 明朝" w:eastAsia="ＭＳ 明朝" w:hAnsi="Century" w:cs="Times New Roman" w:hint="eastAsia"/>
          <w:spacing w:val="1"/>
          <w:kern w:val="0"/>
          <w:szCs w:val="24"/>
          <w:fitText w:val="1260" w:id="1453138688"/>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2F0CAEA" w14:textId="1379FA57" w:rsidR="00AB0A6E" w:rsidRPr="000F719B" w:rsidRDefault="00AB0A6E" w:rsidP="00AB0A6E">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1453138944"/>
        </w:rPr>
        <w:t>代表者名</w:t>
      </w:r>
      <w:r w:rsidRPr="00996A7D">
        <w:rPr>
          <w:rFonts w:ascii="ＭＳ 明朝" w:eastAsia="ＭＳ 明朝" w:hAnsi="Century" w:cs="Times New Roman" w:hint="eastAsia"/>
          <w:spacing w:val="1"/>
          <w:kern w:val="0"/>
          <w:szCs w:val="24"/>
          <w:fitText w:val="1260" w:id="1453138944"/>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2AA558C3" w14:textId="77777777" w:rsidR="00AB0A6E" w:rsidRPr="000F719B" w:rsidRDefault="00AB0A6E" w:rsidP="00AB0A6E">
      <w:pPr>
        <w:rPr>
          <w:rFonts w:ascii="ＭＳ 明朝" w:eastAsia="ＭＳ 明朝" w:hAnsi="Century" w:cs="Times New Roman"/>
          <w:szCs w:val="24"/>
        </w:rPr>
      </w:pPr>
    </w:p>
    <w:p w14:paraId="244AFDF1" w14:textId="77777777" w:rsidR="00123127" w:rsidRPr="000F719B" w:rsidRDefault="00123127" w:rsidP="00AB0A6E">
      <w:pPr>
        <w:rPr>
          <w:rFonts w:ascii="ＭＳ 明朝" w:eastAsia="ＭＳ 明朝" w:hAnsi="Century" w:cs="Times New Roman"/>
          <w:szCs w:val="24"/>
        </w:rPr>
      </w:pPr>
    </w:p>
    <w:p w14:paraId="6BFCDCDE" w14:textId="77777777" w:rsidR="00E37DB3" w:rsidRPr="000F719B" w:rsidRDefault="00E37DB3" w:rsidP="00AB0A6E">
      <w:pPr>
        <w:rPr>
          <w:rFonts w:ascii="ＭＳ 明朝" w:eastAsia="ＭＳ 明朝" w:hAnsi="Century" w:cs="Times New Roman"/>
          <w:szCs w:val="24"/>
        </w:rPr>
      </w:pPr>
    </w:p>
    <w:p w14:paraId="5EB21414" w14:textId="6A0D95D3" w:rsidR="00AB0A6E" w:rsidRPr="000F719B" w:rsidRDefault="00AA6CD3" w:rsidP="00E94A9B">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1D07FD"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FC22E2" w:rsidRPr="000F719B">
        <w:rPr>
          <w:rFonts w:hAnsi="Century" w:cs="Times New Roman" w:hint="eastAsia"/>
        </w:rPr>
        <w:t>南紀白浜空港民間</w:t>
      </w:r>
      <w:r w:rsidR="0013587B" w:rsidRPr="000F719B">
        <w:rPr>
          <w:rFonts w:hAnsi="Century" w:cs="Times New Roman" w:hint="eastAsia"/>
        </w:rPr>
        <w:t>活力導入</w:t>
      </w:r>
      <w:r w:rsidR="00FC22E2" w:rsidRPr="000F719B">
        <w:rPr>
          <w:rFonts w:hAnsi="Century" w:cs="Times New Roman" w:hint="eastAsia"/>
        </w:rPr>
        <w:t>事業</w:t>
      </w:r>
      <w:r w:rsidR="005A1F41" w:rsidRPr="000F719B">
        <w:rPr>
          <w:rFonts w:ascii="ＭＳ 明朝" w:eastAsia="ＭＳ 明朝" w:hAnsi="Century" w:cs="Times New Roman" w:hint="eastAsia"/>
          <w:szCs w:val="24"/>
        </w:rPr>
        <w:t>」</w:t>
      </w:r>
      <w:r w:rsidR="00E94A9B" w:rsidRPr="000F719B">
        <w:rPr>
          <w:rFonts w:ascii="ＭＳ 明朝" w:eastAsia="ＭＳ 明朝" w:hAnsi="Century" w:cs="Times New Roman" w:hint="eastAsia"/>
          <w:szCs w:val="24"/>
        </w:rPr>
        <w:t>の公募に参加することを表明します。</w:t>
      </w:r>
    </w:p>
    <w:p w14:paraId="70B91E9A" w14:textId="77777777" w:rsidR="00AB0A6E" w:rsidRPr="000F719B" w:rsidRDefault="00AB0A6E" w:rsidP="00AB0A6E">
      <w:pPr>
        <w:rPr>
          <w:rFonts w:ascii="ＭＳ 明朝" w:eastAsia="ＭＳ 明朝" w:hAnsi="Century" w:cs="Times New Roman"/>
          <w:szCs w:val="24"/>
        </w:rPr>
      </w:pPr>
    </w:p>
    <w:p w14:paraId="08D7E3E6" w14:textId="77777777" w:rsidR="001E3A5A" w:rsidRPr="000F719B" w:rsidRDefault="001E3A5A" w:rsidP="00AB0A6E">
      <w:pPr>
        <w:rPr>
          <w:rFonts w:ascii="ＭＳ 明朝" w:eastAsia="ＭＳ 明朝" w:hAnsi="Century" w:cs="Times New Roman"/>
          <w:szCs w:val="24"/>
        </w:rPr>
      </w:pPr>
    </w:p>
    <w:p w14:paraId="5D4E9C09" w14:textId="77777777" w:rsidR="00683A89" w:rsidRPr="000F719B" w:rsidRDefault="00683A89" w:rsidP="00AB0A6E">
      <w:pPr>
        <w:rPr>
          <w:rFonts w:ascii="ＭＳ 明朝" w:eastAsia="ＭＳ 明朝" w:hAnsi="Century" w:cs="Times New Roman"/>
          <w:szCs w:val="24"/>
        </w:rPr>
      </w:pPr>
    </w:p>
    <w:p w14:paraId="2BC4E8ED" w14:textId="77777777" w:rsidR="00683A89" w:rsidRPr="000F719B" w:rsidRDefault="00683A89" w:rsidP="00AB0A6E">
      <w:pPr>
        <w:rPr>
          <w:rFonts w:ascii="ＭＳ 明朝" w:eastAsia="ＭＳ 明朝" w:hAnsi="Century" w:cs="Times New Roman"/>
          <w:szCs w:val="24"/>
        </w:rPr>
      </w:pPr>
    </w:p>
    <w:p w14:paraId="3C2895E7" w14:textId="77777777" w:rsidR="00683A89" w:rsidRPr="000F719B" w:rsidRDefault="00683A89" w:rsidP="00AB0A6E">
      <w:pPr>
        <w:rPr>
          <w:rFonts w:ascii="ＭＳ 明朝" w:eastAsia="ＭＳ 明朝" w:hAnsi="Century" w:cs="Times New Roman"/>
          <w:szCs w:val="24"/>
        </w:rPr>
      </w:pPr>
    </w:p>
    <w:p w14:paraId="7C0B9588" w14:textId="77777777" w:rsidR="001E3A5A" w:rsidRPr="000F719B" w:rsidRDefault="00683A89" w:rsidP="00683A89">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637481B5" w14:textId="77777777" w:rsidR="00683A89" w:rsidRPr="000F719B" w:rsidRDefault="00683A89" w:rsidP="00683A89">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07A0EDF9" w14:textId="77777777" w:rsidR="001E3A5A" w:rsidRPr="000F719B" w:rsidRDefault="001E3A5A" w:rsidP="00AB0A6E">
      <w:pPr>
        <w:rPr>
          <w:rFonts w:ascii="ＭＳ 明朝" w:eastAsia="ＭＳ 明朝" w:hAnsi="Century" w:cs="Times New Roman"/>
          <w:szCs w:val="24"/>
        </w:rPr>
      </w:pPr>
    </w:p>
    <w:p w14:paraId="43D62E8A" w14:textId="77777777" w:rsidR="001E3A5A" w:rsidRPr="000F719B" w:rsidRDefault="001E3A5A" w:rsidP="00AB0A6E">
      <w:pPr>
        <w:rPr>
          <w:rFonts w:ascii="ＭＳ 明朝" w:eastAsia="ＭＳ 明朝" w:hAnsi="Century" w:cs="Times New Roman"/>
          <w:szCs w:val="24"/>
        </w:rPr>
      </w:pPr>
    </w:p>
    <w:p w14:paraId="0AC4501C" w14:textId="77777777" w:rsidR="001E3A5A" w:rsidRPr="000F719B" w:rsidRDefault="001E3A5A" w:rsidP="00AB0A6E">
      <w:pPr>
        <w:rPr>
          <w:rFonts w:ascii="ＭＳ 明朝" w:eastAsia="ＭＳ 明朝" w:hAnsi="Century" w:cs="Times New Roman"/>
          <w:szCs w:val="24"/>
        </w:rPr>
      </w:pPr>
    </w:p>
    <w:p w14:paraId="2841EBD5" w14:textId="77777777" w:rsidR="001E3A5A" w:rsidRPr="000F719B" w:rsidRDefault="001E3A5A" w:rsidP="00AB0A6E">
      <w:pPr>
        <w:rPr>
          <w:rFonts w:ascii="ＭＳ 明朝" w:eastAsia="ＭＳ 明朝" w:hAnsi="Century" w:cs="Times New Roman"/>
          <w:szCs w:val="24"/>
        </w:rPr>
      </w:pPr>
    </w:p>
    <w:p w14:paraId="040123EC" w14:textId="77777777" w:rsidR="001E3A5A" w:rsidRPr="000F719B" w:rsidRDefault="001E3A5A" w:rsidP="00AB0A6E">
      <w:pPr>
        <w:rPr>
          <w:rFonts w:ascii="ＭＳ 明朝" w:eastAsia="ＭＳ 明朝" w:hAnsi="Century" w:cs="Times New Roman"/>
          <w:szCs w:val="24"/>
        </w:rPr>
      </w:pPr>
    </w:p>
    <w:p w14:paraId="3ACBCA89" w14:textId="77777777" w:rsidR="001E3A5A" w:rsidRPr="000F719B" w:rsidRDefault="001E3A5A" w:rsidP="00AB0A6E">
      <w:pPr>
        <w:rPr>
          <w:rFonts w:ascii="ＭＳ 明朝" w:eastAsia="ＭＳ 明朝" w:hAnsi="Century" w:cs="Times New Roman"/>
          <w:szCs w:val="24"/>
        </w:rPr>
      </w:pPr>
    </w:p>
    <w:p w14:paraId="3725AD48" w14:textId="77777777" w:rsidR="001E3A5A" w:rsidRPr="000F719B" w:rsidRDefault="001E3A5A" w:rsidP="00AB0A6E">
      <w:pPr>
        <w:rPr>
          <w:rFonts w:ascii="ＭＳ 明朝" w:eastAsia="ＭＳ 明朝" w:hAnsi="Century" w:cs="Times New Roman"/>
          <w:szCs w:val="24"/>
        </w:rPr>
      </w:pPr>
    </w:p>
    <w:p w14:paraId="3B756FE2" w14:textId="77777777" w:rsidR="001E3A5A" w:rsidRPr="000F719B" w:rsidRDefault="001E3A5A" w:rsidP="00AB0A6E">
      <w:pPr>
        <w:rPr>
          <w:rFonts w:ascii="ＭＳ 明朝" w:eastAsia="ＭＳ 明朝" w:hAnsi="Century" w:cs="Times New Roman"/>
          <w:szCs w:val="24"/>
        </w:rPr>
      </w:pPr>
    </w:p>
    <w:p w14:paraId="23520AF1" w14:textId="77777777" w:rsidR="001E3A5A" w:rsidRPr="000F719B" w:rsidRDefault="001E3A5A" w:rsidP="00AB0A6E">
      <w:pPr>
        <w:rPr>
          <w:rFonts w:ascii="ＭＳ 明朝" w:eastAsia="ＭＳ 明朝" w:hAnsi="Century" w:cs="Times New Roman"/>
          <w:szCs w:val="24"/>
        </w:rPr>
      </w:pPr>
    </w:p>
    <w:p w14:paraId="1D7A913A" w14:textId="77777777" w:rsidR="001E3A5A" w:rsidRPr="000F719B" w:rsidRDefault="001E3A5A" w:rsidP="00AB0A6E">
      <w:pPr>
        <w:rPr>
          <w:rFonts w:ascii="ＭＳ 明朝" w:eastAsia="ＭＳ 明朝" w:hAnsi="Century" w:cs="Times New Roman"/>
          <w:szCs w:val="24"/>
        </w:rPr>
      </w:pPr>
    </w:p>
    <w:p w14:paraId="0222111A" w14:textId="77777777" w:rsidR="001E3A5A" w:rsidRPr="000F719B" w:rsidRDefault="001E3A5A" w:rsidP="00AB0A6E">
      <w:pPr>
        <w:rPr>
          <w:rFonts w:ascii="ＭＳ 明朝" w:eastAsia="ＭＳ 明朝" w:hAnsi="Century" w:cs="Times New Roman"/>
          <w:szCs w:val="24"/>
        </w:rPr>
      </w:pPr>
    </w:p>
    <w:p w14:paraId="6FF6BA4E" w14:textId="77777777" w:rsidR="001E3A5A" w:rsidRPr="000F719B" w:rsidRDefault="001E3A5A" w:rsidP="00AB0A6E">
      <w:pPr>
        <w:rPr>
          <w:rFonts w:ascii="ＭＳ 明朝" w:eastAsia="ＭＳ 明朝" w:hAnsi="Century" w:cs="Times New Roman"/>
          <w:szCs w:val="24"/>
        </w:rPr>
      </w:pPr>
    </w:p>
    <w:p w14:paraId="67563474" w14:textId="77777777" w:rsidR="001E3A5A" w:rsidRPr="000F719B" w:rsidRDefault="001E3A5A" w:rsidP="00AB0A6E">
      <w:pPr>
        <w:rPr>
          <w:rFonts w:ascii="ＭＳ 明朝" w:eastAsia="ＭＳ 明朝" w:hAnsi="Century" w:cs="Times New Roman"/>
          <w:szCs w:val="24"/>
        </w:rPr>
      </w:pPr>
    </w:p>
    <w:p w14:paraId="7127291E" w14:textId="77777777" w:rsidR="001E3A5A" w:rsidRPr="000F719B" w:rsidRDefault="001E3A5A" w:rsidP="00AB0A6E">
      <w:pPr>
        <w:rPr>
          <w:rFonts w:ascii="ＭＳ 明朝" w:eastAsia="ＭＳ 明朝" w:hAnsi="Century" w:cs="Times New Roman"/>
          <w:szCs w:val="24"/>
        </w:rPr>
      </w:pPr>
    </w:p>
    <w:p w14:paraId="06616215" w14:textId="77777777" w:rsidR="00123127" w:rsidRPr="000F719B" w:rsidRDefault="001E3A5A" w:rsidP="0011330E">
      <w:pPr>
        <w:ind w:leftChars="50" w:left="105"/>
        <w:rPr>
          <w:rFonts w:ascii="ＭＳ 明朝" w:eastAsia="ＭＳ 明朝" w:hAnsi="Century" w:cs="Times New Roman"/>
          <w:sz w:val="18"/>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123127" w:rsidRPr="000F719B">
        <w:rPr>
          <w:rFonts w:ascii="ＭＳ 明朝" w:eastAsia="ＭＳ 明朝" w:hAnsi="Century" w:cs="Times New Roman"/>
          <w:sz w:val="18"/>
          <w:szCs w:val="24"/>
        </w:rPr>
        <w:br w:type="page"/>
      </w:r>
    </w:p>
    <w:p w14:paraId="60FC6E9B" w14:textId="77777777" w:rsidR="00123127" w:rsidRPr="000F719B" w:rsidRDefault="00123127" w:rsidP="00123127">
      <w:pPr>
        <w:pStyle w:val="3"/>
        <w:ind w:leftChars="0" w:left="0"/>
        <w:rPr>
          <w:rFonts w:ascii="Arial" w:eastAsia="ＭＳ 明朝" w:hAnsi="Arial" w:cs="Times New Roman"/>
          <w:sz w:val="24"/>
          <w:szCs w:val="24"/>
        </w:rPr>
      </w:pPr>
      <w:bookmarkStart w:id="38" w:name="_Toc499015581"/>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5-</w:t>
      </w:r>
      <w:r w:rsidR="009244D4"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参加表明書（コンソーシアム用）</w:t>
      </w:r>
      <w:bookmarkEnd w:id="38"/>
    </w:p>
    <w:p w14:paraId="4F2C2C3D" w14:textId="77777777" w:rsidR="00123127" w:rsidRPr="000F719B" w:rsidRDefault="0012312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6CAA0AA1" w14:textId="77777777" w:rsidR="006D7FD8" w:rsidRPr="000F719B" w:rsidRDefault="006D7FD8" w:rsidP="006D7FD8">
      <w:pPr>
        <w:rPr>
          <w:rFonts w:ascii="ＭＳ 明朝" w:eastAsia="ＭＳ 明朝" w:hAnsi="Century" w:cs="Times New Roman"/>
          <w:szCs w:val="24"/>
        </w:rPr>
      </w:pPr>
    </w:p>
    <w:p w14:paraId="5266C6F6" w14:textId="77777777" w:rsidR="006D7FD8" w:rsidRPr="000F719B" w:rsidRDefault="006D7FD8" w:rsidP="006D7FD8">
      <w:pPr>
        <w:rPr>
          <w:rFonts w:ascii="ＭＳ 明朝" w:eastAsia="ＭＳ 明朝" w:hAnsi="Century" w:cs="Times New Roman"/>
          <w:szCs w:val="24"/>
        </w:rPr>
      </w:pPr>
    </w:p>
    <w:p w14:paraId="4BEBAA9A" w14:textId="7ADB2AF3" w:rsidR="006D7FD8" w:rsidRPr="000F719B" w:rsidRDefault="00FC22E2" w:rsidP="006D7FD8">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2AFCAA9E" w14:textId="77777777" w:rsidR="006D7FD8" w:rsidRPr="000F719B" w:rsidRDefault="006D7FD8" w:rsidP="006D7FD8">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参加表明書</w:t>
      </w:r>
    </w:p>
    <w:p w14:paraId="3A2A2C9E" w14:textId="77777777" w:rsidR="00123127" w:rsidRPr="000F719B" w:rsidRDefault="00123127" w:rsidP="001F4F32">
      <w:pPr>
        <w:rPr>
          <w:rFonts w:ascii="ＭＳ 明朝" w:eastAsia="ＭＳ 明朝" w:hAnsi="Century" w:cs="Times New Roman"/>
          <w:szCs w:val="24"/>
        </w:rPr>
      </w:pPr>
    </w:p>
    <w:p w14:paraId="7EFE6C3B" w14:textId="053C4CD8" w:rsidR="00123127" w:rsidRPr="000F719B" w:rsidRDefault="00FC22E2" w:rsidP="0012312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123127" w:rsidRPr="000F719B">
        <w:rPr>
          <w:rFonts w:ascii="ＭＳ 明朝" w:eastAsia="ＭＳ 明朝" w:hAnsi="Century" w:cs="Times New Roman" w:hint="eastAsia"/>
          <w:szCs w:val="24"/>
        </w:rPr>
        <w:t xml:space="preserve">　殿</w:t>
      </w:r>
    </w:p>
    <w:p w14:paraId="018B148A" w14:textId="77777777" w:rsidR="00E94A9B" w:rsidRPr="000F719B" w:rsidRDefault="00E94A9B" w:rsidP="00123127">
      <w:pPr>
        <w:rPr>
          <w:rFonts w:ascii="ＭＳ 明朝" w:eastAsia="ＭＳ 明朝" w:hAnsi="Century" w:cs="Times New Roman"/>
          <w:szCs w:val="24"/>
        </w:rPr>
      </w:pPr>
    </w:p>
    <w:p w14:paraId="4F9FA469" w14:textId="77777777" w:rsidR="00E94A9B" w:rsidRPr="000F719B" w:rsidRDefault="00E94A9B" w:rsidP="0012312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3A73256A" w14:textId="49450207" w:rsidR="00123127" w:rsidRPr="000F719B" w:rsidRDefault="00131EA8" w:rsidP="00131EA8">
      <w:pPr>
        <w:tabs>
          <w:tab w:val="left" w:pos="4111"/>
          <w:tab w:val="left" w:pos="4820"/>
        </w:tabs>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008B6EF5" w:rsidRPr="000F719B">
        <w:rPr>
          <w:rFonts w:ascii="ＭＳ 明朝" w:eastAsia="ＭＳ 明朝" w:hAnsi="Century" w:cs="Times New Roman" w:hint="eastAsia"/>
          <w:szCs w:val="24"/>
        </w:rPr>
        <w:t>代表事業者</w:t>
      </w:r>
      <w:r w:rsidR="00123127"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 xml:space="preserve">　</w:t>
      </w:r>
      <w:r w:rsidR="00123127" w:rsidRPr="00996A7D">
        <w:rPr>
          <w:rFonts w:ascii="ＭＳ 明朝" w:eastAsia="ＭＳ 明朝" w:hAnsi="Century" w:cs="Times New Roman" w:hint="eastAsia"/>
          <w:spacing w:val="420"/>
          <w:kern w:val="0"/>
          <w:szCs w:val="24"/>
          <w:fitText w:val="1260" w:id="597488641"/>
        </w:rPr>
        <w:t>名</w:t>
      </w:r>
      <w:r w:rsidR="00123127" w:rsidRPr="00996A7D">
        <w:rPr>
          <w:rFonts w:ascii="ＭＳ 明朝" w:eastAsia="ＭＳ 明朝" w:hAnsi="Century" w:cs="Times New Roman" w:hint="eastAsia"/>
          <w:kern w:val="0"/>
          <w:szCs w:val="24"/>
          <w:fitText w:val="1260" w:id="597488641"/>
        </w:rPr>
        <w:t>称</w:t>
      </w:r>
      <w:r w:rsidR="00123127" w:rsidRPr="000F719B">
        <w:rPr>
          <w:rFonts w:ascii="ＭＳ 明朝" w:eastAsia="ＭＳ 明朝" w:hAnsi="Century" w:cs="Times New Roman" w:hint="eastAsia"/>
          <w:szCs w:val="24"/>
        </w:rPr>
        <w:t>：</w:t>
      </w:r>
      <w:r w:rsidR="00123127" w:rsidRPr="000F719B">
        <w:rPr>
          <w:rFonts w:ascii="ＭＳ 明朝" w:eastAsia="ＭＳ 明朝" w:hAnsi="Century" w:cs="Times New Roman" w:hint="eastAsia"/>
          <w:szCs w:val="24"/>
          <w:u w:val="single"/>
        </w:rPr>
        <w:t xml:space="preserve">　　　　　　　　　　</w:t>
      </w:r>
    </w:p>
    <w:p w14:paraId="6E6F2D92" w14:textId="77777777" w:rsidR="00123127" w:rsidRPr="000F719B" w:rsidRDefault="00123127" w:rsidP="0012312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157"/>
          <w:kern w:val="0"/>
          <w:szCs w:val="24"/>
          <w:fitText w:val="1260" w:id="597488640"/>
        </w:rPr>
        <w:t>所在</w:t>
      </w:r>
      <w:r w:rsidRPr="00996A7D">
        <w:rPr>
          <w:rFonts w:ascii="ＭＳ 明朝" w:eastAsia="ＭＳ 明朝" w:hAnsi="Century" w:cs="Times New Roman" w:hint="eastAsia"/>
          <w:spacing w:val="1"/>
          <w:kern w:val="0"/>
          <w:szCs w:val="24"/>
          <w:fitText w:val="1260" w:id="597488640"/>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A34209E" w14:textId="77777777" w:rsidR="00123127" w:rsidRPr="000F719B" w:rsidRDefault="00123127" w:rsidP="0012312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996A7D">
        <w:rPr>
          <w:rFonts w:ascii="ＭＳ 明朝" w:eastAsia="ＭＳ 明朝" w:hAnsi="Century" w:cs="Times New Roman" w:hint="eastAsia"/>
          <w:spacing w:val="26"/>
          <w:kern w:val="0"/>
          <w:szCs w:val="24"/>
          <w:fitText w:val="1260" w:id="597488642"/>
        </w:rPr>
        <w:t>代表者名</w:t>
      </w:r>
      <w:r w:rsidRPr="00996A7D">
        <w:rPr>
          <w:rFonts w:ascii="ＭＳ 明朝" w:eastAsia="ＭＳ 明朝" w:hAnsi="Century" w:cs="Times New Roman" w:hint="eastAsia"/>
          <w:spacing w:val="1"/>
          <w:kern w:val="0"/>
          <w:szCs w:val="24"/>
          <w:fitText w:val="1260" w:id="59748864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7CD41A7F" w14:textId="77777777" w:rsidR="00123127" w:rsidRPr="000F719B" w:rsidRDefault="00123127" w:rsidP="00123127">
      <w:pPr>
        <w:rPr>
          <w:rFonts w:ascii="ＭＳ 明朝" w:eastAsia="ＭＳ 明朝" w:hAnsi="Century" w:cs="Times New Roman"/>
          <w:szCs w:val="24"/>
        </w:rPr>
      </w:pPr>
    </w:p>
    <w:p w14:paraId="700976D1" w14:textId="77777777" w:rsidR="00E94A9B" w:rsidRPr="000F719B" w:rsidRDefault="00E94A9B" w:rsidP="00123127">
      <w:pPr>
        <w:rPr>
          <w:rFonts w:ascii="ＭＳ 明朝" w:eastAsia="ＭＳ 明朝" w:hAnsi="Century" w:cs="Times New Roman"/>
          <w:szCs w:val="24"/>
        </w:rPr>
      </w:pPr>
    </w:p>
    <w:p w14:paraId="3620135B" w14:textId="77777777" w:rsidR="00E94A9B" w:rsidRPr="000F719B" w:rsidRDefault="00E94A9B" w:rsidP="00123127">
      <w:pPr>
        <w:rPr>
          <w:rFonts w:ascii="ＭＳ 明朝" w:eastAsia="ＭＳ 明朝" w:hAnsi="Century" w:cs="Times New Roman"/>
          <w:szCs w:val="24"/>
        </w:rPr>
      </w:pPr>
    </w:p>
    <w:p w14:paraId="07936566" w14:textId="49B59902" w:rsidR="00123127" w:rsidRPr="000F719B" w:rsidRDefault="00AA6CD3" w:rsidP="00E94A9B">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5A1F41" w:rsidRPr="000F719B">
        <w:rPr>
          <w:rFonts w:ascii="ＭＳ 明朝" w:eastAsia="ＭＳ 明朝" w:hAnsi="Century" w:cs="Times New Roman" w:hint="eastAsia"/>
          <w:szCs w:val="24"/>
        </w:rPr>
        <w:t>の公表がありました「</w:t>
      </w:r>
      <w:r w:rsidR="00FC22E2" w:rsidRPr="000F719B">
        <w:rPr>
          <w:rFonts w:hAnsi="Century" w:cs="Times New Roman" w:hint="eastAsia"/>
        </w:rPr>
        <w:t>南紀白浜空港民間</w:t>
      </w:r>
      <w:r w:rsidR="00A52B18" w:rsidRPr="000F719B">
        <w:rPr>
          <w:rFonts w:hAnsi="Century" w:cs="Times New Roman" w:hint="eastAsia"/>
        </w:rPr>
        <w:t>活力導入</w:t>
      </w:r>
      <w:r w:rsidR="00FC22E2" w:rsidRPr="000F719B">
        <w:rPr>
          <w:rFonts w:hAnsi="Century" w:cs="Times New Roman" w:hint="eastAsia"/>
        </w:rPr>
        <w:t>事業</w:t>
      </w:r>
      <w:r w:rsidR="005A1F41" w:rsidRPr="000F719B">
        <w:rPr>
          <w:rFonts w:ascii="ＭＳ 明朝" w:eastAsia="ＭＳ 明朝" w:hAnsi="Century" w:cs="Times New Roman" w:hint="eastAsia"/>
          <w:szCs w:val="24"/>
        </w:rPr>
        <w:t>」</w:t>
      </w:r>
      <w:r w:rsidR="00E94A9B" w:rsidRPr="000F719B">
        <w:rPr>
          <w:rFonts w:ascii="ＭＳ 明朝" w:eastAsia="ＭＳ 明朝" w:hAnsi="Century" w:cs="Times New Roman" w:hint="eastAsia"/>
          <w:szCs w:val="24"/>
        </w:rPr>
        <w:t>の公募に参加することを表明します。</w:t>
      </w:r>
    </w:p>
    <w:p w14:paraId="3CA5BDA4" w14:textId="77777777" w:rsidR="00123127" w:rsidRPr="000F719B" w:rsidRDefault="00123127" w:rsidP="00123127">
      <w:pPr>
        <w:rPr>
          <w:rFonts w:ascii="ＭＳ 明朝" w:eastAsia="ＭＳ 明朝" w:hAnsi="Century" w:cs="Times New Roman"/>
          <w:szCs w:val="24"/>
        </w:rPr>
      </w:pPr>
    </w:p>
    <w:p w14:paraId="3D691046" w14:textId="77777777" w:rsidR="001E3A5A" w:rsidRPr="000F719B" w:rsidRDefault="001E3A5A" w:rsidP="00123127">
      <w:pPr>
        <w:rPr>
          <w:rFonts w:ascii="ＭＳ 明朝" w:eastAsia="ＭＳ 明朝" w:hAnsi="Century" w:cs="Times New Roman"/>
          <w:szCs w:val="24"/>
        </w:rPr>
      </w:pPr>
    </w:p>
    <w:p w14:paraId="02A22327" w14:textId="77777777" w:rsidR="001E3A5A" w:rsidRPr="000F719B" w:rsidRDefault="001E3A5A" w:rsidP="00123127">
      <w:pPr>
        <w:rPr>
          <w:rFonts w:ascii="ＭＳ 明朝" w:eastAsia="ＭＳ 明朝" w:hAnsi="Century" w:cs="Times New Roman"/>
          <w:szCs w:val="24"/>
        </w:rPr>
      </w:pPr>
    </w:p>
    <w:p w14:paraId="212B3ADA" w14:textId="77777777" w:rsidR="001E3A5A" w:rsidRPr="000F719B" w:rsidRDefault="001E3A5A" w:rsidP="00123127">
      <w:pPr>
        <w:rPr>
          <w:rFonts w:ascii="ＭＳ 明朝" w:eastAsia="ＭＳ 明朝" w:hAnsi="Century" w:cs="Times New Roman"/>
          <w:szCs w:val="24"/>
        </w:rPr>
      </w:pPr>
    </w:p>
    <w:p w14:paraId="127D9312" w14:textId="77777777" w:rsidR="001E3A5A" w:rsidRPr="000F719B" w:rsidRDefault="001E3A5A" w:rsidP="00123127">
      <w:pPr>
        <w:rPr>
          <w:rFonts w:ascii="ＭＳ 明朝" w:eastAsia="ＭＳ 明朝" w:hAnsi="Century" w:cs="Times New Roman"/>
          <w:szCs w:val="24"/>
        </w:rPr>
      </w:pPr>
    </w:p>
    <w:p w14:paraId="767FC3CC" w14:textId="77777777" w:rsidR="00683A89" w:rsidRPr="000F719B" w:rsidRDefault="00683A89" w:rsidP="00683A89">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1E875409" w14:textId="77777777" w:rsidR="00683A89" w:rsidRPr="000F719B" w:rsidRDefault="00683A89" w:rsidP="00683A89">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48AF988A" w14:textId="77777777" w:rsidR="001E3A5A" w:rsidRPr="000F719B" w:rsidRDefault="001E3A5A" w:rsidP="00123127">
      <w:pPr>
        <w:rPr>
          <w:rFonts w:ascii="ＭＳ 明朝" w:eastAsia="ＭＳ 明朝" w:hAnsi="Century" w:cs="Times New Roman"/>
          <w:szCs w:val="24"/>
        </w:rPr>
      </w:pPr>
    </w:p>
    <w:p w14:paraId="137BB39D" w14:textId="77777777" w:rsidR="001E3A5A" w:rsidRPr="000F719B" w:rsidRDefault="001E3A5A" w:rsidP="00123127">
      <w:pPr>
        <w:rPr>
          <w:rFonts w:ascii="ＭＳ 明朝" w:eastAsia="ＭＳ 明朝" w:hAnsi="Century" w:cs="Times New Roman"/>
          <w:szCs w:val="24"/>
        </w:rPr>
      </w:pPr>
    </w:p>
    <w:p w14:paraId="0BA63A79" w14:textId="77777777" w:rsidR="001E3A5A" w:rsidRPr="000F719B" w:rsidRDefault="001E3A5A" w:rsidP="00123127">
      <w:pPr>
        <w:rPr>
          <w:rFonts w:ascii="ＭＳ 明朝" w:eastAsia="ＭＳ 明朝" w:hAnsi="Century" w:cs="Times New Roman"/>
          <w:szCs w:val="24"/>
        </w:rPr>
      </w:pPr>
    </w:p>
    <w:p w14:paraId="031DDC6C" w14:textId="77777777" w:rsidR="001E3A5A" w:rsidRPr="000F719B" w:rsidRDefault="001E3A5A" w:rsidP="00123127">
      <w:pPr>
        <w:rPr>
          <w:rFonts w:ascii="ＭＳ 明朝" w:eastAsia="ＭＳ 明朝" w:hAnsi="Century" w:cs="Times New Roman"/>
          <w:szCs w:val="24"/>
        </w:rPr>
      </w:pPr>
    </w:p>
    <w:p w14:paraId="2B9DD202" w14:textId="77777777" w:rsidR="001E3A5A" w:rsidRPr="000F719B" w:rsidRDefault="001E3A5A" w:rsidP="00123127">
      <w:pPr>
        <w:rPr>
          <w:rFonts w:ascii="ＭＳ 明朝" w:eastAsia="ＭＳ 明朝" w:hAnsi="Century" w:cs="Times New Roman"/>
          <w:szCs w:val="24"/>
        </w:rPr>
      </w:pPr>
    </w:p>
    <w:p w14:paraId="608E6819" w14:textId="77777777" w:rsidR="001E3A5A" w:rsidRPr="000F719B" w:rsidRDefault="001E3A5A" w:rsidP="00123127">
      <w:pPr>
        <w:rPr>
          <w:rFonts w:ascii="ＭＳ 明朝" w:eastAsia="ＭＳ 明朝" w:hAnsi="Century" w:cs="Times New Roman"/>
          <w:szCs w:val="24"/>
        </w:rPr>
      </w:pPr>
    </w:p>
    <w:p w14:paraId="523C81F7" w14:textId="77777777" w:rsidR="001E3A5A" w:rsidRPr="000F719B" w:rsidRDefault="001E3A5A" w:rsidP="00123127">
      <w:pPr>
        <w:rPr>
          <w:rFonts w:ascii="ＭＳ 明朝" w:eastAsia="ＭＳ 明朝" w:hAnsi="Century" w:cs="Times New Roman"/>
          <w:szCs w:val="24"/>
        </w:rPr>
      </w:pPr>
    </w:p>
    <w:p w14:paraId="7652B65F" w14:textId="77777777" w:rsidR="001E3A5A" w:rsidRPr="000F719B" w:rsidRDefault="001E3A5A" w:rsidP="00123127">
      <w:pPr>
        <w:rPr>
          <w:rFonts w:ascii="ＭＳ 明朝" w:eastAsia="ＭＳ 明朝" w:hAnsi="Century" w:cs="Times New Roman"/>
          <w:szCs w:val="24"/>
        </w:rPr>
      </w:pPr>
    </w:p>
    <w:p w14:paraId="5E2B4BF4" w14:textId="77777777" w:rsidR="001E3A5A" w:rsidRPr="000F719B" w:rsidRDefault="001E3A5A" w:rsidP="00123127">
      <w:pPr>
        <w:rPr>
          <w:rFonts w:ascii="ＭＳ 明朝" w:eastAsia="ＭＳ 明朝" w:hAnsi="Century" w:cs="Times New Roman"/>
          <w:szCs w:val="24"/>
        </w:rPr>
      </w:pPr>
    </w:p>
    <w:p w14:paraId="3E0DA9C8" w14:textId="77777777" w:rsidR="00E952DC" w:rsidRPr="000F719B" w:rsidRDefault="00E952DC" w:rsidP="00123127">
      <w:pPr>
        <w:rPr>
          <w:rFonts w:ascii="ＭＳ 明朝" w:eastAsia="ＭＳ 明朝" w:hAnsi="Century" w:cs="Times New Roman"/>
          <w:szCs w:val="24"/>
        </w:rPr>
      </w:pPr>
    </w:p>
    <w:p w14:paraId="2D3724D7" w14:textId="77777777" w:rsidR="00E952DC" w:rsidRPr="000F719B" w:rsidRDefault="00E952DC" w:rsidP="00123127">
      <w:pPr>
        <w:rPr>
          <w:rFonts w:ascii="ＭＳ 明朝" w:eastAsia="ＭＳ 明朝" w:hAnsi="Century" w:cs="Times New Roman"/>
          <w:szCs w:val="24"/>
        </w:rPr>
      </w:pPr>
    </w:p>
    <w:p w14:paraId="378D1503" w14:textId="77777777" w:rsidR="001E3A5A" w:rsidRPr="000F719B" w:rsidRDefault="001E3A5A" w:rsidP="00123127">
      <w:pPr>
        <w:rPr>
          <w:rFonts w:ascii="ＭＳ 明朝" w:eastAsia="ＭＳ 明朝" w:hAnsi="Century" w:cs="Times New Roman"/>
          <w:szCs w:val="24"/>
        </w:rPr>
      </w:pPr>
    </w:p>
    <w:p w14:paraId="3A6BE3D0" w14:textId="77777777" w:rsidR="001E3A5A" w:rsidRPr="000F719B" w:rsidRDefault="001E3A5A" w:rsidP="00123127">
      <w:pPr>
        <w:rPr>
          <w:rFonts w:ascii="ＭＳ 明朝" w:eastAsia="ＭＳ 明朝" w:hAnsi="Century" w:cs="Times New Roman"/>
          <w:szCs w:val="24"/>
        </w:rPr>
      </w:pPr>
    </w:p>
    <w:p w14:paraId="580F8697" w14:textId="77777777" w:rsidR="00123127" w:rsidRPr="000F719B" w:rsidRDefault="001E3A5A" w:rsidP="00E952DC">
      <w:pPr>
        <w:ind w:leftChars="50" w:left="105"/>
        <w:rPr>
          <w:rFonts w:ascii="ＭＳ 明朝" w:eastAsia="ＭＳ 明朝" w:hAnsi="Century" w:cs="Times New Roman"/>
          <w:sz w:val="18"/>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123127" w:rsidRPr="000F719B">
        <w:rPr>
          <w:rFonts w:ascii="ＭＳ 明朝" w:eastAsia="ＭＳ 明朝" w:hAnsi="Century" w:cs="Times New Roman"/>
          <w:sz w:val="18"/>
          <w:szCs w:val="24"/>
        </w:rPr>
        <w:br w:type="page"/>
      </w:r>
    </w:p>
    <w:p w14:paraId="66AB3B80" w14:textId="1B8E25D1" w:rsidR="007B6C2D" w:rsidRPr="000F719B" w:rsidRDefault="007B6C2D" w:rsidP="007B6C2D">
      <w:pPr>
        <w:pStyle w:val="3"/>
        <w:ind w:leftChars="0" w:left="0"/>
        <w:rPr>
          <w:rFonts w:asciiTheme="minorEastAsia" w:eastAsiaTheme="minorEastAsia" w:hAnsiTheme="minorEastAsia"/>
          <w:kern w:val="0"/>
          <w:sz w:val="24"/>
        </w:rPr>
      </w:pPr>
      <w:bookmarkStart w:id="39" w:name="_Toc499015582"/>
      <w:r w:rsidRPr="000F719B">
        <w:rPr>
          <w:rFonts w:asciiTheme="majorEastAsia" w:hAnsiTheme="majorEastAsia" w:hint="eastAsia"/>
          <w:b/>
          <w:kern w:val="0"/>
          <w:sz w:val="24"/>
        </w:rPr>
        <w:lastRenderedPageBreak/>
        <w:t>【様式6-</w:t>
      </w:r>
      <w:r w:rsidR="009244D4"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応募者の名称等（</w:t>
      </w:r>
      <w:r w:rsidR="001E3798" w:rsidRPr="000F719B">
        <w:rPr>
          <w:rFonts w:asciiTheme="minorEastAsia" w:eastAsiaTheme="minorEastAsia" w:hAnsiTheme="minorEastAsia" w:hint="eastAsia"/>
          <w:kern w:val="0"/>
          <w:sz w:val="24"/>
        </w:rPr>
        <w:t>応募</w:t>
      </w:r>
      <w:r w:rsidR="00081BD8" w:rsidRPr="000F719B">
        <w:rPr>
          <w:rFonts w:asciiTheme="minorEastAsia" w:eastAsiaTheme="minorEastAsia" w:hAnsiTheme="minorEastAsia" w:hint="eastAsia"/>
          <w:kern w:val="0"/>
          <w:sz w:val="24"/>
        </w:rPr>
        <w:t>事業者</w:t>
      </w:r>
      <w:r w:rsidRPr="000F719B">
        <w:rPr>
          <w:rFonts w:asciiTheme="minorEastAsia" w:eastAsiaTheme="minorEastAsia" w:hAnsiTheme="minorEastAsia" w:hint="eastAsia"/>
          <w:kern w:val="0"/>
          <w:sz w:val="24"/>
        </w:rPr>
        <w:t>用）</w:t>
      </w:r>
      <w:bookmarkEnd w:id="39"/>
    </w:p>
    <w:p w14:paraId="521685E0" w14:textId="77777777" w:rsidR="007B6C2D" w:rsidRPr="000F719B" w:rsidRDefault="007B6C2D"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51ABD30" w14:textId="77777777" w:rsidR="007B6C2D" w:rsidRPr="000F719B" w:rsidRDefault="007B6C2D" w:rsidP="007B6C2D"/>
    <w:p w14:paraId="2DD8B9F9" w14:textId="1612FB9D" w:rsidR="007B6C2D" w:rsidRPr="000F719B" w:rsidRDefault="00FC22E2" w:rsidP="007B6C2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E634FA2" w14:textId="77777777" w:rsidR="007B6C2D" w:rsidRPr="000F719B" w:rsidRDefault="007B6C2D" w:rsidP="007B6C2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応募者の名称等</w:t>
      </w:r>
    </w:p>
    <w:p w14:paraId="72F2F34F" w14:textId="77777777" w:rsidR="007B6C2D" w:rsidRPr="000F719B" w:rsidRDefault="007B6C2D" w:rsidP="007B6C2D">
      <w:pPr>
        <w:rPr>
          <w:rFonts w:ascii="ＭＳ 明朝" w:eastAsia="ＭＳ 明朝" w:hAnsi="Century" w:cs="Times New Roman"/>
          <w:szCs w:val="24"/>
        </w:rPr>
      </w:pPr>
    </w:p>
    <w:p w14:paraId="6D6D0878" w14:textId="2F560EBB" w:rsidR="0019536B" w:rsidRPr="000F719B" w:rsidRDefault="0019536B"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w:t>
      </w:r>
      <w:r w:rsidR="00081BD8" w:rsidRPr="000F719B">
        <w:rPr>
          <w:rFonts w:ascii="ＭＳ 明朝" w:eastAsia="ＭＳ 明朝" w:hAnsi="Century" w:cs="Times New Roman" w:hint="eastAsia"/>
          <w:szCs w:val="24"/>
        </w:rPr>
        <w:t>事業者</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7117F8E1" w14:textId="77777777" w:rsidTr="007A1B12">
        <w:trPr>
          <w:trHeight w:val="397"/>
        </w:trPr>
        <w:tc>
          <w:tcPr>
            <w:tcW w:w="1545" w:type="dxa"/>
            <w:shd w:val="clear" w:color="auto" w:fill="F2F2F2" w:themeFill="background1" w:themeFillShade="F2"/>
            <w:vAlign w:val="center"/>
          </w:tcPr>
          <w:p w14:paraId="0AEADDA8"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F4F32"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6F462575" w14:textId="77777777" w:rsidR="007B6C2D" w:rsidRPr="000F719B" w:rsidRDefault="007B6C2D" w:rsidP="006470D7">
            <w:pPr>
              <w:jc w:val="left"/>
              <w:rPr>
                <w:rFonts w:ascii="ＭＳ 明朝" w:eastAsia="ＭＳ 明朝" w:hAnsi="ＭＳ 明朝"/>
              </w:rPr>
            </w:pPr>
          </w:p>
        </w:tc>
      </w:tr>
      <w:tr w:rsidR="000F719B" w:rsidRPr="000F719B" w14:paraId="6EA4F1C6" w14:textId="77777777" w:rsidTr="007A1B12">
        <w:trPr>
          <w:trHeight w:val="397"/>
        </w:trPr>
        <w:tc>
          <w:tcPr>
            <w:tcW w:w="1545" w:type="dxa"/>
            <w:shd w:val="clear" w:color="auto" w:fill="F2F2F2" w:themeFill="background1" w:themeFillShade="F2"/>
            <w:vAlign w:val="center"/>
          </w:tcPr>
          <w:p w14:paraId="3FB3C7D9"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6F06B043" w14:textId="77777777" w:rsidR="007B6C2D" w:rsidRPr="000F719B" w:rsidRDefault="007B6C2D" w:rsidP="006470D7">
            <w:pPr>
              <w:jc w:val="left"/>
              <w:rPr>
                <w:rFonts w:ascii="ＭＳ 明朝" w:eastAsia="ＭＳ 明朝" w:hAnsi="ＭＳ 明朝"/>
              </w:rPr>
            </w:pPr>
          </w:p>
        </w:tc>
      </w:tr>
      <w:tr w:rsidR="000F719B" w:rsidRPr="000F719B" w14:paraId="4262C43E" w14:textId="77777777" w:rsidTr="007A1B12">
        <w:trPr>
          <w:trHeight w:val="397"/>
        </w:trPr>
        <w:tc>
          <w:tcPr>
            <w:tcW w:w="1545" w:type="dxa"/>
            <w:shd w:val="clear" w:color="auto" w:fill="F2F2F2" w:themeFill="background1" w:themeFillShade="F2"/>
            <w:vAlign w:val="center"/>
          </w:tcPr>
          <w:p w14:paraId="48DC2773" w14:textId="77777777" w:rsidR="007B6C2D" w:rsidRPr="000F719B" w:rsidRDefault="007B6C2D"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40E23D9F" w14:textId="77777777" w:rsidR="007B6C2D" w:rsidRPr="000F719B" w:rsidRDefault="007B6C2D" w:rsidP="006470D7">
            <w:pPr>
              <w:jc w:val="left"/>
              <w:rPr>
                <w:rFonts w:ascii="ＭＳ 明朝" w:eastAsia="ＭＳ 明朝" w:hAnsi="ＭＳ 明朝"/>
              </w:rPr>
            </w:pPr>
          </w:p>
        </w:tc>
      </w:tr>
      <w:tr w:rsidR="000F719B" w:rsidRPr="000F719B" w14:paraId="60FD3771" w14:textId="77777777" w:rsidTr="007A1B12">
        <w:trPr>
          <w:trHeight w:val="454"/>
        </w:trPr>
        <w:tc>
          <w:tcPr>
            <w:tcW w:w="1545" w:type="dxa"/>
            <w:vMerge w:val="restart"/>
            <w:shd w:val="clear" w:color="auto" w:fill="F2F2F2" w:themeFill="background1" w:themeFillShade="F2"/>
            <w:vAlign w:val="center"/>
          </w:tcPr>
          <w:p w14:paraId="620F634D"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03616694"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4AA8FAEE" w14:textId="77777777" w:rsidR="007B6C2D" w:rsidRPr="000F719B"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4FAF5B05"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1543B180" w14:textId="77777777" w:rsidR="007B6C2D" w:rsidRPr="000F719B" w:rsidRDefault="007B6C2D" w:rsidP="007A1B12">
            <w:pPr>
              <w:jc w:val="left"/>
              <w:rPr>
                <w:rFonts w:ascii="ＭＳ 明朝" w:eastAsia="ＭＳ 明朝" w:hAnsi="ＭＳ 明朝"/>
              </w:rPr>
            </w:pPr>
          </w:p>
        </w:tc>
      </w:tr>
      <w:tr w:rsidR="000F719B" w:rsidRPr="000F719B" w14:paraId="5560F042" w14:textId="77777777" w:rsidTr="007A1B12">
        <w:trPr>
          <w:trHeight w:val="454"/>
        </w:trPr>
        <w:tc>
          <w:tcPr>
            <w:tcW w:w="1545" w:type="dxa"/>
            <w:vMerge/>
            <w:shd w:val="clear" w:color="auto" w:fill="F2F2F2" w:themeFill="background1" w:themeFillShade="F2"/>
          </w:tcPr>
          <w:p w14:paraId="6D44CFE0" w14:textId="77777777" w:rsidR="007B6C2D" w:rsidRPr="000F719B" w:rsidRDefault="007B6C2D" w:rsidP="007A1B12">
            <w:pPr>
              <w:rPr>
                <w:rFonts w:ascii="ＭＳ 明朝" w:eastAsia="ＭＳ 明朝" w:hAnsi="ＭＳ 明朝"/>
              </w:rPr>
            </w:pPr>
          </w:p>
        </w:tc>
        <w:tc>
          <w:tcPr>
            <w:tcW w:w="1290" w:type="dxa"/>
            <w:shd w:val="clear" w:color="auto" w:fill="F2F2F2" w:themeFill="background1" w:themeFillShade="F2"/>
            <w:vAlign w:val="center"/>
          </w:tcPr>
          <w:p w14:paraId="03E7BED0"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6C8FDD8B" w14:textId="77777777" w:rsidR="007B6C2D" w:rsidRPr="000F719B" w:rsidRDefault="007B6C2D" w:rsidP="007A1B12">
            <w:pPr>
              <w:jc w:val="left"/>
              <w:rPr>
                <w:rFonts w:ascii="ＭＳ 明朝" w:eastAsia="ＭＳ 明朝" w:hAnsi="ＭＳ 明朝"/>
              </w:rPr>
            </w:pPr>
          </w:p>
        </w:tc>
        <w:tc>
          <w:tcPr>
            <w:tcW w:w="992" w:type="dxa"/>
            <w:shd w:val="clear" w:color="auto" w:fill="F2F2F2" w:themeFill="background1" w:themeFillShade="F2"/>
            <w:vAlign w:val="center"/>
          </w:tcPr>
          <w:p w14:paraId="66330F3C"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4FDC66CF" w14:textId="77777777" w:rsidR="007B6C2D" w:rsidRPr="000F719B" w:rsidRDefault="007B6C2D" w:rsidP="007A1B12">
            <w:pPr>
              <w:jc w:val="left"/>
              <w:rPr>
                <w:rFonts w:ascii="ＭＳ 明朝" w:eastAsia="ＭＳ 明朝" w:hAnsi="ＭＳ 明朝"/>
              </w:rPr>
            </w:pPr>
          </w:p>
        </w:tc>
      </w:tr>
      <w:tr w:rsidR="000F719B" w:rsidRPr="000F719B" w14:paraId="07191DBB" w14:textId="77777777" w:rsidTr="007A1B12">
        <w:trPr>
          <w:trHeight w:val="454"/>
        </w:trPr>
        <w:tc>
          <w:tcPr>
            <w:tcW w:w="1545" w:type="dxa"/>
            <w:vMerge/>
            <w:shd w:val="clear" w:color="auto" w:fill="F2F2F2" w:themeFill="background1" w:themeFillShade="F2"/>
          </w:tcPr>
          <w:p w14:paraId="02EE04BF" w14:textId="77777777" w:rsidR="007B6C2D" w:rsidRPr="000F719B" w:rsidRDefault="007B6C2D" w:rsidP="007A1B12">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38D507" w14:textId="77777777" w:rsidR="007B6C2D" w:rsidRPr="000F719B" w:rsidRDefault="007B6C2D" w:rsidP="007A1B12">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1F512585" w14:textId="77777777" w:rsidR="007B6C2D" w:rsidRPr="000F719B" w:rsidRDefault="007B6C2D" w:rsidP="007A1B12">
            <w:pPr>
              <w:jc w:val="left"/>
              <w:rPr>
                <w:rFonts w:ascii="ＭＳ 明朝" w:eastAsia="ＭＳ 明朝" w:hAnsi="ＭＳ 明朝"/>
              </w:rPr>
            </w:pPr>
          </w:p>
        </w:tc>
      </w:tr>
    </w:tbl>
    <w:p w14:paraId="69963DE9" w14:textId="77777777" w:rsidR="0019536B" w:rsidRPr="000F719B" w:rsidRDefault="0019536B"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0F719B" w:rsidRPr="000F719B" w14:paraId="2CA6C37D" w14:textId="77777777" w:rsidTr="008604A6">
        <w:trPr>
          <w:trHeight w:val="397"/>
        </w:trPr>
        <w:tc>
          <w:tcPr>
            <w:tcW w:w="1545" w:type="dxa"/>
            <w:shd w:val="clear" w:color="auto" w:fill="F2F2F2" w:themeFill="background1" w:themeFillShade="F2"/>
            <w:vAlign w:val="center"/>
          </w:tcPr>
          <w:p w14:paraId="43D20F93"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6CAC64DF" w14:textId="77777777" w:rsidR="0019536B" w:rsidRPr="000F719B" w:rsidRDefault="0019536B" w:rsidP="006470D7">
            <w:pPr>
              <w:jc w:val="left"/>
              <w:rPr>
                <w:rFonts w:ascii="ＭＳ 明朝" w:eastAsia="ＭＳ 明朝" w:hAnsi="ＭＳ 明朝"/>
              </w:rPr>
            </w:pPr>
          </w:p>
        </w:tc>
      </w:tr>
      <w:tr w:rsidR="000F719B" w:rsidRPr="000F719B" w14:paraId="6524CB3B" w14:textId="77777777" w:rsidTr="008604A6">
        <w:trPr>
          <w:trHeight w:val="397"/>
        </w:trPr>
        <w:tc>
          <w:tcPr>
            <w:tcW w:w="1545" w:type="dxa"/>
            <w:shd w:val="clear" w:color="auto" w:fill="F2F2F2" w:themeFill="background1" w:themeFillShade="F2"/>
            <w:vAlign w:val="center"/>
          </w:tcPr>
          <w:p w14:paraId="14A64B49"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4AA2DDD3" w14:textId="77777777" w:rsidR="0019536B" w:rsidRPr="000F719B" w:rsidRDefault="0019536B" w:rsidP="006470D7">
            <w:pPr>
              <w:jc w:val="left"/>
              <w:rPr>
                <w:rFonts w:ascii="ＭＳ 明朝" w:eastAsia="ＭＳ 明朝" w:hAnsi="ＭＳ 明朝"/>
              </w:rPr>
            </w:pPr>
          </w:p>
        </w:tc>
      </w:tr>
      <w:tr w:rsidR="000F719B" w:rsidRPr="000F719B" w14:paraId="16AA2D6C" w14:textId="77777777" w:rsidTr="008604A6">
        <w:trPr>
          <w:trHeight w:val="397"/>
        </w:trPr>
        <w:tc>
          <w:tcPr>
            <w:tcW w:w="1545" w:type="dxa"/>
            <w:shd w:val="clear" w:color="auto" w:fill="F2F2F2" w:themeFill="background1" w:themeFillShade="F2"/>
            <w:vAlign w:val="center"/>
          </w:tcPr>
          <w:p w14:paraId="4F957FA2" w14:textId="77777777" w:rsidR="0019536B" w:rsidRPr="000F719B" w:rsidRDefault="003F0C1A" w:rsidP="006470D7">
            <w:pPr>
              <w:spacing w:line="360" w:lineRule="auto"/>
              <w:jc w:val="center"/>
              <w:rPr>
                <w:rFonts w:ascii="ＭＳ 明朝" w:eastAsia="ＭＳ 明朝" w:hAnsi="ＭＳ 明朝"/>
              </w:rPr>
            </w:pPr>
            <w:r w:rsidRPr="000F719B">
              <w:rPr>
                <w:rFonts w:ascii="ＭＳ 明朝" w:eastAsia="ＭＳ 明朝" w:hAnsi="ＭＳ 明朝" w:hint="eastAsia"/>
              </w:rPr>
              <w:t>担当</w:t>
            </w:r>
            <w:r w:rsidR="0019536B" w:rsidRPr="000F719B">
              <w:rPr>
                <w:rFonts w:ascii="ＭＳ 明朝" w:eastAsia="ＭＳ 明朝" w:hAnsi="ＭＳ 明朝" w:hint="eastAsia"/>
              </w:rPr>
              <w:t>者名</w:t>
            </w:r>
          </w:p>
        </w:tc>
        <w:tc>
          <w:tcPr>
            <w:tcW w:w="7811" w:type="dxa"/>
            <w:vAlign w:val="center"/>
          </w:tcPr>
          <w:p w14:paraId="354E4497" w14:textId="77777777" w:rsidR="0019536B" w:rsidRPr="000F719B" w:rsidRDefault="0019536B" w:rsidP="006470D7">
            <w:pPr>
              <w:jc w:val="left"/>
              <w:rPr>
                <w:rFonts w:ascii="ＭＳ 明朝" w:eastAsia="ＭＳ 明朝" w:hAnsi="ＭＳ 明朝"/>
              </w:rPr>
            </w:pPr>
          </w:p>
        </w:tc>
      </w:tr>
    </w:tbl>
    <w:p w14:paraId="199D568A" w14:textId="77777777" w:rsidR="0019536B" w:rsidRPr="000F719B" w:rsidRDefault="0019536B" w:rsidP="00C13EF4">
      <w:pPr>
        <w:widowControl/>
        <w:ind w:leftChars="133" w:left="279" w:rightChars="201" w:right="422"/>
        <w:jc w:val="left"/>
        <w:rPr>
          <w:rFonts w:ascii="Arial" w:eastAsia="ＭＳ 明朝" w:hAnsi="Arial" w:cs="Times New Roman"/>
          <w:szCs w:val="21"/>
        </w:rPr>
      </w:pPr>
    </w:p>
    <w:p w14:paraId="440D987E" w14:textId="77777777" w:rsidR="003F0C1A" w:rsidRPr="000F719B" w:rsidRDefault="003F0C1A" w:rsidP="003F0C1A">
      <w:pPr>
        <w:widowControl/>
        <w:ind w:leftChars="133" w:left="279" w:rightChars="201" w:right="422"/>
        <w:jc w:val="left"/>
        <w:rPr>
          <w:rFonts w:ascii="Arial" w:eastAsia="ＭＳ 明朝" w:hAnsi="Arial" w:cs="Times New Roman"/>
          <w:szCs w:val="21"/>
        </w:rPr>
      </w:pPr>
    </w:p>
    <w:p w14:paraId="589FE1A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089FBEC0"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73657662"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67B750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9447451"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722F0FCE"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127E3D83"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100A7ED1" w14:textId="77777777" w:rsidR="00C13EF4" w:rsidRPr="000F719B" w:rsidRDefault="00C13EF4" w:rsidP="003F0C1A">
      <w:pPr>
        <w:widowControl/>
        <w:ind w:leftChars="133" w:left="279" w:rightChars="201" w:right="422"/>
        <w:jc w:val="left"/>
        <w:rPr>
          <w:rFonts w:ascii="Arial" w:eastAsia="ＭＳ 明朝" w:hAnsi="Arial" w:cs="Times New Roman"/>
          <w:szCs w:val="21"/>
        </w:rPr>
      </w:pPr>
    </w:p>
    <w:p w14:paraId="7DAFE28D"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5F933820"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2DDD1C09" w14:textId="77777777" w:rsidR="00B161DB" w:rsidRPr="000F719B" w:rsidRDefault="00B161DB" w:rsidP="003F0C1A">
      <w:pPr>
        <w:widowControl/>
        <w:ind w:leftChars="133" w:left="279" w:rightChars="201" w:right="422"/>
        <w:jc w:val="left"/>
        <w:rPr>
          <w:rFonts w:ascii="Arial" w:eastAsia="ＭＳ 明朝" w:hAnsi="Arial" w:cs="Times New Roman"/>
          <w:szCs w:val="21"/>
        </w:rPr>
      </w:pPr>
    </w:p>
    <w:p w14:paraId="16895B24"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2E7A2DB3" w14:textId="77777777" w:rsidR="00362576" w:rsidRPr="000F719B" w:rsidRDefault="00362576" w:rsidP="003F0C1A">
      <w:pPr>
        <w:widowControl/>
        <w:ind w:leftChars="133" w:left="279" w:rightChars="201" w:right="422"/>
        <w:jc w:val="left"/>
        <w:rPr>
          <w:rFonts w:ascii="Arial" w:eastAsia="ＭＳ 明朝" w:hAnsi="Arial" w:cs="Times New Roman"/>
          <w:szCs w:val="21"/>
        </w:rPr>
      </w:pPr>
    </w:p>
    <w:p w14:paraId="2037F9A8" w14:textId="77777777" w:rsidR="0019536B" w:rsidRPr="000F719B" w:rsidRDefault="0019536B" w:rsidP="003F0C1A">
      <w:pPr>
        <w:ind w:leftChars="133" w:left="279"/>
        <w:rPr>
          <w:rFonts w:ascii="ＭＳ 明朝" w:eastAsia="ＭＳ 明朝" w:hAnsi="ＭＳ 明朝"/>
        </w:rPr>
      </w:pPr>
      <w:r w:rsidRPr="000F719B">
        <w:rPr>
          <w:rFonts w:ascii="ＭＳ 明朝" w:eastAsia="ＭＳ 明朝" w:hAnsi="ＭＳ 明朝" w:hint="eastAsia"/>
        </w:rPr>
        <w:t>※</w:t>
      </w:r>
      <w:r w:rsidR="003F0C1A"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p>
    <w:p w14:paraId="1E715C67" w14:textId="77777777" w:rsidR="007B6C2D" w:rsidRPr="000F719B" w:rsidRDefault="003F0C1A" w:rsidP="00B161DB">
      <w:pPr>
        <w:ind w:leftChars="133" w:left="279"/>
        <w:rPr>
          <w:rFonts w:asciiTheme="majorEastAsia" w:hAnsiTheme="majorEastAsia"/>
          <w:b/>
          <w:kern w:val="0"/>
          <w:sz w:val="24"/>
        </w:rPr>
      </w:pPr>
      <w:r w:rsidRPr="000F719B">
        <w:rPr>
          <w:rFonts w:ascii="ＭＳ 明朝" w:eastAsia="ＭＳ 明朝" w:hAnsi="ＭＳ 明朝" w:hint="eastAsia"/>
        </w:rPr>
        <w:t>※ 応募アドバイザーの協力会社等がある場合も、応募アドバイザーとして本様式に記載してください。</w:t>
      </w:r>
      <w:r w:rsidR="007B6C2D" w:rsidRPr="000F719B">
        <w:rPr>
          <w:rFonts w:asciiTheme="majorEastAsia" w:hAnsiTheme="majorEastAsia"/>
          <w:b/>
          <w:kern w:val="0"/>
          <w:sz w:val="24"/>
        </w:rPr>
        <w:br w:type="page"/>
      </w:r>
    </w:p>
    <w:p w14:paraId="7DF2A1FF" w14:textId="77777777" w:rsidR="00B510ED" w:rsidRPr="000F719B" w:rsidRDefault="00B510ED" w:rsidP="00B510ED">
      <w:pPr>
        <w:pStyle w:val="3"/>
        <w:ind w:leftChars="0" w:left="0"/>
        <w:rPr>
          <w:rFonts w:asciiTheme="minorEastAsia" w:eastAsiaTheme="minorEastAsia" w:hAnsiTheme="minorEastAsia"/>
          <w:kern w:val="0"/>
          <w:sz w:val="24"/>
        </w:rPr>
      </w:pPr>
      <w:bookmarkStart w:id="40" w:name="_Toc499015583"/>
      <w:r w:rsidRPr="000F719B">
        <w:rPr>
          <w:rFonts w:asciiTheme="majorEastAsia" w:hAnsiTheme="majorEastAsia" w:hint="eastAsia"/>
          <w:b/>
          <w:kern w:val="0"/>
          <w:sz w:val="24"/>
        </w:rPr>
        <w:lastRenderedPageBreak/>
        <w:t>【様式</w:t>
      </w:r>
      <w:r w:rsidR="00457517" w:rsidRPr="000F719B">
        <w:rPr>
          <w:rFonts w:asciiTheme="majorEastAsia" w:hAnsiTheme="majorEastAsia" w:hint="eastAsia"/>
          <w:b/>
          <w:kern w:val="0"/>
          <w:sz w:val="24"/>
        </w:rPr>
        <w:t>6-</w:t>
      </w:r>
      <w:r w:rsidR="009244D4" w:rsidRPr="000F719B">
        <w:rPr>
          <w:rFonts w:asciiTheme="majorEastAsia" w:hAnsiTheme="majorEastAsia" w:hint="eastAsia"/>
          <w:b/>
          <w:kern w:val="0"/>
          <w:sz w:val="24"/>
        </w:rPr>
        <w:t>②</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応募</w:t>
      </w:r>
      <w:r w:rsidR="007B6C2D" w:rsidRPr="000F719B">
        <w:rPr>
          <w:rFonts w:asciiTheme="minorEastAsia" w:eastAsiaTheme="minorEastAsia" w:hAnsiTheme="minorEastAsia" w:hint="eastAsia"/>
          <w:kern w:val="0"/>
          <w:sz w:val="24"/>
        </w:rPr>
        <w:t>者</w:t>
      </w:r>
      <w:r w:rsidRPr="000F719B">
        <w:rPr>
          <w:rFonts w:asciiTheme="minorEastAsia" w:eastAsiaTheme="minorEastAsia" w:hAnsiTheme="minorEastAsia" w:hint="eastAsia"/>
          <w:kern w:val="0"/>
          <w:sz w:val="24"/>
        </w:rPr>
        <w:t>の</w:t>
      </w:r>
      <w:r w:rsidR="007B6C2D" w:rsidRPr="000F719B">
        <w:rPr>
          <w:rFonts w:asciiTheme="minorEastAsia" w:eastAsiaTheme="minorEastAsia" w:hAnsiTheme="minorEastAsia" w:hint="eastAsia"/>
          <w:kern w:val="0"/>
          <w:sz w:val="24"/>
        </w:rPr>
        <w:t>名称</w:t>
      </w:r>
      <w:r w:rsidR="001E3A5A" w:rsidRPr="000F719B">
        <w:rPr>
          <w:rFonts w:asciiTheme="minorEastAsia" w:eastAsiaTheme="minorEastAsia" w:hAnsiTheme="minorEastAsia" w:hint="eastAsia"/>
          <w:kern w:val="0"/>
          <w:sz w:val="24"/>
        </w:rPr>
        <w:t>等</w:t>
      </w:r>
      <w:r w:rsidR="007B6C2D" w:rsidRPr="000F719B">
        <w:rPr>
          <w:rFonts w:asciiTheme="minorEastAsia" w:eastAsiaTheme="minorEastAsia" w:hAnsiTheme="minorEastAsia" w:hint="eastAsia"/>
          <w:kern w:val="0"/>
          <w:sz w:val="24"/>
        </w:rPr>
        <w:t>（コンソーシアム用）</w:t>
      </w:r>
      <w:bookmarkEnd w:id="40"/>
    </w:p>
    <w:p w14:paraId="603DB7E2" w14:textId="77777777" w:rsidR="00FB1B6F" w:rsidRPr="000F719B" w:rsidRDefault="00FB1B6F"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3AC449DF" w14:textId="77777777" w:rsidR="00FB1B6F" w:rsidRPr="000F719B" w:rsidRDefault="00FB1B6F" w:rsidP="00FB1B6F"/>
    <w:p w14:paraId="1752B1A7" w14:textId="775E7F94" w:rsidR="00FB1B6F" w:rsidRPr="000F719B" w:rsidRDefault="00FC22E2" w:rsidP="00FB1B6F">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5A760BA3" w14:textId="77777777" w:rsidR="00FB1B6F" w:rsidRPr="000F719B" w:rsidRDefault="007B6C2D" w:rsidP="00FB1B6F">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応募者の名称</w:t>
      </w:r>
      <w:r w:rsidR="001E3A5A" w:rsidRPr="000F719B">
        <w:rPr>
          <w:rFonts w:ascii="ＭＳ 明朝" w:eastAsia="ＭＳ 明朝" w:hAnsi="ＭＳ 明朝" w:cs="ＭＳ 明朝" w:hint="eastAsia"/>
          <w:kern w:val="0"/>
          <w:sz w:val="24"/>
          <w:szCs w:val="24"/>
        </w:rPr>
        <w:t>等</w:t>
      </w:r>
    </w:p>
    <w:p w14:paraId="7DA9605A" w14:textId="77777777" w:rsidR="00FB1B6F" w:rsidRPr="000F719B" w:rsidRDefault="00FB1B6F" w:rsidP="00FB1B6F">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746560EA" w14:textId="77777777" w:rsidTr="00FB1B6F">
        <w:trPr>
          <w:trHeight w:val="567"/>
        </w:trPr>
        <w:tc>
          <w:tcPr>
            <w:tcW w:w="2835" w:type="dxa"/>
            <w:shd w:val="clear" w:color="auto" w:fill="F2F2F2" w:themeFill="background1" w:themeFillShade="F2"/>
            <w:vAlign w:val="center"/>
          </w:tcPr>
          <w:p w14:paraId="65E24B5D" w14:textId="77777777" w:rsidR="00FB1B6F" w:rsidRPr="000F719B" w:rsidRDefault="00FB1B6F" w:rsidP="00903748">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35721391" w14:textId="77777777" w:rsidR="00FB1B6F" w:rsidRPr="000F719B" w:rsidRDefault="00FB1B6F" w:rsidP="006470D7">
            <w:pPr>
              <w:spacing w:line="360" w:lineRule="auto"/>
              <w:jc w:val="left"/>
              <w:rPr>
                <w:rFonts w:ascii="ＭＳ 明朝" w:eastAsia="ＭＳ 明朝" w:hAnsi="ＭＳ 明朝"/>
              </w:rPr>
            </w:pPr>
          </w:p>
        </w:tc>
      </w:tr>
    </w:tbl>
    <w:p w14:paraId="7043D688" w14:textId="4F315232" w:rsidR="00FB1B6F" w:rsidRPr="000F719B" w:rsidRDefault="00081BD8"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■代表事業者</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4B9EE34E" w14:textId="77777777" w:rsidTr="00FB1B6F">
        <w:trPr>
          <w:trHeight w:val="397"/>
        </w:trPr>
        <w:tc>
          <w:tcPr>
            <w:tcW w:w="1545" w:type="dxa"/>
            <w:shd w:val="clear" w:color="auto" w:fill="F2F2F2" w:themeFill="background1" w:themeFillShade="F2"/>
            <w:vAlign w:val="center"/>
          </w:tcPr>
          <w:p w14:paraId="758A2467"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31EA8"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4FA36D24" w14:textId="77777777" w:rsidR="00FB1B6F" w:rsidRPr="000F719B" w:rsidRDefault="00FB1B6F" w:rsidP="006470D7">
            <w:pPr>
              <w:jc w:val="left"/>
              <w:rPr>
                <w:rFonts w:ascii="ＭＳ 明朝" w:eastAsia="ＭＳ 明朝" w:hAnsi="ＭＳ 明朝"/>
              </w:rPr>
            </w:pPr>
          </w:p>
        </w:tc>
      </w:tr>
      <w:tr w:rsidR="000F719B" w:rsidRPr="000F719B" w14:paraId="58F7AA02" w14:textId="77777777" w:rsidTr="00FB1B6F">
        <w:trPr>
          <w:trHeight w:val="397"/>
        </w:trPr>
        <w:tc>
          <w:tcPr>
            <w:tcW w:w="1545" w:type="dxa"/>
            <w:shd w:val="clear" w:color="auto" w:fill="F2F2F2" w:themeFill="background1" w:themeFillShade="F2"/>
            <w:vAlign w:val="center"/>
          </w:tcPr>
          <w:p w14:paraId="29831063"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241872C5" w14:textId="77777777" w:rsidR="00FB1B6F" w:rsidRPr="000F719B" w:rsidRDefault="00FB1B6F" w:rsidP="006470D7">
            <w:pPr>
              <w:jc w:val="left"/>
              <w:rPr>
                <w:rFonts w:ascii="ＭＳ 明朝" w:eastAsia="ＭＳ 明朝" w:hAnsi="ＭＳ 明朝"/>
              </w:rPr>
            </w:pPr>
          </w:p>
        </w:tc>
      </w:tr>
      <w:tr w:rsidR="000F719B" w:rsidRPr="000F719B" w14:paraId="232E25AD" w14:textId="77777777" w:rsidTr="00FB1B6F">
        <w:trPr>
          <w:trHeight w:val="397"/>
        </w:trPr>
        <w:tc>
          <w:tcPr>
            <w:tcW w:w="1545" w:type="dxa"/>
            <w:shd w:val="clear" w:color="auto" w:fill="F2F2F2" w:themeFill="background1" w:themeFillShade="F2"/>
            <w:vAlign w:val="center"/>
          </w:tcPr>
          <w:p w14:paraId="304202A4"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6F6C2757" w14:textId="77777777" w:rsidR="00FB1B6F" w:rsidRPr="000F719B" w:rsidRDefault="00FB1B6F" w:rsidP="006470D7">
            <w:pPr>
              <w:jc w:val="left"/>
              <w:rPr>
                <w:rFonts w:ascii="ＭＳ 明朝" w:eastAsia="ＭＳ 明朝" w:hAnsi="ＭＳ 明朝"/>
              </w:rPr>
            </w:pPr>
          </w:p>
        </w:tc>
      </w:tr>
      <w:tr w:rsidR="000F719B" w:rsidRPr="000F719B" w14:paraId="22166E0F" w14:textId="77777777" w:rsidTr="00FB1B6F">
        <w:trPr>
          <w:trHeight w:val="454"/>
        </w:trPr>
        <w:tc>
          <w:tcPr>
            <w:tcW w:w="1545" w:type="dxa"/>
            <w:vMerge w:val="restart"/>
            <w:shd w:val="clear" w:color="auto" w:fill="F2F2F2" w:themeFill="background1" w:themeFillShade="F2"/>
            <w:vAlign w:val="center"/>
          </w:tcPr>
          <w:p w14:paraId="3C681512"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7FFD285B"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2E021C94"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20F1470"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378FC8C8" w14:textId="77777777" w:rsidR="00FB1B6F" w:rsidRPr="000F719B" w:rsidRDefault="00FB1B6F" w:rsidP="006470D7">
            <w:pPr>
              <w:jc w:val="left"/>
              <w:rPr>
                <w:rFonts w:ascii="ＭＳ 明朝" w:eastAsia="ＭＳ 明朝" w:hAnsi="ＭＳ 明朝"/>
              </w:rPr>
            </w:pPr>
          </w:p>
        </w:tc>
      </w:tr>
      <w:tr w:rsidR="000F719B" w:rsidRPr="000F719B" w14:paraId="4C129502" w14:textId="77777777" w:rsidTr="00FB1B6F">
        <w:trPr>
          <w:trHeight w:val="454"/>
        </w:trPr>
        <w:tc>
          <w:tcPr>
            <w:tcW w:w="1545" w:type="dxa"/>
            <w:vMerge/>
            <w:shd w:val="clear" w:color="auto" w:fill="F2F2F2" w:themeFill="background1" w:themeFillShade="F2"/>
          </w:tcPr>
          <w:p w14:paraId="51890147" w14:textId="77777777" w:rsidR="00FB1B6F" w:rsidRPr="000F719B"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1002D3BE"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5781D66C"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2B0BC221"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7D233E1B" w14:textId="77777777" w:rsidR="00FB1B6F" w:rsidRPr="000F719B" w:rsidRDefault="00FB1B6F" w:rsidP="006470D7">
            <w:pPr>
              <w:jc w:val="left"/>
              <w:rPr>
                <w:rFonts w:ascii="ＭＳ 明朝" w:eastAsia="ＭＳ 明朝" w:hAnsi="ＭＳ 明朝"/>
              </w:rPr>
            </w:pPr>
          </w:p>
        </w:tc>
      </w:tr>
      <w:tr w:rsidR="000F719B" w:rsidRPr="000F719B" w14:paraId="4A906EDA" w14:textId="77777777" w:rsidTr="00FB1B6F">
        <w:trPr>
          <w:trHeight w:val="454"/>
        </w:trPr>
        <w:tc>
          <w:tcPr>
            <w:tcW w:w="1545" w:type="dxa"/>
            <w:vMerge/>
            <w:shd w:val="clear" w:color="auto" w:fill="F2F2F2" w:themeFill="background1" w:themeFillShade="F2"/>
          </w:tcPr>
          <w:p w14:paraId="7FEB49A9" w14:textId="77777777" w:rsidR="00FB1B6F" w:rsidRPr="000F719B"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075D3BB"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43485FCF" w14:textId="77777777" w:rsidR="00FB1B6F" w:rsidRPr="000F719B" w:rsidRDefault="00FB1B6F" w:rsidP="006470D7">
            <w:pPr>
              <w:jc w:val="left"/>
              <w:rPr>
                <w:rFonts w:ascii="ＭＳ 明朝" w:eastAsia="ＭＳ 明朝" w:hAnsi="ＭＳ 明朝"/>
              </w:rPr>
            </w:pPr>
          </w:p>
        </w:tc>
      </w:tr>
    </w:tbl>
    <w:p w14:paraId="21F980A8" w14:textId="77777777" w:rsidR="00FB1B6F" w:rsidRPr="000F719B" w:rsidRDefault="00FB1B6F"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B6C2D"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33F229FC" w14:textId="77777777" w:rsidTr="00903748">
        <w:trPr>
          <w:trHeight w:val="397"/>
        </w:trPr>
        <w:tc>
          <w:tcPr>
            <w:tcW w:w="1545" w:type="dxa"/>
            <w:shd w:val="clear" w:color="auto" w:fill="F2F2F2" w:themeFill="background1" w:themeFillShade="F2"/>
            <w:vAlign w:val="center"/>
          </w:tcPr>
          <w:p w14:paraId="7BC9703D"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131EA8"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79E3D1BD" w14:textId="77777777" w:rsidR="00FB1B6F" w:rsidRPr="000F719B" w:rsidRDefault="00FB1B6F" w:rsidP="006470D7">
            <w:pPr>
              <w:jc w:val="left"/>
              <w:rPr>
                <w:rFonts w:ascii="ＭＳ 明朝" w:eastAsia="ＭＳ 明朝" w:hAnsi="ＭＳ 明朝"/>
              </w:rPr>
            </w:pPr>
          </w:p>
        </w:tc>
      </w:tr>
      <w:tr w:rsidR="000F719B" w:rsidRPr="000F719B" w14:paraId="462F11C0" w14:textId="77777777" w:rsidTr="00903748">
        <w:trPr>
          <w:trHeight w:val="397"/>
        </w:trPr>
        <w:tc>
          <w:tcPr>
            <w:tcW w:w="1545" w:type="dxa"/>
            <w:shd w:val="clear" w:color="auto" w:fill="F2F2F2" w:themeFill="background1" w:themeFillShade="F2"/>
            <w:vAlign w:val="center"/>
          </w:tcPr>
          <w:p w14:paraId="6C4178CB"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26C3F231" w14:textId="77777777" w:rsidR="00FB1B6F" w:rsidRPr="000F719B" w:rsidRDefault="00FB1B6F" w:rsidP="006470D7">
            <w:pPr>
              <w:jc w:val="left"/>
              <w:rPr>
                <w:rFonts w:ascii="ＭＳ 明朝" w:eastAsia="ＭＳ 明朝" w:hAnsi="ＭＳ 明朝"/>
              </w:rPr>
            </w:pPr>
          </w:p>
        </w:tc>
      </w:tr>
      <w:tr w:rsidR="000F719B" w:rsidRPr="000F719B" w14:paraId="47838B0A" w14:textId="77777777" w:rsidTr="00903748">
        <w:trPr>
          <w:trHeight w:val="397"/>
        </w:trPr>
        <w:tc>
          <w:tcPr>
            <w:tcW w:w="1545" w:type="dxa"/>
            <w:shd w:val="clear" w:color="auto" w:fill="F2F2F2" w:themeFill="background1" w:themeFillShade="F2"/>
            <w:vAlign w:val="center"/>
          </w:tcPr>
          <w:p w14:paraId="16C8C553"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2F46BB13" w14:textId="77777777" w:rsidR="00FB1B6F" w:rsidRPr="000F719B" w:rsidRDefault="00FB1B6F" w:rsidP="006470D7">
            <w:pPr>
              <w:jc w:val="left"/>
              <w:rPr>
                <w:rFonts w:ascii="ＭＳ 明朝" w:eastAsia="ＭＳ 明朝" w:hAnsi="ＭＳ 明朝"/>
              </w:rPr>
            </w:pPr>
          </w:p>
        </w:tc>
      </w:tr>
      <w:tr w:rsidR="000F719B" w:rsidRPr="000F719B" w14:paraId="5D3EC500" w14:textId="77777777" w:rsidTr="00903748">
        <w:trPr>
          <w:trHeight w:val="454"/>
        </w:trPr>
        <w:tc>
          <w:tcPr>
            <w:tcW w:w="1545" w:type="dxa"/>
            <w:vMerge w:val="restart"/>
            <w:shd w:val="clear" w:color="auto" w:fill="F2F2F2" w:themeFill="background1" w:themeFillShade="F2"/>
            <w:vAlign w:val="center"/>
          </w:tcPr>
          <w:p w14:paraId="1C79CEE2" w14:textId="77777777" w:rsidR="00FB1B6F" w:rsidRPr="000F719B" w:rsidRDefault="00FB1B6F" w:rsidP="006470D7">
            <w:pPr>
              <w:spacing w:line="360" w:lineRule="auto"/>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08027C30"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6262E6DF"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073FE403"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391B0941" w14:textId="77777777" w:rsidR="00FB1B6F" w:rsidRPr="000F719B" w:rsidRDefault="00FB1B6F" w:rsidP="006470D7">
            <w:pPr>
              <w:jc w:val="left"/>
              <w:rPr>
                <w:rFonts w:ascii="ＭＳ 明朝" w:eastAsia="ＭＳ 明朝" w:hAnsi="ＭＳ 明朝"/>
              </w:rPr>
            </w:pPr>
          </w:p>
        </w:tc>
      </w:tr>
      <w:tr w:rsidR="000F719B" w:rsidRPr="000F719B" w14:paraId="55F9DF3A" w14:textId="77777777" w:rsidTr="00903748">
        <w:trPr>
          <w:trHeight w:val="454"/>
        </w:trPr>
        <w:tc>
          <w:tcPr>
            <w:tcW w:w="1545" w:type="dxa"/>
            <w:vMerge/>
            <w:shd w:val="clear" w:color="auto" w:fill="F2F2F2" w:themeFill="background1" w:themeFillShade="F2"/>
          </w:tcPr>
          <w:p w14:paraId="4C18684B" w14:textId="77777777" w:rsidR="00FB1B6F" w:rsidRPr="000F719B" w:rsidRDefault="00FB1B6F" w:rsidP="006470D7">
            <w:pPr>
              <w:spacing w:line="360" w:lineRule="auto"/>
              <w:rPr>
                <w:rFonts w:ascii="ＭＳ 明朝" w:eastAsia="ＭＳ 明朝" w:hAnsi="ＭＳ 明朝"/>
              </w:rPr>
            </w:pPr>
          </w:p>
        </w:tc>
        <w:tc>
          <w:tcPr>
            <w:tcW w:w="1290" w:type="dxa"/>
            <w:shd w:val="clear" w:color="auto" w:fill="F2F2F2" w:themeFill="background1" w:themeFillShade="F2"/>
            <w:vAlign w:val="center"/>
          </w:tcPr>
          <w:p w14:paraId="5F65D02C"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5FF01A66" w14:textId="77777777" w:rsidR="00FB1B6F" w:rsidRPr="000F719B" w:rsidRDefault="00FB1B6F" w:rsidP="006470D7">
            <w:pPr>
              <w:jc w:val="left"/>
              <w:rPr>
                <w:rFonts w:ascii="ＭＳ 明朝" w:eastAsia="ＭＳ 明朝" w:hAnsi="ＭＳ 明朝"/>
              </w:rPr>
            </w:pPr>
          </w:p>
        </w:tc>
        <w:tc>
          <w:tcPr>
            <w:tcW w:w="992" w:type="dxa"/>
            <w:shd w:val="clear" w:color="auto" w:fill="F2F2F2" w:themeFill="background1" w:themeFillShade="F2"/>
            <w:vAlign w:val="center"/>
          </w:tcPr>
          <w:p w14:paraId="1931A2E8"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20436EAE" w14:textId="77777777" w:rsidR="00FB1B6F" w:rsidRPr="000F719B" w:rsidRDefault="00FB1B6F" w:rsidP="006470D7">
            <w:pPr>
              <w:jc w:val="left"/>
              <w:rPr>
                <w:rFonts w:ascii="ＭＳ 明朝" w:eastAsia="ＭＳ 明朝" w:hAnsi="ＭＳ 明朝"/>
              </w:rPr>
            </w:pPr>
          </w:p>
        </w:tc>
      </w:tr>
      <w:tr w:rsidR="000F719B" w:rsidRPr="000F719B" w14:paraId="29CBBF3D" w14:textId="77777777" w:rsidTr="00903748">
        <w:trPr>
          <w:trHeight w:val="454"/>
        </w:trPr>
        <w:tc>
          <w:tcPr>
            <w:tcW w:w="1545" w:type="dxa"/>
            <w:vMerge/>
            <w:shd w:val="clear" w:color="auto" w:fill="F2F2F2" w:themeFill="background1" w:themeFillShade="F2"/>
          </w:tcPr>
          <w:p w14:paraId="6DF5A1FD" w14:textId="77777777" w:rsidR="00FB1B6F" w:rsidRPr="000F719B" w:rsidRDefault="00FB1B6F" w:rsidP="006470D7">
            <w:pPr>
              <w:spacing w:line="360" w:lineRule="auto"/>
              <w:ind w:firstLineChars="800" w:firstLine="1680"/>
              <w:rPr>
                <w:rFonts w:ascii="ＭＳ 明朝" w:eastAsia="ＭＳ 明朝" w:hAnsi="ＭＳ 明朝"/>
              </w:rPr>
            </w:pPr>
          </w:p>
        </w:tc>
        <w:tc>
          <w:tcPr>
            <w:tcW w:w="1290" w:type="dxa"/>
            <w:shd w:val="clear" w:color="auto" w:fill="F2F2F2" w:themeFill="background1" w:themeFillShade="F2"/>
            <w:vAlign w:val="center"/>
          </w:tcPr>
          <w:p w14:paraId="035452A9" w14:textId="77777777" w:rsidR="00FB1B6F" w:rsidRPr="000F719B" w:rsidRDefault="00FB1B6F" w:rsidP="006470D7">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54F3D8A9" w14:textId="77777777" w:rsidR="00FB1B6F" w:rsidRPr="000F719B" w:rsidRDefault="00FB1B6F" w:rsidP="006470D7">
            <w:pPr>
              <w:jc w:val="left"/>
              <w:rPr>
                <w:rFonts w:ascii="ＭＳ 明朝" w:eastAsia="ＭＳ 明朝" w:hAnsi="ＭＳ 明朝"/>
              </w:rPr>
            </w:pPr>
          </w:p>
        </w:tc>
      </w:tr>
    </w:tbl>
    <w:p w14:paraId="08744A99" w14:textId="77777777" w:rsidR="0019536B" w:rsidRPr="000F719B" w:rsidRDefault="0019536B"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p>
    <w:tbl>
      <w:tblPr>
        <w:tblStyle w:val="af0"/>
        <w:tblW w:w="0" w:type="auto"/>
        <w:tblInd w:w="675" w:type="dxa"/>
        <w:tblLook w:val="04A0" w:firstRow="1" w:lastRow="0" w:firstColumn="1" w:lastColumn="0" w:noHBand="0" w:noVBand="1"/>
      </w:tblPr>
      <w:tblGrid>
        <w:gridCol w:w="1545"/>
        <w:gridCol w:w="7811"/>
      </w:tblGrid>
      <w:tr w:rsidR="000F719B" w:rsidRPr="000F719B" w14:paraId="05197420" w14:textId="77777777" w:rsidTr="008604A6">
        <w:trPr>
          <w:trHeight w:val="397"/>
        </w:trPr>
        <w:tc>
          <w:tcPr>
            <w:tcW w:w="1545" w:type="dxa"/>
            <w:shd w:val="clear" w:color="auto" w:fill="F2F2F2" w:themeFill="background1" w:themeFillShade="F2"/>
            <w:vAlign w:val="center"/>
          </w:tcPr>
          <w:p w14:paraId="705E9556"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77940890" w14:textId="77777777" w:rsidR="0019536B" w:rsidRPr="000F719B" w:rsidRDefault="0019536B" w:rsidP="006470D7">
            <w:pPr>
              <w:jc w:val="left"/>
              <w:rPr>
                <w:rFonts w:ascii="ＭＳ 明朝" w:eastAsia="ＭＳ 明朝" w:hAnsi="ＭＳ 明朝"/>
              </w:rPr>
            </w:pPr>
          </w:p>
        </w:tc>
      </w:tr>
      <w:tr w:rsidR="000F719B" w:rsidRPr="000F719B" w14:paraId="26A31D5C" w14:textId="77777777" w:rsidTr="008604A6">
        <w:trPr>
          <w:trHeight w:val="397"/>
        </w:trPr>
        <w:tc>
          <w:tcPr>
            <w:tcW w:w="1545" w:type="dxa"/>
            <w:shd w:val="clear" w:color="auto" w:fill="F2F2F2" w:themeFill="background1" w:themeFillShade="F2"/>
            <w:vAlign w:val="center"/>
          </w:tcPr>
          <w:p w14:paraId="3C88B42F" w14:textId="77777777" w:rsidR="0019536B" w:rsidRPr="000F719B" w:rsidRDefault="0019536B" w:rsidP="006470D7">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637550A1" w14:textId="77777777" w:rsidR="0019536B" w:rsidRPr="000F719B" w:rsidRDefault="0019536B" w:rsidP="006470D7">
            <w:pPr>
              <w:jc w:val="left"/>
              <w:rPr>
                <w:rFonts w:ascii="ＭＳ 明朝" w:eastAsia="ＭＳ 明朝" w:hAnsi="ＭＳ 明朝"/>
              </w:rPr>
            </w:pPr>
          </w:p>
        </w:tc>
      </w:tr>
      <w:tr w:rsidR="000F719B" w:rsidRPr="000F719B" w14:paraId="3061A2BF" w14:textId="77777777" w:rsidTr="008604A6">
        <w:trPr>
          <w:trHeight w:val="397"/>
        </w:trPr>
        <w:tc>
          <w:tcPr>
            <w:tcW w:w="1545" w:type="dxa"/>
            <w:shd w:val="clear" w:color="auto" w:fill="F2F2F2" w:themeFill="background1" w:themeFillShade="F2"/>
            <w:vAlign w:val="center"/>
          </w:tcPr>
          <w:p w14:paraId="5AAA2956" w14:textId="77777777" w:rsidR="0019536B" w:rsidRPr="000F719B" w:rsidRDefault="003F0C1A" w:rsidP="006470D7">
            <w:pPr>
              <w:spacing w:line="360" w:lineRule="auto"/>
              <w:jc w:val="center"/>
              <w:rPr>
                <w:rFonts w:ascii="ＭＳ 明朝" w:eastAsia="ＭＳ 明朝" w:hAnsi="ＭＳ 明朝"/>
              </w:rPr>
            </w:pPr>
            <w:r w:rsidRPr="000F719B">
              <w:rPr>
                <w:rFonts w:ascii="ＭＳ 明朝" w:eastAsia="ＭＳ 明朝" w:hAnsi="ＭＳ 明朝" w:hint="eastAsia"/>
              </w:rPr>
              <w:t>担当者</w:t>
            </w:r>
            <w:r w:rsidR="0019536B" w:rsidRPr="000F719B">
              <w:rPr>
                <w:rFonts w:ascii="ＭＳ 明朝" w:eastAsia="ＭＳ 明朝" w:hAnsi="ＭＳ 明朝" w:hint="eastAsia"/>
              </w:rPr>
              <w:t>名</w:t>
            </w:r>
          </w:p>
        </w:tc>
        <w:tc>
          <w:tcPr>
            <w:tcW w:w="7811" w:type="dxa"/>
            <w:vAlign w:val="center"/>
          </w:tcPr>
          <w:p w14:paraId="4D00BD0E" w14:textId="77777777" w:rsidR="0019536B" w:rsidRPr="000F719B" w:rsidRDefault="0019536B" w:rsidP="006470D7">
            <w:pPr>
              <w:jc w:val="left"/>
              <w:rPr>
                <w:rFonts w:ascii="ＭＳ 明朝" w:eastAsia="ＭＳ 明朝" w:hAnsi="ＭＳ 明朝"/>
              </w:rPr>
            </w:pPr>
          </w:p>
        </w:tc>
      </w:tr>
    </w:tbl>
    <w:p w14:paraId="2CAD3901" w14:textId="77777777" w:rsidR="003F0C1A" w:rsidRPr="000F719B" w:rsidRDefault="003F0C1A" w:rsidP="003F0C1A">
      <w:pPr>
        <w:ind w:leftChars="67" w:left="141"/>
        <w:rPr>
          <w:rFonts w:ascii="Arial" w:eastAsia="ＭＳ 明朝" w:hAnsi="Arial" w:cs="Times New Roman"/>
          <w:szCs w:val="21"/>
        </w:rPr>
      </w:pPr>
    </w:p>
    <w:p w14:paraId="0C709702" w14:textId="77777777" w:rsidR="0019536B" w:rsidRPr="000F719B" w:rsidRDefault="0019536B" w:rsidP="003F0C1A">
      <w:pPr>
        <w:widowControl/>
        <w:ind w:leftChars="67" w:left="141" w:right="422"/>
        <w:jc w:val="left"/>
        <w:rPr>
          <w:rFonts w:ascii="Arial" w:eastAsia="ＭＳ 明朝" w:hAnsi="Arial" w:cs="Times New Roman"/>
          <w:szCs w:val="21"/>
        </w:rPr>
      </w:pPr>
    </w:p>
    <w:p w14:paraId="565DF1AE" w14:textId="77777777" w:rsidR="003F0C1A" w:rsidRPr="000F719B" w:rsidRDefault="003F0C1A" w:rsidP="003F0C1A">
      <w:pPr>
        <w:ind w:leftChars="67" w:left="141"/>
        <w:rPr>
          <w:rFonts w:ascii="ＭＳ 明朝" w:eastAsia="ＭＳ 明朝" w:hAnsi="ＭＳ 明朝"/>
          <w:b/>
          <w:i/>
          <w:shd w:val="pct15" w:color="auto" w:fill="FFFFFF"/>
        </w:rPr>
      </w:pPr>
    </w:p>
    <w:p w14:paraId="6D0D84C3" w14:textId="77777777" w:rsidR="0019536B" w:rsidRPr="000F719B" w:rsidRDefault="0019536B" w:rsidP="003F0C1A">
      <w:pPr>
        <w:ind w:leftChars="67" w:left="141"/>
        <w:rPr>
          <w:rFonts w:ascii="ＭＳ 明朝" w:eastAsia="ＭＳ 明朝" w:hAnsi="ＭＳ 明朝"/>
        </w:rPr>
      </w:pPr>
      <w:r w:rsidRPr="000F719B">
        <w:rPr>
          <w:rFonts w:ascii="ＭＳ 明朝" w:eastAsia="ＭＳ 明朝" w:hAnsi="ＭＳ 明朝" w:hint="eastAsia"/>
        </w:rPr>
        <w:t>※</w:t>
      </w:r>
      <w:r w:rsidR="003F0C1A"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p>
    <w:p w14:paraId="3AAB23E7" w14:textId="77777777" w:rsidR="00B510ED" w:rsidRPr="000F719B" w:rsidRDefault="003F0C1A" w:rsidP="003F0C1A">
      <w:pPr>
        <w:widowControl/>
        <w:ind w:leftChars="67" w:left="141"/>
        <w:jc w:val="left"/>
        <w:rPr>
          <w:rFonts w:ascii="ＭＳ 明朝" w:eastAsia="ＭＳ 明朝" w:hAnsi="Century" w:cs="Times New Roman"/>
          <w:sz w:val="18"/>
          <w:szCs w:val="24"/>
        </w:rPr>
      </w:pPr>
      <w:r w:rsidRPr="000F719B">
        <w:rPr>
          <w:rFonts w:ascii="ＭＳ 明朝" w:eastAsia="ＭＳ 明朝" w:hAnsi="ＭＳ 明朝" w:hint="eastAsia"/>
        </w:rPr>
        <w:t>※ 応募アドバイザーの協力会社等がある場合も、応募アドバイザーとして本様式に記載してください。</w:t>
      </w:r>
      <w:r w:rsidR="00B510ED" w:rsidRPr="000F719B">
        <w:rPr>
          <w:rFonts w:ascii="ＭＳ 明朝" w:eastAsia="ＭＳ 明朝" w:hAnsi="Century" w:cs="Times New Roman"/>
          <w:sz w:val="18"/>
          <w:szCs w:val="24"/>
        </w:rPr>
        <w:br w:type="page"/>
      </w:r>
    </w:p>
    <w:p w14:paraId="528D2085" w14:textId="77777777" w:rsidR="00E04150" w:rsidRPr="000F719B" w:rsidRDefault="00E04150" w:rsidP="0082487A">
      <w:pPr>
        <w:pStyle w:val="3"/>
        <w:ind w:leftChars="0" w:left="0"/>
        <w:rPr>
          <w:rFonts w:asciiTheme="minorEastAsia" w:eastAsiaTheme="minorEastAsia" w:hAnsiTheme="minorEastAsia"/>
          <w:kern w:val="0"/>
          <w:sz w:val="24"/>
        </w:rPr>
      </w:pPr>
      <w:bookmarkStart w:id="41" w:name="_Toc499015584"/>
      <w:r w:rsidRPr="000F719B">
        <w:rPr>
          <w:rFonts w:asciiTheme="majorEastAsia" w:hAnsiTheme="majorEastAsia" w:hint="eastAsia"/>
          <w:b/>
          <w:kern w:val="0"/>
          <w:sz w:val="24"/>
        </w:rPr>
        <w:lastRenderedPageBreak/>
        <w:t>【様式</w:t>
      </w:r>
      <w:r w:rsidR="007B6C2D" w:rsidRPr="000F719B">
        <w:rPr>
          <w:rFonts w:asciiTheme="majorEastAsia" w:hAnsiTheme="majorEastAsia" w:hint="eastAsia"/>
          <w:b/>
          <w:kern w:val="0"/>
          <w:sz w:val="24"/>
        </w:rPr>
        <w:t>7</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委任状</w:t>
      </w:r>
      <w:bookmarkEnd w:id="41"/>
    </w:p>
    <w:p w14:paraId="0B2572B9" w14:textId="77777777" w:rsidR="00E04150" w:rsidRPr="000F719B" w:rsidRDefault="00E04150"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w:t>
      </w:r>
      <w:r w:rsidR="0082487A"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年　　月　　日</w:t>
      </w:r>
    </w:p>
    <w:p w14:paraId="36AEE5F8" w14:textId="77777777" w:rsidR="006D7FD8" w:rsidRPr="000F719B" w:rsidRDefault="006D7FD8" w:rsidP="006D7FD8">
      <w:pPr>
        <w:rPr>
          <w:rFonts w:ascii="ＭＳ 明朝" w:eastAsia="ＭＳ 明朝" w:hAnsi="Century" w:cs="Times New Roman"/>
          <w:szCs w:val="24"/>
        </w:rPr>
      </w:pPr>
    </w:p>
    <w:p w14:paraId="6EB92EDC" w14:textId="77777777" w:rsidR="006D7FD8" w:rsidRPr="000F719B" w:rsidRDefault="006D7FD8" w:rsidP="006D7FD8">
      <w:pPr>
        <w:rPr>
          <w:rFonts w:ascii="ＭＳ 明朝" w:eastAsia="ＭＳ 明朝" w:hAnsi="Century" w:cs="Times New Roman"/>
          <w:szCs w:val="24"/>
        </w:rPr>
      </w:pPr>
    </w:p>
    <w:p w14:paraId="5147B0F9" w14:textId="77777777" w:rsidR="006D7FD8" w:rsidRPr="000F719B" w:rsidRDefault="006D7FD8" w:rsidP="006D7FD8">
      <w:pPr>
        <w:autoSpaceDE w:val="0"/>
        <w:autoSpaceDN w:val="0"/>
        <w:adjustRightInd w:val="0"/>
        <w:jc w:val="center"/>
        <w:rPr>
          <w:rFonts w:ascii="ＭＳ明朝" w:eastAsia="ＭＳ明朝" w:cs="ＭＳ明朝"/>
          <w:kern w:val="0"/>
          <w:sz w:val="24"/>
          <w:szCs w:val="24"/>
        </w:rPr>
      </w:pPr>
      <w:r w:rsidRPr="000F719B">
        <w:rPr>
          <w:rFonts w:ascii="ＭＳ 明朝" w:eastAsia="ＭＳ 明朝" w:hAnsi="ＭＳ 明朝" w:cs="ＭＳ 明朝" w:hint="eastAsia"/>
          <w:kern w:val="0"/>
          <w:sz w:val="24"/>
          <w:szCs w:val="24"/>
        </w:rPr>
        <w:t>委任状</w:t>
      </w:r>
    </w:p>
    <w:p w14:paraId="465D0E75" w14:textId="77777777" w:rsidR="006D7FD8" w:rsidRPr="000F719B" w:rsidRDefault="006D7FD8" w:rsidP="003F0C1A">
      <w:pPr>
        <w:rPr>
          <w:rFonts w:ascii="ＭＳ 明朝" w:eastAsia="ＭＳ 明朝" w:hAnsi="Century" w:cs="Times New Roman"/>
          <w:szCs w:val="24"/>
        </w:rPr>
      </w:pPr>
    </w:p>
    <w:p w14:paraId="7B007BB6" w14:textId="1D992964" w:rsidR="006D7FD8" w:rsidRPr="000F719B" w:rsidRDefault="00FC22E2" w:rsidP="006D7FD8">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6D7FD8" w:rsidRPr="000F719B">
        <w:rPr>
          <w:rFonts w:ascii="ＭＳ 明朝" w:eastAsia="ＭＳ 明朝" w:hAnsi="Century" w:cs="Times New Roman" w:hint="eastAsia"/>
          <w:szCs w:val="24"/>
        </w:rPr>
        <w:t xml:space="preserve">　殿</w:t>
      </w:r>
    </w:p>
    <w:p w14:paraId="5C96F3D2" w14:textId="77777777" w:rsidR="006D7FD8" w:rsidRPr="000F719B" w:rsidRDefault="006D7FD8" w:rsidP="006D7FD8">
      <w:pPr>
        <w:rPr>
          <w:rFonts w:ascii="ＭＳ 明朝" w:eastAsia="ＭＳ 明朝" w:hAnsi="Century" w:cs="Times New Roman"/>
          <w:szCs w:val="24"/>
        </w:rPr>
      </w:pPr>
    </w:p>
    <w:p w14:paraId="26149F20" w14:textId="77777777" w:rsidR="006D7FD8" w:rsidRPr="000F719B" w:rsidRDefault="006D7FD8" w:rsidP="006D7FD8">
      <w:pPr>
        <w:rPr>
          <w:rFonts w:ascii="ＭＳ 明朝" w:eastAsia="ＭＳ 明朝" w:hAnsi="Century" w:cs="Times New Roman"/>
          <w:szCs w:val="24"/>
        </w:rPr>
      </w:pPr>
    </w:p>
    <w:p w14:paraId="00294E51" w14:textId="77777777" w:rsidR="006D7FD8" w:rsidRPr="000F719B" w:rsidRDefault="006D7FD8" w:rsidP="006D7FD8">
      <w:pPr>
        <w:rPr>
          <w:rFonts w:ascii="ＭＳ 明朝" w:eastAsia="ＭＳ 明朝" w:hAnsi="Century" w:cs="Times New Roman"/>
          <w:szCs w:val="24"/>
        </w:rPr>
      </w:pPr>
    </w:p>
    <w:p w14:paraId="4BAE3C09" w14:textId="77777777" w:rsidR="00E04150" w:rsidRPr="000F719B" w:rsidRDefault="00E04150" w:rsidP="006D7FD8">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B6C2D"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566CC450" w14:textId="77777777" w:rsidTr="00EE3AC4">
        <w:trPr>
          <w:cantSplit/>
          <w:trHeight w:val="397"/>
        </w:trPr>
        <w:tc>
          <w:tcPr>
            <w:tcW w:w="1701" w:type="dxa"/>
            <w:shd w:val="clear" w:color="auto" w:fill="F2F2F2" w:themeFill="background1" w:themeFillShade="F2"/>
            <w:vAlign w:val="center"/>
          </w:tcPr>
          <w:p w14:paraId="76421177"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131EA8"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5FA4F58B"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16A1910F" w14:textId="77777777" w:rsidTr="00EE3AC4">
        <w:trPr>
          <w:cantSplit/>
          <w:trHeight w:val="397"/>
        </w:trPr>
        <w:tc>
          <w:tcPr>
            <w:tcW w:w="1701" w:type="dxa"/>
            <w:shd w:val="clear" w:color="auto" w:fill="F2F2F2" w:themeFill="background1" w:themeFillShade="F2"/>
            <w:vAlign w:val="center"/>
          </w:tcPr>
          <w:p w14:paraId="25B423B4"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0ACA86C9"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294632E5" w14:textId="77777777" w:rsidTr="00EE3AC4">
        <w:trPr>
          <w:cantSplit/>
          <w:trHeight w:val="397"/>
        </w:trPr>
        <w:tc>
          <w:tcPr>
            <w:tcW w:w="1701" w:type="dxa"/>
            <w:shd w:val="clear" w:color="auto" w:fill="F2F2F2" w:themeFill="background1" w:themeFillShade="F2"/>
            <w:vAlign w:val="center"/>
          </w:tcPr>
          <w:p w14:paraId="4F469D3A"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代表者名</w:t>
            </w:r>
          </w:p>
        </w:tc>
        <w:tc>
          <w:tcPr>
            <w:tcW w:w="7371" w:type="dxa"/>
            <w:vAlign w:val="center"/>
          </w:tcPr>
          <w:p w14:paraId="630A9D6C" w14:textId="77777777" w:rsidR="00E04150" w:rsidRPr="000F719B" w:rsidRDefault="00E04150" w:rsidP="006470D7">
            <w:pPr>
              <w:spacing w:line="360" w:lineRule="auto"/>
              <w:jc w:val="right"/>
              <w:rPr>
                <w:rFonts w:ascii="ＭＳ 明朝" w:eastAsia="ＭＳ 明朝" w:hAnsi="Century" w:cs="Times New Roman"/>
                <w:szCs w:val="24"/>
              </w:rPr>
            </w:pPr>
            <w:r w:rsidRPr="000F719B">
              <w:rPr>
                <w:rFonts w:ascii="ＭＳ 明朝" w:eastAsia="ＭＳ 明朝" w:hAnsi="Century" w:cs="Times New Roman" w:hint="eastAsia"/>
                <w:szCs w:val="24"/>
              </w:rPr>
              <w:t>印</w:t>
            </w:r>
          </w:p>
        </w:tc>
      </w:tr>
    </w:tbl>
    <w:p w14:paraId="051B3BEF" w14:textId="77777777" w:rsidR="00E04150" w:rsidRPr="000F719B" w:rsidRDefault="00E04150" w:rsidP="00E04150">
      <w:pPr>
        <w:rPr>
          <w:rFonts w:ascii="ＭＳ 明朝" w:eastAsia="ＭＳ 明朝" w:hAnsi="Century" w:cs="Times New Roman"/>
          <w:szCs w:val="24"/>
        </w:rPr>
      </w:pPr>
    </w:p>
    <w:p w14:paraId="00D6F0E8" w14:textId="03942CA0" w:rsidR="00E04150" w:rsidRPr="000F719B" w:rsidRDefault="006A7980" w:rsidP="0082487A">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私は、下記の事業者</w:t>
      </w:r>
      <w:r w:rsidR="00E04150" w:rsidRPr="000F719B">
        <w:rPr>
          <w:rFonts w:ascii="ＭＳ 明朝" w:eastAsia="ＭＳ 明朝" w:hAnsi="Century" w:cs="Times New Roman" w:hint="eastAsia"/>
          <w:szCs w:val="24"/>
        </w:rPr>
        <w:t>を</w:t>
      </w:r>
      <w:r w:rsidR="00081BD8" w:rsidRPr="000F719B">
        <w:rPr>
          <w:rFonts w:ascii="ＭＳ 明朝" w:eastAsia="ＭＳ 明朝" w:hAnsi="Century" w:cs="Times New Roman" w:hint="eastAsia"/>
          <w:szCs w:val="24"/>
        </w:rPr>
        <w:t>グループの代表事業者</w:t>
      </w:r>
      <w:r w:rsidR="005A1F41" w:rsidRPr="000F719B">
        <w:rPr>
          <w:rFonts w:ascii="ＭＳ 明朝" w:eastAsia="ＭＳ 明朝" w:hAnsi="Century" w:cs="Times New Roman" w:hint="eastAsia"/>
          <w:szCs w:val="24"/>
        </w:rPr>
        <w:t>とし</w:t>
      </w:r>
      <w:r w:rsidR="00E04150" w:rsidRPr="000F719B">
        <w:rPr>
          <w:rFonts w:ascii="ＭＳ 明朝" w:eastAsia="ＭＳ 明朝" w:hAnsi="Century" w:cs="Times New Roman" w:hint="eastAsia"/>
          <w:szCs w:val="24"/>
        </w:rPr>
        <w:t>、</w:t>
      </w:r>
      <w:r w:rsidR="00AA6CD3"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5A1F41" w:rsidRPr="000F719B">
        <w:rPr>
          <w:rFonts w:ascii="ＭＳ 明朝" w:eastAsia="ＭＳ 明朝" w:hAnsi="Century" w:cs="Times New Roman" w:hint="eastAsia"/>
          <w:szCs w:val="24"/>
        </w:rPr>
        <w:t>で</w:t>
      </w:r>
      <w:r w:rsidR="0082487A" w:rsidRPr="000F719B">
        <w:rPr>
          <w:rFonts w:ascii="ＭＳ 明朝" w:eastAsia="ＭＳ 明朝" w:hAnsi="Century" w:cs="Times New Roman" w:hint="eastAsia"/>
          <w:szCs w:val="24"/>
        </w:rPr>
        <w:t>募集要項</w:t>
      </w:r>
      <w:r w:rsidR="00512401" w:rsidRPr="000F719B">
        <w:rPr>
          <w:rFonts w:ascii="ＭＳ 明朝" w:eastAsia="ＭＳ 明朝" w:hAnsi="Century" w:cs="Times New Roman" w:hint="eastAsia"/>
          <w:szCs w:val="24"/>
        </w:rPr>
        <w:t>等</w:t>
      </w:r>
      <w:r w:rsidR="0082487A" w:rsidRPr="000F719B">
        <w:rPr>
          <w:rFonts w:ascii="ＭＳ 明朝" w:eastAsia="ＭＳ 明朝" w:hAnsi="Century" w:cs="Times New Roman" w:hint="eastAsia"/>
          <w:szCs w:val="24"/>
        </w:rPr>
        <w:t>の公表がありました「</w:t>
      </w:r>
      <w:r w:rsidR="00FC22E2" w:rsidRPr="000F719B">
        <w:rPr>
          <w:rFonts w:ascii="ＭＳ 明朝" w:eastAsia="ＭＳ 明朝" w:hAnsi="ＭＳ 明朝" w:cs="ＭＳ 明朝" w:hint="eastAsia"/>
          <w:kern w:val="0"/>
          <w:szCs w:val="24"/>
        </w:rPr>
        <w:t>南紀白浜空港民間</w:t>
      </w:r>
      <w:r w:rsidR="00A52B18" w:rsidRPr="000F719B">
        <w:rPr>
          <w:rFonts w:ascii="ＭＳ 明朝" w:eastAsia="ＭＳ 明朝" w:hAnsi="ＭＳ 明朝" w:cs="ＭＳ 明朝" w:hint="eastAsia"/>
          <w:kern w:val="0"/>
          <w:szCs w:val="24"/>
        </w:rPr>
        <w:t>活力導入</w:t>
      </w:r>
      <w:r w:rsidR="00FC22E2" w:rsidRPr="000F719B">
        <w:rPr>
          <w:rFonts w:ascii="ＭＳ 明朝" w:eastAsia="ＭＳ 明朝" w:hAnsi="ＭＳ 明朝" w:cs="ＭＳ 明朝" w:hint="eastAsia"/>
          <w:kern w:val="0"/>
          <w:szCs w:val="24"/>
        </w:rPr>
        <w:t>事業</w:t>
      </w:r>
      <w:r w:rsidR="0082487A" w:rsidRPr="000F719B">
        <w:rPr>
          <w:rFonts w:ascii="ＭＳ 明朝" w:eastAsia="ＭＳ 明朝" w:hAnsi="Century" w:cs="Times New Roman" w:hint="eastAsia"/>
          <w:szCs w:val="24"/>
        </w:rPr>
        <w:t>」</w:t>
      </w:r>
      <w:r w:rsidR="005A1F41" w:rsidRPr="000F719B">
        <w:rPr>
          <w:rFonts w:ascii="ＭＳ 明朝" w:eastAsia="ＭＳ 明朝" w:hAnsi="Century" w:cs="Times New Roman" w:hint="eastAsia"/>
          <w:szCs w:val="24"/>
        </w:rPr>
        <w:t>に関し、</w:t>
      </w:r>
      <w:r w:rsidR="00E04150" w:rsidRPr="000F719B">
        <w:rPr>
          <w:rFonts w:ascii="ＭＳ 明朝" w:eastAsia="ＭＳ 明朝" w:hAnsi="Century" w:cs="Times New Roman" w:hint="eastAsia"/>
          <w:szCs w:val="24"/>
        </w:rPr>
        <w:t>次の権限を委任します。</w:t>
      </w:r>
    </w:p>
    <w:p w14:paraId="50E4A6C8" w14:textId="77777777" w:rsidR="00E04150" w:rsidRPr="000F719B" w:rsidRDefault="00E04150" w:rsidP="00E04150">
      <w:pPr>
        <w:spacing w:line="180" w:lineRule="exact"/>
        <w:rPr>
          <w:rFonts w:ascii="ＭＳ 明朝" w:eastAsia="ＭＳ 明朝" w:hAnsi="Century" w:cs="Times New Roman"/>
          <w:szCs w:val="24"/>
        </w:rPr>
      </w:pPr>
    </w:p>
    <w:p w14:paraId="6EDF30D4" w14:textId="77777777" w:rsidR="00E04150" w:rsidRPr="000F719B" w:rsidRDefault="00E04150" w:rsidP="0082487A">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＜委任事項＞</w:t>
      </w:r>
    </w:p>
    <w:p w14:paraId="03612915" w14:textId="77777777" w:rsidR="004A1776" w:rsidRPr="000F719B" w:rsidRDefault="00E04150"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参加表明</w:t>
      </w:r>
      <w:r w:rsidR="005A1F41" w:rsidRPr="000F719B">
        <w:rPr>
          <w:rFonts w:ascii="ＭＳ 明朝" w:eastAsia="ＭＳ 明朝" w:hAnsi="Century" w:cs="Times New Roman" w:hint="eastAsia"/>
          <w:szCs w:val="24"/>
        </w:rPr>
        <w:t>に関する件</w:t>
      </w:r>
    </w:p>
    <w:p w14:paraId="4171CC0B" w14:textId="77777777" w:rsidR="00E04150" w:rsidRDefault="005A1F41"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第一次審査書類</w:t>
      </w:r>
      <w:r w:rsidR="00790367" w:rsidRPr="000F719B">
        <w:rPr>
          <w:rFonts w:ascii="ＭＳ 明朝" w:eastAsia="ＭＳ 明朝" w:hAnsi="Century" w:cs="Times New Roman" w:hint="eastAsia"/>
          <w:szCs w:val="24"/>
        </w:rPr>
        <w:t>の提出</w:t>
      </w:r>
      <w:r w:rsidRPr="000F719B">
        <w:rPr>
          <w:rFonts w:ascii="ＭＳ 明朝" w:eastAsia="ＭＳ 明朝" w:hAnsi="Century" w:cs="Times New Roman" w:hint="eastAsia"/>
          <w:szCs w:val="24"/>
        </w:rPr>
        <w:t>に関する件</w:t>
      </w:r>
    </w:p>
    <w:p w14:paraId="1865921C" w14:textId="58B5EB4C" w:rsidR="00485BE8" w:rsidRPr="000F719B" w:rsidRDefault="00485BE8" w:rsidP="00B47284">
      <w:pPr>
        <w:pStyle w:val="a3"/>
        <w:numPr>
          <w:ilvl w:val="0"/>
          <w:numId w:val="20"/>
        </w:numPr>
        <w:ind w:leftChars="0"/>
        <w:rPr>
          <w:rFonts w:ascii="ＭＳ 明朝" w:eastAsia="ＭＳ 明朝" w:hAnsi="Century" w:cs="Times New Roman"/>
          <w:szCs w:val="24"/>
        </w:rPr>
      </w:pPr>
      <w:r>
        <w:rPr>
          <w:rFonts w:ascii="ＭＳ 明朝" w:eastAsia="ＭＳ 明朝" w:hAnsi="Century" w:cs="Times New Roman" w:hint="eastAsia"/>
          <w:szCs w:val="24"/>
        </w:rPr>
        <w:t>ヒアリングの実施に関する件</w:t>
      </w:r>
    </w:p>
    <w:p w14:paraId="45AD8B6D" w14:textId="77777777" w:rsidR="00131EA8" w:rsidRPr="000F719B" w:rsidRDefault="00131EA8"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第二次審査書類の提出に関する件</w:t>
      </w:r>
    </w:p>
    <w:p w14:paraId="2DCAAEBD" w14:textId="77777777" w:rsidR="00131EA8" w:rsidRPr="000F719B" w:rsidRDefault="00131EA8"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プレゼンテーションの実施に関する件</w:t>
      </w:r>
    </w:p>
    <w:p w14:paraId="539E4FD7" w14:textId="77777777" w:rsidR="00131EA8" w:rsidRPr="000F719B" w:rsidRDefault="006B5B9E"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参加辞退、及びコンソーシアム構成員等の変更</w:t>
      </w:r>
      <w:r w:rsidR="005A1F41" w:rsidRPr="000F719B">
        <w:rPr>
          <w:rFonts w:ascii="ＭＳ 明朝" w:eastAsia="ＭＳ 明朝" w:hAnsi="Century" w:cs="Times New Roman" w:hint="eastAsia"/>
          <w:szCs w:val="24"/>
        </w:rPr>
        <w:t>に関する件</w:t>
      </w:r>
    </w:p>
    <w:p w14:paraId="7B69DA5F" w14:textId="77777777" w:rsidR="00E04150" w:rsidRPr="000F719B" w:rsidRDefault="00E04150" w:rsidP="00B47284">
      <w:pPr>
        <w:pStyle w:val="a3"/>
        <w:numPr>
          <w:ilvl w:val="0"/>
          <w:numId w:val="20"/>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復代理人の選任</w:t>
      </w:r>
      <w:r w:rsidR="005A1F41" w:rsidRPr="000F719B">
        <w:rPr>
          <w:rFonts w:ascii="ＭＳ 明朝" w:eastAsia="ＭＳ 明朝" w:hAnsi="Century" w:cs="Times New Roman" w:hint="eastAsia"/>
          <w:szCs w:val="24"/>
        </w:rPr>
        <w:t>及び解任に関する件</w:t>
      </w:r>
    </w:p>
    <w:p w14:paraId="26EB649A" w14:textId="77777777" w:rsidR="00E04150" w:rsidRPr="000F719B" w:rsidRDefault="00362576" w:rsidP="00362576">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＜添付書類＞</w:t>
      </w:r>
    </w:p>
    <w:p w14:paraId="2F7F259D" w14:textId="77777777" w:rsidR="00362576" w:rsidRPr="000F719B" w:rsidRDefault="00362576" w:rsidP="00362576">
      <w:pPr>
        <w:ind w:leftChars="400" w:left="840"/>
        <w:rPr>
          <w:rFonts w:ascii="ＭＳ 明朝" w:eastAsia="ＭＳ 明朝" w:hAnsi="Century" w:cs="Times New Roman"/>
          <w:szCs w:val="24"/>
        </w:rPr>
      </w:pPr>
      <w:r w:rsidRPr="000F719B">
        <w:rPr>
          <w:rFonts w:ascii="ＭＳ 明朝" w:eastAsia="ＭＳ 明朝" w:hAnsi="Century" w:cs="Times New Roman" w:hint="eastAsia"/>
          <w:szCs w:val="24"/>
        </w:rPr>
        <w:t>１．印鑑証明書</w:t>
      </w:r>
    </w:p>
    <w:p w14:paraId="3BD2BE52" w14:textId="77777777" w:rsidR="00362576" w:rsidRPr="000F719B" w:rsidRDefault="00362576" w:rsidP="00E04150">
      <w:pPr>
        <w:rPr>
          <w:rFonts w:ascii="ＭＳ 明朝" w:eastAsia="ＭＳ 明朝" w:hAnsi="Century" w:cs="Times New Roman"/>
          <w:szCs w:val="24"/>
        </w:rPr>
      </w:pPr>
    </w:p>
    <w:p w14:paraId="1EDC11CE" w14:textId="77777777" w:rsidR="00362576" w:rsidRPr="000F719B" w:rsidRDefault="00362576" w:rsidP="00E04150">
      <w:pPr>
        <w:rPr>
          <w:rFonts w:ascii="ＭＳ 明朝" w:eastAsia="ＭＳ 明朝" w:hAnsi="Century" w:cs="Times New Roman"/>
          <w:szCs w:val="24"/>
        </w:rPr>
      </w:pPr>
    </w:p>
    <w:p w14:paraId="7BA3C048" w14:textId="52857113" w:rsidR="00E04150" w:rsidRPr="000F719B" w:rsidRDefault="00E04150" w:rsidP="006D7FD8">
      <w:pPr>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5A1F41" w:rsidRPr="000F719B">
        <w:rPr>
          <w:rFonts w:ascii="ＭＳ 明朝" w:eastAsia="ＭＳ 明朝" w:hAnsi="Century" w:cs="Times New Roman" w:hint="eastAsia"/>
          <w:szCs w:val="24"/>
        </w:rPr>
        <w:t>受任者（代</w:t>
      </w:r>
      <w:r w:rsidR="00081BD8" w:rsidRPr="000F719B">
        <w:rPr>
          <w:rFonts w:ascii="ＭＳ 明朝" w:eastAsia="ＭＳ 明朝" w:hAnsi="Century" w:cs="Times New Roman" w:hint="eastAsia"/>
          <w:szCs w:val="24"/>
        </w:rPr>
        <w:t>表事業者</w:t>
      </w:r>
      <w:r w:rsidR="005A1F41" w:rsidRPr="000F719B">
        <w:rPr>
          <w:rFonts w:ascii="ＭＳ 明朝" w:eastAsia="ＭＳ 明朝" w:hAnsi="Century" w:cs="Times New Roman" w:hint="eastAsia"/>
          <w:szCs w:val="24"/>
        </w:rPr>
        <w:t>）</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371"/>
      </w:tblGrid>
      <w:tr w:rsidR="000F719B" w:rsidRPr="000F719B" w14:paraId="47A96AAB" w14:textId="77777777" w:rsidTr="00EE3AC4">
        <w:trPr>
          <w:cantSplit/>
          <w:trHeight w:val="397"/>
        </w:trPr>
        <w:tc>
          <w:tcPr>
            <w:tcW w:w="1701" w:type="dxa"/>
            <w:shd w:val="clear" w:color="auto" w:fill="F2F2F2" w:themeFill="background1" w:themeFillShade="F2"/>
            <w:vAlign w:val="center"/>
          </w:tcPr>
          <w:p w14:paraId="5414900D" w14:textId="77777777" w:rsidR="00E04150" w:rsidRPr="000F719B" w:rsidRDefault="00E04150" w:rsidP="00E168DC">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名</w:t>
            </w:r>
            <w:r w:rsidR="00E168DC" w:rsidRPr="000F719B">
              <w:rPr>
                <w:rFonts w:ascii="ＭＳ 明朝" w:eastAsia="ＭＳ 明朝" w:hAnsi="Century" w:cs="Times New Roman" w:hint="eastAsia"/>
                <w:szCs w:val="24"/>
              </w:rPr>
              <w:t xml:space="preserve">　</w:t>
            </w:r>
            <w:r w:rsidRPr="000F719B">
              <w:rPr>
                <w:rFonts w:ascii="ＭＳ 明朝" w:eastAsia="ＭＳ 明朝" w:hAnsi="Century" w:cs="Times New Roman" w:hint="eastAsia"/>
                <w:szCs w:val="24"/>
              </w:rPr>
              <w:t>称</w:t>
            </w:r>
          </w:p>
        </w:tc>
        <w:tc>
          <w:tcPr>
            <w:tcW w:w="7371" w:type="dxa"/>
            <w:vAlign w:val="center"/>
          </w:tcPr>
          <w:p w14:paraId="33E73357" w14:textId="77777777" w:rsidR="00E04150" w:rsidRPr="000F719B" w:rsidRDefault="00E04150" w:rsidP="006470D7">
            <w:pPr>
              <w:spacing w:line="360" w:lineRule="auto"/>
              <w:rPr>
                <w:rFonts w:ascii="ＭＳ 明朝" w:eastAsia="ＭＳ 明朝" w:hAnsi="Century" w:cs="Times New Roman"/>
                <w:szCs w:val="24"/>
              </w:rPr>
            </w:pPr>
          </w:p>
        </w:tc>
      </w:tr>
      <w:tr w:rsidR="000F719B" w:rsidRPr="000F719B" w14:paraId="35805070" w14:textId="77777777" w:rsidTr="00EE3AC4">
        <w:trPr>
          <w:cantSplit/>
          <w:trHeight w:val="397"/>
        </w:trPr>
        <w:tc>
          <w:tcPr>
            <w:tcW w:w="1701" w:type="dxa"/>
            <w:shd w:val="clear" w:color="auto" w:fill="F2F2F2" w:themeFill="background1" w:themeFillShade="F2"/>
            <w:vAlign w:val="center"/>
          </w:tcPr>
          <w:p w14:paraId="496E08B3" w14:textId="77777777" w:rsidR="00E04150" w:rsidRPr="000F719B" w:rsidRDefault="00E04150" w:rsidP="006470D7">
            <w:pPr>
              <w:spacing w:line="360" w:lineRule="auto"/>
              <w:jc w:val="center"/>
              <w:rPr>
                <w:rFonts w:ascii="ＭＳ 明朝" w:eastAsia="ＭＳ 明朝" w:hAnsi="Century" w:cs="Times New Roman"/>
                <w:szCs w:val="24"/>
              </w:rPr>
            </w:pPr>
            <w:r w:rsidRPr="000F719B">
              <w:rPr>
                <w:rFonts w:ascii="ＭＳ 明朝" w:eastAsia="ＭＳ 明朝" w:hAnsi="Century" w:cs="Times New Roman" w:hint="eastAsia"/>
                <w:szCs w:val="24"/>
              </w:rPr>
              <w:t>所在地</w:t>
            </w:r>
          </w:p>
        </w:tc>
        <w:tc>
          <w:tcPr>
            <w:tcW w:w="7371" w:type="dxa"/>
            <w:vAlign w:val="center"/>
          </w:tcPr>
          <w:p w14:paraId="1D50880E" w14:textId="77777777" w:rsidR="00E04150" w:rsidRPr="000F719B" w:rsidRDefault="00E04150" w:rsidP="006470D7">
            <w:pPr>
              <w:spacing w:line="360" w:lineRule="auto"/>
              <w:rPr>
                <w:rFonts w:ascii="ＭＳ 明朝" w:eastAsia="ＭＳ 明朝" w:hAnsi="Century" w:cs="Times New Roman"/>
                <w:szCs w:val="24"/>
              </w:rPr>
            </w:pPr>
          </w:p>
        </w:tc>
      </w:tr>
    </w:tbl>
    <w:p w14:paraId="169A99E1" w14:textId="77777777" w:rsidR="003F0C1A" w:rsidRPr="000F719B" w:rsidRDefault="003F0C1A" w:rsidP="00E04150">
      <w:pPr>
        <w:rPr>
          <w:rFonts w:ascii="ＭＳ 明朝" w:eastAsia="ＭＳ 明朝" w:hAnsi="Century" w:cs="Times New Roman"/>
          <w:szCs w:val="24"/>
        </w:rPr>
      </w:pPr>
    </w:p>
    <w:p w14:paraId="440E0143" w14:textId="77777777" w:rsidR="006D7FD8" w:rsidRPr="000F719B" w:rsidRDefault="006D7FD8" w:rsidP="00E04150">
      <w:pPr>
        <w:rPr>
          <w:rFonts w:ascii="ＭＳ 明朝" w:eastAsia="ＭＳ 明朝" w:hAnsi="Century" w:cs="Times New Roman"/>
          <w:szCs w:val="24"/>
        </w:rPr>
      </w:pPr>
    </w:p>
    <w:p w14:paraId="68534DD7" w14:textId="77777777" w:rsidR="00E04150" w:rsidRPr="000F719B" w:rsidRDefault="00E04150" w:rsidP="00E04150">
      <w:pPr>
        <w:tabs>
          <w:tab w:val="left" w:pos="9240"/>
        </w:tabs>
        <w:jc w:val="righ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4"/>
          <w:bdr w:val="single" w:sz="4" w:space="0" w:color="auto"/>
        </w:rPr>
        <w:t xml:space="preserve">　枚目／　枚中</w:t>
      </w:r>
    </w:p>
    <w:p w14:paraId="5EDE1D86" w14:textId="77777777" w:rsidR="001E3A5A" w:rsidRPr="000F719B" w:rsidRDefault="001E3A5A" w:rsidP="001E3A5A">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0A1F9784" w14:textId="77777777" w:rsidR="006D7FD8" w:rsidRPr="000F719B" w:rsidRDefault="006D7FD8" w:rsidP="00B161DB">
      <w:pPr>
        <w:tabs>
          <w:tab w:val="left" w:pos="9240"/>
        </w:tabs>
        <w:ind w:leftChars="50" w:left="105"/>
        <w:jc w:val="lef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1"/>
        </w:rPr>
        <w:t>※</w:t>
      </w:r>
      <w:r w:rsidR="003F0C1A" w:rsidRPr="000F719B">
        <w:rPr>
          <w:rFonts w:ascii="ＭＳ 明朝" w:eastAsia="ＭＳ 明朝" w:hAnsi="Century" w:cs="Times New Roman" w:hint="eastAsia"/>
          <w:szCs w:val="21"/>
        </w:rPr>
        <w:t xml:space="preserve"> </w:t>
      </w:r>
      <w:r w:rsidR="007B6C2D" w:rsidRPr="000F719B">
        <w:rPr>
          <w:rFonts w:ascii="ＭＳ 明朝" w:eastAsia="ＭＳ 明朝" w:hAnsi="Century" w:cs="Times New Roman" w:hint="eastAsia"/>
          <w:szCs w:val="21"/>
        </w:rPr>
        <w:t>コンソーシアム</w:t>
      </w:r>
      <w:r w:rsidRPr="000F719B">
        <w:rPr>
          <w:rFonts w:ascii="ＭＳ 明朝" w:eastAsia="ＭＳ 明朝" w:hAnsi="Century" w:cs="Times New Roman" w:hint="eastAsia"/>
          <w:szCs w:val="21"/>
        </w:rPr>
        <w:t>構成員ごとに別葉と</w:t>
      </w:r>
      <w:r w:rsidR="007B5DB8" w:rsidRPr="000F719B">
        <w:rPr>
          <w:rFonts w:ascii="ＭＳ 明朝" w:eastAsia="ＭＳ 明朝" w:hAnsi="Century" w:cs="Times New Roman" w:hint="eastAsia"/>
          <w:szCs w:val="21"/>
        </w:rPr>
        <w:t>してください</w:t>
      </w:r>
      <w:r w:rsidRPr="000F719B">
        <w:rPr>
          <w:rFonts w:ascii="ＭＳ 明朝" w:eastAsia="ＭＳ 明朝" w:hAnsi="Century" w:cs="Times New Roman" w:hint="eastAsia"/>
          <w:szCs w:val="21"/>
        </w:rPr>
        <w:t>。</w:t>
      </w:r>
      <w:r w:rsidRPr="000F719B">
        <w:rPr>
          <w:rFonts w:ascii="ＭＳ 明朝" w:eastAsia="ＭＳ 明朝" w:hAnsi="Century" w:cs="Times New Roman"/>
          <w:szCs w:val="24"/>
          <w:bdr w:val="single" w:sz="4" w:space="0" w:color="auto"/>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5D133FC7" w14:textId="77777777" w:rsidTr="009B45B0">
        <w:trPr>
          <w:cantSplit/>
        </w:trPr>
        <w:tc>
          <w:tcPr>
            <w:tcW w:w="1575" w:type="dxa"/>
            <w:shd w:val="clear" w:color="auto" w:fill="F2F2F2" w:themeFill="background1" w:themeFillShade="F2"/>
            <w:vAlign w:val="center"/>
          </w:tcPr>
          <w:p w14:paraId="790463C3" w14:textId="77777777" w:rsidR="003D3886" w:rsidRPr="000F719B" w:rsidRDefault="003D3886" w:rsidP="009B45B0">
            <w:pPr>
              <w:jc w:val="center"/>
              <w:rPr>
                <w:rFonts w:asciiTheme="majorEastAsia" w:eastAsiaTheme="majorEastAsia" w:hAnsiTheme="majorEastAsia" w:cs="Times New Roman"/>
                <w:szCs w:val="24"/>
              </w:rPr>
            </w:pPr>
            <w:bookmarkStart w:id="42" w:name="_Toc3200508"/>
            <w:bookmarkStart w:id="43" w:name="_Toc3200626"/>
            <w:bookmarkStart w:id="44" w:name="_Toc11813908"/>
            <w:bookmarkStart w:id="45" w:name="_Toc12187609"/>
            <w:bookmarkStart w:id="46" w:name="_Toc12338047"/>
            <w:bookmarkStart w:id="47" w:name="_Toc11813901"/>
            <w:bookmarkStart w:id="48" w:name="_Toc12187602"/>
            <w:bookmarkStart w:id="49" w:name="_Toc12338040"/>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3874349D" w14:textId="77777777" w:rsidR="003D3886" w:rsidRPr="000F719B" w:rsidRDefault="003D3886"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6829FD7" w14:textId="77777777" w:rsidR="003D3886" w:rsidRPr="000F719B" w:rsidRDefault="003D3886" w:rsidP="003D3886">
      <w:pPr>
        <w:tabs>
          <w:tab w:val="left" w:pos="7560"/>
        </w:tabs>
        <w:rPr>
          <w:rFonts w:ascii="ＭＳ 明朝" w:eastAsia="ＭＳ 明朝" w:hAnsi="Century" w:cs="Times New Roman"/>
          <w:szCs w:val="24"/>
        </w:rPr>
      </w:pPr>
    </w:p>
    <w:p w14:paraId="1C3AE030" w14:textId="77777777" w:rsidR="003D3886" w:rsidRPr="000F719B" w:rsidRDefault="003D3886" w:rsidP="003D3886">
      <w:pPr>
        <w:rPr>
          <w:rFonts w:ascii="ＭＳ 明朝" w:eastAsia="ＭＳ 明朝" w:hAnsi="Century" w:cs="Times New Roman"/>
          <w:szCs w:val="24"/>
        </w:rPr>
      </w:pPr>
    </w:p>
    <w:p w14:paraId="19B74631" w14:textId="77777777" w:rsidR="003D3886" w:rsidRPr="000F719B" w:rsidRDefault="003D3886" w:rsidP="003D3886">
      <w:pPr>
        <w:rPr>
          <w:rFonts w:ascii="ＭＳ 明朝" w:eastAsia="ＭＳ 明朝" w:hAnsi="Century" w:cs="Times New Roman"/>
          <w:szCs w:val="24"/>
        </w:rPr>
      </w:pPr>
    </w:p>
    <w:p w14:paraId="270C747C" w14:textId="77777777" w:rsidR="003D3886" w:rsidRPr="000F719B" w:rsidRDefault="003D3886" w:rsidP="003D3886">
      <w:pPr>
        <w:rPr>
          <w:rFonts w:ascii="ＭＳ 明朝" w:eastAsia="ＭＳ 明朝" w:hAnsi="Century" w:cs="Times New Roman"/>
          <w:szCs w:val="24"/>
        </w:rPr>
      </w:pPr>
    </w:p>
    <w:p w14:paraId="23DD72BE" w14:textId="77777777" w:rsidR="003D3886" w:rsidRPr="000F719B" w:rsidRDefault="003D3886" w:rsidP="003D3886">
      <w:pPr>
        <w:rPr>
          <w:rFonts w:ascii="ＭＳ 明朝" w:eastAsia="ＭＳ 明朝" w:hAnsi="Century" w:cs="Times New Roman"/>
          <w:szCs w:val="24"/>
        </w:rPr>
      </w:pPr>
    </w:p>
    <w:p w14:paraId="0187B79F" w14:textId="77777777" w:rsidR="003D3886" w:rsidRPr="000F719B" w:rsidRDefault="003D3886" w:rsidP="003D3886">
      <w:pPr>
        <w:rPr>
          <w:rFonts w:ascii="ＭＳ 明朝" w:eastAsia="ＭＳ 明朝" w:hAnsi="Century" w:cs="Times New Roman"/>
          <w:szCs w:val="24"/>
        </w:rPr>
      </w:pPr>
    </w:p>
    <w:p w14:paraId="4E9C0502" w14:textId="77777777" w:rsidR="003D3886" w:rsidRPr="000F719B" w:rsidRDefault="003D3886" w:rsidP="003D3886">
      <w:pPr>
        <w:rPr>
          <w:rFonts w:ascii="ＭＳ 明朝" w:eastAsia="ＭＳ 明朝" w:hAnsi="Century" w:cs="Times New Roman"/>
          <w:szCs w:val="24"/>
        </w:rPr>
      </w:pPr>
    </w:p>
    <w:p w14:paraId="52790B0C" w14:textId="77777777" w:rsidR="003D3886" w:rsidRPr="000F719B" w:rsidRDefault="003D3886" w:rsidP="003D3886">
      <w:pPr>
        <w:rPr>
          <w:rFonts w:ascii="ＭＳ 明朝" w:eastAsia="ＭＳ 明朝" w:hAnsi="Century" w:cs="Times New Roman"/>
          <w:szCs w:val="24"/>
        </w:rPr>
      </w:pPr>
    </w:p>
    <w:p w14:paraId="08A9B131" w14:textId="77777777" w:rsidR="003D3886" w:rsidRPr="000F719B" w:rsidRDefault="003D3886" w:rsidP="003D3886">
      <w:pPr>
        <w:rPr>
          <w:rFonts w:ascii="ＭＳ 明朝" w:eastAsia="ＭＳ 明朝" w:hAnsi="Century" w:cs="Times New Roman"/>
          <w:szCs w:val="24"/>
        </w:rPr>
      </w:pPr>
    </w:p>
    <w:p w14:paraId="70FF5281" w14:textId="77777777" w:rsidR="003D3886" w:rsidRPr="000F719B" w:rsidRDefault="003D3886" w:rsidP="003D3886">
      <w:pPr>
        <w:rPr>
          <w:rFonts w:ascii="ＭＳ 明朝" w:eastAsia="ＭＳ 明朝" w:hAnsi="Century" w:cs="Times New Roman"/>
          <w:szCs w:val="24"/>
        </w:rPr>
      </w:pPr>
    </w:p>
    <w:p w14:paraId="0E0D176D" w14:textId="77777777" w:rsidR="003D3886" w:rsidRPr="000F719B" w:rsidRDefault="003D3886" w:rsidP="003D3886">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0" w:name="_Toc499015585"/>
      <w:r w:rsidRPr="000F719B">
        <w:rPr>
          <w:rFonts w:asciiTheme="majorEastAsia" w:eastAsiaTheme="majorEastAsia" w:hAnsiTheme="majorEastAsia" w:cs="Times New Roman" w:hint="eastAsia"/>
          <w:sz w:val="32"/>
          <w:szCs w:val="24"/>
        </w:rPr>
        <w:t>第一次審査書類Ⅰ（</w:t>
      </w:r>
      <w:r w:rsidR="006A2F16" w:rsidRPr="000F719B">
        <w:rPr>
          <w:rFonts w:asciiTheme="majorEastAsia" w:eastAsiaTheme="majorEastAsia" w:hAnsiTheme="majorEastAsia" w:cs="Times New Roman" w:hint="eastAsia"/>
          <w:sz w:val="32"/>
          <w:szCs w:val="24"/>
        </w:rPr>
        <w:t>関係提出書類及び</w:t>
      </w:r>
      <w:r w:rsidRPr="000F719B">
        <w:rPr>
          <w:rFonts w:asciiTheme="majorEastAsia" w:eastAsiaTheme="majorEastAsia" w:hAnsiTheme="majorEastAsia" w:cs="Times New Roman" w:hint="eastAsia"/>
          <w:sz w:val="32"/>
          <w:szCs w:val="24"/>
        </w:rPr>
        <w:t>資格審査書類）</w:t>
      </w:r>
      <w:bookmarkEnd w:id="50"/>
    </w:p>
    <w:p w14:paraId="27486E1E" w14:textId="77777777" w:rsidR="003D3886" w:rsidRPr="000F719B" w:rsidRDefault="003D3886" w:rsidP="003D3886">
      <w:pPr>
        <w:rPr>
          <w:rFonts w:ascii="ＭＳ 明朝" w:eastAsia="ＭＳ 明朝" w:hAnsi="Century" w:cs="Times New Roman"/>
          <w:szCs w:val="24"/>
        </w:rPr>
      </w:pPr>
    </w:p>
    <w:p w14:paraId="20B52D3F" w14:textId="77777777" w:rsidR="003D3886" w:rsidRPr="000F719B" w:rsidRDefault="003D3886" w:rsidP="003D3886">
      <w:pPr>
        <w:rPr>
          <w:rFonts w:ascii="ＭＳ 明朝" w:eastAsia="ＭＳ 明朝" w:hAnsi="Century" w:cs="Times New Roman"/>
          <w:szCs w:val="24"/>
        </w:rPr>
      </w:pPr>
    </w:p>
    <w:p w14:paraId="61959424" w14:textId="77777777" w:rsidR="003D3886" w:rsidRPr="000F719B" w:rsidRDefault="003D3886" w:rsidP="003D3886">
      <w:pPr>
        <w:rPr>
          <w:rFonts w:ascii="ＭＳ 明朝" w:eastAsia="ＭＳ 明朝" w:hAnsi="Century" w:cs="Times New Roman"/>
          <w:szCs w:val="24"/>
        </w:rPr>
      </w:pPr>
    </w:p>
    <w:p w14:paraId="42610324" w14:textId="77777777" w:rsidR="003D3886" w:rsidRPr="000F719B" w:rsidRDefault="003D3886" w:rsidP="003D3886">
      <w:pPr>
        <w:rPr>
          <w:rFonts w:ascii="ＭＳ 明朝" w:eastAsia="ＭＳ 明朝" w:hAnsi="Century" w:cs="Times New Roman"/>
          <w:szCs w:val="24"/>
        </w:rPr>
      </w:pPr>
    </w:p>
    <w:p w14:paraId="1EC262A8" w14:textId="77777777" w:rsidR="003D3886" w:rsidRPr="000F719B" w:rsidRDefault="003D3886" w:rsidP="003D3886">
      <w:pPr>
        <w:rPr>
          <w:rFonts w:ascii="ＭＳ 明朝" w:eastAsia="ＭＳ 明朝" w:hAnsi="Century" w:cs="Times New Roman"/>
          <w:szCs w:val="24"/>
        </w:rPr>
      </w:pPr>
    </w:p>
    <w:p w14:paraId="224F940F" w14:textId="77777777" w:rsidR="003D3886" w:rsidRPr="000F719B" w:rsidRDefault="003D3886" w:rsidP="003D3886">
      <w:pPr>
        <w:rPr>
          <w:rFonts w:ascii="ＭＳ 明朝" w:eastAsia="ＭＳ 明朝" w:hAnsi="Century" w:cs="Times New Roman"/>
          <w:szCs w:val="24"/>
        </w:rPr>
      </w:pPr>
    </w:p>
    <w:p w14:paraId="61EFD2CC" w14:textId="77777777" w:rsidR="003D3886" w:rsidRPr="000F719B" w:rsidRDefault="003D3886" w:rsidP="003D3886">
      <w:pPr>
        <w:rPr>
          <w:rFonts w:ascii="ＭＳ 明朝" w:eastAsia="ＭＳ 明朝" w:hAnsi="Century" w:cs="Times New Roman"/>
          <w:szCs w:val="24"/>
        </w:rPr>
      </w:pPr>
    </w:p>
    <w:p w14:paraId="4876C3A9" w14:textId="77777777" w:rsidR="003D3886" w:rsidRPr="000F719B" w:rsidRDefault="003D3886" w:rsidP="003D3886">
      <w:pPr>
        <w:rPr>
          <w:rFonts w:ascii="ＭＳ 明朝" w:eastAsia="ＭＳ 明朝" w:hAnsi="Century" w:cs="Times New Roman"/>
          <w:szCs w:val="24"/>
        </w:rPr>
      </w:pPr>
    </w:p>
    <w:p w14:paraId="0F3D0549" w14:textId="77777777" w:rsidR="003D3886" w:rsidRPr="000F719B" w:rsidRDefault="003D3886" w:rsidP="003D3886">
      <w:pPr>
        <w:rPr>
          <w:rFonts w:ascii="ＭＳ 明朝" w:eastAsia="ＭＳ 明朝" w:hAnsi="Century" w:cs="Times New Roman"/>
          <w:szCs w:val="24"/>
        </w:rPr>
      </w:pPr>
    </w:p>
    <w:p w14:paraId="330081A9" w14:textId="77777777" w:rsidR="003D3886" w:rsidRPr="000F719B" w:rsidRDefault="003D3886" w:rsidP="003D3886">
      <w:pPr>
        <w:rPr>
          <w:rFonts w:ascii="ＭＳ 明朝" w:eastAsia="ＭＳ 明朝" w:hAnsi="Century" w:cs="Times New Roman"/>
          <w:szCs w:val="24"/>
        </w:rPr>
      </w:pPr>
    </w:p>
    <w:p w14:paraId="357AF674" w14:textId="77777777" w:rsidR="003D3886" w:rsidRPr="000F719B" w:rsidRDefault="003D3886" w:rsidP="003D3886">
      <w:pPr>
        <w:rPr>
          <w:rFonts w:ascii="ＭＳ 明朝" w:eastAsia="ＭＳ 明朝" w:hAnsi="Century" w:cs="Times New Roman"/>
          <w:szCs w:val="24"/>
        </w:rPr>
      </w:pPr>
    </w:p>
    <w:p w14:paraId="494D939C" w14:textId="77777777" w:rsidR="003D3886" w:rsidRPr="000F719B" w:rsidRDefault="003D3886" w:rsidP="003D3886">
      <w:pPr>
        <w:rPr>
          <w:rFonts w:ascii="ＭＳ 明朝" w:eastAsia="ＭＳ 明朝" w:hAnsi="Century" w:cs="Times New Roman"/>
          <w:szCs w:val="24"/>
        </w:rPr>
      </w:pPr>
    </w:p>
    <w:p w14:paraId="4024AED9" w14:textId="77777777" w:rsidR="003D3886" w:rsidRPr="000F719B" w:rsidRDefault="003D3886" w:rsidP="003D3886">
      <w:pPr>
        <w:rPr>
          <w:rFonts w:ascii="ＭＳ 明朝" w:eastAsia="ＭＳ 明朝" w:hAnsi="Century" w:cs="Times New Roman"/>
          <w:szCs w:val="24"/>
        </w:rPr>
      </w:pPr>
    </w:p>
    <w:p w14:paraId="5A54993E" w14:textId="77777777" w:rsidR="003D3886" w:rsidRPr="000F719B" w:rsidRDefault="003D3886" w:rsidP="003D3886">
      <w:pPr>
        <w:rPr>
          <w:rFonts w:ascii="ＭＳ 明朝" w:eastAsia="ＭＳ 明朝" w:hAnsi="Century" w:cs="Times New Roman"/>
          <w:szCs w:val="24"/>
        </w:rPr>
      </w:pPr>
    </w:p>
    <w:p w14:paraId="7A87B444" w14:textId="77777777" w:rsidR="003D3886" w:rsidRPr="000F719B" w:rsidRDefault="003D3886" w:rsidP="003D3886">
      <w:pPr>
        <w:rPr>
          <w:rFonts w:ascii="ＭＳ 明朝" w:eastAsia="ＭＳ 明朝" w:hAnsi="Century" w:cs="Times New Roman"/>
          <w:szCs w:val="24"/>
        </w:rPr>
      </w:pPr>
    </w:p>
    <w:p w14:paraId="431B7F40" w14:textId="77777777" w:rsidR="003D3886" w:rsidRPr="000F719B" w:rsidRDefault="003D3886" w:rsidP="003D3886">
      <w:pPr>
        <w:rPr>
          <w:rFonts w:ascii="ＭＳ 明朝" w:eastAsia="ＭＳ 明朝" w:hAnsi="Century" w:cs="Times New Roman"/>
          <w:szCs w:val="24"/>
        </w:rPr>
      </w:pPr>
    </w:p>
    <w:p w14:paraId="10ED9F7B" w14:textId="77777777" w:rsidR="003D3886" w:rsidRPr="000F719B" w:rsidRDefault="003D3886" w:rsidP="003D3886">
      <w:pPr>
        <w:rPr>
          <w:rFonts w:ascii="ＭＳ 明朝" w:eastAsia="ＭＳ 明朝" w:hAnsi="Century" w:cs="Times New Roman"/>
          <w:szCs w:val="24"/>
        </w:rPr>
      </w:pPr>
    </w:p>
    <w:p w14:paraId="070BF460" w14:textId="77777777" w:rsidR="003D3886" w:rsidRPr="000F719B" w:rsidRDefault="003D3886" w:rsidP="003D3886">
      <w:pPr>
        <w:rPr>
          <w:rFonts w:ascii="ＭＳ 明朝" w:eastAsia="ＭＳ 明朝" w:hAnsi="Century" w:cs="Times New Roman"/>
          <w:szCs w:val="24"/>
        </w:rPr>
      </w:pPr>
    </w:p>
    <w:p w14:paraId="70AAAD50" w14:textId="77777777" w:rsidR="003D3886" w:rsidRPr="000F719B" w:rsidRDefault="003D3886" w:rsidP="003D3886">
      <w:pPr>
        <w:rPr>
          <w:rFonts w:ascii="ＭＳ 明朝" w:eastAsia="ＭＳ 明朝" w:hAnsi="Century" w:cs="Times New Roman"/>
          <w:szCs w:val="24"/>
        </w:rPr>
      </w:pPr>
    </w:p>
    <w:p w14:paraId="5EC7B6DE" w14:textId="77777777" w:rsidR="003D3886" w:rsidRPr="000F719B" w:rsidRDefault="003D3886" w:rsidP="003D3886">
      <w:pPr>
        <w:rPr>
          <w:rFonts w:ascii="ＭＳ 明朝" w:eastAsia="ＭＳ 明朝" w:hAnsi="Century" w:cs="Times New Roman"/>
          <w:szCs w:val="24"/>
        </w:rPr>
      </w:pPr>
    </w:p>
    <w:p w14:paraId="2EBF5690" w14:textId="77777777" w:rsidR="003D3886" w:rsidRPr="000F719B" w:rsidRDefault="003D3886" w:rsidP="003D3886">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第一次審査書類Ⅰ　表紙</w:t>
      </w:r>
    </w:p>
    <w:p w14:paraId="7D68AC13" w14:textId="77777777" w:rsidR="003D3886" w:rsidRPr="000F719B" w:rsidRDefault="003D3886" w:rsidP="003D3886">
      <w:pPr>
        <w:rPr>
          <w:rFonts w:ascii="ＭＳ 明朝" w:eastAsia="ＭＳ 明朝" w:hAnsi="Century" w:cs="Times New Roman"/>
          <w:szCs w:val="24"/>
        </w:rPr>
      </w:pPr>
    </w:p>
    <w:p w14:paraId="339E45F8" w14:textId="77777777" w:rsidR="003D3886" w:rsidRPr="000F719B" w:rsidRDefault="003D3886" w:rsidP="003D3886">
      <w:pPr>
        <w:rPr>
          <w:rFonts w:ascii="ＭＳ 明朝" w:eastAsia="ＭＳ 明朝" w:hAnsi="Century" w:cs="Times New Roman"/>
          <w:szCs w:val="24"/>
        </w:rPr>
      </w:pPr>
    </w:p>
    <w:tbl>
      <w:tblPr>
        <w:tblW w:w="0" w:type="auto"/>
        <w:tblInd w:w="7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51"/>
        <w:gridCol w:w="1318"/>
      </w:tblGrid>
      <w:tr w:rsidR="000F719B" w:rsidRPr="000F719B" w14:paraId="48121E0F" w14:textId="77777777" w:rsidTr="0082752D">
        <w:trPr>
          <w:cantSplit/>
        </w:trPr>
        <w:tc>
          <w:tcPr>
            <w:tcW w:w="1651" w:type="dxa"/>
            <w:shd w:val="clear" w:color="auto" w:fill="F2F2F2" w:themeFill="background1" w:themeFillShade="F2"/>
            <w:vAlign w:val="center"/>
          </w:tcPr>
          <w:p w14:paraId="59EF18AE" w14:textId="77777777" w:rsidR="003D3886" w:rsidRPr="000F719B" w:rsidRDefault="003D3886"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4492A008" w14:textId="77777777" w:rsidR="003D3886" w:rsidRPr="000F719B" w:rsidRDefault="003D3886" w:rsidP="009B45B0">
            <w:pPr>
              <w:rPr>
                <w:rFonts w:ascii="ＭＳ 明朝" w:eastAsia="ＭＳ 明朝" w:hAnsi="Century" w:cs="Times New Roman"/>
                <w:szCs w:val="24"/>
              </w:rPr>
            </w:pPr>
          </w:p>
        </w:tc>
      </w:tr>
    </w:tbl>
    <w:p w14:paraId="7A180667" w14:textId="77777777" w:rsidR="006A2F16" w:rsidRPr="000F719B" w:rsidRDefault="006A2F16" w:rsidP="006A2F16">
      <w:pPr>
        <w:pStyle w:val="3"/>
        <w:ind w:leftChars="0" w:left="0"/>
        <w:rPr>
          <w:rFonts w:asciiTheme="minorEastAsia" w:eastAsiaTheme="minorEastAsia" w:hAnsiTheme="minorEastAsia"/>
          <w:kern w:val="0"/>
          <w:sz w:val="24"/>
        </w:rPr>
      </w:pPr>
      <w:bookmarkStart w:id="51" w:name="_Toc499015586"/>
      <w:r w:rsidRPr="000F719B">
        <w:rPr>
          <w:rFonts w:asciiTheme="majorEastAsia" w:hAnsiTheme="majorEastAsia" w:hint="eastAsia"/>
          <w:b/>
          <w:kern w:val="0"/>
          <w:sz w:val="24"/>
        </w:rPr>
        <w:lastRenderedPageBreak/>
        <w:t>【様式8】</w:t>
      </w:r>
      <w:r w:rsidRPr="000F719B">
        <w:rPr>
          <w:rFonts w:asciiTheme="minorEastAsia" w:eastAsiaTheme="minorEastAsia" w:hAnsiTheme="minorEastAsia" w:hint="eastAsia"/>
          <w:kern w:val="0"/>
          <w:sz w:val="24"/>
        </w:rPr>
        <w:t>第一次審査書類提出書</w:t>
      </w:r>
      <w:bookmarkEnd w:id="51"/>
    </w:p>
    <w:p w14:paraId="06BA9F46" w14:textId="77777777" w:rsidR="006A2F16" w:rsidRPr="000F719B" w:rsidRDefault="006A2F16"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07CEBAA" w14:textId="77777777" w:rsidR="006A2F16" w:rsidRPr="000F719B" w:rsidRDefault="006A2F16" w:rsidP="006A2F16">
      <w:pPr>
        <w:rPr>
          <w:rFonts w:ascii="ＭＳ 明朝" w:eastAsia="ＭＳ 明朝" w:hAnsi="Century" w:cs="Times New Roman"/>
          <w:szCs w:val="24"/>
        </w:rPr>
      </w:pPr>
    </w:p>
    <w:p w14:paraId="1369AB2F" w14:textId="77777777" w:rsidR="006A2F16" w:rsidRPr="000F719B" w:rsidRDefault="006A2F16" w:rsidP="006A2F16">
      <w:pPr>
        <w:rPr>
          <w:rFonts w:ascii="ＭＳ 明朝" w:eastAsia="ＭＳ 明朝" w:hAnsi="Century" w:cs="Times New Roman"/>
          <w:szCs w:val="24"/>
        </w:rPr>
      </w:pPr>
    </w:p>
    <w:p w14:paraId="3A73FD2A" w14:textId="6337849D"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498C8D4" w14:textId="77777777" w:rsidR="006A2F16" w:rsidRPr="000F719B" w:rsidRDefault="006A2F16" w:rsidP="006A2F16">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第一次審査書類提出書</w:t>
      </w:r>
    </w:p>
    <w:p w14:paraId="645D3C83" w14:textId="77777777" w:rsidR="006A2F16" w:rsidRPr="000F719B" w:rsidRDefault="006A2F16" w:rsidP="00131EA8">
      <w:pPr>
        <w:rPr>
          <w:rFonts w:ascii="ＭＳ 明朝" w:eastAsia="ＭＳ 明朝" w:hAnsi="Century" w:cs="Times New Roman"/>
          <w:szCs w:val="24"/>
        </w:rPr>
      </w:pPr>
    </w:p>
    <w:p w14:paraId="67E76313" w14:textId="30FAE1A8" w:rsidR="006A2F16" w:rsidRPr="000F719B" w:rsidRDefault="00FC22E2" w:rsidP="006A2F16">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6A2F16" w:rsidRPr="000F719B">
        <w:rPr>
          <w:rFonts w:ascii="ＭＳ 明朝" w:eastAsia="ＭＳ 明朝" w:hAnsi="Century" w:cs="Times New Roman" w:hint="eastAsia"/>
          <w:szCs w:val="24"/>
        </w:rPr>
        <w:t xml:space="preserve">　殿</w:t>
      </w:r>
    </w:p>
    <w:p w14:paraId="32D0C8EA" w14:textId="77777777" w:rsidR="006A2F16" w:rsidRPr="000F719B" w:rsidRDefault="006A2F16" w:rsidP="006A2F16">
      <w:pPr>
        <w:rPr>
          <w:rFonts w:ascii="ＭＳ 明朝" w:eastAsia="ＭＳ 明朝" w:hAnsi="Century" w:cs="Times New Roman"/>
          <w:szCs w:val="24"/>
        </w:rPr>
      </w:pPr>
    </w:p>
    <w:p w14:paraId="0EB879E6" w14:textId="28BF93A0" w:rsidR="006A2F16" w:rsidRPr="000F719B" w:rsidRDefault="006A2F16" w:rsidP="006A2F16">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56292B91" w14:textId="5D3FA74B" w:rsidR="006A2F16" w:rsidRPr="000F719B" w:rsidRDefault="00081BD8" w:rsidP="006A2F1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代表事業者</w:t>
      </w:r>
      <w:r w:rsidR="006A2F16" w:rsidRPr="000F719B">
        <w:rPr>
          <w:rFonts w:ascii="ＭＳ 明朝" w:eastAsia="ＭＳ 明朝" w:hAnsi="Century" w:cs="Times New Roman" w:hint="eastAsia"/>
          <w:szCs w:val="24"/>
        </w:rPr>
        <w:tab/>
      </w:r>
      <w:r w:rsidR="006A2F16" w:rsidRPr="007111E3">
        <w:rPr>
          <w:rFonts w:ascii="ＭＳ 明朝" w:eastAsia="ＭＳ 明朝" w:hAnsi="Century" w:cs="Times New Roman" w:hint="eastAsia"/>
          <w:spacing w:val="420"/>
          <w:kern w:val="0"/>
          <w:szCs w:val="24"/>
          <w:fitText w:val="1260" w:id="640932864"/>
        </w:rPr>
        <w:t>名</w:t>
      </w:r>
      <w:r w:rsidR="006A2F16" w:rsidRPr="007111E3">
        <w:rPr>
          <w:rFonts w:ascii="ＭＳ 明朝" w:eastAsia="ＭＳ 明朝" w:hAnsi="Century" w:cs="Times New Roman" w:hint="eastAsia"/>
          <w:kern w:val="0"/>
          <w:szCs w:val="24"/>
          <w:fitText w:val="1260" w:id="640932864"/>
        </w:rPr>
        <w:t>称</w:t>
      </w:r>
      <w:r w:rsidR="006A2F16" w:rsidRPr="000F719B">
        <w:rPr>
          <w:rFonts w:ascii="ＭＳ 明朝" w:eastAsia="ＭＳ 明朝" w:hAnsi="Century" w:cs="Times New Roman" w:hint="eastAsia"/>
          <w:szCs w:val="24"/>
        </w:rPr>
        <w:t>：</w:t>
      </w:r>
      <w:r w:rsidR="006A2F16" w:rsidRPr="000F719B">
        <w:rPr>
          <w:rFonts w:ascii="ＭＳ 明朝" w:eastAsia="ＭＳ 明朝" w:hAnsi="Century" w:cs="Times New Roman" w:hint="eastAsia"/>
          <w:szCs w:val="24"/>
          <w:u w:val="single"/>
        </w:rPr>
        <w:t xml:space="preserve">　　　　　　　　　　</w:t>
      </w:r>
    </w:p>
    <w:p w14:paraId="047950AA" w14:textId="66309C9A" w:rsidR="006A2F16" w:rsidRPr="000F719B" w:rsidRDefault="006A2F16" w:rsidP="006A2F16">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0932865"/>
        </w:rPr>
        <w:t>所在</w:t>
      </w:r>
      <w:r w:rsidRPr="007111E3">
        <w:rPr>
          <w:rFonts w:ascii="ＭＳ 明朝" w:eastAsia="ＭＳ 明朝" w:hAnsi="Century" w:cs="Times New Roman" w:hint="eastAsia"/>
          <w:spacing w:val="1"/>
          <w:kern w:val="0"/>
          <w:szCs w:val="24"/>
          <w:fitText w:val="1260" w:id="640932865"/>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D184E51" w14:textId="294E23C0" w:rsidR="006A2F16" w:rsidRPr="000F719B" w:rsidRDefault="006A2F16" w:rsidP="006A2F16">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0932866"/>
        </w:rPr>
        <w:t>代表者名</w:t>
      </w:r>
      <w:r w:rsidRPr="007111E3">
        <w:rPr>
          <w:rFonts w:ascii="ＭＳ 明朝" w:eastAsia="ＭＳ 明朝" w:hAnsi="Century" w:cs="Times New Roman" w:hint="eastAsia"/>
          <w:spacing w:val="1"/>
          <w:kern w:val="0"/>
          <w:szCs w:val="24"/>
          <w:fitText w:val="1260" w:id="640932866"/>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68815AFB" w14:textId="30C7A049" w:rsidR="006A2F16" w:rsidRPr="000F719B" w:rsidRDefault="006A2F16" w:rsidP="006A2F16">
      <w:pPr>
        <w:rPr>
          <w:rFonts w:ascii="ＭＳ 明朝" w:eastAsia="ＭＳ 明朝" w:hAnsi="Century" w:cs="Times New Roman"/>
          <w:szCs w:val="24"/>
        </w:rPr>
      </w:pPr>
    </w:p>
    <w:p w14:paraId="458C3C0E" w14:textId="5E98B0F4" w:rsidR="006A2F16" w:rsidRPr="000F719B" w:rsidRDefault="006A2F16" w:rsidP="006A2F16">
      <w:pPr>
        <w:rPr>
          <w:rFonts w:ascii="ＭＳ 明朝" w:eastAsia="ＭＳ 明朝" w:hAnsi="Century" w:cs="Times New Roman"/>
          <w:szCs w:val="24"/>
        </w:rPr>
      </w:pPr>
    </w:p>
    <w:p w14:paraId="0E8140D1" w14:textId="470ABE26" w:rsidR="006A2F16" w:rsidRPr="000F719B" w:rsidRDefault="00D33EF8" w:rsidP="00D33EF8">
      <w:pPr>
        <w:pStyle w:val="aff"/>
        <w:rPr>
          <w:rFonts w:ascii="ＭＳ 明朝" w:eastAsia="ＭＳ 明朝" w:hAnsi="Century" w:cs="Times New Roman"/>
          <w:szCs w:val="24"/>
        </w:rPr>
      </w:pPr>
      <w:r>
        <w:rPr>
          <w:rFonts w:hint="eastAsia"/>
        </w:rPr>
        <w:t xml:space="preserve">　</w:t>
      </w:r>
      <w:r w:rsidR="006A2F16" w:rsidRPr="000F719B">
        <w:rPr>
          <w:rFonts w:hint="eastAsia"/>
        </w:rPr>
        <w:t>「</w:t>
      </w:r>
      <w:r w:rsidR="00FC22E2" w:rsidRPr="000F719B">
        <w:rPr>
          <w:rFonts w:hAnsi="ＭＳ 明朝" w:cs="ＭＳ 明朝" w:hint="eastAsia"/>
          <w:kern w:val="0"/>
        </w:rPr>
        <w:t>南紀白浜空港民間</w:t>
      </w:r>
      <w:r w:rsidR="00A52B18" w:rsidRPr="000F719B">
        <w:rPr>
          <w:rFonts w:hAnsi="ＭＳ 明朝" w:cs="ＭＳ 明朝" w:hint="eastAsia"/>
          <w:kern w:val="0"/>
        </w:rPr>
        <w:t>活力導入</w:t>
      </w:r>
      <w:r w:rsidR="00FC22E2" w:rsidRPr="000F719B">
        <w:rPr>
          <w:rFonts w:hAnsi="ＭＳ 明朝" w:cs="ＭＳ 明朝" w:hint="eastAsia"/>
          <w:kern w:val="0"/>
        </w:rPr>
        <w:t>事業</w:t>
      </w:r>
      <w:r w:rsidR="00362576" w:rsidRPr="000F719B">
        <w:rPr>
          <w:rFonts w:hint="eastAsia"/>
        </w:rPr>
        <w:t>」の</w:t>
      </w:r>
      <w:r w:rsidR="006A2F16" w:rsidRPr="000F719B">
        <w:rPr>
          <w:rFonts w:hint="eastAsia"/>
        </w:rPr>
        <w:t>募集要項</w:t>
      </w:r>
      <w:r w:rsidR="00512401" w:rsidRPr="000F719B">
        <w:rPr>
          <w:rFonts w:hint="eastAsia"/>
        </w:rPr>
        <w:t>等</w:t>
      </w:r>
      <w:r w:rsidR="006A2F16" w:rsidRPr="000F719B">
        <w:rPr>
          <w:rFonts w:hint="eastAsia"/>
        </w:rPr>
        <w:t>に基づき、第一次審査に係る審査書類を添付して提出します。</w:t>
      </w:r>
      <w:r w:rsidR="006A2F16" w:rsidRPr="000F719B">
        <w:rPr>
          <w:rFonts w:ascii="ＭＳ 明朝" w:eastAsia="ＭＳ 明朝" w:hAnsi="Century" w:cs="Times New Roman" w:hint="eastAsia"/>
          <w:szCs w:val="24"/>
        </w:rPr>
        <w:t>なお、提出書類の記載事項及び添付書類について事実と相違ないことを誓約します。</w:t>
      </w:r>
    </w:p>
    <w:p w14:paraId="0FA04C39" w14:textId="4B033378" w:rsidR="006A2F16" w:rsidRPr="000F719B" w:rsidRDefault="006A2F16" w:rsidP="006A2F16">
      <w:pPr>
        <w:ind w:rightChars="300" w:right="630"/>
        <w:rPr>
          <w:rFonts w:ascii="ＭＳ 明朝" w:eastAsia="ＭＳ 明朝" w:hAnsi="Century" w:cs="Times New Roman"/>
          <w:szCs w:val="24"/>
        </w:rPr>
      </w:pPr>
    </w:p>
    <w:p w14:paraId="1398E653" w14:textId="77777777" w:rsidR="006A2F16" w:rsidRPr="000F719B" w:rsidRDefault="006A2F16" w:rsidP="006A2F16">
      <w:pPr>
        <w:ind w:rightChars="300" w:right="630"/>
        <w:rPr>
          <w:rFonts w:ascii="ＭＳ 明朝" w:eastAsia="ＭＳ 明朝" w:hAnsi="Century" w:cs="Times New Roman"/>
          <w:szCs w:val="24"/>
        </w:rPr>
      </w:pPr>
    </w:p>
    <w:p w14:paraId="6BC8B9CB" w14:textId="1D2D9985" w:rsidR="006A2F16" w:rsidRPr="000F719B" w:rsidRDefault="006A2F16" w:rsidP="006A2F16">
      <w:pPr>
        <w:ind w:firstLineChars="200" w:firstLine="420"/>
        <w:rPr>
          <w:rFonts w:ascii="ＭＳ 明朝" w:eastAsia="ＭＳ 明朝" w:hAnsi="Century" w:cs="Times New Roman"/>
          <w:szCs w:val="24"/>
        </w:rPr>
      </w:pPr>
      <w:r w:rsidRPr="000F719B">
        <w:rPr>
          <w:rFonts w:ascii="ＭＳ 明朝" w:eastAsia="ＭＳ 明朝" w:hAnsi="Century" w:cs="Times New Roman" w:hint="eastAsia"/>
          <w:szCs w:val="24"/>
        </w:rPr>
        <w:t>（担当者連絡先）</w:t>
      </w:r>
    </w:p>
    <w:tbl>
      <w:tblPr>
        <w:tblW w:w="9072" w:type="dxa"/>
        <w:tblInd w:w="582" w:type="dxa"/>
        <w:tblCellMar>
          <w:left w:w="0" w:type="dxa"/>
          <w:right w:w="0" w:type="dxa"/>
        </w:tblCellMar>
        <w:tblLook w:val="0000" w:firstRow="0" w:lastRow="0" w:firstColumn="0" w:lastColumn="0" w:noHBand="0" w:noVBand="0"/>
      </w:tblPr>
      <w:tblGrid>
        <w:gridCol w:w="1701"/>
        <w:gridCol w:w="7371"/>
      </w:tblGrid>
      <w:tr w:rsidR="000F719B" w:rsidRPr="000F719B" w14:paraId="171281B8"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0E8C9111" w14:textId="77777777" w:rsidR="006A2F16" w:rsidRPr="000F719B" w:rsidRDefault="006A2F16" w:rsidP="006470D7">
            <w:pPr>
              <w:spacing w:line="360" w:lineRule="auto"/>
              <w:jc w:val="center"/>
              <w:rPr>
                <w:rFonts w:asciiTheme="minorEastAsia" w:hAnsiTheme="minorEastAsia" w:cs="Arial Unicode MS"/>
              </w:rPr>
            </w:pPr>
            <w:r w:rsidRPr="000F719B">
              <w:rPr>
                <w:rFonts w:asciiTheme="minorEastAsia" w:hAnsiTheme="minorEastAsia" w:cs="Times New Roman" w:hint="eastAsia"/>
              </w:rPr>
              <w:t>所</w:t>
            </w:r>
            <w:r w:rsidR="00E168DC" w:rsidRPr="000F719B">
              <w:rPr>
                <w:rFonts w:asciiTheme="minorEastAsia" w:hAnsiTheme="minorEastAsia" w:cs="Times New Roman" w:hint="eastAsia"/>
              </w:rPr>
              <w:t xml:space="preserve">　</w:t>
            </w:r>
            <w:r w:rsidRPr="000F719B">
              <w:rPr>
                <w:rFonts w:asciiTheme="minorEastAsia" w:hAnsiTheme="minorEastAsia" w:cs="Times New Roman" w:hint="eastAsia"/>
              </w:rPr>
              <w:t>属</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41A5F771" w14:textId="0538AC81" w:rsidR="006A2F16" w:rsidRPr="000F719B" w:rsidRDefault="006A2F16" w:rsidP="006470D7">
            <w:pPr>
              <w:spacing w:line="360" w:lineRule="auto"/>
              <w:rPr>
                <w:rFonts w:asciiTheme="minorEastAsia" w:hAnsiTheme="minorEastAsia" w:cs="Arial Unicode MS"/>
              </w:rPr>
            </w:pPr>
            <w:r w:rsidRPr="000F719B">
              <w:rPr>
                <w:rFonts w:asciiTheme="minorEastAsia" w:hAnsiTheme="minorEastAsia" w:cs="Times New Roman" w:hint="eastAsia"/>
              </w:rPr>
              <w:t xml:space="preserve">　</w:t>
            </w:r>
          </w:p>
        </w:tc>
      </w:tr>
      <w:tr w:rsidR="000F719B" w:rsidRPr="000F719B" w14:paraId="45DAD92C" w14:textId="77777777" w:rsidTr="006470D7">
        <w:trPr>
          <w:trHeight w:val="567"/>
        </w:trPr>
        <w:tc>
          <w:tcPr>
            <w:tcW w:w="1701" w:type="dxa"/>
            <w:tcBorders>
              <w:top w:val="single" w:sz="4" w:space="0" w:color="auto"/>
              <w:left w:val="single" w:sz="4" w:space="0" w:color="auto"/>
              <w:bottom w:val="single" w:sz="4" w:space="0" w:color="auto"/>
              <w:right w:val="nil"/>
            </w:tcBorders>
            <w:shd w:val="clear" w:color="auto" w:fill="F2F2F2" w:themeFill="background1" w:themeFillShade="F2"/>
            <w:tcMar>
              <w:top w:w="15" w:type="dxa"/>
              <w:left w:w="15" w:type="dxa"/>
              <w:bottom w:w="0" w:type="dxa"/>
              <w:right w:w="15" w:type="dxa"/>
            </w:tcMar>
            <w:vAlign w:val="center"/>
          </w:tcPr>
          <w:p w14:paraId="3C073740" w14:textId="77777777" w:rsidR="006A2F16" w:rsidRPr="000F719B" w:rsidRDefault="006A2F16" w:rsidP="006470D7">
            <w:pPr>
              <w:spacing w:line="360" w:lineRule="auto"/>
              <w:jc w:val="center"/>
              <w:rPr>
                <w:rFonts w:asciiTheme="minorEastAsia" w:hAnsiTheme="minorEastAsia" w:cs="Arial Unicode MS"/>
              </w:rPr>
            </w:pPr>
            <w:r w:rsidRPr="000F719B">
              <w:rPr>
                <w:rFonts w:asciiTheme="minorEastAsia" w:hAnsiTheme="minorEastAsia" w:cs="Times New Roman" w:hint="eastAsia"/>
              </w:rPr>
              <w:t>連絡先</w:t>
            </w:r>
          </w:p>
        </w:tc>
        <w:tc>
          <w:tcPr>
            <w:tcW w:w="7371" w:type="dxa"/>
            <w:tcBorders>
              <w:top w:val="single" w:sz="4" w:space="0" w:color="auto"/>
              <w:left w:val="single" w:sz="4" w:space="0" w:color="auto"/>
              <w:bottom w:val="single" w:sz="4" w:space="0" w:color="auto"/>
              <w:right w:val="single" w:sz="4" w:space="0" w:color="000000"/>
            </w:tcBorders>
            <w:tcMar>
              <w:top w:w="15" w:type="dxa"/>
              <w:left w:w="15" w:type="dxa"/>
              <w:bottom w:w="0" w:type="dxa"/>
              <w:right w:w="15" w:type="dxa"/>
            </w:tcMar>
            <w:vAlign w:val="center"/>
          </w:tcPr>
          <w:p w14:paraId="7BDF700F" w14:textId="1489EBAA" w:rsidR="006A2F16" w:rsidRPr="000F719B" w:rsidRDefault="006A2F16" w:rsidP="006470D7">
            <w:pPr>
              <w:spacing w:line="360" w:lineRule="auto"/>
              <w:rPr>
                <w:rFonts w:asciiTheme="minorEastAsia" w:hAnsiTheme="minorEastAsia" w:cs="Arial Unicode MS"/>
              </w:rPr>
            </w:pPr>
            <w:r w:rsidRPr="000F719B">
              <w:rPr>
                <w:rFonts w:asciiTheme="minorEastAsia" w:hAnsiTheme="minorEastAsia" w:cs="Times New Roman" w:hint="eastAsia"/>
              </w:rPr>
              <w:t xml:space="preserve">　</w:t>
            </w:r>
          </w:p>
        </w:tc>
      </w:tr>
    </w:tbl>
    <w:p w14:paraId="77CA5236" w14:textId="0236C091" w:rsidR="006A2F16" w:rsidRPr="000F719B" w:rsidRDefault="006A2F16" w:rsidP="006A2F16">
      <w:pPr>
        <w:widowControl/>
        <w:jc w:val="left"/>
        <w:rPr>
          <w:rFonts w:ascii="Arial" w:eastAsia="ＭＳ 明朝" w:hAnsi="Arial" w:cs="Times New Roman"/>
          <w:sz w:val="24"/>
          <w:szCs w:val="24"/>
        </w:rPr>
      </w:pPr>
    </w:p>
    <w:p w14:paraId="27C0CAAB" w14:textId="6BE4F4FB" w:rsidR="006A2F16" w:rsidRPr="000F719B" w:rsidRDefault="006A2F16" w:rsidP="006A2F16">
      <w:pPr>
        <w:widowControl/>
        <w:jc w:val="left"/>
        <w:rPr>
          <w:rFonts w:ascii="Arial" w:eastAsia="ＭＳ 明朝" w:hAnsi="Arial" w:cs="Times New Roman"/>
          <w:sz w:val="24"/>
          <w:szCs w:val="24"/>
        </w:rPr>
      </w:pPr>
    </w:p>
    <w:p w14:paraId="2A2BCF13" w14:textId="77777777" w:rsidR="006A2F16" w:rsidRPr="000F719B" w:rsidRDefault="006A2F16" w:rsidP="006A2F16">
      <w:pPr>
        <w:widowControl/>
        <w:jc w:val="left"/>
        <w:rPr>
          <w:rFonts w:ascii="Arial" w:eastAsia="ＭＳ 明朝" w:hAnsi="Arial" w:cs="Times New Roman"/>
          <w:sz w:val="24"/>
          <w:szCs w:val="24"/>
        </w:rPr>
      </w:pPr>
    </w:p>
    <w:p w14:paraId="6DB3D448" w14:textId="77777777" w:rsidR="006A2F16" w:rsidRPr="000F719B" w:rsidRDefault="006A2F16" w:rsidP="006A2F16">
      <w:pPr>
        <w:widowControl/>
        <w:jc w:val="left"/>
        <w:rPr>
          <w:rFonts w:ascii="Arial" w:eastAsia="ＭＳ 明朝" w:hAnsi="Arial" w:cs="Times New Roman"/>
          <w:sz w:val="24"/>
          <w:szCs w:val="24"/>
        </w:rPr>
      </w:pPr>
    </w:p>
    <w:p w14:paraId="26E3B9D4" w14:textId="77777777" w:rsidR="006A2F16" w:rsidRPr="000F719B" w:rsidRDefault="006A2F16" w:rsidP="006A2F16">
      <w:pPr>
        <w:widowControl/>
        <w:jc w:val="left"/>
        <w:rPr>
          <w:rFonts w:ascii="Arial" w:eastAsia="ＭＳ 明朝" w:hAnsi="Arial" w:cs="Times New Roman"/>
          <w:sz w:val="24"/>
          <w:szCs w:val="24"/>
        </w:rPr>
      </w:pPr>
    </w:p>
    <w:p w14:paraId="095CD49C" w14:textId="77777777" w:rsidR="006A2F16" w:rsidRPr="000F719B" w:rsidRDefault="006A2F16" w:rsidP="006A2F16">
      <w:pPr>
        <w:widowControl/>
        <w:jc w:val="left"/>
        <w:rPr>
          <w:rFonts w:ascii="Arial" w:eastAsia="ＭＳ 明朝" w:hAnsi="Arial" w:cs="Times New Roman"/>
          <w:sz w:val="24"/>
          <w:szCs w:val="24"/>
        </w:rPr>
      </w:pPr>
    </w:p>
    <w:p w14:paraId="495508F0" w14:textId="77777777" w:rsidR="006A2F16" w:rsidRPr="000F719B" w:rsidRDefault="006A2F16" w:rsidP="006A2F16">
      <w:pPr>
        <w:widowControl/>
        <w:jc w:val="left"/>
        <w:rPr>
          <w:rFonts w:ascii="Arial" w:eastAsia="ＭＳ 明朝" w:hAnsi="Arial" w:cs="Times New Roman"/>
          <w:sz w:val="24"/>
          <w:szCs w:val="24"/>
        </w:rPr>
      </w:pPr>
    </w:p>
    <w:p w14:paraId="5E44B5BA" w14:textId="77777777" w:rsidR="006A2F16" w:rsidRPr="000F719B" w:rsidRDefault="006A2F16" w:rsidP="006A2F16">
      <w:pPr>
        <w:widowControl/>
        <w:jc w:val="left"/>
        <w:rPr>
          <w:rFonts w:ascii="Arial" w:eastAsia="ＭＳ 明朝" w:hAnsi="Arial" w:cs="Times New Roman"/>
          <w:sz w:val="24"/>
          <w:szCs w:val="24"/>
        </w:rPr>
      </w:pPr>
    </w:p>
    <w:p w14:paraId="0CFC98E9" w14:textId="77777777" w:rsidR="00C13EF4" w:rsidRPr="000F719B" w:rsidRDefault="00C13EF4" w:rsidP="006A2F16">
      <w:pPr>
        <w:widowControl/>
        <w:jc w:val="left"/>
        <w:rPr>
          <w:rFonts w:ascii="Arial" w:eastAsia="ＭＳ 明朝" w:hAnsi="Arial" w:cs="Times New Roman"/>
          <w:sz w:val="24"/>
          <w:szCs w:val="24"/>
        </w:rPr>
      </w:pPr>
    </w:p>
    <w:p w14:paraId="5182CB2E" w14:textId="77777777" w:rsidR="00C13EF4" w:rsidRPr="000F719B" w:rsidRDefault="00C13EF4" w:rsidP="006A2F16">
      <w:pPr>
        <w:widowControl/>
        <w:jc w:val="left"/>
        <w:rPr>
          <w:rFonts w:ascii="Arial" w:eastAsia="ＭＳ 明朝" w:hAnsi="Arial" w:cs="Times New Roman"/>
          <w:sz w:val="24"/>
          <w:szCs w:val="24"/>
        </w:rPr>
      </w:pPr>
    </w:p>
    <w:p w14:paraId="21B987D1" w14:textId="77777777" w:rsidR="00C13EF4" w:rsidRPr="000F719B" w:rsidRDefault="00C13EF4" w:rsidP="006A2F16">
      <w:pPr>
        <w:widowControl/>
        <w:jc w:val="left"/>
        <w:rPr>
          <w:rFonts w:ascii="Arial" w:eastAsia="ＭＳ 明朝" w:hAnsi="Arial" w:cs="Times New Roman"/>
          <w:sz w:val="24"/>
          <w:szCs w:val="24"/>
        </w:rPr>
      </w:pPr>
    </w:p>
    <w:p w14:paraId="659C2A2D" w14:textId="77777777" w:rsidR="00C13EF4" w:rsidRPr="000F719B" w:rsidRDefault="00C13EF4" w:rsidP="006A2F16">
      <w:pPr>
        <w:widowControl/>
        <w:jc w:val="left"/>
        <w:rPr>
          <w:rFonts w:ascii="Arial" w:eastAsia="ＭＳ 明朝" w:hAnsi="Arial" w:cs="Times New Roman"/>
          <w:sz w:val="24"/>
          <w:szCs w:val="24"/>
        </w:rPr>
      </w:pPr>
    </w:p>
    <w:p w14:paraId="330AE49A" w14:textId="77777777" w:rsidR="006A2F16" w:rsidRPr="000F719B" w:rsidRDefault="001E3A5A" w:rsidP="001E3A5A">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43F0C322" w14:textId="03B0BC88" w:rsidR="006A2F16" w:rsidRPr="000F719B" w:rsidRDefault="006A2F16" w:rsidP="00B161DB">
      <w:pPr>
        <w:widowControl/>
        <w:ind w:leftChars="50" w:left="315" w:hangingChars="100" w:hanging="210"/>
        <w:jc w:val="left"/>
        <w:rPr>
          <w:rFonts w:ascii="ＭＳ 明朝" w:eastAsia="ＭＳ 明朝" w:hAnsi="Century" w:cs="Times New Roman"/>
          <w:szCs w:val="24"/>
          <w:bdr w:val="single" w:sz="4" w:space="0" w:color="auto"/>
        </w:rPr>
      </w:pPr>
      <w:r w:rsidRPr="000F719B">
        <w:rPr>
          <w:rFonts w:ascii="Arial" w:eastAsia="ＭＳ 明朝" w:hAnsi="Arial" w:cs="Times New Roman" w:hint="eastAsia"/>
          <w:szCs w:val="24"/>
        </w:rPr>
        <w:t>※</w:t>
      </w:r>
      <w:r w:rsidR="001E3A5A" w:rsidRPr="000F719B">
        <w:rPr>
          <w:rFonts w:ascii="Arial" w:eastAsia="ＭＳ 明朝" w:hAnsi="Arial" w:cs="Times New Roman" w:hint="eastAsia"/>
          <w:szCs w:val="24"/>
        </w:rPr>
        <w:t xml:space="preserve"> </w:t>
      </w:r>
      <w:r w:rsidR="00081BD8" w:rsidRPr="000F719B">
        <w:rPr>
          <w:rFonts w:ascii="Arial" w:eastAsia="ＭＳ 明朝" w:hAnsi="Arial" w:cs="Times New Roman" w:hint="eastAsia"/>
          <w:szCs w:val="24"/>
        </w:rPr>
        <w:t>応募事業者</w:t>
      </w:r>
      <w:r w:rsidR="00D86612" w:rsidRPr="000F719B">
        <w:rPr>
          <w:rFonts w:ascii="Arial" w:eastAsia="ＭＳ 明朝" w:hAnsi="Arial" w:cs="Times New Roman" w:hint="eastAsia"/>
          <w:szCs w:val="24"/>
        </w:rPr>
        <w:t>について</w:t>
      </w:r>
      <w:r w:rsidRPr="000F719B">
        <w:rPr>
          <w:rFonts w:ascii="Arial" w:eastAsia="ＭＳ 明朝" w:hAnsi="Arial" w:cs="Times New Roman" w:hint="eastAsia"/>
          <w:szCs w:val="24"/>
        </w:rPr>
        <w:t>は、</w:t>
      </w:r>
      <w:r w:rsidR="00D86612" w:rsidRPr="000F719B">
        <w:rPr>
          <w:rFonts w:ascii="Arial" w:eastAsia="ＭＳ 明朝" w:hAnsi="Arial" w:cs="Times New Roman" w:hint="eastAsia"/>
          <w:szCs w:val="24"/>
        </w:rPr>
        <w:t>記名</w:t>
      </w:r>
      <w:r w:rsidRPr="000F719B">
        <w:rPr>
          <w:rFonts w:ascii="Arial" w:eastAsia="ＭＳ 明朝" w:hAnsi="Arial" w:cs="Times New Roman" w:hint="eastAsia"/>
          <w:szCs w:val="24"/>
        </w:rPr>
        <w:t>捺印欄</w:t>
      </w:r>
      <w:r w:rsidR="00131EA8" w:rsidRPr="000F719B">
        <w:rPr>
          <w:rFonts w:ascii="Arial" w:eastAsia="ＭＳ 明朝" w:hAnsi="Arial" w:cs="Times New Roman" w:hint="eastAsia"/>
          <w:szCs w:val="24"/>
        </w:rPr>
        <w:t>の応募コンソーシアム名</w:t>
      </w:r>
      <w:r w:rsidR="008F3524" w:rsidRPr="000F719B">
        <w:rPr>
          <w:rFonts w:ascii="Arial" w:eastAsia="ＭＳ 明朝" w:hAnsi="Arial" w:cs="Times New Roman" w:hint="eastAsia"/>
          <w:szCs w:val="24"/>
        </w:rPr>
        <w:t>の記載欄</w:t>
      </w:r>
      <w:r w:rsidR="00131EA8" w:rsidRPr="000F719B">
        <w:rPr>
          <w:rFonts w:ascii="Arial" w:eastAsia="ＭＳ 明朝" w:hAnsi="Arial" w:cs="Times New Roman" w:hint="eastAsia"/>
          <w:szCs w:val="24"/>
        </w:rPr>
        <w:t>を削除する等の</w:t>
      </w:r>
      <w:r w:rsidRPr="000F719B">
        <w:rPr>
          <w:rFonts w:ascii="Arial" w:eastAsia="ＭＳ 明朝" w:hAnsi="Arial" w:cs="Times New Roman" w:hint="eastAsia"/>
          <w:szCs w:val="24"/>
        </w:rPr>
        <w:t>修正</w:t>
      </w:r>
      <w:r w:rsidR="00131EA8" w:rsidRPr="000F719B">
        <w:rPr>
          <w:rFonts w:ascii="Arial" w:eastAsia="ＭＳ 明朝" w:hAnsi="Arial" w:cs="Times New Roman" w:hint="eastAsia"/>
          <w:szCs w:val="24"/>
        </w:rPr>
        <w:t>を行った</w:t>
      </w:r>
      <w:r w:rsidR="00F67E1E" w:rsidRPr="000F719B">
        <w:rPr>
          <w:rFonts w:ascii="Arial" w:eastAsia="ＭＳ 明朝" w:hAnsi="Arial" w:cs="Times New Roman" w:hint="eastAsia"/>
          <w:szCs w:val="24"/>
        </w:rPr>
        <w:t>上で、</w:t>
      </w:r>
      <w:r w:rsidRPr="000F719B">
        <w:rPr>
          <w:rFonts w:ascii="Arial" w:eastAsia="ＭＳ 明朝" w:hAnsi="Arial" w:cs="Times New Roman" w:hint="eastAsia"/>
          <w:szCs w:val="24"/>
        </w:rPr>
        <w:t>提出してください。以降の各様式</w:t>
      </w:r>
      <w:r w:rsidR="004D344F" w:rsidRPr="000F719B">
        <w:rPr>
          <w:rFonts w:ascii="Arial" w:eastAsia="ＭＳ 明朝" w:hAnsi="Arial" w:cs="Times New Roman" w:hint="eastAsia"/>
          <w:szCs w:val="24"/>
        </w:rPr>
        <w:t>で記名捺印欄があるものについても</w:t>
      </w:r>
      <w:r w:rsidRPr="000F719B">
        <w:rPr>
          <w:rFonts w:ascii="Arial" w:eastAsia="ＭＳ 明朝" w:hAnsi="Arial" w:cs="Times New Roman" w:hint="eastAsia"/>
          <w:szCs w:val="24"/>
        </w:rPr>
        <w:t>同様とします。</w:t>
      </w:r>
      <w:r w:rsidRPr="000F719B">
        <w:rPr>
          <w:rFonts w:asciiTheme="majorEastAsia" w:hAnsiTheme="majorEastAsia"/>
          <w:b/>
          <w:kern w:val="0"/>
          <w:sz w:val="24"/>
        </w:rPr>
        <w:br w:type="page"/>
      </w:r>
    </w:p>
    <w:p w14:paraId="067ACB5E" w14:textId="197B2177" w:rsidR="00E04150" w:rsidRPr="000F719B" w:rsidRDefault="00E04150" w:rsidP="004E732C">
      <w:pPr>
        <w:pStyle w:val="3"/>
        <w:ind w:leftChars="0" w:left="0"/>
        <w:rPr>
          <w:rFonts w:asciiTheme="minorEastAsia" w:eastAsiaTheme="minorEastAsia" w:hAnsiTheme="minorEastAsia"/>
          <w:kern w:val="0"/>
          <w:sz w:val="24"/>
        </w:rPr>
      </w:pPr>
      <w:bookmarkStart w:id="52" w:name="_Toc499015587"/>
      <w:bookmarkEnd w:id="42"/>
      <w:bookmarkEnd w:id="43"/>
      <w:bookmarkEnd w:id="44"/>
      <w:bookmarkEnd w:id="45"/>
      <w:bookmarkEnd w:id="46"/>
      <w:r w:rsidRPr="000F719B">
        <w:rPr>
          <w:rFonts w:asciiTheme="majorEastAsia" w:hAnsiTheme="majorEastAsia" w:hint="eastAsia"/>
          <w:b/>
          <w:kern w:val="0"/>
          <w:sz w:val="24"/>
        </w:rPr>
        <w:lastRenderedPageBreak/>
        <w:t>【様式</w:t>
      </w:r>
      <w:r w:rsidR="004E732C" w:rsidRPr="000F719B">
        <w:rPr>
          <w:rFonts w:asciiTheme="majorEastAsia" w:hAnsiTheme="majorEastAsia" w:hint="eastAsia"/>
          <w:b/>
          <w:kern w:val="0"/>
          <w:sz w:val="24"/>
        </w:rPr>
        <w:t>9</w:t>
      </w:r>
      <w:r w:rsidR="00F94C2A" w:rsidRPr="000F719B">
        <w:rPr>
          <w:rFonts w:asciiTheme="majorEastAsia" w:hAnsiTheme="majorEastAsia" w:hint="eastAsia"/>
          <w:b/>
          <w:kern w:val="0"/>
          <w:sz w:val="24"/>
        </w:rPr>
        <w:t>-①</w:t>
      </w:r>
      <w:r w:rsidRPr="000F719B">
        <w:rPr>
          <w:rFonts w:asciiTheme="majorEastAsia" w:hAnsiTheme="majorEastAsia" w:hint="eastAsia"/>
          <w:b/>
          <w:kern w:val="0"/>
          <w:sz w:val="24"/>
        </w:rPr>
        <w:t>】</w:t>
      </w:r>
      <w:bookmarkEnd w:id="47"/>
      <w:bookmarkEnd w:id="48"/>
      <w:bookmarkEnd w:id="49"/>
      <w:r w:rsidR="004E732C" w:rsidRPr="000F719B">
        <w:rPr>
          <w:rFonts w:asciiTheme="minorEastAsia" w:eastAsiaTheme="minorEastAsia" w:hAnsiTheme="minorEastAsia" w:hint="eastAsia"/>
          <w:kern w:val="0"/>
          <w:sz w:val="24"/>
        </w:rPr>
        <w:t>参加資格要件確認申請書</w:t>
      </w:r>
      <w:r w:rsidR="00081BD8" w:rsidRPr="000F719B">
        <w:rPr>
          <w:rFonts w:asciiTheme="minorEastAsia" w:eastAsiaTheme="minorEastAsia" w:hAnsiTheme="minorEastAsia" w:hint="eastAsia"/>
          <w:kern w:val="0"/>
          <w:sz w:val="24"/>
        </w:rPr>
        <w:t>（応募事業者及び代表事業者</w:t>
      </w:r>
      <w:r w:rsidR="003F0C1A" w:rsidRPr="000F719B">
        <w:rPr>
          <w:rFonts w:asciiTheme="minorEastAsia" w:eastAsiaTheme="minorEastAsia" w:hAnsiTheme="minorEastAsia" w:hint="eastAsia"/>
          <w:kern w:val="0"/>
          <w:sz w:val="24"/>
        </w:rPr>
        <w:t>用）</w:t>
      </w:r>
      <w:bookmarkEnd w:id="52"/>
    </w:p>
    <w:p w14:paraId="2FD88AB9" w14:textId="77777777" w:rsidR="00B2730D" w:rsidRPr="000F719B" w:rsidRDefault="00B2730D"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214EB02E" w14:textId="77777777" w:rsidR="00B2730D" w:rsidRPr="000F719B" w:rsidRDefault="00B2730D" w:rsidP="00B2730D">
      <w:pPr>
        <w:rPr>
          <w:rFonts w:ascii="ＭＳ 明朝" w:eastAsia="ＭＳ 明朝" w:hAnsi="Century" w:cs="Times New Roman"/>
          <w:szCs w:val="24"/>
        </w:rPr>
      </w:pPr>
    </w:p>
    <w:p w14:paraId="62C98770" w14:textId="77777777" w:rsidR="00B2730D" w:rsidRPr="000F719B" w:rsidRDefault="00B2730D" w:rsidP="00B2730D">
      <w:pPr>
        <w:rPr>
          <w:rFonts w:ascii="ＭＳ 明朝" w:eastAsia="ＭＳ 明朝" w:hAnsi="Century" w:cs="Times New Roman"/>
          <w:szCs w:val="24"/>
        </w:rPr>
      </w:pPr>
    </w:p>
    <w:p w14:paraId="685DAC67" w14:textId="44D1333A" w:rsidR="00B2730D" w:rsidRPr="000F719B" w:rsidRDefault="00FC22E2" w:rsidP="00B2730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CABC7A7" w14:textId="77777777" w:rsidR="00B2730D" w:rsidRPr="000F719B" w:rsidRDefault="005A5EBE" w:rsidP="00B2730D">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参加資格要件確認申請書</w:t>
      </w:r>
    </w:p>
    <w:p w14:paraId="15174283" w14:textId="77777777" w:rsidR="00B2730D" w:rsidRPr="000F719B" w:rsidRDefault="00B2730D" w:rsidP="003F0C1A">
      <w:pPr>
        <w:rPr>
          <w:rFonts w:ascii="ＭＳ 明朝" w:eastAsia="ＭＳ 明朝" w:hAnsi="Century" w:cs="Times New Roman"/>
          <w:szCs w:val="24"/>
        </w:rPr>
      </w:pPr>
    </w:p>
    <w:p w14:paraId="385F6459" w14:textId="5713F417" w:rsidR="00B2730D" w:rsidRPr="000F719B" w:rsidRDefault="00FC22E2" w:rsidP="00B2730D">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B2730D" w:rsidRPr="000F719B">
        <w:rPr>
          <w:rFonts w:ascii="ＭＳ 明朝" w:eastAsia="ＭＳ 明朝" w:hAnsi="Century" w:cs="Times New Roman" w:hint="eastAsia"/>
          <w:szCs w:val="24"/>
        </w:rPr>
        <w:t xml:space="preserve">　殿</w:t>
      </w:r>
    </w:p>
    <w:p w14:paraId="3E996C1F" w14:textId="77777777" w:rsidR="00B2730D" w:rsidRPr="000F719B" w:rsidRDefault="00B2730D" w:rsidP="00B2730D">
      <w:pPr>
        <w:rPr>
          <w:rFonts w:ascii="ＭＳ 明朝" w:eastAsia="ＭＳ 明朝" w:hAnsi="Century" w:cs="Times New Roman"/>
          <w:szCs w:val="24"/>
        </w:rPr>
      </w:pPr>
    </w:p>
    <w:p w14:paraId="1ED5A72C" w14:textId="77777777" w:rsidR="00B2730D" w:rsidRPr="000F719B" w:rsidRDefault="00B2730D" w:rsidP="00B2730D">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057B0886" w14:textId="3543CFE6" w:rsidR="00B2730D" w:rsidRPr="000F719B" w:rsidRDefault="00B2730D" w:rsidP="00B2730D">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081BD8"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530627"/>
        </w:rPr>
        <w:t>名</w:t>
      </w:r>
      <w:r w:rsidRPr="007111E3">
        <w:rPr>
          <w:rFonts w:ascii="ＭＳ 明朝" w:eastAsia="ＭＳ 明朝" w:hAnsi="Century" w:cs="Times New Roman" w:hint="eastAsia"/>
          <w:kern w:val="0"/>
          <w:szCs w:val="24"/>
          <w:fitText w:val="1260" w:id="597530627"/>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C029F5F" w14:textId="77777777" w:rsidR="00B2730D" w:rsidRPr="000F719B" w:rsidRDefault="00B2730D" w:rsidP="00B2730D">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530628"/>
        </w:rPr>
        <w:t>所在</w:t>
      </w:r>
      <w:r w:rsidRPr="007111E3">
        <w:rPr>
          <w:rFonts w:ascii="ＭＳ 明朝" w:eastAsia="ＭＳ 明朝" w:hAnsi="Century" w:cs="Times New Roman" w:hint="eastAsia"/>
          <w:spacing w:val="1"/>
          <w:kern w:val="0"/>
          <w:szCs w:val="24"/>
          <w:fitText w:val="1260" w:id="597530628"/>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BA8DD2B" w14:textId="77777777" w:rsidR="00B2730D" w:rsidRPr="000F719B" w:rsidRDefault="00B2730D" w:rsidP="00B2730D">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530629"/>
        </w:rPr>
        <w:t>代表者名</w:t>
      </w:r>
      <w:r w:rsidRPr="007111E3">
        <w:rPr>
          <w:rFonts w:ascii="ＭＳ 明朝" w:eastAsia="ＭＳ 明朝" w:hAnsi="Century" w:cs="Times New Roman" w:hint="eastAsia"/>
          <w:spacing w:val="1"/>
          <w:kern w:val="0"/>
          <w:szCs w:val="24"/>
          <w:fitText w:val="1260" w:id="597530629"/>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4839BCC5" w14:textId="77777777" w:rsidR="000C13F5" w:rsidRPr="000F719B" w:rsidRDefault="000C13F5" w:rsidP="000C13F5">
      <w:pPr>
        <w:rPr>
          <w:rFonts w:ascii="ＭＳ 明朝" w:eastAsia="ＭＳ 明朝" w:hAnsi="Century" w:cs="Times New Roman"/>
          <w:szCs w:val="24"/>
        </w:rPr>
      </w:pPr>
    </w:p>
    <w:p w14:paraId="6A0BBF09" w14:textId="77777777" w:rsidR="008E1366" w:rsidRPr="000F719B" w:rsidRDefault="008E1366" w:rsidP="000C13F5">
      <w:pPr>
        <w:rPr>
          <w:rFonts w:ascii="ＭＳ 明朝" w:eastAsia="ＭＳ 明朝" w:hAnsi="Century" w:cs="Times New Roman"/>
          <w:szCs w:val="24"/>
        </w:rPr>
      </w:pPr>
    </w:p>
    <w:p w14:paraId="5FACA491" w14:textId="5FAB14FA" w:rsidR="003D5418" w:rsidRPr="000F719B" w:rsidRDefault="00AA6CD3" w:rsidP="000C13F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406757">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406757">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406757">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0C13F5"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0C13F5" w:rsidRPr="000F719B">
        <w:rPr>
          <w:rFonts w:ascii="ＭＳ 明朝" w:eastAsia="ＭＳ 明朝" w:hAnsi="Century" w:cs="Times New Roman" w:hint="eastAsia"/>
          <w:szCs w:val="24"/>
        </w:rPr>
        <w:t>の公表がありました「</w:t>
      </w:r>
      <w:r w:rsidR="00FC22E2" w:rsidRPr="000F719B">
        <w:rPr>
          <w:rFonts w:ascii="ＭＳ 明朝" w:eastAsia="ＭＳ 明朝" w:hAnsi="ＭＳ 明朝" w:cs="ＭＳ 明朝" w:hint="eastAsia"/>
          <w:kern w:val="0"/>
          <w:szCs w:val="24"/>
        </w:rPr>
        <w:t>南紀白浜空港民間</w:t>
      </w:r>
      <w:r w:rsidR="00A52B18" w:rsidRPr="000F719B">
        <w:rPr>
          <w:rFonts w:ascii="ＭＳ 明朝" w:eastAsia="ＭＳ 明朝" w:hAnsi="ＭＳ 明朝" w:cs="ＭＳ 明朝" w:hint="eastAsia"/>
          <w:kern w:val="0"/>
          <w:szCs w:val="24"/>
        </w:rPr>
        <w:t>活力導入</w:t>
      </w:r>
      <w:r w:rsidR="00FC22E2" w:rsidRPr="000F719B">
        <w:rPr>
          <w:rFonts w:ascii="ＭＳ 明朝" w:eastAsia="ＭＳ 明朝" w:hAnsi="ＭＳ 明朝" w:cs="ＭＳ 明朝" w:hint="eastAsia"/>
          <w:kern w:val="0"/>
          <w:szCs w:val="24"/>
        </w:rPr>
        <w:t>事業</w:t>
      </w:r>
      <w:r w:rsidR="000C13F5" w:rsidRPr="000F719B">
        <w:rPr>
          <w:rFonts w:ascii="ＭＳ 明朝" w:eastAsia="ＭＳ 明朝" w:hAnsi="Century" w:cs="Times New Roman" w:hint="eastAsia"/>
          <w:szCs w:val="24"/>
        </w:rPr>
        <w:t>」に係る参加資格要件について確認されたく、下記の関係書類を添えて提出します。</w:t>
      </w:r>
    </w:p>
    <w:p w14:paraId="7D3248E1" w14:textId="4B3DE3A5" w:rsidR="003D5418" w:rsidRPr="000F719B" w:rsidRDefault="00317689" w:rsidP="003D5418">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w:t>
      </w:r>
      <w:r w:rsidR="000C13F5" w:rsidRPr="000F719B">
        <w:rPr>
          <w:rFonts w:ascii="ＭＳ 明朝" w:eastAsia="ＭＳ 明朝" w:hAnsi="Century" w:cs="Times New Roman" w:hint="eastAsia"/>
          <w:szCs w:val="24"/>
        </w:rPr>
        <w:t>募集要項に定められた</w:t>
      </w:r>
      <w:r w:rsidR="00B46E00" w:rsidRPr="000F719B">
        <w:rPr>
          <w:rFonts w:ascii="ＭＳ 明朝" w:eastAsia="ＭＳ 明朝" w:hAnsi="Century" w:cs="Times New Roman" w:hint="eastAsia"/>
          <w:szCs w:val="24"/>
        </w:rPr>
        <w:t>応募事業者</w:t>
      </w:r>
      <w:r w:rsidRPr="000F719B">
        <w:rPr>
          <w:rFonts w:ascii="ＭＳ 明朝" w:eastAsia="ＭＳ 明朝" w:hAnsi="Century" w:cs="Times New Roman" w:hint="eastAsia"/>
          <w:szCs w:val="24"/>
        </w:rPr>
        <w:t>又は</w:t>
      </w:r>
      <w:r w:rsidR="00B46E00" w:rsidRPr="000F719B">
        <w:rPr>
          <w:rFonts w:ascii="ＭＳ 明朝" w:eastAsia="ＭＳ 明朝" w:hAnsi="Century" w:cs="Times New Roman" w:hint="eastAsia"/>
          <w:szCs w:val="24"/>
        </w:rPr>
        <w:t>コンソーシアム構成員</w:t>
      </w:r>
      <w:r w:rsidRPr="000F719B">
        <w:rPr>
          <w:rFonts w:ascii="ＭＳ 明朝" w:eastAsia="ＭＳ 明朝" w:hAnsi="Century" w:cs="Times New Roman" w:hint="eastAsia"/>
          <w:szCs w:val="24"/>
        </w:rPr>
        <w:t>に求められる</w:t>
      </w:r>
      <w:r w:rsidR="000C13F5" w:rsidRPr="000F719B">
        <w:rPr>
          <w:rFonts w:ascii="ＭＳ 明朝" w:eastAsia="ＭＳ 明朝" w:hAnsi="Century" w:cs="Times New Roman" w:hint="eastAsia"/>
          <w:szCs w:val="24"/>
        </w:rPr>
        <w:t>参加資格要件を満たしていること、並びにこの申請書及び</w:t>
      </w:r>
      <w:r w:rsidR="003D5418" w:rsidRPr="000F719B">
        <w:rPr>
          <w:rFonts w:ascii="ＭＳ 明朝" w:eastAsia="ＭＳ 明朝" w:hAnsi="Century" w:cs="Times New Roman" w:hint="eastAsia"/>
          <w:szCs w:val="24"/>
        </w:rPr>
        <w:t>関係書類</w:t>
      </w:r>
      <w:r w:rsidR="000C13F5" w:rsidRPr="000F719B">
        <w:rPr>
          <w:rFonts w:ascii="ＭＳ 明朝" w:eastAsia="ＭＳ 明朝" w:hAnsi="Century" w:cs="Times New Roman" w:hint="eastAsia"/>
          <w:szCs w:val="24"/>
        </w:rPr>
        <w:t>の内容については、事実と相違ないことを誓約します。</w:t>
      </w:r>
    </w:p>
    <w:p w14:paraId="0D22E9C2" w14:textId="33472E5C" w:rsidR="003D5418" w:rsidRPr="000F719B" w:rsidRDefault="003D5418" w:rsidP="003D5418">
      <w:pPr>
        <w:ind w:leftChars="300" w:left="630" w:rightChars="300" w:right="630" w:firstLineChars="100" w:firstLine="210"/>
        <w:rPr>
          <w:rFonts w:ascii="ＭＳ 明朝" w:eastAsia="ＭＳ 明朝" w:hAnsi="Century" w:cs="Times New Roman"/>
          <w:szCs w:val="24"/>
        </w:rPr>
      </w:pPr>
    </w:p>
    <w:p w14:paraId="0F6E816F" w14:textId="77777777" w:rsidR="003D51F1" w:rsidRPr="000F719B" w:rsidRDefault="003D51F1" w:rsidP="003D51F1">
      <w:pPr>
        <w:rPr>
          <w:rFonts w:ascii="ＭＳ 明朝" w:eastAsia="ＭＳ 明朝" w:hAnsi="Century" w:cs="Times New Roman"/>
          <w:szCs w:val="24"/>
        </w:rPr>
      </w:pPr>
    </w:p>
    <w:p w14:paraId="1D683D84" w14:textId="77777777" w:rsidR="006B5CB0" w:rsidRPr="000F719B" w:rsidRDefault="00664C5C" w:rsidP="006B5CB0">
      <w:pPr>
        <w:ind w:leftChars="300" w:left="630"/>
        <w:rPr>
          <w:rFonts w:ascii="ＭＳ 明朝" w:eastAsia="ＭＳ 明朝" w:hAnsi="Century" w:cs="Times New Roman"/>
          <w:szCs w:val="24"/>
        </w:rPr>
      </w:pPr>
      <w:r w:rsidRPr="000F719B">
        <w:rPr>
          <w:rFonts w:ascii="ＭＳ 明朝" w:eastAsia="ＭＳ 明朝" w:hAnsi="Century" w:cs="Times New Roman" w:hint="eastAsia"/>
          <w:szCs w:val="24"/>
        </w:rPr>
        <w:t>＜</w:t>
      </w:r>
      <w:r w:rsidR="006B5CB0" w:rsidRPr="000F719B">
        <w:rPr>
          <w:rFonts w:ascii="ＭＳ 明朝" w:eastAsia="ＭＳ 明朝" w:hAnsi="Century" w:cs="Times New Roman" w:hint="eastAsia"/>
          <w:szCs w:val="24"/>
        </w:rPr>
        <w:t>関係書類</w:t>
      </w:r>
      <w:r w:rsidRPr="000F719B">
        <w:rPr>
          <w:rFonts w:ascii="ＭＳ 明朝" w:eastAsia="ＭＳ 明朝" w:hAnsi="Century" w:cs="Times New Roman" w:hint="eastAsia"/>
          <w:szCs w:val="24"/>
        </w:rPr>
        <w:t>＞</w:t>
      </w:r>
    </w:p>
    <w:p w14:paraId="430CC1A7" w14:textId="2B93600B" w:rsidR="008E1366" w:rsidRPr="000F719B" w:rsidRDefault="006B5CB0" w:rsidP="00B47284">
      <w:pPr>
        <w:pStyle w:val="a3"/>
        <w:numPr>
          <w:ilvl w:val="0"/>
          <w:numId w:val="8"/>
        </w:numPr>
        <w:ind w:leftChars="0"/>
        <w:rPr>
          <w:rFonts w:ascii="ＭＳ 明朝" w:eastAsia="ＭＳ 明朝" w:hAnsi="Century" w:cs="Times New Roman"/>
          <w:szCs w:val="24"/>
        </w:rPr>
      </w:pPr>
      <w:r w:rsidRPr="000F719B">
        <w:rPr>
          <w:rFonts w:ascii="ＭＳ 明朝" w:eastAsia="ＭＳ 明朝" w:hAnsi="Century" w:cs="Times New Roman" w:hint="eastAsia"/>
          <w:szCs w:val="24"/>
        </w:rPr>
        <w:t>募集要項</w:t>
      </w:r>
      <w:r w:rsidR="00965AE9" w:rsidRPr="000F719B">
        <w:rPr>
          <w:rFonts w:ascii="ＭＳ 明朝" w:eastAsia="ＭＳ 明朝" w:hAnsi="Century" w:cs="Times New Roman" w:hint="eastAsia"/>
          <w:szCs w:val="24"/>
        </w:rPr>
        <w:t>第</w:t>
      </w:r>
      <w:r w:rsidR="00BD284B" w:rsidRPr="000F719B">
        <w:rPr>
          <w:rFonts w:ascii="ＭＳ 明朝" w:eastAsia="ＭＳ 明朝" w:hAnsi="Century" w:cs="Times New Roman" w:hint="eastAsia"/>
          <w:szCs w:val="24"/>
        </w:rPr>
        <w:t>3</w:t>
      </w:r>
      <w:r w:rsidR="00F94C2A" w:rsidRPr="000F719B">
        <w:rPr>
          <w:rFonts w:ascii="ＭＳ 明朝" w:eastAsia="ＭＳ 明朝" w:hAnsi="Century" w:cs="Times New Roman" w:hint="eastAsia"/>
          <w:szCs w:val="24"/>
        </w:rPr>
        <w:t>.</w:t>
      </w:r>
      <w:r w:rsidR="00965AE9" w:rsidRPr="000F719B">
        <w:rPr>
          <w:rFonts w:ascii="ＭＳ 明朝" w:eastAsia="ＭＳ 明朝" w:hAnsi="Century" w:cs="Times New Roman" w:hint="eastAsia"/>
          <w:szCs w:val="24"/>
        </w:rPr>
        <w:t>2.</w:t>
      </w:r>
      <w:r w:rsidRPr="000F719B">
        <w:rPr>
          <w:rFonts w:ascii="ＭＳ 明朝" w:eastAsia="ＭＳ 明朝" w:hAnsi="Century" w:cs="Times New Roman" w:hint="eastAsia"/>
          <w:szCs w:val="24"/>
        </w:rPr>
        <w:t>(</w:t>
      </w:r>
      <w:r w:rsidR="00D33EF8">
        <w:rPr>
          <w:rFonts w:ascii="ＭＳ 明朝" w:eastAsia="ＭＳ 明朝" w:hAnsi="Century" w:cs="Times New Roman" w:hint="eastAsia"/>
          <w:szCs w:val="24"/>
        </w:rPr>
        <w:t>3</w:t>
      </w:r>
      <w:r w:rsidRPr="000F719B">
        <w:rPr>
          <w:rFonts w:ascii="ＭＳ 明朝" w:eastAsia="ＭＳ 明朝" w:hAnsi="Century" w:cs="Times New Roman" w:hint="eastAsia"/>
          <w:szCs w:val="24"/>
        </w:rPr>
        <w:t>)</w:t>
      </w:r>
      <w:r w:rsidR="004237DE" w:rsidRPr="000F719B">
        <w:rPr>
          <w:rFonts w:ascii="ＭＳ 明朝" w:eastAsia="ＭＳ 明朝" w:hAnsi="Century" w:cs="Times New Roman" w:hint="eastAsia"/>
          <w:szCs w:val="24"/>
        </w:rPr>
        <w:t>の</w:t>
      </w:r>
      <w:r w:rsidRPr="000F719B">
        <w:rPr>
          <w:rFonts w:ascii="ＭＳ 明朝" w:eastAsia="ＭＳ 明朝" w:hAnsi="Century" w:cs="Times New Roman" w:hint="eastAsia"/>
          <w:szCs w:val="24"/>
        </w:rPr>
        <w:t>要件に掲げられている事項に係る実績を</w:t>
      </w:r>
      <w:r w:rsidR="003D51F1" w:rsidRPr="000F719B">
        <w:rPr>
          <w:rFonts w:ascii="ＭＳ 明朝" w:eastAsia="ＭＳ 明朝" w:hAnsi="Century" w:cs="Times New Roman" w:hint="eastAsia"/>
          <w:szCs w:val="24"/>
        </w:rPr>
        <w:t>証する</w:t>
      </w:r>
      <w:r w:rsidRPr="000F719B">
        <w:rPr>
          <w:rFonts w:ascii="ＭＳ 明朝" w:eastAsia="ＭＳ 明朝" w:hAnsi="Century" w:cs="Times New Roman" w:hint="eastAsia"/>
          <w:szCs w:val="24"/>
        </w:rPr>
        <w:t>書類</w:t>
      </w:r>
    </w:p>
    <w:p w14:paraId="5B6DEF32" w14:textId="77777777" w:rsidR="002069C2" w:rsidRPr="000F719B" w:rsidRDefault="002069C2">
      <w:pPr>
        <w:widowControl/>
        <w:jc w:val="left"/>
        <w:rPr>
          <w:rFonts w:ascii="ＭＳ 明朝" w:eastAsia="ＭＳ 明朝" w:hAnsi="Century" w:cs="Times New Roman"/>
          <w:szCs w:val="24"/>
        </w:rPr>
      </w:pPr>
    </w:p>
    <w:p w14:paraId="237E2E9A" w14:textId="77777777" w:rsidR="006470D7" w:rsidRPr="000F719B" w:rsidRDefault="006470D7">
      <w:pPr>
        <w:widowControl/>
        <w:jc w:val="left"/>
        <w:rPr>
          <w:rFonts w:asciiTheme="majorEastAsia" w:eastAsiaTheme="majorEastAsia" w:hAnsiTheme="majorEastAsia" w:cstheme="majorBidi"/>
          <w:b/>
          <w:kern w:val="0"/>
          <w:sz w:val="24"/>
        </w:rPr>
      </w:pPr>
    </w:p>
    <w:p w14:paraId="3ACE90D4" w14:textId="77777777" w:rsidR="001E3A5A" w:rsidRPr="000F719B" w:rsidRDefault="001E3A5A">
      <w:pPr>
        <w:widowControl/>
        <w:jc w:val="left"/>
        <w:rPr>
          <w:rFonts w:asciiTheme="majorEastAsia" w:eastAsiaTheme="majorEastAsia" w:hAnsiTheme="majorEastAsia" w:cstheme="majorBidi"/>
          <w:b/>
          <w:kern w:val="0"/>
          <w:sz w:val="24"/>
        </w:rPr>
      </w:pPr>
    </w:p>
    <w:p w14:paraId="2196E86A" w14:textId="77777777" w:rsidR="001E3A5A" w:rsidRPr="000F719B" w:rsidRDefault="001E3A5A">
      <w:pPr>
        <w:widowControl/>
        <w:jc w:val="left"/>
        <w:rPr>
          <w:rFonts w:asciiTheme="majorEastAsia" w:eastAsiaTheme="majorEastAsia" w:hAnsiTheme="majorEastAsia" w:cstheme="majorBidi"/>
          <w:b/>
          <w:kern w:val="0"/>
          <w:sz w:val="24"/>
        </w:rPr>
      </w:pPr>
    </w:p>
    <w:p w14:paraId="355EE45A" w14:textId="77777777" w:rsidR="001E3A5A" w:rsidRPr="000F719B" w:rsidRDefault="001E3A5A">
      <w:pPr>
        <w:widowControl/>
        <w:jc w:val="left"/>
        <w:rPr>
          <w:rFonts w:asciiTheme="majorEastAsia" w:eastAsiaTheme="majorEastAsia" w:hAnsiTheme="majorEastAsia" w:cstheme="majorBidi"/>
          <w:b/>
          <w:kern w:val="0"/>
          <w:sz w:val="24"/>
        </w:rPr>
      </w:pPr>
    </w:p>
    <w:p w14:paraId="146B333B" w14:textId="77777777" w:rsidR="001E3A5A" w:rsidRPr="000F719B" w:rsidRDefault="001E3A5A">
      <w:pPr>
        <w:widowControl/>
        <w:jc w:val="left"/>
        <w:rPr>
          <w:rFonts w:asciiTheme="majorEastAsia" w:eastAsiaTheme="majorEastAsia" w:hAnsiTheme="majorEastAsia" w:cstheme="majorBidi"/>
          <w:b/>
          <w:kern w:val="0"/>
          <w:sz w:val="24"/>
        </w:rPr>
      </w:pPr>
    </w:p>
    <w:p w14:paraId="6F990C70" w14:textId="77777777" w:rsidR="001E3A5A" w:rsidRPr="000F719B" w:rsidRDefault="001E3A5A">
      <w:pPr>
        <w:widowControl/>
        <w:jc w:val="left"/>
        <w:rPr>
          <w:rFonts w:asciiTheme="majorEastAsia" w:eastAsiaTheme="majorEastAsia" w:hAnsiTheme="majorEastAsia" w:cstheme="majorBidi"/>
          <w:b/>
          <w:kern w:val="0"/>
          <w:sz w:val="24"/>
        </w:rPr>
      </w:pPr>
    </w:p>
    <w:p w14:paraId="5D7F12C1" w14:textId="77777777" w:rsidR="001E3A5A" w:rsidRPr="000F719B" w:rsidRDefault="001E3A5A">
      <w:pPr>
        <w:widowControl/>
        <w:jc w:val="left"/>
        <w:rPr>
          <w:rFonts w:asciiTheme="majorEastAsia" w:eastAsiaTheme="majorEastAsia" w:hAnsiTheme="majorEastAsia" w:cstheme="majorBidi"/>
          <w:b/>
          <w:kern w:val="0"/>
          <w:sz w:val="24"/>
        </w:rPr>
      </w:pPr>
    </w:p>
    <w:p w14:paraId="6EFF6FDF" w14:textId="77777777" w:rsidR="001E3A5A" w:rsidRPr="000F719B" w:rsidRDefault="001E3A5A">
      <w:pPr>
        <w:widowControl/>
        <w:jc w:val="left"/>
        <w:rPr>
          <w:rFonts w:asciiTheme="majorEastAsia" w:eastAsiaTheme="majorEastAsia" w:hAnsiTheme="majorEastAsia" w:cstheme="majorBidi"/>
          <w:b/>
          <w:kern w:val="0"/>
          <w:sz w:val="24"/>
        </w:rPr>
      </w:pPr>
    </w:p>
    <w:p w14:paraId="58739E38" w14:textId="77777777" w:rsidR="001E3A5A" w:rsidRPr="000F719B" w:rsidRDefault="001E3A5A">
      <w:pPr>
        <w:widowControl/>
        <w:jc w:val="left"/>
        <w:rPr>
          <w:rFonts w:asciiTheme="majorEastAsia" w:eastAsiaTheme="majorEastAsia" w:hAnsiTheme="majorEastAsia" w:cstheme="majorBidi"/>
          <w:b/>
          <w:kern w:val="0"/>
          <w:sz w:val="24"/>
        </w:rPr>
      </w:pPr>
    </w:p>
    <w:p w14:paraId="6689ACDF" w14:textId="77777777" w:rsidR="001E3A5A" w:rsidRPr="000F719B" w:rsidRDefault="001E3A5A">
      <w:pPr>
        <w:widowControl/>
        <w:jc w:val="left"/>
        <w:rPr>
          <w:rFonts w:asciiTheme="majorEastAsia" w:eastAsiaTheme="majorEastAsia" w:hAnsiTheme="majorEastAsia" w:cstheme="majorBidi"/>
          <w:b/>
          <w:kern w:val="0"/>
          <w:sz w:val="24"/>
        </w:rPr>
      </w:pPr>
    </w:p>
    <w:p w14:paraId="4AB9E1BE" w14:textId="77777777" w:rsidR="00E952DC" w:rsidRPr="000F719B" w:rsidRDefault="00E952DC">
      <w:pPr>
        <w:widowControl/>
        <w:jc w:val="left"/>
        <w:rPr>
          <w:rFonts w:asciiTheme="majorEastAsia" w:eastAsiaTheme="majorEastAsia" w:hAnsiTheme="majorEastAsia" w:cstheme="majorBidi"/>
          <w:b/>
          <w:kern w:val="0"/>
          <w:sz w:val="24"/>
        </w:rPr>
      </w:pPr>
    </w:p>
    <w:p w14:paraId="58162418" w14:textId="77777777" w:rsidR="001E3A5A" w:rsidRPr="000F719B" w:rsidRDefault="001E3A5A">
      <w:pPr>
        <w:widowControl/>
        <w:jc w:val="left"/>
        <w:rPr>
          <w:rFonts w:asciiTheme="majorEastAsia" w:eastAsiaTheme="majorEastAsia" w:hAnsiTheme="majorEastAsia" w:cstheme="majorBidi"/>
          <w:b/>
          <w:kern w:val="0"/>
          <w:sz w:val="24"/>
        </w:rPr>
      </w:pPr>
    </w:p>
    <w:p w14:paraId="6473800A" w14:textId="77777777" w:rsidR="00AD402C" w:rsidRPr="000F719B" w:rsidRDefault="001E3A5A" w:rsidP="00587A32">
      <w:pPr>
        <w:ind w:leftChars="50" w:left="105"/>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3C38DA" w:rsidRPr="000F719B">
        <w:rPr>
          <w:rFonts w:ascii="ＭＳ 明朝" w:eastAsia="ＭＳ 明朝" w:hAnsi="Century" w:cs="Times New Roman"/>
          <w:b/>
          <w:szCs w:val="24"/>
        </w:rPr>
        <w:br w:type="page"/>
      </w:r>
    </w:p>
    <w:p w14:paraId="3E03D8DF" w14:textId="3E7BFDB1" w:rsidR="003F0C1A" w:rsidRPr="000F719B" w:rsidRDefault="003F0C1A" w:rsidP="003F0C1A">
      <w:pPr>
        <w:pStyle w:val="3"/>
        <w:ind w:leftChars="0" w:left="0"/>
        <w:rPr>
          <w:rFonts w:asciiTheme="minorEastAsia" w:eastAsiaTheme="minorEastAsia" w:hAnsiTheme="minorEastAsia"/>
          <w:kern w:val="0"/>
          <w:sz w:val="24"/>
        </w:rPr>
      </w:pPr>
      <w:bookmarkStart w:id="53" w:name="_Toc499015588"/>
      <w:r w:rsidRPr="000F719B">
        <w:rPr>
          <w:rFonts w:asciiTheme="majorEastAsia" w:hAnsiTheme="majorEastAsia" w:hint="eastAsia"/>
          <w:b/>
          <w:kern w:val="0"/>
          <w:sz w:val="24"/>
        </w:rPr>
        <w:lastRenderedPageBreak/>
        <w:t>【様式9-②】</w:t>
      </w:r>
      <w:r w:rsidRPr="000F719B">
        <w:rPr>
          <w:rFonts w:asciiTheme="minorEastAsia" w:eastAsiaTheme="minorEastAsia" w:hAnsiTheme="minorEastAsia" w:hint="eastAsia"/>
          <w:kern w:val="0"/>
          <w:sz w:val="24"/>
        </w:rPr>
        <w:t>参加資格要件確認申請書</w:t>
      </w:r>
      <w:r w:rsidR="00535011" w:rsidRPr="000F719B">
        <w:rPr>
          <w:rFonts w:asciiTheme="minorEastAsia" w:eastAsiaTheme="minorEastAsia" w:hAnsiTheme="minorEastAsia" w:hint="eastAsia"/>
          <w:kern w:val="0"/>
          <w:sz w:val="24"/>
        </w:rPr>
        <w:t>（代表事業者</w:t>
      </w:r>
      <w:r w:rsidRPr="000F719B">
        <w:rPr>
          <w:rFonts w:asciiTheme="minorEastAsia" w:eastAsiaTheme="minorEastAsia" w:hAnsiTheme="minorEastAsia" w:hint="eastAsia"/>
          <w:kern w:val="0"/>
          <w:sz w:val="24"/>
        </w:rPr>
        <w:t>以外のコンソーシアム構成員用）</w:t>
      </w:r>
      <w:bookmarkEnd w:id="53"/>
    </w:p>
    <w:p w14:paraId="34A3C9AA" w14:textId="77777777" w:rsidR="003F0C1A" w:rsidRPr="000F719B" w:rsidRDefault="003F0C1A"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A7C52C2" w14:textId="77777777" w:rsidR="003F0C1A" w:rsidRPr="000F719B" w:rsidRDefault="003F0C1A" w:rsidP="003F0C1A">
      <w:pPr>
        <w:rPr>
          <w:rFonts w:ascii="ＭＳ 明朝" w:eastAsia="ＭＳ 明朝" w:hAnsi="Century" w:cs="Times New Roman"/>
          <w:szCs w:val="24"/>
        </w:rPr>
      </w:pPr>
    </w:p>
    <w:p w14:paraId="5E7F8157" w14:textId="77777777" w:rsidR="003F0C1A" w:rsidRPr="000F719B" w:rsidRDefault="003F0C1A" w:rsidP="003F0C1A">
      <w:pPr>
        <w:rPr>
          <w:rFonts w:ascii="ＭＳ 明朝" w:eastAsia="ＭＳ 明朝" w:hAnsi="Century" w:cs="Times New Roman"/>
          <w:szCs w:val="24"/>
        </w:rPr>
      </w:pPr>
    </w:p>
    <w:p w14:paraId="5C91CE88" w14:textId="5AE810A8" w:rsidR="003F0C1A"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A52B18"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0AD0EC5" w14:textId="77777777" w:rsidR="003F0C1A" w:rsidRPr="000F719B" w:rsidRDefault="003F0C1A" w:rsidP="003F0C1A">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参加資格要件確認申請書</w:t>
      </w:r>
    </w:p>
    <w:p w14:paraId="6A1C93D3" w14:textId="77777777" w:rsidR="003F0C1A" w:rsidRPr="000F719B" w:rsidRDefault="003F0C1A" w:rsidP="00317689">
      <w:pPr>
        <w:rPr>
          <w:rFonts w:ascii="ＭＳ 明朝" w:eastAsia="ＭＳ 明朝" w:hAnsi="Century" w:cs="Times New Roman"/>
          <w:szCs w:val="24"/>
        </w:rPr>
      </w:pPr>
    </w:p>
    <w:p w14:paraId="655FF3F2" w14:textId="35BDDC4C" w:rsidR="003F0C1A" w:rsidRPr="000F719B" w:rsidRDefault="00965AE9" w:rsidP="003F0C1A">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3F0C1A" w:rsidRPr="000F719B">
        <w:rPr>
          <w:rFonts w:ascii="ＭＳ 明朝" w:eastAsia="ＭＳ 明朝" w:hAnsi="Century" w:cs="Times New Roman" w:hint="eastAsia"/>
          <w:szCs w:val="24"/>
        </w:rPr>
        <w:t xml:space="preserve">　殿</w:t>
      </w:r>
    </w:p>
    <w:p w14:paraId="2D1E7324" w14:textId="77777777" w:rsidR="003F0C1A" w:rsidRPr="000F719B" w:rsidRDefault="003F0C1A" w:rsidP="003F0C1A">
      <w:pPr>
        <w:rPr>
          <w:rFonts w:ascii="ＭＳ 明朝" w:eastAsia="ＭＳ 明朝" w:hAnsi="Century" w:cs="Times New Roman"/>
          <w:szCs w:val="24"/>
        </w:rPr>
      </w:pPr>
    </w:p>
    <w:p w14:paraId="0433F8F5" w14:textId="77777777" w:rsidR="003F0C1A" w:rsidRPr="000F719B" w:rsidRDefault="003F0C1A" w:rsidP="003F0C1A">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58E2906A" w14:textId="77777777" w:rsidR="008F3524" w:rsidRPr="000F719B" w:rsidRDefault="00317689" w:rsidP="008F3524">
      <w:pPr>
        <w:ind w:leftChars="2222" w:left="4666" w:firstLine="374"/>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w:t>
      </w:r>
    </w:p>
    <w:p w14:paraId="06CB224E" w14:textId="77777777" w:rsidR="003F0C1A" w:rsidRPr="000F719B" w:rsidRDefault="00317689" w:rsidP="008F3524">
      <w:pPr>
        <w:ind w:leftChars="2572" w:left="5401" w:firstLine="479"/>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r w:rsidR="003F0C1A" w:rsidRPr="007111E3">
        <w:rPr>
          <w:rFonts w:ascii="ＭＳ 明朝" w:eastAsia="ＭＳ 明朝" w:hAnsi="Century" w:cs="Times New Roman" w:hint="eastAsia"/>
          <w:spacing w:val="420"/>
          <w:kern w:val="0"/>
          <w:szCs w:val="24"/>
          <w:fitText w:val="1260" w:id="643616000"/>
        </w:rPr>
        <w:t>名</w:t>
      </w:r>
      <w:r w:rsidR="003F0C1A" w:rsidRPr="007111E3">
        <w:rPr>
          <w:rFonts w:ascii="ＭＳ 明朝" w:eastAsia="ＭＳ 明朝" w:hAnsi="Century" w:cs="Times New Roman" w:hint="eastAsia"/>
          <w:kern w:val="0"/>
          <w:szCs w:val="24"/>
          <w:fitText w:val="1260" w:id="643616000"/>
        </w:rPr>
        <w:t>称</w:t>
      </w:r>
      <w:r w:rsidR="003F0C1A" w:rsidRPr="000F719B">
        <w:rPr>
          <w:rFonts w:ascii="ＭＳ 明朝" w:eastAsia="ＭＳ 明朝" w:hAnsi="Century" w:cs="Times New Roman" w:hint="eastAsia"/>
          <w:szCs w:val="24"/>
        </w:rPr>
        <w:t>：</w:t>
      </w:r>
      <w:r w:rsidR="003F0C1A" w:rsidRPr="000F719B">
        <w:rPr>
          <w:rFonts w:ascii="ＭＳ 明朝" w:eastAsia="ＭＳ 明朝" w:hAnsi="Century" w:cs="Times New Roman" w:hint="eastAsia"/>
          <w:szCs w:val="24"/>
          <w:u w:val="single"/>
        </w:rPr>
        <w:t xml:space="preserve">　　　　　　　　　　</w:t>
      </w:r>
    </w:p>
    <w:p w14:paraId="39EFBE1D" w14:textId="77777777" w:rsidR="003F0C1A" w:rsidRPr="000F719B" w:rsidRDefault="003F0C1A" w:rsidP="003F0C1A">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3616001"/>
        </w:rPr>
        <w:t>所在</w:t>
      </w:r>
      <w:r w:rsidRPr="007111E3">
        <w:rPr>
          <w:rFonts w:ascii="ＭＳ 明朝" w:eastAsia="ＭＳ 明朝" w:hAnsi="Century" w:cs="Times New Roman" w:hint="eastAsia"/>
          <w:spacing w:val="1"/>
          <w:kern w:val="0"/>
          <w:szCs w:val="24"/>
          <w:fitText w:val="1260" w:id="64361600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D5D25B8" w14:textId="77777777" w:rsidR="003F0C1A" w:rsidRPr="000F719B" w:rsidRDefault="003F0C1A" w:rsidP="003F0C1A">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3616002"/>
        </w:rPr>
        <w:t>代表者名</w:t>
      </w:r>
      <w:r w:rsidRPr="007111E3">
        <w:rPr>
          <w:rFonts w:ascii="ＭＳ 明朝" w:eastAsia="ＭＳ 明朝" w:hAnsi="Century" w:cs="Times New Roman" w:hint="eastAsia"/>
          <w:spacing w:val="1"/>
          <w:kern w:val="0"/>
          <w:szCs w:val="24"/>
          <w:fitText w:val="1260" w:id="64361600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397CCCC0" w14:textId="77777777" w:rsidR="003F0C1A" w:rsidRPr="000F719B" w:rsidRDefault="003F0C1A" w:rsidP="003F0C1A">
      <w:pPr>
        <w:rPr>
          <w:rFonts w:ascii="ＭＳ 明朝" w:eastAsia="ＭＳ 明朝" w:hAnsi="Century" w:cs="Times New Roman"/>
          <w:szCs w:val="24"/>
        </w:rPr>
      </w:pPr>
    </w:p>
    <w:p w14:paraId="03C7B17A" w14:textId="77777777" w:rsidR="003F0C1A" w:rsidRPr="000F719B" w:rsidRDefault="003F0C1A" w:rsidP="003F0C1A">
      <w:pPr>
        <w:rPr>
          <w:rFonts w:ascii="ＭＳ 明朝" w:eastAsia="ＭＳ 明朝" w:hAnsi="Century" w:cs="Times New Roman"/>
          <w:szCs w:val="24"/>
        </w:rPr>
      </w:pPr>
    </w:p>
    <w:p w14:paraId="71D40B6B" w14:textId="191CB45D" w:rsidR="00381B1E" w:rsidRDefault="00FC22E2" w:rsidP="00381B1E">
      <w:pPr>
        <w:pStyle w:val="aff"/>
      </w:pPr>
      <w:r w:rsidRPr="000F719B">
        <w:rPr>
          <w:rFonts w:hint="eastAsia"/>
        </w:rPr>
        <w:t xml:space="preserve">        </w:t>
      </w:r>
      <w:r w:rsidR="00AA6CD3" w:rsidRPr="000F719B">
        <w:rPr>
          <w:rFonts w:hint="eastAsia"/>
        </w:rPr>
        <w:t>平成</w:t>
      </w:r>
      <w:r w:rsidR="00406757">
        <w:rPr>
          <w:rFonts w:hint="eastAsia"/>
        </w:rPr>
        <w:t>29</w:t>
      </w:r>
      <w:r w:rsidR="00AA6CD3" w:rsidRPr="000F719B">
        <w:rPr>
          <w:rFonts w:hint="eastAsia"/>
        </w:rPr>
        <w:t>年</w:t>
      </w:r>
      <w:r w:rsidR="00406757">
        <w:rPr>
          <w:rFonts w:hint="eastAsia"/>
        </w:rPr>
        <w:t>11</w:t>
      </w:r>
      <w:r w:rsidR="00AA6CD3" w:rsidRPr="000F719B">
        <w:rPr>
          <w:rFonts w:hint="eastAsia"/>
        </w:rPr>
        <w:t>月</w:t>
      </w:r>
      <w:r w:rsidR="00406757">
        <w:rPr>
          <w:rFonts w:hint="eastAsia"/>
        </w:rPr>
        <w:t>21</w:t>
      </w:r>
      <w:r w:rsidR="00AA6CD3" w:rsidRPr="000F719B">
        <w:rPr>
          <w:rFonts w:hint="eastAsia"/>
        </w:rPr>
        <w:t>日付</w:t>
      </w:r>
      <w:r w:rsidR="003F0C1A" w:rsidRPr="000F719B">
        <w:rPr>
          <w:rFonts w:hint="eastAsia"/>
        </w:rPr>
        <w:t>で募集要項等の公表がありました「</w:t>
      </w:r>
      <w:r w:rsidRPr="000F719B">
        <w:rPr>
          <w:rFonts w:hAnsi="ＭＳ 明朝" w:cs="ＭＳ 明朝" w:hint="eastAsia"/>
          <w:kern w:val="0"/>
        </w:rPr>
        <w:t>南紀白浜空港民間</w:t>
      </w:r>
      <w:r w:rsidR="00A52B18" w:rsidRPr="000F719B">
        <w:rPr>
          <w:rFonts w:hAnsi="ＭＳ 明朝" w:cs="ＭＳ 明朝" w:hint="eastAsia"/>
          <w:kern w:val="0"/>
        </w:rPr>
        <w:t>活力導入</w:t>
      </w:r>
      <w:r w:rsidRPr="000F719B">
        <w:rPr>
          <w:rFonts w:hAnsi="ＭＳ 明朝" w:cs="ＭＳ 明朝" w:hint="eastAsia"/>
          <w:kern w:val="0"/>
        </w:rPr>
        <w:t>事業</w:t>
      </w:r>
      <w:r w:rsidR="003F0C1A" w:rsidRPr="000F719B">
        <w:rPr>
          <w:rFonts w:hint="eastAsia"/>
        </w:rPr>
        <w:t>」</w:t>
      </w:r>
      <w:r w:rsidR="00317689" w:rsidRPr="000F719B">
        <w:rPr>
          <w:rFonts w:hint="eastAsia"/>
        </w:rPr>
        <w:t>に</w:t>
      </w:r>
    </w:p>
    <w:p w14:paraId="1EF052FD" w14:textId="6EC6F32A" w:rsidR="003F0C1A" w:rsidRPr="000F719B" w:rsidRDefault="00317689" w:rsidP="00381B1E">
      <w:pPr>
        <w:pStyle w:val="aff"/>
        <w:ind w:firstLineChars="300" w:firstLine="630"/>
        <w:rPr>
          <w:rFonts w:hAnsi="ＭＳ 明朝" w:cs="ＭＳ 明朝"/>
          <w:kern w:val="0"/>
          <w:sz w:val="24"/>
        </w:rPr>
      </w:pPr>
      <w:r w:rsidRPr="000F719B">
        <w:rPr>
          <w:rFonts w:hint="eastAsia"/>
        </w:rPr>
        <w:t>係る参加資格要件について確認されたく、本書を</w:t>
      </w:r>
      <w:r w:rsidR="003F0C1A" w:rsidRPr="000F719B">
        <w:rPr>
          <w:rFonts w:hint="eastAsia"/>
        </w:rPr>
        <w:t>提出します。</w:t>
      </w:r>
    </w:p>
    <w:p w14:paraId="04AC7A32" w14:textId="335A482C" w:rsidR="003F0C1A" w:rsidRPr="000F719B" w:rsidRDefault="00317689" w:rsidP="003F0C1A">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当社は、</w:t>
      </w:r>
      <w:r w:rsidR="003F0C1A" w:rsidRPr="000F719B">
        <w:rPr>
          <w:rFonts w:ascii="ＭＳ 明朝" w:eastAsia="ＭＳ 明朝" w:hAnsi="Century" w:cs="Times New Roman" w:hint="eastAsia"/>
          <w:szCs w:val="24"/>
        </w:rPr>
        <w:t>募集要項に定められた</w:t>
      </w:r>
      <w:r w:rsidRPr="000F719B">
        <w:rPr>
          <w:rFonts w:ascii="ＭＳ 明朝" w:eastAsia="ＭＳ 明朝" w:hAnsi="Century" w:cs="Times New Roman" w:hint="eastAsia"/>
          <w:szCs w:val="24"/>
        </w:rPr>
        <w:t>コンソーシアム構成員に求められる参加資格要件を満たしていること</w:t>
      </w:r>
      <w:r w:rsidR="00BD284B" w:rsidRPr="000F719B">
        <w:rPr>
          <w:rFonts w:ascii="ＭＳ 明朝" w:eastAsia="ＭＳ 明朝" w:hAnsi="Century" w:cs="Times New Roman" w:hint="eastAsia"/>
          <w:szCs w:val="24"/>
        </w:rPr>
        <w:t>及び</w:t>
      </w:r>
      <w:r w:rsidRPr="000F719B">
        <w:rPr>
          <w:rFonts w:ascii="ＭＳ 明朝" w:eastAsia="ＭＳ 明朝" w:hAnsi="Century" w:cs="Times New Roman" w:hint="eastAsia"/>
          <w:szCs w:val="24"/>
        </w:rPr>
        <w:t>この申請書</w:t>
      </w:r>
      <w:r w:rsidR="003F0C1A" w:rsidRPr="000F719B">
        <w:rPr>
          <w:rFonts w:ascii="ＭＳ 明朝" w:eastAsia="ＭＳ 明朝" w:hAnsi="Century" w:cs="Times New Roman" w:hint="eastAsia"/>
          <w:szCs w:val="24"/>
        </w:rPr>
        <w:t>の内容については、事実と相違ないことを誓約します。</w:t>
      </w:r>
    </w:p>
    <w:p w14:paraId="67D8922C" w14:textId="77777777" w:rsidR="003F0C1A" w:rsidRPr="000F719B" w:rsidRDefault="003F0C1A" w:rsidP="00317689">
      <w:pPr>
        <w:ind w:rightChars="300" w:right="630"/>
        <w:rPr>
          <w:rFonts w:ascii="ＭＳ 明朝" w:eastAsia="ＭＳ 明朝" w:hAnsi="Century" w:cs="Times New Roman"/>
          <w:szCs w:val="24"/>
        </w:rPr>
      </w:pPr>
    </w:p>
    <w:p w14:paraId="7A6CA328" w14:textId="77777777" w:rsidR="003F0C1A" w:rsidRPr="000F719B" w:rsidRDefault="003F0C1A" w:rsidP="003F0C1A">
      <w:pPr>
        <w:rPr>
          <w:rFonts w:ascii="ＭＳ 明朝" w:eastAsia="ＭＳ 明朝" w:hAnsi="Century" w:cs="Times New Roman"/>
          <w:szCs w:val="24"/>
        </w:rPr>
      </w:pPr>
    </w:p>
    <w:p w14:paraId="34BC3B6E" w14:textId="77777777" w:rsidR="003F0C1A" w:rsidRPr="000F719B" w:rsidRDefault="003F0C1A" w:rsidP="00317689">
      <w:pPr>
        <w:rPr>
          <w:rFonts w:ascii="ＭＳ 明朝" w:eastAsia="ＭＳ 明朝" w:hAnsi="Century" w:cs="Times New Roman"/>
          <w:szCs w:val="24"/>
        </w:rPr>
      </w:pPr>
    </w:p>
    <w:p w14:paraId="3440B537" w14:textId="77777777" w:rsidR="003F0C1A" w:rsidRPr="000F719B" w:rsidRDefault="003F0C1A" w:rsidP="003F0C1A">
      <w:pPr>
        <w:widowControl/>
        <w:jc w:val="left"/>
        <w:rPr>
          <w:rFonts w:ascii="ＭＳ 明朝" w:eastAsia="ＭＳ 明朝" w:hAnsi="Century" w:cs="Times New Roman"/>
          <w:szCs w:val="24"/>
        </w:rPr>
      </w:pPr>
    </w:p>
    <w:p w14:paraId="3174D90C" w14:textId="77777777" w:rsidR="001E3A5A" w:rsidRPr="000F719B" w:rsidRDefault="001E3A5A" w:rsidP="003F0C1A">
      <w:pPr>
        <w:widowControl/>
        <w:jc w:val="left"/>
        <w:rPr>
          <w:rFonts w:ascii="ＭＳ 明朝" w:eastAsia="ＭＳ 明朝" w:hAnsi="Century" w:cs="Times New Roman"/>
          <w:szCs w:val="24"/>
        </w:rPr>
      </w:pPr>
    </w:p>
    <w:p w14:paraId="6AB76192" w14:textId="77777777" w:rsidR="001E3A5A" w:rsidRPr="000F719B" w:rsidRDefault="001E3A5A" w:rsidP="003F0C1A">
      <w:pPr>
        <w:widowControl/>
        <w:jc w:val="left"/>
        <w:rPr>
          <w:rFonts w:ascii="ＭＳ 明朝" w:eastAsia="ＭＳ 明朝" w:hAnsi="Century" w:cs="Times New Roman"/>
          <w:szCs w:val="24"/>
        </w:rPr>
      </w:pPr>
    </w:p>
    <w:p w14:paraId="1827116E" w14:textId="77777777" w:rsidR="001E3A5A" w:rsidRPr="000F719B" w:rsidRDefault="001E3A5A" w:rsidP="003F0C1A">
      <w:pPr>
        <w:widowControl/>
        <w:jc w:val="left"/>
        <w:rPr>
          <w:rFonts w:ascii="ＭＳ 明朝" w:eastAsia="ＭＳ 明朝" w:hAnsi="Century" w:cs="Times New Roman"/>
          <w:szCs w:val="24"/>
        </w:rPr>
      </w:pPr>
    </w:p>
    <w:p w14:paraId="2DD47850" w14:textId="77777777" w:rsidR="001E3A5A" w:rsidRPr="000F719B" w:rsidRDefault="001E3A5A" w:rsidP="003F0C1A">
      <w:pPr>
        <w:widowControl/>
        <w:jc w:val="left"/>
        <w:rPr>
          <w:rFonts w:ascii="ＭＳ 明朝" w:eastAsia="ＭＳ 明朝" w:hAnsi="Century" w:cs="Times New Roman"/>
          <w:szCs w:val="24"/>
        </w:rPr>
      </w:pPr>
    </w:p>
    <w:p w14:paraId="4B185640" w14:textId="77777777" w:rsidR="001E3A5A" w:rsidRPr="000F719B" w:rsidRDefault="001E3A5A" w:rsidP="003F0C1A">
      <w:pPr>
        <w:widowControl/>
        <w:jc w:val="left"/>
        <w:rPr>
          <w:rFonts w:ascii="ＭＳ 明朝" w:eastAsia="ＭＳ 明朝" w:hAnsi="Century" w:cs="Times New Roman"/>
          <w:szCs w:val="24"/>
        </w:rPr>
      </w:pPr>
    </w:p>
    <w:p w14:paraId="7FB1B022" w14:textId="77777777" w:rsidR="001E3A5A" w:rsidRPr="000F719B" w:rsidRDefault="001E3A5A" w:rsidP="003F0C1A">
      <w:pPr>
        <w:widowControl/>
        <w:jc w:val="left"/>
        <w:rPr>
          <w:rFonts w:ascii="ＭＳ 明朝" w:eastAsia="ＭＳ 明朝" w:hAnsi="Century" w:cs="Times New Roman"/>
          <w:szCs w:val="24"/>
        </w:rPr>
      </w:pPr>
    </w:p>
    <w:p w14:paraId="5EBF1537" w14:textId="77777777" w:rsidR="001E3A5A" w:rsidRPr="000F719B" w:rsidRDefault="001E3A5A" w:rsidP="003F0C1A">
      <w:pPr>
        <w:widowControl/>
        <w:jc w:val="left"/>
        <w:rPr>
          <w:rFonts w:ascii="ＭＳ 明朝" w:eastAsia="ＭＳ 明朝" w:hAnsi="Century" w:cs="Times New Roman"/>
          <w:szCs w:val="24"/>
        </w:rPr>
      </w:pPr>
    </w:p>
    <w:p w14:paraId="639DCB66" w14:textId="77777777" w:rsidR="001E3A5A" w:rsidRPr="000F719B" w:rsidRDefault="001E3A5A" w:rsidP="003F0C1A">
      <w:pPr>
        <w:widowControl/>
        <w:jc w:val="left"/>
        <w:rPr>
          <w:rFonts w:ascii="ＭＳ 明朝" w:eastAsia="ＭＳ 明朝" w:hAnsi="Century" w:cs="Times New Roman"/>
          <w:szCs w:val="24"/>
        </w:rPr>
      </w:pPr>
    </w:p>
    <w:p w14:paraId="379101E4" w14:textId="77777777" w:rsidR="001E3A5A" w:rsidRPr="000F719B" w:rsidRDefault="001E3A5A" w:rsidP="003F0C1A">
      <w:pPr>
        <w:widowControl/>
        <w:jc w:val="left"/>
        <w:rPr>
          <w:rFonts w:ascii="ＭＳ 明朝" w:eastAsia="ＭＳ 明朝" w:hAnsi="Century" w:cs="Times New Roman"/>
          <w:szCs w:val="24"/>
        </w:rPr>
      </w:pPr>
    </w:p>
    <w:p w14:paraId="510248A4" w14:textId="77777777" w:rsidR="00E952DC" w:rsidRPr="000F719B" w:rsidRDefault="00E952DC" w:rsidP="003F0C1A">
      <w:pPr>
        <w:widowControl/>
        <w:jc w:val="left"/>
        <w:rPr>
          <w:rFonts w:ascii="ＭＳ 明朝" w:eastAsia="ＭＳ 明朝" w:hAnsi="Century" w:cs="Times New Roman"/>
          <w:szCs w:val="24"/>
        </w:rPr>
      </w:pPr>
    </w:p>
    <w:p w14:paraId="5FA999FC" w14:textId="77777777" w:rsidR="001E3A5A" w:rsidRPr="000F719B" w:rsidRDefault="001E3A5A" w:rsidP="003F0C1A">
      <w:pPr>
        <w:widowControl/>
        <w:jc w:val="left"/>
        <w:rPr>
          <w:rFonts w:ascii="ＭＳ 明朝" w:eastAsia="ＭＳ 明朝" w:hAnsi="Century" w:cs="Times New Roman"/>
          <w:szCs w:val="24"/>
        </w:rPr>
      </w:pPr>
    </w:p>
    <w:p w14:paraId="088553A8" w14:textId="77777777" w:rsidR="001E3A5A" w:rsidRPr="000F719B" w:rsidRDefault="001E3A5A" w:rsidP="00587A32">
      <w:pPr>
        <w:rPr>
          <w:rFonts w:ascii="Arial" w:eastAsia="ＭＳ 明朝" w:hAnsi="Arial" w:cs="Times New Roman"/>
          <w:szCs w:val="21"/>
        </w:rPr>
      </w:pPr>
    </w:p>
    <w:p w14:paraId="7DE71836" w14:textId="77777777" w:rsidR="00587A32" w:rsidRPr="000F719B" w:rsidRDefault="00587A32" w:rsidP="00587A32">
      <w:pPr>
        <w:tabs>
          <w:tab w:val="left" w:pos="9240"/>
        </w:tabs>
        <w:jc w:val="right"/>
        <w:rPr>
          <w:rFonts w:ascii="ＭＳ 明朝" w:eastAsia="ＭＳ 明朝" w:hAnsi="Century" w:cs="Times New Roman"/>
          <w:szCs w:val="24"/>
          <w:bdr w:val="single" w:sz="4" w:space="0" w:color="auto"/>
        </w:rPr>
      </w:pPr>
      <w:r w:rsidRPr="000F719B">
        <w:rPr>
          <w:rFonts w:ascii="ＭＳ 明朝" w:eastAsia="ＭＳ 明朝" w:hAnsi="Century" w:cs="Times New Roman" w:hint="eastAsia"/>
          <w:szCs w:val="24"/>
          <w:bdr w:val="single" w:sz="4" w:space="0" w:color="auto"/>
        </w:rPr>
        <w:t xml:space="preserve">　枚目／　枚中</w:t>
      </w:r>
    </w:p>
    <w:p w14:paraId="2598DB10" w14:textId="77777777" w:rsidR="00587A32" w:rsidRPr="000F719B" w:rsidRDefault="00587A32" w:rsidP="00587A32">
      <w:pPr>
        <w:ind w:leftChars="50" w:left="105"/>
        <w:rPr>
          <w:rFonts w:ascii="Arial" w:eastAsia="ＭＳ 明朝" w:hAnsi="Arial" w:cs="Times New Roman"/>
          <w:szCs w:val="21"/>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7418A9A2" w14:textId="77777777" w:rsidR="003F0C1A" w:rsidRPr="000F719B" w:rsidRDefault="00587A32" w:rsidP="00587A32">
      <w:pPr>
        <w:tabs>
          <w:tab w:val="left" w:pos="9240"/>
        </w:tabs>
        <w:ind w:leftChars="50" w:left="105"/>
        <w:jc w:val="left"/>
        <w:rPr>
          <w:rFonts w:ascii="ＭＳ 明朝" w:eastAsia="ＭＳ 明朝" w:hAnsi="Century" w:cs="Times New Roman"/>
          <w:szCs w:val="24"/>
        </w:rPr>
      </w:pPr>
      <w:r w:rsidRPr="000F719B">
        <w:rPr>
          <w:rFonts w:ascii="ＭＳ 明朝" w:eastAsia="ＭＳ 明朝" w:hAnsi="Century" w:cs="Times New Roman" w:hint="eastAsia"/>
          <w:szCs w:val="21"/>
        </w:rPr>
        <w:t>※ コンソーシアム構成員ごとに別葉と</w:t>
      </w:r>
      <w:r w:rsidR="007B5DB8" w:rsidRPr="000F719B">
        <w:rPr>
          <w:rFonts w:ascii="ＭＳ 明朝" w:eastAsia="ＭＳ 明朝" w:hAnsi="Century" w:cs="Times New Roman" w:hint="eastAsia"/>
          <w:szCs w:val="21"/>
        </w:rPr>
        <w:t>してください</w:t>
      </w:r>
      <w:r w:rsidRPr="000F719B">
        <w:rPr>
          <w:rFonts w:ascii="ＭＳ 明朝" w:eastAsia="ＭＳ 明朝" w:hAnsi="Century" w:cs="Times New Roman" w:hint="eastAsia"/>
          <w:szCs w:val="21"/>
        </w:rPr>
        <w:t>。</w:t>
      </w:r>
      <w:r w:rsidR="003F0C1A" w:rsidRPr="000F719B">
        <w:rPr>
          <w:rFonts w:ascii="ＭＳ 明朝" w:eastAsia="ＭＳ 明朝" w:hAnsi="Century" w:cs="Times New Roman"/>
          <w:b/>
          <w:szCs w:val="24"/>
        </w:rPr>
        <w:br w:type="page"/>
      </w:r>
    </w:p>
    <w:p w14:paraId="7130AE39" w14:textId="77777777" w:rsidR="00AD402C" w:rsidRPr="000F719B" w:rsidRDefault="00FF6D90" w:rsidP="00AD402C">
      <w:pPr>
        <w:pStyle w:val="3"/>
        <w:ind w:leftChars="0" w:left="0"/>
        <w:rPr>
          <w:rFonts w:asciiTheme="minorEastAsia" w:eastAsiaTheme="minorEastAsia" w:hAnsiTheme="minorEastAsia"/>
          <w:kern w:val="0"/>
          <w:sz w:val="24"/>
        </w:rPr>
      </w:pPr>
      <w:bookmarkStart w:id="54" w:name="_Toc499015589"/>
      <w:r w:rsidRPr="000F719B">
        <w:rPr>
          <w:rFonts w:asciiTheme="majorEastAsia" w:hAnsiTheme="majorEastAsia" w:hint="eastAsia"/>
          <w:b/>
          <w:kern w:val="0"/>
          <w:sz w:val="24"/>
        </w:rPr>
        <w:lastRenderedPageBreak/>
        <w:t>【様式9-</w:t>
      </w:r>
      <w:r w:rsidR="00317689" w:rsidRPr="000F719B">
        <w:rPr>
          <w:rFonts w:asciiTheme="majorEastAsia" w:hAnsiTheme="majorEastAsia" w:hint="eastAsia"/>
          <w:b/>
          <w:kern w:val="0"/>
          <w:sz w:val="24"/>
        </w:rPr>
        <w:t>③</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実績を証する書類</w:t>
      </w:r>
      <w:bookmarkEnd w:id="54"/>
    </w:p>
    <w:p w14:paraId="7398C301" w14:textId="77777777" w:rsidR="00AD402C" w:rsidRPr="000F719B" w:rsidRDefault="00AD402C"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67DF8C5" w14:textId="77777777" w:rsidR="00AD402C" w:rsidRPr="000F719B" w:rsidRDefault="00AD402C" w:rsidP="00AD402C">
      <w:pPr>
        <w:rPr>
          <w:rFonts w:ascii="ＭＳ 明朝" w:eastAsia="ＭＳ 明朝" w:hAnsi="Century" w:cs="Times New Roman"/>
          <w:szCs w:val="24"/>
        </w:rPr>
      </w:pPr>
    </w:p>
    <w:p w14:paraId="69BD7DB2" w14:textId="77777777" w:rsidR="00AD402C" w:rsidRPr="000F719B" w:rsidRDefault="00AD402C" w:rsidP="00AD402C">
      <w:pPr>
        <w:rPr>
          <w:rFonts w:ascii="ＭＳ 明朝" w:eastAsia="ＭＳ 明朝" w:hAnsi="Century" w:cs="Times New Roman"/>
          <w:szCs w:val="24"/>
        </w:rPr>
      </w:pPr>
    </w:p>
    <w:p w14:paraId="258C1797" w14:textId="75D1BD22" w:rsidR="00AD402C" w:rsidRPr="000F719B" w:rsidRDefault="00AD402C" w:rsidP="00AD402C">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募集要項</w:t>
      </w:r>
      <w:r w:rsidR="00965AE9" w:rsidRPr="000F719B">
        <w:rPr>
          <w:rFonts w:ascii="ＭＳ 明朝" w:eastAsia="ＭＳ 明朝" w:hAnsi="ＭＳ 明朝" w:cs="ＭＳ 明朝" w:hint="eastAsia"/>
          <w:kern w:val="0"/>
          <w:sz w:val="24"/>
          <w:szCs w:val="24"/>
        </w:rPr>
        <w:t>第</w:t>
      </w:r>
      <w:r w:rsidR="00BD284B" w:rsidRPr="000F719B">
        <w:rPr>
          <w:rFonts w:ascii="ＭＳ 明朝" w:eastAsia="ＭＳ 明朝" w:hAnsi="ＭＳ 明朝" w:cs="ＭＳ 明朝" w:hint="eastAsia"/>
          <w:kern w:val="0"/>
          <w:sz w:val="24"/>
          <w:szCs w:val="24"/>
        </w:rPr>
        <w:t>3</w:t>
      </w:r>
      <w:r w:rsidRPr="000F719B">
        <w:rPr>
          <w:rFonts w:ascii="ＭＳ 明朝" w:eastAsia="ＭＳ 明朝" w:hAnsi="ＭＳ 明朝" w:cs="ＭＳ 明朝" w:hint="eastAsia"/>
          <w:kern w:val="0"/>
          <w:sz w:val="24"/>
          <w:szCs w:val="24"/>
        </w:rPr>
        <w:t>.</w:t>
      </w:r>
      <w:r w:rsidR="00965AE9" w:rsidRPr="000F719B">
        <w:rPr>
          <w:rFonts w:ascii="ＭＳ 明朝" w:eastAsia="ＭＳ 明朝" w:hAnsi="ＭＳ 明朝" w:cs="ＭＳ 明朝" w:hint="eastAsia"/>
          <w:kern w:val="0"/>
          <w:sz w:val="24"/>
          <w:szCs w:val="24"/>
        </w:rPr>
        <w:t>2.</w:t>
      </w:r>
      <w:r w:rsidRPr="000F719B">
        <w:rPr>
          <w:rFonts w:ascii="ＭＳ 明朝" w:eastAsia="ＭＳ 明朝" w:hAnsi="ＭＳ 明朝" w:cs="ＭＳ 明朝" w:hint="eastAsia"/>
          <w:kern w:val="0"/>
          <w:sz w:val="24"/>
          <w:szCs w:val="24"/>
        </w:rPr>
        <w:t>(</w:t>
      </w:r>
      <w:r w:rsidR="00D33EF8">
        <w:rPr>
          <w:rFonts w:ascii="ＭＳ 明朝" w:eastAsia="ＭＳ 明朝" w:hAnsi="ＭＳ 明朝" w:cs="ＭＳ 明朝" w:hint="eastAsia"/>
          <w:kern w:val="0"/>
          <w:sz w:val="24"/>
          <w:szCs w:val="24"/>
        </w:rPr>
        <w:t>3</w:t>
      </w:r>
      <w:r w:rsidRPr="000F719B">
        <w:rPr>
          <w:rFonts w:ascii="ＭＳ 明朝" w:eastAsia="ＭＳ 明朝" w:hAnsi="ＭＳ 明朝" w:cs="ＭＳ 明朝" w:hint="eastAsia"/>
          <w:kern w:val="0"/>
          <w:sz w:val="24"/>
          <w:szCs w:val="24"/>
        </w:rPr>
        <w:t>)の実績要件に掲げられている事項に係る実績を証する書類</w:t>
      </w:r>
    </w:p>
    <w:p w14:paraId="0A71D459" w14:textId="77777777" w:rsidR="00AD402C" w:rsidRPr="000F719B" w:rsidRDefault="00AD402C" w:rsidP="00AD402C">
      <w:pPr>
        <w:rPr>
          <w:rFonts w:ascii="ＭＳ 明朝" w:eastAsia="ＭＳ 明朝" w:hAnsi="Century" w:cs="Times New Roman"/>
          <w:szCs w:val="24"/>
        </w:rPr>
      </w:pPr>
    </w:p>
    <w:p w14:paraId="4BEC21AA" w14:textId="77777777" w:rsidR="00AD402C" w:rsidRPr="000F719B" w:rsidRDefault="00AD402C" w:rsidP="00AD402C">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3C2F3E60" w14:textId="77777777" w:rsidTr="00FF6D90">
        <w:trPr>
          <w:trHeight w:val="567"/>
        </w:trPr>
        <w:tc>
          <w:tcPr>
            <w:tcW w:w="2835" w:type="dxa"/>
            <w:shd w:val="clear" w:color="auto" w:fill="F2F2F2" w:themeFill="background1" w:themeFillShade="F2"/>
            <w:vAlign w:val="center"/>
          </w:tcPr>
          <w:p w14:paraId="3CD44D9A" w14:textId="77777777" w:rsidR="00131EA8" w:rsidRPr="000F719B" w:rsidRDefault="00AD402C" w:rsidP="00131EA8">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37B1D46E" w14:textId="77777777" w:rsidR="00AD402C" w:rsidRPr="000F719B" w:rsidRDefault="00733FB1" w:rsidP="00FF6D90">
            <w:pPr>
              <w:jc w:val="left"/>
              <w:rPr>
                <w:rFonts w:ascii="ＭＳ 明朝" w:eastAsia="ＭＳ 明朝" w:hAnsi="ＭＳ 明朝"/>
              </w:rPr>
            </w:pPr>
            <w:r w:rsidRPr="000F719B">
              <w:rPr>
                <w:rFonts w:ascii="ＭＳ 明朝" w:eastAsia="ＭＳ 明朝" w:hAnsi="ＭＳ 明朝" w:hint="eastAsia"/>
              </w:rPr>
              <w:t>※応募者がコンソーシアムの場合のみ記載する</w:t>
            </w:r>
          </w:p>
        </w:tc>
      </w:tr>
    </w:tbl>
    <w:p w14:paraId="7B78CE79" w14:textId="7D6DACA7" w:rsidR="00AD402C" w:rsidRPr="000F719B" w:rsidRDefault="00AD402C"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EE3EBB" w:rsidRPr="000F719B">
        <w:rPr>
          <w:rFonts w:ascii="ＭＳ 明朝" w:eastAsia="ＭＳ 明朝" w:hAnsi="Century" w:cs="Times New Roman" w:hint="eastAsia"/>
          <w:szCs w:val="24"/>
        </w:rPr>
        <w:t>応募事業者</w:t>
      </w:r>
      <w:r w:rsidR="00733FB1" w:rsidRPr="000F719B">
        <w:rPr>
          <w:rFonts w:ascii="ＭＳ 明朝" w:eastAsia="ＭＳ 明朝" w:hAnsi="Century" w:cs="Times New Roman" w:hint="eastAsia"/>
          <w:szCs w:val="24"/>
        </w:rPr>
        <w:t>又は</w:t>
      </w:r>
      <w:r w:rsidR="00EE3EBB" w:rsidRPr="000F719B">
        <w:rPr>
          <w:rFonts w:ascii="ＭＳ 明朝" w:eastAsia="ＭＳ 明朝" w:hAnsi="Century" w:cs="Times New Roman" w:hint="eastAsia"/>
          <w:szCs w:val="24"/>
        </w:rPr>
        <w:t>代表事業者</w:t>
      </w:r>
    </w:p>
    <w:tbl>
      <w:tblPr>
        <w:tblStyle w:val="af0"/>
        <w:tblW w:w="0" w:type="auto"/>
        <w:tblInd w:w="675" w:type="dxa"/>
        <w:tblLook w:val="04A0" w:firstRow="1" w:lastRow="0" w:firstColumn="1" w:lastColumn="0" w:noHBand="0" w:noVBand="1"/>
      </w:tblPr>
      <w:tblGrid>
        <w:gridCol w:w="1560"/>
        <w:gridCol w:w="7796"/>
      </w:tblGrid>
      <w:tr w:rsidR="000F719B" w:rsidRPr="000F719B" w14:paraId="2E4D10E1" w14:textId="77777777" w:rsidTr="00FF6D90">
        <w:trPr>
          <w:trHeight w:val="397"/>
        </w:trPr>
        <w:tc>
          <w:tcPr>
            <w:tcW w:w="1560" w:type="dxa"/>
            <w:shd w:val="clear" w:color="auto" w:fill="F2F2F2" w:themeFill="background1" w:themeFillShade="F2"/>
            <w:vAlign w:val="center"/>
          </w:tcPr>
          <w:p w14:paraId="649603D9"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名</w:t>
            </w:r>
            <w:r w:rsidR="00733FB1"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796" w:type="dxa"/>
            <w:vAlign w:val="center"/>
          </w:tcPr>
          <w:p w14:paraId="6A1E7A77" w14:textId="77777777" w:rsidR="00AD402C" w:rsidRPr="000F719B" w:rsidRDefault="00AD402C" w:rsidP="00FF6D90">
            <w:pPr>
              <w:spacing w:line="360" w:lineRule="auto"/>
              <w:jc w:val="left"/>
              <w:rPr>
                <w:rFonts w:ascii="ＭＳ 明朝" w:eastAsia="ＭＳ 明朝" w:hAnsi="ＭＳ 明朝"/>
              </w:rPr>
            </w:pPr>
          </w:p>
        </w:tc>
      </w:tr>
      <w:tr w:rsidR="000F719B" w:rsidRPr="000F719B" w14:paraId="58406BBC" w14:textId="77777777" w:rsidTr="00FF6D90">
        <w:trPr>
          <w:trHeight w:val="397"/>
        </w:trPr>
        <w:tc>
          <w:tcPr>
            <w:tcW w:w="1560" w:type="dxa"/>
            <w:shd w:val="clear" w:color="auto" w:fill="F2F2F2" w:themeFill="background1" w:themeFillShade="F2"/>
            <w:vAlign w:val="center"/>
          </w:tcPr>
          <w:p w14:paraId="5D8D65EC"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所在地</w:t>
            </w:r>
          </w:p>
        </w:tc>
        <w:tc>
          <w:tcPr>
            <w:tcW w:w="7796" w:type="dxa"/>
            <w:vAlign w:val="center"/>
          </w:tcPr>
          <w:p w14:paraId="148BF4F1" w14:textId="77777777" w:rsidR="00AD402C" w:rsidRPr="000F719B" w:rsidRDefault="00AD402C" w:rsidP="00FF6D90">
            <w:pPr>
              <w:spacing w:line="360" w:lineRule="auto"/>
              <w:jc w:val="left"/>
              <w:rPr>
                <w:rFonts w:ascii="ＭＳ 明朝" w:eastAsia="ＭＳ 明朝" w:hAnsi="ＭＳ 明朝"/>
              </w:rPr>
            </w:pPr>
          </w:p>
        </w:tc>
      </w:tr>
      <w:tr w:rsidR="000F719B" w:rsidRPr="000F719B" w14:paraId="1AAB2399" w14:textId="77777777" w:rsidTr="00FF6D90">
        <w:trPr>
          <w:trHeight w:val="397"/>
        </w:trPr>
        <w:tc>
          <w:tcPr>
            <w:tcW w:w="1560" w:type="dxa"/>
            <w:shd w:val="clear" w:color="auto" w:fill="F2F2F2" w:themeFill="background1" w:themeFillShade="F2"/>
            <w:vAlign w:val="center"/>
          </w:tcPr>
          <w:p w14:paraId="3A71EF40" w14:textId="77777777" w:rsidR="00AD402C" w:rsidRPr="000F719B" w:rsidRDefault="00AD402C" w:rsidP="00FF6D90">
            <w:pPr>
              <w:spacing w:line="360" w:lineRule="auto"/>
              <w:jc w:val="center"/>
              <w:rPr>
                <w:rFonts w:ascii="ＭＳ 明朝" w:eastAsia="ＭＳ 明朝" w:hAnsi="ＭＳ 明朝"/>
              </w:rPr>
            </w:pPr>
            <w:r w:rsidRPr="000F719B">
              <w:rPr>
                <w:rFonts w:ascii="ＭＳ 明朝" w:eastAsia="ＭＳ 明朝" w:hAnsi="ＭＳ 明朝" w:hint="eastAsia"/>
              </w:rPr>
              <w:t>代表者名</w:t>
            </w:r>
          </w:p>
        </w:tc>
        <w:tc>
          <w:tcPr>
            <w:tcW w:w="7796" w:type="dxa"/>
            <w:vAlign w:val="center"/>
          </w:tcPr>
          <w:p w14:paraId="3FF44FEE" w14:textId="77777777" w:rsidR="00AD402C" w:rsidRPr="000F719B" w:rsidRDefault="00AD402C" w:rsidP="00FF6D90">
            <w:pPr>
              <w:spacing w:line="360" w:lineRule="auto"/>
              <w:jc w:val="left"/>
              <w:rPr>
                <w:rFonts w:ascii="ＭＳ 明朝" w:eastAsia="ＭＳ 明朝" w:hAnsi="ＭＳ 明朝"/>
              </w:rPr>
            </w:pPr>
          </w:p>
        </w:tc>
      </w:tr>
    </w:tbl>
    <w:p w14:paraId="328158A9" w14:textId="0292105E" w:rsidR="00AD402C" w:rsidRPr="000F719B" w:rsidRDefault="00AD402C"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■募集要項</w:t>
      </w:r>
      <w:r w:rsidR="00965AE9" w:rsidRPr="000F719B">
        <w:rPr>
          <w:rFonts w:ascii="ＭＳ 明朝" w:eastAsia="ＭＳ 明朝" w:hAnsi="ＭＳ 明朝" w:cs="ＭＳ 明朝" w:hint="eastAsia"/>
          <w:kern w:val="0"/>
          <w:szCs w:val="24"/>
        </w:rPr>
        <w:t>第</w:t>
      </w:r>
      <w:r w:rsidR="00A52B18" w:rsidRPr="000F719B">
        <w:rPr>
          <w:rFonts w:ascii="ＭＳ 明朝" w:eastAsia="ＭＳ 明朝" w:hAnsi="ＭＳ 明朝" w:cs="ＭＳ 明朝" w:hint="eastAsia"/>
          <w:kern w:val="0"/>
          <w:szCs w:val="24"/>
        </w:rPr>
        <w:t>3.2.(</w:t>
      </w:r>
      <w:r w:rsidR="00D33EF8">
        <w:rPr>
          <w:rFonts w:ascii="ＭＳ 明朝" w:eastAsia="ＭＳ 明朝" w:hAnsi="ＭＳ 明朝" w:cs="ＭＳ 明朝" w:hint="eastAsia"/>
          <w:kern w:val="0"/>
          <w:szCs w:val="24"/>
        </w:rPr>
        <w:t>3</w:t>
      </w:r>
      <w:r w:rsidR="00965AE9" w:rsidRPr="000F719B">
        <w:rPr>
          <w:rFonts w:ascii="ＭＳ 明朝" w:eastAsia="ＭＳ 明朝" w:hAnsi="ＭＳ 明朝" w:cs="ＭＳ 明朝" w:hint="eastAsia"/>
          <w:kern w:val="0"/>
          <w:szCs w:val="24"/>
        </w:rPr>
        <w:t>)</w:t>
      </w:r>
      <w:r w:rsidRPr="000F719B">
        <w:rPr>
          <w:rFonts w:ascii="ＭＳ 明朝" w:eastAsia="ＭＳ 明朝" w:hAnsi="Century" w:cs="Times New Roman" w:hint="eastAsia"/>
          <w:szCs w:val="24"/>
        </w:rPr>
        <w:t>の要件に掲げられている事項に係る実績</w:t>
      </w:r>
    </w:p>
    <w:tbl>
      <w:tblPr>
        <w:tblStyle w:val="af0"/>
        <w:tblW w:w="0" w:type="auto"/>
        <w:tblInd w:w="675" w:type="dxa"/>
        <w:tblLayout w:type="fixed"/>
        <w:tblLook w:val="04A0" w:firstRow="1" w:lastRow="0" w:firstColumn="1" w:lastColumn="0" w:noHBand="0" w:noVBand="1"/>
      </w:tblPr>
      <w:tblGrid>
        <w:gridCol w:w="426"/>
        <w:gridCol w:w="2409"/>
        <w:gridCol w:w="6521"/>
      </w:tblGrid>
      <w:tr w:rsidR="000F719B" w:rsidRPr="000F719B" w14:paraId="0CC1F6E6"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27330817"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6BCA12C6" w14:textId="77777777" w:rsidR="00AD402C" w:rsidRPr="000F719B" w:rsidRDefault="00AD402C" w:rsidP="00FF6D90">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実績として提示する事業又は物件の名称</w:t>
            </w:r>
          </w:p>
        </w:tc>
        <w:tc>
          <w:tcPr>
            <w:tcW w:w="6521" w:type="dxa"/>
            <w:vAlign w:val="center"/>
          </w:tcPr>
          <w:p w14:paraId="423F2D84"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04CDFC3F"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08299626"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E71D2F2" w14:textId="77777777" w:rsidR="00AD402C" w:rsidRPr="000F719B" w:rsidRDefault="00AD402C" w:rsidP="00FF6D90">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所在</w:t>
            </w:r>
          </w:p>
        </w:tc>
        <w:tc>
          <w:tcPr>
            <w:tcW w:w="6521" w:type="dxa"/>
            <w:vAlign w:val="center"/>
          </w:tcPr>
          <w:p w14:paraId="2FB66F06"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725BF879" w14:textId="77777777" w:rsidTr="002749A7">
        <w:trPr>
          <w:trHeight w:val="1675"/>
        </w:trPr>
        <w:tc>
          <w:tcPr>
            <w:tcW w:w="426" w:type="dxa"/>
            <w:tcBorders>
              <w:right w:val="single" w:sz="4" w:space="0" w:color="F2F2F2" w:themeColor="background1" w:themeShade="F2"/>
            </w:tcBorders>
            <w:shd w:val="clear" w:color="auto" w:fill="F2F2F2" w:themeFill="background1" w:themeFillShade="F2"/>
            <w:vAlign w:val="center"/>
          </w:tcPr>
          <w:p w14:paraId="6D529FCD"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5C96E0A"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実績の内容</w:t>
            </w:r>
          </w:p>
        </w:tc>
        <w:tc>
          <w:tcPr>
            <w:tcW w:w="6521" w:type="dxa"/>
            <w:vAlign w:val="center"/>
          </w:tcPr>
          <w:p w14:paraId="6B8F4521" w14:textId="2E1D5826" w:rsidR="00AD402C" w:rsidRPr="000F719B" w:rsidRDefault="00AD402C" w:rsidP="00B46E00">
            <w:pPr>
              <w:pStyle w:val="aff"/>
            </w:pPr>
            <w:r w:rsidRPr="000F719B">
              <w:rPr>
                <w:rFonts w:hint="eastAsia"/>
              </w:rPr>
              <w:t>※</w:t>
            </w:r>
            <w:r w:rsidR="00B46E00" w:rsidRPr="000F719B">
              <w:rPr>
                <w:rFonts w:hint="eastAsia"/>
              </w:rPr>
              <w:t>募集要項第</w:t>
            </w:r>
            <w:r w:rsidR="00B46E00" w:rsidRPr="000F719B">
              <w:rPr>
                <w:rFonts w:asciiTheme="minorEastAsia" w:hAnsiTheme="minorEastAsia" w:hint="eastAsia"/>
              </w:rPr>
              <w:t>3.2.(</w:t>
            </w:r>
            <w:r w:rsidR="00D33EF8">
              <w:rPr>
                <w:rFonts w:asciiTheme="minorEastAsia" w:hAnsiTheme="minorEastAsia" w:hint="eastAsia"/>
              </w:rPr>
              <w:t>3</w:t>
            </w:r>
            <w:r w:rsidR="00B46E00" w:rsidRPr="000F719B">
              <w:rPr>
                <w:rFonts w:asciiTheme="minorEastAsia" w:hAnsiTheme="minorEastAsia" w:hint="eastAsia"/>
              </w:rPr>
              <w:t>)</w:t>
            </w:r>
            <w:r w:rsidRPr="000F719B">
              <w:rPr>
                <w:rFonts w:hint="eastAsia"/>
              </w:rPr>
              <w:t>の実績要件</w:t>
            </w:r>
            <w:r w:rsidR="00A52B18" w:rsidRPr="000F719B">
              <w:rPr>
                <w:rFonts w:hint="eastAsia"/>
              </w:rPr>
              <w:t>ⅰ</w:t>
            </w:r>
            <w:r w:rsidR="00A52B18" w:rsidRPr="000F719B">
              <w:rPr>
                <w:rFonts w:hint="eastAsia"/>
              </w:rPr>
              <w:t>)</w:t>
            </w:r>
            <w:r w:rsidRPr="000F719B">
              <w:rPr>
                <w:rFonts w:hint="eastAsia"/>
              </w:rPr>
              <w:t>から</w:t>
            </w:r>
            <w:r w:rsidR="00A52B18" w:rsidRPr="000F719B">
              <w:rPr>
                <w:rFonts w:hint="eastAsia"/>
              </w:rPr>
              <w:t>ⅳ</w:t>
            </w:r>
            <w:r w:rsidR="00A52B18" w:rsidRPr="000F719B">
              <w:rPr>
                <w:rFonts w:hint="eastAsia"/>
              </w:rPr>
              <w:t>)</w:t>
            </w:r>
            <w:r w:rsidRPr="000F719B">
              <w:rPr>
                <w:rFonts w:hint="eastAsia"/>
              </w:rPr>
              <w:t>の</w:t>
            </w:r>
            <w:r w:rsidR="00A52B18" w:rsidRPr="000F719B">
              <w:rPr>
                <w:rFonts w:hint="eastAsia"/>
              </w:rPr>
              <w:t>うち、該当する項目番号及び実績の内容（「ⅰ）</w:t>
            </w:r>
            <w:r w:rsidR="0024755A" w:rsidRPr="000F719B">
              <w:rPr>
                <w:rFonts w:hint="eastAsia"/>
              </w:rPr>
              <w:t>商業施設の建設</w:t>
            </w:r>
            <w:r w:rsidR="00D33EF8">
              <w:rPr>
                <w:rFonts w:hint="eastAsia"/>
              </w:rPr>
              <w:t>又は</w:t>
            </w:r>
            <w:r w:rsidR="0024755A" w:rsidRPr="000F719B">
              <w:rPr>
                <w:rFonts w:hint="eastAsia"/>
              </w:rPr>
              <w:t>運営」等）</w:t>
            </w:r>
            <w:r w:rsidRPr="000F719B">
              <w:rPr>
                <w:rFonts w:hint="eastAsia"/>
              </w:rPr>
              <w:t>を記載の上、具体的な内容を記載する</w:t>
            </w:r>
          </w:p>
        </w:tc>
      </w:tr>
      <w:tr w:rsidR="000F719B" w:rsidRPr="000F719B" w14:paraId="53C9BCD3" w14:textId="77777777" w:rsidTr="002749A7">
        <w:trPr>
          <w:trHeight w:val="275"/>
        </w:trPr>
        <w:tc>
          <w:tcPr>
            <w:tcW w:w="426" w:type="dxa"/>
            <w:tcBorders>
              <w:right w:val="single" w:sz="4" w:space="0" w:color="F2F2F2" w:themeColor="background1" w:themeShade="F2"/>
            </w:tcBorders>
            <w:shd w:val="clear" w:color="auto" w:fill="F2F2F2" w:themeFill="background1" w:themeFillShade="F2"/>
            <w:vAlign w:val="center"/>
          </w:tcPr>
          <w:p w14:paraId="4D5832F7"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4BA8150E"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時期</w:t>
            </w:r>
          </w:p>
        </w:tc>
        <w:tc>
          <w:tcPr>
            <w:tcW w:w="6521" w:type="dxa"/>
            <w:vAlign w:val="center"/>
          </w:tcPr>
          <w:p w14:paraId="0A3CA670"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r w:rsidRPr="000F719B">
              <w:rPr>
                <w:rFonts w:ascii="ＭＳ 明朝" w:eastAsia="ＭＳ 明朝" w:hAnsi="Century" w:cs="Times New Roman" w:hint="eastAsia"/>
                <w:szCs w:val="24"/>
              </w:rPr>
              <w:t>※実績の対象となる期間を記載する</w:t>
            </w:r>
          </w:p>
        </w:tc>
      </w:tr>
      <w:tr w:rsidR="000F719B" w:rsidRPr="000F719B" w14:paraId="66D6612D"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7D5DD5F2"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13E5A951" w14:textId="77777777" w:rsidR="00AD402C" w:rsidRPr="000F719B" w:rsidRDefault="00AD402C" w:rsidP="00FF6D90">
            <w:pPr>
              <w:spacing w:line="360" w:lineRule="auto"/>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実績を有する</w:t>
            </w:r>
            <w:r w:rsidR="00733FB1" w:rsidRPr="000F719B">
              <w:rPr>
                <w:rFonts w:ascii="ＭＳ 明朝" w:eastAsia="ＭＳ 明朝" w:hAnsi="Century" w:cs="Times New Roman" w:hint="eastAsia"/>
                <w:szCs w:val="24"/>
              </w:rPr>
              <w:t>者</w:t>
            </w:r>
            <w:r w:rsidRPr="000F719B">
              <w:rPr>
                <w:rFonts w:ascii="ＭＳ 明朝" w:eastAsia="ＭＳ 明朝" w:hAnsi="Century" w:cs="Times New Roman" w:hint="eastAsia"/>
                <w:szCs w:val="24"/>
              </w:rPr>
              <w:t>の名称</w:t>
            </w:r>
          </w:p>
        </w:tc>
        <w:tc>
          <w:tcPr>
            <w:tcW w:w="6521" w:type="dxa"/>
            <w:vAlign w:val="center"/>
          </w:tcPr>
          <w:p w14:paraId="6C9D3A67" w14:textId="77777777" w:rsidR="00AD402C" w:rsidRPr="000F719B" w:rsidRDefault="00AD402C" w:rsidP="00FF6D90">
            <w:pPr>
              <w:widowControl/>
              <w:spacing w:line="280" w:lineRule="exact"/>
              <w:ind w:left="210" w:hangingChars="100" w:hanging="210"/>
              <w:rPr>
                <w:rFonts w:ascii="ＭＳ 明朝" w:eastAsia="ＭＳ 明朝" w:hAnsi="Century" w:cs="Times New Roman"/>
                <w:szCs w:val="24"/>
              </w:rPr>
            </w:pPr>
          </w:p>
        </w:tc>
      </w:tr>
      <w:tr w:rsidR="000F719B" w:rsidRPr="000F719B" w14:paraId="1F877424" w14:textId="77777777" w:rsidTr="002749A7">
        <w:tc>
          <w:tcPr>
            <w:tcW w:w="426" w:type="dxa"/>
            <w:tcBorders>
              <w:right w:val="single" w:sz="4" w:space="0" w:color="F2F2F2" w:themeColor="background1" w:themeShade="F2"/>
            </w:tcBorders>
            <w:shd w:val="clear" w:color="auto" w:fill="F2F2F2" w:themeFill="background1" w:themeFillShade="F2"/>
            <w:vAlign w:val="center"/>
          </w:tcPr>
          <w:p w14:paraId="495ADA95" w14:textId="77777777" w:rsidR="00AD402C" w:rsidRPr="000F719B" w:rsidRDefault="00AD402C" w:rsidP="00B47284">
            <w:pPr>
              <w:pStyle w:val="a3"/>
              <w:numPr>
                <w:ilvl w:val="0"/>
                <w:numId w:val="21"/>
              </w:numPr>
              <w:spacing w:line="480" w:lineRule="auto"/>
              <w:ind w:leftChars="-25" w:left="-53" w:firstLine="0"/>
              <w:rPr>
                <w:rFonts w:ascii="ＭＳ 明朝" w:eastAsia="ＭＳ 明朝" w:hAnsi="Century" w:cs="Times New Roman"/>
                <w:szCs w:val="24"/>
              </w:rPr>
            </w:pPr>
          </w:p>
        </w:tc>
        <w:tc>
          <w:tcPr>
            <w:tcW w:w="2409" w:type="dxa"/>
            <w:tcBorders>
              <w:left w:val="single" w:sz="4" w:space="0" w:color="F2F2F2" w:themeColor="background1" w:themeShade="F2"/>
            </w:tcBorders>
            <w:shd w:val="clear" w:color="auto" w:fill="F2F2F2" w:themeFill="background1" w:themeFillShade="F2"/>
            <w:vAlign w:val="center"/>
          </w:tcPr>
          <w:p w14:paraId="3D805ACC" w14:textId="4BB5C836" w:rsidR="00AD402C" w:rsidRPr="000F719B" w:rsidRDefault="00B46E00" w:rsidP="00D33EF8">
            <w:pPr>
              <w:spacing w:line="280" w:lineRule="exact"/>
              <w:ind w:leftChars="-51" w:left="-107" w:rightChars="-51" w:right="-107"/>
              <w:jc w:val="left"/>
              <w:rPr>
                <w:rFonts w:ascii="ＭＳ 明朝" w:eastAsia="ＭＳ 明朝" w:hAnsi="Century" w:cs="Times New Roman"/>
                <w:szCs w:val="24"/>
              </w:rPr>
            </w:pPr>
            <w:r w:rsidRPr="000F719B">
              <w:rPr>
                <w:rFonts w:ascii="ＭＳ 明朝" w:eastAsia="ＭＳ 明朝" w:hAnsi="Century" w:cs="Times New Roman" w:hint="eastAsia"/>
                <w:szCs w:val="24"/>
              </w:rPr>
              <w:t>応募事業者</w:t>
            </w:r>
            <w:r w:rsidR="00AD402C" w:rsidRPr="000F719B">
              <w:rPr>
                <w:rFonts w:ascii="ＭＳ 明朝" w:eastAsia="ＭＳ 明朝" w:hAnsi="Century" w:cs="Times New Roman" w:hint="eastAsia"/>
                <w:szCs w:val="24"/>
              </w:rPr>
              <w:t>又は代表</w:t>
            </w:r>
            <w:r w:rsidR="00D33EF8">
              <w:rPr>
                <w:rFonts w:ascii="ＭＳ 明朝" w:eastAsia="ＭＳ 明朝" w:hAnsi="Century" w:cs="Times New Roman" w:hint="eastAsia"/>
                <w:szCs w:val="24"/>
              </w:rPr>
              <w:t>事業者</w:t>
            </w:r>
            <w:r w:rsidR="00AD402C" w:rsidRPr="000F719B">
              <w:rPr>
                <w:rFonts w:ascii="ＭＳ 明朝" w:eastAsia="ＭＳ 明朝" w:hAnsi="Century" w:cs="Times New Roman" w:hint="eastAsia"/>
                <w:szCs w:val="24"/>
              </w:rPr>
              <w:t>との関連</w:t>
            </w:r>
          </w:p>
        </w:tc>
        <w:tc>
          <w:tcPr>
            <w:tcW w:w="6521" w:type="dxa"/>
            <w:vAlign w:val="center"/>
          </w:tcPr>
          <w:p w14:paraId="002827B1" w14:textId="527D3A88" w:rsidR="00AD402C" w:rsidRPr="000F719B" w:rsidRDefault="00522E15" w:rsidP="00FF6D90">
            <w:pPr>
              <w:widowControl/>
              <w:spacing w:line="280" w:lineRule="exact"/>
              <w:ind w:left="210" w:hangingChars="100" w:hanging="210"/>
              <w:rPr>
                <w:rFonts w:ascii="ＭＳ 明朝" w:eastAsia="ＭＳ 明朝" w:hAnsi="Century" w:cs="Times New Roman"/>
                <w:szCs w:val="24"/>
              </w:rPr>
            </w:pPr>
            <w:r w:rsidRPr="000F719B">
              <w:rPr>
                <w:rFonts w:ascii="ＭＳ 明朝" w:eastAsia="ＭＳ 明朝" w:hAnsi="Century" w:cs="Times New Roman" w:hint="eastAsia"/>
                <w:szCs w:val="24"/>
              </w:rPr>
              <w:t>※応募事業者又は代表事業者</w:t>
            </w:r>
            <w:r w:rsidR="00AD402C" w:rsidRPr="000F719B">
              <w:rPr>
                <w:rFonts w:ascii="ＭＳ 明朝" w:eastAsia="ＭＳ 明朝" w:hAnsi="Century" w:cs="Times New Roman" w:hint="eastAsia"/>
                <w:szCs w:val="24"/>
              </w:rPr>
              <w:t>との資本関係等の関連について記載する</w:t>
            </w:r>
          </w:p>
        </w:tc>
      </w:tr>
    </w:tbl>
    <w:p w14:paraId="2A7F3D75" w14:textId="77777777" w:rsidR="00AD402C" w:rsidRPr="000F719B" w:rsidRDefault="00AD402C" w:rsidP="00AD402C">
      <w:pPr>
        <w:rPr>
          <w:rFonts w:asciiTheme="majorEastAsia" w:hAnsiTheme="majorEastAsia"/>
          <w:b/>
          <w:kern w:val="0"/>
          <w:sz w:val="24"/>
        </w:rPr>
      </w:pPr>
    </w:p>
    <w:p w14:paraId="6E657217" w14:textId="77777777" w:rsidR="00474DB6" w:rsidRPr="000F719B" w:rsidRDefault="00AD402C" w:rsidP="00474DB6">
      <w:pPr>
        <w:widowControl/>
        <w:ind w:left="210" w:hangingChars="100" w:hanging="210"/>
        <w:jc w:val="left"/>
        <w:rPr>
          <w:rFonts w:asciiTheme="majorEastAsia" w:hAnsiTheme="majorEastAsia"/>
          <w:b/>
          <w:kern w:val="0"/>
          <w:sz w:val="24"/>
        </w:rPr>
      </w:pPr>
      <w:r w:rsidRPr="000F719B">
        <w:rPr>
          <w:rFonts w:ascii="Arial" w:eastAsia="ＭＳ 明朝" w:hAnsi="Arial" w:cs="Times New Roman" w:hint="eastAsia"/>
          <w:szCs w:val="24"/>
        </w:rPr>
        <w:t xml:space="preserve">　※</w:t>
      </w:r>
      <w:r w:rsidR="00683A89" w:rsidRPr="000F719B">
        <w:rPr>
          <w:rFonts w:ascii="Arial" w:eastAsia="ＭＳ 明朝" w:hAnsi="Arial" w:cs="Times New Roman" w:hint="eastAsia"/>
          <w:szCs w:val="24"/>
        </w:rPr>
        <w:t xml:space="preserve"> </w:t>
      </w:r>
      <w:r w:rsidRPr="000F719B">
        <w:rPr>
          <w:rFonts w:ascii="Arial" w:eastAsia="ＭＳ 明朝" w:hAnsi="Arial" w:cs="Times New Roman" w:hint="eastAsia"/>
          <w:szCs w:val="24"/>
        </w:rPr>
        <w:t>上記実績について確認できる資料等を添付</w:t>
      </w:r>
      <w:r w:rsidR="007B5DB8" w:rsidRPr="000F719B">
        <w:rPr>
          <w:rFonts w:ascii="Arial" w:eastAsia="ＭＳ 明朝" w:hAnsi="Arial" w:cs="Times New Roman" w:hint="eastAsia"/>
          <w:szCs w:val="24"/>
        </w:rPr>
        <w:t>してください</w:t>
      </w:r>
      <w:r w:rsidRPr="000F719B">
        <w:rPr>
          <w:rFonts w:ascii="Arial" w:eastAsia="ＭＳ 明朝" w:hAnsi="Arial" w:cs="Times New Roman" w:hint="eastAsia"/>
          <w:szCs w:val="24"/>
        </w:rPr>
        <w:t>。</w:t>
      </w:r>
    </w:p>
    <w:p w14:paraId="44D6CC39" w14:textId="51AAC22E" w:rsidR="00474DB6" w:rsidRPr="000F719B" w:rsidRDefault="00474DB6" w:rsidP="00B161DB">
      <w:pPr>
        <w:rPr>
          <w:rFonts w:asciiTheme="majorEastAsia" w:hAnsiTheme="majorEastAsia"/>
          <w:b/>
          <w:kern w:val="0"/>
          <w:sz w:val="24"/>
        </w:rPr>
      </w:pPr>
      <w:r w:rsidRPr="000F719B">
        <w:rPr>
          <w:rFonts w:asciiTheme="majorEastAsia" w:hAnsiTheme="majorEastAsia"/>
          <w:b/>
          <w:kern w:val="0"/>
          <w:sz w:val="24"/>
        </w:rPr>
        <w:br w:type="page"/>
      </w:r>
    </w:p>
    <w:p w14:paraId="239C39DC" w14:textId="665E71EB" w:rsidR="00664C5C" w:rsidRPr="000F719B" w:rsidRDefault="00664C5C" w:rsidP="003F001C">
      <w:pPr>
        <w:widowControl/>
        <w:ind w:left="241" w:hangingChars="100" w:hanging="241"/>
        <w:jc w:val="left"/>
        <w:rPr>
          <w:rFonts w:asciiTheme="majorEastAsia" w:eastAsiaTheme="majorEastAsia" w:hAnsiTheme="majorEastAsia" w:cstheme="majorBidi"/>
          <w:b/>
          <w:kern w:val="0"/>
          <w:sz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763BF5E9" w14:textId="77777777" w:rsidTr="009B45B0">
        <w:trPr>
          <w:cantSplit/>
        </w:trPr>
        <w:tc>
          <w:tcPr>
            <w:tcW w:w="1575" w:type="dxa"/>
            <w:shd w:val="clear" w:color="auto" w:fill="F2F2F2" w:themeFill="background1" w:themeFillShade="F2"/>
            <w:vAlign w:val="center"/>
          </w:tcPr>
          <w:p w14:paraId="3B647F45" w14:textId="77777777" w:rsidR="00612F99" w:rsidRPr="000F719B" w:rsidRDefault="00612F99" w:rsidP="009B45B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rPr>
              <w:t>通し番号</w:t>
            </w:r>
          </w:p>
        </w:tc>
        <w:tc>
          <w:tcPr>
            <w:tcW w:w="1470" w:type="dxa"/>
            <w:vAlign w:val="center"/>
          </w:tcPr>
          <w:p w14:paraId="19734572" w14:textId="77777777" w:rsidR="00612F99" w:rsidRPr="000F719B" w:rsidRDefault="00612F99"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555E121" w14:textId="77777777" w:rsidR="00612F99" w:rsidRPr="000F719B" w:rsidRDefault="00612F99" w:rsidP="00612F99">
      <w:pPr>
        <w:tabs>
          <w:tab w:val="left" w:pos="7560"/>
        </w:tabs>
        <w:rPr>
          <w:rFonts w:ascii="ＭＳ 明朝" w:eastAsia="ＭＳ 明朝" w:hAnsi="Century" w:cs="Times New Roman"/>
          <w:szCs w:val="24"/>
        </w:rPr>
      </w:pPr>
    </w:p>
    <w:p w14:paraId="7AAAA7FF" w14:textId="77777777" w:rsidR="00612F99" w:rsidRPr="000F719B" w:rsidRDefault="00612F99" w:rsidP="00612F99">
      <w:pPr>
        <w:rPr>
          <w:rFonts w:ascii="ＭＳ 明朝" w:eastAsia="ＭＳ 明朝" w:hAnsi="Century" w:cs="Times New Roman"/>
          <w:szCs w:val="24"/>
        </w:rPr>
      </w:pPr>
    </w:p>
    <w:p w14:paraId="7FFBC8F6" w14:textId="77777777" w:rsidR="00612F99" w:rsidRPr="000F719B" w:rsidRDefault="00612F99" w:rsidP="00612F99">
      <w:pPr>
        <w:rPr>
          <w:rFonts w:ascii="ＭＳ 明朝" w:eastAsia="ＭＳ 明朝" w:hAnsi="Century" w:cs="Times New Roman"/>
          <w:szCs w:val="24"/>
        </w:rPr>
      </w:pPr>
    </w:p>
    <w:p w14:paraId="795971C9" w14:textId="77777777" w:rsidR="00612F99" w:rsidRPr="000F719B" w:rsidRDefault="00612F99" w:rsidP="00612F99">
      <w:pPr>
        <w:rPr>
          <w:rFonts w:ascii="ＭＳ 明朝" w:eastAsia="ＭＳ 明朝" w:hAnsi="Century" w:cs="Times New Roman"/>
          <w:szCs w:val="24"/>
        </w:rPr>
      </w:pPr>
    </w:p>
    <w:p w14:paraId="776F25ED" w14:textId="77777777" w:rsidR="00612F99" w:rsidRPr="000F719B" w:rsidRDefault="00612F99" w:rsidP="00612F99">
      <w:pPr>
        <w:rPr>
          <w:rFonts w:ascii="ＭＳ 明朝" w:eastAsia="ＭＳ 明朝" w:hAnsi="Century" w:cs="Times New Roman"/>
          <w:szCs w:val="24"/>
        </w:rPr>
      </w:pPr>
    </w:p>
    <w:p w14:paraId="7E0EE350" w14:textId="77777777" w:rsidR="00612F99" w:rsidRPr="000F719B" w:rsidRDefault="00612F99" w:rsidP="00612F99">
      <w:pPr>
        <w:rPr>
          <w:rFonts w:ascii="ＭＳ 明朝" w:eastAsia="ＭＳ 明朝" w:hAnsi="Century" w:cs="Times New Roman"/>
          <w:szCs w:val="24"/>
        </w:rPr>
      </w:pPr>
    </w:p>
    <w:p w14:paraId="1C337BC3" w14:textId="77777777" w:rsidR="00612F99" w:rsidRPr="000F719B" w:rsidRDefault="00612F99" w:rsidP="00612F99">
      <w:pPr>
        <w:rPr>
          <w:rFonts w:ascii="ＭＳ 明朝" w:eastAsia="ＭＳ 明朝" w:hAnsi="Century" w:cs="Times New Roman"/>
          <w:szCs w:val="24"/>
        </w:rPr>
      </w:pPr>
    </w:p>
    <w:p w14:paraId="7E1F9984" w14:textId="77777777" w:rsidR="00612F99" w:rsidRPr="000F719B" w:rsidRDefault="00612F99" w:rsidP="00612F99">
      <w:pPr>
        <w:rPr>
          <w:rFonts w:ascii="ＭＳ 明朝" w:eastAsia="ＭＳ 明朝" w:hAnsi="Century" w:cs="Times New Roman"/>
          <w:szCs w:val="24"/>
        </w:rPr>
      </w:pPr>
    </w:p>
    <w:p w14:paraId="1D514734" w14:textId="77777777" w:rsidR="00612F99" w:rsidRPr="000F719B" w:rsidRDefault="00612F99" w:rsidP="00612F99">
      <w:pPr>
        <w:rPr>
          <w:rFonts w:ascii="ＭＳ 明朝" w:eastAsia="ＭＳ 明朝" w:hAnsi="Century" w:cs="Times New Roman"/>
          <w:szCs w:val="24"/>
        </w:rPr>
      </w:pPr>
    </w:p>
    <w:p w14:paraId="52255F3F" w14:textId="77777777" w:rsidR="00612F99" w:rsidRPr="000F719B" w:rsidRDefault="00612F99" w:rsidP="00612F99">
      <w:pPr>
        <w:rPr>
          <w:rFonts w:ascii="ＭＳ 明朝" w:eastAsia="ＭＳ 明朝" w:hAnsi="Century" w:cs="Times New Roman"/>
          <w:szCs w:val="24"/>
        </w:rPr>
      </w:pPr>
    </w:p>
    <w:p w14:paraId="7EC3C70E" w14:textId="77777777" w:rsidR="00612F99" w:rsidRPr="000F719B" w:rsidRDefault="00612F99" w:rsidP="00612F99">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55" w:name="_Toc3200510"/>
      <w:bookmarkStart w:id="56" w:name="_Toc3200628"/>
      <w:bookmarkStart w:id="57" w:name="_Toc11813911"/>
      <w:bookmarkStart w:id="58" w:name="_Toc12187613"/>
      <w:bookmarkStart w:id="59" w:name="_Toc12338051"/>
      <w:bookmarkStart w:id="60" w:name="_Toc383101968"/>
      <w:bookmarkStart w:id="61" w:name="_Toc499015590"/>
      <w:r w:rsidRPr="000F719B">
        <w:rPr>
          <w:rFonts w:asciiTheme="majorEastAsia" w:eastAsiaTheme="majorEastAsia" w:hAnsiTheme="majorEastAsia" w:cs="Times New Roman" w:hint="eastAsia"/>
          <w:sz w:val="32"/>
          <w:szCs w:val="24"/>
        </w:rPr>
        <w:t>第一次審査書類Ⅱ（提案</w:t>
      </w:r>
      <w:bookmarkEnd w:id="55"/>
      <w:bookmarkEnd w:id="56"/>
      <w:bookmarkEnd w:id="57"/>
      <w:bookmarkEnd w:id="58"/>
      <w:bookmarkEnd w:id="59"/>
      <w:r w:rsidRPr="000F719B">
        <w:rPr>
          <w:rFonts w:asciiTheme="majorEastAsia" w:eastAsiaTheme="majorEastAsia" w:hAnsiTheme="majorEastAsia" w:cs="Times New Roman" w:hint="eastAsia"/>
          <w:sz w:val="32"/>
          <w:szCs w:val="24"/>
        </w:rPr>
        <w:t>審査書類）</w:t>
      </w:r>
      <w:bookmarkEnd w:id="60"/>
      <w:bookmarkEnd w:id="61"/>
    </w:p>
    <w:p w14:paraId="37B855C1" w14:textId="77777777" w:rsidR="00612F99" w:rsidRPr="000F719B" w:rsidRDefault="00612F99" w:rsidP="00612F99">
      <w:pPr>
        <w:rPr>
          <w:rFonts w:ascii="ＭＳ 明朝" w:eastAsia="ＭＳ 明朝" w:hAnsi="Century" w:cs="Times New Roman"/>
          <w:szCs w:val="24"/>
        </w:rPr>
      </w:pPr>
    </w:p>
    <w:p w14:paraId="35BE95B8" w14:textId="77777777" w:rsidR="00612F99" w:rsidRPr="000F719B" w:rsidRDefault="00612F99" w:rsidP="00612F99">
      <w:pPr>
        <w:rPr>
          <w:rFonts w:ascii="ＭＳ 明朝" w:eastAsia="ＭＳ 明朝" w:hAnsi="Century" w:cs="Times New Roman"/>
          <w:szCs w:val="24"/>
        </w:rPr>
      </w:pPr>
    </w:p>
    <w:p w14:paraId="6B828E0E" w14:textId="77777777" w:rsidR="00612F99" w:rsidRPr="000F719B" w:rsidRDefault="00612F99" w:rsidP="00612F99">
      <w:pPr>
        <w:rPr>
          <w:rFonts w:ascii="ＭＳ 明朝" w:eastAsia="ＭＳ 明朝" w:hAnsi="Century" w:cs="Times New Roman"/>
          <w:szCs w:val="24"/>
        </w:rPr>
      </w:pPr>
    </w:p>
    <w:p w14:paraId="0A90A39A" w14:textId="77777777" w:rsidR="00612F99" w:rsidRPr="000F719B" w:rsidRDefault="00612F99" w:rsidP="00612F99">
      <w:pPr>
        <w:rPr>
          <w:rFonts w:ascii="ＭＳ 明朝" w:eastAsia="ＭＳ 明朝" w:hAnsi="Century" w:cs="Times New Roman"/>
          <w:szCs w:val="24"/>
        </w:rPr>
      </w:pPr>
    </w:p>
    <w:p w14:paraId="69E10FCD" w14:textId="77777777" w:rsidR="00612F99" w:rsidRPr="000F719B" w:rsidRDefault="00612F99" w:rsidP="00612F99">
      <w:pPr>
        <w:rPr>
          <w:rFonts w:ascii="ＭＳ 明朝" w:eastAsia="ＭＳ 明朝" w:hAnsi="Century" w:cs="Times New Roman"/>
          <w:szCs w:val="24"/>
        </w:rPr>
      </w:pPr>
    </w:p>
    <w:p w14:paraId="7A2828E6" w14:textId="77777777" w:rsidR="00612F99" w:rsidRPr="000F719B" w:rsidRDefault="00612F99" w:rsidP="00612F99">
      <w:pPr>
        <w:rPr>
          <w:rFonts w:ascii="ＭＳ 明朝" w:eastAsia="ＭＳ 明朝" w:hAnsi="Century" w:cs="Times New Roman"/>
          <w:szCs w:val="24"/>
        </w:rPr>
      </w:pPr>
    </w:p>
    <w:p w14:paraId="71B6024D" w14:textId="77777777" w:rsidR="00612F99" w:rsidRPr="000F719B" w:rsidRDefault="00612F99" w:rsidP="00612F99">
      <w:pPr>
        <w:rPr>
          <w:rFonts w:ascii="ＭＳ 明朝" w:eastAsia="ＭＳ 明朝" w:hAnsi="Century" w:cs="Times New Roman"/>
          <w:szCs w:val="24"/>
        </w:rPr>
      </w:pPr>
    </w:p>
    <w:p w14:paraId="6E8342D3" w14:textId="77777777" w:rsidR="00612F99" w:rsidRPr="000F719B" w:rsidRDefault="00612F99" w:rsidP="00612F99">
      <w:pPr>
        <w:rPr>
          <w:rFonts w:ascii="ＭＳ 明朝" w:eastAsia="ＭＳ 明朝" w:hAnsi="Century" w:cs="Times New Roman"/>
          <w:szCs w:val="24"/>
        </w:rPr>
      </w:pPr>
    </w:p>
    <w:p w14:paraId="3CA7866C" w14:textId="1CAE25D7" w:rsidR="00612F99" w:rsidRPr="000F719B" w:rsidRDefault="00612F99" w:rsidP="00612F99">
      <w:pPr>
        <w:rPr>
          <w:rFonts w:ascii="ＭＳ 明朝" w:eastAsia="ＭＳ 明朝" w:hAnsi="Century" w:cs="Times New Roman"/>
          <w:szCs w:val="24"/>
        </w:rPr>
      </w:pPr>
    </w:p>
    <w:p w14:paraId="01DCBB20" w14:textId="77777777" w:rsidR="00612F99" w:rsidRPr="000F719B" w:rsidRDefault="00612F99" w:rsidP="00612F99">
      <w:pPr>
        <w:rPr>
          <w:rFonts w:ascii="ＭＳ 明朝" w:eastAsia="ＭＳ 明朝" w:hAnsi="Century" w:cs="Times New Roman"/>
          <w:szCs w:val="24"/>
        </w:rPr>
      </w:pPr>
    </w:p>
    <w:p w14:paraId="0C035E98" w14:textId="3945C215" w:rsidR="00612F99" w:rsidRPr="000F719B" w:rsidRDefault="00612F99" w:rsidP="00612F99">
      <w:pPr>
        <w:rPr>
          <w:rFonts w:ascii="ＭＳ 明朝" w:eastAsia="ＭＳ 明朝" w:hAnsi="Century" w:cs="Times New Roman"/>
          <w:szCs w:val="24"/>
        </w:rPr>
      </w:pPr>
    </w:p>
    <w:p w14:paraId="7850A7E3" w14:textId="77777777" w:rsidR="00612F99" w:rsidRPr="000F719B" w:rsidRDefault="00612F99" w:rsidP="00612F99">
      <w:pPr>
        <w:rPr>
          <w:rFonts w:ascii="ＭＳ 明朝" w:eastAsia="ＭＳ 明朝" w:hAnsi="Century" w:cs="Times New Roman"/>
          <w:szCs w:val="24"/>
        </w:rPr>
      </w:pPr>
    </w:p>
    <w:p w14:paraId="4945A8EA" w14:textId="0BD806F5" w:rsidR="00612F99" w:rsidRPr="000F719B" w:rsidRDefault="00612F99" w:rsidP="00612F99">
      <w:pPr>
        <w:rPr>
          <w:rFonts w:ascii="ＭＳ 明朝" w:eastAsia="ＭＳ 明朝" w:hAnsi="Century" w:cs="Times New Roman"/>
          <w:szCs w:val="24"/>
        </w:rPr>
      </w:pPr>
    </w:p>
    <w:p w14:paraId="106DF480" w14:textId="77777777" w:rsidR="00612F99" w:rsidRPr="000F719B" w:rsidRDefault="00612F99" w:rsidP="00612F99">
      <w:pPr>
        <w:rPr>
          <w:rFonts w:ascii="ＭＳ 明朝" w:eastAsia="ＭＳ 明朝" w:hAnsi="Century" w:cs="Times New Roman"/>
          <w:szCs w:val="24"/>
        </w:rPr>
      </w:pPr>
    </w:p>
    <w:p w14:paraId="65497DA8" w14:textId="7452143A" w:rsidR="00612F99" w:rsidRPr="000F719B" w:rsidRDefault="00612F99" w:rsidP="00612F99">
      <w:pPr>
        <w:rPr>
          <w:rFonts w:ascii="ＭＳ 明朝" w:eastAsia="ＭＳ 明朝" w:hAnsi="Century" w:cs="Times New Roman"/>
          <w:szCs w:val="24"/>
        </w:rPr>
      </w:pPr>
    </w:p>
    <w:p w14:paraId="4F6687D9" w14:textId="77777777" w:rsidR="00612F99" w:rsidRPr="000F719B" w:rsidRDefault="00612F99" w:rsidP="00612F99">
      <w:pPr>
        <w:rPr>
          <w:rFonts w:ascii="ＭＳ 明朝" w:eastAsia="ＭＳ 明朝" w:hAnsi="Century" w:cs="Times New Roman"/>
          <w:szCs w:val="24"/>
        </w:rPr>
      </w:pPr>
    </w:p>
    <w:p w14:paraId="2B76664D" w14:textId="16677095" w:rsidR="00612F99" w:rsidRPr="000F719B" w:rsidRDefault="00612F99" w:rsidP="00612F99">
      <w:pPr>
        <w:rPr>
          <w:rFonts w:ascii="ＭＳ 明朝" w:eastAsia="ＭＳ 明朝" w:hAnsi="Century" w:cs="Times New Roman"/>
          <w:szCs w:val="24"/>
        </w:rPr>
      </w:pPr>
    </w:p>
    <w:p w14:paraId="783F62F9" w14:textId="77777777" w:rsidR="00612F99" w:rsidRPr="000F719B" w:rsidRDefault="00612F99" w:rsidP="00612F99">
      <w:pPr>
        <w:rPr>
          <w:rFonts w:ascii="ＭＳ 明朝" w:eastAsia="ＭＳ 明朝" w:hAnsi="Century" w:cs="Times New Roman"/>
          <w:szCs w:val="24"/>
        </w:rPr>
      </w:pPr>
    </w:p>
    <w:p w14:paraId="32C4E3D8" w14:textId="77777777" w:rsidR="00612F99" w:rsidRPr="000F719B" w:rsidRDefault="00612F99" w:rsidP="00612F99">
      <w:pPr>
        <w:rPr>
          <w:rFonts w:ascii="ＭＳ 明朝" w:eastAsia="ＭＳ 明朝" w:hAnsi="Century" w:cs="Times New Roman"/>
          <w:szCs w:val="24"/>
        </w:rPr>
      </w:pPr>
    </w:p>
    <w:p w14:paraId="41BEEC84" w14:textId="77777777" w:rsidR="00612F99" w:rsidRPr="000F719B" w:rsidRDefault="00612F99" w:rsidP="00612F99">
      <w:pPr>
        <w:jc w:val="right"/>
        <w:rPr>
          <w:rFonts w:ascii="ＭＳ 明朝" w:eastAsia="ＭＳ 明朝" w:hAnsi="Century" w:cs="Times New Roman"/>
          <w:sz w:val="24"/>
          <w:szCs w:val="24"/>
        </w:rPr>
      </w:pPr>
      <w:bookmarkStart w:id="62" w:name="_Toc11813912"/>
      <w:bookmarkStart w:id="63" w:name="_Toc12187614"/>
      <w:bookmarkStart w:id="64" w:name="_Toc12338052"/>
      <w:r w:rsidRPr="000F719B">
        <w:rPr>
          <w:rFonts w:asciiTheme="majorEastAsia" w:eastAsiaTheme="majorEastAsia" w:hAnsiTheme="majorEastAsia" w:cs="Times New Roman" w:hint="eastAsia"/>
          <w:b/>
          <w:sz w:val="24"/>
          <w:szCs w:val="24"/>
        </w:rPr>
        <w:t>【様式10】</w:t>
      </w:r>
      <w:r w:rsidRPr="000F719B">
        <w:rPr>
          <w:rFonts w:ascii="ＭＳ 明朝" w:eastAsia="ＭＳ 明朝" w:hAnsi="Century" w:cs="Times New Roman" w:hint="eastAsia"/>
          <w:sz w:val="24"/>
          <w:szCs w:val="24"/>
        </w:rPr>
        <w:t>第一次審査書類Ⅱ　表紙</w:t>
      </w:r>
      <w:bookmarkEnd w:id="62"/>
      <w:bookmarkEnd w:id="63"/>
      <w:bookmarkEnd w:id="64"/>
    </w:p>
    <w:p w14:paraId="54845673" w14:textId="2EFA707D" w:rsidR="00612F99" w:rsidRPr="00C93AD1" w:rsidRDefault="00612F99" w:rsidP="00612F99">
      <w:pPr>
        <w:rPr>
          <w:rFonts w:ascii="ＭＳ 明朝" w:eastAsia="ＭＳ 明朝" w:hAnsi="Century" w:cs="Times New Roman"/>
          <w:szCs w:val="24"/>
        </w:rPr>
      </w:pPr>
    </w:p>
    <w:p w14:paraId="73F55317" w14:textId="525B3140" w:rsidR="00612F99" w:rsidRPr="000F719B" w:rsidRDefault="00612F99" w:rsidP="00612F99">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7F71FC22" w14:textId="77777777" w:rsidTr="00A158E5">
        <w:trPr>
          <w:cantSplit/>
        </w:trPr>
        <w:tc>
          <w:tcPr>
            <w:tcW w:w="1510" w:type="dxa"/>
            <w:shd w:val="clear" w:color="auto" w:fill="F2F2F2" w:themeFill="background1" w:themeFillShade="F2"/>
            <w:vAlign w:val="center"/>
          </w:tcPr>
          <w:p w14:paraId="258186FA" w14:textId="77777777" w:rsidR="00612F99" w:rsidRPr="000F719B" w:rsidRDefault="00612F99"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7523F4C4" w14:textId="77777777" w:rsidR="00612F99" w:rsidRPr="000F719B" w:rsidRDefault="00612F99" w:rsidP="009B45B0">
            <w:pPr>
              <w:rPr>
                <w:rFonts w:ascii="ＭＳ 明朝" w:eastAsia="ＭＳ 明朝" w:hAnsi="Century" w:cs="Times New Roman"/>
                <w:szCs w:val="24"/>
              </w:rPr>
            </w:pPr>
          </w:p>
        </w:tc>
      </w:tr>
    </w:tbl>
    <w:p w14:paraId="52E2AB26" w14:textId="058DC3C7" w:rsidR="00612F99" w:rsidRPr="000F719B" w:rsidRDefault="00612F99" w:rsidP="000C13F5">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480118F6" w14:textId="77777777" w:rsidTr="00B36C94">
        <w:trPr>
          <w:cantSplit/>
        </w:trPr>
        <w:tc>
          <w:tcPr>
            <w:tcW w:w="1155" w:type="dxa"/>
            <w:shd w:val="clear" w:color="auto" w:fill="F2F2F2" w:themeFill="background1" w:themeFillShade="F2"/>
            <w:vAlign w:val="center"/>
          </w:tcPr>
          <w:p w14:paraId="2B7CC8C7" w14:textId="77777777" w:rsidR="00B36C94" w:rsidRPr="000F719B" w:rsidRDefault="00B36C94" w:rsidP="00B36C94">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D2F3B41" w14:textId="77777777" w:rsidR="00B36C94" w:rsidRPr="000F719B" w:rsidRDefault="00B36C94" w:rsidP="00B36C94">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D2761DE" w14:textId="3637808B" w:rsidR="00B36C94"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5" w:name="_Toc499015591"/>
      <w:r w:rsidRPr="004D286D">
        <w:rPr>
          <w:rFonts w:asciiTheme="majorEastAsia" w:hAnsiTheme="majorEastAsia" w:hint="eastAsia"/>
          <w:b/>
          <w:color w:val="FFFFFF" w:themeColor="background1"/>
          <w:kern w:val="0"/>
          <w:sz w:val="16"/>
        </w:rPr>
        <w:t>【様式10-A】事業手法</w:t>
      </w:r>
      <w:bookmarkEnd w:id="6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B7A5DF2" w14:textId="77777777" w:rsidTr="00B36C94">
        <w:tc>
          <w:tcPr>
            <w:tcW w:w="10185" w:type="dxa"/>
            <w:gridSpan w:val="3"/>
            <w:shd w:val="clear" w:color="auto" w:fill="F2F2F2" w:themeFill="background1" w:themeFillShade="F2"/>
            <w:vAlign w:val="center"/>
          </w:tcPr>
          <w:p w14:paraId="1AE26CF3" w14:textId="6D9AD3D6" w:rsidR="00B36C94" w:rsidRPr="000F719B" w:rsidRDefault="00B36C94" w:rsidP="00B36C9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6568DB">
              <w:rPr>
                <w:rFonts w:asciiTheme="majorEastAsia" w:hAnsiTheme="majorEastAsia" w:hint="eastAsia"/>
                <w:b/>
                <w:kern w:val="0"/>
                <w:sz w:val="24"/>
              </w:rPr>
              <w:t>A</w:t>
            </w:r>
            <w:r w:rsidRPr="000F719B">
              <w:rPr>
                <w:rFonts w:asciiTheme="majorEastAsia" w:hAnsiTheme="majorEastAsia" w:hint="eastAsia"/>
                <w:b/>
                <w:kern w:val="0"/>
                <w:sz w:val="24"/>
              </w:rPr>
              <w:t>】事業手法</w:t>
            </w:r>
          </w:p>
        </w:tc>
      </w:tr>
      <w:tr w:rsidR="000F719B" w:rsidRPr="000F719B" w14:paraId="798A49AC" w14:textId="77777777" w:rsidTr="00B36C94">
        <w:trPr>
          <w:trHeight w:val="12779"/>
        </w:trPr>
        <w:tc>
          <w:tcPr>
            <w:tcW w:w="10185" w:type="dxa"/>
            <w:gridSpan w:val="3"/>
            <w:tcBorders>
              <w:right w:val="single" w:sz="4" w:space="0" w:color="auto"/>
            </w:tcBorders>
          </w:tcPr>
          <w:p w14:paraId="457DC52C" w14:textId="43541C85" w:rsidR="00B36C94" w:rsidRPr="000F719B" w:rsidRDefault="00522E15" w:rsidP="00AC18CC">
            <w:pPr>
              <w:pStyle w:val="aff"/>
            </w:pPr>
            <w:r w:rsidRPr="000F719B">
              <w:rPr>
                <w:rFonts w:hint="eastAsia"/>
              </w:rPr>
              <w:t>いずれの</w:t>
            </w:r>
            <w:r w:rsidR="00B36C94" w:rsidRPr="000F719B">
              <w:rPr>
                <w:rFonts w:hint="eastAsia"/>
              </w:rPr>
              <w:t>事業手</w:t>
            </w:r>
            <w:r w:rsidR="000D1E4E" w:rsidRPr="000F719B">
              <w:rPr>
                <w:rFonts w:hint="eastAsia"/>
              </w:rPr>
              <w:t>法（運営権、指定管理者</w:t>
            </w:r>
            <w:r w:rsidR="006568DB">
              <w:rPr>
                <w:rFonts w:hint="eastAsia"/>
              </w:rPr>
              <w:t>、業務委託</w:t>
            </w:r>
            <w:r w:rsidR="000D1E4E" w:rsidRPr="000F719B">
              <w:rPr>
                <w:rFonts w:hint="eastAsia"/>
              </w:rPr>
              <w:t>等）により事業を実施するかを記載し、</w:t>
            </w:r>
            <w:r w:rsidRPr="000F719B">
              <w:rPr>
                <w:rFonts w:hint="eastAsia"/>
              </w:rPr>
              <w:t>対象業務を具体的に記載すること</w:t>
            </w:r>
            <w:r w:rsidR="00B36C94" w:rsidRPr="000F719B">
              <w:rPr>
                <w:rFonts w:hint="eastAsia"/>
              </w:rPr>
              <w:t>。</w:t>
            </w:r>
          </w:p>
          <w:p w14:paraId="5473A794" w14:textId="157D874B" w:rsidR="00B36C94" w:rsidRPr="000F719B" w:rsidRDefault="00B36C94" w:rsidP="00AC18CC">
            <w:pPr>
              <w:pStyle w:val="aff"/>
            </w:pPr>
          </w:p>
          <w:p w14:paraId="743A3EDB" w14:textId="4925DD49" w:rsidR="00B36C94" w:rsidRPr="000F719B" w:rsidRDefault="00B36C94" w:rsidP="00B36C94">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38E9FA9F" w14:textId="77777777" w:rsidTr="00B36C94">
        <w:trPr>
          <w:cantSplit/>
          <w:trHeight w:val="193"/>
        </w:trPr>
        <w:tc>
          <w:tcPr>
            <w:tcW w:w="7245" w:type="dxa"/>
            <w:tcBorders>
              <w:left w:val="nil"/>
              <w:bottom w:val="nil"/>
            </w:tcBorders>
            <w:vAlign w:val="center"/>
          </w:tcPr>
          <w:p w14:paraId="49393DE6" w14:textId="77777777" w:rsidR="00B36C94" w:rsidRPr="000F719B" w:rsidRDefault="00B36C94" w:rsidP="00B36C94">
            <w:pPr>
              <w:rPr>
                <w:rFonts w:ascii="ＭＳ 明朝" w:eastAsia="ＭＳ 明朝" w:hAnsi="Century" w:cs="Times New Roman"/>
                <w:szCs w:val="24"/>
              </w:rPr>
            </w:pPr>
          </w:p>
        </w:tc>
        <w:tc>
          <w:tcPr>
            <w:tcW w:w="1575" w:type="dxa"/>
            <w:shd w:val="clear" w:color="auto" w:fill="F2F2F2" w:themeFill="background1" w:themeFillShade="F2"/>
            <w:vAlign w:val="center"/>
          </w:tcPr>
          <w:p w14:paraId="3408887B" w14:textId="77777777" w:rsidR="00B36C94" w:rsidRPr="000F719B" w:rsidRDefault="00B36C94" w:rsidP="00B36C94">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668AE0D" w14:textId="77777777" w:rsidR="00B36C94" w:rsidRPr="000F719B" w:rsidRDefault="00B36C94" w:rsidP="00B36C94">
            <w:pPr>
              <w:rPr>
                <w:rFonts w:ascii="ＭＳ 明朝" w:eastAsia="ＭＳ 明朝" w:hAnsi="Century" w:cs="Times New Roman"/>
                <w:szCs w:val="24"/>
              </w:rPr>
            </w:pPr>
          </w:p>
        </w:tc>
      </w:tr>
    </w:tbl>
    <w:p w14:paraId="5777B080" w14:textId="77777777" w:rsidR="00884054" w:rsidRPr="000F719B" w:rsidRDefault="00884054" w:rsidP="00BA48CD">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953C09E" w14:textId="77777777" w:rsidTr="00CD5EFA">
        <w:trPr>
          <w:cantSplit/>
        </w:trPr>
        <w:tc>
          <w:tcPr>
            <w:tcW w:w="1155" w:type="dxa"/>
            <w:shd w:val="clear" w:color="auto" w:fill="F2F2F2" w:themeFill="background1" w:themeFillShade="F2"/>
            <w:vAlign w:val="center"/>
          </w:tcPr>
          <w:p w14:paraId="25BB0F58" w14:textId="7E6A4AB1"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4486B94"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D113B8C" w14:textId="349220A5"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6" w:name="_Toc499015592"/>
      <w:r w:rsidRPr="004D286D">
        <w:rPr>
          <w:rFonts w:asciiTheme="majorEastAsia" w:hAnsiTheme="majorEastAsia" w:hint="eastAsia"/>
          <w:b/>
          <w:color w:val="FFFFFF" w:themeColor="background1"/>
          <w:kern w:val="0"/>
          <w:sz w:val="16"/>
        </w:rPr>
        <w:t>【様式10-B】空港活性化方針</w:t>
      </w:r>
      <w:bookmarkEnd w:id="6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E97FDD3" w14:textId="77777777" w:rsidTr="00CD5EFA">
        <w:tc>
          <w:tcPr>
            <w:tcW w:w="10185" w:type="dxa"/>
            <w:gridSpan w:val="3"/>
            <w:shd w:val="clear" w:color="auto" w:fill="F2F2F2" w:themeFill="background1" w:themeFillShade="F2"/>
            <w:vAlign w:val="center"/>
          </w:tcPr>
          <w:p w14:paraId="79265501" w14:textId="288D1C20" w:rsidR="00AF03EF" w:rsidRPr="000F719B" w:rsidRDefault="00AF03EF"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6568DB">
              <w:rPr>
                <w:rFonts w:asciiTheme="majorEastAsia" w:hAnsiTheme="majorEastAsia" w:hint="eastAsia"/>
                <w:b/>
                <w:kern w:val="0"/>
                <w:sz w:val="24"/>
              </w:rPr>
              <w:t>B</w:t>
            </w:r>
            <w:r w:rsidRPr="000F719B">
              <w:rPr>
                <w:rFonts w:asciiTheme="majorEastAsia" w:hAnsiTheme="majorEastAsia" w:hint="eastAsia"/>
                <w:b/>
                <w:kern w:val="0"/>
                <w:sz w:val="24"/>
              </w:rPr>
              <w:t>】</w:t>
            </w:r>
            <w:r w:rsidR="000D1E4E" w:rsidRPr="000F719B">
              <w:rPr>
                <w:rFonts w:asciiTheme="majorEastAsia" w:hAnsiTheme="majorEastAsia" w:hint="eastAsia"/>
                <w:b/>
                <w:kern w:val="0"/>
                <w:sz w:val="24"/>
              </w:rPr>
              <w:t>空港活性化方針</w:t>
            </w:r>
          </w:p>
        </w:tc>
      </w:tr>
      <w:tr w:rsidR="000F719B" w:rsidRPr="000F719B" w14:paraId="3E5C9A22" w14:textId="77777777" w:rsidTr="00CD5EFA">
        <w:trPr>
          <w:trHeight w:val="12779"/>
        </w:trPr>
        <w:tc>
          <w:tcPr>
            <w:tcW w:w="10185" w:type="dxa"/>
            <w:gridSpan w:val="3"/>
            <w:tcBorders>
              <w:right w:val="single" w:sz="4" w:space="0" w:color="auto"/>
            </w:tcBorders>
          </w:tcPr>
          <w:p w14:paraId="37F1683C" w14:textId="7B8791A7" w:rsidR="008659EF" w:rsidRPr="000F719B" w:rsidRDefault="00AF03EF" w:rsidP="002B7FE2">
            <w:pPr>
              <w:pStyle w:val="aff"/>
            </w:pPr>
            <w:r w:rsidRPr="000F719B">
              <w:rPr>
                <w:rFonts w:hint="eastAsia"/>
              </w:rPr>
              <w:t>下記提案項目を必須記載事項とし</w:t>
            </w:r>
            <w:r w:rsidRPr="000F719B">
              <w:rPr>
                <w:rFonts w:hint="eastAsia"/>
                <w:szCs w:val="21"/>
              </w:rPr>
              <w:t>、</w:t>
            </w:r>
            <w:r w:rsidR="0080180E" w:rsidRPr="000F719B">
              <w:rPr>
                <w:rFonts w:asciiTheme="minorEastAsia" w:hAnsiTheme="minorEastAsia" w:cs="ＭＳ 明朝" w:hint="eastAsia"/>
                <w:kern w:val="0"/>
                <w:szCs w:val="21"/>
              </w:rPr>
              <w:t>該当箇所を明示の上、</w:t>
            </w:r>
            <w:r w:rsidRPr="000F719B">
              <w:rPr>
                <w:rFonts w:hint="eastAsia"/>
              </w:rPr>
              <w:t>具体的に記載すること。</w:t>
            </w:r>
          </w:p>
          <w:p w14:paraId="4338A4CE" w14:textId="7E3ADF5A" w:rsidR="008659EF" w:rsidRPr="000F719B" w:rsidRDefault="008659EF" w:rsidP="002B7FE2">
            <w:pPr>
              <w:pStyle w:val="aff"/>
            </w:pPr>
            <w:r w:rsidRPr="000F719B">
              <w:rPr>
                <w:rFonts w:hint="eastAsia"/>
              </w:rPr>
              <w:t>応募者の想定する運営期間全体にわたっての全体方針（コンセプト）に沿った</w:t>
            </w:r>
            <w:r w:rsidR="00716A06" w:rsidRPr="000F719B">
              <w:rPr>
                <w:rFonts w:hint="eastAsia"/>
              </w:rPr>
              <w:t>、</w:t>
            </w:r>
            <w:r w:rsidR="006568DB">
              <w:rPr>
                <w:rFonts w:hint="eastAsia"/>
              </w:rPr>
              <w:t>1</w:t>
            </w:r>
            <w:r w:rsidR="00522E15" w:rsidRPr="000F719B">
              <w:rPr>
                <w:rFonts w:hint="eastAsia"/>
              </w:rPr>
              <w:t>0</w:t>
            </w:r>
            <w:r w:rsidRPr="000F719B">
              <w:rPr>
                <w:rFonts w:hint="eastAsia"/>
              </w:rPr>
              <w:t>年間の方針を記載すること。</w:t>
            </w:r>
          </w:p>
          <w:p w14:paraId="6DBCC54F" w14:textId="137A52E5" w:rsidR="00D860D3" w:rsidRPr="006568DB" w:rsidRDefault="00D860D3" w:rsidP="002B7FE2">
            <w:pPr>
              <w:pStyle w:val="aff"/>
            </w:pPr>
          </w:p>
          <w:p w14:paraId="2109040D" w14:textId="5A260E83" w:rsidR="00324A73"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324A73" w:rsidRPr="000F719B">
              <w:rPr>
                <w:rFonts w:asciiTheme="minorEastAsia" w:hAnsiTheme="minorEastAsia" w:cs="ＭＳ 明朝" w:hint="eastAsia"/>
                <w:kern w:val="0"/>
                <w:sz w:val="20"/>
                <w:szCs w:val="20"/>
              </w:rPr>
              <w:t>空港活性化方針に関する基本的な考え方</w:t>
            </w:r>
          </w:p>
          <w:p w14:paraId="3337C3FD" w14:textId="23822A5E" w:rsidR="002751DB"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751DB" w:rsidRPr="000F719B">
              <w:rPr>
                <w:rFonts w:asciiTheme="minorEastAsia" w:hAnsiTheme="minorEastAsia" w:cs="ＭＳ 明朝" w:hint="eastAsia"/>
                <w:kern w:val="0"/>
                <w:sz w:val="20"/>
                <w:szCs w:val="20"/>
              </w:rPr>
              <w:t>エアライン誘致の方針</w:t>
            </w:r>
          </w:p>
          <w:p w14:paraId="0E0B0257" w14:textId="2753FD2B" w:rsidR="00AF03EF" w:rsidRPr="000F719B" w:rsidRDefault="00AF03EF" w:rsidP="002B7FE2">
            <w:pPr>
              <w:pStyle w:val="aff"/>
            </w:pPr>
          </w:p>
          <w:p w14:paraId="57658025" w14:textId="5923DFFA" w:rsidR="00343B07" w:rsidRPr="000F719B" w:rsidRDefault="00343B07" w:rsidP="002B7FE2">
            <w:pPr>
              <w:pStyle w:val="aff"/>
              <w:rPr>
                <w:rFonts w:asciiTheme="minorEastAsia" w:hAnsiTheme="minorEastAsia" w:cs="ＭＳ 明朝"/>
                <w:kern w:val="0"/>
                <w:sz w:val="20"/>
                <w:szCs w:val="20"/>
              </w:rPr>
            </w:pPr>
          </w:p>
          <w:p w14:paraId="6BF202A6" w14:textId="77777777" w:rsidR="00AF03EF" w:rsidRPr="00541455" w:rsidRDefault="00AF03EF" w:rsidP="002B7FE2">
            <w:pPr>
              <w:pStyle w:val="aff"/>
              <w:rPr>
                <w:rFonts w:asciiTheme="minorEastAsia" w:hAnsiTheme="minorEastAsia" w:cs="ＭＳ 明朝"/>
                <w:kern w:val="0"/>
                <w:sz w:val="20"/>
                <w:szCs w:val="20"/>
              </w:rPr>
            </w:pPr>
          </w:p>
        </w:tc>
      </w:tr>
      <w:tr w:rsidR="000F719B" w:rsidRPr="000F719B" w14:paraId="72CD37DA" w14:textId="77777777" w:rsidTr="00CD5EFA">
        <w:trPr>
          <w:cantSplit/>
          <w:trHeight w:val="193"/>
        </w:trPr>
        <w:tc>
          <w:tcPr>
            <w:tcW w:w="7245" w:type="dxa"/>
            <w:tcBorders>
              <w:left w:val="nil"/>
              <w:bottom w:val="nil"/>
            </w:tcBorders>
            <w:vAlign w:val="center"/>
          </w:tcPr>
          <w:p w14:paraId="0191DFB3"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43F853B"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3E712E9" w14:textId="77777777" w:rsidR="00AF03EF" w:rsidRPr="000F719B" w:rsidRDefault="00AF03EF" w:rsidP="00CD5EFA">
            <w:pPr>
              <w:rPr>
                <w:rFonts w:ascii="ＭＳ 明朝" w:eastAsia="ＭＳ 明朝" w:hAnsi="Century" w:cs="Times New Roman"/>
                <w:szCs w:val="24"/>
              </w:rPr>
            </w:pPr>
          </w:p>
        </w:tc>
      </w:tr>
    </w:tbl>
    <w:p w14:paraId="45E4A3C6" w14:textId="77777777" w:rsidR="00AF03EF" w:rsidRPr="000F719B" w:rsidRDefault="00AF03EF"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04734A5" w14:textId="77777777" w:rsidTr="00CD5EFA">
        <w:trPr>
          <w:cantSplit/>
        </w:trPr>
        <w:tc>
          <w:tcPr>
            <w:tcW w:w="1155" w:type="dxa"/>
            <w:shd w:val="clear" w:color="auto" w:fill="F2F2F2" w:themeFill="background1" w:themeFillShade="F2"/>
            <w:vAlign w:val="center"/>
          </w:tcPr>
          <w:p w14:paraId="6F6BCD40"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5AE06CA"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6BB7FCC" w14:textId="31BFA748"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7" w:name="_Toc499015593"/>
      <w:r w:rsidRPr="004D286D">
        <w:rPr>
          <w:rFonts w:asciiTheme="majorEastAsia" w:hAnsiTheme="majorEastAsia" w:hint="eastAsia"/>
          <w:b/>
          <w:color w:val="FFFFFF" w:themeColor="background1"/>
          <w:kern w:val="0"/>
          <w:sz w:val="16"/>
        </w:rPr>
        <w:t>【様式10-C】国際線受入機能の設置方針</w:t>
      </w:r>
      <w:bookmarkEnd w:id="6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341A8335" w14:textId="77777777" w:rsidTr="00CD5EFA">
        <w:tc>
          <w:tcPr>
            <w:tcW w:w="10185" w:type="dxa"/>
            <w:gridSpan w:val="3"/>
            <w:shd w:val="clear" w:color="auto" w:fill="F2F2F2" w:themeFill="background1" w:themeFillShade="F2"/>
            <w:vAlign w:val="center"/>
          </w:tcPr>
          <w:p w14:paraId="7222977D" w14:textId="5A7BCBBC" w:rsidR="00AF03EF" w:rsidRPr="000F719B" w:rsidRDefault="00AF03EF" w:rsidP="000D1E4E">
            <w:pPr>
              <w:rPr>
                <w:rFonts w:asciiTheme="minorEastAsia" w:hAnsiTheme="minorEastAsia"/>
                <w:kern w:val="0"/>
                <w:sz w:val="24"/>
              </w:rPr>
            </w:pPr>
            <w:r w:rsidRPr="000F719B">
              <w:rPr>
                <w:rFonts w:asciiTheme="majorEastAsia" w:hAnsiTheme="majorEastAsia" w:hint="eastAsia"/>
                <w:b/>
                <w:kern w:val="0"/>
                <w:sz w:val="24"/>
              </w:rPr>
              <w:t>【様式</w:t>
            </w:r>
            <w:r w:rsidR="00522E15" w:rsidRPr="000F719B">
              <w:rPr>
                <w:rFonts w:asciiTheme="majorEastAsia" w:hAnsiTheme="majorEastAsia" w:hint="eastAsia"/>
                <w:b/>
                <w:kern w:val="0"/>
                <w:sz w:val="24"/>
              </w:rPr>
              <w:t>10-</w:t>
            </w:r>
            <w:r w:rsidR="00026BBA">
              <w:rPr>
                <w:rFonts w:asciiTheme="majorEastAsia" w:hAnsiTheme="majorEastAsia" w:hint="eastAsia"/>
                <w:b/>
                <w:kern w:val="0"/>
                <w:sz w:val="24"/>
              </w:rPr>
              <w:t>C</w:t>
            </w:r>
            <w:r w:rsidRPr="000F719B">
              <w:rPr>
                <w:rFonts w:asciiTheme="majorEastAsia" w:hAnsiTheme="majorEastAsia" w:hint="eastAsia"/>
                <w:b/>
                <w:kern w:val="0"/>
                <w:sz w:val="24"/>
              </w:rPr>
              <w:t>】</w:t>
            </w:r>
            <w:r w:rsidR="000D1E4E" w:rsidRPr="000F719B">
              <w:rPr>
                <w:rFonts w:asciiTheme="majorEastAsia" w:hAnsiTheme="majorEastAsia" w:hint="eastAsia"/>
                <w:b/>
                <w:kern w:val="0"/>
                <w:sz w:val="24"/>
              </w:rPr>
              <w:t>国際線受入機能</w:t>
            </w:r>
            <w:r w:rsidR="004C7792">
              <w:rPr>
                <w:rFonts w:asciiTheme="majorEastAsia" w:hAnsiTheme="majorEastAsia" w:hint="eastAsia"/>
                <w:b/>
                <w:kern w:val="0"/>
                <w:sz w:val="24"/>
              </w:rPr>
              <w:t>を有したターミナル</w:t>
            </w:r>
            <w:r w:rsidR="00372C5B">
              <w:rPr>
                <w:rFonts w:asciiTheme="majorEastAsia" w:hAnsiTheme="majorEastAsia" w:hint="eastAsia"/>
                <w:b/>
                <w:kern w:val="0"/>
                <w:sz w:val="24"/>
              </w:rPr>
              <w:t>ビル</w:t>
            </w:r>
            <w:r w:rsidR="000D1E4E" w:rsidRPr="000F719B">
              <w:rPr>
                <w:rFonts w:asciiTheme="majorEastAsia" w:hAnsiTheme="majorEastAsia" w:hint="eastAsia"/>
                <w:b/>
                <w:kern w:val="0"/>
                <w:sz w:val="24"/>
              </w:rPr>
              <w:t>の</w:t>
            </w:r>
            <w:r w:rsidR="00372C5B">
              <w:rPr>
                <w:rFonts w:asciiTheme="majorEastAsia" w:hAnsiTheme="majorEastAsia" w:hint="eastAsia"/>
                <w:b/>
                <w:kern w:val="0"/>
                <w:sz w:val="24"/>
              </w:rPr>
              <w:t>配置</w:t>
            </w:r>
            <w:r w:rsidR="000D1E4E" w:rsidRPr="000F719B">
              <w:rPr>
                <w:rFonts w:asciiTheme="majorEastAsia" w:hAnsiTheme="majorEastAsia" w:hint="eastAsia"/>
                <w:b/>
                <w:kern w:val="0"/>
                <w:sz w:val="24"/>
              </w:rPr>
              <w:t>方針</w:t>
            </w:r>
          </w:p>
        </w:tc>
      </w:tr>
      <w:tr w:rsidR="000F719B" w:rsidRPr="000F719B" w14:paraId="46FD949A" w14:textId="77777777" w:rsidTr="00CD5EFA">
        <w:trPr>
          <w:trHeight w:val="12779"/>
        </w:trPr>
        <w:tc>
          <w:tcPr>
            <w:tcW w:w="10185" w:type="dxa"/>
            <w:gridSpan w:val="3"/>
            <w:tcBorders>
              <w:right w:val="single" w:sz="4" w:space="0" w:color="auto"/>
            </w:tcBorders>
          </w:tcPr>
          <w:p w14:paraId="78285833" w14:textId="5A43C822" w:rsidR="00AF03EF" w:rsidRPr="000F719B" w:rsidRDefault="000D1E4E" w:rsidP="002B7FE2">
            <w:pPr>
              <w:pStyle w:val="aff"/>
            </w:pPr>
            <w:r w:rsidRPr="000F719B">
              <w:t>国際線受入機能</w:t>
            </w:r>
            <w:r w:rsidR="004C7792">
              <w:t>を有したターミナル</w:t>
            </w:r>
            <w:r w:rsidRPr="000F719B">
              <w:t>の</w:t>
            </w:r>
            <w:r w:rsidR="00372C5B">
              <w:rPr>
                <w:rFonts w:hint="eastAsia"/>
              </w:rPr>
              <w:t>配置</w:t>
            </w:r>
            <w:r w:rsidRPr="000F719B">
              <w:t>に関する基本的な考え方を記載すること。</w:t>
            </w:r>
          </w:p>
          <w:p w14:paraId="5A419374" w14:textId="328B74AD" w:rsidR="000D1E4E" w:rsidRPr="000F719B" w:rsidRDefault="000D1E4E" w:rsidP="002B7FE2">
            <w:pPr>
              <w:pStyle w:val="aff"/>
            </w:pPr>
            <w:r w:rsidRPr="000F719B">
              <w:rPr>
                <w:rFonts w:hint="eastAsia"/>
              </w:rPr>
              <w:t>なお、基本的な考え方</w:t>
            </w:r>
            <w:r w:rsidR="00FE0DF3" w:rsidRPr="000F719B">
              <w:rPr>
                <w:rFonts w:hint="eastAsia"/>
              </w:rPr>
              <w:t>とは、国際線受入機能を有したターミナル</w:t>
            </w:r>
            <w:r w:rsidR="00EF11BB" w:rsidRPr="000F719B">
              <w:rPr>
                <w:rFonts w:hint="eastAsia"/>
              </w:rPr>
              <w:t>を整備する</w:t>
            </w:r>
            <w:r w:rsidR="006632B3" w:rsidRPr="000F719B">
              <w:rPr>
                <w:rFonts w:hint="eastAsia"/>
              </w:rPr>
              <w:t>にあたり、現段階でどのように整備（新設、既存ターミナルビルの増</w:t>
            </w:r>
            <w:r w:rsidR="00EF11BB" w:rsidRPr="000F719B">
              <w:rPr>
                <w:rFonts w:hint="eastAsia"/>
              </w:rPr>
              <w:t>築又は改修）すべきと考えているかということであり、空港活性化方針との整合性を考慮して記載することとする。</w:t>
            </w:r>
          </w:p>
          <w:p w14:paraId="3ECC9576" w14:textId="7D40192A" w:rsidR="00343B07" w:rsidRPr="004B0C50" w:rsidRDefault="00EF11BB" w:rsidP="002B7FE2">
            <w:pPr>
              <w:pStyle w:val="aff"/>
            </w:pPr>
            <w:r w:rsidRPr="000F719B">
              <w:rPr>
                <w:rFonts w:hint="eastAsia"/>
              </w:rPr>
              <w:t>また、国際線受入機能を有したターミナルの設置</w:t>
            </w:r>
            <w:r w:rsidR="000D5E06">
              <w:rPr>
                <w:rFonts w:hint="eastAsia"/>
              </w:rPr>
              <w:t>予定場所</w:t>
            </w:r>
            <w:r w:rsidRPr="000F719B">
              <w:rPr>
                <w:rFonts w:hint="eastAsia"/>
              </w:rPr>
              <w:t>を示すものと</w:t>
            </w:r>
            <w:r w:rsidR="000D5E06">
              <w:rPr>
                <w:rFonts w:hint="eastAsia"/>
              </w:rPr>
              <w:t>し、事業手法として運営権を選択する場合</w:t>
            </w:r>
            <w:r w:rsidR="004B0C50">
              <w:rPr>
                <w:rFonts w:hint="eastAsia"/>
              </w:rPr>
              <w:t>で、ターミナルを新設する方針とする場合</w:t>
            </w:r>
            <w:r w:rsidR="000D5E06">
              <w:rPr>
                <w:rFonts w:hint="eastAsia"/>
              </w:rPr>
              <w:t>は</w:t>
            </w:r>
            <w:r w:rsidR="004B0C50">
              <w:rPr>
                <w:rFonts w:hint="eastAsia"/>
              </w:rPr>
              <w:t>、</w:t>
            </w:r>
            <w:r w:rsidR="000D5E06">
              <w:rPr>
                <w:rFonts w:hint="eastAsia"/>
              </w:rPr>
              <w:t>設計及び施工の実施主体</w:t>
            </w:r>
            <w:r w:rsidR="0077692C">
              <w:rPr>
                <w:rFonts w:hint="eastAsia"/>
              </w:rPr>
              <w:t>についても</w:t>
            </w:r>
            <w:r w:rsidR="000D5E06">
              <w:rPr>
                <w:rFonts w:hint="eastAsia"/>
              </w:rPr>
              <w:t>提案するものとする。</w:t>
            </w:r>
          </w:p>
          <w:p w14:paraId="175C7E51" w14:textId="77777777" w:rsidR="00026BBA" w:rsidRDefault="00026BBA" w:rsidP="00EF11BB">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p w14:paraId="181FE815" w14:textId="7FF6722B" w:rsidR="00AF03EF" w:rsidRPr="00816510" w:rsidRDefault="00AF03EF" w:rsidP="00676E1F">
            <w:pPr>
              <w:rPr>
                <w:rFonts w:asciiTheme="minorEastAsia" w:hAnsiTheme="minorEastAsia" w:cs="ＭＳ 明朝"/>
                <w:sz w:val="20"/>
                <w:szCs w:val="20"/>
              </w:rPr>
            </w:pPr>
          </w:p>
        </w:tc>
      </w:tr>
      <w:tr w:rsidR="000F719B" w:rsidRPr="000F719B" w14:paraId="1538C8AD" w14:textId="77777777" w:rsidTr="00CD5EFA">
        <w:trPr>
          <w:cantSplit/>
          <w:trHeight w:val="193"/>
        </w:trPr>
        <w:tc>
          <w:tcPr>
            <w:tcW w:w="7245" w:type="dxa"/>
            <w:tcBorders>
              <w:left w:val="nil"/>
              <w:bottom w:val="nil"/>
            </w:tcBorders>
            <w:vAlign w:val="center"/>
          </w:tcPr>
          <w:p w14:paraId="093AB05D"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B8CA026"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E8ACC4" w14:textId="77777777" w:rsidR="00AF03EF" w:rsidRPr="000F719B" w:rsidRDefault="00AF03EF" w:rsidP="00CD5EFA">
            <w:pPr>
              <w:rPr>
                <w:rFonts w:ascii="ＭＳ 明朝" w:eastAsia="ＭＳ 明朝" w:hAnsi="Century" w:cs="Times New Roman"/>
                <w:szCs w:val="24"/>
              </w:rPr>
            </w:pPr>
          </w:p>
        </w:tc>
      </w:tr>
    </w:tbl>
    <w:p w14:paraId="5F66CA56" w14:textId="77777777" w:rsidR="00B93FC4" w:rsidRPr="000F719B" w:rsidRDefault="00B93FC4" w:rsidP="00AF03EF">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649E8597" w14:textId="77777777" w:rsidTr="00CD5EFA">
        <w:trPr>
          <w:cantSplit/>
        </w:trPr>
        <w:tc>
          <w:tcPr>
            <w:tcW w:w="1155" w:type="dxa"/>
            <w:shd w:val="clear" w:color="auto" w:fill="F2F2F2" w:themeFill="background1" w:themeFillShade="F2"/>
            <w:vAlign w:val="center"/>
          </w:tcPr>
          <w:p w14:paraId="367E5DF9"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8E7EDE7"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077E76B" w14:textId="09D6EAB2"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8" w:name="_Toc499015594"/>
      <w:r w:rsidRPr="004D286D">
        <w:rPr>
          <w:rFonts w:asciiTheme="majorEastAsia" w:hAnsiTheme="majorEastAsia" w:hint="eastAsia"/>
          <w:b/>
          <w:color w:val="FFFFFF" w:themeColor="background1"/>
          <w:kern w:val="0"/>
          <w:sz w:val="16"/>
        </w:rPr>
        <w:t>【様式10-D】実施体制方針（応募事業者・コンソーシアム構成員の業務実績）</w:t>
      </w:r>
      <w:bookmarkEnd w:id="6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AD8F12E" w14:textId="77777777" w:rsidTr="00CD5EFA">
        <w:tc>
          <w:tcPr>
            <w:tcW w:w="10185" w:type="dxa"/>
            <w:gridSpan w:val="3"/>
            <w:shd w:val="clear" w:color="auto" w:fill="F2F2F2" w:themeFill="background1" w:themeFillShade="F2"/>
            <w:vAlign w:val="center"/>
          </w:tcPr>
          <w:p w14:paraId="02F5CD7D" w14:textId="07C287FC" w:rsidR="00AF03EF" w:rsidRPr="000F719B" w:rsidRDefault="00AF03EF" w:rsidP="00AE7578">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026BBA">
              <w:rPr>
                <w:rFonts w:asciiTheme="majorEastAsia" w:hAnsiTheme="majorEastAsia" w:hint="eastAsia"/>
                <w:b/>
                <w:kern w:val="0"/>
                <w:sz w:val="24"/>
              </w:rPr>
              <w:t>D</w:t>
            </w:r>
            <w:r w:rsidRPr="000F719B">
              <w:rPr>
                <w:rFonts w:asciiTheme="majorEastAsia" w:hAnsiTheme="majorEastAsia" w:hint="eastAsia"/>
                <w:b/>
                <w:kern w:val="0"/>
                <w:sz w:val="24"/>
              </w:rPr>
              <w:t>】</w:t>
            </w:r>
            <w:r w:rsidR="00EB1ADA" w:rsidRPr="0073067C">
              <w:rPr>
                <w:rFonts w:asciiTheme="minorEastAsia" w:hAnsiTheme="minorEastAsia" w:hint="eastAsia"/>
                <w:b/>
                <w:kern w:val="0"/>
                <w:sz w:val="24"/>
              </w:rPr>
              <w:t>実施体制</w:t>
            </w:r>
            <w:r w:rsidR="00AE7578" w:rsidRPr="0073067C">
              <w:rPr>
                <w:rFonts w:asciiTheme="minorEastAsia" w:hAnsiTheme="minorEastAsia" w:hint="eastAsia"/>
                <w:b/>
                <w:kern w:val="0"/>
                <w:sz w:val="24"/>
              </w:rPr>
              <w:t>方針</w:t>
            </w:r>
            <w:r w:rsidR="00EB1ADA" w:rsidRPr="0073067C">
              <w:rPr>
                <w:rFonts w:asciiTheme="minorEastAsia" w:hAnsiTheme="minorEastAsia" w:hint="eastAsia"/>
                <w:b/>
                <w:kern w:val="0"/>
                <w:sz w:val="24"/>
              </w:rPr>
              <w:t>（</w:t>
            </w:r>
            <w:r w:rsidR="00897529" w:rsidRPr="0073067C">
              <w:rPr>
                <w:rFonts w:asciiTheme="minorEastAsia" w:hAnsiTheme="minorEastAsia" w:hint="eastAsia"/>
                <w:b/>
                <w:kern w:val="0"/>
                <w:sz w:val="24"/>
              </w:rPr>
              <w:t>応募</w:t>
            </w:r>
            <w:r w:rsidR="00AE7578" w:rsidRPr="0073067C">
              <w:rPr>
                <w:rFonts w:asciiTheme="minorEastAsia" w:hAnsiTheme="minorEastAsia" w:hint="eastAsia"/>
                <w:b/>
                <w:kern w:val="0"/>
                <w:sz w:val="24"/>
              </w:rPr>
              <w:t>事業者</w:t>
            </w:r>
            <w:r w:rsidR="00897529" w:rsidRPr="0073067C">
              <w:rPr>
                <w:rFonts w:asciiTheme="minorEastAsia" w:hAnsiTheme="minorEastAsia" w:hint="eastAsia"/>
                <w:b/>
                <w:kern w:val="0"/>
                <w:sz w:val="24"/>
              </w:rPr>
              <w:t>・コンソーシアム構成員の</w:t>
            </w:r>
            <w:r w:rsidR="009F4D99" w:rsidRPr="0073067C">
              <w:rPr>
                <w:rFonts w:asciiTheme="minorEastAsia" w:hAnsiTheme="minorEastAsia" w:hint="eastAsia"/>
                <w:b/>
                <w:kern w:val="0"/>
                <w:sz w:val="24"/>
              </w:rPr>
              <w:t>業務実績</w:t>
            </w:r>
            <w:r w:rsidR="00EB1ADA" w:rsidRPr="0073067C">
              <w:rPr>
                <w:rFonts w:asciiTheme="minorEastAsia" w:hAnsiTheme="minorEastAsia" w:hint="eastAsia"/>
                <w:b/>
                <w:kern w:val="0"/>
                <w:sz w:val="24"/>
              </w:rPr>
              <w:t>）</w:t>
            </w:r>
          </w:p>
        </w:tc>
      </w:tr>
      <w:tr w:rsidR="000F719B" w:rsidRPr="000F719B" w14:paraId="55594A3F" w14:textId="77777777" w:rsidTr="00CD5EFA">
        <w:trPr>
          <w:trHeight w:val="12779"/>
        </w:trPr>
        <w:tc>
          <w:tcPr>
            <w:tcW w:w="10185" w:type="dxa"/>
            <w:gridSpan w:val="3"/>
            <w:tcBorders>
              <w:right w:val="single" w:sz="4" w:space="0" w:color="auto"/>
            </w:tcBorders>
          </w:tcPr>
          <w:p w14:paraId="5FA9311A" w14:textId="0EC36663" w:rsidR="00101299" w:rsidRPr="000F719B" w:rsidRDefault="00AF03EF" w:rsidP="002B7FE2">
            <w:pPr>
              <w:pStyle w:val="aff"/>
              <w:rPr>
                <w:rFonts w:asciiTheme="minorEastAsia" w:hAnsiTheme="minorEastAsia" w:cs="ＭＳ 明朝"/>
                <w:kern w:val="0"/>
                <w:sz w:val="20"/>
                <w:szCs w:val="20"/>
              </w:rPr>
            </w:pPr>
            <w:r w:rsidRPr="000F719B">
              <w:rPr>
                <w:rFonts w:hint="eastAsia"/>
              </w:rPr>
              <w:t>下記</w:t>
            </w:r>
            <w:r w:rsidR="00EF11BB" w:rsidRPr="000F719B">
              <w:rPr>
                <w:rFonts w:hint="eastAsia"/>
              </w:rPr>
              <w:t>ⅰ</w:t>
            </w:r>
            <w:r w:rsidR="00EF11BB" w:rsidRPr="000F719B">
              <w:rPr>
                <w:rFonts w:hint="eastAsia"/>
              </w:rPr>
              <w:t>)</w:t>
            </w:r>
            <w:r w:rsidR="00FC6669" w:rsidRPr="000F719B">
              <w:rPr>
                <w:rFonts w:hint="eastAsia"/>
              </w:rPr>
              <w:t>～</w:t>
            </w:r>
            <w:r w:rsidR="00EF11BB" w:rsidRPr="000F719B">
              <w:rPr>
                <w:rFonts w:hint="eastAsia"/>
              </w:rPr>
              <w:t>ⅳ</w:t>
            </w:r>
            <w:r w:rsidR="00EF11BB" w:rsidRPr="000F719B">
              <w:rPr>
                <w:rFonts w:hint="eastAsia"/>
              </w:rPr>
              <w:t>)</w:t>
            </w:r>
            <w:r w:rsidRPr="000F719B">
              <w:rPr>
                <w:rFonts w:hint="eastAsia"/>
              </w:rPr>
              <w:t>に関する実績を記載する</w:t>
            </w:r>
            <w:r w:rsidR="00653CFB" w:rsidRPr="000F719B">
              <w:rPr>
                <w:rFonts w:hint="eastAsia"/>
              </w:rPr>
              <w:t>こと。また</w:t>
            </w:r>
            <w:r w:rsidRPr="000F719B">
              <w:rPr>
                <w:rFonts w:hint="eastAsia"/>
              </w:rPr>
              <w:t>、実績を有することを確認するための資料を</w:t>
            </w:r>
            <w:r w:rsidR="00E217A6" w:rsidRPr="000F719B">
              <w:rPr>
                <w:rFonts w:hint="eastAsia"/>
              </w:rPr>
              <w:t>正一部に対してのみ</w:t>
            </w:r>
            <w:r w:rsidRPr="000F719B">
              <w:rPr>
                <w:rFonts w:hint="eastAsia"/>
              </w:rPr>
              <w:t>添付すること</w:t>
            </w:r>
            <w:r w:rsidR="00F856BB" w:rsidRPr="000F719B">
              <w:rPr>
                <w:rFonts w:hint="eastAsia"/>
              </w:rPr>
              <w:t>（なお、Ａ３サイズの資料を添付する場合には、横長片面印刷とし、Ａ４サイズ縦長に折り込むこと）</w:t>
            </w:r>
            <w:r w:rsidRPr="000F719B">
              <w:rPr>
                <w:rFonts w:hint="eastAsia"/>
              </w:rPr>
              <w:t>。なお</w:t>
            </w:r>
            <w:r w:rsidRPr="000F719B">
              <w:rPr>
                <w:rFonts w:hint="eastAsia"/>
                <w:szCs w:val="21"/>
              </w:rPr>
              <w:t>、</w:t>
            </w:r>
            <w:r w:rsidRPr="000F719B">
              <w:rPr>
                <w:rFonts w:asciiTheme="minorEastAsia" w:hAnsiTheme="minorEastAsia" w:cs="ＭＳ 明朝" w:hint="eastAsia"/>
                <w:kern w:val="0"/>
                <w:szCs w:val="21"/>
              </w:rPr>
              <w:t>業務実績内容は具体的に記すこと。</w:t>
            </w:r>
          </w:p>
          <w:p w14:paraId="78CD968C" w14:textId="77777777" w:rsidR="00101299" w:rsidRPr="000F719B" w:rsidRDefault="00101299" w:rsidP="002B7FE2">
            <w:pPr>
              <w:pStyle w:val="aff"/>
              <w:rPr>
                <w:rFonts w:asciiTheme="minorEastAsia" w:hAnsiTheme="minorEastAsia" w:cs="ＭＳ 明朝"/>
                <w:kern w:val="0"/>
                <w:sz w:val="20"/>
                <w:szCs w:val="20"/>
              </w:rPr>
            </w:pPr>
          </w:p>
          <w:p w14:paraId="02156C7A" w14:textId="4CE789BD" w:rsidR="00AF03EF" w:rsidRPr="000F719B" w:rsidRDefault="00EF11BB" w:rsidP="002B7FE2">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ⅰ)</w:t>
            </w:r>
            <w:r w:rsidR="009F4D99" w:rsidRPr="000F719B">
              <w:rPr>
                <w:rFonts w:asciiTheme="minorEastAsia" w:hAnsiTheme="minorEastAsia" w:cs="ＭＳ 明朝" w:hint="eastAsia"/>
                <w:kern w:val="0"/>
                <w:sz w:val="20"/>
                <w:szCs w:val="20"/>
              </w:rPr>
              <w:t>商業施設</w:t>
            </w:r>
            <w:r w:rsidR="00AE7578" w:rsidRPr="000F719B">
              <w:rPr>
                <w:rFonts w:asciiTheme="minorEastAsia" w:hAnsiTheme="minorEastAsia" w:cs="ＭＳ 明朝" w:hint="eastAsia"/>
                <w:kern w:val="0"/>
                <w:sz w:val="20"/>
                <w:szCs w:val="20"/>
              </w:rPr>
              <w:t>又は</w:t>
            </w:r>
            <w:r w:rsidR="009F4D99" w:rsidRPr="000F719B">
              <w:rPr>
                <w:rFonts w:asciiTheme="minorEastAsia" w:hAnsiTheme="minorEastAsia" w:cs="ＭＳ 明朝" w:hint="eastAsia"/>
                <w:kern w:val="0"/>
                <w:sz w:val="20"/>
                <w:szCs w:val="20"/>
              </w:rPr>
              <w:t>公共施設の建設</w:t>
            </w:r>
            <w:r w:rsidR="00026BBA">
              <w:rPr>
                <w:rFonts w:asciiTheme="minorEastAsia" w:hAnsiTheme="minorEastAsia" w:cs="ＭＳ 明朝" w:hint="eastAsia"/>
                <w:kern w:val="0"/>
                <w:sz w:val="20"/>
                <w:szCs w:val="20"/>
              </w:rPr>
              <w:t>又は</w:t>
            </w:r>
            <w:r w:rsidR="009F4D99" w:rsidRPr="000F719B">
              <w:rPr>
                <w:rFonts w:asciiTheme="minorEastAsia" w:hAnsiTheme="minorEastAsia" w:cs="ＭＳ 明朝" w:hint="eastAsia"/>
                <w:kern w:val="0"/>
                <w:sz w:val="20"/>
                <w:szCs w:val="20"/>
              </w:rPr>
              <w:t>運営の実績</w:t>
            </w:r>
            <w:r w:rsidR="00EC0CA2" w:rsidRPr="000F719B">
              <w:rPr>
                <w:rFonts w:asciiTheme="minorEastAsia" w:hAnsiTheme="minorEastAsia" w:cs="ＭＳ 明朝" w:hint="eastAsia"/>
                <w:kern w:val="0"/>
                <w:sz w:val="20"/>
                <w:szCs w:val="20"/>
              </w:rPr>
              <w:t>（</w:t>
            </w:r>
            <w:r w:rsidR="00AE7578" w:rsidRPr="000F719B">
              <w:rPr>
                <w:rFonts w:hint="eastAsia"/>
              </w:rPr>
              <w:t>平成</w:t>
            </w:r>
            <w:r w:rsidR="00AE7578" w:rsidRPr="000F719B">
              <w:rPr>
                <w:rFonts w:hint="eastAsia"/>
              </w:rPr>
              <w:t>1</w:t>
            </w:r>
            <w:r w:rsidR="00026BBA">
              <w:rPr>
                <w:rFonts w:hint="eastAsia"/>
              </w:rPr>
              <w:t>9</w:t>
            </w:r>
            <w:r w:rsidR="00AE7578" w:rsidRPr="000F719B">
              <w:rPr>
                <w:rFonts w:hint="eastAsia"/>
              </w:rPr>
              <w:t>年</w:t>
            </w:r>
            <w:r w:rsidR="00AE7578" w:rsidRPr="000F719B">
              <w:rPr>
                <w:rFonts w:hint="eastAsia"/>
              </w:rPr>
              <w:t>1</w:t>
            </w:r>
            <w:r w:rsidR="00AE7578" w:rsidRPr="000F719B">
              <w:rPr>
                <w:rFonts w:hint="eastAsia"/>
              </w:rPr>
              <w:t>月</w:t>
            </w:r>
            <w:r w:rsidR="00AE7578" w:rsidRPr="000F719B">
              <w:rPr>
                <w:rFonts w:hint="eastAsia"/>
              </w:rPr>
              <w:t>1</w:t>
            </w:r>
            <w:r w:rsidR="00AE7578" w:rsidRPr="000F719B">
              <w:rPr>
                <w:rFonts w:hint="eastAsia"/>
              </w:rPr>
              <w:t>日以降</w:t>
            </w:r>
            <w:r w:rsidR="00EC0CA2" w:rsidRPr="000F719B">
              <w:rPr>
                <w:rFonts w:asciiTheme="minorEastAsia" w:hAnsiTheme="minorEastAsia" w:cs="ＭＳ 明朝" w:hint="eastAsia"/>
                <w:kern w:val="0"/>
                <w:sz w:val="20"/>
                <w:szCs w:val="20"/>
              </w:rPr>
              <w:t>）</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7C69FD4F" w14:textId="77777777" w:rsidTr="009F4D99">
              <w:tc>
                <w:tcPr>
                  <w:tcW w:w="289" w:type="dxa"/>
                  <w:shd w:val="clear" w:color="auto" w:fill="D9D9D9" w:themeFill="background1" w:themeFillShade="D9"/>
                  <w:vAlign w:val="center"/>
                </w:tcPr>
                <w:p w14:paraId="0AEF424A"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17CECCAE"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738EF7BB"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4EC2AB4B"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D324320"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C45E52A"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10753B20" w14:textId="77777777" w:rsidR="009F4D99" w:rsidRPr="000F719B" w:rsidRDefault="009F4D99"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262FD8CE" w14:textId="77777777" w:rsidTr="009F4D99">
              <w:tc>
                <w:tcPr>
                  <w:tcW w:w="289" w:type="dxa"/>
                </w:tcPr>
                <w:p w14:paraId="0927B2DE"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5305A92B"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B37AB2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1AD59B9"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257D949"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6F379F81"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3EF1DD6" w14:textId="77777777" w:rsidR="009F4D99" w:rsidRPr="000F719B" w:rsidRDefault="00EC0CA2" w:rsidP="009F4D99">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47586BE4"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0EC83664" w14:textId="77777777" w:rsidTr="009F4D99">
              <w:tc>
                <w:tcPr>
                  <w:tcW w:w="289" w:type="dxa"/>
                </w:tcPr>
                <w:p w14:paraId="149D1B8C"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A3692F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AB1D88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3CCFDC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A3168E2"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24915D8D"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7BEAD95"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69161248"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318AA76F" w14:textId="77777777" w:rsidTr="009F4D99">
              <w:tc>
                <w:tcPr>
                  <w:tcW w:w="289" w:type="dxa"/>
                </w:tcPr>
                <w:p w14:paraId="31DB52D3"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460540D8"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295704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A01AE3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D85139A"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354DC773"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3E94BB7"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280A6327"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38BD248A" w14:textId="77777777" w:rsidTr="009F4D99">
              <w:tc>
                <w:tcPr>
                  <w:tcW w:w="289" w:type="dxa"/>
                </w:tcPr>
                <w:p w14:paraId="2F46261E"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313109BE"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14F8462"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2966C95"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FD066D1"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79056632"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F2E792F"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14EBE501" w14:textId="77777777" w:rsidR="009F4D99" w:rsidRPr="000F719B" w:rsidRDefault="009F4D99" w:rsidP="00CD5EFA">
                  <w:pPr>
                    <w:spacing w:line="240" w:lineRule="exact"/>
                    <w:jc w:val="center"/>
                    <w:rPr>
                      <w:rFonts w:ascii="ＭＳ 明朝" w:eastAsia="ＭＳ 明朝" w:hAnsi="Century" w:cs="Times New Roman"/>
                      <w:szCs w:val="24"/>
                    </w:rPr>
                  </w:pPr>
                </w:p>
              </w:tc>
            </w:tr>
            <w:tr w:rsidR="000F719B" w:rsidRPr="000F719B" w14:paraId="6C3E81A0" w14:textId="77777777" w:rsidTr="009F4D99">
              <w:tc>
                <w:tcPr>
                  <w:tcW w:w="289" w:type="dxa"/>
                </w:tcPr>
                <w:p w14:paraId="4B2F9F6B" w14:textId="77777777" w:rsidR="009F4D99" w:rsidRPr="000F719B" w:rsidRDefault="009F4D99" w:rsidP="00CD5EFA">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7D03AB2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0CADF5A"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1E738DD" w14:textId="77777777" w:rsidR="009F4D99" w:rsidRPr="000F719B" w:rsidRDefault="009F4D99" w:rsidP="00CD5EFA">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E7D66D4" w14:textId="77777777" w:rsidR="009F4D99" w:rsidRPr="000F719B" w:rsidRDefault="00EC0CA2"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p w14:paraId="1BDEA61D" w14:textId="77777777" w:rsidR="009F4D99" w:rsidRPr="000F719B" w:rsidRDefault="009F4D99" w:rsidP="009F4D99">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7976ADF" w14:textId="77777777" w:rsidR="009F4D99" w:rsidRPr="000F719B" w:rsidRDefault="00EC0CA2" w:rsidP="009F4D99">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9F4D99" w:rsidRPr="000F719B">
                    <w:rPr>
                      <w:rFonts w:ascii="ＭＳ 明朝" w:eastAsia="ＭＳ 明朝" w:hAnsi="Century" w:cs="Times New Roman" w:hint="eastAsia"/>
                      <w:szCs w:val="24"/>
                    </w:rPr>
                    <w:t>**.**.**</w:t>
                  </w:r>
                </w:p>
              </w:tc>
              <w:tc>
                <w:tcPr>
                  <w:tcW w:w="1560" w:type="dxa"/>
                </w:tcPr>
                <w:p w14:paraId="16EBB9AB" w14:textId="77777777" w:rsidR="009F4D99" w:rsidRPr="000F719B" w:rsidRDefault="009F4D99" w:rsidP="00CD5EFA">
                  <w:pPr>
                    <w:spacing w:line="240" w:lineRule="exact"/>
                    <w:jc w:val="center"/>
                    <w:rPr>
                      <w:rFonts w:ascii="ＭＳ 明朝" w:eastAsia="ＭＳ 明朝" w:hAnsi="Century" w:cs="Times New Roman"/>
                      <w:szCs w:val="24"/>
                    </w:rPr>
                  </w:pPr>
                </w:p>
              </w:tc>
            </w:tr>
          </w:tbl>
          <w:p w14:paraId="34FFD348" w14:textId="77777777" w:rsidR="00FA2843" w:rsidRPr="000F719B" w:rsidRDefault="00FA2843" w:rsidP="009F4D99">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407EB831" w14:textId="77777777" w:rsidTr="00CD5EFA">
        <w:trPr>
          <w:cantSplit/>
          <w:trHeight w:val="193"/>
        </w:trPr>
        <w:tc>
          <w:tcPr>
            <w:tcW w:w="7245" w:type="dxa"/>
            <w:tcBorders>
              <w:left w:val="nil"/>
              <w:bottom w:val="nil"/>
            </w:tcBorders>
            <w:vAlign w:val="center"/>
          </w:tcPr>
          <w:p w14:paraId="5D822B9A"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5CF8F2E"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6B4C88D" w14:textId="77777777" w:rsidR="00AF03EF" w:rsidRPr="000F719B" w:rsidRDefault="00AF03EF" w:rsidP="00CD5EFA">
            <w:pPr>
              <w:rPr>
                <w:rFonts w:ascii="ＭＳ 明朝" w:eastAsia="ＭＳ 明朝" w:hAnsi="Century" w:cs="Times New Roman"/>
                <w:szCs w:val="24"/>
              </w:rPr>
            </w:pPr>
          </w:p>
        </w:tc>
      </w:tr>
    </w:tbl>
    <w:p w14:paraId="586D0A03" w14:textId="77777777" w:rsidR="00AF03EF" w:rsidRPr="000F719B" w:rsidRDefault="00AF03EF"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72801CD0" w14:textId="77777777" w:rsidTr="00990116">
        <w:trPr>
          <w:cantSplit/>
        </w:trPr>
        <w:tc>
          <w:tcPr>
            <w:tcW w:w="1155" w:type="dxa"/>
            <w:shd w:val="clear" w:color="auto" w:fill="F2F2F2" w:themeFill="background1" w:themeFillShade="F2"/>
            <w:vAlign w:val="center"/>
          </w:tcPr>
          <w:p w14:paraId="6A26099A" w14:textId="77777777" w:rsidR="003745C0" w:rsidRPr="000F719B" w:rsidRDefault="003745C0" w:rsidP="00990116">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504B4418"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7DE5E6F" w14:textId="77777777" w:rsidR="003745C0" w:rsidRPr="000F719B"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16DAB80E" w14:textId="77777777" w:rsidTr="003745C0">
        <w:trPr>
          <w:trHeight w:val="13169"/>
        </w:trPr>
        <w:tc>
          <w:tcPr>
            <w:tcW w:w="10185" w:type="dxa"/>
            <w:gridSpan w:val="3"/>
            <w:tcBorders>
              <w:right w:val="single" w:sz="4" w:space="0" w:color="auto"/>
            </w:tcBorders>
          </w:tcPr>
          <w:p w14:paraId="68D9A05D" w14:textId="000021B6" w:rsidR="003745C0" w:rsidRPr="000F719B" w:rsidRDefault="00EF11BB" w:rsidP="002B7FE2">
            <w:pPr>
              <w:pStyle w:val="aff"/>
            </w:pPr>
            <w:r w:rsidRPr="000F719B">
              <w:rPr>
                <w:rFonts w:hint="eastAsia"/>
              </w:rPr>
              <w:t>ⅱ</w:t>
            </w:r>
            <w:r w:rsidRPr="000F719B">
              <w:rPr>
                <w:rFonts w:hint="eastAsia"/>
              </w:rPr>
              <w:t>)</w:t>
            </w:r>
            <w:r w:rsidR="00AE7578" w:rsidRPr="000F719B">
              <w:rPr>
                <w:rFonts w:hint="eastAsia"/>
              </w:rPr>
              <w:t>旅客施設運営事業、</w:t>
            </w:r>
            <w:r w:rsidR="003745C0" w:rsidRPr="000F719B">
              <w:rPr>
                <w:rFonts w:hint="eastAsia"/>
              </w:rPr>
              <w:t>旅客運送事業</w:t>
            </w:r>
            <w:r w:rsidR="00AE7578" w:rsidRPr="000F719B">
              <w:rPr>
                <w:rFonts w:hint="eastAsia"/>
              </w:rPr>
              <w:t>、</w:t>
            </w:r>
            <w:r w:rsidR="003745C0" w:rsidRPr="000F719B">
              <w:rPr>
                <w:rFonts w:hint="eastAsia"/>
              </w:rPr>
              <w:t>又は旅行業の実績（平成</w:t>
            </w:r>
            <w:r w:rsidR="00CB5D46" w:rsidRPr="000F719B">
              <w:rPr>
                <w:rFonts w:hint="eastAsia"/>
              </w:rPr>
              <w:t>1</w:t>
            </w:r>
            <w:r w:rsidR="00026BBA">
              <w:rPr>
                <w:rFonts w:hint="eastAsia"/>
              </w:rPr>
              <w:t>9</w:t>
            </w:r>
            <w:r w:rsidR="003745C0" w:rsidRPr="000F719B">
              <w:rPr>
                <w:rFonts w:hint="eastAsia"/>
              </w:rPr>
              <w:t>年</w:t>
            </w:r>
            <w:r w:rsidR="003745C0" w:rsidRPr="000F719B">
              <w:rPr>
                <w:rFonts w:hint="eastAsia"/>
              </w:rPr>
              <w:t>1</w:t>
            </w:r>
            <w:r w:rsidR="003745C0" w:rsidRPr="000F719B">
              <w:rPr>
                <w:rFonts w:hint="eastAsia"/>
              </w:rPr>
              <w:t>月</w:t>
            </w:r>
            <w:r w:rsidR="003745C0" w:rsidRPr="000F719B">
              <w:rPr>
                <w:rFonts w:hint="eastAsia"/>
              </w:rPr>
              <w:t>1</w:t>
            </w:r>
            <w:r w:rsidR="003745C0"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2BC517E0" w14:textId="77777777" w:rsidTr="00990116">
              <w:tc>
                <w:tcPr>
                  <w:tcW w:w="289" w:type="dxa"/>
                  <w:shd w:val="clear" w:color="auto" w:fill="D9D9D9" w:themeFill="background1" w:themeFillShade="D9"/>
                  <w:vAlign w:val="center"/>
                </w:tcPr>
                <w:p w14:paraId="7FE9FA0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E29F479"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3A94B1A1"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756F4800"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p w14:paraId="492A1206"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14:paraId="6E024AEA"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6900F1EF"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644E52A3"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644661DE" w14:textId="77777777" w:rsidTr="00990116">
              <w:tc>
                <w:tcPr>
                  <w:tcW w:w="289" w:type="dxa"/>
                </w:tcPr>
                <w:p w14:paraId="4331ABFD"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39FEAEA"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904035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A006BB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D30CF73"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49360B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4F33D81" w14:textId="77777777" w:rsidR="003745C0" w:rsidRPr="000F719B" w:rsidRDefault="003745C0" w:rsidP="00990116">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28B4797"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7D50C573" w14:textId="77777777" w:rsidTr="00990116">
              <w:tc>
                <w:tcPr>
                  <w:tcW w:w="289" w:type="dxa"/>
                </w:tcPr>
                <w:p w14:paraId="7B255EC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3B2166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211DE5C"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28C35B4"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7F522C5"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2439404"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5923CFC"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63A8017"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6194FC85" w14:textId="77777777" w:rsidTr="00990116">
              <w:tc>
                <w:tcPr>
                  <w:tcW w:w="289" w:type="dxa"/>
                </w:tcPr>
                <w:p w14:paraId="1EB3B77A"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6F928FF8"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4AA1653"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C276A7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F2BF175"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3DADF29"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EAFF093"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4EAD1895"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3024D68A" w14:textId="77777777" w:rsidTr="00990116">
              <w:tc>
                <w:tcPr>
                  <w:tcW w:w="289" w:type="dxa"/>
                </w:tcPr>
                <w:p w14:paraId="2BA865D7"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7657B5AE"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DE1C67B"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988104E"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3E6864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DBB55D8"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6D934E2"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5CE8DDB" w14:textId="77777777" w:rsidR="003745C0" w:rsidRPr="000F719B" w:rsidRDefault="003745C0" w:rsidP="00990116">
                  <w:pPr>
                    <w:spacing w:line="240" w:lineRule="exact"/>
                    <w:jc w:val="center"/>
                    <w:rPr>
                      <w:rFonts w:ascii="ＭＳ 明朝" w:eastAsia="ＭＳ 明朝" w:hAnsi="Century" w:cs="Times New Roman"/>
                      <w:szCs w:val="24"/>
                    </w:rPr>
                  </w:pPr>
                </w:p>
              </w:tc>
            </w:tr>
            <w:tr w:rsidR="000F719B" w:rsidRPr="000F719B" w14:paraId="00C9A6AF" w14:textId="77777777" w:rsidTr="00990116">
              <w:tc>
                <w:tcPr>
                  <w:tcW w:w="289" w:type="dxa"/>
                </w:tcPr>
                <w:p w14:paraId="104726A8"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4A2A931"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F416C1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BDC2CB5" w14:textId="77777777" w:rsidR="003745C0" w:rsidRPr="000F719B" w:rsidRDefault="003745C0" w:rsidP="0099011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ABF5BE"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7FF59A1" w14:textId="77777777" w:rsidR="003745C0" w:rsidRPr="000F719B" w:rsidRDefault="003745C0" w:rsidP="00990116">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A1E6CFF" w14:textId="77777777" w:rsidR="003745C0" w:rsidRPr="000F719B" w:rsidRDefault="003745C0" w:rsidP="00990116">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C4867F9" w14:textId="77777777" w:rsidR="003745C0" w:rsidRPr="000F719B" w:rsidRDefault="003745C0" w:rsidP="00990116">
                  <w:pPr>
                    <w:spacing w:line="240" w:lineRule="exact"/>
                    <w:jc w:val="center"/>
                    <w:rPr>
                      <w:rFonts w:ascii="ＭＳ 明朝" w:eastAsia="ＭＳ 明朝" w:hAnsi="Century" w:cs="Times New Roman"/>
                      <w:szCs w:val="24"/>
                    </w:rPr>
                  </w:pPr>
                </w:p>
              </w:tc>
            </w:tr>
          </w:tbl>
          <w:p w14:paraId="530C385A" w14:textId="77777777" w:rsidR="003745C0" w:rsidRPr="000F719B" w:rsidRDefault="003745C0" w:rsidP="00FA2843">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51CB26E" w14:textId="77777777" w:rsidTr="00990116">
        <w:trPr>
          <w:cantSplit/>
          <w:trHeight w:val="193"/>
        </w:trPr>
        <w:tc>
          <w:tcPr>
            <w:tcW w:w="7245" w:type="dxa"/>
            <w:tcBorders>
              <w:left w:val="nil"/>
              <w:bottom w:val="nil"/>
            </w:tcBorders>
            <w:vAlign w:val="center"/>
          </w:tcPr>
          <w:p w14:paraId="5FD3AA7B" w14:textId="77777777" w:rsidR="003745C0" w:rsidRPr="000F719B" w:rsidRDefault="003745C0" w:rsidP="00990116">
            <w:pPr>
              <w:rPr>
                <w:rFonts w:ascii="ＭＳ 明朝" w:eastAsia="ＭＳ 明朝" w:hAnsi="Century" w:cs="Times New Roman"/>
                <w:szCs w:val="24"/>
              </w:rPr>
            </w:pPr>
          </w:p>
        </w:tc>
        <w:tc>
          <w:tcPr>
            <w:tcW w:w="1575" w:type="dxa"/>
            <w:shd w:val="clear" w:color="auto" w:fill="F2F2F2" w:themeFill="background1" w:themeFillShade="F2"/>
            <w:vAlign w:val="center"/>
          </w:tcPr>
          <w:p w14:paraId="56400FC4"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2A9BF4C" w14:textId="77777777" w:rsidR="003745C0" w:rsidRPr="000F719B" w:rsidRDefault="003745C0" w:rsidP="00990116">
            <w:pPr>
              <w:rPr>
                <w:rFonts w:ascii="ＭＳ 明朝" w:eastAsia="ＭＳ 明朝" w:hAnsi="Century" w:cs="Times New Roman"/>
                <w:szCs w:val="24"/>
              </w:rPr>
            </w:pPr>
          </w:p>
        </w:tc>
      </w:tr>
    </w:tbl>
    <w:p w14:paraId="68F60E7C" w14:textId="77777777" w:rsidR="003745C0" w:rsidRPr="000F719B" w:rsidRDefault="003745C0" w:rsidP="00AF03EF">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797E343C" w14:textId="77777777" w:rsidTr="00990116">
        <w:trPr>
          <w:cantSplit/>
        </w:trPr>
        <w:tc>
          <w:tcPr>
            <w:tcW w:w="1155" w:type="dxa"/>
            <w:shd w:val="clear" w:color="auto" w:fill="F2F2F2" w:themeFill="background1" w:themeFillShade="F2"/>
            <w:vAlign w:val="center"/>
          </w:tcPr>
          <w:p w14:paraId="429693DF" w14:textId="77777777" w:rsidR="003745C0" w:rsidRPr="000F719B" w:rsidRDefault="003745C0" w:rsidP="00990116">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5B3B046" w14:textId="77777777" w:rsidR="003745C0" w:rsidRPr="000F719B" w:rsidRDefault="003745C0" w:rsidP="00990116">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9A6D495" w14:textId="77777777" w:rsidR="003745C0" w:rsidRPr="000F719B" w:rsidRDefault="003745C0" w:rsidP="003745C0">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A4C9F21" w14:textId="77777777" w:rsidTr="003745C0">
        <w:trPr>
          <w:trHeight w:val="13169"/>
        </w:trPr>
        <w:tc>
          <w:tcPr>
            <w:tcW w:w="10185" w:type="dxa"/>
            <w:gridSpan w:val="3"/>
            <w:tcBorders>
              <w:right w:val="single" w:sz="4" w:space="0" w:color="auto"/>
            </w:tcBorders>
          </w:tcPr>
          <w:p w14:paraId="103662D3" w14:textId="19D6F597" w:rsidR="00782772" w:rsidRPr="000F719B" w:rsidRDefault="00CB5D46" w:rsidP="002B7FE2">
            <w:pPr>
              <w:pStyle w:val="aff"/>
            </w:pPr>
            <w:r w:rsidRPr="000F719B">
              <w:rPr>
                <w:rFonts w:hint="eastAsia"/>
              </w:rPr>
              <w:t>ⅲ</w:t>
            </w:r>
            <w:r w:rsidRPr="000F719B">
              <w:rPr>
                <w:rFonts w:hint="eastAsia"/>
              </w:rPr>
              <w:t>)</w:t>
            </w:r>
            <w:r w:rsidR="00782772" w:rsidRPr="000F719B">
              <w:rPr>
                <w:rFonts w:hint="eastAsia"/>
              </w:rPr>
              <w:t>営業用不動産管理事業の実績</w:t>
            </w:r>
            <w:r w:rsidR="00EC0CA2" w:rsidRPr="000F719B">
              <w:rPr>
                <w:rFonts w:hint="eastAsia"/>
              </w:rPr>
              <w:t>（平成</w:t>
            </w:r>
            <w:r w:rsidR="00EC0CA2" w:rsidRPr="000F719B">
              <w:rPr>
                <w:rFonts w:hint="eastAsia"/>
              </w:rPr>
              <w:t>1</w:t>
            </w:r>
            <w:r w:rsidR="00026BBA">
              <w:rPr>
                <w:rFonts w:hint="eastAsia"/>
              </w:rPr>
              <w:t>9</w:t>
            </w:r>
            <w:r w:rsidR="00EC0CA2" w:rsidRPr="000F719B">
              <w:rPr>
                <w:rFonts w:hint="eastAsia"/>
              </w:rPr>
              <w:t>年</w:t>
            </w:r>
            <w:r w:rsidR="00EC0CA2" w:rsidRPr="000F719B">
              <w:rPr>
                <w:rFonts w:hint="eastAsia"/>
              </w:rPr>
              <w:t>1</w:t>
            </w:r>
            <w:r w:rsidR="00EC0CA2" w:rsidRPr="000F719B">
              <w:rPr>
                <w:rFonts w:hint="eastAsia"/>
              </w:rPr>
              <w:t>月</w:t>
            </w:r>
            <w:r w:rsidR="00EC0CA2" w:rsidRPr="000F719B">
              <w:rPr>
                <w:rFonts w:hint="eastAsia"/>
              </w:rPr>
              <w:t>1</w:t>
            </w:r>
            <w:r w:rsidR="00EC0CA2"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192A6281" w14:textId="77777777" w:rsidTr="007A1B12">
              <w:tc>
                <w:tcPr>
                  <w:tcW w:w="289" w:type="dxa"/>
                  <w:shd w:val="clear" w:color="auto" w:fill="D9D9D9" w:themeFill="background1" w:themeFillShade="D9"/>
                  <w:vAlign w:val="center"/>
                </w:tcPr>
                <w:p w14:paraId="1179F486"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EA6712E"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2250A38A"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0A9EB6F5"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05DD95F8"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0CF1114"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42CEF8C4"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751F021D" w14:textId="77777777" w:rsidTr="007A1B12">
              <w:tc>
                <w:tcPr>
                  <w:tcW w:w="289" w:type="dxa"/>
                </w:tcPr>
                <w:p w14:paraId="0A11A68A"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22EAE09"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3D7681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69BFEAA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299F565"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6767C64E"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32F9B66" w14:textId="77777777" w:rsidR="00782772" w:rsidRPr="000F719B" w:rsidRDefault="00EC0CA2" w:rsidP="007A1B12">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2469423E"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2416C526" w14:textId="77777777" w:rsidTr="007A1B12">
              <w:tc>
                <w:tcPr>
                  <w:tcW w:w="289" w:type="dxa"/>
                </w:tcPr>
                <w:p w14:paraId="41A0F837"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575F1C3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6C93ED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17CC368"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6125A7"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0BEE4C57"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FF362D2"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4722FB7D"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5ECFBDA1" w14:textId="77777777" w:rsidTr="007A1B12">
              <w:tc>
                <w:tcPr>
                  <w:tcW w:w="289" w:type="dxa"/>
                </w:tcPr>
                <w:p w14:paraId="18961B5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51A4D9D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C44D349"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6A5F60"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6D9C723"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6BB93459"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B1A21BC"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748CF63F"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422D97F2" w14:textId="77777777" w:rsidTr="007A1B12">
              <w:tc>
                <w:tcPr>
                  <w:tcW w:w="289" w:type="dxa"/>
                </w:tcPr>
                <w:p w14:paraId="62AAB54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49FA8026"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A131396"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8E33CE8"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0A45AD7"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3C3D9351"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21496086"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1708A84F" w14:textId="77777777" w:rsidR="00782772" w:rsidRPr="000F719B" w:rsidRDefault="00782772" w:rsidP="007A1B12">
                  <w:pPr>
                    <w:spacing w:line="240" w:lineRule="exact"/>
                    <w:jc w:val="center"/>
                    <w:rPr>
                      <w:rFonts w:ascii="ＭＳ 明朝" w:eastAsia="ＭＳ 明朝" w:hAnsi="Century" w:cs="Times New Roman"/>
                      <w:szCs w:val="24"/>
                    </w:rPr>
                  </w:pPr>
                </w:p>
              </w:tc>
            </w:tr>
            <w:tr w:rsidR="000F719B" w:rsidRPr="000F719B" w14:paraId="44F7CD20" w14:textId="77777777" w:rsidTr="007A1B12">
              <w:tc>
                <w:tcPr>
                  <w:tcW w:w="289" w:type="dxa"/>
                </w:tcPr>
                <w:p w14:paraId="6A2AF00F" w14:textId="77777777" w:rsidR="00782772" w:rsidRPr="000F719B" w:rsidRDefault="0078277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0C4864CA"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04F5E17"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FD987DA" w14:textId="77777777" w:rsidR="00782772" w:rsidRPr="000F719B" w:rsidRDefault="00782772" w:rsidP="007A1B12">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73D7476" w14:textId="77777777" w:rsidR="00782772" w:rsidRPr="000F719B" w:rsidRDefault="00EC0CA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p w14:paraId="7BA9AA88" w14:textId="77777777" w:rsidR="00782772" w:rsidRPr="000F719B" w:rsidRDefault="00782772" w:rsidP="007A1B12">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700112D" w14:textId="77777777" w:rsidR="00782772" w:rsidRPr="000F719B" w:rsidRDefault="00EC0CA2" w:rsidP="007A1B12">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r w:rsidR="00782772" w:rsidRPr="000F719B">
                    <w:rPr>
                      <w:rFonts w:ascii="ＭＳ 明朝" w:eastAsia="ＭＳ 明朝" w:hAnsi="Century" w:cs="Times New Roman" w:hint="eastAsia"/>
                      <w:szCs w:val="24"/>
                    </w:rPr>
                    <w:t>**.**.**</w:t>
                  </w:r>
                </w:p>
              </w:tc>
              <w:tc>
                <w:tcPr>
                  <w:tcW w:w="1560" w:type="dxa"/>
                </w:tcPr>
                <w:p w14:paraId="189FC93C" w14:textId="77777777" w:rsidR="00782772" w:rsidRPr="000F719B" w:rsidRDefault="00782772" w:rsidP="007A1B12">
                  <w:pPr>
                    <w:spacing w:line="240" w:lineRule="exact"/>
                    <w:jc w:val="center"/>
                    <w:rPr>
                      <w:rFonts w:ascii="ＭＳ 明朝" w:eastAsia="ＭＳ 明朝" w:hAnsi="Century" w:cs="Times New Roman"/>
                      <w:szCs w:val="24"/>
                    </w:rPr>
                  </w:pPr>
                </w:p>
              </w:tc>
            </w:tr>
          </w:tbl>
          <w:p w14:paraId="1C02807D" w14:textId="77777777" w:rsidR="00A54D23" w:rsidRPr="000F719B" w:rsidRDefault="00A54D23" w:rsidP="002117D1">
            <w:pPr>
              <w:spacing w:line="240" w:lineRule="exact"/>
              <w:jc w:val="left"/>
              <w:rPr>
                <w:rFonts w:ascii="ＭＳ 明朝" w:eastAsia="ＭＳ 明朝" w:hAnsi="Century" w:cs="Times New Roman"/>
                <w:sz w:val="18"/>
                <w:szCs w:val="24"/>
              </w:rPr>
            </w:pPr>
          </w:p>
          <w:p w14:paraId="270808F6" w14:textId="68195473" w:rsidR="00AF03EF" w:rsidRPr="000F719B" w:rsidRDefault="00AF03EF" w:rsidP="00FA2843">
            <w:pPr>
              <w:spacing w:line="240" w:lineRule="exact"/>
              <w:ind w:leftChars="20" w:left="42"/>
              <w:jc w:val="left"/>
              <w:rPr>
                <w:rFonts w:asciiTheme="minorEastAsia" w:hAnsiTheme="minorEastAsia" w:cs="ＭＳ 明朝"/>
                <w:kern w:val="0"/>
                <w:sz w:val="20"/>
                <w:szCs w:val="20"/>
              </w:rPr>
            </w:pPr>
          </w:p>
        </w:tc>
      </w:tr>
      <w:tr w:rsidR="000F719B" w:rsidRPr="000F719B" w14:paraId="2DB62E7E" w14:textId="77777777" w:rsidTr="002B2CA6">
        <w:trPr>
          <w:cantSplit/>
          <w:trHeight w:val="193"/>
        </w:trPr>
        <w:tc>
          <w:tcPr>
            <w:tcW w:w="7245" w:type="dxa"/>
            <w:tcBorders>
              <w:left w:val="nil"/>
              <w:bottom w:val="nil"/>
            </w:tcBorders>
            <w:vAlign w:val="center"/>
          </w:tcPr>
          <w:p w14:paraId="6881A60E"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50CC44AC"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34F4E" w14:textId="77777777" w:rsidR="00AF03EF" w:rsidRPr="000F719B" w:rsidRDefault="00AF03EF" w:rsidP="00CD5EFA">
            <w:pPr>
              <w:rPr>
                <w:rFonts w:ascii="ＭＳ 明朝" w:eastAsia="ＭＳ 明朝" w:hAnsi="Century" w:cs="Times New Roman"/>
                <w:szCs w:val="24"/>
              </w:rPr>
            </w:pPr>
          </w:p>
        </w:tc>
      </w:tr>
    </w:tbl>
    <w:p w14:paraId="4122525E" w14:textId="2EC9A143" w:rsidR="00653CFB" w:rsidRPr="000F719B" w:rsidRDefault="00653CFB" w:rsidP="00653CFB">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25B4771D" w14:textId="77777777" w:rsidTr="002C694F">
        <w:trPr>
          <w:cantSplit/>
        </w:trPr>
        <w:tc>
          <w:tcPr>
            <w:tcW w:w="1155" w:type="dxa"/>
            <w:shd w:val="clear" w:color="auto" w:fill="F2F2F2" w:themeFill="background1" w:themeFillShade="F2"/>
            <w:vAlign w:val="center"/>
          </w:tcPr>
          <w:p w14:paraId="5CBEBBA2" w14:textId="77777777" w:rsidR="00653CFB" w:rsidRPr="000F719B" w:rsidRDefault="00653CFB" w:rsidP="002C694F">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312DBD" w14:textId="77777777" w:rsidR="00653CFB" w:rsidRPr="000F719B" w:rsidRDefault="00653CFB" w:rsidP="002C694F">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74A6A01" w14:textId="77777777" w:rsidR="00653CFB" w:rsidRPr="000F719B" w:rsidRDefault="00653CFB" w:rsidP="00653CFB">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02973A29" w14:textId="77777777" w:rsidTr="002C694F">
        <w:trPr>
          <w:trHeight w:val="13169"/>
        </w:trPr>
        <w:tc>
          <w:tcPr>
            <w:tcW w:w="10185" w:type="dxa"/>
            <w:gridSpan w:val="3"/>
            <w:tcBorders>
              <w:right w:val="single" w:sz="4" w:space="0" w:color="auto"/>
            </w:tcBorders>
          </w:tcPr>
          <w:p w14:paraId="1CD1735E" w14:textId="431F4296" w:rsidR="00653CFB" w:rsidRPr="000F719B" w:rsidRDefault="00CB5D46" w:rsidP="002B7FE2">
            <w:pPr>
              <w:pStyle w:val="aff"/>
            </w:pPr>
            <w:r w:rsidRPr="000F719B">
              <w:rPr>
                <w:rFonts w:hint="eastAsia"/>
              </w:rPr>
              <w:t>ⅳ</w:t>
            </w:r>
            <w:r w:rsidRPr="000F719B">
              <w:rPr>
                <w:rFonts w:hint="eastAsia"/>
              </w:rPr>
              <w:t>)</w:t>
            </w:r>
            <w:r w:rsidR="00653CFB" w:rsidRPr="000F719B">
              <w:rPr>
                <w:rFonts w:hint="eastAsia"/>
              </w:rPr>
              <w:t>公共施設等運営事業の実績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0067F969" w14:textId="77777777" w:rsidTr="002C694F">
              <w:tc>
                <w:tcPr>
                  <w:tcW w:w="289" w:type="dxa"/>
                  <w:shd w:val="clear" w:color="auto" w:fill="D9D9D9" w:themeFill="background1" w:themeFillShade="D9"/>
                  <w:vAlign w:val="center"/>
                </w:tcPr>
                <w:p w14:paraId="2A43B02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01CA455B"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47D35E7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12DBF41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1B3006AD"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1C7CD90A"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7C9F2554"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4E463893" w14:textId="77777777" w:rsidTr="002C694F">
              <w:tc>
                <w:tcPr>
                  <w:tcW w:w="289" w:type="dxa"/>
                </w:tcPr>
                <w:p w14:paraId="2FD7E838"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08F4733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4F559D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384DB9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AE9BA3A"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39A12B9"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8CCF9E8" w14:textId="77777777" w:rsidR="00653CFB" w:rsidRPr="000F719B" w:rsidRDefault="00653CFB" w:rsidP="002C694F">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A9C03AF"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3B0D7099" w14:textId="77777777" w:rsidTr="002C694F">
              <w:tc>
                <w:tcPr>
                  <w:tcW w:w="289" w:type="dxa"/>
                </w:tcPr>
                <w:p w14:paraId="76F53DB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394E4970"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641626"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9B255B9"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98F4A3C"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91FCA32"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39CB74F"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E310EB0"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6F362F05" w14:textId="77777777" w:rsidTr="002C694F">
              <w:tc>
                <w:tcPr>
                  <w:tcW w:w="289" w:type="dxa"/>
                </w:tcPr>
                <w:p w14:paraId="0DA55E66"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1C23271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9FE531"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0284CFD"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51E449F"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53B893D"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80CBE33"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BE9B0F4"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2A550ABC" w14:textId="77777777" w:rsidTr="002C694F">
              <w:tc>
                <w:tcPr>
                  <w:tcW w:w="289" w:type="dxa"/>
                </w:tcPr>
                <w:p w14:paraId="0CB6BD5E"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598B7E03"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76E2223"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208BE1"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6A3178B"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9CB2368"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11A4CFC"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9083138" w14:textId="77777777" w:rsidR="00653CFB" w:rsidRPr="000F719B" w:rsidRDefault="00653CFB" w:rsidP="002C694F">
                  <w:pPr>
                    <w:spacing w:line="240" w:lineRule="exact"/>
                    <w:jc w:val="center"/>
                    <w:rPr>
                      <w:rFonts w:ascii="ＭＳ 明朝" w:eastAsia="ＭＳ 明朝" w:hAnsi="Century" w:cs="Times New Roman"/>
                      <w:szCs w:val="24"/>
                    </w:rPr>
                  </w:pPr>
                </w:p>
              </w:tc>
            </w:tr>
            <w:tr w:rsidR="000F719B" w:rsidRPr="000F719B" w14:paraId="5D07BF24" w14:textId="77777777" w:rsidTr="002C694F">
              <w:tc>
                <w:tcPr>
                  <w:tcW w:w="289" w:type="dxa"/>
                </w:tcPr>
                <w:p w14:paraId="1B899C86"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09468C70"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72864A4C"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4DD4CDB" w14:textId="77777777" w:rsidR="00653CFB" w:rsidRPr="000F719B" w:rsidRDefault="00653CFB" w:rsidP="002C694F">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DA4227"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828AEC7" w14:textId="77777777" w:rsidR="00653CFB" w:rsidRPr="000F719B" w:rsidRDefault="00653CFB" w:rsidP="002C694F">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BC5F59D" w14:textId="77777777" w:rsidR="00653CFB" w:rsidRPr="000F719B" w:rsidRDefault="00653CFB" w:rsidP="002C694F">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46C6266" w14:textId="77777777" w:rsidR="00653CFB" w:rsidRPr="000F719B" w:rsidRDefault="00653CFB" w:rsidP="002C694F">
                  <w:pPr>
                    <w:spacing w:line="240" w:lineRule="exact"/>
                    <w:jc w:val="center"/>
                    <w:rPr>
                      <w:rFonts w:ascii="ＭＳ 明朝" w:eastAsia="ＭＳ 明朝" w:hAnsi="Century" w:cs="Times New Roman"/>
                      <w:szCs w:val="24"/>
                    </w:rPr>
                  </w:pPr>
                </w:p>
              </w:tc>
            </w:tr>
          </w:tbl>
          <w:p w14:paraId="0D3CAAFD" w14:textId="77777777" w:rsidR="00653CFB" w:rsidRPr="000F719B" w:rsidRDefault="00653CFB" w:rsidP="002B7FE2">
            <w:pPr>
              <w:pStyle w:val="aff"/>
            </w:pPr>
          </w:p>
          <w:p w14:paraId="6B785664" w14:textId="60E9B2B5" w:rsidR="00653CFB" w:rsidRPr="000F719B" w:rsidRDefault="00653CFB" w:rsidP="002B7FE2">
            <w:pPr>
              <w:pStyle w:val="aff"/>
              <w:rPr>
                <w:rFonts w:asciiTheme="minorEastAsia" w:hAnsiTheme="minorEastAsia" w:cs="ＭＳ 明朝"/>
                <w:kern w:val="0"/>
                <w:sz w:val="20"/>
                <w:szCs w:val="20"/>
              </w:rPr>
            </w:pPr>
            <w:r w:rsidRPr="000F719B">
              <w:rPr>
                <w:rFonts w:hint="eastAsia"/>
              </w:rPr>
              <w:t>※</w:t>
            </w:r>
            <w:r w:rsidR="00CB5D46" w:rsidRPr="000F719B">
              <w:rPr>
                <w:rFonts w:hint="eastAsia"/>
              </w:rPr>
              <w:t>ⅰ</w:t>
            </w:r>
            <w:r w:rsidR="00CB5D46" w:rsidRPr="000F719B">
              <w:rPr>
                <w:rFonts w:hint="eastAsia"/>
              </w:rPr>
              <w:t>)</w:t>
            </w:r>
            <w:r w:rsidR="00CB5D46" w:rsidRPr="000F719B">
              <w:rPr>
                <w:rFonts w:hint="eastAsia"/>
              </w:rPr>
              <w:t>からⅳ</w:t>
            </w:r>
            <w:r w:rsidR="00CB5D46" w:rsidRPr="000F719B">
              <w:rPr>
                <w:rFonts w:hint="eastAsia"/>
              </w:rPr>
              <w:t>)</w:t>
            </w:r>
            <w:r w:rsidRPr="000F719B">
              <w:rPr>
                <w:rFonts w:hint="eastAsia"/>
              </w:rPr>
              <w:t>の項目ごとに</w:t>
            </w:r>
            <w:r w:rsidRPr="000F719B">
              <w:rPr>
                <w:rFonts w:hint="eastAsia"/>
              </w:rPr>
              <w:t>2</w:t>
            </w:r>
            <w:r w:rsidRPr="000F719B">
              <w:rPr>
                <w:rFonts w:hint="eastAsia"/>
              </w:rPr>
              <w:t>頁（最大</w:t>
            </w:r>
            <w:r w:rsidRPr="000F719B">
              <w:rPr>
                <w:rFonts w:hint="eastAsia"/>
              </w:rPr>
              <w:t>5</w:t>
            </w:r>
            <w:r w:rsidRPr="000F719B">
              <w:rPr>
                <w:rFonts w:hint="eastAsia"/>
              </w:rPr>
              <w:t>件）を上限（添付資料は含まない。）とする。</w:t>
            </w:r>
          </w:p>
        </w:tc>
      </w:tr>
      <w:tr w:rsidR="000F719B" w:rsidRPr="000F719B" w14:paraId="54419375" w14:textId="77777777" w:rsidTr="002C694F">
        <w:trPr>
          <w:cantSplit/>
          <w:trHeight w:val="193"/>
        </w:trPr>
        <w:tc>
          <w:tcPr>
            <w:tcW w:w="7245" w:type="dxa"/>
            <w:tcBorders>
              <w:left w:val="nil"/>
              <w:bottom w:val="nil"/>
            </w:tcBorders>
            <w:vAlign w:val="center"/>
          </w:tcPr>
          <w:p w14:paraId="7E9EE5DF" w14:textId="77777777" w:rsidR="00653CFB" w:rsidRPr="000F719B" w:rsidRDefault="00653CFB" w:rsidP="002C694F">
            <w:pPr>
              <w:rPr>
                <w:rFonts w:ascii="ＭＳ 明朝" w:eastAsia="ＭＳ 明朝" w:hAnsi="Century" w:cs="Times New Roman"/>
                <w:szCs w:val="24"/>
              </w:rPr>
            </w:pPr>
          </w:p>
        </w:tc>
        <w:tc>
          <w:tcPr>
            <w:tcW w:w="1575" w:type="dxa"/>
            <w:shd w:val="clear" w:color="auto" w:fill="F2F2F2" w:themeFill="background1" w:themeFillShade="F2"/>
            <w:vAlign w:val="center"/>
          </w:tcPr>
          <w:p w14:paraId="30E597F2" w14:textId="77777777" w:rsidR="00653CFB" w:rsidRPr="000F719B" w:rsidRDefault="00653CFB" w:rsidP="002C694F">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302FA19" w14:textId="77777777" w:rsidR="00653CFB" w:rsidRPr="000F719B" w:rsidRDefault="00653CFB" w:rsidP="002C694F">
            <w:pPr>
              <w:rPr>
                <w:rFonts w:ascii="ＭＳ 明朝" w:eastAsia="ＭＳ 明朝" w:hAnsi="Century" w:cs="Times New Roman"/>
                <w:szCs w:val="24"/>
              </w:rPr>
            </w:pPr>
          </w:p>
        </w:tc>
      </w:tr>
    </w:tbl>
    <w:p w14:paraId="72C2CB70" w14:textId="77777777" w:rsidR="003745C0" w:rsidRPr="000F719B" w:rsidRDefault="003745C0"/>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12E6FBD" w14:textId="77777777" w:rsidTr="003745C0">
        <w:trPr>
          <w:cantSplit/>
        </w:trPr>
        <w:tc>
          <w:tcPr>
            <w:tcW w:w="1155" w:type="dxa"/>
            <w:shd w:val="clear" w:color="auto" w:fill="F2F2F2" w:themeFill="background1" w:themeFillShade="F2"/>
            <w:vAlign w:val="center"/>
          </w:tcPr>
          <w:p w14:paraId="36038305" w14:textId="77777777" w:rsidR="00AF03EF" w:rsidRPr="000F719B" w:rsidRDefault="00AF03EF"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FC6300E"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5D8179A7" w14:textId="4F15ECBD" w:rsidR="00AF03EF"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69" w:name="_Toc499015595"/>
      <w:r w:rsidRPr="004D286D">
        <w:rPr>
          <w:rFonts w:asciiTheme="majorEastAsia" w:hAnsiTheme="majorEastAsia" w:hint="eastAsia"/>
          <w:b/>
          <w:color w:val="FFFFFF" w:themeColor="background1"/>
          <w:kern w:val="0"/>
          <w:sz w:val="16"/>
        </w:rPr>
        <w:t>【様式10-E】運営の効率化策</w:t>
      </w:r>
      <w:bookmarkEnd w:id="6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2AEE4E6" w14:textId="77777777" w:rsidTr="00CD5EFA">
        <w:tc>
          <w:tcPr>
            <w:tcW w:w="10185" w:type="dxa"/>
            <w:gridSpan w:val="3"/>
            <w:shd w:val="clear" w:color="auto" w:fill="F2F2F2" w:themeFill="background1" w:themeFillShade="F2"/>
            <w:vAlign w:val="center"/>
          </w:tcPr>
          <w:p w14:paraId="4B24ED42" w14:textId="7E11A1BB" w:rsidR="00AF03EF" w:rsidRPr="000F719B" w:rsidRDefault="00AF03EF" w:rsidP="00CB5D46">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10-</w:t>
            </w:r>
            <w:r w:rsidR="00026BBA">
              <w:rPr>
                <w:rFonts w:asciiTheme="majorEastAsia" w:hAnsiTheme="majorEastAsia" w:hint="eastAsia"/>
                <w:b/>
                <w:kern w:val="0"/>
                <w:sz w:val="24"/>
              </w:rPr>
              <w:t>E</w:t>
            </w:r>
            <w:r w:rsidRPr="000F719B">
              <w:rPr>
                <w:rFonts w:asciiTheme="majorEastAsia" w:hAnsiTheme="majorEastAsia" w:hint="eastAsia"/>
                <w:b/>
                <w:kern w:val="0"/>
                <w:sz w:val="24"/>
              </w:rPr>
              <w:t>】</w:t>
            </w:r>
            <w:r w:rsidR="00CB5D46" w:rsidRPr="000F719B">
              <w:rPr>
                <w:rFonts w:asciiTheme="majorEastAsia" w:hAnsiTheme="majorEastAsia" w:hint="eastAsia"/>
                <w:b/>
                <w:kern w:val="0"/>
                <w:sz w:val="24"/>
              </w:rPr>
              <w:t>運営の効率化策</w:t>
            </w:r>
          </w:p>
        </w:tc>
      </w:tr>
      <w:tr w:rsidR="000F719B" w:rsidRPr="000F719B" w14:paraId="254D0A35" w14:textId="77777777" w:rsidTr="00CD5EFA">
        <w:trPr>
          <w:trHeight w:val="12779"/>
        </w:trPr>
        <w:tc>
          <w:tcPr>
            <w:tcW w:w="10185" w:type="dxa"/>
            <w:gridSpan w:val="3"/>
            <w:tcBorders>
              <w:right w:val="single" w:sz="4" w:space="0" w:color="auto"/>
            </w:tcBorders>
          </w:tcPr>
          <w:p w14:paraId="6A904948" w14:textId="744A967C" w:rsidR="00AF03EF" w:rsidRPr="000F719B" w:rsidRDefault="00AF03EF" w:rsidP="002B7FE2">
            <w:pPr>
              <w:pStyle w:val="aff"/>
            </w:pPr>
            <w:r w:rsidRPr="000F719B">
              <w:rPr>
                <w:rFonts w:hint="eastAsia"/>
              </w:rPr>
              <w:t>下記項目</w:t>
            </w:r>
            <w:r w:rsidR="004D3DF0" w:rsidRPr="000F719B">
              <w:rPr>
                <w:rFonts w:hint="eastAsia"/>
              </w:rPr>
              <w:t>について、可能な範囲で</w:t>
            </w:r>
            <w:r w:rsidRPr="000F719B">
              <w:rPr>
                <w:rFonts w:hint="eastAsia"/>
              </w:rPr>
              <w:t>記載すること。</w:t>
            </w:r>
          </w:p>
          <w:p w14:paraId="3C58476B" w14:textId="77777777" w:rsidR="009B0FEF" w:rsidRPr="000F719B" w:rsidRDefault="009B0FEF" w:rsidP="002B7FE2">
            <w:pPr>
              <w:pStyle w:val="aff"/>
            </w:pPr>
          </w:p>
          <w:p w14:paraId="417D058C" w14:textId="7EA30F11" w:rsidR="00EF1DAE" w:rsidRPr="000F719B" w:rsidRDefault="002B7FE2" w:rsidP="002B7FE2">
            <w:pPr>
              <w:pStyle w:val="aff"/>
              <w:rPr>
                <w:rFonts w:asciiTheme="minorEastAsia" w:hAnsiTheme="minorEastAsia" w:cs="ＭＳ 明朝"/>
                <w:kern w:val="0"/>
                <w:sz w:val="20"/>
                <w:szCs w:val="20"/>
              </w:rPr>
            </w:pPr>
            <w:r w:rsidRPr="000F719B">
              <w:rPr>
                <w:rFonts w:asciiTheme="minorEastAsia" w:hAnsiTheme="minorEastAsia" w:cs="ＭＳ 明朝"/>
                <w:kern w:val="0"/>
                <w:sz w:val="20"/>
                <w:szCs w:val="20"/>
              </w:rPr>
              <w:t>★</w:t>
            </w:r>
            <w:r w:rsidR="00EF1DAE" w:rsidRPr="000F719B">
              <w:rPr>
                <w:rFonts w:asciiTheme="minorEastAsia" w:hAnsiTheme="minorEastAsia" w:cs="ＭＳ 明朝"/>
                <w:kern w:val="0"/>
                <w:sz w:val="20"/>
                <w:szCs w:val="20"/>
              </w:rPr>
              <w:t>運営の効率化</w:t>
            </w:r>
            <w:r w:rsidR="00EF1DAE" w:rsidRPr="000F719B">
              <w:rPr>
                <w:rFonts w:asciiTheme="minorEastAsia" w:hAnsiTheme="minorEastAsia" w:cs="ＭＳ 明朝" w:hint="eastAsia"/>
                <w:kern w:val="0"/>
                <w:sz w:val="20"/>
                <w:szCs w:val="20"/>
              </w:rPr>
              <w:t>に関する基本的な考え方</w:t>
            </w:r>
          </w:p>
          <w:p w14:paraId="21B89BCE" w14:textId="3CE20596" w:rsidR="004D3DF0" w:rsidRDefault="002B7FE2" w:rsidP="006B7A9F">
            <w:pPr>
              <w:pStyle w:val="aff"/>
              <w:tabs>
                <w:tab w:val="left" w:pos="6570"/>
              </w:tabs>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B5D46" w:rsidRPr="000F719B">
              <w:rPr>
                <w:rFonts w:asciiTheme="minorEastAsia" w:hAnsiTheme="minorEastAsia" w:cs="ＭＳ 明朝" w:hint="eastAsia"/>
                <w:kern w:val="0"/>
                <w:sz w:val="20"/>
                <w:szCs w:val="20"/>
              </w:rPr>
              <w:t>現運営状況から効率化が可能と判断する事項等</w:t>
            </w:r>
            <w:r w:rsidR="006B7A9F">
              <w:rPr>
                <w:rFonts w:asciiTheme="minorEastAsia" w:hAnsiTheme="minorEastAsia" w:cs="ＭＳ 明朝"/>
                <w:kern w:val="0"/>
                <w:sz w:val="20"/>
                <w:szCs w:val="20"/>
              </w:rPr>
              <w:tab/>
            </w:r>
          </w:p>
          <w:p w14:paraId="37E85013" w14:textId="656AB1FB" w:rsidR="00026BBA" w:rsidRDefault="0077692C" w:rsidP="0077692C">
            <w:pPr>
              <w:pStyle w:val="aff"/>
              <w:ind w:left="200" w:hangingChars="100" w:hanging="200"/>
              <w:rPr>
                <w:rFonts w:asciiTheme="minorEastAsia" w:hAnsiTheme="minorEastAsia" w:cs="ＭＳ 明朝"/>
                <w:kern w:val="0"/>
                <w:sz w:val="20"/>
                <w:szCs w:val="20"/>
              </w:rPr>
            </w:pPr>
            <w:r>
              <w:rPr>
                <w:rFonts w:asciiTheme="minorEastAsia" w:hAnsiTheme="minorEastAsia" w:cs="ＭＳ 明朝" w:hint="eastAsia"/>
                <w:kern w:val="0"/>
                <w:sz w:val="20"/>
                <w:szCs w:val="20"/>
              </w:rPr>
              <w:t>★</w:t>
            </w:r>
            <w:r w:rsidR="001A4C99">
              <w:rPr>
                <w:rFonts w:asciiTheme="minorEastAsia" w:hAnsiTheme="minorEastAsia" w:cs="ＭＳ 明朝" w:hint="eastAsia"/>
                <w:kern w:val="0"/>
                <w:sz w:val="20"/>
                <w:szCs w:val="20"/>
              </w:rPr>
              <w:t>サービス購入料</w:t>
            </w:r>
            <w:r w:rsidR="00026BBA">
              <w:rPr>
                <w:rFonts w:asciiTheme="minorEastAsia" w:hAnsiTheme="minorEastAsia" w:cs="ＭＳ 明朝" w:hint="eastAsia"/>
                <w:kern w:val="0"/>
                <w:sz w:val="20"/>
                <w:szCs w:val="20"/>
              </w:rPr>
              <w:t>の概算額</w:t>
            </w:r>
          </w:p>
          <w:p w14:paraId="574EF09D" w14:textId="6B244109" w:rsidR="005026BE" w:rsidRDefault="005026BE"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816510">
              <w:rPr>
                <w:rFonts w:asciiTheme="minorEastAsia" w:hAnsiTheme="minorEastAsia" w:cs="ＭＳ 明朝" w:hint="eastAsia"/>
                <w:kern w:val="0"/>
                <w:sz w:val="20"/>
                <w:szCs w:val="20"/>
              </w:rPr>
              <w:t>現段階にお</w:t>
            </w:r>
            <w:r w:rsidR="00ED4A10">
              <w:rPr>
                <w:rFonts w:asciiTheme="minorEastAsia" w:hAnsiTheme="minorEastAsia" w:cs="ＭＳ 明朝" w:hint="eastAsia"/>
                <w:kern w:val="0"/>
                <w:sz w:val="20"/>
                <w:szCs w:val="20"/>
              </w:rPr>
              <w:t>いて想定する</w:t>
            </w:r>
            <w:r w:rsidR="005A1B6B">
              <w:rPr>
                <w:rFonts w:asciiTheme="minorEastAsia" w:hAnsiTheme="minorEastAsia" w:cs="ＭＳ 明朝" w:hint="eastAsia"/>
                <w:kern w:val="0"/>
                <w:sz w:val="20"/>
                <w:szCs w:val="20"/>
              </w:rPr>
              <w:t>１年間当たり</w:t>
            </w:r>
            <w:r w:rsidR="00816510">
              <w:rPr>
                <w:rFonts w:asciiTheme="minorEastAsia" w:hAnsiTheme="minorEastAsia" w:cs="ＭＳ 明朝" w:hint="eastAsia"/>
                <w:kern w:val="0"/>
                <w:sz w:val="20"/>
                <w:szCs w:val="20"/>
              </w:rPr>
              <w:t>における</w:t>
            </w:r>
            <w:r w:rsidR="0077692C">
              <w:rPr>
                <w:rFonts w:asciiTheme="minorEastAsia" w:hAnsiTheme="minorEastAsia" w:cs="ＭＳ 明朝" w:hint="eastAsia"/>
                <w:kern w:val="0"/>
                <w:sz w:val="20"/>
                <w:szCs w:val="20"/>
              </w:rPr>
              <w:t>空港運営</w:t>
            </w:r>
            <w:r w:rsidR="006B7A9F">
              <w:rPr>
                <w:rFonts w:asciiTheme="minorEastAsia" w:hAnsiTheme="minorEastAsia" w:cs="ＭＳ 明朝" w:hint="eastAsia"/>
                <w:kern w:val="0"/>
                <w:sz w:val="20"/>
                <w:szCs w:val="20"/>
              </w:rPr>
              <w:t>等業務</w:t>
            </w:r>
            <w:r w:rsidR="0077692C">
              <w:rPr>
                <w:rFonts w:asciiTheme="minorEastAsia" w:hAnsiTheme="minorEastAsia" w:cs="ＭＳ 明朝" w:hint="eastAsia"/>
                <w:kern w:val="0"/>
                <w:sz w:val="20"/>
                <w:szCs w:val="20"/>
              </w:rPr>
              <w:t>に</w:t>
            </w:r>
            <w:r w:rsidR="008E69C4">
              <w:rPr>
                <w:rFonts w:asciiTheme="minorEastAsia" w:hAnsiTheme="minorEastAsia" w:cs="ＭＳ 明朝" w:hint="eastAsia"/>
                <w:kern w:val="0"/>
                <w:sz w:val="20"/>
                <w:szCs w:val="20"/>
              </w:rPr>
              <w:t>要</w:t>
            </w:r>
            <w:r w:rsidR="0077692C">
              <w:rPr>
                <w:rFonts w:asciiTheme="minorEastAsia" w:hAnsiTheme="minorEastAsia" w:cs="ＭＳ 明朝" w:hint="eastAsia"/>
                <w:kern w:val="0"/>
                <w:sz w:val="20"/>
                <w:szCs w:val="20"/>
              </w:rPr>
              <w:t>する費用</w:t>
            </w:r>
            <w:r w:rsidR="006B7A9F">
              <w:rPr>
                <w:rFonts w:asciiTheme="minorEastAsia" w:hAnsiTheme="minorEastAsia" w:cs="ＭＳ 明朝" w:hint="eastAsia"/>
                <w:kern w:val="0"/>
                <w:sz w:val="20"/>
                <w:szCs w:val="20"/>
              </w:rPr>
              <w:t>（運営権を選択する場合は、ハイジャック等防止対策に関する費用負担を含む。）</w:t>
            </w:r>
            <w:r w:rsidR="001A4C99">
              <w:rPr>
                <w:rFonts w:asciiTheme="minorEastAsia" w:hAnsiTheme="minorEastAsia" w:cs="ＭＳ 明朝" w:hint="eastAsia"/>
                <w:kern w:val="0"/>
                <w:sz w:val="20"/>
                <w:szCs w:val="20"/>
              </w:rPr>
              <w:t>として</w:t>
            </w:r>
            <w:r w:rsidR="005A1B6B">
              <w:rPr>
                <w:rFonts w:asciiTheme="minorEastAsia" w:hAnsiTheme="minorEastAsia" w:cs="ＭＳ 明朝" w:hint="eastAsia"/>
                <w:kern w:val="0"/>
                <w:sz w:val="20"/>
                <w:szCs w:val="20"/>
              </w:rPr>
              <w:t>の</w:t>
            </w:r>
            <w:r w:rsidR="001A4C99">
              <w:rPr>
                <w:rFonts w:asciiTheme="minorEastAsia" w:hAnsiTheme="minorEastAsia" w:cs="ＭＳ 明朝" w:hint="eastAsia"/>
                <w:kern w:val="0"/>
                <w:sz w:val="20"/>
                <w:szCs w:val="20"/>
              </w:rPr>
              <w:t>サービス購入料</w:t>
            </w:r>
            <w:r w:rsidR="0077692C">
              <w:rPr>
                <w:rFonts w:asciiTheme="minorEastAsia" w:hAnsiTheme="minorEastAsia" w:cs="ＭＳ 明朝" w:hint="eastAsia"/>
                <w:kern w:val="0"/>
                <w:sz w:val="20"/>
                <w:szCs w:val="20"/>
              </w:rPr>
              <w:t>の概算額</w:t>
            </w:r>
            <w:r>
              <w:rPr>
                <w:rFonts w:asciiTheme="minorEastAsia" w:hAnsiTheme="minorEastAsia" w:cs="ＭＳ 明朝" w:hint="eastAsia"/>
                <w:kern w:val="0"/>
                <w:sz w:val="20"/>
                <w:szCs w:val="20"/>
              </w:rPr>
              <w:t>（</w:t>
            </w:r>
            <w:r w:rsidR="002C7B7E">
              <w:rPr>
                <w:rFonts w:asciiTheme="minorEastAsia" w:hAnsiTheme="minorEastAsia" w:cs="ＭＳ 明朝" w:hint="eastAsia"/>
                <w:kern w:val="0"/>
                <w:sz w:val="20"/>
                <w:szCs w:val="20"/>
              </w:rPr>
              <w:t>なお</w:t>
            </w:r>
            <w:r w:rsidR="001D355B">
              <w:rPr>
                <w:rFonts w:asciiTheme="minorEastAsia" w:hAnsiTheme="minorEastAsia" w:cs="ＭＳ 明朝" w:hint="eastAsia"/>
                <w:kern w:val="0"/>
                <w:sz w:val="20"/>
                <w:szCs w:val="20"/>
              </w:rPr>
              <w:t>、第</w:t>
            </w:r>
            <w:r w:rsidR="0077692C">
              <w:rPr>
                <w:rFonts w:asciiTheme="minorEastAsia" w:hAnsiTheme="minorEastAsia" w:cs="ＭＳ 明朝" w:hint="eastAsia"/>
                <w:kern w:val="0"/>
                <w:sz w:val="20"/>
                <w:szCs w:val="20"/>
              </w:rPr>
              <w:t>二次審査書類として提出する様式1</w:t>
            </w:r>
            <w:r w:rsidR="00105AB7">
              <w:rPr>
                <w:rFonts w:asciiTheme="minorEastAsia" w:hAnsiTheme="minorEastAsia" w:cs="ＭＳ 明朝" w:hint="eastAsia"/>
                <w:kern w:val="0"/>
                <w:sz w:val="20"/>
                <w:szCs w:val="20"/>
              </w:rPr>
              <w:t>6</w:t>
            </w:r>
            <w:r w:rsidR="0077692C">
              <w:rPr>
                <w:rFonts w:asciiTheme="minorEastAsia" w:hAnsiTheme="minorEastAsia" w:cs="ＭＳ 明朝" w:hint="eastAsia"/>
                <w:kern w:val="0"/>
                <w:sz w:val="20"/>
                <w:szCs w:val="20"/>
              </w:rPr>
              <w:t>-F1</w:t>
            </w:r>
            <w:r w:rsidR="005A1B6B">
              <w:rPr>
                <w:rFonts w:asciiTheme="minorEastAsia" w:hAnsiTheme="minorEastAsia" w:cs="ＭＳ 明朝" w:hint="eastAsia"/>
                <w:kern w:val="0"/>
                <w:sz w:val="20"/>
                <w:szCs w:val="20"/>
              </w:rPr>
              <w:t>-①</w:t>
            </w:r>
            <w:r w:rsidR="0077692C">
              <w:rPr>
                <w:rFonts w:asciiTheme="minorEastAsia" w:hAnsiTheme="minorEastAsia" w:cs="ＭＳ 明朝" w:hint="eastAsia"/>
                <w:kern w:val="0"/>
                <w:sz w:val="20"/>
                <w:szCs w:val="20"/>
              </w:rPr>
              <w:t>における</w:t>
            </w:r>
            <w:r w:rsidR="002C7B7E">
              <w:rPr>
                <w:rFonts w:asciiTheme="minorEastAsia" w:hAnsiTheme="minorEastAsia" w:cs="ＭＳ 明朝" w:hint="eastAsia"/>
                <w:kern w:val="0"/>
                <w:sz w:val="20"/>
                <w:szCs w:val="20"/>
              </w:rPr>
              <w:t>サービス購入料の合計</w:t>
            </w:r>
            <w:bookmarkStart w:id="70" w:name="_GoBack"/>
            <w:bookmarkEnd w:id="70"/>
            <w:r w:rsidR="002C7B7E">
              <w:rPr>
                <w:rFonts w:asciiTheme="minorEastAsia" w:hAnsiTheme="minorEastAsia" w:cs="ＭＳ 明朝" w:hint="eastAsia"/>
                <w:kern w:val="0"/>
                <w:sz w:val="20"/>
                <w:szCs w:val="20"/>
              </w:rPr>
              <w:t>額を10</w:t>
            </w:r>
            <w:r w:rsidR="00D1777B">
              <w:rPr>
                <w:rFonts w:asciiTheme="minorEastAsia" w:hAnsiTheme="minorEastAsia" w:cs="ＭＳ 明朝" w:hint="eastAsia"/>
                <w:kern w:val="0"/>
                <w:sz w:val="20"/>
                <w:szCs w:val="20"/>
              </w:rPr>
              <w:t>又は応募者の提案に基づく指定管理者等空港運営事業期間</w:t>
            </w:r>
            <w:r w:rsidR="002C7B7E">
              <w:rPr>
                <w:rFonts w:asciiTheme="minorEastAsia" w:hAnsiTheme="minorEastAsia" w:cs="ＭＳ 明朝" w:hint="eastAsia"/>
                <w:kern w:val="0"/>
                <w:sz w:val="20"/>
                <w:szCs w:val="20"/>
              </w:rPr>
              <w:t>で除した金額</w:t>
            </w:r>
            <w:r w:rsidR="0071477F">
              <w:rPr>
                <w:rFonts w:asciiTheme="minorEastAsia" w:hAnsiTheme="minorEastAsia" w:cs="ＭＳ 明朝" w:hint="eastAsia"/>
                <w:kern w:val="0"/>
                <w:sz w:val="20"/>
                <w:szCs w:val="20"/>
              </w:rPr>
              <w:t>（以下「第二次審査提案年平均額」という。）</w:t>
            </w:r>
            <w:r>
              <w:rPr>
                <w:rFonts w:asciiTheme="minorEastAsia" w:hAnsiTheme="minorEastAsia" w:cs="ＭＳ 明朝" w:hint="eastAsia"/>
                <w:kern w:val="0"/>
                <w:sz w:val="20"/>
                <w:szCs w:val="20"/>
              </w:rPr>
              <w:t>は、</w:t>
            </w:r>
            <w:r w:rsidR="002C7B7E">
              <w:rPr>
                <w:rFonts w:asciiTheme="minorEastAsia" w:hAnsiTheme="minorEastAsia" w:cs="ＭＳ 明朝" w:hint="eastAsia"/>
                <w:kern w:val="0"/>
                <w:sz w:val="20"/>
                <w:szCs w:val="20"/>
              </w:rPr>
              <w:t>原則として</w:t>
            </w:r>
            <w:r w:rsidR="0077692C">
              <w:rPr>
                <w:rFonts w:asciiTheme="minorEastAsia" w:hAnsiTheme="minorEastAsia" w:cs="ＭＳ 明朝" w:hint="eastAsia"/>
                <w:kern w:val="0"/>
                <w:sz w:val="20"/>
                <w:szCs w:val="20"/>
              </w:rPr>
              <w:t>本概算</w:t>
            </w:r>
            <w:r>
              <w:rPr>
                <w:rFonts w:asciiTheme="minorEastAsia" w:hAnsiTheme="minorEastAsia" w:cs="ＭＳ 明朝" w:hint="eastAsia"/>
                <w:kern w:val="0"/>
                <w:sz w:val="20"/>
                <w:szCs w:val="20"/>
              </w:rPr>
              <w:t>額を超えないものとする</w:t>
            </w:r>
            <w:r w:rsidR="002C7B7E">
              <w:rPr>
                <w:rFonts w:asciiTheme="minorEastAsia" w:hAnsiTheme="minorEastAsia" w:cs="ＭＳ 明朝" w:hint="eastAsia"/>
                <w:kern w:val="0"/>
                <w:sz w:val="20"/>
                <w:szCs w:val="20"/>
              </w:rPr>
              <w:t>が、第二次</w:t>
            </w:r>
            <w:r w:rsidR="003C60F8">
              <w:rPr>
                <w:rFonts w:asciiTheme="minorEastAsia" w:hAnsiTheme="minorEastAsia" w:cs="ＭＳ 明朝" w:hint="eastAsia"/>
                <w:kern w:val="0"/>
                <w:sz w:val="20"/>
                <w:szCs w:val="20"/>
              </w:rPr>
              <w:t>審査</w:t>
            </w:r>
            <w:r w:rsidR="002C7B7E">
              <w:rPr>
                <w:rFonts w:asciiTheme="minorEastAsia" w:hAnsiTheme="minorEastAsia" w:cs="ＭＳ 明朝" w:hint="eastAsia"/>
                <w:kern w:val="0"/>
                <w:sz w:val="20"/>
                <w:szCs w:val="20"/>
              </w:rPr>
              <w:t>提案</w:t>
            </w:r>
            <w:r w:rsidR="0071477F">
              <w:rPr>
                <w:rFonts w:asciiTheme="minorEastAsia" w:hAnsiTheme="minorEastAsia" w:cs="ＭＳ 明朝" w:hint="eastAsia"/>
                <w:kern w:val="0"/>
                <w:sz w:val="20"/>
                <w:szCs w:val="20"/>
              </w:rPr>
              <w:t>年平均</w:t>
            </w:r>
            <w:r w:rsidR="002C7B7E">
              <w:rPr>
                <w:rFonts w:asciiTheme="minorEastAsia" w:hAnsiTheme="minorEastAsia" w:cs="ＭＳ 明朝" w:hint="eastAsia"/>
                <w:kern w:val="0"/>
                <w:sz w:val="20"/>
                <w:szCs w:val="20"/>
              </w:rPr>
              <w:t>額が本概算額を</w:t>
            </w:r>
            <w:r w:rsidR="000B3822">
              <w:rPr>
                <w:rFonts w:asciiTheme="minorEastAsia" w:hAnsiTheme="minorEastAsia" w:cs="ＭＳ 明朝" w:hint="eastAsia"/>
                <w:kern w:val="0"/>
                <w:sz w:val="20"/>
                <w:szCs w:val="20"/>
              </w:rPr>
              <w:t>超</w:t>
            </w:r>
            <w:r w:rsidR="002C7B7E">
              <w:rPr>
                <w:rFonts w:asciiTheme="minorEastAsia" w:hAnsiTheme="minorEastAsia" w:cs="ＭＳ 明朝" w:hint="eastAsia"/>
                <w:kern w:val="0"/>
                <w:sz w:val="20"/>
                <w:szCs w:val="20"/>
              </w:rPr>
              <w:t>える場合には、応募者はその理由について丁寧に説明すること</w:t>
            </w:r>
            <w:r>
              <w:rPr>
                <w:rFonts w:asciiTheme="minorEastAsia" w:hAnsiTheme="minorEastAsia" w:cs="ＭＳ 明朝" w:hint="eastAsia"/>
                <w:kern w:val="0"/>
                <w:sz w:val="20"/>
                <w:szCs w:val="20"/>
              </w:rPr>
              <w:t>。）</w:t>
            </w:r>
          </w:p>
          <w:p w14:paraId="4CB3E012" w14:textId="23E8B7D3" w:rsidR="005A1B6B" w:rsidRDefault="005A1B6B"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★運営権者が実施する補助対象施設更新投資に関する提案</w:t>
            </w:r>
          </w:p>
          <w:p w14:paraId="31E0E196" w14:textId="2BF12276" w:rsidR="005A1B6B" w:rsidRPr="000F719B" w:rsidRDefault="005A1B6B" w:rsidP="005026BE">
            <w:pPr>
              <w:pStyle w:val="aff"/>
              <w:ind w:left="400" w:hangingChars="200" w:hanging="4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◯事業手法として運営権を選択する場合、現段階において補助対象施設更新投資に関する提案をする予定の有無（「有」とした場合、第二次審査書類として提出する様式1</w:t>
            </w:r>
            <w:r w:rsidR="00105AB7">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-F1-③における金額の提案を必須とする。）</w:t>
            </w:r>
          </w:p>
          <w:p w14:paraId="6521F7DB" w14:textId="6CFAA228" w:rsidR="00AF03EF" w:rsidRPr="000F719B" w:rsidRDefault="00AF03EF" w:rsidP="002B7FE2">
            <w:pPr>
              <w:pStyle w:val="aff"/>
              <w:rPr>
                <w:rFonts w:asciiTheme="minorEastAsia" w:hAnsiTheme="minorEastAsia" w:cs="ＭＳ 明朝"/>
                <w:kern w:val="0"/>
                <w:sz w:val="20"/>
                <w:szCs w:val="20"/>
              </w:rPr>
            </w:pPr>
          </w:p>
          <w:p w14:paraId="632E7A1A" w14:textId="6235E9A0" w:rsidR="009B0FEF" w:rsidRPr="000F719B" w:rsidRDefault="009B0FEF" w:rsidP="002B7FE2">
            <w:pPr>
              <w:pStyle w:val="aff"/>
              <w:rPr>
                <w:rFonts w:asciiTheme="minorEastAsia" w:hAnsiTheme="minorEastAsia" w:cs="ＭＳ 明朝"/>
                <w:kern w:val="0"/>
                <w:sz w:val="20"/>
                <w:szCs w:val="20"/>
              </w:rPr>
            </w:pPr>
          </w:p>
          <w:p w14:paraId="090F26B8" w14:textId="54426B37" w:rsidR="00AF03EF" w:rsidRPr="000F719B" w:rsidRDefault="00AF03EF" w:rsidP="00CD5EFA">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BDD50D3" w14:textId="77777777" w:rsidTr="00CD5EFA">
        <w:trPr>
          <w:cantSplit/>
          <w:trHeight w:val="193"/>
        </w:trPr>
        <w:tc>
          <w:tcPr>
            <w:tcW w:w="7245" w:type="dxa"/>
            <w:tcBorders>
              <w:left w:val="nil"/>
              <w:bottom w:val="nil"/>
            </w:tcBorders>
            <w:vAlign w:val="center"/>
          </w:tcPr>
          <w:p w14:paraId="178D50EC" w14:textId="77777777" w:rsidR="00AF03EF" w:rsidRPr="000F719B" w:rsidRDefault="00AF03EF"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3663405" w14:textId="77777777" w:rsidR="00AF03EF" w:rsidRPr="000F719B" w:rsidRDefault="00AF03EF"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22E665D5" w14:textId="77777777" w:rsidR="00AF03EF" w:rsidRPr="000F719B" w:rsidRDefault="00AF03EF" w:rsidP="00CD5EFA">
            <w:pPr>
              <w:rPr>
                <w:rFonts w:ascii="ＭＳ 明朝" w:eastAsia="ＭＳ 明朝" w:hAnsi="Century" w:cs="Times New Roman"/>
                <w:szCs w:val="24"/>
              </w:rPr>
            </w:pPr>
          </w:p>
        </w:tc>
      </w:tr>
    </w:tbl>
    <w:p w14:paraId="069D7FCF" w14:textId="77777777" w:rsidR="00F62492" w:rsidRPr="000F719B" w:rsidRDefault="00F62492" w:rsidP="00F62492">
      <w:pPr>
        <w:pStyle w:val="1"/>
        <w:jc w:val="left"/>
        <w:rPr>
          <w:rFonts w:asciiTheme="majorEastAsia" w:hAnsiTheme="majorEastAsia" w:cs="Times New Roman"/>
          <w:sz w:val="21"/>
          <w:szCs w:val="21"/>
        </w:rPr>
      </w:pPr>
      <w:bookmarkStart w:id="71" w:name="_Toc499015596"/>
      <w:r w:rsidRPr="00216FD8">
        <w:rPr>
          <w:rFonts w:asciiTheme="majorEastAsia" w:hAnsiTheme="majorEastAsia" w:cs="Times New Roman" w:hint="eastAsia"/>
          <w:color w:val="FFFFFF" w:themeColor="background1"/>
          <w:sz w:val="21"/>
          <w:szCs w:val="21"/>
        </w:rPr>
        <w:lastRenderedPageBreak/>
        <w:t>参加辞退及びコンソーシアム構成員等の変更時に関する提出書類</w:t>
      </w:r>
      <w:bookmarkEnd w:id="71"/>
    </w:p>
    <w:p w14:paraId="633CE51D" w14:textId="77777777" w:rsidR="005F770B" w:rsidRPr="000F719B" w:rsidRDefault="005F770B" w:rsidP="005F770B">
      <w:pPr>
        <w:rPr>
          <w:rFonts w:ascii="ＭＳ 明朝" w:eastAsia="ＭＳ 明朝" w:hAnsi="Century" w:cs="Times New Roman"/>
          <w:szCs w:val="24"/>
        </w:rPr>
      </w:pPr>
    </w:p>
    <w:p w14:paraId="322E7D3A" w14:textId="77777777" w:rsidR="005F770B" w:rsidRPr="000F719B" w:rsidRDefault="005F770B" w:rsidP="005F770B">
      <w:pPr>
        <w:rPr>
          <w:rFonts w:ascii="ＭＳ 明朝" w:eastAsia="ＭＳ 明朝" w:hAnsi="Century" w:cs="Times New Roman"/>
          <w:szCs w:val="24"/>
        </w:rPr>
      </w:pPr>
    </w:p>
    <w:p w14:paraId="3C86DEEE" w14:textId="77777777" w:rsidR="005F770B" w:rsidRPr="000F719B" w:rsidRDefault="005F770B" w:rsidP="005F770B">
      <w:pPr>
        <w:rPr>
          <w:rFonts w:ascii="ＭＳ 明朝" w:eastAsia="ＭＳ 明朝" w:hAnsi="Century" w:cs="Times New Roman"/>
          <w:szCs w:val="24"/>
        </w:rPr>
      </w:pPr>
    </w:p>
    <w:p w14:paraId="1D232788" w14:textId="77777777" w:rsidR="005F770B" w:rsidRPr="000F719B" w:rsidRDefault="005F770B" w:rsidP="005F770B">
      <w:pPr>
        <w:rPr>
          <w:rFonts w:ascii="ＭＳ 明朝" w:eastAsia="ＭＳ 明朝" w:hAnsi="Century" w:cs="Times New Roman"/>
          <w:szCs w:val="24"/>
        </w:rPr>
      </w:pPr>
    </w:p>
    <w:p w14:paraId="68B0426D" w14:textId="77777777" w:rsidR="005F770B" w:rsidRPr="000F719B" w:rsidRDefault="005F770B" w:rsidP="005F770B">
      <w:pPr>
        <w:rPr>
          <w:rFonts w:ascii="ＭＳ 明朝" w:eastAsia="ＭＳ 明朝" w:hAnsi="Century" w:cs="Times New Roman"/>
          <w:szCs w:val="24"/>
        </w:rPr>
      </w:pPr>
    </w:p>
    <w:p w14:paraId="4CF14E60" w14:textId="77777777" w:rsidR="005F770B" w:rsidRPr="000F719B" w:rsidRDefault="005F770B" w:rsidP="005F770B">
      <w:pPr>
        <w:rPr>
          <w:rFonts w:ascii="ＭＳ 明朝" w:eastAsia="ＭＳ 明朝" w:hAnsi="Century" w:cs="Times New Roman"/>
          <w:szCs w:val="24"/>
        </w:rPr>
      </w:pPr>
    </w:p>
    <w:p w14:paraId="60589F9A" w14:textId="77777777" w:rsidR="005F770B" w:rsidRPr="000F719B" w:rsidRDefault="005F770B" w:rsidP="005F770B">
      <w:pPr>
        <w:rPr>
          <w:rFonts w:ascii="ＭＳ 明朝" w:eastAsia="ＭＳ 明朝" w:hAnsi="Century" w:cs="Times New Roman"/>
          <w:szCs w:val="24"/>
        </w:rPr>
      </w:pPr>
    </w:p>
    <w:p w14:paraId="42EFB1E9" w14:textId="77777777" w:rsidR="005F770B" w:rsidRPr="000F719B" w:rsidRDefault="005F770B" w:rsidP="005F770B">
      <w:pPr>
        <w:rPr>
          <w:rFonts w:ascii="ＭＳ 明朝" w:eastAsia="ＭＳ 明朝" w:hAnsi="Century" w:cs="Times New Roman"/>
          <w:szCs w:val="24"/>
        </w:rPr>
      </w:pPr>
    </w:p>
    <w:p w14:paraId="0088FEC1" w14:textId="77777777" w:rsidR="005F770B" w:rsidRPr="000F719B" w:rsidRDefault="005F770B" w:rsidP="005F770B">
      <w:pPr>
        <w:rPr>
          <w:rFonts w:ascii="ＭＳ 明朝" w:eastAsia="ＭＳ 明朝" w:hAnsi="Century" w:cs="Times New Roman"/>
          <w:szCs w:val="24"/>
        </w:rPr>
      </w:pPr>
    </w:p>
    <w:p w14:paraId="22A1F40D" w14:textId="77777777" w:rsidR="005F770B" w:rsidRPr="000F719B" w:rsidRDefault="005F770B" w:rsidP="005F770B">
      <w:pPr>
        <w:rPr>
          <w:rFonts w:ascii="ＭＳ 明朝" w:eastAsia="ＭＳ 明朝" w:hAnsi="Century" w:cs="Times New Roman"/>
          <w:szCs w:val="24"/>
        </w:rPr>
      </w:pPr>
    </w:p>
    <w:p w14:paraId="3A1C6A92" w14:textId="77777777" w:rsidR="005F770B" w:rsidRPr="000F719B" w:rsidRDefault="005F770B" w:rsidP="005F770B">
      <w:pPr>
        <w:rPr>
          <w:rFonts w:ascii="ＭＳ 明朝" w:eastAsia="ＭＳ 明朝" w:hAnsi="Century" w:cs="Times New Roman"/>
          <w:szCs w:val="24"/>
        </w:rPr>
      </w:pPr>
    </w:p>
    <w:p w14:paraId="6F312BD4" w14:textId="77777777" w:rsidR="005F770B" w:rsidRPr="000F719B" w:rsidRDefault="005F770B" w:rsidP="005F770B">
      <w:pPr>
        <w:rPr>
          <w:rFonts w:ascii="ＭＳ 明朝" w:eastAsia="ＭＳ 明朝" w:hAnsi="Century" w:cs="Times New Roman"/>
          <w:szCs w:val="24"/>
        </w:rPr>
      </w:pPr>
    </w:p>
    <w:p w14:paraId="4C6B62CB" w14:textId="77777777" w:rsidR="005F770B" w:rsidRPr="000F719B" w:rsidRDefault="005F770B" w:rsidP="005F770B">
      <w:pPr>
        <w:rPr>
          <w:rFonts w:ascii="ＭＳ 明朝" w:eastAsia="ＭＳ 明朝" w:hAnsi="Century" w:cs="Times New Roman"/>
          <w:szCs w:val="24"/>
        </w:rPr>
      </w:pPr>
    </w:p>
    <w:p w14:paraId="4EB9EC79" w14:textId="77777777" w:rsidR="005F770B" w:rsidRPr="000F719B" w:rsidRDefault="005F770B" w:rsidP="005F770B">
      <w:pPr>
        <w:rPr>
          <w:rFonts w:ascii="ＭＳ 明朝" w:eastAsia="ＭＳ 明朝" w:hAnsi="Century" w:cs="Times New Roman"/>
          <w:szCs w:val="24"/>
        </w:rPr>
      </w:pPr>
    </w:p>
    <w:p w14:paraId="4DB1B8EB" w14:textId="77777777" w:rsidR="001E3A5A" w:rsidRPr="000F719B" w:rsidRDefault="00717DEC" w:rsidP="00F62492">
      <w:pPr>
        <w:jc w:val="center"/>
        <w:rPr>
          <w:rFonts w:asciiTheme="majorEastAsia" w:eastAsiaTheme="majorEastAsia" w:hAnsiTheme="majorEastAsia" w:cs="Times New Roman"/>
          <w:sz w:val="36"/>
          <w:szCs w:val="24"/>
        </w:rPr>
      </w:pPr>
      <w:r w:rsidRPr="000F719B">
        <w:rPr>
          <w:rFonts w:asciiTheme="majorEastAsia" w:eastAsiaTheme="majorEastAsia" w:hAnsiTheme="majorEastAsia" w:cs="Times New Roman" w:hint="eastAsia"/>
          <w:sz w:val="36"/>
          <w:szCs w:val="24"/>
        </w:rPr>
        <w:t>参加辞退及びコンソーシアム構成員等の</w:t>
      </w:r>
    </w:p>
    <w:p w14:paraId="360FFCD8" w14:textId="77777777" w:rsidR="005F770B" w:rsidRPr="000F719B" w:rsidRDefault="00717DEC" w:rsidP="00F62492">
      <w:pPr>
        <w:jc w:val="center"/>
        <w:rPr>
          <w:rFonts w:asciiTheme="majorEastAsia" w:eastAsiaTheme="majorEastAsia" w:hAnsiTheme="majorEastAsia" w:cs="Times New Roman"/>
          <w:sz w:val="36"/>
          <w:szCs w:val="24"/>
        </w:rPr>
      </w:pPr>
      <w:r w:rsidRPr="000F719B">
        <w:rPr>
          <w:rFonts w:asciiTheme="majorEastAsia" w:eastAsiaTheme="majorEastAsia" w:hAnsiTheme="majorEastAsia" w:cs="Times New Roman" w:hint="eastAsia"/>
          <w:sz w:val="36"/>
          <w:szCs w:val="24"/>
        </w:rPr>
        <w:t>変更時に関する提出</w:t>
      </w:r>
      <w:r w:rsidR="005F770B" w:rsidRPr="000F719B">
        <w:rPr>
          <w:rFonts w:asciiTheme="majorEastAsia" w:eastAsiaTheme="majorEastAsia" w:hAnsiTheme="majorEastAsia" w:cs="Times New Roman" w:hint="eastAsia"/>
          <w:sz w:val="36"/>
          <w:szCs w:val="24"/>
        </w:rPr>
        <w:t>書類</w:t>
      </w:r>
    </w:p>
    <w:p w14:paraId="1E63AC68" w14:textId="77777777" w:rsidR="00AF03EF" w:rsidRPr="000F719B" w:rsidRDefault="005F770B" w:rsidP="005F770B">
      <w:pPr>
        <w:widowControl/>
        <w:jc w:val="left"/>
        <w:rPr>
          <w:rFonts w:ascii="ＭＳ 明朝" w:eastAsia="ＭＳ 明朝" w:hAnsi="Century" w:cs="Times New Roman"/>
          <w:szCs w:val="24"/>
        </w:rPr>
      </w:pPr>
      <w:r w:rsidRPr="000F719B">
        <w:rPr>
          <w:rFonts w:ascii="ＭＳ 明朝" w:eastAsia="ＭＳ 明朝" w:hAnsi="Century" w:cs="Times New Roman"/>
          <w:szCs w:val="24"/>
        </w:rPr>
        <w:br w:type="page"/>
      </w:r>
    </w:p>
    <w:p w14:paraId="70D9E5A0" w14:textId="77777777" w:rsidR="00855AF9" w:rsidRPr="000F719B" w:rsidRDefault="00855AF9" w:rsidP="00855AF9">
      <w:pPr>
        <w:pStyle w:val="3"/>
        <w:ind w:leftChars="0" w:left="0"/>
        <w:rPr>
          <w:rFonts w:asciiTheme="minorEastAsia" w:eastAsiaTheme="minorEastAsia" w:hAnsiTheme="minorEastAsia"/>
          <w:kern w:val="0"/>
          <w:sz w:val="24"/>
        </w:rPr>
      </w:pPr>
      <w:bookmarkStart w:id="72" w:name="_Toc499015597"/>
      <w:r w:rsidRPr="000F719B">
        <w:rPr>
          <w:rFonts w:asciiTheme="majorEastAsia" w:hAnsiTheme="majorEastAsia" w:hint="eastAsia"/>
          <w:b/>
          <w:kern w:val="0"/>
          <w:sz w:val="24"/>
        </w:rPr>
        <w:lastRenderedPageBreak/>
        <w:t>【様式11】</w:t>
      </w:r>
      <w:r w:rsidRPr="000F719B">
        <w:rPr>
          <w:rFonts w:asciiTheme="minorEastAsia" w:eastAsiaTheme="minorEastAsia" w:hAnsiTheme="minorEastAsia" w:hint="eastAsia"/>
          <w:kern w:val="0"/>
          <w:sz w:val="24"/>
        </w:rPr>
        <w:t>辞退届</w:t>
      </w:r>
      <w:bookmarkEnd w:id="72"/>
    </w:p>
    <w:p w14:paraId="724B0EC7" w14:textId="77777777" w:rsidR="00855AF9" w:rsidRPr="000F719B" w:rsidRDefault="00855AF9"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4482D89C" w14:textId="77777777" w:rsidR="00855AF9" w:rsidRPr="000F719B" w:rsidRDefault="00855AF9" w:rsidP="00855AF9">
      <w:pPr>
        <w:rPr>
          <w:rFonts w:ascii="ＭＳ 明朝" w:eastAsia="ＭＳ 明朝" w:hAnsi="Century" w:cs="Times New Roman"/>
          <w:szCs w:val="24"/>
        </w:rPr>
      </w:pPr>
    </w:p>
    <w:p w14:paraId="6ABCBD4C" w14:textId="77777777" w:rsidR="00855AF9" w:rsidRPr="000F719B" w:rsidRDefault="00855AF9" w:rsidP="00855AF9">
      <w:pPr>
        <w:rPr>
          <w:rFonts w:ascii="ＭＳ 明朝" w:eastAsia="ＭＳ 明朝" w:hAnsi="Century" w:cs="Times New Roman"/>
          <w:szCs w:val="24"/>
        </w:rPr>
      </w:pPr>
    </w:p>
    <w:p w14:paraId="68E0286D" w14:textId="48E432E5"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3A1FFCFC" w14:textId="77777777" w:rsidR="00855AF9" w:rsidRPr="000F719B" w:rsidRDefault="00855AF9" w:rsidP="00855AF9">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辞退届</w:t>
      </w:r>
    </w:p>
    <w:p w14:paraId="78392D5B" w14:textId="77777777" w:rsidR="00855AF9" w:rsidRPr="000F719B" w:rsidRDefault="00855AF9" w:rsidP="00733FB1">
      <w:pPr>
        <w:rPr>
          <w:rFonts w:ascii="ＭＳ 明朝" w:eastAsia="ＭＳ 明朝" w:hAnsi="Century" w:cs="Times New Roman"/>
          <w:szCs w:val="24"/>
        </w:rPr>
      </w:pPr>
    </w:p>
    <w:p w14:paraId="448DE5C8" w14:textId="4B1FE0C6" w:rsidR="00855AF9" w:rsidRPr="000F719B" w:rsidRDefault="00FC22E2" w:rsidP="00855AF9">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855AF9" w:rsidRPr="000F719B">
        <w:rPr>
          <w:rFonts w:ascii="ＭＳ 明朝" w:eastAsia="ＭＳ 明朝" w:hAnsi="Century" w:cs="Times New Roman" w:hint="eastAsia"/>
          <w:szCs w:val="24"/>
        </w:rPr>
        <w:t xml:space="preserve">　殿</w:t>
      </w:r>
    </w:p>
    <w:p w14:paraId="12B50EE3" w14:textId="77777777" w:rsidR="00855AF9" w:rsidRPr="000F719B" w:rsidRDefault="00855AF9" w:rsidP="00855AF9">
      <w:pPr>
        <w:rPr>
          <w:rFonts w:ascii="ＭＳ 明朝" w:eastAsia="ＭＳ 明朝" w:hAnsi="Century" w:cs="Times New Roman"/>
          <w:szCs w:val="24"/>
        </w:rPr>
      </w:pPr>
    </w:p>
    <w:p w14:paraId="4708DD27" w14:textId="77777777" w:rsidR="00855AF9" w:rsidRPr="000F719B" w:rsidRDefault="00855AF9" w:rsidP="00855AF9">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3A18EDF8" w14:textId="28E35FCF"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09760"/>
        </w:rPr>
        <w:t>名</w:t>
      </w:r>
      <w:r w:rsidRPr="007111E3">
        <w:rPr>
          <w:rFonts w:ascii="ＭＳ 明朝" w:eastAsia="ＭＳ 明朝" w:hAnsi="Century" w:cs="Times New Roman" w:hint="eastAsia"/>
          <w:kern w:val="0"/>
          <w:szCs w:val="24"/>
          <w:fitText w:val="1260" w:id="597909760"/>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696E23E6" w14:textId="77777777"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09761"/>
        </w:rPr>
        <w:t>所在</w:t>
      </w:r>
      <w:r w:rsidRPr="007111E3">
        <w:rPr>
          <w:rFonts w:ascii="ＭＳ 明朝" w:eastAsia="ＭＳ 明朝" w:hAnsi="Century" w:cs="Times New Roman" w:hint="eastAsia"/>
          <w:spacing w:val="1"/>
          <w:kern w:val="0"/>
          <w:szCs w:val="24"/>
          <w:fitText w:val="1260" w:id="59790976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41642278" w14:textId="77777777" w:rsidR="00855AF9" w:rsidRPr="000F719B" w:rsidRDefault="00855AF9" w:rsidP="00855AF9">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09762"/>
        </w:rPr>
        <w:t>代表者名</w:t>
      </w:r>
      <w:r w:rsidRPr="007111E3">
        <w:rPr>
          <w:rFonts w:ascii="ＭＳ 明朝" w:eastAsia="ＭＳ 明朝" w:hAnsi="Century" w:cs="Times New Roman" w:hint="eastAsia"/>
          <w:spacing w:val="1"/>
          <w:kern w:val="0"/>
          <w:szCs w:val="24"/>
          <w:fitText w:val="1260" w:id="59790976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398B2F5C" w14:textId="77777777" w:rsidR="00855AF9" w:rsidRPr="000F719B" w:rsidRDefault="00855AF9" w:rsidP="00855AF9">
      <w:pPr>
        <w:rPr>
          <w:rFonts w:ascii="ＭＳ 明朝" w:eastAsia="ＭＳ 明朝" w:hAnsi="Century" w:cs="Times New Roman"/>
          <w:szCs w:val="24"/>
        </w:rPr>
      </w:pPr>
    </w:p>
    <w:p w14:paraId="2BA4A720" w14:textId="77777777" w:rsidR="00855AF9" w:rsidRPr="000F719B" w:rsidRDefault="00855AF9" w:rsidP="00855AF9">
      <w:pPr>
        <w:rPr>
          <w:rFonts w:ascii="ＭＳ 明朝" w:eastAsia="ＭＳ 明朝" w:hAnsi="Century" w:cs="Times New Roman"/>
          <w:szCs w:val="24"/>
        </w:rPr>
      </w:pPr>
    </w:p>
    <w:p w14:paraId="66AC5422" w14:textId="0294783F" w:rsidR="00855AF9" w:rsidRPr="000F719B" w:rsidRDefault="00EF1DAE" w:rsidP="00855AF9">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00AA6CD3"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00AA6CD3"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00AA6CD3" w:rsidRPr="000F719B">
        <w:rPr>
          <w:rFonts w:ascii="ＭＳ 明朝" w:eastAsia="ＭＳ 明朝" w:hAnsi="Century" w:cs="Times New Roman" w:hint="eastAsia"/>
          <w:szCs w:val="24"/>
        </w:rPr>
        <w:t>日付</w:t>
      </w:r>
      <w:r w:rsidR="00855AF9"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855AF9" w:rsidRPr="000F719B">
        <w:rPr>
          <w:rFonts w:ascii="ＭＳ 明朝" w:eastAsia="ＭＳ 明朝" w:hAnsi="Century" w:cs="Times New Roman" w:hint="eastAsia"/>
          <w:szCs w:val="24"/>
        </w:rPr>
        <w:t>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855AF9" w:rsidRPr="000F719B">
        <w:rPr>
          <w:rFonts w:ascii="ＭＳ 明朝" w:eastAsia="ＭＳ 明朝" w:hAnsi="Century" w:cs="Times New Roman" w:hint="eastAsia"/>
          <w:szCs w:val="24"/>
        </w:rPr>
        <w:t>」に関</w:t>
      </w:r>
      <w:r w:rsidRPr="000F719B">
        <w:rPr>
          <w:rFonts w:ascii="ＭＳ 明朝" w:eastAsia="ＭＳ 明朝" w:hAnsi="Century" w:cs="Times New Roman" w:hint="eastAsia"/>
          <w:szCs w:val="24"/>
        </w:rPr>
        <w:t xml:space="preserve">し、平成  年  月  </w:t>
      </w:r>
      <w:r w:rsidR="00733FB1" w:rsidRPr="000F719B">
        <w:rPr>
          <w:rFonts w:ascii="ＭＳ 明朝" w:eastAsia="ＭＳ 明朝" w:hAnsi="Century" w:cs="Times New Roman" w:hint="eastAsia"/>
          <w:szCs w:val="24"/>
        </w:rPr>
        <w:t>日付で参加表明を行ってい</w:t>
      </w:r>
      <w:r w:rsidR="00855AF9" w:rsidRPr="000F719B">
        <w:rPr>
          <w:rFonts w:ascii="ＭＳ 明朝" w:eastAsia="ＭＳ 明朝" w:hAnsi="Century" w:cs="Times New Roman" w:hint="eastAsia"/>
          <w:szCs w:val="24"/>
        </w:rPr>
        <w:t>ましたが、</w:t>
      </w:r>
      <w:r w:rsidR="00CB3742" w:rsidRPr="000F719B">
        <w:rPr>
          <w:rFonts w:ascii="ＭＳ 明朝" w:eastAsia="ＭＳ 明朝" w:hAnsi="Century" w:cs="Times New Roman" w:hint="eastAsia"/>
          <w:szCs w:val="24"/>
        </w:rPr>
        <w:t>下記の理由</w:t>
      </w:r>
      <w:r w:rsidR="00855AF9" w:rsidRPr="000F719B">
        <w:rPr>
          <w:rFonts w:ascii="ＭＳ 明朝" w:eastAsia="ＭＳ 明朝" w:hAnsi="Century" w:cs="Times New Roman" w:hint="eastAsia"/>
          <w:szCs w:val="24"/>
        </w:rPr>
        <w:t>により参加を辞退します。</w:t>
      </w:r>
    </w:p>
    <w:p w14:paraId="7C249090" w14:textId="77777777" w:rsidR="00855AF9" w:rsidRPr="000F719B" w:rsidRDefault="00855AF9" w:rsidP="00855AF9">
      <w:pPr>
        <w:rPr>
          <w:rFonts w:ascii="ＭＳ 明朝" w:eastAsia="ＭＳ 明朝" w:hAnsi="Century" w:cs="Times New Roman"/>
          <w:szCs w:val="24"/>
        </w:rPr>
      </w:pPr>
    </w:p>
    <w:p w14:paraId="1E5CC378" w14:textId="77777777" w:rsidR="00317120" w:rsidRPr="000F719B" w:rsidRDefault="00317120" w:rsidP="00317120">
      <w:pPr>
        <w:pStyle w:val="afb"/>
      </w:pPr>
      <w:r w:rsidRPr="000F719B">
        <w:rPr>
          <w:rFonts w:hint="eastAsia"/>
        </w:rPr>
        <w:t>記</w:t>
      </w:r>
    </w:p>
    <w:p w14:paraId="67C3A430" w14:textId="77777777" w:rsidR="00317120" w:rsidRPr="000F719B" w:rsidRDefault="00317120" w:rsidP="00317120"/>
    <w:p w14:paraId="577EBE39" w14:textId="77777777" w:rsidR="00317120" w:rsidRPr="000F719B" w:rsidRDefault="00317120" w:rsidP="00317120"/>
    <w:p w14:paraId="3454630E" w14:textId="144B9357" w:rsidR="00317120" w:rsidRPr="000F719B" w:rsidRDefault="00317120" w:rsidP="00317120">
      <w:pPr>
        <w:jc w:val="center"/>
        <w:rPr>
          <w:rFonts w:ascii="ＭＳ 明朝" w:eastAsia="ＭＳ 明朝" w:hAnsi="Century" w:cs="Times New Roman"/>
          <w:szCs w:val="24"/>
        </w:rPr>
      </w:pPr>
      <w:r w:rsidRPr="000F719B">
        <w:rPr>
          <w:rFonts w:ascii="ＭＳ 明朝" w:eastAsia="ＭＳ 明朝" w:hAnsi="Century" w:cs="Times New Roman" w:hint="eastAsia"/>
          <w:szCs w:val="24"/>
        </w:rPr>
        <w:t>(</w:t>
      </w:r>
      <w:r w:rsidR="002B6069" w:rsidRPr="000F719B">
        <w:rPr>
          <w:rFonts w:ascii="ＭＳ 明朝" w:eastAsia="ＭＳ 明朝" w:hAnsi="Century" w:cs="Times New Roman" w:hint="eastAsia"/>
          <w:szCs w:val="24"/>
        </w:rPr>
        <w:t>参加</w:t>
      </w:r>
      <w:r w:rsidR="003D1447" w:rsidRPr="000F719B">
        <w:rPr>
          <w:rFonts w:ascii="ＭＳ 明朝" w:eastAsia="ＭＳ 明朝" w:hAnsi="Century" w:cs="Times New Roman" w:hint="eastAsia"/>
          <w:szCs w:val="24"/>
        </w:rPr>
        <w:t>を</w:t>
      </w:r>
      <w:r w:rsidRPr="000F719B">
        <w:rPr>
          <w:rFonts w:ascii="ＭＳ 明朝" w:eastAsia="ＭＳ 明朝" w:hAnsi="Century" w:cs="Times New Roman" w:hint="eastAsia"/>
          <w:szCs w:val="24"/>
        </w:rPr>
        <w:t>辞退する理由を記載すること)</w:t>
      </w:r>
    </w:p>
    <w:p w14:paraId="21CAD9F4" w14:textId="77777777" w:rsidR="001E3A5A" w:rsidRPr="000F719B" w:rsidRDefault="001E3A5A" w:rsidP="00855AF9">
      <w:pPr>
        <w:rPr>
          <w:rFonts w:ascii="ＭＳ 明朝" w:eastAsia="ＭＳ 明朝" w:hAnsi="Century" w:cs="Times New Roman"/>
          <w:szCs w:val="24"/>
        </w:rPr>
      </w:pPr>
    </w:p>
    <w:p w14:paraId="7E182002" w14:textId="77777777" w:rsidR="001E3A5A" w:rsidRPr="000F719B" w:rsidRDefault="001E3A5A" w:rsidP="00855AF9">
      <w:pPr>
        <w:rPr>
          <w:rFonts w:ascii="ＭＳ 明朝" w:eastAsia="ＭＳ 明朝" w:hAnsi="Century" w:cs="Times New Roman"/>
          <w:szCs w:val="24"/>
        </w:rPr>
      </w:pPr>
    </w:p>
    <w:p w14:paraId="7E90D9AB" w14:textId="77777777" w:rsidR="001E3A5A" w:rsidRPr="000F719B" w:rsidRDefault="001E3A5A" w:rsidP="00855AF9">
      <w:pPr>
        <w:rPr>
          <w:rFonts w:ascii="ＭＳ 明朝" w:eastAsia="ＭＳ 明朝" w:hAnsi="Century" w:cs="Times New Roman"/>
          <w:szCs w:val="24"/>
        </w:rPr>
      </w:pPr>
    </w:p>
    <w:p w14:paraId="15FB7986" w14:textId="77777777" w:rsidR="001E3A5A" w:rsidRPr="000F719B" w:rsidRDefault="001E3A5A" w:rsidP="00855AF9">
      <w:pPr>
        <w:rPr>
          <w:rFonts w:ascii="ＭＳ 明朝" w:eastAsia="ＭＳ 明朝" w:hAnsi="Century" w:cs="Times New Roman"/>
          <w:szCs w:val="24"/>
        </w:rPr>
      </w:pPr>
    </w:p>
    <w:p w14:paraId="6B71BBA8" w14:textId="77777777" w:rsidR="001E3A5A" w:rsidRPr="000F719B" w:rsidRDefault="001E3A5A" w:rsidP="00855AF9">
      <w:pPr>
        <w:rPr>
          <w:rFonts w:ascii="ＭＳ 明朝" w:eastAsia="ＭＳ 明朝" w:hAnsi="Century" w:cs="Times New Roman"/>
          <w:szCs w:val="24"/>
        </w:rPr>
      </w:pPr>
    </w:p>
    <w:p w14:paraId="0538FBCB" w14:textId="77777777" w:rsidR="001E3A5A" w:rsidRPr="000F719B" w:rsidRDefault="001E3A5A" w:rsidP="00855AF9">
      <w:pPr>
        <w:rPr>
          <w:rFonts w:ascii="ＭＳ 明朝" w:eastAsia="ＭＳ 明朝" w:hAnsi="Century" w:cs="Times New Roman"/>
          <w:szCs w:val="24"/>
        </w:rPr>
      </w:pPr>
    </w:p>
    <w:p w14:paraId="7620539D" w14:textId="77777777" w:rsidR="001E3A5A" w:rsidRPr="000F719B" w:rsidRDefault="001E3A5A" w:rsidP="00855AF9">
      <w:pPr>
        <w:rPr>
          <w:rFonts w:ascii="ＭＳ 明朝" w:eastAsia="ＭＳ 明朝" w:hAnsi="Century" w:cs="Times New Roman"/>
          <w:szCs w:val="24"/>
        </w:rPr>
      </w:pPr>
    </w:p>
    <w:p w14:paraId="5134A911" w14:textId="77777777" w:rsidR="001E3A5A" w:rsidRPr="000F719B" w:rsidRDefault="001E3A5A" w:rsidP="00855AF9">
      <w:pPr>
        <w:rPr>
          <w:rFonts w:ascii="ＭＳ 明朝" w:eastAsia="ＭＳ 明朝" w:hAnsi="Century" w:cs="Times New Roman"/>
          <w:szCs w:val="24"/>
        </w:rPr>
      </w:pPr>
    </w:p>
    <w:p w14:paraId="6C46D4E7" w14:textId="77777777" w:rsidR="001E3A5A" w:rsidRPr="000F719B" w:rsidRDefault="001E3A5A" w:rsidP="00855AF9">
      <w:pPr>
        <w:rPr>
          <w:rFonts w:ascii="ＭＳ 明朝" w:eastAsia="ＭＳ 明朝" w:hAnsi="Century" w:cs="Times New Roman"/>
          <w:szCs w:val="24"/>
        </w:rPr>
      </w:pPr>
    </w:p>
    <w:p w14:paraId="7462990D" w14:textId="77777777" w:rsidR="001E3A5A" w:rsidRPr="000F719B" w:rsidRDefault="001E3A5A" w:rsidP="00855AF9">
      <w:pPr>
        <w:rPr>
          <w:rFonts w:ascii="ＭＳ 明朝" w:eastAsia="ＭＳ 明朝" w:hAnsi="Century" w:cs="Times New Roman"/>
          <w:szCs w:val="24"/>
        </w:rPr>
      </w:pPr>
    </w:p>
    <w:p w14:paraId="059680BC" w14:textId="77777777" w:rsidR="00E952DC" w:rsidRPr="000F719B" w:rsidRDefault="00E952DC" w:rsidP="00855AF9">
      <w:pPr>
        <w:rPr>
          <w:rFonts w:ascii="ＭＳ 明朝" w:eastAsia="ＭＳ 明朝" w:hAnsi="Century" w:cs="Times New Roman"/>
          <w:szCs w:val="24"/>
        </w:rPr>
      </w:pPr>
    </w:p>
    <w:p w14:paraId="79D56D42" w14:textId="77777777" w:rsidR="00E952DC" w:rsidRPr="000F719B" w:rsidRDefault="00E952DC" w:rsidP="00855AF9">
      <w:pPr>
        <w:rPr>
          <w:rFonts w:ascii="ＭＳ 明朝" w:eastAsia="ＭＳ 明朝" w:hAnsi="Century" w:cs="Times New Roman"/>
          <w:szCs w:val="24"/>
        </w:rPr>
      </w:pPr>
    </w:p>
    <w:p w14:paraId="0BCD6954" w14:textId="77777777" w:rsidR="001E3A5A" w:rsidRPr="000F719B" w:rsidRDefault="001E3A5A" w:rsidP="00855AF9">
      <w:pPr>
        <w:rPr>
          <w:rFonts w:ascii="ＭＳ 明朝" w:eastAsia="ＭＳ 明朝" w:hAnsi="Century" w:cs="Times New Roman"/>
          <w:szCs w:val="24"/>
        </w:rPr>
      </w:pPr>
    </w:p>
    <w:p w14:paraId="624E61CD" w14:textId="77777777" w:rsidR="001E3A5A" w:rsidRPr="000F719B" w:rsidRDefault="001E3A5A" w:rsidP="00855AF9">
      <w:pPr>
        <w:rPr>
          <w:rFonts w:ascii="ＭＳ 明朝" w:eastAsia="ＭＳ 明朝" w:hAnsi="Century" w:cs="Times New Roman"/>
          <w:szCs w:val="24"/>
        </w:rPr>
      </w:pPr>
    </w:p>
    <w:p w14:paraId="740AEEB4" w14:textId="77777777" w:rsidR="001E3A5A" w:rsidRPr="000F719B" w:rsidRDefault="001E3A5A" w:rsidP="00855AF9">
      <w:pPr>
        <w:rPr>
          <w:rFonts w:ascii="ＭＳ 明朝" w:eastAsia="ＭＳ 明朝" w:hAnsi="Century" w:cs="Times New Roman"/>
          <w:szCs w:val="24"/>
        </w:rPr>
      </w:pPr>
    </w:p>
    <w:p w14:paraId="62746B8C" w14:textId="77777777" w:rsidR="002749A7" w:rsidRPr="000F719B" w:rsidRDefault="001E3A5A" w:rsidP="00E952DC">
      <w:pPr>
        <w:ind w:leftChars="50" w:left="105"/>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r w:rsidR="002749A7" w:rsidRPr="000F719B">
        <w:rPr>
          <w:rFonts w:asciiTheme="majorEastAsia" w:hAnsiTheme="majorEastAsia"/>
          <w:b/>
          <w:kern w:val="0"/>
          <w:sz w:val="24"/>
        </w:rPr>
        <w:br w:type="page"/>
      </w:r>
    </w:p>
    <w:p w14:paraId="274EB2F3" w14:textId="77777777" w:rsidR="002749A7" w:rsidRPr="000F719B" w:rsidRDefault="00E9414C" w:rsidP="002749A7">
      <w:pPr>
        <w:pStyle w:val="3"/>
        <w:ind w:leftChars="0" w:left="0"/>
        <w:rPr>
          <w:rFonts w:asciiTheme="minorEastAsia" w:eastAsiaTheme="minorEastAsia" w:hAnsiTheme="minorEastAsia"/>
          <w:kern w:val="0"/>
          <w:sz w:val="24"/>
        </w:rPr>
      </w:pPr>
      <w:bookmarkStart w:id="73" w:name="_Toc499015598"/>
      <w:r w:rsidRPr="000F719B">
        <w:rPr>
          <w:rFonts w:asciiTheme="majorEastAsia" w:hAnsiTheme="majorEastAsia" w:hint="eastAsia"/>
          <w:b/>
          <w:kern w:val="0"/>
          <w:sz w:val="24"/>
        </w:rPr>
        <w:lastRenderedPageBreak/>
        <w:t>【様式12】</w:t>
      </w:r>
      <w:r w:rsidRPr="000F719B">
        <w:rPr>
          <w:rFonts w:asciiTheme="minorEastAsia" w:eastAsiaTheme="minorEastAsia" w:hAnsiTheme="minorEastAsia" w:hint="eastAsia"/>
          <w:kern w:val="0"/>
          <w:sz w:val="24"/>
        </w:rPr>
        <w:t>参加資格喪失等通知書</w:t>
      </w:r>
      <w:bookmarkEnd w:id="73"/>
    </w:p>
    <w:p w14:paraId="1133ECFF" w14:textId="77777777" w:rsidR="002749A7" w:rsidRPr="000F719B" w:rsidRDefault="002749A7"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1017A883" w14:textId="77777777" w:rsidR="002749A7" w:rsidRPr="000F719B" w:rsidRDefault="002749A7" w:rsidP="002749A7">
      <w:pPr>
        <w:rPr>
          <w:rFonts w:ascii="ＭＳ 明朝" w:eastAsia="ＭＳ 明朝" w:hAnsi="Century" w:cs="Times New Roman"/>
          <w:szCs w:val="24"/>
        </w:rPr>
      </w:pPr>
    </w:p>
    <w:p w14:paraId="76A87411" w14:textId="77777777" w:rsidR="002749A7" w:rsidRPr="000F719B" w:rsidRDefault="002749A7" w:rsidP="002749A7">
      <w:pPr>
        <w:rPr>
          <w:rFonts w:ascii="ＭＳ 明朝" w:eastAsia="ＭＳ 明朝" w:hAnsi="Century" w:cs="Times New Roman"/>
          <w:szCs w:val="24"/>
        </w:rPr>
      </w:pPr>
    </w:p>
    <w:p w14:paraId="4E7D1A05" w14:textId="6C6E6788"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FDB28BB" w14:textId="77777777" w:rsidR="002749A7" w:rsidRPr="000F719B" w:rsidRDefault="002749A7" w:rsidP="002749A7">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参加資格喪失等通知書</w:t>
      </w:r>
    </w:p>
    <w:p w14:paraId="25B6630E" w14:textId="77777777" w:rsidR="002749A7" w:rsidRPr="000F719B" w:rsidRDefault="002749A7" w:rsidP="002749A7">
      <w:pPr>
        <w:rPr>
          <w:rFonts w:ascii="ＭＳ 明朝" w:eastAsia="ＭＳ 明朝" w:hAnsi="Century" w:cs="Times New Roman"/>
          <w:szCs w:val="24"/>
        </w:rPr>
      </w:pPr>
    </w:p>
    <w:p w14:paraId="6102D0BF" w14:textId="0C636B25" w:rsidR="002749A7" w:rsidRPr="000F719B" w:rsidRDefault="00FC22E2" w:rsidP="002749A7">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2749A7" w:rsidRPr="000F719B">
        <w:rPr>
          <w:rFonts w:ascii="ＭＳ 明朝" w:eastAsia="ＭＳ 明朝" w:hAnsi="Century" w:cs="Times New Roman" w:hint="eastAsia"/>
          <w:szCs w:val="24"/>
        </w:rPr>
        <w:t xml:space="preserve">　殿</w:t>
      </w:r>
    </w:p>
    <w:p w14:paraId="440F2639" w14:textId="77777777" w:rsidR="002749A7" w:rsidRPr="000F719B" w:rsidRDefault="002749A7" w:rsidP="002749A7">
      <w:pPr>
        <w:rPr>
          <w:rFonts w:ascii="ＭＳ 明朝" w:eastAsia="ＭＳ 明朝" w:hAnsi="Century" w:cs="Times New Roman"/>
          <w:szCs w:val="24"/>
        </w:rPr>
      </w:pPr>
    </w:p>
    <w:p w14:paraId="143A35B2" w14:textId="77777777" w:rsidR="002749A7" w:rsidRPr="000F719B" w:rsidRDefault="002749A7" w:rsidP="002749A7">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182AB11A" w14:textId="496AC861" w:rsidR="002749A7" w:rsidRPr="000F719B" w:rsidRDefault="002749A7" w:rsidP="002749A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644047360"/>
        </w:rPr>
        <w:t>名</w:t>
      </w:r>
      <w:r w:rsidRPr="007111E3">
        <w:rPr>
          <w:rFonts w:ascii="ＭＳ 明朝" w:eastAsia="ＭＳ 明朝" w:hAnsi="Century" w:cs="Times New Roman" w:hint="eastAsia"/>
          <w:kern w:val="0"/>
          <w:szCs w:val="24"/>
          <w:fitText w:val="1260" w:id="644047360"/>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8D8F834" w14:textId="77777777" w:rsidR="002749A7" w:rsidRPr="000F719B" w:rsidRDefault="002749A7" w:rsidP="002749A7">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644047361"/>
        </w:rPr>
        <w:t>所在</w:t>
      </w:r>
      <w:r w:rsidRPr="007111E3">
        <w:rPr>
          <w:rFonts w:ascii="ＭＳ 明朝" w:eastAsia="ＭＳ 明朝" w:hAnsi="Century" w:cs="Times New Roman" w:hint="eastAsia"/>
          <w:spacing w:val="1"/>
          <w:kern w:val="0"/>
          <w:szCs w:val="24"/>
          <w:fitText w:val="1260" w:id="644047361"/>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76B6C0D9" w14:textId="77777777" w:rsidR="002749A7" w:rsidRPr="000F719B" w:rsidRDefault="002749A7" w:rsidP="002749A7">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644047362"/>
        </w:rPr>
        <w:t>代表者名</w:t>
      </w:r>
      <w:r w:rsidRPr="007111E3">
        <w:rPr>
          <w:rFonts w:ascii="ＭＳ 明朝" w:eastAsia="ＭＳ 明朝" w:hAnsi="Century" w:cs="Times New Roman" w:hint="eastAsia"/>
          <w:spacing w:val="1"/>
          <w:kern w:val="0"/>
          <w:szCs w:val="24"/>
          <w:fitText w:val="1260" w:id="644047362"/>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C113C7E" w14:textId="77777777" w:rsidR="002749A7" w:rsidRPr="000F719B" w:rsidRDefault="002749A7" w:rsidP="002749A7">
      <w:pPr>
        <w:rPr>
          <w:rFonts w:ascii="ＭＳ 明朝" w:eastAsia="ＭＳ 明朝" w:hAnsi="Century" w:cs="Times New Roman"/>
          <w:szCs w:val="24"/>
        </w:rPr>
      </w:pPr>
    </w:p>
    <w:p w14:paraId="1C4A8AC3" w14:textId="77777777" w:rsidR="002749A7" w:rsidRPr="000F719B" w:rsidRDefault="002749A7" w:rsidP="002749A7">
      <w:pPr>
        <w:rPr>
          <w:rFonts w:ascii="ＭＳ 明朝" w:eastAsia="ＭＳ 明朝" w:hAnsi="Century" w:cs="Times New Roman"/>
          <w:szCs w:val="24"/>
        </w:rPr>
      </w:pPr>
    </w:p>
    <w:p w14:paraId="72BA1E46" w14:textId="05C98114" w:rsidR="002749A7" w:rsidRPr="000F719B" w:rsidRDefault="00AA6CD3" w:rsidP="002749A7">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2749A7" w:rsidRPr="000F719B">
        <w:rPr>
          <w:rFonts w:ascii="ＭＳ 明朝" w:eastAsia="ＭＳ 明朝" w:hAnsi="Century" w:cs="Times New Roman" w:hint="eastAsia"/>
          <w:szCs w:val="24"/>
        </w:rPr>
        <w:t>で募集要項等の公表がありました「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2749A7" w:rsidRPr="000F719B">
        <w:rPr>
          <w:rFonts w:ascii="ＭＳ 明朝" w:eastAsia="ＭＳ 明朝" w:hAnsi="Century" w:cs="Times New Roman" w:hint="eastAsia"/>
          <w:szCs w:val="24"/>
        </w:rPr>
        <w:t>」について、</w:t>
      </w:r>
      <w:r w:rsidR="00EF1DAE" w:rsidRPr="000F719B">
        <w:rPr>
          <w:rFonts w:ascii="ＭＳ 明朝" w:eastAsia="ＭＳ 明朝" w:hAnsi="Century" w:cs="Times New Roman" w:hint="eastAsia"/>
          <w:szCs w:val="24"/>
        </w:rPr>
        <w:t xml:space="preserve">平成  年  月  </w:t>
      </w:r>
      <w:r w:rsidR="002749A7" w:rsidRPr="000F719B">
        <w:rPr>
          <w:rFonts w:ascii="ＭＳ 明朝" w:eastAsia="ＭＳ 明朝" w:hAnsi="Century" w:cs="Times New Roman" w:hint="eastAsia"/>
          <w:szCs w:val="24"/>
        </w:rPr>
        <w:t>日付で参加表明を行っていますが、下記の</w:t>
      </w:r>
      <w:r w:rsidR="00F45291" w:rsidRPr="000F719B">
        <w:rPr>
          <w:rFonts w:ascii="ＭＳ 明朝" w:eastAsia="ＭＳ 明朝" w:hAnsi="Century" w:cs="Times New Roman" w:hint="eastAsia"/>
          <w:szCs w:val="24"/>
        </w:rPr>
        <w:t>者</w:t>
      </w:r>
      <w:r w:rsidR="0011330E" w:rsidRPr="000F719B">
        <w:rPr>
          <w:rFonts w:ascii="ＭＳ 明朝" w:eastAsia="ＭＳ 明朝" w:hAnsi="Century" w:cs="Times New Roman" w:hint="eastAsia"/>
          <w:szCs w:val="24"/>
        </w:rPr>
        <w:t>に係る</w:t>
      </w:r>
      <w:r w:rsidR="00902267" w:rsidRPr="000F719B">
        <w:rPr>
          <w:rFonts w:ascii="ＭＳ 明朝" w:eastAsia="ＭＳ 明朝" w:hAnsi="Century" w:cs="Times New Roman" w:hint="eastAsia"/>
          <w:szCs w:val="24"/>
        </w:rPr>
        <w:t>【参加</w:t>
      </w:r>
      <w:r w:rsidR="002749A7" w:rsidRPr="000F719B">
        <w:rPr>
          <w:rFonts w:ascii="ＭＳ 明朝" w:eastAsia="ＭＳ 明朝" w:hAnsi="Century" w:cs="Times New Roman" w:hint="eastAsia"/>
          <w:szCs w:val="24"/>
        </w:rPr>
        <w:t>資格喪失</w:t>
      </w:r>
      <w:r w:rsidR="00902267" w:rsidRPr="000F719B">
        <w:rPr>
          <w:rFonts w:ascii="ＭＳ 明朝" w:eastAsia="ＭＳ 明朝" w:hAnsi="Century" w:cs="Times New Roman" w:hint="eastAsia"/>
          <w:szCs w:val="24"/>
        </w:rPr>
        <w:t>・支配している者の変更・</w:t>
      </w:r>
      <w:r w:rsidR="00C13EF4" w:rsidRPr="000F719B">
        <w:rPr>
          <w:rFonts w:ascii="ＭＳ 明朝" w:eastAsia="ＭＳ 明朝" w:hAnsi="Century" w:cs="Times New Roman" w:hint="eastAsia"/>
          <w:szCs w:val="24"/>
        </w:rPr>
        <w:t>第三者によ</w:t>
      </w:r>
      <w:r w:rsidR="008C1C06" w:rsidRPr="000F719B">
        <w:rPr>
          <w:rFonts w:ascii="ＭＳ 明朝" w:eastAsia="ＭＳ 明朝" w:hAnsi="Century" w:cs="Times New Roman" w:hint="eastAsia"/>
          <w:szCs w:val="24"/>
        </w:rPr>
        <w:t>り</w:t>
      </w:r>
      <w:r w:rsidR="00C13EF4" w:rsidRPr="000F719B">
        <w:rPr>
          <w:rFonts w:ascii="ＭＳ 明朝" w:eastAsia="ＭＳ 明朝" w:hAnsi="Century" w:cs="Times New Roman" w:hint="eastAsia"/>
          <w:szCs w:val="24"/>
        </w:rPr>
        <w:t>支配</w:t>
      </w:r>
      <w:r w:rsidR="008C1C06" w:rsidRPr="000F719B">
        <w:rPr>
          <w:rFonts w:ascii="ＭＳ 明朝" w:eastAsia="ＭＳ 明朝" w:hAnsi="Century" w:cs="Times New Roman" w:hint="eastAsia"/>
          <w:szCs w:val="24"/>
        </w:rPr>
        <w:t>された事実</w:t>
      </w:r>
      <w:r w:rsidR="00C13EF4" w:rsidRPr="000F719B">
        <w:rPr>
          <w:rFonts w:ascii="ＭＳ 明朝" w:eastAsia="ＭＳ 明朝" w:hAnsi="Century" w:cs="Times New Roman" w:hint="eastAsia"/>
          <w:szCs w:val="24"/>
        </w:rPr>
        <w:t>】</w:t>
      </w:r>
      <w:r w:rsidR="002749A7" w:rsidRPr="000F719B">
        <w:rPr>
          <w:rFonts w:ascii="ＭＳ 明朝" w:eastAsia="ＭＳ 明朝" w:hAnsi="Century" w:cs="Times New Roman" w:hint="eastAsia"/>
          <w:szCs w:val="24"/>
        </w:rPr>
        <w:t>について通知します。</w:t>
      </w:r>
    </w:p>
    <w:p w14:paraId="69284F8D" w14:textId="77777777" w:rsidR="002749A7" w:rsidRPr="000F719B" w:rsidRDefault="002749A7" w:rsidP="002749A7">
      <w:pPr>
        <w:rPr>
          <w:rFonts w:ascii="ＭＳ 明朝" w:eastAsia="ＭＳ 明朝" w:hAnsi="Century" w:cs="Times New Roman"/>
          <w:szCs w:val="24"/>
        </w:rPr>
      </w:pPr>
    </w:p>
    <w:p w14:paraId="4A80B242" w14:textId="77777777" w:rsidR="002749A7" w:rsidRPr="000F719B" w:rsidRDefault="002749A7" w:rsidP="002749A7">
      <w:pPr>
        <w:pStyle w:val="afb"/>
      </w:pPr>
      <w:r w:rsidRPr="000F719B">
        <w:rPr>
          <w:rFonts w:hint="eastAsia"/>
        </w:rPr>
        <w:t>記</w:t>
      </w:r>
    </w:p>
    <w:p w14:paraId="4643663E" w14:textId="77777777" w:rsidR="007323F8" w:rsidRPr="000F719B" w:rsidRDefault="007323F8" w:rsidP="007323F8">
      <w:pPr>
        <w:autoSpaceDE w:val="0"/>
        <w:autoSpaceDN w:val="0"/>
        <w:adjustRightInd w:val="0"/>
        <w:ind w:rightChars="269" w:right="565"/>
        <w:jc w:val="left"/>
        <w:rPr>
          <w:rFonts w:ascii="ＭＳ 明朝" w:eastAsia="ＭＳ 明朝" w:hAnsi="ＭＳ 明朝" w:cs="ＭＳ 明朝"/>
          <w:kern w:val="0"/>
          <w:szCs w:val="24"/>
        </w:rPr>
      </w:pPr>
    </w:p>
    <w:p w14:paraId="22B63151" w14:textId="77777777" w:rsidR="0011330E" w:rsidRPr="000F719B" w:rsidRDefault="0011330E"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w:t>
      </w:r>
    </w:p>
    <w:tbl>
      <w:tblPr>
        <w:tblStyle w:val="af0"/>
        <w:tblW w:w="0" w:type="auto"/>
        <w:tblInd w:w="675" w:type="dxa"/>
        <w:tblLook w:val="04A0" w:firstRow="1" w:lastRow="0" w:firstColumn="1" w:lastColumn="0" w:noHBand="0" w:noVBand="1"/>
      </w:tblPr>
      <w:tblGrid>
        <w:gridCol w:w="2410"/>
        <w:gridCol w:w="6662"/>
      </w:tblGrid>
      <w:tr w:rsidR="000F719B" w:rsidRPr="000F719B" w14:paraId="0B8F7C95" w14:textId="77777777" w:rsidTr="00F62492">
        <w:tc>
          <w:tcPr>
            <w:tcW w:w="2410" w:type="dxa"/>
            <w:shd w:val="clear" w:color="auto" w:fill="F2F2F2" w:themeFill="background1" w:themeFillShade="F2"/>
            <w:vAlign w:val="center"/>
          </w:tcPr>
          <w:p w14:paraId="428EAD45"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名　称</w:t>
            </w:r>
          </w:p>
        </w:tc>
        <w:tc>
          <w:tcPr>
            <w:tcW w:w="6662" w:type="dxa"/>
            <w:vAlign w:val="center"/>
          </w:tcPr>
          <w:p w14:paraId="7699F66C"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0F719B" w:rsidRPr="000F719B" w14:paraId="0044D4F3" w14:textId="77777777" w:rsidTr="00F62492">
        <w:tc>
          <w:tcPr>
            <w:tcW w:w="2410" w:type="dxa"/>
            <w:shd w:val="clear" w:color="auto" w:fill="F2F2F2" w:themeFill="background1" w:themeFillShade="F2"/>
            <w:vAlign w:val="center"/>
          </w:tcPr>
          <w:p w14:paraId="1AAB109C"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所在地</w:t>
            </w:r>
          </w:p>
        </w:tc>
        <w:tc>
          <w:tcPr>
            <w:tcW w:w="6662" w:type="dxa"/>
            <w:vAlign w:val="center"/>
          </w:tcPr>
          <w:p w14:paraId="2FA8F828"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r w:rsidR="000F719B" w:rsidRPr="000F719B" w14:paraId="0E8289B5" w14:textId="77777777" w:rsidTr="00F62492">
        <w:tc>
          <w:tcPr>
            <w:tcW w:w="2410" w:type="dxa"/>
            <w:shd w:val="clear" w:color="auto" w:fill="F2F2F2" w:themeFill="background1" w:themeFillShade="F2"/>
            <w:vAlign w:val="center"/>
          </w:tcPr>
          <w:p w14:paraId="6BAA2D84" w14:textId="77777777" w:rsidR="007323F8" w:rsidRPr="000F719B" w:rsidRDefault="007323F8" w:rsidP="0011330E">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代表者名</w:t>
            </w:r>
          </w:p>
        </w:tc>
        <w:tc>
          <w:tcPr>
            <w:tcW w:w="6662" w:type="dxa"/>
            <w:vAlign w:val="center"/>
          </w:tcPr>
          <w:p w14:paraId="7AA1067B" w14:textId="77777777" w:rsidR="007323F8" w:rsidRPr="000F719B" w:rsidRDefault="007323F8" w:rsidP="00C13EF4">
            <w:pPr>
              <w:autoSpaceDE w:val="0"/>
              <w:autoSpaceDN w:val="0"/>
              <w:adjustRightInd w:val="0"/>
              <w:ind w:rightChars="15" w:right="31"/>
              <w:jc w:val="left"/>
              <w:rPr>
                <w:rFonts w:ascii="ＭＳ 明朝" w:eastAsia="ＭＳ 明朝" w:hAnsi="ＭＳ 明朝" w:cs="ＭＳ 明朝"/>
                <w:kern w:val="0"/>
                <w:szCs w:val="24"/>
              </w:rPr>
            </w:pPr>
          </w:p>
        </w:tc>
      </w:tr>
    </w:tbl>
    <w:p w14:paraId="40E9A352" w14:textId="77777777" w:rsidR="0011330E" w:rsidRPr="000F719B" w:rsidRDefault="0011330E" w:rsidP="003D4309">
      <w:pPr>
        <w:spacing w:beforeLines="100" w:before="36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■通知</w:t>
      </w:r>
      <w:r w:rsidR="00C13EF4" w:rsidRPr="000F719B">
        <w:rPr>
          <w:rFonts w:ascii="ＭＳ 明朝" w:eastAsia="ＭＳ 明朝" w:hAnsi="Century" w:cs="Times New Roman" w:hint="eastAsia"/>
          <w:szCs w:val="24"/>
        </w:rPr>
        <w:t>事由</w:t>
      </w:r>
    </w:p>
    <w:tbl>
      <w:tblPr>
        <w:tblStyle w:val="af0"/>
        <w:tblW w:w="0" w:type="auto"/>
        <w:tblInd w:w="675" w:type="dxa"/>
        <w:tblLook w:val="04A0" w:firstRow="1" w:lastRow="0" w:firstColumn="1" w:lastColumn="0" w:noHBand="0" w:noVBand="1"/>
      </w:tblPr>
      <w:tblGrid>
        <w:gridCol w:w="2410"/>
        <w:gridCol w:w="6662"/>
      </w:tblGrid>
      <w:tr w:rsidR="000F719B" w:rsidRPr="000F719B" w14:paraId="3E6AAAC3" w14:textId="77777777" w:rsidTr="007323F8">
        <w:trPr>
          <w:trHeight w:val="856"/>
        </w:trPr>
        <w:tc>
          <w:tcPr>
            <w:tcW w:w="2410" w:type="dxa"/>
            <w:shd w:val="clear" w:color="auto" w:fill="F2F2F2" w:themeFill="background1" w:themeFillShade="F2"/>
            <w:vAlign w:val="center"/>
          </w:tcPr>
          <w:p w14:paraId="5E2B4DF7" w14:textId="77777777" w:rsidR="007323F8" w:rsidRPr="000F719B" w:rsidRDefault="00C13EF4" w:rsidP="00C13EF4">
            <w:pPr>
              <w:autoSpaceDE w:val="0"/>
              <w:autoSpaceDN w:val="0"/>
              <w:adjustRightInd w:val="0"/>
              <w:spacing w:line="36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該当する事項</w:t>
            </w:r>
          </w:p>
        </w:tc>
        <w:tc>
          <w:tcPr>
            <w:tcW w:w="6662" w:type="dxa"/>
            <w:vAlign w:val="center"/>
          </w:tcPr>
          <w:p w14:paraId="3E5ADA04" w14:textId="77777777" w:rsidR="007323F8" w:rsidRPr="000F719B" w:rsidRDefault="00F45291" w:rsidP="00F45291">
            <w:pPr>
              <w:autoSpaceDE w:val="0"/>
              <w:autoSpaceDN w:val="0"/>
              <w:adjustRightInd w:val="0"/>
              <w:ind w:left="210" w:rightChars="15" w:right="31" w:hangingChars="100" w:hanging="210"/>
              <w:jc w:val="left"/>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w:t>
            </w:r>
            <w:r w:rsidR="00C13EF4" w:rsidRPr="000F719B">
              <w:rPr>
                <w:rFonts w:ascii="ＭＳ 明朝" w:eastAsia="ＭＳ 明朝" w:hAnsi="ＭＳ 明朝" w:cs="ＭＳ 明朝" w:hint="eastAsia"/>
                <w:kern w:val="0"/>
                <w:szCs w:val="24"/>
              </w:rPr>
              <w:t>①</w:t>
            </w:r>
            <w:r w:rsidR="00902267" w:rsidRPr="000F719B">
              <w:rPr>
                <w:rFonts w:ascii="ＭＳ 明朝" w:eastAsia="ＭＳ 明朝" w:hAnsi="ＭＳ 明朝" w:cs="ＭＳ 明朝" w:hint="eastAsia"/>
                <w:kern w:val="0"/>
                <w:szCs w:val="24"/>
              </w:rPr>
              <w:t>資格喪失、②コンソーシアム構成員を支配している者の変更、③コンソーシアム構成員が新たに第三者に支配された事実</w:t>
            </w:r>
            <w:r w:rsidR="00C13EF4" w:rsidRPr="000F719B">
              <w:rPr>
                <w:rFonts w:ascii="ＭＳ 明朝" w:eastAsia="ＭＳ 明朝" w:hAnsi="ＭＳ 明朝" w:cs="ＭＳ 明朝" w:hint="eastAsia"/>
                <w:kern w:val="0"/>
                <w:szCs w:val="24"/>
              </w:rPr>
              <w:t xml:space="preserve"> より選択し記載すること</w:t>
            </w:r>
          </w:p>
        </w:tc>
      </w:tr>
      <w:tr w:rsidR="000F719B" w:rsidRPr="000F719B" w14:paraId="10F8ECDF" w14:textId="77777777" w:rsidTr="00F62492">
        <w:tc>
          <w:tcPr>
            <w:tcW w:w="2410" w:type="dxa"/>
            <w:shd w:val="clear" w:color="auto" w:fill="F2F2F2" w:themeFill="background1" w:themeFillShade="F2"/>
            <w:vAlign w:val="center"/>
          </w:tcPr>
          <w:p w14:paraId="1D25D67B" w14:textId="77777777" w:rsidR="007323F8" w:rsidRPr="000F719B" w:rsidRDefault="00F62492" w:rsidP="00F62492">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内　容</w:t>
            </w:r>
          </w:p>
        </w:tc>
        <w:tc>
          <w:tcPr>
            <w:tcW w:w="6662" w:type="dxa"/>
            <w:vAlign w:val="center"/>
          </w:tcPr>
          <w:p w14:paraId="4FA1E5C7" w14:textId="77777777" w:rsidR="007323F8" w:rsidRPr="000F719B" w:rsidRDefault="00F45291" w:rsidP="00F62492">
            <w:pPr>
              <w:rPr>
                <w:rFonts w:ascii="ＭＳ 明朝" w:eastAsia="ＭＳ 明朝" w:hAnsi="ＭＳ 明朝" w:cs="ＭＳ 明朝"/>
                <w:kern w:val="0"/>
                <w:szCs w:val="24"/>
              </w:rPr>
            </w:pPr>
            <w:r w:rsidRPr="000F719B">
              <w:rPr>
                <w:rFonts w:ascii="ＭＳ 明朝" w:eastAsia="ＭＳ 明朝" w:hAnsi="Century" w:cs="Times New Roman" w:hint="eastAsia"/>
                <w:szCs w:val="24"/>
              </w:rPr>
              <w:t>※</w:t>
            </w:r>
            <w:r w:rsidR="00F62492" w:rsidRPr="000F719B">
              <w:rPr>
                <w:rFonts w:ascii="ＭＳ 明朝" w:eastAsia="ＭＳ 明朝" w:hAnsi="Century" w:cs="Times New Roman" w:hint="eastAsia"/>
                <w:szCs w:val="24"/>
              </w:rPr>
              <w:t>上記で選択した項目について、具体的に記載すること</w:t>
            </w:r>
          </w:p>
        </w:tc>
      </w:tr>
      <w:tr w:rsidR="000F719B" w:rsidRPr="000F719B" w14:paraId="276BE7D9" w14:textId="77777777" w:rsidTr="00F62492">
        <w:tc>
          <w:tcPr>
            <w:tcW w:w="2410" w:type="dxa"/>
            <w:shd w:val="clear" w:color="auto" w:fill="F2F2F2" w:themeFill="background1" w:themeFillShade="F2"/>
            <w:vAlign w:val="center"/>
          </w:tcPr>
          <w:p w14:paraId="38A3D7DE" w14:textId="77777777" w:rsidR="007C2DC5" w:rsidRPr="000F719B" w:rsidRDefault="007C2DC5" w:rsidP="007C2DC5">
            <w:pPr>
              <w:autoSpaceDE w:val="0"/>
              <w:autoSpaceDN w:val="0"/>
              <w:adjustRightInd w:val="0"/>
              <w:spacing w:line="480" w:lineRule="auto"/>
              <w:ind w:leftChars="-118" w:left="-107" w:rightChars="-51" w:right="-107" w:hangingChars="67" w:hanging="141"/>
              <w:jc w:val="center"/>
              <w:rPr>
                <w:rFonts w:ascii="ＭＳ 明朝" w:eastAsia="ＭＳ 明朝" w:hAnsi="ＭＳ 明朝" w:cs="ＭＳ 明朝"/>
                <w:kern w:val="0"/>
                <w:szCs w:val="24"/>
              </w:rPr>
            </w:pPr>
            <w:r w:rsidRPr="000F719B">
              <w:rPr>
                <w:rFonts w:ascii="ＭＳ 明朝" w:eastAsia="ＭＳ 明朝" w:hAnsi="ＭＳ 明朝" w:cs="ＭＳ 明朝" w:hint="eastAsia"/>
                <w:kern w:val="0"/>
                <w:szCs w:val="24"/>
              </w:rPr>
              <w:t>該当年月日</w:t>
            </w:r>
          </w:p>
        </w:tc>
        <w:tc>
          <w:tcPr>
            <w:tcW w:w="6662" w:type="dxa"/>
            <w:vAlign w:val="center"/>
          </w:tcPr>
          <w:p w14:paraId="009D239D" w14:textId="77777777" w:rsidR="007C2DC5" w:rsidRPr="000F719B" w:rsidRDefault="007C2DC5" w:rsidP="00F62492">
            <w:pPr>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tc>
      </w:tr>
    </w:tbl>
    <w:p w14:paraId="71AA30F1" w14:textId="77777777" w:rsidR="002749A7" w:rsidRPr="000F719B" w:rsidRDefault="00F62492" w:rsidP="00F62492">
      <w:pPr>
        <w:ind w:left="420" w:hangingChars="200" w:hanging="420"/>
      </w:pPr>
      <w:r w:rsidRPr="000F719B">
        <w:rPr>
          <w:rFonts w:hint="eastAsia"/>
        </w:rPr>
        <w:t>※</w:t>
      </w:r>
      <w:r w:rsidRPr="000F719B">
        <w:rPr>
          <w:rFonts w:hint="eastAsia"/>
        </w:rPr>
        <w:t xml:space="preserve"> </w:t>
      </w:r>
      <w:r w:rsidRPr="000F719B">
        <w:rPr>
          <w:rFonts w:ascii="Arial" w:eastAsia="ＭＳ 明朝" w:hAnsi="Arial" w:cs="Times New Roman" w:hint="eastAsia"/>
          <w:szCs w:val="21"/>
        </w:rPr>
        <w:t>【参加資格喪失・支配している者の変更・第三者によ</w:t>
      </w:r>
      <w:r w:rsidR="008C1C06" w:rsidRPr="000F719B">
        <w:rPr>
          <w:rFonts w:ascii="Arial" w:eastAsia="ＭＳ 明朝" w:hAnsi="Arial" w:cs="Times New Roman" w:hint="eastAsia"/>
          <w:szCs w:val="21"/>
        </w:rPr>
        <w:t>り</w:t>
      </w:r>
      <w:r w:rsidRPr="000F719B">
        <w:rPr>
          <w:rFonts w:ascii="Arial" w:eastAsia="ＭＳ 明朝" w:hAnsi="Arial" w:cs="Times New Roman" w:hint="eastAsia"/>
          <w:szCs w:val="21"/>
        </w:rPr>
        <w:t>支配</w:t>
      </w:r>
      <w:r w:rsidR="008C1C06" w:rsidRPr="000F719B">
        <w:rPr>
          <w:rFonts w:ascii="Arial" w:eastAsia="ＭＳ 明朝" w:hAnsi="Arial" w:cs="Times New Roman" w:hint="eastAsia"/>
          <w:szCs w:val="21"/>
        </w:rPr>
        <w:t>された事実</w:t>
      </w:r>
      <w:r w:rsidRPr="000F719B">
        <w:rPr>
          <w:rFonts w:ascii="Arial" w:eastAsia="ＭＳ 明朝" w:hAnsi="Arial" w:cs="Times New Roman" w:hint="eastAsia"/>
          <w:szCs w:val="21"/>
        </w:rPr>
        <w:t>】については、該当する事項を除き削除してください。</w:t>
      </w:r>
    </w:p>
    <w:p w14:paraId="29249356" w14:textId="77777777" w:rsidR="002749A7" w:rsidRPr="000F719B" w:rsidRDefault="002749A7" w:rsidP="00E952DC">
      <w:pPr>
        <w:rPr>
          <w:rFonts w:asciiTheme="majorEastAsia" w:eastAsiaTheme="majorEastAsia" w:hAnsiTheme="majorEastAsia" w:cstheme="majorBidi"/>
          <w:b/>
          <w:kern w:val="0"/>
          <w:sz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r w:rsidRPr="000F719B">
        <w:rPr>
          <w:rFonts w:asciiTheme="majorEastAsia" w:hAnsiTheme="majorEastAsia"/>
          <w:b/>
          <w:kern w:val="0"/>
          <w:sz w:val="24"/>
        </w:rPr>
        <w:br w:type="page"/>
      </w:r>
    </w:p>
    <w:p w14:paraId="7B351D2F" w14:textId="3EDAC13E" w:rsidR="00855AF9" w:rsidRPr="000F719B" w:rsidRDefault="00855AF9" w:rsidP="00855AF9">
      <w:pPr>
        <w:pStyle w:val="3"/>
        <w:ind w:leftChars="0" w:left="0"/>
        <w:rPr>
          <w:rFonts w:asciiTheme="minorEastAsia" w:eastAsiaTheme="minorEastAsia" w:hAnsiTheme="minorEastAsia"/>
          <w:kern w:val="0"/>
          <w:sz w:val="24"/>
        </w:rPr>
      </w:pPr>
      <w:bookmarkStart w:id="74" w:name="_Toc499015599"/>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3</w:t>
      </w:r>
      <w:r w:rsidR="00177140" w:rsidRPr="000F719B">
        <w:rPr>
          <w:rFonts w:asciiTheme="majorEastAsia" w:hAnsiTheme="majorEastAsia" w:hint="eastAsia"/>
          <w:b/>
          <w:kern w:val="0"/>
          <w:sz w:val="24"/>
        </w:rPr>
        <w:t>-</w:t>
      </w:r>
      <w:r w:rsidR="00283AC5" w:rsidRPr="000F719B">
        <w:rPr>
          <w:rFonts w:asciiTheme="majorEastAsia" w:hAnsiTheme="majorEastAsia" w:hint="eastAsia"/>
          <w:b/>
          <w:kern w:val="0"/>
          <w:sz w:val="24"/>
        </w:rPr>
        <w:t>①</w:t>
      </w:r>
      <w:r w:rsidRPr="000F719B">
        <w:rPr>
          <w:rFonts w:asciiTheme="majorEastAsia" w:hAnsiTheme="majorEastAsia" w:hint="eastAsia"/>
          <w:b/>
          <w:kern w:val="0"/>
          <w:sz w:val="24"/>
        </w:rPr>
        <w:t>】</w:t>
      </w:r>
      <w:r w:rsidR="000867B1" w:rsidRPr="000F719B">
        <w:rPr>
          <w:rFonts w:asciiTheme="minorEastAsia" w:eastAsiaTheme="minorEastAsia" w:hAnsiTheme="minorEastAsia" w:hint="eastAsia"/>
          <w:kern w:val="0"/>
          <w:sz w:val="24"/>
        </w:rPr>
        <w:t>コンソーシアム構成員等</w:t>
      </w:r>
      <w:r w:rsidR="00283AC5" w:rsidRPr="000F719B">
        <w:rPr>
          <w:rFonts w:asciiTheme="minorEastAsia" w:eastAsiaTheme="minorEastAsia" w:hAnsiTheme="minorEastAsia" w:hint="eastAsia"/>
          <w:kern w:val="0"/>
          <w:sz w:val="24"/>
        </w:rPr>
        <w:t>変更</w:t>
      </w:r>
      <w:r w:rsidR="000867B1" w:rsidRPr="000F719B">
        <w:rPr>
          <w:rFonts w:asciiTheme="minorEastAsia" w:eastAsiaTheme="minorEastAsia" w:hAnsiTheme="minorEastAsia" w:hint="eastAsia"/>
          <w:kern w:val="0"/>
          <w:sz w:val="24"/>
        </w:rPr>
        <w:t>願</w:t>
      </w:r>
      <w:bookmarkEnd w:id="74"/>
    </w:p>
    <w:p w14:paraId="3FAD9733" w14:textId="77777777" w:rsidR="00855AF9" w:rsidRPr="000F719B" w:rsidRDefault="00855AF9"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18E5493" w14:textId="77777777" w:rsidR="00855AF9" w:rsidRPr="000F719B" w:rsidRDefault="00855AF9" w:rsidP="00855AF9">
      <w:pPr>
        <w:rPr>
          <w:rFonts w:ascii="ＭＳ 明朝" w:eastAsia="ＭＳ 明朝" w:hAnsi="Century" w:cs="Times New Roman"/>
          <w:szCs w:val="24"/>
        </w:rPr>
      </w:pPr>
    </w:p>
    <w:p w14:paraId="4C4F4519" w14:textId="77777777" w:rsidR="00855AF9" w:rsidRPr="000F719B" w:rsidRDefault="00855AF9" w:rsidP="00855AF9">
      <w:pPr>
        <w:rPr>
          <w:rFonts w:ascii="ＭＳ 明朝" w:eastAsia="ＭＳ 明朝" w:hAnsi="Century" w:cs="Times New Roman"/>
          <w:szCs w:val="24"/>
        </w:rPr>
      </w:pPr>
    </w:p>
    <w:p w14:paraId="5D1219DF" w14:textId="4E4E7C20"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512C68EC" w14:textId="118EE30F" w:rsidR="00855AF9" w:rsidRPr="000F719B" w:rsidRDefault="002B0644" w:rsidP="00855AF9">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コンソーシアム</w:t>
      </w:r>
      <w:r w:rsidR="00855AF9" w:rsidRPr="000F719B">
        <w:rPr>
          <w:rFonts w:ascii="ＭＳ 明朝" w:eastAsia="ＭＳ 明朝" w:hAnsi="ＭＳ 明朝" w:cs="ＭＳ 明朝" w:hint="eastAsia"/>
          <w:kern w:val="0"/>
          <w:sz w:val="24"/>
          <w:szCs w:val="24"/>
        </w:rPr>
        <w:t>構成員</w:t>
      </w:r>
      <w:r w:rsidRPr="000F719B">
        <w:rPr>
          <w:rFonts w:ascii="ＭＳ 明朝" w:eastAsia="ＭＳ 明朝" w:hAnsi="ＭＳ 明朝" w:cs="ＭＳ 明朝" w:hint="eastAsia"/>
          <w:kern w:val="0"/>
          <w:sz w:val="24"/>
          <w:szCs w:val="24"/>
        </w:rPr>
        <w:t>等</w:t>
      </w:r>
      <w:r w:rsidR="00855AF9" w:rsidRPr="000F719B">
        <w:rPr>
          <w:rFonts w:ascii="ＭＳ 明朝" w:eastAsia="ＭＳ 明朝" w:hAnsi="ＭＳ 明朝" w:cs="ＭＳ 明朝" w:hint="eastAsia"/>
          <w:kern w:val="0"/>
          <w:sz w:val="24"/>
          <w:szCs w:val="24"/>
        </w:rPr>
        <w:t>変更</w:t>
      </w:r>
      <w:r w:rsidR="000867B1" w:rsidRPr="000F719B">
        <w:rPr>
          <w:rFonts w:ascii="ＭＳ 明朝" w:eastAsia="ＭＳ 明朝" w:hAnsi="ＭＳ 明朝" w:cs="ＭＳ 明朝" w:hint="eastAsia"/>
          <w:kern w:val="0"/>
          <w:sz w:val="24"/>
          <w:szCs w:val="24"/>
        </w:rPr>
        <w:t>願</w:t>
      </w:r>
    </w:p>
    <w:p w14:paraId="2FC20B0A" w14:textId="77777777" w:rsidR="00855AF9" w:rsidRPr="000F719B" w:rsidRDefault="00855AF9" w:rsidP="00733FB1">
      <w:pPr>
        <w:rPr>
          <w:rFonts w:ascii="ＭＳ 明朝" w:eastAsia="ＭＳ 明朝" w:hAnsi="Century" w:cs="Times New Roman"/>
          <w:szCs w:val="24"/>
        </w:rPr>
      </w:pPr>
    </w:p>
    <w:p w14:paraId="422E484A" w14:textId="337CBCB2" w:rsidR="00855AF9" w:rsidRPr="000F719B" w:rsidRDefault="00FC22E2" w:rsidP="00855AF9">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855AF9" w:rsidRPr="000F719B">
        <w:rPr>
          <w:rFonts w:ascii="ＭＳ 明朝" w:eastAsia="ＭＳ 明朝" w:hAnsi="Century" w:cs="Times New Roman" w:hint="eastAsia"/>
          <w:szCs w:val="24"/>
        </w:rPr>
        <w:t xml:space="preserve">　殿</w:t>
      </w:r>
    </w:p>
    <w:p w14:paraId="04980791" w14:textId="77777777" w:rsidR="00855AF9" w:rsidRPr="000F719B" w:rsidRDefault="00855AF9" w:rsidP="00855AF9">
      <w:pPr>
        <w:rPr>
          <w:rFonts w:ascii="ＭＳ 明朝" w:eastAsia="ＭＳ 明朝" w:hAnsi="Century" w:cs="Times New Roman"/>
          <w:szCs w:val="24"/>
        </w:rPr>
      </w:pPr>
    </w:p>
    <w:p w14:paraId="5767007E" w14:textId="77777777" w:rsidR="00855AF9" w:rsidRPr="000F719B" w:rsidRDefault="00855AF9" w:rsidP="00855AF9">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258AD22B" w14:textId="2B6802D2"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10784"/>
        </w:rPr>
        <w:t>名</w:t>
      </w:r>
      <w:r w:rsidRPr="007111E3">
        <w:rPr>
          <w:rFonts w:ascii="ＭＳ 明朝" w:eastAsia="ＭＳ 明朝" w:hAnsi="Century" w:cs="Times New Roman" w:hint="eastAsia"/>
          <w:kern w:val="0"/>
          <w:szCs w:val="24"/>
          <w:fitText w:val="1260" w:id="597910784"/>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9AD80C7" w14:textId="77777777" w:rsidR="00855AF9" w:rsidRPr="000F719B" w:rsidRDefault="00855AF9" w:rsidP="00855AF9">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10785"/>
        </w:rPr>
        <w:t>所在</w:t>
      </w:r>
      <w:r w:rsidRPr="007111E3">
        <w:rPr>
          <w:rFonts w:ascii="ＭＳ 明朝" w:eastAsia="ＭＳ 明朝" w:hAnsi="Century" w:cs="Times New Roman" w:hint="eastAsia"/>
          <w:spacing w:val="1"/>
          <w:kern w:val="0"/>
          <w:szCs w:val="24"/>
          <w:fitText w:val="1260" w:id="597910785"/>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7032453B" w14:textId="77777777" w:rsidR="00855AF9" w:rsidRPr="000F719B" w:rsidRDefault="00855AF9" w:rsidP="00855AF9">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10786"/>
        </w:rPr>
        <w:t>代表者名</w:t>
      </w:r>
      <w:r w:rsidRPr="007111E3">
        <w:rPr>
          <w:rFonts w:ascii="ＭＳ 明朝" w:eastAsia="ＭＳ 明朝" w:hAnsi="Century" w:cs="Times New Roman" w:hint="eastAsia"/>
          <w:spacing w:val="1"/>
          <w:kern w:val="0"/>
          <w:szCs w:val="24"/>
          <w:fitText w:val="1260" w:id="597910786"/>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5396DAB3" w14:textId="77777777" w:rsidR="00855AF9" w:rsidRPr="000F719B" w:rsidRDefault="00855AF9" w:rsidP="00855AF9">
      <w:pPr>
        <w:rPr>
          <w:rFonts w:ascii="ＭＳ 明朝" w:eastAsia="ＭＳ 明朝" w:hAnsi="Century" w:cs="Times New Roman"/>
          <w:szCs w:val="24"/>
        </w:rPr>
      </w:pPr>
    </w:p>
    <w:p w14:paraId="5D50DF04" w14:textId="77777777" w:rsidR="00855AF9" w:rsidRPr="000F719B" w:rsidRDefault="00855AF9" w:rsidP="00855AF9">
      <w:pPr>
        <w:rPr>
          <w:rFonts w:ascii="ＭＳ 明朝" w:eastAsia="ＭＳ 明朝" w:hAnsi="Century" w:cs="Times New Roman"/>
          <w:szCs w:val="24"/>
        </w:rPr>
      </w:pPr>
    </w:p>
    <w:p w14:paraId="02887C11" w14:textId="419A6930" w:rsidR="00855AF9" w:rsidRPr="000F719B" w:rsidRDefault="00AA6CD3" w:rsidP="00DD444D">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平成</w:t>
      </w:r>
      <w:r w:rsidR="001E22FD">
        <w:rPr>
          <w:rFonts w:ascii="ＭＳ 明朝" w:eastAsia="ＭＳ 明朝" w:hAnsi="Century" w:cs="Times New Roman" w:hint="eastAsia"/>
          <w:szCs w:val="24"/>
        </w:rPr>
        <w:t>29</w:t>
      </w:r>
      <w:r w:rsidRPr="000F719B">
        <w:rPr>
          <w:rFonts w:ascii="ＭＳ 明朝" w:eastAsia="ＭＳ 明朝" w:hAnsi="Century" w:cs="Times New Roman" w:hint="eastAsia"/>
          <w:szCs w:val="24"/>
        </w:rPr>
        <w:t>年</w:t>
      </w:r>
      <w:r w:rsidR="001E22FD">
        <w:rPr>
          <w:rFonts w:ascii="ＭＳ 明朝" w:eastAsia="ＭＳ 明朝" w:hAnsi="Century" w:cs="Times New Roman" w:hint="eastAsia"/>
          <w:szCs w:val="24"/>
        </w:rPr>
        <w:t>11</w:t>
      </w:r>
      <w:r w:rsidRPr="000F719B">
        <w:rPr>
          <w:rFonts w:ascii="ＭＳ 明朝" w:eastAsia="ＭＳ 明朝" w:hAnsi="Century" w:cs="Times New Roman" w:hint="eastAsia"/>
          <w:szCs w:val="24"/>
        </w:rPr>
        <w:t>月</w:t>
      </w:r>
      <w:r w:rsidR="001E22FD">
        <w:rPr>
          <w:rFonts w:ascii="ＭＳ 明朝" w:eastAsia="ＭＳ 明朝" w:hAnsi="Century" w:cs="Times New Roman" w:hint="eastAsia"/>
          <w:szCs w:val="24"/>
        </w:rPr>
        <w:t>21</w:t>
      </w:r>
      <w:r w:rsidRPr="000F719B">
        <w:rPr>
          <w:rFonts w:ascii="ＭＳ 明朝" w:eastAsia="ＭＳ 明朝" w:hAnsi="Century" w:cs="Times New Roman" w:hint="eastAsia"/>
          <w:szCs w:val="24"/>
        </w:rPr>
        <w:t>日付</w:t>
      </w:r>
      <w:r w:rsidR="00855AF9" w:rsidRPr="000F719B">
        <w:rPr>
          <w:rFonts w:ascii="ＭＳ 明朝" w:eastAsia="ＭＳ 明朝" w:hAnsi="Century" w:cs="Times New Roman" w:hint="eastAsia"/>
          <w:szCs w:val="24"/>
        </w:rPr>
        <w:t>で募集要項</w:t>
      </w:r>
      <w:r w:rsidR="00512401" w:rsidRPr="000F719B">
        <w:rPr>
          <w:rFonts w:ascii="ＭＳ 明朝" w:eastAsia="ＭＳ 明朝" w:hAnsi="Century" w:cs="Times New Roman" w:hint="eastAsia"/>
          <w:szCs w:val="24"/>
        </w:rPr>
        <w:t>等</w:t>
      </w:r>
      <w:r w:rsidR="00855AF9" w:rsidRPr="000F719B">
        <w:rPr>
          <w:rFonts w:ascii="ＭＳ 明朝" w:eastAsia="ＭＳ 明朝" w:hAnsi="Century" w:cs="Times New Roman" w:hint="eastAsia"/>
          <w:szCs w:val="24"/>
        </w:rPr>
        <w:t>の公表がありました「</w:t>
      </w:r>
      <w:r w:rsidR="00FC22E2"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FC22E2" w:rsidRPr="000F719B">
        <w:rPr>
          <w:rFonts w:ascii="ＭＳ 明朝" w:eastAsia="ＭＳ 明朝" w:hAnsi="Century" w:cs="Times New Roman" w:hint="eastAsia"/>
          <w:szCs w:val="24"/>
        </w:rPr>
        <w:t>事業</w:t>
      </w:r>
      <w:r w:rsidR="00855AF9" w:rsidRPr="000F719B">
        <w:rPr>
          <w:rFonts w:ascii="ＭＳ 明朝" w:eastAsia="ＭＳ 明朝" w:hAnsi="Century" w:cs="Times New Roman" w:hint="eastAsia"/>
          <w:szCs w:val="24"/>
        </w:rPr>
        <w:t>」について、</w:t>
      </w:r>
      <w:r w:rsidR="00EF1DAE" w:rsidRPr="000F719B">
        <w:rPr>
          <w:rFonts w:ascii="ＭＳ 明朝" w:eastAsia="ＭＳ 明朝" w:hAnsi="Century" w:cs="Times New Roman" w:hint="eastAsia"/>
          <w:szCs w:val="24"/>
        </w:rPr>
        <w:t xml:space="preserve">平成  年  月  </w:t>
      </w:r>
      <w:r w:rsidR="00733FB1" w:rsidRPr="000F719B">
        <w:rPr>
          <w:rFonts w:ascii="ＭＳ 明朝" w:eastAsia="ＭＳ 明朝" w:hAnsi="Century" w:cs="Times New Roman" w:hint="eastAsia"/>
          <w:szCs w:val="24"/>
        </w:rPr>
        <w:t>日付で参加表明を行っていますが</w:t>
      </w:r>
      <w:r w:rsidR="00855AF9" w:rsidRPr="000F719B">
        <w:rPr>
          <w:rFonts w:ascii="ＭＳ 明朝" w:eastAsia="ＭＳ 明朝" w:hAnsi="Century" w:cs="Times New Roman" w:hint="eastAsia"/>
          <w:szCs w:val="24"/>
        </w:rPr>
        <w:t>、下記の理由により、別添のとおり</w:t>
      </w:r>
      <w:r w:rsidR="002B0644" w:rsidRPr="000F719B">
        <w:rPr>
          <w:rFonts w:ascii="ＭＳ 明朝" w:eastAsia="ＭＳ 明朝" w:hAnsi="Century" w:cs="Times New Roman" w:hint="eastAsia"/>
          <w:szCs w:val="24"/>
        </w:rPr>
        <w:t>コンソーシアム</w:t>
      </w:r>
      <w:r w:rsidR="00855AF9" w:rsidRPr="000F719B">
        <w:rPr>
          <w:rFonts w:ascii="ＭＳ 明朝" w:eastAsia="ＭＳ 明朝" w:hAnsi="Century" w:cs="Times New Roman" w:hint="eastAsia"/>
          <w:szCs w:val="24"/>
        </w:rPr>
        <w:t>構成員</w:t>
      </w:r>
      <w:r w:rsidR="002B0644" w:rsidRPr="000F719B">
        <w:rPr>
          <w:rFonts w:ascii="ＭＳ 明朝" w:eastAsia="ＭＳ 明朝" w:hAnsi="Century" w:cs="Times New Roman" w:hint="eastAsia"/>
          <w:szCs w:val="24"/>
        </w:rPr>
        <w:t>等</w:t>
      </w:r>
      <w:r w:rsidR="000867B1" w:rsidRPr="000F719B">
        <w:rPr>
          <w:rFonts w:ascii="ＭＳ 明朝" w:eastAsia="ＭＳ 明朝" w:hAnsi="Century" w:cs="Times New Roman" w:hint="eastAsia"/>
          <w:szCs w:val="24"/>
        </w:rPr>
        <w:t>の</w:t>
      </w:r>
      <w:r w:rsidR="00855AF9" w:rsidRPr="000F719B">
        <w:rPr>
          <w:rFonts w:ascii="ＭＳ 明朝" w:eastAsia="ＭＳ 明朝" w:hAnsi="Century" w:cs="Times New Roman" w:hint="eastAsia"/>
          <w:szCs w:val="24"/>
        </w:rPr>
        <w:t>変更</w:t>
      </w:r>
      <w:r w:rsidR="000867B1" w:rsidRPr="000F719B">
        <w:rPr>
          <w:rFonts w:ascii="ＭＳ 明朝" w:eastAsia="ＭＳ 明朝" w:hAnsi="Century" w:cs="Times New Roman" w:hint="eastAsia"/>
          <w:szCs w:val="24"/>
        </w:rPr>
        <w:t>について協議</w:t>
      </w:r>
      <w:r w:rsidR="00855AF9" w:rsidRPr="000F719B">
        <w:rPr>
          <w:rFonts w:ascii="ＭＳ 明朝" w:eastAsia="ＭＳ 明朝" w:hAnsi="Century" w:cs="Times New Roman" w:hint="eastAsia"/>
          <w:szCs w:val="24"/>
        </w:rPr>
        <w:t>させていただきたく、関係書類を添えて、</w:t>
      </w:r>
      <w:r w:rsidR="002B0644" w:rsidRPr="000F719B">
        <w:rPr>
          <w:rFonts w:ascii="ＭＳ 明朝" w:eastAsia="ＭＳ 明朝" w:hAnsi="Century" w:cs="Times New Roman" w:hint="eastAsia"/>
          <w:szCs w:val="24"/>
        </w:rPr>
        <w:t>コンソーシアム</w:t>
      </w:r>
      <w:r w:rsidR="00855AF9" w:rsidRPr="000F719B">
        <w:rPr>
          <w:rFonts w:ascii="ＭＳ 明朝" w:eastAsia="ＭＳ 明朝" w:hAnsi="Century" w:cs="Times New Roman" w:hint="eastAsia"/>
          <w:szCs w:val="24"/>
        </w:rPr>
        <w:t>構成員等変更</w:t>
      </w:r>
      <w:r w:rsidR="000867B1" w:rsidRPr="000F719B">
        <w:rPr>
          <w:rFonts w:ascii="ＭＳ 明朝" w:eastAsia="ＭＳ 明朝" w:hAnsi="Century" w:cs="Times New Roman" w:hint="eastAsia"/>
          <w:szCs w:val="24"/>
        </w:rPr>
        <w:t>願</w:t>
      </w:r>
      <w:r w:rsidR="00855AF9" w:rsidRPr="000F719B">
        <w:rPr>
          <w:rFonts w:ascii="ＭＳ 明朝" w:eastAsia="ＭＳ 明朝" w:hAnsi="Century" w:cs="Times New Roman" w:hint="eastAsia"/>
          <w:szCs w:val="24"/>
        </w:rPr>
        <w:t>を提出します。</w:t>
      </w:r>
    </w:p>
    <w:p w14:paraId="490C42F6" w14:textId="77777777" w:rsidR="00855AF9" w:rsidRPr="000F719B" w:rsidRDefault="00855AF9" w:rsidP="000C13F5">
      <w:pPr>
        <w:rPr>
          <w:rFonts w:ascii="ＭＳ 明朝" w:eastAsia="ＭＳ 明朝" w:hAnsi="Century" w:cs="Times New Roman"/>
          <w:szCs w:val="24"/>
        </w:rPr>
      </w:pPr>
    </w:p>
    <w:p w14:paraId="7671A657" w14:textId="77777777" w:rsidR="00283AC5" w:rsidRPr="000F719B" w:rsidRDefault="00283AC5" w:rsidP="00283AC5">
      <w:pPr>
        <w:pStyle w:val="afb"/>
      </w:pPr>
      <w:r w:rsidRPr="000F719B">
        <w:rPr>
          <w:rFonts w:hint="eastAsia"/>
        </w:rPr>
        <w:t>記</w:t>
      </w:r>
    </w:p>
    <w:p w14:paraId="010759AF" w14:textId="77777777" w:rsidR="00283AC5" w:rsidRPr="000F719B" w:rsidRDefault="00283AC5" w:rsidP="00283AC5"/>
    <w:p w14:paraId="12084EA4" w14:textId="77777777" w:rsidR="00E952DC" w:rsidRPr="000F719B" w:rsidRDefault="00E952DC" w:rsidP="00283AC5"/>
    <w:p w14:paraId="63BDA8AB" w14:textId="77777777" w:rsidR="00283AC5" w:rsidRPr="000F719B" w:rsidRDefault="00283AC5" w:rsidP="00283AC5">
      <w:pPr>
        <w:jc w:val="center"/>
        <w:rPr>
          <w:rFonts w:ascii="ＭＳ 明朝" w:eastAsia="ＭＳ 明朝" w:hAnsi="Century" w:cs="Times New Roman"/>
          <w:szCs w:val="24"/>
        </w:rPr>
      </w:pPr>
      <w:r w:rsidRPr="000F719B">
        <w:rPr>
          <w:rFonts w:ascii="ＭＳ 明朝" w:eastAsia="ＭＳ 明朝" w:hAnsi="Century" w:cs="Times New Roman" w:hint="eastAsia"/>
          <w:szCs w:val="24"/>
        </w:rPr>
        <w:t>(変更する理由を記載すること)</w:t>
      </w:r>
    </w:p>
    <w:p w14:paraId="7DFC8B36" w14:textId="77777777" w:rsidR="00283AC5" w:rsidRPr="000F719B" w:rsidRDefault="00283AC5" w:rsidP="00283AC5"/>
    <w:p w14:paraId="5C758C1A" w14:textId="77777777" w:rsidR="00DD444D" w:rsidRPr="000F719B" w:rsidRDefault="00DD444D" w:rsidP="00283AC5"/>
    <w:p w14:paraId="248CBA75" w14:textId="77777777" w:rsidR="00DD444D" w:rsidRPr="000F719B" w:rsidRDefault="00DD444D" w:rsidP="00283AC5"/>
    <w:p w14:paraId="45D9DB64" w14:textId="77777777" w:rsidR="00DD444D" w:rsidRPr="000F719B" w:rsidRDefault="00DD444D" w:rsidP="00283AC5"/>
    <w:p w14:paraId="51C270B5" w14:textId="77777777" w:rsidR="00DD444D" w:rsidRPr="000F719B" w:rsidRDefault="00DD444D" w:rsidP="00283AC5"/>
    <w:p w14:paraId="2B6AA061" w14:textId="77777777" w:rsidR="00DD444D" w:rsidRPr="000F719B" w:rsidRDefault="00DD444D" w:rsidP="00283AC5"/>
    <w:p w14:paraId="34976DCC" w14:textId="77777777" w:rsidR="00DD444D" w:rsidRPr="000F719B" w:rsidRDefault="00DD444D" w:rsidP="00283AC5"/>
    <w:p w14:paraId="305C0CAB" w14:textId="77777777" w:rsidR="00E952DC" w:rsidRPr="000F719B" w:rsidRDefault="00E952DC" w:rsidP="00283AC5"/>
    <w:p w14:paraId="565EC2A1" w14:textId="77777777" w:rsidR="00E952DC" w:rsidRPr="000F719B" w:rsidRDefault="00E952DC" w:rsidP="00283AC5"/>
    <w:p w14:paraId="0C5D7169" w14:textId="77777777" w:rsidR="00E952DC" w:rsidRPr="000F719B" w:rsidRDefault="00E952DC" w:rsidP="00283AC5"/>
    <w:p w14:paraId="77D4713A" w14:textId="77777777" w:rsidR="00DD444D" w:rsidRPr="000F719B" w:rsidRDefault="00DD444D" w:rsidP="00283AC5"/>
    <w:p w14:paraId="2C08C518" w14:textId="77777777" w:rsidR="00DD444D" w:rsidRPr="000F719B" w:rsidRDefault="00DD444D" w:rsidP="00283AC5"/>
    <w:p w14:paraId="677DE97B" w14:textId="77777777" w:rsidR="00DD444D" w:rsidRPr="000F719B" w:rsidRDefault="00DD444D" w:rsidP="00283AC5"/>
    <w:p w14:paraId="647303A0" w14:textId="77777777" w:rsidR="00DD444D" w:rsidRPr="000F719B" w:rsidRDefault="00DD444D" w:rsidP="00283AC5"/>
    <w:p w14:paraId="2B5EF934" w14:textId="77777777" w:rsidR="00855AF9" w:rsidRPr="000F719B" w:rsidRDefault="00DD444D" w:rsidP="00E952DC">
      <w:pPr>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代表者名及び印鑑は、権限規程に基づく決裁者のものとしてください。</w:t>
      </w:r>
      <w:r w:rsidR="00855AF9" w:rsidRPr="000F719B">
        <w:rPr>
          <w:rFonts w:ascii="ＭＳ 明朝" w:eastAsia="ＭＳ 明朝" w:hAnsi="Century" w:cs="Times New Roman"/>
          <w:szCs w:val="24"/>
        </w:rPr>
        <w:br w:type="page"/>
      </w:r>
    </w:p>
    <w:p w14:paraId="758AFED4" w14:textId="3CB14F21" w:rsidR="00283AC5" w:rsidRPr="000F719B" w:rsidRDefault="00283AC5" w:rsidP="00283AC5">
      <w:pPr>
        <w:pStyle w:val="3"/>
        <w:ind w:leftChars="0" w:left="0"/>
        <w:rPr>
          <w:rFonts w:asciiTheme="minorEastAsia" w:eastAsiaTheme="minorEastAsia" w:hAnsiTheme="minorEastAsia"/>
          <w:kern w:val="0"/>
          <w:sz w:val="24"/>
        </w:rPr>
      </w:pPr>
      <w:bookmarkStart w:id="75" w:name="_Toc499015600"/>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3</w:t>
      </w:r>
      <w:r w:rsidR="00177140" w:rsidRPr="000F719B">
        <w:rPr>
          <w:rFonts w:asciiTheme="majorEastAsia" w:hAnsiTheme="majorEastAsia" w:hint="eastAsia"/>
          <w:b/>
          <w:kern w:val="0"/>
          <w:sz w:val="24"/>
        </w:rPr>
        <w:t>-</w:t>
      </w:r>
      <w:r w:rsidRPr="000F719B">
        <w:rPr>
          <w:rFonts w:asciiTheme="majorEastAsia" w:hAnsiTheme="majorEastAsia" w:hint="eastAsia"/>
          <w:b/>
          <w:kern w:val="0"/>
          <w:sz w:val="24"/>
        </w:rPr>
        <w:t>②】</w:t>
      </w:r>
      <w:r w:rsidR="000867B1" w:rsidRPr="000F719B">
        <w:rPr>
          <w:rFonts w:asciiTheme="minorEastAsia" w:eastAsiaTheme="minorEastAsia" w:hAnsiTheme="minorEastAsia" w:hint="eastAsia"/>
          <w:kern w:val="0"/>
          <w:sz w:val="24"/>
        </w:rPr>
        <w:t>コンソーシアム構成等</w:t>
      </w:r>
      <w:r w:rsidRPr="000F719B">
        <w:rPr>
          <w:rFonts w:asciiTheme="minorEastAsia" w:eastAsiaTheme="minorEastAsia" w:hAnsiTheme="minorEastAsia" w:hint="eastAsia"/>
          <w:kern w:val="0"/>
          <w:sz w:val="24"/>
        </w:rPr>
        <w:t>変更</w:t>
      </w:r>
      <w:r w:rsidR="000867B1" w:rsidRPr="000F719B">
        <w:rPr>
          <w:rFonts w:asciiTheme="minorEastAsia" w:eastAsiaTheme="minorEastAsia" w:hAnsiTheme="minorEastAsia" w:hint="eastAsia"/>
          <w:kern w:val="0"/>
          <w:sz w:val="24"/>
        </w:rPr>
        <w:t>願</w:t>
      </w:r>
      <w:r w:rsidRPr="000F719B">
        <w:rPr>
          <w:rFonts w:asciiTheme="minorEastAsia" w:eastAsiaTheme="minorEastAsia" w:hAnsiTheme="minorEastAsia" w:hint="eastAsia"/>
          <w:kern w:val="0"/>
          <w:sz w:val="24"/>
        </w:rPr>
        <w:t>内訳書</w:t>
      </w:r>
      <w:bookmarkEnd w:id="75"/>
    </w:p>
    <w:p w14:paraId="705EFB08" w14:textId="77777777" w:rsidR="00BF00C3" w:rsidRPr="000F719B" w:rsidRDefault="00BF00C3"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06D15107" w14:textId="77777777" w:rsidR="00283AC5" w:rsidRPr="000F719B" w:rsidRDefault="00283AC5" w:rsidP="00283AC5">
      <w:pPr>
        <w:rPr>
          <w:rFonts w:ascii="ＭＳ 明朝" w:eastAsia="ＭＳ 明朝" w:hAnsi="Century" w:cs="Times New Roman"/>
          <w:szCs w:val="24"/>
        </w:rPr>
      </w:pPr>
    </w:p>
    <w:p w14:paraId="535FCBFC" w14:textId="682C30C5" w:rsidR="00FC22E2" w:rsidRPr="000F719B" w:rsidRDefault="00FC22E2" w:rsidP="00FC22E2">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4DD9D1A8" w14:textId="3D10C5E6" w:rsidR="00283AC5" w:rsidRPr="000F719B" w:rsidRDefault="002B0644" w:rsidP="00283AC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コンソーシアム</w:t>
      </w:r>
      <w:r w:rsidR="00283AC5" w:rsidRPr="000F719B">
        <w:rPr>
          <w:rFonts w:ascii="ＭＳ 明朝" w:eastAsia="ＭＳ 明朝" w:hAnsi="ＭＳ 明朝" w:cs="ＭＳ 明朝" w:hint="eastAsia"/>
          <w:kern w:val="0"/>
          <w:sz w:val="24"/>
          <w:szCs w:val="24"/>
        </w:rPr>
        <w:t>構成員</w:t>
      </w:r>
      <w:r w:rsidR="000867B1" w:rsidRPr="000F719B">
        <w:rPr>
          <w:rFonts w:ascii="ＭＳ 明朝" w:eastAsia="ＭＳ 明朝" w:hAnsi="ＭＳ 明朝" w:cs="ＭＳ 明朝" w:hint="eastAsia"/>
          <w:kern w:val="0"/>
          <w:sz w:val="24"/>
          <w:szCs w:val="24"/>
        </w:rPr>
        <w:t>等</w:t>
      </w:r>
      <w:r w:rsidR="00283AC5" w:rsidRPr="000F719B">
        <w:rPr>
          <w:rFonts w:ascii="ＭＳ 明朝" w:eastAsia="ＭＳ 明朝" w:hAnsi="ＭＳ 明朝" w:cs="ＭＳ 明朝" w:hint="eastAsia"/>
          <w:kern w:val="0"/>
          <w:sz w:val="24"/>
          <w:szCs w:val="24"/>
        </w:rPr>
        <w:t>変更内訳書</w:t>
      </w:r>
    </w:p>
    <w:p w14:paraId="384D01CF" w14:textId="77777777" w:rsidR="00BF00C3" w:rsidRPr="000F719B" w:rsidRDefault="00BF00C3" w:rsidP="00BF00C3">
      <w:pPr>
        <w:rPr>
          <w:rFonts w:ascii="ＭＳ 明朝" w:eastAsia="ＭＳ 明朝" w:hAnsi="Century" w:cs="Times New Roman"/>
          <w:szCs w:val="24"/>
        </w:rPr>
      </w:pPr>
    </w:p>
    <w:tbl>
      <w:tblPr>
        <w:tblStyle w:val="af0"/>
        <w:tblW w:w="0" w:type="auto"/>
        <w:tblInd w:w="675" w:type="dxa"/>
        <w:tblLook w:val="04A0" w:firstRow="1" w:lastRow="0" w:firstColumn="1" w:lastColumn="0" w:noHBand="0" w:noVBand="1"/>
      </w:tblPr>
      <w:tblGrid>
        <w:gridCol w:w="2835"/>
        <w:gridCol w:w="6521"/>
      </w:tblGrid>
      <w:tr w:rsidR="000F719B" w:rsidRPr="000F719B" w14:paraId="68737CBE" w14:textId="77777777" w:rsidTr="00CD5EFA">
        <w:trPr>
          <w:trHeight w:val="567"/>
        </w:trPr>
        <w:tc>
          <w:tcPr>
            <w:tcW w:w="2835" w:type="dxa"/>
            <w:shd w:val="clear" w:color="auto" w:fill="F2F2F2" w:themeFill="background1" w:themeFillShade="F2"/>
            <w:vAlign w:val="center"/>
          </w:tcPr>
          <w:p w14:paraId="7D4B2BA0"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応募コンソーシアム名</w:t>
            </w:r>
          </w:p>
        </w:tc>
        <w:tc>
          <w:tcPr>
            <w:tcW w:w="6521" w:type="dxa"/>
            <w:vAlign w:val="center"/>
          </w:tcPr>
          <w:p w14:paraId="47D599A0" w14:textId="77777777" w:rsidR="00BF00C3" w:rsidRPr="000F719B" w:rsidRDefault="00BF00C3" w:rsidP="00CD5EFA">
            <w:pPr>
              <w:jc w:val="left"/>
              <w:rPr>
                <w:rFonts w:ascii="ＭＳ 明朝" w:eastAsia="ＭＳ 明朝" w:hAnsi="ＭＳ 明朝"/>
              </w:rPr>
            </w:pPr>
          </w:p>
        </w:tc>
      </w:tr>
    </w:tbl>
    <w:p w14:paraId="31857B43" w14:textId="77777777" w:rsidR="00BF00C3" w:rsidRPr="000F719B" w:rsidRDefault="00BF00C3"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w:t>
      </w:r>
      <w:r w:rsidR="007C3D2F" w:rsidRPr="000F719B">
        <w:rPr>
          <w:rFonts w:ascii="ＭＳ 明朝" w:eastAsia="ＭＳ 明朝" w:hAnsi="Century" w:cs="Times New Roman" w:hint="eastAsia"/>
          <w:szCs w:val="24"/>
        </w:rPr>
        <w:t>コンソーシアム</w:t>
      </w:r>
      <w:r w:rsidRPr="000F719B">
        <w:rPr>
          <w:rFonts w:ascii="ＭＳ 明朝" w:eastAsia="ＭＳ 明朝" w:hAnsi="Century" w:cs="Times New Roman" w:hint="eastAsia"/>
          <w:szCs w:val="24"/>
        </w:rPr>
        <w:t>構成員（</w:t>
      </w:r>
      <w:r w:rsidR="002B0644" w:rsidRPr="000F719B">
        <w:rPr>
          <w:rFonts w:ascii="ＭＳ 明朝" w:eastAsia="ＭＳ 明朝" w:hAnsi="Century" w:cs="Times New Roman" w:hint="eastAsia"/>
          <w:szCs w:val="24"/>
        </w:rPr>
        <w:t>追加</w:t>
      </w:r>
      <w:r w:rsidRPr="000F719B">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1290"/>
        <w:gridCol w:w="2552"/>
        <w:gridCol w:w="992"/>
        <w:gridCol w:w="2977"/>
      </w:tblGrid>
      <w:tr w:rsidR="000F719B" w:rsidRPr="000F719B" w14:paraId="6E067AC3" w14:textId="77777777" w:rsidTr="00CD5EFA">
        <w:trPr>
          <w:trHeight w:val="397"/>
        </w:trPr>
        <w:tc>
          <w:tcPr>
            <w:tcW w:w="1545" w:type="dxa"/>
            <w:shd w:val="clear" w:color="auto" w:fill="F2F2F2" w:themeFill="background1" w:themeFillShade="F2"/>
            <w:vAlign w:val="center"/>
          </w:tcPr>
          <w:p w14:paraId="68D684F1"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gridSpan w:val="4"/>
            <w:vAlign w:val="center"/>
          </w:tcPr>
          <w:p w14:paraId="08B6F5F5" w14:textId="77777777" w:rsidR="00BF00C3" w:rsidRPr="000F719B" w:rsidRDefault="00BF00C3" w:rsidP="00CD5EFA">
            <w:pPr>
              <w:jc w:val="left"/>
              <w:rPr>
                <w:rFonts w:ascii="ＭＳ 明朝" w:eastAsia="ＭＳ 明朝" w:hAnsi="ＭＳ 明朝"/>
              </w:rPr>
            </w:pPr>
          </w:p>
        </w:tc>
      </w:tr>
      <w:tr w:rsidR="000F719B" w:rsidRPr="000F719B" w14:paraId="7B7C161B" w14:textId="77777777" w:rsidTr="00CD5EFA">
        <w:trPr>
          <w:trHeight w:val="397"/>
        </w:trPr>
        <w:tc>
          <w:tcPr>
            <w:tcW w:w="1545" w:type="dxa"/>
            <w:shd w:val="clear" w:color="auto" w:fill="F2F2F2" w:themeFill="background1" w:themeFillShade="F2"/>
            <w:vAlign w:val="center"/>
          </w:tcPr>
          <w:p w14:paraId="09A084FA"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所在地</w:t>
            </w:r>
          </w:p>
        </w:tc>
        <w:tc>
          <w:tcPr>
            <w:tcW w:w="7811" w:type="dxa"/>
            <w:gridSpan w:val="4"/>
            <w:vAlign w:val="center"/>
          </w:tcPr>
          <w:p w14:paraId="6E1A214A" w14:textId="77777777" w:rsidR="00BF00C3" w:rsidRPr="000F719B" w:rsidRDefault="00BF00C3" w:rsidP="00CD5EFA">
            <w:pPr>
              <w:jc w:val="left"/>
              <w:rPr>
                <w:rFonts w:ascii="ＭＳ 明朝" w:eastAsia="ＭＳ 明朝" w:hAnsi="ＭＳ 明朝"/>
              </w:rPr>
            </w:pPr>
          </w:p>
        </w:tc>
      </w:tr>
      <w:tr w:rsidR="000F719B" w:rsidRPr="000F719B" w14:paraId="7B08F927" w14:textId="77777777" w:rsidTr="00CD5EFA">
        <w:trPr>
          <w:trHeight w:val="397"/>
        </w:trPr>
        <w:tc>
          <w:tcPr>
            <w:tcW w:w="1545" w:type="dxa"/>
            <w:shd w:val="clear" w:color="auto" w:fill="F2F2F2" w:themeFill="background1" w:themeFillShade="F2"/>
            <w:vAlign w:val="center"/>
          </w:tcPr>
          <w:p w14:paraId="6268FE52"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gridSpan w:val="4"/>
            <w:vAlign w:val="center"/>
          </w:tcPr>
          <w:p w14:paraId="70F17B02" w14:textId="77777777" w:rsidR="00BF00C3" w:rsidRPr="000F719B" w:rsidRDefault="00BF00C3" w:rsidP="00CD5EFA">
            <w:pPr>
              <w:jc w:val="left"/>
              <w:rPr>
                <w:rFonts w:ascii="ＭＳ 明朝" w:eastAsia="ＭＳ 明朝" w:hAnsi="ＭＳ 明朝"/>
              </w:rPr>
            </w:pPr>
          </w:p>
        </w:tc>
      </w:tr>
      <w:tr w:rsidR="000F719B" w:rsidRPr="000F719B" w14:paraId="547B79E6" w14:textId="77777777" w:rsidTr="00CD5EFA">
        <w:trPr>
          <w:trHeight w:val="454"/>
        </w:trPr>
        <w:tc>
          <w:tcPr>
            <w:tcW w:w="1545" w:type="dxa"/>
            <w:vMerge w:val="restart"/>
            <w:shd w:val="clear" w:color="auto" w:fill="F2F2F2" w:themeFill="background1" w:themeFillShade="F2"/>
            <w:vAlign w:val="center"/>
          </w:tcPr>
          <w:p w14:paraId="224B5012"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連絡先</w:t>
            </w:r>
          </w:p>
        </w:tc>
        <w:tc>
          <w:tcPr>
            <w:tcW w:w="1290" w:type="dxa"/>
            <w:shd w:val="clear" w:color="auto" w:fill="F2F2F2" w:themeFill="background1" w:themeFillShade="F2"/>
            <w:vAlign w:val="center"/>
          </w:tcPr>
          <w:p w14:paraId="3E4B829A"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担当者氏名</w:t>
            </w:r>
          </w:p>
        </w:tc>
        <w:tc>
          <w:tcPr>
            <w:tcW w:w="2552" w:type="dxa"/>
            <w:vAlign w:val="center"/>
          </w:tcPr>
          <w:p w14:paraId="71DE3365" w14:textId="77777777" w:rsidR="00BF00C3" w:rsidRPr="000F719B"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7466A7A5"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所 属</w:t>
            </w:r>
          </w:p>
        </w:tc>
        <w:tc>
          <w:tcPr>
            <w:tcW w:w="2977" w:type="dxa"/>
            <w:vAlign w:val="center"/>
          </w:tcPr>
          <w:p w14:paraId="213A4BD2" w14:textId="77777777" w:rsidR="00BF00C3" w:rsidRPr="000F719B" w:rsidRDefault="00BF00C3" w:rsidP="00CD5EFA">
            <w:pPr>
              <w:jc w:val="left"/>
              <w:rPr>
                <w:rFonts w:ascii="ＭＳ 明朝" w:eastAsia="ＭＳ 明朝" w:hAnsi="ＭＳ 明朝"/>
              </w:rPr>
            </w:pPr>
          </w:p>
        </w:tc>
      </w:tr>
      <w:tr w:rsidR="000F719B" w:rsidRPr="000F719B" w14:paraId="78D35495" w14:textId="77777777" w:rsidTr="00CD5EFA">
        <w:trPr>
          <w:trHeight w:val="454"/>
        </w:trPr>
        <w:tc>
          <w:tcPr>
            <w:tcW w:w="1545" w:type="dxa"/>
            <w:vMerge/>
            <w:shd w:val="clear" w:color="auto" w:fill="F2F2F2" w:themeFill="background1" w:themeFillShade="F2"/>
          </w:tcPr>
          <w:p w14:paraId="200058C1" w14:textId="77777777" w:rsidR="00BF00C3" w:rsidRPr="000F719B" w:rsidRDefault="00BF00C3" w:rsidP="00CD5EFA">
            <w:pPr>
              <w:rPr>
                <w:rFonts w:ascii="ＭＳ 明朝" w:eastAsia="ＭＳ 明朝" w:hAnsi="ＭＳ 明朝"/>
              </w:rPr>
            </w:pPr>
          </w:p>
        </w:tc>
        <w:tc>
          <w:tcPr>
            <w:tcW w:w="1290" w:type="dxa"/>
            <w:shd w:val="clear" w:color="auto" w:fill="F2F2F2" w:themeFill="background1" w:themeFillShade="F2"/>
            <w:vAlign w:val="center"/>
          </w:tcPr>
          <w:p w14:paraId="4859A2AE"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電話番号</w:t>
            </w:r>
          </w:p>
        </w:tc>
        <w:tc>
          <w:tcPr>
            <w:tcW w:w="2552" w:type="dxa"/>
            <w:vAlign w:val="center"/>
          </w:tcPr>
          <w:p w14:paraId="31C2BA63" w14:textId="77777777" w:rsidR="00BF00C3" w:rsidRPr="000F719B" w:rsidRDefault="00BF00C3" w:rsidP="00CD5EFA">
            <w:pPr>
              <w:jc w:val="left"/>
              <w:rPr>
                <w:rFonts w:ascii="ＭＳ 明朝" w:eastAsia="ＭＳ 明朝" w:hAnsi="ＭＳ 明朝"/>
              </w:rPr>
            </w:pPr>
          </w:p>
        </w:tc>
        <w:tc>
          <w:tcPr>
            <w:tcW w:w="992" w:type="dxa"/>
            <w:shd w:val="clear" w:color="auto" w:fill="F2F2F2" w:themeFill="background1" w:themeFillShade="F2"/>
            <w:vAlign w:val="center"/>
          </w:tcPr>
          <w:p w14:paraId="16754541"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ＦＡＸ</w:t>
            </w:r>
          </w:p>
        </w:tc>
        <w:tc>
          <w:tcPr>
            <w:tcW w:w="2977" w:type="dxa"/>
            <w:vAlign w:val="center"/>
          </w:tcPr>
          <w:p w14:paraId="2BEE878F" w14:textId="77777777" w:rsidR="00BF00C3" w:rsidRPr="000F719B" w:rsidRDefault="00BF00C3" w:rsidP="00CD5EFA">
            <w:pPr>
              <w:jc w:val="left"/>
              <w:rPr>
                <w:rFonts w:ascii="ＭＳ 明朝" w:eastAsia="ＭＳ 明朝" w:hAnsi="ＭＳ 明朝"/>
              </w:rPr>
            </w:pPr>
          </w:p>
        </w:tc>
      </w:tr>
      <w:tr w:rsidR="000F719B" w:rsidRPr="000F719B" w14:paraId="750B303F" w14:textId="77777777" w:rsidTr="00CD5EFA">
        <w:trPr>
          <w:trHeight w:val="454"/>
        </w:trPr>
        <w:tc>
          <w:tcPr>
            <w:tcW w:w="1545" w:type="dxa"/>
            <w:vMerge/>
            <w:shd w:val="clear" w:color="auto" w:fill="F2F2F2" w:themeFill="background1" w:themeFillShade="F2"/>
          </w:tcPr>
          <w:p w14:paraId="5E60DDF3" w14:textId="77777777" w:rsidR="00BF00C3" w:rsidRPr="000F719B" w:rsidRDefault="00BF00C3" w:rsidP="00CD5EFA">
            <w:pPr>
              <w:ind w:firstLineChars="800" w:firstLine="1680"/>
              <w:rPr>
                <w:rFonts w:ascii="ＭＳ 明朝" w:eastAsia="ＭＳ 明朝" w:hAnsi="ＭＳ 明朝"/>
              </w:rPr>
            </w:pPr>
          </w:p>
        </w:tc>
        <w:tc>
          <w:tcPr>
            <w:tcW w:w="1290" w:type="dxa"/>
            <w:shd w:val="clear" w:color="auto" w:fill="F2F2F2" w:themeFill="background1" w:themeFillShade="F2"/>
            <w:vAlign w:val="center"/>
          </w:tcPr>
          <w:p w14:paraId="452F9D00" w14:textId="77777777" w:rsidR="00BF00C3" w:rsidRPr="000F719B" w:rsidRDefault="00BF00C3" w:rsidP="00CD5EFA">
            <w:pPr>
              <w:jc w:val="center"/>
              <w:rPr>
                <w:rFonts w:ascii="ＭＳ 明朝" w:eastAsia="ＭＳ 明朝" w:hAnsi="ＭＳ 明朝"/>
              </w:rPr>
            </w:pPr>
            <w:r w:rsidRPr="000F719B">
              <w:rPr>
                <w:rFonts w:ascii="ＭＳ 明朝" w:eastAsia="ＭＳ 明朝" w:hAnsi="ＭＳ 明朝" w:hint="eastAsia"/>
              </w:rPr>
              <w:t>ﾒｰﾙｱﾄﾞﾚｽ</w:t>
            </w:r>
          </w:p>
        </w:tc>
        <w:tc>
          <w:tcPr>
            <w:tcW w:w="6521" w:type="dxa"/>
            <w:gridSpan w:val="3"/>
            <w:vAlign w:val="center"/>
          </w:tcPr>
          <w:p w14:paraId="4EA6EE27" w14:textId="77777777" w:rsidR="00BF00C3" w:rsidRPr="000F719B" w:rsidRDefault="00BF00C3" w:rsidP="00CD5EFA">
            <w:pPr>
              <w:jc w:val="left"/>
              <w:rPr>
                <w:rFonts w:ascii="ＭＳ 明朝" w:eastAsia="ＭＳ 明朝" w:hAnsi="ＭＳ 明朝"/>
              </w:rPr>
            </w:pPr>
          </w:p>
        </w:tc>
      </w:tr>
    </w:tbl>
    <w:p w14:paraId="4946D82C" w14:textId="77777777" w:rsidR="002B0644" w:rsidRPr="000F719B" w:rsidRDefault="002B0644"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■コンソーシアム構成員（脱退）</w:t>
      </w:r>
    </w:p>
    <w:tbl>
      <w:tblPr>
        <w:tblStyle w:val="af0"/>
        <w:tblW w:w="0" w:type="auto"/>
        <w:tblInd w:w="675" w:type="dxa"/>
        <w:tblLook w:val="04A0" w:firstRow="1" w:lastRow="0" w:firstColumn="1" w:lastColumn="0" w:noHBand="0" w:noVBand="1"/>
      </w:tblPr>
      <w:tblGrid>
        <w:gridCol w:w="1545"/>
        <w:gridCol w:w="7811"/>
      </w:tblGrid>
      <w:tr w:rsidR="000F719B" w:rsidRPr="000F719B" w14:paraId="35E550EC" w14:textId="77777777" w:rsidTr="008829B5">
        <w:trPr>
          <w:trHeight w:val="397"/>
        </w:trPr>
        <w:tc>
          <w:tcPr>
            <w:tcW w:w="1545" w:type="dxa"/>
            <w:shd w:val="clear" w:color="auto" w:fill="F2F2F2" w:themeFill="background1" w:themeFillShade="F2"/>
            <w:vAlign w:val="center"/>
          </w:tcPr>
          <w:p w14:paraId="3DDFF06B"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531709F1" w14:textId="77777777" w:rsidR="002B0644" w:rsidRPr="000F719B" w:rsidRDefault="002B0644" w:rsidP="008829B5">
            <w:pPr>
              <w:jc w:val="left"/>
              <w:rPr>
                <w:rFonts w:ascii="ＭＳ 明朝" w:eastAsia="ＭＳ 明朝" w:hAnsi="ＭＳ 明朝"/>
              </w:rPr>
            </w:pPr>
          </w:p>
        </w:tc>
      </w:tr>
      <w:tr w:rsidR="000F719B" w:rsidRPr="000F719B" w14:paraId="78EF611C" w14:textId="77777777" w:rsidTr="008829B5">
        <w:trPr>
          <w:trHeight w:val="397"/>
        </w:trPr>
        <w:tc>
          <w:tcPr>
            <w:tcW w:w="1545" w:type="dxa"/>
            <w:shd w:val="clear" w:color="auto" w:fill="F2F2F2" w:themeFill="background1" w:themeFillShade="F2"/>
            <w:vAlign w:val="center"/>
          </w:tcPr>
          <w:p w14:paraId="395E3691"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6E60216E" w14:textId="77777777" w:rsidR="002B0644" w:rsidRPr="000F719B" w:rsidRDefault="002B0644" w:rsidP="008829B5">
            <w:pPr>
              <w:jc w:val="left"/>
              <w:rPr>
                <w:rFonts w:ascii="ＭＳ 明朝" w:eastAsia="ＭＳ 明朝" w:hAnsi="ＭＳ 明朝"/>
              </w:rPr>
            </w:pPr>
          </w:p>
        </w:tc>
      </w:tr>
      <w:tr w:rsidR="000F719B" w:rsidRPr="000F719B" w14:paraId="59008BFC" w14:textId="77777777" w:rsidTr="008829B5">
        <w:trPr>
          <w:trHeight w:val="397"/>
        </w:trPr>
        <w:tc>
          <w:tcPr>
            <w:tcW w:w="1545" w:type="dxa"/>
            <w:shd w:val="clear" w:color="auto" w:fill="F2F2F2" w:themeFill="background1" w:themeFillShade="F2"/>
            <w:vAlign w:val="center"/>
          </w:tcPr>
          <w:p w14:paraId="126D5B99" w14:textId="77777777" w:rsidR="002B0644" w:rsidRPr="000F719B" w:rsidRDefault="002B0644" w:rsidP="008829B5">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085FA9C4" w14:textId="77777777" w:rsidR="002B0644" w:rsidRPr="000F719B" w:rsidRDefault="002B0644" w:rsidP="008829B5">
            <w:pPr>
              <w:jc w:val="left"/>
              <w:rPr>
                <w:rFonts w:ascii="ＭＳ 明朝" w:eastAsia="ＭＳ 明朝" w:hAnsi="ＭＳ 明朝"/>
              </w:rPr>
            </w:pPr>
          </w:p>
        </w:tc>
      </w:tr>
    </w:tbl>
    <w:p w14:paraId="05071CD7" w14:textId="77777777" w:rsidR="007621B1" w:rsidRPr="000F719B" w:rsidRDefault="007621B1"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■応募アドバイザー（追加）</w:t>
      </w:r>
    </w:p>
    <w:tbl>
      <w:tblPr>
        <w:tblStyle w:val="af0"/>
        <w:tblW w:w="0" w:type="auto"/>
        <w:tblInd w:w="675" w:type="dxa"/>
        <w:tblLook w:val="04A0" w:firstRow="1" w:lastRow="0" w:firstColumn="1" w:lastColumn="0" w:noHBand="0" w:noVBand="1"/>
      </w:tblPr>
      <w:tblGrid>
        <w:gridCol w:w="1545"/>
        <w:gridCol w:w="7811"/>
      </w:tblGrid>
      <w:tr w:rsidR="000F719B" w:rsidRPr="000F719B" w14:paraId="1AE102D4" w14:textId="77777777" w:rsidTr="008604A6">
        <w:trPr>
          <w:trHeight w:val="397"/>
        </w:trPr>
        <w:tc>
          <w:tcPr>
            <w:tcW w:w="1545" w:type="dxa"/>
            <w:shd w:val="clear" w:color="auto" w:fill="F2F2F2" w:themeFill="background1" w:themeFillShade="F2"/>
            <w:vAlign w:val="center"/>
          </w:tcPr>
          <w:p w14:paraId="7CEA12DB"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3AE268F3" w14:textId="77777777" w:rsidR="007621B1" w:rsidRPr="000F719B" w:rsidRDefault="007621B1" w:rsidP="008604A6">
            <w:pPr>
              <w:jc w:val="left"/>
              <w:rPr>
                <w:rFonts w:ascii="ＭＳ 明朝" w:eastAsia="ＭＳ 明朝" w:hAnsi="ＭＳ 明朝"/>
              </w:rPr>
            </w:pPr>
          </w:p>
        </w:tc>
      </w:tr>
      <w:tr w:rsidR="000F719B" w:rsidRPr="000F719B" w14:paraId="79CD0F0A" w14:textId="77777777" w:rsidTr="008604A6">
        <w:trPr>
          <w:trHeight w:val="397"/>
        </w:trPr>
        <w:tc>
          <w:tcPr>
            <w:tcW w:w="1545" w:type="dxa"/>
            <w:shd w:val="clear" w:color="auto" w:fill="F2F2F2" w:themeFill="background1" w:themeFillShade="F2"/>
            <w:vAlign w:val="center"/>
          </w:tcPr>
          <w:p w14:paraId="45363C9B"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4CBFEBFC" w14:textId="77777777" w:rsidR="007621B1" w:rsidRPr="000F719B" w:rsidRDefault="007621B1" w:rsidP="008604A6">
            <w:pPr>
              <w:jc w:val="left"/>
              <w:rPr>
                <w:rFonts w:ascii="ＭＳ 明朝" w:eastAsia="ＭＳ 明朝" w:hAnsi="ＭＳ 明朝"/>
              </w:rPr>
            </w:pPr>
          </w:p>
        </w:tc>
      </w:tr>
      <w:tr w:rsidR="000F719B" w:rsidRPr="000F719B" w14:paraId="3B3163E5" w14:textId="77777777" w:rsidTr="008604A6">
        <w:trPr>
          <w:trHeight w:val="397"/>
        </w:trPr>
        <w:tc>
          <w:tcPr>
            <w:tcW w:w="1545" w:type="dxa"/>
            <w:shd w:val="clear" w:color="auto" w:fill="F2F2F2" w:themeFill="background1" w:themeFillShade="F2"/>
            <w:vAlign w:val="center"/>
          </w:tcPr>
          <w:p w14:paraId="4AC6F36F"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4D75CC74" w14:textId="77777777" w:rsidR="007621B1" w:rsidRPr="000F719B" w:rsidRDefault="007621B1" w:rsidP="008604A6">
            <w:pPr>
              <w:jc w:val="left"/>
              <w:rPr>
                <w:rFonts w:ascii="ＭＳ 明朝" w:eastAsia="ＭＳ 明朝" w:hAnsi="ＭＳ 明朝"/>
              </w:rPr>
            </w:pPr>
          </w:p>
        </w:tc>
      </w:tr>
    </w:tbl>
    <w:p w14:paraId="70D2154A" w14:textId="77777777" w:rsidR="007621B1" w:rsidRPr="000F719B" w:rsidRDefault="007621B1" w:rsidP="003D4309">
      <w:pPr>
        <w:spacing w:beforeLines="50" w:before="180"/>
        <w:ind w:leftChars="135" w:left="283"/>
        <w:rPr>
          <w:rFonts w:ascii="ＭＳ 明朝" w:eastAsia="ＭＳ 明朝" w:hAnsi="Century" w:cs="Times New Roman"/>
          <w:szCs w:val="24"/>
        </w:rPr>
      </w:pPr>
      <w:r w:rsidRPr="000F719B">
        <w:rPr>
          <w:rFonts w:ascii="ＭＳ 明朝" w:eastAsia="ＭＳ 明朝" w:hAnsi="Century" w:cs="Times New Roman" w:hint="eastAsia"/>
          <w:szCs w:val="24"/>
        </w:rPr>
        <w:t>■応募アドバイザー（</w:t>
      </w:r>
      <w:r w:rsidR="004A1776" w:rsidRPr="000F719B">
        <w:rPr>
          <w:rFonts w:ascii="ＭＳ 明朝" w:eastAsia="ＭＳ 明朝" w:hAnsi="Century" w:cs="Times New Roman" w:hint="eastAsia"/>
          <w:szCs w:val="24"/>
        </w:rPr>
        <w:t>解消</w:t>
      </w:r>
      <w:r w:rsidRPr="000F719B">
        <w:rPr>
          <w:rFonts w:ascii="ＭＳ 明朝" w:eastAsia="ＭＳ 明朝" w:hAnsi="Century" w:cs="Times New Roman" w:hint="eastAsia"/>
          <w:szCs w:val="24"/>
        </w:rPr>
        <w:t>）</w:t>
      </w:r>
    </w:p>
    <w:tbl>
      <w:tblPr>
        <w:tblStyle w:val="af0"/>
        <w:tblW w:w="0" w:type="auto"/>
        <w:tblInd w:w="675" w:type="dxa"/>
        <w:tblLook w:val="04A0" w:firstRow="1" w:lastRow="0" w:firstColumn="1" w:lastColumn="0" w:noHBand="0" w:noVBand="1"/>
      </w:tblPr>
      <w:tblGrid>
        <w:gridCol w:w="1545"/>
        <w:gridCol w:w="7811"/>
      </w:tblGrid>
      <w:tr w:rsidR="000F719B" w:rsidRPr="000F719B" w14:paraId="70C8E349" w14:textId="77777777" w:rsidTr="008604A6">
        <w:trPr>
          <w:trHeight w:val="397"/>
        </w:trPr>
        <w:tc>
          <w:tcPr>
            <w:tcW w:w="1545" w:type="dxa"/>
            <w:shd w:val="clear" w:color="auto" w:fill="F2F2F2" w:themeFill="background1" w:themeFillShade="F2"/>
            <w:vAlign w:val="center"/>
          </w:tcPr>
          <w:p w14:paraId="4687B490"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名</w:t>
            </w:r>
            <w:r w:rsidR="00E168DC" w:rsidRPr="000F719B">
              <w:rPr>
                <w:rFonts w:ascii="ＭＳ 明朝" w:eastAsia="ＭＳ 明朝" w:hAnsi="ＭＳ 明朝" w:hint="eastAsia"/>
              </w:rPr>
              <w:t xml:space="preserve">　</w:t>
            </w:r>
            <w:r w:rsidRPr="000F719B">
              <w:rPr>
                <w:rFonts w:ascii="ＭＳ 明朝" w:eastAsia="ＭＳ 明朝" w:hAnsi="ＭＳ 明朝" w:hint="eastAsia"/>
              </w:rPr>
              <w:t>称</w:t>
            </w:r>
          </w:p>
        </w:tc>
        <w:tc>
          <w:tcPr>
            <w:tcW w:w="7811" w:type="dxa"/>
            <w:vAlign w:val="center"/>
          </w:tcPr>
          <w:p w14:paraId="5F26DBBE" w14:textId="77777777" w:rsidR="007621B1" w:rsidRPr="000F719B" w:rsidRDefault="007621B1" w:rsidP="008604A6">
            <w:pPr>
              <w:jc w:val="left"/>
              <w:rPr>
                <w:rFonts w:ascii="ＭＳ 明朝" w:eastAsia="ＭＳ 明朝" w:hAnsi="ＭＳ 明朝"/>
              </w:rPr>
            </w:pPr>
          </w:p>
        </w:tc>
      </w:tr>
      <w:tr w:rsidR="000F719B" w:rsidRPr="000F719B" w14:paraId="3E6220A4" w14:textId="77777777" w:rsidTr="008604A6">
        <w:trPr>
          <w:trHeight w:val="397"/>
        </w:trPr>
        <w:tc>
          <w:tcPr>
            <w:tcW w:w="1545" w:type="dxa"/>
            <w:shd w:val="clear" w:color="auto" w:fill="F2F2F2" w:themeFill="background1" w:themeFillShade="F2"/>
            <w:vAlign w:val="center"/>
          </w:tcPr>
          <w:p w14:paraId="65C44A7F"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所在地</w:t>
            </w:r>
          </w:p>
        </w:tc>
        <w:tc>
          <w:tcPr>
            <w:tcW w:w="7811" w:type="dxa"/>
            <w:vAlign w:val="center"/>
          </w:tcPr>
          <w:p w14:paraId="366AE864" w14:textId="77777777" w:rsidR="007621B1" w:rsidRPr="000F719B" w:rsidRDefault="007621B1" w:rsidP="008604A6">
            <w:pPr>
              <w:jc w:val="left"/>
              <w:rPr>
                <w:rFonts w:ascii="ＭＳ 明朝" w:eastAsia="ＭＳ 明朝" w:hAnsi="ＭＳ 明朝"/>
              </w:rPr>
            </w:pPr>
          </w:p>
        </w:tc>
      </w:tr>
      <w:tr w:rsidR="000F719B" w:rsidRPr="000F719B" w14:paraId="03F0C123" w14:textId="77777777" w:rsidTr="008604A6">
        <w:trPr>
          <w:trHeight w:val="397"/>
        </w:trPr>
        <w:tc>
          <w:tcPr>
            <w:tcW w:w="1545" w:type="dxa"/>
            <w:shd w:val="clear" w:color="auto" w:fill="F2F2F2" w:themeFill="background1" w:themeFillShade="F2"/>
            <w:vAlign w:val="center"/>
          </w:tcPr>
          <w:p w14:paraId="558B0506" w14:textId="77777777" w:rsidR="007621B1" w:rsidRPr="000F719B" w:rsidRDefault="007621B1" w:rsidP="008604A6">
            <w:pPr>
              <w:jc w:val="center"/>
              <w:rPr>
                <w:rFonts w:ascii="ＭＳ 明朝" w:eastAsia="ＭＳ 明朝" w:hAnsi="ＭＳ 明朝"/>
              </w:rPr>
            </w:pPr>
            <w:r w:rsidRPr="000F719B">
              <w:rPr>
                <w:rFonts w:ascii="ＭＳ 明朝" w:eastAsia="ＭＳ 明朝" w:hAnsi="ＭＳ 明朝" w:hint="eastAsia"/>
              </w:rPr>
              <w:t>代表者名</w:t>
            </w:r>
          </w:p>
        </w:tc>
        <w:tc>
          <w:tcPr>
            <w:tcW w:w="7811" w:type="dxa"/>
            <w:vAlign w:val="center"/>
          </w:tcPr>
          <w:p w14:paraId="514CA207" w14:textId="77777777" w:rsidR="007621B1" w:rsidRPr="000F719B" w:rsidRDefault="007621B1" w:rsidP="008604A6">
            <w:pPr>
              <w:jc w:val="left"/>
              <w:rPr>
                <w:rFonts w:ascii="ＭＳ 明朝" w:eastAsia="ＭＳ 明朝" w:hAnsi="ＭＳ 明朝"/>
              </w:rPr>
            </w:pPr>
          </w:p>
        </w:tc>
      </w:tr>
    </w:tbl>
    <w:p w14:paraId="462DFFFB" w14:textId="77777777" w:rsidR="007621B1" w:rsidRPr="000F719B" w:rsidRDefault="007621B1" w:rsidP="007621B1">
      <w:pPr>
        <w:ind w:firstLineChars="100" w:firstLine="210"/>
        <w:rPr>
          <w:rFonts w:ascii="ＭＳ 明朝" w:eastAsia="ＭＳ 明朝" w:hAnsi="ＭＳ 明朝"/>
        </w:rPr>
      </w:pPr>
    </w:p>
    <w:p w14:paraId="6DC216B9" w14:textId="77777777" w:rsidR="00283AC5" w:rsidRPr="000F719B" w:rsidRDefault="007621B1" w:rsidP="00E952DC">
      <w:pPr>
        <w:ind w:firstLineChars="100" w:firstLine="210"/>
        <w:rPr>
          <w:rFonts w:ascii="ＭＳ 明朝" w:eastAsia="ＭＳ 明朝" w:hAnsi="Century" w:cs="Times New Roman"/>
          <w:szCs w:val="24"/>
        </w:rPr>
      </w:pPr>
      <w:r w:rsidRPr="000F719B">
        <w:rPr>
          <w:rFonts w:ascii="ＭＳ 明朝" w:eastAsia="ＭＳ 明朝" w:hAnsi="ＭＳ 明朝" w:hint="eastAsia"/>
        </w:rPr>
        <w:t>※</w:t>
      </w:r>
      <w:r w:rsidR="00683A89" w:rsidRPr="000F719B">
        <w:rPr>
          <w:rFonts w:ascii="ＭＳ 明朝" w:eastAsia="ＭＳ 明朝" w:hAnsi="ＭＳ 明朝" w:hint="eastAsia"/>
        </w:rPr>
        <w:t xml:space="preserve"> </w:t>
      </w:r>
      <w:r w:rsidRPr="000F719B">
        <w:rPr>
          <w:rFonts w:ascii="ＭＳ 明朝" w:eastAsia="ＭＳ 明朝" w:hAnsi="ＭＳ 明朝" w:hint="eastAsia"/>
        </w:rPr>
        <w:t>記入欄が足りない場合は、本様式に準じて追加してください。また、不要な欄は適宜削除してください。</w:t>
      </w:r>
      <w:r w:rsidR="00283AC5" w:rsidRPr="000F719B">
        <w:rPr>
          <w:rFonts w:ascii="ＭＳ 明朝" w:eastAsia="ＭＳ 明朝" w:hAnsi="Century" w:cs="Times New Roman"/>
          <w:szCs w:val="24"/>
        </w:rPr>
        <w:br w:type="page"/>
      </w:r>
    </w:p>
    <w:p w14:paraId="49EEAF8B" w14:textId="77777777" w:rsidR="00283AC5" w:rsidRPr="000F719B" w:rsidRDefault="00283AC5" w:rsidP="000C13F5">
      <w:pPr>
        <w:rPr>
          <w:rFonts w:ascii="ＭＳ 明朝" w:eastAsia="ＭＳ 明朝" w:hAnsi="Century" w:cs="Times New Roman"/>
          <w:szCs w:val="24"/>
        </w:rPr>
      </w:pPr>
    </w:p>
    <w:p w14:paraId="64D1368B" w14:textId="77777777" w:rsidR="00283AC5" w:rsidRPr="000F719B" w:rsidRDefault="00283AC5" w:rsidP="000C13F5">
      <w:pPr>
        <w:rPr>
          <w:rFonts w:ascii="ＭＳ 明朝" w:eastAsia="ＭＳ 明朝" w:hAnsi="Century" w:cs="Times New Roman"/>
          <w:szCs w:val="24"/>
        </w:rPr>
      </w:pPr>
    </w:p>
    <w:p w14:paraId="49266489" w14:textId="77777777" w:rsidR="00283AC5" w:rsidRPr="000F719B" w:rsidRDefault="00283AC5" w:rsidP="000C13F5">
      <w:pPr>
        <w:rPr>
          <w:rFonts w:ascii="ＭＳ 明朝" w:eastAsia="ＭＳ 明朝" w:hAnsi="Century" w:cs="Times New Roman"/>
          <w:szCs w:val="24"/>
        </w:rPr>
      </w:pPr>
    </w:p>
    <w:p w14:paraId="60EBC724" w14:textId="77777777" w:rsidR="00283AC5" w:rsidRPr="000F719B" w:rsidRDefault="00283AC5" w:rsidP="000C13F5">
      <w:pPr>
        <w:rPr>
          <w:rFonts w:ascii="ＭＳ 明朝" w:eastAsia="ＭＳ 明朝" w:hAnsi="Century" w:cs="Times New Roman"/>
          <w:szCs w:val="24"/>
        </w:rPr>
      </w:pPr>
    </w:p>
    <w:p w14:paraId="50439515" w14:textId="77777777" w:rsidR="00283AC5" w:rsidRPr="000F719B" w:rsidRDefault="00283AC5" w:rsidP="000C13F5">
      <w:pPr>
        <w:rPr>
          <w:rFonts w:ascii="ＭＳ 明朝" w:eastAsia="ＭＳ 明朝" w:hAnsi="Century" w:cs="Times New Roman"/>
          <w:szCs w:val="24"/>
        </w:rPr>
      </w:pPr>
    </w:p>
    <w:p w14:paraId="4BBB1AC6" w14:textId="77777777" w:rsidR="00283AC5" w:rsidRPr="000F719B" w:rsidRDefault="00283AC5" w:rsidP="000C13F5">
      <w:pPr>
        <w:rPr>
          <w:rFonts w:ascii="ＭＳ 明朝" w:eastAsia="ＭＳ 明朝" w:hAnsi="Century" w:cs="Times New Roman"/>
          <w:szCs w:val="24"/>
        </w:rPr>
      </w:pPr>
    </w:p>
    <w:p w14:paraId="63FEF718" w14:textId="77777777" w:rsidR="00283AC5" w:rsidRPr="000F719B" w:rsidRDefault="00283AC5" w:rsidP="000C13F5">
      <w:pPr>
        <w:rPr>
          <w:rFonts w:ascii="ＭＳ 明朝" w:eastAsia="ＭＳ 明朝" w:hAnsi="Century" w:cs="Times New Roman"/>
          <w:szCs w:val="24"/>
        </w:rPr>
      </w:pPr>
    </w:p>
    <w:p w14:paraId="475A3367" w14:textId="77777777" w:rsidR="00283AC5" w:rsidRPr="000F719B" w:rsidRDefault="00283AC5" w:rsidP="000C13F5">
      <w:pPr>
        <w:rPr>
          <w:rFonts w:ascii="ＭＳ 明朝" w:eastAsia="ＭＳ 明朝" w:hAnsi="Century" w:cs="Times New Roman"/>
          <w:szCs w:val="24"/>
        </w:rPr>
      </w:pPr>
    </w:p>
    <w:p w14:paraId="6A72CE88" w14:textId="77777777" w:rsidR="00283AC5" w:rsidRPr="000F719B" w:rsidRDefault="00283AC5" w:rsidP="000C13F5">
      <w:pPr>
        <w:rPr>
          <w:rFonts w:ascii="ＭＳ 明朝" w:eastAsia="ＭＳ 明朝" w:hAnsi="Century" w:cs="Times New Roman"/>
          <w:szCs w:val="24"/>
        </w:rPr>
      </w:pPr>
    </w:p>
    <w:p w14:paraId="516A289F" w14:textId="77777777" w:rsidR="00283AC5" w:rsidRPr="000F719B" w:rsidRDefault="00283AC5" w:rsidP="000C13F5">
      <w:pPr>
        <w:rPr>
          <w:rFonts w:ascii="ＭＳ 明朝" w:eastAsia="ＭＳ 明朝" w:hAnsi="Century" w:cs="Times New Roman"/>
          <w:szCs w:val="24"/>
        </w:rPr>
      </w:pPr>
    </w:p>
    <w:p w14:paraId="70A54735" w14:textId="77777777" w:rsidR="00283AC5" w:rsidRPr="000F719B" w:rsidRDefault="00283AC5" w:rsidP="000C13F5">
      <w:pPr>
        <w:rPr>
          <w:rFonts w:ascii="ＭＳ 明朝" w:eastAsia="ＭＳ 明朝" w:hAnsi="Century" w:cs="Times New Roman"/>
          <w:szCs w:val="24"/>
        </w:rPr>
      </w:pPr>
    </w:p>
    <w:p w14:paraId="0FA9A83B" w14:textId="77777777" w:rsidR="00283AC5" w:rsidRPr="000F719B" w:rsidRDefault="00283AC5" w:rsidP="000C13F5">
      <w:pPr>
        <w:rPr>
          <w:rFonts w:ascii="ＭＳ 明朝" w:eastAsia="ＭＳ 明朝" w:hAnsi="Century" w:cs="Times New Roman"/>
          <w:szCs w:val="24"/>
        </w:rPr>
      </w:pPr>
    </w:p>
    <w:p w14:paraId="7AA7892A" w14:textId="77777777" w:rsidR="00283AC5" w:rsidRPr="000F719B" w:rsidRDefault="00283AC5" w:rsidP="000C13F5">
      <w:pPr>
        <w:rPr>
          <w:rFonts w:ascii="ＭＳ 明朝" w:eastAsia="ＭＳ 明朝" w:hAnsi="Century" w:cs="Times New Roman"/>
          <w:szCs w:val="24"/>
        </w:rPr>
      </w:pPr>
    </w:p>
    <w:p w14:paraId="08461722" w14:textId="77777777" w:rsidR="00283AC5" w:rsidRPr="000F719B" w:rsidRDefault="00283AC5" w:rsidP="000C13F5">
      <w:pPr>
        <w:rPr>
          <w:rFonts w:ascii="ＭＳ 明朝" w:eastAsia="ＭＳ 明朝" w:hAnsi="Century" w:cs="Times New Roman"/>
          <w:szCs w:val="24"/>
        </w:rPr>
      </w:pPr>
    </w:p>
    <w:p w14:paraId="03F22508" w14:textId="77777777" w:rsidR="00283AC5" w:rsidRPr="000F719B" w:rsidRDefault="00283AC5" w:rsidP="000C13F5">
      <w:pPr>
        <w:rPr>
          <w:rFonts w:ascii="ＭＳ 明朝" w:eastAsia="ＭＳ 明朝" w:hAnsi="Century" w:cs="Times New Roman"/>
          <w:szCs w:val="24"/>
        </w:rPr>
      </w:pPr>
    </w:p>
    <w:p w14:paraId="7B8367CA" w14:textId="77777777" w:rsidR="00283AC5" w:rsidRPr="000F719B" w:rsidRDefault="00283AC5" w:rsidP="00B203E9">
      <w:pPr>
        <w:pStyle w:val="1"/>
        <w:jc w:val="center"/>
        <w:rPr>
          <w:rFonts w:asciiTheme="majorEastAsia" w:hAnsiTheme="majorEastAsia" w:cs="Times New Roman"/>
          <w:sz w:val="36"/>
        </w:rPr>
      </w:pPr>
      <w:bookmarkStart w:id="76" w:name="_Toc499015601"/>
      <w:r w:rsidRPr="000F719B">
        <w:rPr>
          <w:rFonts w:asciiTheme="majorEastAsia" w:hAnsiTheme="majorEastAsia" w:cs="Times New Roman" w:hint="eastAsia"/>
          <w:sz w:val="36"/>
        </w:rPr>
        <w:t>第二次審査書類</w:t>
      </w:r>
      <w:r w:rsidR="006579E9" w:rsidRPr="000F719B">
        <w:rPr>
          <w:rFonts w:asciiTheme="majorEastAsia" w:hAnsiTheme="majorEastAsia" w:cs="Times New Roman" w:hint="eastAsia"/>
          <w:sz w:val="36"/>
        </w:rPr>
        <w:t>の受付時における提出書類</w:t>
      </w:r>
      <w:bookmarkEnd w:id="76"/>
    </w:p>
    <w:p w14:paraId="7B319FF3" w14:textId="77777777" w:rsidR="00283AC5" w:rsidRPr="000F719B" w:rsidRDefault="00283AC5" w:rsidP="000C13F5">
      <w:pPr>
        <w:rPr>
          <w:rFonts w:ascii="ＭＳ 明朝" w:eastAsia="ＭＳ 明朝" w:hAnsi="Century" w:cs="Times New Roman"/>
          <w:szCs w:val="24"/>
        </w:rPr>
      </w:pPr>
    </w:p>
    <w:p w14:paraId="39D218F3" w14:textId="77777777" w:rsidR="00855AF9" w:rsidRPr="000F719B" w:rsidRDefault="00855AF9" w:rsidP="000C13F5">
      <w:pPr>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51C9C956" w14:textId="77777777" w:rsidTr="009B45B0">
        <w:trPr>
          <w:cantSplit/>
        </w:trPr>
        <w:tc>
          <w:tcPr>
            <w:tcW w:w="1575" w:type="dxa"/>
            <w:shd w:val="clear" w:color="auto" w:fill="F2F2F2" w:themeFill="background1" w:themeFillShade="F2"/>
            <w:vAlign w:val="center"/>
          </w:tcPr>
          <w:p w14:paraId="4C13FCDE" w14:textId="77777777" w:rsidR="00FF5D4C" w:rsidRPr="000F719B" w:rsidRDefault="00FF5D4C" w:rsidP="009B45B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35D89B47" w14:textId="77777777" w:rsidR="00FF5D4C" w:rsidRPr="000F719B" w:rsidRDefault="00FF5D4C" w:rsidP="009B45B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53DBA37" w14:textId="77777777" w:rsidR="00FF5D4C" w:rsidRPr="000F719B" w:rsidRDefault="00FF5D4C" w:rsidP="00FF5D4C">
      <w:pPr>
        <w:tabs>
          <w:tab w:val="left" w:pos="7560"/>
        </w:tabs>
        <w:rPr>
          <w:rFonts w:ascii="ＭＳ 明朝" w:eastAsia="ＭＳ 明朝" w:hAnsi="Century" w:cs="Times New Roman"/>
          <w:szCs w:val="24"/>
        </w:rPr>
      </w:pPr>
    </w:p>
    <w:p w14:paraId="6C1D9EE1" w14:textId="77777777" w:rsidR="00FF5D4C" w:rsidRPr="000F719B" w:rsidRDefault="00FF5D4C" w:rsidP="00FF5D4C">
      <w:pPr>
        <w:rPr>
          <w:rFonts w:ascii="ＭＳ 明朝" w:eastAsia="ＭＳ 明朝" w:hAnsi="Century" w:cs="Times New Roman"/>
          <w:szCs w:val="24"/>
        </w:rPr>
      </w:pPr>
    </w:p>
    <w:p w14:paraId="476501D8" w14:textId="77777777" w:rsidR="00FF5D4C" w:rsidRPr="000F719B" w:rsidRDefault="00FF5D4C" w:rsidP="00FF5D4C">
      <w:pPr>
        <w:rPr>
          <w:rFonts w:ascii="ＭＳ 明朝" w:eastAsia="ＭＳ 明朝" w:hAnsi="Century" w:cs="Times New Roman"/>
          <w:szCs w:val="24"/>
        </w:rPr>
      </w:pPr>
    </w:p>
    <w:p w14:paraId="090488B9" w14:textId="77777777" w:rsidR="00FF5D4C" w:rsidRPr="000F719B" w:rsidRDefault="00FF5D4C" w:rsidP="00FF5D4C">
      <w:pPr>
        <w:rPr>
          <w:rFonts w:ascii="ＭＳ 明朝" w:eastAsia="ＭＳ 明朝" w:hAnsi="Century" w:cs="Times New Roman"/>
          <w:szCs w:val="24"/>
        </w:rPr>
      </w:pPr>
    </w:p>
    <w:p w14:paraId="0DFDDF1A" w14:textId="77777777" w:rsidR="00FF5D4C" w:rsidRPr="000F719B" w:rsidRDefault="00FF5D4C" w:rsidP="00FF5D4C">
      <w:pPr>
        <w:rPr>
          <w:rFonts w:ascii="ＭＳ 明朝" w:eastAsia="ＭＳ 明朝" w:hAnsi="Century" w:cs="Times New Roman"/>
          <w:szCs w:val="24"/>
        </w:rPr>
      </w:pPr>
    </w:p>
    <w:p w14:paraId="5F649D45" w14:textId="77777777" w:rsidR="00FF5D4C" w:rsidRPr="000F719B" w:rsidRDefault="00FF5D4C" w:rsidP="00FF5D4C">
      <w:pPr>
        <w:rPr>
          <w:rFonts w:ascii="ＭＳ 明朝" w:eastAsia="ＭＳ 明朝" w:hAnsi="Century" w:cs="Times New Roman"/>
          <w:szCs w:val="24"/>
        </w:rPr>
      </w:pPr>
    </w:p>
    <w:p w14:paraId="31F23C14" w14:textId="77777777" w:rsidR="00FF5D4C" w:rsidRPr="000F719B" w:rsidRDefault="00FF5D4C" w:rsidP="00FF5D4C">
      <w:pPr>
        <w:rPr>
          <w:rFonts w:ascii="ＭＳ 明朝" w:eastAsia="ＭＳ 明朝" w:hAnsi="Century" w:cs="Times New Roman"/>
          <w:szCs w:val="24"/>
        </w:rPr>
      </w:pPr>
    </w:p>
    <w:p w14:paraId="34F7A734" w14:textId="77777777" w:rsidR="00FF5D4C" w:rsidRPr="000F719B" w:rsidRDefault="00FF5D4C" w:rsidP="00FF5D4C">
      <w:pPr>
        <w:rPr>
          <w:rFonts w:ascii="ＭＳ 明朝" w:eastAsia="ＭＳ 明朝" w:hAnsi="Century" w:cs="Times New Roman"/>
          <w:szCs w:val="24"/>
        </w:rPr>
      </w:pPr>
    </w:p>
    <w:p w14:paraId="1BD64ADD" w14:textId="77777777" w:rsidR="00FF5D4C" w:rsidRPr="000F719B" w:rsidRDefault="00FF5D4C" w:rsidP="00FF5D4C">
      <w:pPr>
        <w:rPr>
          <w:rFonts w:ascii="ＭＳ 明朝" w:eastAsia="ＭＳ 明朝" w:hAnsi="Century" w:cs="Times New Roman"/>
          <w:szCs w:val="24"/>
        </w:rPr>
      </w:pPr>
    </w:p>
    <w:p w14:paraId="0702B304" w14:textId="77777777" w:rsidR="00FF5D4C" w:rsidRPr="000F719B" w:rsidRDefault="00FF5D4C" w:rsidP="00FF5D4C">
      <w:pPr>
        <w:rPr>
          <w:rFonts w:ascii="ＭＳ 明朝" w:eastAsia="ＭＳ 明朝" w:hAnsi="Century" w:cs="Times New Roman"/>
          <w:szCs w:val="24"/>
        </w:rPr>
      </w:pPr>
    </w:p>
    <w:p w14:paraId="0D9A52CF" w14:textId="77777777" w:rsidR="00FF5D4C" w:rsidRPr="000F719B" w:rsidRDefault="00FF5D4C" w:rsidP="00FF5D4C">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77" w:name="_Toc499015602"/>
      <w:r w:rsidRPr="000F719B">
        <w:rPr>
          <w:rFonts w:asciiTheme="majorEastAsia" w:eastAsiaTheme="majorEastAsia" w:hAnsiTheme="majorEastAsia" w:cs="Times New Roman" w:hint="eastAsia"/>
          <w:sz w:val="32"/>
          <w:szCs w:val="24"/>
        </w:rPr>
        <w:t>第二次審査書類Ⅰ（関係提出書類）</w:t>
      </w:r>
      <w:bookmarkEnd w:id="77"/>
    </w:p>
    <w:p w14:paraId="74678512" w14:textId="77777777" w:rsidR="00FF5D4C" w:rsidRPr="000F719B" w:rsidRDefault="00FF5D4C" w:rsidP="00FF5D4C">
      <w:pPr>
        <w:rPr>
          <w:rFonts w:ascii="ＭＳ 明朝" w:eastAsia="ＭＳ 明朝" w:hAnsi="Century" w:cs="Times New Roman"/>
          <w:szCs w:val="24"/>
        </w:rPr>
      </w:pPr>
    </w:p>
    <w:p w14:paraId="4268F462" w14:textId="77777777" w:rsidR="00FF5D4C" w:rsidRPr="000F719B" w:rsidRDefault="00FF5D4C" w:rsidP="00FF5D4C">
      <w:pPr>
        <w:rPr>
          <w:rFonts w:ascii="ＭＳ 明朝" w:eastAsia="ＭＳ 明朝" w:hAnsi="Century" w:cs="Times New Roman"/>
          <w:szCs w:val="24"/>
        </w:rPr>
      </w:pPr>
    </w:p>
    <w:p w14:paraId="4F741C5B" w14:textId="77777777" w:rsidR="00FF5D4C" w:rsidRPr="000F719B" w:rsidRDefault="00FF5D4C" w:rsidP="00FF5D4C">
      <w:pPr>
        <w:rPr>
          <w:rFonts w:ascii="ＭＳ 明朝" w:eastAsia="ＭＳ 明朝" w:hAnsi="Century" w:cs="Times New Roman"/>
          <w:szCs w:val="24"/>
        </w:rPr>
      </w:pPr>
    </w:p>
    <w:p w14:paraId="3470B736" w14:textId="77777777" w:rsidR="00FF5D4C" w:rsidRPr="000F719B" w:rsidRDefault="00FF5D4C" w:rsidP="00FF5D4C">
      <w:pPr>
        <w:rPr>
          <w:rFonts w:ascii="ＭＳ 明朝" w:eastAsia="ＭＳ 明朝" w:hAnsi="Century" w:cs="Times New Roman"/>
          <w:szCs w:val="24"/>
        </w:rPr>
      </w:pPr>
    </w:p>
    <w:p w14:paraId="63315886" w14:textId="77777777" w:rsidR="00FF5D4C" w:rsidRPr="000F719B" w:rsidRDefault="00FF5D4C" w:rsidP="00FF5D4C">
      <w:pPr>
        <w:rPr>
          <w:rFonts w:ascii="ＭＳ 明朝" w:eastAsia="ＭＳ 明朝" w:hAnsi="Century" w:cs="Times New Roman"/>
          <w:szCs w:val="24"/>
        </w:rPr>
      </w:pPr>
    </w:p>
    <w:p w14:paraId="771DF893" w14:textId="77777777" w:rsidR="00FF5D4C" w:rsidRPr="000F719B" w:rsidRDefault="00FF5D4C" w:rsidP="00FF5D4C">
      <w:pPr>
        <w:rPr>
          <w:rFonts w:ascii="ＭＳ 明朝" w:eastAsia="ＭＳ 明朝" w:hAnsi="Century" w:cs="Times New Roman"/>
          <w:szCs w:val="24"/>
        </w:rPr>
      </w:pPr>
    </w:p>
    <w:p w14:paraId="53D60ED2" w14:textId="77777777" w:rsidR="00FF5D4C" w:rsidRPr="000F719B" w:rsidRDefault="00FF5D4C" w:rsidP="00FF5D4C">
      <w:pPr>
        <w:rPr>
          <w:rFonts w:ascii="ＭＳ 明朝" w:eastAsia="ＭＳ 明朝" w:hAnsi="Century" w:cs="Times New Roman"/>
          <w:szCs w:val="24"/>
        </w:rPr>
      </w:pPr>
    </w:p>
    <w:p w14:paraId="56036C06" w14:textId="77777777" w:rsidR="00FF5D4C" w:rsidRPr="000F719B" w:rsidRDefault="00FF5D4C" w:rsidP="00FF5D4C">
      <w:pPr>
        <w:rPr>
          <w:rFonts w:ascii="ＭＳ 明朝" w:eastAsia="ＭＳ 明朝" w:hAnsi="Century" w:cs="Times New Roman"/>
          <w:szCs w:val="24"/>
        </w:rPr>
      </w:pPr>
    </w:p>
    <w:p w14:paraId="5C5404EF" w14:textId="77777777" w:rsidR="00FF5D4C" w:rsidRPr="000F719B" w:rsidRDefault="00FF5D4C" w:rsidP="00FF5D4C">
      <w:pPr>
        <w:rPr>
          <w:rFonts w:ascii="ＭＳ 明朝" w:eastAsia="ＭＳ 明朝" w:hAnsi="Century" w:cs="Times New Roman"/>
          <w:szCs w:val="24"/>
        </w:rPr>
      </w:pPr>
    </w:p>
    <w:p w14:paraId="1E4E2E1A" w14:textId="77777777" w:rsidR="00FF5D4C" w:rsidRPr="000F719B" w:rsidRDefault="00FF5D4C" w:rsidP="00FF5D4C">
      <w:pPr>
        <w:rPr>
          <w:rFonts w:ascii="ＭＳ 明朝" w:eastAsia="ＭＳ 明朝" w:hAnsi="Century" w:cs="Times New Roman"/>
          <w:szCs w:val="24"/>
        </w:rPr>
      </w:pPr>
    </w:p>
    <w:p w14:paraId="384B56CA" w14:textId="77777777" w:rsidR="00FF5D4C" w:rsidRPr="000F719B" w:rsidRDefault="00FF5D4C" w:rsidP="00FF5D4C">
      <w:pPr>
        <w:rPr>
          <w:rFonts w:ascii="ＭＳ 明朝" w:eastAsia="ＭＳ 明朝" w:hAnsi="Century" w:cs="Times New Roman"/>
          <w:szCs w:val="24"/>
        </w:rPr>
      </w:pPr>
    </w:p>
    <w:p w14:paraId="3D4D57D4" w14:textId="77777777" w:rsidR="00FF5D4C" w:rsidRPr="000F719B" w:rsidRDefault="00FF5D4C" w:rsidP="00FF5D4C">
      <w:pPr>
        <w:rPr>
          <w:rFonts w:ascii="ＭＳ 明朝" w:eastAsia="ＭＳ 明朝" w:hAnsi="Century" w:cs="Times New Roman"/>
          <w:szCs w:val="24"/>
        </w:rPr>
      </w:pPr>
    </w:p>
    <w:p w14:paraId="5B2F2EB0" w14:textId="77777777" w:rsidR="00FF5D4C" w:rsidRPr="000F719B" w:rsidRDefault="00FF5D4C" w:rsidP="00FF5D4C">
      <w:pPr>
        <w:rPr>
          <w:rFonts w:ascii="ＭＳ 明朝" w:eastAsia="ＭＳ 明朝" w:hAnsi="Century" w:cs="Times New Roman"/>
          <w:szCs w:val="24"/>
        </w:rPr>
      </w:pPr>
    </w:p>
    <w:p w14:paraId="3C1F0B80" w14:textId="77777777" w:rsidR="00FF5D4C" w:rsidRPr="000F719B" w:rsidRDefault="00FF5D4C" w:rsidP="00FF5D4C">
      <w:pPr>
        <w:rPr>
          <w:rFonts w:ascii="ＭＳ 明朝" w:eastAsia="ＭＳ 明朝" w:hAnsi="Century" w:cs="Times New Roman"/>
          <w:szCs w:val="24"/>
        </w:rPr>
      </w:pPr>
    </w:p>
    <w:p w14:paraId="0E09071E" w14:textId="77777777" w:rsidR="00FF5D4C" w:rsidRPr="000F719B" w:rsidRDefault="00FF5D4C" w:rsidP="00FF5D4C">
      <w:pPr>
        <w:rPr>
          <w:rFonts w:ascii="ＭＳ 明朝" w:eastAsia="ＭＳ 明朝" w:hAnsi="Century" w:cs="Times New Roman"/>
          <w:szCs w:val="24"/>
        </w:rPr>
      </w:pPr>
    </w:p>
    <w:p w14:paraId="0B62C6AB" w14:textId="77777777" w:rsidR="00FF5D4C" w:rsidRPr="000F719B" w:rsidRDefault="00FF5D4C" w:rsidP="00FF5D4C">
      <w:pPr>
        <w:rPr>
          <w:rFonts w:ascii="ＭＳ 明朝" w:eastAsia="ＭＳ 明朝" w:hAnsi="Century" w:cs="Times New Roman"/>
          <w:szCs w:val="24"/>
        </w:rPr>
      </w:pPr>
    </w:p>
    <w:p w14:paraId="676C4D82" w14:textId="77777777" w:rsidR="00FF5D4C" w:rsidRPr="000F719B" w:rsidRDefault="00FF5D4C" w:rsidP="00FF5D4C">
      <w:pPr>
        <w:rPr>
          <w:rFonts w:ascii="ＭＳ 明朝" w:eastAsia="ＭＳ 明朝" w:hAnsi="Century" w:cs="Times New Roman"/>
          <w:szCs w:val="24"/>
        </w:rPr>
      </w:pPr>
    </w:p>
    <w:p w14:paraId="40E667B1" w14:textId="77777777" w:rsidR="00FF5D4C" w:rsidRPr="000F719B" w:rsidRDefault="00FF5D4C" w:rsidP="00FF5D4C">
      <w:pPr>
        <w:rPr>
          <w:rFonts w:ascii="ＭＳ 明朝" w:eastAsia="ＭＳ 明朝" w:hAnsi="Century" w:cs="Times New Roman"/>
          <w:szCs w:val="24"/>
        </w:rPr>
      </w:pPr>
    </w:p>
    <w:p w14:paraId="6224C79E" w14:textId="77777777" w:rsidR="00FF5D4C" w:rsidRPr="000F719B" w:rsidRDefault="00FF5D4C" w:rsidP="00FF5D4C">
      <w:pPr>
        <w:rPr>
          <w:rFonts w:ascii="ＭＳ 明朝" w:eastAsia="ＭＳ 明朝" w:hAnsi="Century" w:cs="Times New Roman"/>
          <w:szCs w:val="24"/>
        </w:rPr>
      </w:pPr>
    </w:p>
    <w:p w14:paraId="380ADBD4" w14:textId="77777777" w:rsidR="00FF5D4C" w:rsidRPr="000F719B" w:rsidRDefault="00FF5D4C" w:rsidP="00FF5D4C">
      <w:pPr>
        <w:rPr>
          <w:rFonts w:ascii="ＭＳ 明朝" w:eastAsia="ＭＳ 明朝" w:hAnsi="Century" w:cs="Times New Roman"/>
          <w:szCs w:val="24"/>
        </w:rPr>
      </w:pPr>
    </w:p>
    <w:p w14:paraId="13A02F48" w14:textId="77777777" w:rsidR="00FF5D4C" w:rsidRPr="000F719B" w:rsidRDefault="00FF5D4C" w:rsidP="00FF5D4C">
      <w:pPr>
        <w:jc w:val="right"/>
        <w:rPr>
          <w:rFonts w:ascii="ＭＳ 明朝" w:eastAsia="ＭＳ 明朝" w:hAnsi="Century" w:cs="Times New Roman"/>
          <w:sz w:val="24"/>
          <w:szCs w:val="24"/>
        </w:rPr>
      </w:pPr>
      <w:r w:rsidRPr="000F719B">
        <w:rPr>
          <w:rFonts w:ascii="ＭＳ 明朝" w:eastAsia="ＭＳ 明朝" w:hAnsi="Century" w:cs="Times New Roman" w:hint="eastAsia"/>
          <w:sz w:val="24"/>
          <w:szCs w:val="24"/>
        </w:rPr>
        <w:t>第二次審査書類Ⅰ　表紙</w:t>
      </w:r>
    </w:p>
    <w:p w14:paraId="034299C7" w14:textId="77777777" w:rsidR="00FF5D4C" w:rsidRPr="000F719B" w:rsidRDefault="00FF5D4C" w:rsidP="00FF5D4C">
      <w:pPr>
        <w:rPr>
          <w:rFonts w:ascii="ＭＳ 明朝" w:eastAsia="ＭＳ 明朝" w:hAnsi="Century" w:cs="Times New Roman"/>
          <w:szCs w:val="24"/>
        </w:rPr>
      </w:pPr>
    </w:p>
    <w:p w14:paraId="2D1218BF" w14:textId="77777777" w:rsidR="00FF5D4C" w:rsidRPr="000F719B" w:rsidRDefault="00FF5D4C" w:rsidP="00FF5D4C">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5336AC45" w14:textId="77777777" w:rsidTr="00C93AD1">
        <w:trPr>
          <w:cantSplit/>
        </w:trPr>
        <w:tc>
          <w:tcPr>
            <w:tcW w:w="1510" w:type="dxa"/>
            <w:shd w:val="clear" w:color="auto" w:fill="F2F2F2" w:themeFill="background1" w:themeFillShade="F2"/>
            <w:vAlign w:val="center"/>
          </w:tcPr>
          <w:p w14:paraId="2A4C2CBC" w14:textId="77777777" w:rsidR="00FF5D4C" w:rsidRPr="000F719B" w:rsidRDefault="00FF5D4C" w:rsidP="009B45B0">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475CEE81" w14:textId="77777777" w:rsidR="00FF5D4C" w:rsidRPr="000F719B" w:rsidRDefault="00FF5D4C" w:rsidP="009B45B0">
            <w:pPr>
              <w:rPr>
                <w:rFonts w:ascii="ＭＳ 明朝" w:eastAsia="ＭＳ 明朝" w:hAnsi="Century" w:cs="Times New Roman"/>
                <w:szCs w:val="24"/>
              </w:rPr>
            </w:pPr>
          </w:p>
        </w:tc>
      </w:tr>
    </w:tbl>
    <w:p w14:paraId="737BB1FF" w14:textId="77777777" w:rsidR="00FF5D4C" w:rsidRPr="000F719B" w:rsidRDefault="00FF5D4C" w:rsidP="00FF5D4C">
      <w:pPr>
        <w:rPr>
          <w:rFonts w:asciiTheme="majorEastAsia" w:eastAsiaTheme="majorEastAsia" w:hAnsiTheme="majorEastAsia" w:cstheme="majorBidi"/>
          <w:b/>
          <w:kern w:val="0"/>
          <w:sz w:val="24"/>
        </w:rPr>
      </w:pPr>
      <w:r w:rsidRPr="000F719B">
        <w:rPr>
          <w:rFonts w:ascii="ＭＳ 明朝" w:eastAsia="ＭＳ 明朝" w:hAnsi="Century" w:cs="Times New Roman"/>
          <w:szCs w:val="24"/>
        </w:rPr>
        <w:br w:type="page"/>
      </w:r>
    </w:p>
    <w:p w14:paraId="6B688928" w14:textId="77777777" w:rsidR="00283AC5" w:rsidRPr="000F719B" w:rsidRDefault="00283AC5" w:rsidP="00283AC5">
      <w:pPr>
        <w:pStyle w:val="3"/>
        <w:ind w:leftChars="0" w:left="0"/>
        <w:rPr>
          <w:rFonts w:asciiTheme="minorEastAsia" w:eastAsiaTheme="minorEastAsia" w:hAnsiTheme="minorEastAsia"/>
          <w:kern w:val="0"/>
          <w:sz w:val="24"/>
        </w:rPr>
      </w:pPr>
      <w:bookmarkStart w:id="78" w:name="_Toc499015603"/>
      <w:r w:rsidRPr="000F719B">
        <w:rPr>
          <w:rFonts w:asciiTheme="majorEastAsia" w:hAnsiTheme="majorEastAsia" w:hint="eastAsia"/>
          <w:b/>
          <w:kern w:val="0"/>
          <w:sz w:val="24"/>
        </w:rPr>
        <w:lastRenderedPageBreak/>
        <w:t>【様式1</w:t>
      </w:r>
      <w:r w:rsidR="00CB5C58" w:rsidRPr="000F719B">
        <w:rPr>
          <w:rFonts w:asciiTheme="majorEastAsia" w:hAnsiTheme="majorEastAsia" w:hint="eastAsia"/>
          <w:b/>
          <w:kern w:val="0"/>
          <w:sz w:val="24"/>
        </w:rPr>
        <w:t>4</w:t>
      </w:r>
      <w:r w:rsidRPr="000F719B">
        <w:rPr>
          <w:rFonts w:asciiTheme="majorEastAsia" w:hAnsiTheme="majorEastAsia" w:hint="eastAsia"/>
          <w:b/>
          <w:kern w:val="0"/>
          <w:sz w:val="24"/>
        </w:rPr>
        <w:t>】</w:t>
      </w:r>
      <w:r w:rsidRPr="000F719B">
        <w:rPr>
          <w:rFonts w:asciiTheme="minorEastAsia" w:eastAsiaTheme="minorEastAsia" w:hAnsiTheme="minorEastAsia" w:hint="eastAsia"/>
          <w:kern w:val="0"/>
          <w:sz w:val="24"/>
        </w:rPr>
        <w:t>第二次審査書類提出書</w:t>
      </w:r>
      <w:bookmarkEnd w:id="78"/>
    </w:p>
    <w:p w14:paraId="2462B7BF" w14:textId="77777777" w:rsidR="00283AC5" w:rsidRPr="000F719B" w:rsidRDefault="00283AC5" w:rsidP="003D4309">
      <w:pPr>
        <w:spacing w:beforeLines="50" w:before="180"/>
        <w:jc w:val="right"/>
        <w:rPr>
          <w:rFonts w:ascii="ＭＳ 明朝" w:eastAsia="ＭＳ 明朝" w:hAnsi="Century" w:cs="Times New Roman"/>
          <w:szCs w:val="24"/>
        </w:rPr>
      </w:pPr>
      <w:r w:rsidRPr="000F719B">
        <w:rPr>
          <w:rFonts w:ascii="ＭＳ 明朝" w:eastAsia="ＭＳ 明朝" w:hAnsi="Century" w:cs="Times New Roman" w:hint="eastAsia"/>
          <w:szCs w:val="24"/>
        </w:rPr>
        <w:t>平成　　年　　月　　日</w:t>
      </w:r>
    </w:p>
    <w:p w14:paraId="7A2FE9BC" w14:textId="77777777" w:rsidR="00283AC5" w:rsidRPr="000F719B" w:rsidRDefault="00283AC5" w:rsidP="00283AC5">
      <w:pPr>
        <w:rPr>
          <w:rFonts w:ascii="ＭＳ 明朝" w:eastAsia="ＭＳ 明朝" w:hAnsi="Century" w:cs="Times New Roman"/>
          <w:szCs w:val="24"/>
        </w:rPr>
      </w:pPr>
    </w:p>
    <w:p w14:paraId="1B26B8DA" w14:textId="77777777" w:rsidR="00283AC5" w:rsidRPr="000F719B" w:rsidRDefault="00283AC5" w:rsidP="00283AC5">
      <w:pPr>
        <w:rPr>
          <w:rFonts w:ascii="ＭＳ 明朝" w:eastAsia="ＭＳ 明朝" w:hAnsi="Century" w:cs="Times New Roman"/>
          <w:szCs w:val="24"/>
        </w:rPr>
      </w:pPr>
    </w:p>
    <w:p w14:paraId="6422B3A2" w14:textId="4A013561" w:rsidR="00872C83" w:rsidRPr="000F719B" w:rsidRDefault="00872C83" w:rsidP="00872C83">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南紀白浜空港民間</w:t>
      </w:r>
      <w:r w:rsidR="00CB5D46" w:rsidRPr="000F719B">
        <w:rPr>
          <w:rFonts w:ascii="ＭＳ 明朝" w:eastAsia="ＭＳ 明朝" w:hAnsi="ＭＳ 明朝" w:cs="ＭＳ 明朝" w:hint="eastAsia"/>
          <w:kern w:val="0"/>
          <w:sz w:val="24"/>
          <w:szCs w:val="24"/>
        </w:rPr>
        <w:t>活力導入</w:t>
      </w:r>
      <w:r w:rsidRPr="000F719B">
        <w:rPr>
          <w:rFonts w:ascii="ＭＳ 明朝" w:eastAsia="ＭＳ 明朝" w:hAnsi="ＭＳ 明朝" w:cs="ＭＳ 明朝" w:hint="eastAsia"/>
          <w:kern w:val="0"/>
          <w:sz w:val="24"/>
          <w:szCs w:val="24"/>
        </w:rPr>
        <w:t>事業</w:t>
      </w:r>
    </w:p>
    <w:p w14:paraId="66023416" w14:textId="77777777" w:rsidR="00283AC5" w:rsidRPr="000F719B" w:rsidRDefault="00283AC5" w:rsidP="00283AC5">
      <w:pPr>
        <w:autoSpaceDE w:val="0"/>
        <w:autoSpaceDN w:val="0"/>
        <w:adjustRightInd w:val="0"/>
        <w:jc w:val="center"/>
        <w:rPr>
          <w:rFonts w:ascii="ＭＳ 明朝" w:eastAsia="ＭＳ 明朝" w:hAnsi="ＭＳ 明朝" w:cs="ＭＳ 明朝"/>
          <w:kern w:val="0"/>
          <w:sz w:val="24"/>
          <w:szCs w:val="24"/>
        </w:rPr>
      </w:pPr>
      <w:r w:rsidRPr="000F719B">
        <w:rPr>
          <w:rFonts w:ascii="ＭＳ 明朝" w:eastAsia="ＭＳ 明朝" w:hAnsi="ＭＳ 明朝" w:cs="ＭＳ 明朝" w:hint="eastAsia"/>
          <w:kern w:val="0"/>
          <w:sz w:val="24"/>
          <w:szCs w:val="24"/>
        </w:rPr>
        <w:t>第二次審査書類提出書</w:t>
      </w:r>
    </w:p>
    <w:p w14:paraId="7D95142B" w14:textId="77777777" w:rsidR="00283AC5" w:rsidRPr="000F719B" w:rsidRDefault="00283AC5" w:rsidP="00733FB1">
      <w:pPr>
        <w:rPr>
          <w:rFonts w:ascii="ＭＳ 明朝" w:eastAsia="ＭＳ 明朝" w:hAnsi="Century" w:cs="Times New Roman"/>
          <w:szCs w:val="24"/>
        </w:rPr>
      </w:pPr>
    </w:p>
    <w:p w14:paraId="5B33B034" w14:textId="33AFBB9F" w:rsidR="00283AC5" w:rsidRPr="000F719B" w:rsidRDefault="00872C83" w:rsidP="00283AC5">
      <w:pPr>
        <w:ind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和歌山県知事</w:t>
      </w:r>
      <w:r w:rsidR="00283AC5" w:rsidRPr="000F719B">
        <w:rPr>
          <w:rFonts w:ascii="ＭＳ 明朝" w:eastAsia="ＭＳ 明朝" w:hAnsi="Century" w:cs="Times New Roman" w:hint="eastAsia"/>
          <w:szCs w:val="24"/>
        </w:rPr>
        <w:t xml:space="preserve">　殿</w:t>
      </w:r>
    </w:p>
    <w:p w14:paraId="68FB9B05" w14:textId="77777777" w:rsidR="00283AC5" w:rsidRPr="000F719B" w:rsidRDefault="00283AC5" w:rsidP="00283AC5">
      <w:pPr>
        <w:rPr>
          <w:rFonts w:ascii="ＭＳ 明朝" w:eastAsia="ＭＳ 明朝" w:hAnsi="Century" w:cs="Times New Roman"/>
          <w:szCs w:val="24"/>
        </w:rPr>
      </w:pPr>
    </w:p>
    <w:p w14:paraId="177710BF" w14:textId="77777777" w:rsidR="00283AC5" w:rsidRPr="000F719B" w:rsidRDefault="00283AC5" w:rsidP="00283AC5">
      <w:pPr>
        <w:rPr>
          <w:rFonts w:ascii="ＭＳ 明朝" w:eastAsia="ＭＳ 明朝" w:hAnsi="Century" w:cs="Times New Roman"/>
          <w:szCs w:val="24"/>
        </w:rPr>
      </w:pP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r>
      <w:r w:rsidRPr="000F719B">
        <w:rPr>
          <w:rFonts w:ascii="ＭＳ 明朝" w:eastAsia="ＭＳ 明朝" w:hAnsi="Century" w:cs="Times New Roman" w:hint="eastAsia"/>
          <w:szCs w:val="24"/>
        </w:rPr>
        <w:tab/>
        <w:t>応募コンソーシアム名</w:t>
      </w:r>
      <w:r w:rsidRPr="000F719B">
        <w:rPr>
          <w:rFonts w:ascii="ＭＳ 明朝" w:eastAsia="ＭＳ 明朝" w:hAnsi="Century" w:cs="Times New Roman" w:hint="eastAsia"/>
          <w:szCs w:val="24"/>
          <w:u w:val="single"/>
        </w:rPr>
        <w:t xml:space="preserve">　　　　　　　　　　　　　　　　</w:t>
      </w:r>
    </w:p>
    <w:p w14:paraId="4DCA2183" w14:textId="54C4E812" w:rsidR="00283AC5" w:rsidRPr="000F719B" w:rsidRDefault="00283AC5" w:rsidP="00283AC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代表</w:t>
      </w:r>
      <w:r w:rsidR="00EF1DAE" w:rsidRPr="000F719B">
        <w:rPr>
          <w:rFonts w:ascii="ＭＳ 明朝" w:eastAsia="ＭＳ 明朝" w:hAnsi="Century" w:cs="Times New Roman" w:hint="eastAsia"/>
          <w:szCs w:val="24"/>
        </w:rPr>
        <w:t>事業者</w:t>
      </w: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420"/>
          <w:kern w:val="0"/>
          <w:szCs w:val="24"/>
          <w:fitText w:val="1260" w:id="597912321"/>
        </w:rPr>
        <w:t>名</w:t>
      </w:r>
      <w:r w:rsidRPr="007111E3">
        <w:rPr>
          <w:rFonts w:ascii="ＭＳ 明朝" w:eastAsia="ＭＳ 明朝" w:hAnsi="Century" w:cs="Times New Roman" w:hint="eastAsia"/>
          <w:kern w:val="0"/>
          <w:szCs w:val="24"/>
          <w:fitText w:val="1260" w:id="597912321"/>
        </w:rPr>
        <w:t>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5E748C49" w14:textId="77777777" w:rsidR="00283AC5" w:rsidRPr="000F719B" w:rsidRDefault="00283AC5" w:rsidP="00283AC5">
      <w:pPr>
        <w:tabs>
          <w:tab w:val="left" w:pos="6090"/>
        </w:tabs>
        <w:ind w:leftChars="2350" w:left="4935"/>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157"/>
          <w:kern w:val="0"/>
          <w:szCs w:val="24"/>
          <w:fitText w:val="1260" w:id="597912322"/>
        </w:rPr>
        <w:t>所在</w:t>
      </w:r>
      <w:r w:rsidRPr="007111E3">
        <w:rPr>
          <w:rFonts w:ascii="ＭＳ 明朝" w:eastAsia="ＭＳ 明朝" w:hAnsi="Century" w:cs="Times New Roman" w:hint="eastAsia"/>
          <w:spacing w:val="1"/>
          <w:kern w:val="0"/>
          <w:szCs w:val="24"/>
          <w:fitText w:val="1260" w:id="597912322"/>
        </w:rPr>
        <w:t>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p>
    <w:p w14:paraId="3836A35D" w14:textId="77777777" w:rsidR="00283AC5" w:rsidRPr="000F719B" w:rsidRDefault="00283AC5" w:rsidP="00283AC5">
      <w:pPr>
        <w:tabs>
          <w:tab w:val="left" w:pos="6090"/>
        </w:tabs>
        <w:ind w:leftChars="2350" w:left="4935"/>
        <w:jc w:val="left"/>
        <w:rPr>
          <w:rFonts w:ascii="ＭＳ 明朝" w:eastAsia="ＭＳ 明朝" w:hAnsi="Century" w:cs="Times New Roman"/>
          <w:szCs w:val="24"/>
        </w:rPr>
      </w:pPr>
      <w:r w:rsidRPr="000F719B">
        <w:rPr>
          <w:rFonts w:ascii="ＭＳ 明朝" w:eastAsia="ＭＳ 明朝" w:hAnsi="Century" w:cs="Times New Roman" w:hint="eastAsia"/>
          <w:szCs w:val="24"/>
        </w:rPr>
        <w:tab/>
      </w:r>
      <w:r w:rsidRPr="007111E3">
        <w:rPr>
          <w:rFonts w:ascii="ＭＳ 明朝" w:eastAsia="ＭＳ 明朝" w:hAnsi="Century" w:cs="Times New Roman" w:hint="eastAsia"/>
          <w:spacing w:val="26"/>
          <w:kern w:val="0"/>
          <w:szCs w:val="24"/>
          <w:fitText w:val="1260" w:id="597912323"/>
        </w:rPr>
        <w:t>代表者名</w:t>
      </w:r>
      <w:r w:rsidRPr="007111E3">
        <w:rPr>
          <w:rFonts w:ascii="ＭＳ 明朝" w:eastAsia="ＭＳ 明朝" w:hAnsi="Century" w:cs="Times New Roman" w:hint="eastAsia"/>
          <w:spacing w:val="1"/>
          <w:kern w:val="0"/>
          <w:szCs w:val="24"/>
          <w:fitText w:val="1260" w:id="597912323"/>
        </w:rPr>
        <w:t>印</w:t>
      </w:r>
      <w:r w:rsidRPr="000F719B">
        <w:rPr>
          <w:rFonts w:ascii="ＭＳ 明朝" w:eastAsia="ＭＳ 明朝" w:hAnsi="Century" w:cs="Times New Roman" w:hint="eastAsia"/>
          <w:szCs w:val="24"/>
        </w:rPr>
        <w:t>：</w:t>
      </w:r>
      <w:r w:rsidRPr="000F719B">
        <w:rPr>
          <w:rFonts w:ascii="ＭＳ 明朝" w:eastAsia="ＭＳ 明朝" w:hAnsi="Century" w:cs="Times New Roman" w:hint="eastAsia"/>
          <w:szCs w:val="24"/>
          <w:u w:val="single"/>
        </w:rPr>
        <w:t xml:space="preserve">　　　　　　　　　　</w:t>
      </w:r>
      <w:r w:rsidRPr="000F719B">
        <w:rPr>
          <w:rFonts w:ascii="ＭＳ 明朝" w:eastAsia="ＭＳ 明朝" w:hAnsi="Century" w:cs="Times New Roman" w:hint="eastAsia"/>
          <w:szCs w:val="24"/>
        </w:rPr>
        <w:t xml:space="preserve">　印</w:t>
      </w:r>
    </w:p>
    <w:p w14:paraId="2325EE45" w14:textId="77777777" w:rsidR="00283AC5" w:rsidRPr="000F719B" w:rsidRDefault="00283AC5" w:rsidP="00283AC5">
      <w:pPr>
        <w:rPr>
          <w:rFonts w:ascii="ＭＳ 明朝" w:eastAsia="ＭＳ 明朝" w:hAnsi="Century" w:cs="Times New Roman"/>
          <w:szCs w:val="24"/>
        </w:rPr>
      </w:pPr>
    </w:p>
    <w:p w14:paraId="01328B7C" w14:textId="77777777" w:rsidR="00283AC5" w:rsidRPr="000F719B" w:rsidRDefault="00283AC5" w:rsidP="00283AC5">
      <w:pPr>
        <w:rPr>
          <w:rFonts w:ascii="ＭＳ 明朝" w:eastAsia="ＭＳ 明朝" w:hAnsi="Century" w:cs="Times New Roman"/>
          <w:szCs w:val="24"/>
        </w:rPr>
      </w:pPr>
    </w:p>
    <w:p w14:paraId="0B1DD34A" w14:textId="3BD6CAB3" w:rsidR="00283AC5" w:rsidRPr="000F719B" w:rsidRDefault="00283AC5" w:rsidP="00283AC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w:t>
      </w:r>
      <w:r w:rsidR="00872C83" w:rsidRPr="000F719B">
        <w:rPr>
          <w:rFonts w:ascii="ＭＳ 明朝" w:eastAsia="ＭＳ 明朝" w:hAnsi="Century" w:cs="Times New Roman" w:hint="eastAsia"/>
          <w:szCs w:val="24"/>
        </w:rPr>
        <w:t>南紀白浜空港民間</w:t>
      </w:r>
      <w:r w:rsidR="00CB5D46" w:rsidRPr="000F719B">
        <w:rPr>
          <w:rFonts w:ascii="ＭＳ 明朝" w:eastAsia="ＭＳ 明朝" w:hAnsi="Century" w:cs="Times New Roman" w:hint="eastAsia"/>
          <w:szCs w:val="24"/>
        </w:rPr>
        <w:t>活力導入</w:t>
      </w:r>
      <w:r w:rsidR="00872C83" w:rsidRPr="000F719B">
        <w:rPr>
          <w:rFonts w:ascii="ＭＳ 明朝" w:eastAsia="ＭＳ 明朝" w:hAnsi="Century" w:cs="Times New Roman" w:hint="eastAsia"/>
          <w:szCs w:val="24"/>
        </w:rPr>
        <w:t>事業</w:t>
      </w:r>
      <w:r w:rsidR="00683A89" w:rsidRPr="000F719B">
        <w:rPr>
          <w:rFonts w:ascii="ＭＳ 明朝" w:eastAsia="ＭＳ 明朝" w:hAnsi="Century" w:cs="Times New Roman" w:hint="eastAsia"/>
          <w:szCs w:val="24"/>
        </w:rPr>
        <w:t>」の</w:t>
      </w:r>
      <w:r w:rsidRPr="000F719B">
        <w:rPr>
          <w:rFonts w:ascii="ＭＳ 明朝" w:eastAsia="ＭＳ 明朝" w:hAnsi="Century" w:cs="Times New Roman" w:hint="eastAsia"/>
          <w:szCs w:val="24"/>
        </w:rPr>
        <w:t>募集要項</w:t>
      </w:r>
      <w:r w:rsidR="00512401" w:rsidRPr="000F719B">
        <w:rPr>
          <w:rFonts w:ascii="ＭＳ 明朝" w:eastAsia="ＭＳ 明朝" w:hAnsi="Century" w:cs="Times New Roman" w:hint="eastAsia"/>
          <w:szCs w:val="24"/>
        </w:rPr>
        <w:t>等</w:t>
      </w:r>
      <w:r w:rsidRPr="000F719B">
        <w:rPr>
          <w:rFonts w:ascii="ＭＳ 明朝" w:eastAsia="ＭＳ 明朝" w:hAnsi="Century" w:cs="Times New Roman" w:hint="eastAsia"/>
          <w:szCs w:val="24"/>
        </w:rPr>
        <w:t>に基づき、第二次審査に係る審査書類を添付して提出します。</w:t>
      </w:r>
    </w:p>
    <w:p w14:paraId="123F7D0D" w14:textId="77777777" w:rsidR="00283AC5" w:rsidRPr="000F719B" w:rsidRDefault="00283AC5" w:rsidP="00283AC5">
      <w:pPr>
        <w:ind w:leftChars="300" w:left="630" w:rightChars="300" w:right="630" w:firstLineChars="100" w:firstLine="210"/>
        <w:rPr>
          <w:rFonts w:ascii="ＭＳ 明朝" w:eastAsia="ＭＳ 明朝" w:hAnsi="Century" w:cs="Times New Roman"/>
          <w:szCs w:val="24"/>
        </w:rPr>
      </w:pPr>
      <w:r w:rsidRPr="000F719B">
        <w:rPr>
          <w:rFonts w:ascii="ＭＳ 明朝" w:eastAsia="ＭＳ 明朝" w:hAnsi="Century" w:cs="Times New Roman" w:hint="eastAsia"/>
          <w:szCs w:val="24"/>
        </w:rPr>
        <w:t>なお、提出書類の記載事項及び添付書類について事実と相違ないことを誓約します。</w:t>
      </w:r>
    </w:p>
    <w:p w14:paraId="28AD1F6C" w14:textId="77777777" w:rsidR="00283AC5" w:rsidRPr="000F719B" w:rsidRDefault="00283AC5" w:rsidP="00283AC5">
      <w:pPr>
        <w:ind w:rightChars="300" w:right="630"/>
        <w:rPr>
          <w:rFonts w:ascii="ＭＳ 明朝" w:eastAsia="ＭＳ 明朝" w:hAnsi="Century" w:cs="Times New Roman"/>
          <w:szCs w:val="24"/>
        </w:rPr>
      </w:pPr>
    </w:p>
    <w:p w14:paraId="149B3D34" w14:textId="77777777" w:rsidR="000B2746" w:rsidRPr="000F719B" w:rsidRDefault="000B2746" w:rsidP="00283AC5">
      <w:pPr>
        <w:ind w:rightChars="300" w:right="630"/>
        <w:rPr>
          <w:rFonts w:ascii="ＭＳ 明朝" w:eastAsia="ＭＳ 明朝" w:hAnsi="Century" w:cs="Times New Roman"/>
          <w:szCs w:val="24"/>
        </w:rPr>
      </w:pPr>
    </w:p>
    <w:p w14:paraId="2287B03F" w14:textId="77777777" w:rsidR="00990116" w:rsidRPr="000F719B" w:rsidRDefault="00990116" w:rsidP="00283AC5">
      <w:pPr>
        <w:ind w:rightChars="300" w:right="630"/>
        <w:rPr>
          <w:rFonts w:ascii="ＭＳ 明朝" w:eastAsia="ＭＳ 明朝" w:hAnsi="Century" w:cs="Times New Roman"/>
          <w:szCs w:val="24"/>
        </w:rPr>
      </w:pPr>
    </w:p>
    <w:p w14:paraId="4A81337F" w14:textId="77777777" w:rsidR="00990116" w:rsidRPr="000F719B" w:rsidRDefault="00990116" w:rsidP="00283AC5">
      <w:pPr>
        <w:ind w:rightChars="300" w:right="630"/>
        <w:rPr>
          <w:rFonts w:ascii="ＭＳ 明朝" w:eastAsia="ＭＳ 明朝" w:hAnsi="Century" w:cs="Times New Roman"/>
          <w:szCs w:val="24"/>
        </w:rPr>
      </w:pPr>
    </w:p>
    <w:p w14:paraId="59A15FB9" w14:textId="77777777" w:rsidR="00990116" w:rsidRPr="000F719B" w:rsidRDefault="00990116" w:rsidP="00283AC5">
      <w:pPr>
        <w:ind w:rightChars="300" w:right="630"/>
        <w:rPr>
          <w:rFonts w:ascii="ＭＳ 明朝" w:eastAsia="ＭＳ 明朝" w:hAnsi="Century" w:cs="Times New Roman"/>
          <w:szCs w:val="24"/>
        </w:rPr>
      </w:pPr>
    </w:p>
    <w:p w14:paraId="1EE2106E" w14:textId="77777777" w:rsidR="00990116" w:rsidRPr="000F719B" w:rsidRDefault="00990116" w:rsidP="00283AC5">
      <w:pPr>
        <w:ind w:rightChars="300" w:right="630"/>
        <w:rPr>
          <w:rFonts w:ascii="ＭＳ 明朝" w:eastAsia="ＭＳ 明朝" w:hAnsi="Century" w:cs="Times New Roman"/>
          <w:szCs w:val="24"/>
        </w:rPr>
      </w:pPr>
    </w:p>
    <w:p w14:paraId="619D05BB" w14:textId="77777777" w:rsidR="00990116" w:rsidRPr="000F719B" w:rsidRDefault="00990116" w:rsidP="00283AC5">
      <w:pPr>
        <w:ind w:rightChars="300" w:right="630"/>
        <w:rPr>
          <w:rFonts w:ascii="ＭＳ 明朝" w:eastAsia="ＭＳ 明朝" w:hAnsi="Century" w:cs="Times New Roman"/>
          <w:szCs w:val="24"/>
        </w:rPr>
      </w:pPr>
    </w:p>
    <w:p w14:paraId="5FF1B27F" w14:textId="77777777" w:rsidR="00990116" w:rsidRPr="000F719B" w:rsidRDefault="00990116" w:rsidP="00283AC5">
      <w:pPr>
        <w:ind w:rightChars="300" w:right="630"/>
        <w:rPr>
          <w:rFonts w:ascii="ＭＳ 明朝" w:eastAsia="ＭＳ 明朝" w:hAnsi="Century" w:cs="Times New Roman"/>
          <w:szCs w:val="24"/>
        </w:rPr>
      </w:pPr>
    </w:p>
    <w:p w14:paraId="56598AA0" w14:textId="77777777" w:rsidR="00990116" w:rsidRPr="000F719B" w:rsidRDefault="00990116" w:rsidP="00283AC5">
      <w:pPr>
        <w:ind w:rightChars="300" w:right="630"/>
        <w:rPr>
          <w:rFonts w:ascii="ＭＳ 明朝" w:eastAsia="ＭＳ 明朝" w:hAnsi="Century" w:cs="Times New Roman"/>
          <w:szCs w:val="24"/>
        </w:rPr>
      </w:pPr>
    </w:p>
    <w:p w14:paraId="442809D2" w14:textId="77777777" w:rsidR="00990116" w:rsidRPr="000F719B" w:rsidRDefault="00990116" w:rsidP="00283AC5">
      <w:pPr>
        <w:ind w:rightChars="300" w:right="630"/>
        <w:rPr>
          <w:rFonts w:ascii="ＭＳ 明朝" w:eastAsia="ＭＳ 明朝" w:hAnsi="Century" w:cs="Times New Roman"/>
          <w:szCs w:val="24"/>
        </w:rPr>
      </w:pPr>
    </w:p>
    <w:p w14:paraId="4F0D9421" w14:textId="77777777" w:rsidR="00990116" w:rsidRPr="000F719B" w:rsidRDefault="00990116" w:rsidP="00283AC5">
      <w:pPr>
        <w:ind w:rightChars="300" w:right="630"/>
        <w:rPr>
          <w:rFonts w:ascii="ＭＳ 明朝" w:eastAsia="ＭＳ 明朝" w:hAnsi="Century" w:cs="Times New Roman"/>
          <w:szCs w:val="24"/>
        </w:rPr>
      </w:pPr>
    </w:p>
    <w:p w14:paraId="56F8A3D5" w14:textId="77777777" w:rsidR="00990116" w:rsidRPr="000F719B" w:rsidRDefault="00990116" w:rsidP="00283AC5">
      <w:pPr>
        <w:ind w:rightChars="300" w:right="630"/>
        <w:rPr>
          <w:rFonts w:ascii="ＭＳ 明朝" w:eastAsia="ＭＳ 明朝" w:hAnsi="Century" w:cs="Times New Roman"/>
          <w:szCs w:val="24"/>
        </w:rPr>
      </w:pPr>
    </w:p>
    <w:p w14:paraId="1BB20729" w14:textId="77777777" w:rsidR="00990116" w:rsidRPr="000F719B" w:rsidRDefault="00990116" w:rsidP="00283AC5">
      <w:pPr>
        <w:ind w:rightChars="300" w:right="630"/>
        <w:rPr>
          <w:rFonts w:ascii="ＭＳ 明朝" w:eastAsia="ＭＳ 明朝" w:hAnsi="Century" w:cs="Times New Roman"/>
          <w:szCs w:val="24"/>
        </w:rPr>
      </w:pPr>
    </w:p>
    <w:p w14:paraId="17C96F23" w14:textId="77777777" w:rsidR="00990116" w:rsidRPr="000F719B" w:rsidRDefault="00990116" w:rsidP="00283AC5">
      <w:pPr>
        <w:ind w:rightChars="300" w:right="630"/>
        <w:rPr>
          <w:rFonts w:ascii="ＭＳ 明朝" w:eastAsia="ＭＳ 明朝" w:hAnsi="Century" w:cs="Times New Roman"/>
          <w:szCs w:val="24"/>
        </w:rPr>
      </w:pPr>
    </w:p>
    <w:p w14:paraId="25B950E2" w14:textId="77777777" w:rsidR="00990116" w:rsidRPr="000F719B" w:rsidRDefault="00990116" w:rsidP="00283AC5">
      <w:pPr>
        <w:ind w:rightChars="300" w:right="630"/>
        <w:rPr>
          <w:rFonts w:ascii="ＭＳ 明朝" w:eastAsia="ＭＳ 明朝" w:hAnsi="Century" w:cs="Times New Roman"/>
          <w:szCs w:val="24"/>
        </w:rPr>
      </w:pPr>
    </w:p>
    <w:p w14:paraId="5160A64C" w14:textId="77777777" w:rsidR="00990116" w:rsidRPr="000F719B" w:rsidRDefault="00990116" w:rsidP="00283AC5">
      <w:pPr>
        <w:ind w:rightChars="300" w:right="630"/>
        <w:rPr>
          <w:rFonts w:ascii="ＭＳ 明朝" w:eastAsia="ＭＳ 明朝" w:hAnsi="Century" w:cs="Times New Roman"/>
          <w:szCs w:val="24"/>
        </w:rPr>
      </w:pPr>
    </w:p>
    <w:p w14:paraId="03D8944B" w14:textId="77777777" w:rsidR="00990116" w:rsidRPr="000F719B" w:rsidRDefault="00990116" w:rsidP="00283AC5">
      <w:pPr>
        <w:ind w:rightChars="300" w:right="630"/>
        <w:rPr>
          <w:rFonts w:ascii="ＭＳ 明朝" w:eastAsia="ＭＳ 明朝" w:hAnsi="Century" w:cs="Times New Roman"/>
          <w:szCs w:val="24"/>
        </w:rPr>
      </w:pPr>
    </w:p>
    <w:p w14:paraId="26BDBD31" w14:textId="77777777" w:rsidR="00990116" w:rsidRPr="000F719B" w:rsidRDefault="00990116" w:rsidP="00283AC5">
      <w:pPr>
        <w:ind w:rightChars="300" w:right="630"/>
        <w:rPr>
          <w:rFonts w:ascii="ＭＳ 明朝" w:eastAsia="ＭＳ 明朝" w:hAnsi="Century" w:cs="Times New Roman"/>
          <w:szCs w:val="24"/>
        </w:rPr>
      </w:pPr>
    </w:p>
    <w:p w14:paraId="580FC044" w14:textId="77777777" w:rsidR="00990116" w:rsidRPr="000F719B" w:rsidRDefault="00990116" w:rsidP="00283AC5">
      <w:pPr>
        <w:ind w:rightChars="300" w:right="630"/>
        <w:rPr>
          <w:rFonts w:ascii="ＭＳ 明朝" w:eastAsia="ＭＳ 明朝" w:hAnsi="Century" w:cs="Times New Roman"/>
          <w:szCs w:val="24"/>
        </w:rPr>
      </w:pPr>
    </w:p>
    <w:p w14:paraId="6F4FC4C5" w14:textId="77777777" w:rsidR="00990116" w:rsidRPr="000F719B" w:rsidRDefault="00990116" w:rsidP="00283AC5">
      <w:pPr>
        <w:ind w:rightChars="300" w:right="630"/>
        <w:rPr>
          <w:rFonts w:ascii="ＭＳ 明朝" w:eastAsia="ＭＳ 明朝" w:hAnsi="Century" w:cs="Times New Roman"/>
          <w:szCs w:val="24"/>
        </w:rPr>
      </w:pPr>
      <w:r w:rsidRPr="000F719B">
        <w:rPr>
          <w:rFonts w:ascii="Arial" w:eastAsia="ＭＳ 明朝" w:hAnsi="Arial" w:cs="Times New Roman" w:hint="eastAsia"/>
          <w:szCs w:val="21"/>
        </w:rPr>
        <w:t>※</w:t>
      </w:r>
      <w:r w:rsidRPr="000F719B">
        <w:rPr>
          <w:rFonts w:ascii="Arial" w:eastAsia="ＭＳ 明朝" w:hAnsi="Arial" w:cs="Times New Roman" w:hint="eastAsia"/>
          <w:szCs w:val="21"/>
        </w:rPr>
        <w:t xml:space="preserve"> </w:t>
      </w:r>
      <w:r w:rsidRPr="000F719B">
        <w:rPr>
          <w:rFonts w:ascii="Arial" w:eastAsia="ＭＳ 明朝" w:hAnsi="Arial" w:cs="Times New Roman" w:hint="eastAsia"/>
          <w:szCs w:val="21"/>
        </w:rPr>
        <w:t>代表者の印鑑は印鑑登録済みの代表者印を使用してください。</w:t>
      </w:r>
    </w:p>
    <w:p w14:paraId="623CB220" w14:textId="77777777" w:rsidR="000B2746" w:rsidRPr="000F719B" w:rsidRDefault="000B2746" w:rsidP="00283AC5">
      <w:pPr>
        <w:ind w:rightChars="300" w:right="630"/>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8"/>
        <w:gridCol w:w="1427"/>
      </w:tblGrid>
      <w:tr w:rsidR="000F719B" w:rsidRPr="000F719B" w14:paraId="64210633" w14:textId="77777777" w:rsidTr="00F534FA">
        <w:trPr>
          <w:cantSplit/>
        </w:trPr>
        <w:tc>
          <w:tcPr>
            <w:tcW w:w="1528" w:type="dxa"/>
            <w:shd w:val="clear" w:color="auto" w:fill="F2F2F2" w:themeFill="background1" w:themeFillShade="F2"/>
            <w:vAlign w:val="center"/>
          </w:tcPr>
          <w:p w14:paraId="6DCEBD4B" w14:textId="2B4EC887" w:rsidR="00283AC5" w:rsidRPr="000F719B" w:rsidRDefault="00283AC5" w:rsidP="00903748">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rPr>
              <w:t>通し番号</w:t>
            </w:r>
          </w:p>
        </w:tc>
        <w:tc>
          <w:tcPr>
            <w:tcW w:w="1427" w:type="dxa"/>
            <w:vAlign w:val="center"/>
          </w:tcPr>
          <w:p w14:paraId="2F40CDB9" w14:textId="77777777" w:rsidR="00283AC5" w:rsidRPr="000F719B" w:rsidRDefault="00283AC5" w:rsidP="00903748">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1F7C41E" w14:textId="77777777" w:rsidR="00283AC5" w:rsidRPr="000F719B" w:rsidRDefault="00283AC5" w:rsidP="00283AC5">
      <w:pPr>
        <w:tabs>
          <w:tab w:val="left" w:pos="7560"/>
        </w:tabs>
        <w:rPr>
          <w:rFonts w:ascii="ＭＳ 明朝" w:eastAsia="ＭＳ 明朝" w:hAnsi="Century" w:cs="Times New Roman"/>
          <w:szCs w:val="24"/>
        </w:rPr>
      </w:pPr>
    </w:p>
    <w:p w14:paraId="792B9AD2" w14:textId="77777777" w:rsidR="00283AC5" w:rsidRPr="000F719B" w:rsidRDefault="00283AC5" w:rsidP="00283AC5">
      <w:pPr>
        <w:rPr>
          <w:rFonts w:ascii="ＭＳ 明朝" w:eastAsia="ＭＳ 明朝" w:hAnsi="Century" w:cs="Times New Roman"/>
          <w:szCs w:val="24"/>
        </w:rPr>
      </w:pPr>
    </w:p>
    <w:p w14:paraId="18DF6805" w14:textId="77777777" w:rsidR="00283AC5" w:rsidRPr="000F719B" w:rsidRDefault="00283AC5" w:rsidP="00283AC5">
      <w:pPr>
        <w:rPr>
          <w:rFonts w:ascii="ＭＳ 明朝" w:eastAsia="ＭＳ 明朝" w:hAnsi="Century" w:cs="Times New Roman"/>
          <w:szCs w:val="24"/>
        </w:rPr>
      </w:pPr>
    </w:p>
    <w:p w14:paraId="4DA659DD" w14:textId="77777777" w:rsidR="00283AC5" w:rsidRPr="000F719B" w:rsidRDefault="00283AC5" w:rsidP="00283AC5">
      <w:pPr>
        <w:rPr>
          <w:rFonts w:ascii="ＭＳ 明朝" w:eastAsia="ＭＳ 明朝" w:hAnsi="Century" w:cs="Times New Roman"/>
          <w:szCs w:val="24"/>
        </w:rPr>
      </w:pPr>
    </w:p>
    <w:p w14:paraId="01D24928" w14:textId="77777777" w:rsidR="00283AC5" w:rsidRPr="000F719B" w:rsidRDefault="00283AC5" w:rsidP="00283AC5">
      <w:pPr>
        <w:rPr>
          <w:rFonts w:ascii="ＭＳ 明朝" w:eastAsia="ＭＳ 明朝" w:hAnsi="Century" w:cs="Times New Roman"/>
          <w:szCs w:val="24"/>
        </w:rPr>
      </w:pPr>
    </w:p>
    <w:p w14:paraId="7B4D3D26" w14:textId="77777777" w:rsidR="00283AC5" w:rsidRPr="000F719B" w:rsidRDefault="00283AC5" w:rsidP="00283AC5">
      <w:pPr>
        <w:rPr>
          <w:rFonts w:ascii="ＭＳ 明朝" w:eastAsia="ＭＳ 明朝" w:hAnsi="Century" w:cs="Times New Roman"/>
          <w:szCs w:val="24"/>
        </w:rPr>
      </w:pPr>
    </w:p>
    <w:p w14:paraId="5D2FCECB" w14:textId="77777777" w:rsidR="00283AC5" w:rsidRPr="000F719B" w:rsidRDefault="00283AC5" w:rsidP="00283AC5">
      <w:pPr>
        <w:rPr>
          <w:rFonts w:ascii="ＭＳ 明朝" w:eastAsia="ＭＳ 明朝" w:hAnsi="Century" w:cs="Times New Roman"/>
          <w:szCs w:val="24"/>
        </w:rPr>
      </w:pPr>
    </w:p>
    <w:p w14:paraId="0E1D398F" w14:textId="77777777" w:rsidR="00283AC5" w:rsidRPr="000F719B" w:rsidRDefault="00283AC5" w:rsidP="00283AC5">
      <w:pPr>
        <w:rPr>
          <w:rFonts w:ascii="ＭＳ 明朝" w:eastAsia="ＭＳ 明朝" w:hAnsi="Century" w:cs="Times New Roman"/>
          <w:szCs w:val="24"/>
        </w:rPr>
      </w:pPr>
    </w:p>
    <w:p w14:paraId="1235E770" w14:textId="77777777" w:rsidR="00283AC5" w:rsidRPr="000F719B" w:rsidRDefault="00283AC5" w:rsidP="00283AC5">
      <w:pPr>
        <w:rPr>
          <w:rFonts w:ascii="ＭＳ 明朝" w:eastAsia="ＭＳ 明朝" w:hAnsi="Century" w:cs="Times New Roman"/>
          <w:szCs w:val="24"/>
        </w:rPr>
      </w:pPr>
    </w:p>
    <w:p w14:paraId="38FC67EA" w14:textId="77777777" w:rsidR="00283AC5" w:rsidRPr="000F719B" w:rsidRDefault="00283AC5" w:rsidP="00283AC5">
      <w:pPr>
        <w:rPr>
          <w:rFonts w:ascii="ＭＳ 明朝" w:eastAsia="ＭＳ 明朝" w:hAnsi="Century" w:cs="Times New Roman"/>
          <w:szCs w:val="24"/>
        </w:rPr>
      </w:pPr>
    </w:p>
    <w:p w14:paraId="462B46A3" w14:textId="5CC3C854" w:rsidR="00283AC5" w:rsidRPr="000F719B" w:rsidRDefault="00283AC5" w:rsidP="00283AC5">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28"/>
          <w:szCs w:val="24"/>
        </w:rPr>
      </w:pPr>
      <w:bookmarkStart w:id="79" w:name="_Toc383101988"/>
      <w:bookmarkStart w:id="80" w:name="_Toc499015604"/>
      <w:r w:rsidRPr="000F719B">
        <w:rPr>
          <w:rFonts w:asciiTheme="majorEastAsia" w:eastAsiaTheme="majorEastAsia" w:hAnsiTheme="majorEastAsia" w:cs="Times New Roman" w:hint="eastAsia"/>
          <w:sz w:val="32"/>
          <w:szCs w:val="24"/>
        </w:rPr>
        <w:t>第</w:t>
      </w:r>
      <w:r w:rsidR="000B01D7" w:rsidRPr="000F719B">
        <w:rPr>
          <w:rFonts w:asciiTheme="majorEastAsia" w:eastAsiaTheme="majorEastAsia" w:hAnsiTheme="majorEastAsia" w:cs="Times New Roman" w:hint="eastAsia"/>
          <w:sz w:val="32"/>
          <w:szCs w:val="24"/>
        </w:rPr>
        <w:t>二</w:t>
      </w:r>
      <w:r w:rsidRPr="000F719B">
        <w:rPr>
          <w:rFonts w:asciiTheme="majorEastAsia" w:eastAsiaTheme="majorEastAsia" w:hAnsiTheme="majorEastAsia" w:cs="Times New Roman" w:hint="eastAsia"/>
          <w:sz w:val="32"/>
          <w:szCs w:val="24"/>
        </w:rPr>
        <w:t>次審査書類Ⅱ（</w:t>
      </w:r>
      <w:r w:rsidR="00231AEE" w:rsidRPr="000F719B">
        <w:rPr>
          <w:rFonts w:asciiTheme="majorEastAsia" w:eastAsiaTheme="majorEastAsia" w:hAnsiTheme="majorEastAsia" w:cs="Times New Roman" w:hint="eastAsia"/>
          <w:sz w:val="32"/>
          <w:szCs w:val="24"/>
        </w:rPr>
        <w:t>事業承継に関する計画書</w:t>
      </w:r>
      <w:r w:rsidRPr="000F719B">
        <w:rPr>
          <w:rFonts w:asciiTheme="majorEastAsia" w:eastAsiaTheme="majorEastAsia" w:hAnsiTheme="majorEastAsia" w:cs="Times New Roman" w:hint="eastAsia"/>
          <w:sz w:val="32"/>
          <w:szCs w:val="24"/>
        </w:rPr>
        <w:t>）</w:t>
      </w:r>
      <w:bookmarkEnd w:id="79"/>
      <w:r w:rsidR="00281A2D" w:rsidRPr="000F719B">
        <w:rPr>
          <w:rFonts w:asciiTheme="majorEastAsia" w:eastAsiaTheme="majorEastAsia" w:hAnsiTheme="majorEastAsia" w:cs="Times New Roman" w:hint="eastAsia"/>
          <w:sz w:val="22"/>
          <w:szCs w:val="24"/>
        </w:rPr>
        <w:t>※運営権を</w:t>
      </w:r>
      <w:r w:rsidR="00105AB7">
        <w:rPr>
          <w:rFonts w:asciiTheme="majorEastAsia" w:eastAsiaTheme="majorEastAsia" w:hAnsiTheme="majorEastAsia" w:cs="Times New Roman" w:hint="eastAsia"/>
          <w:sz w:val="22"/>
          <w:szCs w:val="24"/>
        </w:rPr>
        <w:t>選択</w:t>
      </w:r>
      <w:r w:rsidR="00281A2D" w:rsidRPr="000F719B">
        <w:rPr>
          <w:rFonts w:asciiTheme="majorEastAsia" w:eastAsiaTheme="majorEastAsia" w:hAnsiTheme="majorEastAsia" w:cs="Times New Roman" w:hint="eastAsia"/>
          <w:sz w:val="22"/>
          <w:szCs w:val="24"/>
        </w:rPr>
        <w:t>する場合のみ提出</w:t>
      </w:r>
      <w:bookmarkEnd w:id="80"/>
    </w:p>
    <w:p w14:paraId="0541B1C3" w14:textId="77777777" w:rsidR="00283AC5" w:rsidRPr="000F719B" w:rsidRDefault="00283AC5" w:rsidP="00FF5D4C">
      <w:pPr>
        <w:rPr>
          <w:rFonts w:ascii="ＭＳ 明朝" w:eastAsia="ＭＳ 明朝" w:hAnsi="Century" w:cs="Times New Roman"/>
          <w:szCs w:val="24"/>
        </w:rPr>
      </w:pPr>
    </w:p>
    <w:p w14:paraId="444D3173" w14:textId="77777777" w:rsidR="00283AC5" w:rsidRPr="000F719B" w:rsidRDefault="00283AC5" w:rsidP="00283AC5">
      <w:pPr>
        <w:rPr>
          <w:rFonts w:ascii="ＭＳ 明朝" w:eastAsia="ＭＳ 明朝" w:hAnsi="Century" w:cs="Times New Roman"/>
          <w:szCs w:val="24"/>
        </w:rPr>
      </w:pPr>
    </w:p>
    <w:p w14:paraId="606ED7AD" w14:textId="77777777" w:rsidR="00283AC5" w:rsidRPr="000F719B" w:rsidRDefault="00283AC5" w:rsidP="00283AC5">
      <w:pPr>
        <w:rPr>
          <w:rFonts w:ascii="ＭＳ 明朝" w:eastAsia="ＭＳ 明朝" w:hAnsi="Century" w:cs="Times New Roman"/>
          <w:szCs w:val="24"/>
        </w:rPr>
      </w:pPr>
    </w:p>
    <w:p w14:paraId="1754EBF4" w14:textId="77777777" w:rsidR="00283AC5" w:rsidRPr="000F719B" w:rsidRDefault="00283AC5" w:rsidP="00283AC5">
      <w:pPr>
        <w:rPr>
          <w:rFonts w:ascii="ＭＳ 明朝" w:eastAsia="ＭＳ 明朝" w:hAnsi="Century" w:cs="Times New Roman"/>
          <w:szCs w:val="24"/>
        </w:rPr>
      </w:pPr>
    </w:p>
    <w:p w14:paraId="2FECBCE5" w14:textId="77777777" w:rsidR="00283AC5" w:rsidRPr="000F719B" w:rsidRDefault="00283AC5" w:rsidP="00283AC5">
      <w:pPr>
        <w:rPr>
          <w:rFonts w:ascii="ＭＳ 明朝" w:eastAsia="ＭＳ 明朝" w:hAnsi="Century" w:cs="Times New Roman"/>
          <w:szCs w:val="24"/>
        </w:rPr>
      </w:pPr>
    </w:p>
    <w:p w14:paraId="28175B15" w14:textId="77777777" w:rsidR="00283AC5" w:rsidRPr="000F719B" w:rsidRDefault="00283AC5" w:rsidP="00283AC5">
      <w:pPr>
        <w:rPr>
          <w:rFonts w:ascii="ＭＳ 明朝" w:eastAsia="ＭＳ 明朝" w:hAnsi="Century" w:cs="Times New Roman"/>
          <w:szCs w:val="24"/>
        </w:rPr>
      </w:pPr>
    </w:p>
    <w:p w14:paraId="230E0FD2" w14:textId="77777777" w:rsidR="00283AC5" w:rsidRPr="000F719B" w:rsidRDefault="00283AC5" w:rsidP="00283AC5">
      <w:pPr>
        <w:rPr>
          <w:rFonts w:ascii="ＭＳ 明朝" w:eastAsia="ＭＳ 明朝" w:hAnsi="Century" w:cs="Times New Roman"/>
          <w:szCs w:val="24"/>
        </w:rPr>
      </w:pPr>
    </w:p>
    <w:p w14:paraId="6D81A0EF" w14:textId="77777777" w:rsidR="00283AC5" w:rsidRPr="000F719B" w:rsidRDefault="00283AC5" w:rsidP="00283AC5">
      <w:pPr>
        <w:rPr>
          <w:rFonts w:ascii="ＭＳ 明朝" w:eastAsia="ＭＳ 明朝" w:hAnsi="Century" w:cs="Times New Roman"/>
          <w:szCs w:val="24"/>
        </w:rPr>
      </w:pPr>
    </w:p>
    <w:p w14:paraId="2107F320" w14:textId="77777777" w:rsidR="00283AC5" w:rsidRPr="000F719B" w:rsidRDefault="00283AC5" w:rsidP="00283AC5">
      <w:pPr>
        <w:rPr>
          <w:rFonts w:ascii="ＭＳ 明朝" w:eastAsia="ＭＳ 明朝" w:hAnsi="Century" w:cs="Times New Roman"/>
          <w:szCs w:val="24"/>
        </w:rPr>
      </w:pPr>
    </w:p>
    <w:p w14:paraId="4906E7AB" w14:textId="77777777" w:rsidR="00283AC5" w:rsidRPr="000F719B" w:rsidRDefault="00283AC5" w:rsidP="00283AC5">
      <w:pPr>
        <w:rPr>
          <w:rFonts w:ascii="ＭＳ 明朝" w:eastAsia="ＭＳ 明朝" w:hAnsi="Century" w:cs="Times New Roman"/>
          <w:szCs w:val="24"/>
        </w:rPr>
      </w:pPr>
    </w:p>
    <w:p w14:paraId="28F26B2E" w14:textId="77777777" w:rsidR="00283AC5" w:rsidRPr="000F719B" w:rsidRDefault="00283AC5" w:rsidP="00283AC5">
      <w:pPr>
        <w:rPr>
          <w:rFonts w:ascii="ＭＳ 明朝" w:eastAsia="ＭＳ 明朝" w:hAnsi="Century" w:cs="Times New Roman"/>
          <w:szCs w:val="24"/>
        </w:rPr>
      </w:pPr>
    </w:p>
    <w:p w14:paraId="7706984D" w14:textId="77777777" w:rsidR="00283AC5" w:rsidRPr="000F719B" w:rsidRDefault="00283AC5" w:rsidP="00283AC5">
      <w:pPr>
        <w:rPr>
          <w:rFonts w:ascii="ＭＳ 明朝" w:eastAsia="ＭＳ 明朝" w:hAnsi="Century" w:cs="Times New Roman"/>
          <w:szCs w:val="24"/>
        </w:rPr>
      </w:pPr>
    </w:p>
    <w:p w14:paraId="530DC4F2" w14:textId="77777777" w:rsidR="00283AC5" w:rsidRPr="000F719B" w:rsidRDefault="00283AC5" w:rsidP="00283AC5">
      <w:pPr>
        <w:rPr>
          <w:rFonts w:ascii="ＭＳ 明朝" w:eastAsia="ＭＳ 明朝" w:hAnsi="Century" w:cs="Times New Roman"/>
          <w:szCs w:val="24"/>
        </w:rPr>
      </w:pPr>
    </w:p>
    <w:p w14:paraId="5249653C" w14:textId="77777777" w:rsidR="00283AC5" w:rsidRPr="000F719B" w:rsidRDefault="00283AC5" w:rsidP="00283AC5">
      <w:pPr>
        <w:rPr>
          <w:rFonts w:ascii="ＭＳ 明朝" w:eastAsia="ＭＳ 明朝" w:hAnsi="Century" w:cs="Times New Roman"/>
          <w:szCs w:val="24"/>
        </w:rPr>
      </w:pPr>
    </w:p>
    <w:p w14:paraId="64BD8929" w14:textId="77777777" w:rsidR="00283AC5" w:rsidRPr="000F719B" w:rsidRDefault="00283AC5" w:rsidP="00283AC5">
      <w:pPr>
        <w:rPr>
          <w:rFonts w:ascii="ＭＳ 明朝" w:eastAsia="ＭＳ 明朝" w:hAnsi="Century" w:cs="Times New Roman"/>
          <w:szCs w:val="24"/>
        </w:rPr>
      </w:pPr>
    </w:p>
    <w:p w14:paraId="5643C5FB" w14:textId="77777777" w:rsidR="00283AC5" w:rsidRPr="000F719B" w:rsidRDefault="00283AC5" w:rsidP="00283AC5">
      <w:pPr>
        <w:rPr>
          <w:rFonts w:ascii="ＭＳ 明朝" w:eastAsia="ＭＳ 明朝" w:hAnsi="Century" w:cs="Times New Roman"/>
          <w:szCs w:val="24"/>
        </w:rPr>
      </w:pPr>
    </w:p>
    <w:p w14:paraId="010F1118" w14:textId="77777777" w:rsidR="00283AC5" w:rsidRPr="000F719B" w:rsidRDefault="00283AC5" w:rsidP="00283AC5">
      <w:pPr>
        <w:rPr>
          <w:rFonts w:ascii="ＭＳ 明朝" w:eastAsia="ＭＳ 明朝" w:hAnsi="Century" w:cs="Times New Roman"/>
          <w:szCs w:val="24"/>
        </w:rPr>
      </w:pPr>
    </w:p>
    <w:p w14:paraId="3A0F7034" w14:textId="77777777" w:rsidR="00283AC5" w:rsidRPr="000F719B" w:rsidRDefault="00283AC5" w:rsidP="00283AC5">
      <w:pPr>
        <w:rPr>
          <w:rFonts w:ascii="ＭＳ 明朝" w:eastAsia="ＭＳ 明朝" w:hAnsi="Century" w:cs="Times New Roman"/>
          <w:szCs w:val="24"/>
        </w:rPr>
      </w:pPr>
    </w:p>
    <w:p w14:paraId="7D50545A" w14:textId="77777777" w:rsidR="00283AC5" w:rsidRPr="000F719B" w:rsidRDefault="00283AC5" w:rsidP="00283AC5">
      <w:pPr>
        <w:rPr>
          <w:rFonts w:ascii="ＭＳ 明朝" w:eastAsia="ＭＳ 明朝" w:hAnsi="Century" w:cs="Times New Roman"/>
          <w:szCs w:val="24"/>
        </w:rPr>
      </w:pPr>
    </w:p>
    <w:p w14:paraId="0DC107B8" w14:textId="77777777" w:rsidR="00283AC5" w:rsidRPr="000F719B" w:rsidRDefault="00283AC5" w:rsidP="00283AC5">
      <w:pPr>
        <w:rPr>
          <w:rFonts w:ascii="ＭＳ 明朝" w:eastAsia="ＭＳ 明朝" w:hAnsi="Century" w:cs="Times New Roman"/>
          <w:szCs w:val="24"/>
        </w:rPr>
      </w:pPr>
    </w:p>
    <w:p w14:paraId="4151DD9C" w14:textId="5DE938F2" w:rsidR="00283AC5" w:rsidRPr="000F719B" w:rsidRDefault="00283AC5" w:rsidP="00283AC5">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sidR="00074414" w:rsidRPr="000F719B">
        <w:rPr>
          <w:rFonts w:asciiTheme="majorEastAsia" w:eastAsiaTheme="majorEastAsia" w:hAnsiTheme="majorEastAsia" w:cs="Times New Roman" w:hint="eastAsia"/>
          <w:b/>
          <w:sz w:val="24"/>
          <w:szCs w:val="24"/>
        </w:rPr>
        <w:t>1</w:t>
      </w:r>
      <w:r w:rsidR="00105AB7">
        <w:rPr>
          <w:rFonts w:asciiTheme="majorEastAsia" w:eastAsiaTheme="majorEastAsia" w:hAnsiTheme="majorEastAsia" w:cs="Times New Roman" w:hint="eastAsia"/>
          <w:b/>
          <w:sz w:val="24"/>
          <w:szCs w:val="24"/>
        </w:rPr>
        <w:t>5</w:t>
      </w:r>
      <w:r w:rsidRPr="000F719B">
        <w:rPr>
          <w:rFonts w:asciiTheme="majorEastAsia" w:eastAsiaTheme="majorEastAsia" w:hAnsiTheme="majorEastAsia" w:cs="Times New Roman" w:hint="eastAsia"/>
          <w:b/>
          <w:sz w:val="24"/>
          <w:szCs w:val="24"/>
        </w:rPr>
        <w:t>】</w:t>
      </w:r>
      <w:r w:rsidR="000B01D7" w:rsidRPr="000F719B">
        <w:rPr>
          <w:rFonts w:ascii="ＭＳ 明朝" w:eastAsia="ＭＳ 明朝" w:hAnsi="Century" w:cs="Times New Roman" w:hint="eastAsia"/>
          <w:sz w:val="24"/>
          <w:szCs w:val="24"/>
        </w:rPr>
        <w:t>第二</w:t>
      </w:r>
      <w:r w:rsidRPr="000F719B">
        <w:rPr>
          <w:rFonts w:ascii="ＭＳ 明朝" w:eastAsia="ＭＳ 明朝" w:hAnsi="Century" w:cs="Times New Roman" w:hint="eastAsia"/>
          <w:sz w:val="24"/>
          <w:szCs w:val="24"/>
        </w:rPr>
        <w:t>次審査書類Ⅱ　表紙</w:t>
      </w:r>
    </w:p>
    <w:p w14:paraId="7CAF7340" w14:textId="77777777" w:rsidR="00283AC5" w:rsidRPr="000F719B" w:rsidRDefault="00283AC5" w:rsidP="00283AC5">
      <w:pPr>
        <w:rPr>
          <w:rFonts w:ascii="ＭＳ 明朝" w:eastAsia="ＭＳ 明朝" w:hAnsi="Century" w:cs="Times New Roman"/>
          <w:szCs w:val="24"/>
        </w:rPr>
      </w:pPr>
    </w:p>
    <w:p w14:paraId="71E54653" w14:textId="77777777" w:rsidR="00283AC5" w:rsidRPr="000F719B" w:rsidRDefault="00283AC5" w:rsidP="00283AC5">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535B1C56" w14:textId="77777777" w:rsidTr="00C93AD1">
        <w:trPr>
          <w:cantSplit/>
        </w:trPr>
        <w:tc>
          <w:tcPr>
            <w:tcW w:w="1510" w:type="dxa"/>
            <w:shd w:val="clear" w:color="auto" w:fill="F2F2F2" w:themeFill="background1" w:themeFillShade="F2"/>
            <w:vAlign w:val="center"/>
          </w:tcPr>
          <w:p w14:paraId="03C7C389" w14:textId="77777777" w:rsidR="00283AC5" w:rsidRPr="000F719B" w:rsidRDefault="00283AC5" w:rsidP="00903748">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21A5091B" w14:textId="77777777" w:rsidR="00283AC5" w:rsidRPr="000F719B" w:rsidRDefault="00283AC5" w:rsidP="00903748">
            <w:pPr>
              <w:rPr>
                <w:rFonts w:ascii="ＭＳ 明朝" w:eastAsia="ＭＳ 明朝" w:hAnsi="Century" w:cs="Times New Roman"/>
                <w:szCs w:val="24"/>
              </w:rPr>
            </w:pPr>
          </w:p>
        </w:tc>
      </w:tr>
    </w:tbl>
    <w:p w14:paraId="695AECAD" w14:textId="77777777" w:rsidR="00283AC5" w:rsidRPr="000F719B" w:rsidRDefault="00283AC5" w:rsidP="00283AC5">
      <w:pPr>
        <w:rPr>
          <w:rFonts w:ascii="ＭＳ 明朝" w:eastAsia="ＭＳ 明朝" w:hAnsi="Century" w:cs="Times New Roman"/>
          <w:szCs w:val="24"/>
        </w:rPr>
      </w:pPr>
      <w:r w:rsidRPr="000F719B">
        <w:rPr>
          <w:rFonts w:ascii="ＭＳ 明朝" w:eastAsia="ＭＳ 明朝" w:hAnsi="Century" w:cs="Times New Roman"/>
          <w:szCs w:val="24"/>
        </w:rPr>
        <w:br w:type="page"/>
      </w: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21AA3ABF" w14:textId="77777777" w:rsidTr="00CD5EFA">
        <w:trPr>
          <w:cantSplit/>
        </w:trPr>
        <w:tc>
          <w:tcPr>
            <w:tcW w:w="1155" w:type="dxa"/>
            <w:shd w:val="clear" w:color="auto" w:fill="F2F2F2" w:themeFill="background1" w:themeFillShade="F2"/>
            <w:vAlign w:val="center"/>
          </w:tcPr>
          <w:p w14:paraId="60369617" w14:textId="7AB03D04" w:rsidR="00BF00C3" w:rsidRPr="000F719B" w:rsidRDefault="00BF00C3"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928EA1E" w14:textId="77777777" w:rsidR="00BF00C3" w:rsidRPr="000F719B" w:rsidRDefault="00BF00C3"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A9C6D8F" w14:textId="573A9479" w:rsidR="00BF00C3" w:rsidRPr="00105AB7" w:rsidRDefault="00816510" w:rsidP="00816510">
      <w:pPr>
        <w:pStyle w:val="3"/>
        <w:spacing w:line="200" w:lineRule="exact"/>
        <w:ind w:leftChars="0" w:left="0"/>
        <w:rPr>
          <w:rFonts w:asciiTheme="majorEastAsia" w:hAnsiTheme="majorEastAsia"/>
          <w:b/>
          <w:color w:val="FFFFFF" w:themeColor="background1"/>
          <w:kern w:val="0"/>
          <w:sz w:val="16"/>
        </w:rPr>
      </w:pPr>
      <w:bookmarkStart w:id="81" w:name="_Toc499015605"/>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5</w:t>
      </w:r>
      <w:r w:rsidRPr="00105AB7">
        <w:rPr>
          <w:rFonts w:asciiTheme="majorEastAsia" w:hAnsiTheme="majorEastAsia" w:hint="eastAsia"/>
          <w:b/>
          <w:color w:val="FFFFFF" w:themeColor="background1"/>
          <w:kern w:val="0"/>
          <w:sz w:val="16"/>
        </w:rPr>
        <w:t>】事業承継に関する計画書</w:t>
      </w:r>
      <w:bookmarkEnd w:id="8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3AE1E2B6" w14:textId="77777777" w:rsidTr="00CD5EFA">
        <w:tc>
          <w:tcPr>
            <w:tcW w:w="10185" w:type="dxa"/>
            <w:gridSpan w:val="3"/>
            <w:shd w:val="clear" w:color="auto" w:fill="F2F2F2" w:themeFill="background1" w:themeFillShade="F2"/>
            <w:vAlign w:val="center"/>
          </w:tcPr>
          <w:p w14:paraId="7E23B4F4" w14:textId="7D5EC9C2" w:rsidR="00BF00C3" w:rsidRPr="000F719B" w:rsidRDefault="00BF00C3"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5</w:t>
            </w:r>
            <w:r w:rsidRPr="000F719B">
              <w:rPr>
                <w:rFonts w:asciiTheme="majorEastAsia" w:hAnsiTheme="majorEastAsia" w:hint="eastAsia"/>
                <w:b/>
                <w:kern w:val="0"/>
                <w:sz w:val="24"/>
              </w:rPr>
              <w:t>】</w:t>
            </w:r>
            <w:r w:rsidRPr="0073067C">
              <w:rPr>
                <w:rFonts w:asciiTheme="minorEastAsia" w:hAnsiTheme="minorEastAsia" w:hint="eastAsia"/>
                <w:b/>
                <w:kern w:val="0"/>
                <w:sz w:val="24"/>
              </w:rPr>
              <w:t>事業承継</w:t>
            </w:r>
            <w:r w:rsidR="00231AEE" w:rsidRPr="0073067C">
              <w:rPr>
                <w:rFonts w:asciiTheme="minorEastAsia" w:hAnsiTheme="minorEastAsia" w:hint="eastAsia"/>
                <w:b/>
                <w:kern w:val="0"/>
                <w:sz w:val="24"/>
              </w:rPr>
              <w:t>に関する</w:t>
            </w:r>
            <w:r w:rsidRPr="0073067C">
              <w:rPr>
                <w:rFonts w:asciiTheme="minorEastAsia" w:hAnsiTheme="minorEastAsia" w:hint="eastAsia"/>
                <w:b/>
                <w:kern w:val="0"/>
                <w:sz w:val="24"/>
              </w:rPr>
              <w:t>計画</w:t>
            </w:r>
            <w:r w:rsidR="00231AEE" w:rsidRPr="0073067C">
              <w:rPr>
                <w:rFonts w:asciiTheme="minorEastAsia" w:hAnsiTheme="minorEastAsia" w:hint="eastAsia"/>
                <w:b/>
                <w:kern w:val="0"/>
                <w:sz w:val="24"/>
              </w:rPr>
              <w:t>書</w:t>
            </w:r>
          </w:p>
        </w:tc>
      </w:tr>
      <w:tr w:rsidR="000F719B" w:rsidRPr="000F719B" w14:paraId="13D10A7A" w14:textId="77777777" w:rsidTr="00CD5EFA">
        <w:trPr>
          <w:trHeight w:val="12779"/>
        </w:trPr>
        <w:tc>
          <w:tcPr>
            <w:tcW w:w="10185" w:type="dxa"/>
            <w:gridSpan w:val="3"/>
            <w:tcBorders>
              <w:right w:val="single" w:sz="4" w:space="0" w:color="auto"/>
            </w:tcBorders>
          </w:tcPr>
          <w:p w14:paraId="06C33384" w14:textId="0F59A90A" w:rsidR="00BF00C3" w:rsidRPr="000F719B" w:rsidRDefault="00BF00C3" w:rsidP="0041107E">
            <w:pPr>
              <w:pStyle w:val="aff"/>
              <w:rPr>
                <w:sz w:val="20"/>
                <w:szCs w:val="20"/>
              </w:rPr>
            </w:pPr>
            <w:r w:rsidRPr="000F719B">
              <w:rPr>
                <w:rFonts w:hint="eastAsia"/>
                <w:sz w:val="20"/>
                <w:szCs w:val="20"/>
              </w:rPr>
              <w:t>下記項目を必須記載事項とし、</w:t>
            </w:r>
            <w:r w:rsidR="00CA0946" w:rsidRPr="000F719B">
              <w:rPr>
                <w:rFonts w:hint="eastAsia"/>
                <w:sz w:val="20"/>
                <w:szCs w:val="20"/>
              </w:rPr>
              <w:t>該当箇所を明記の上、</w:t>
            </w:r>
            <w:r w:rsidRPr="000F719B">
              <w:rPr>
                <w:rFonts w:hint="eastAsia"/>
                <w:sz w:val="20"/>
                <w:szCs w:val="20"/>
              </w:rPr>
              <w:t>具体的に記載すること。</w:t>
            </w:r>
            <w:r w:rsidR="00753013" w:rsidRPr="000F719B">
              <w:rPr>
                <w:rFonts w:hint="eastAsia"/>
                <w:sz w:val="20"/>
                <w:szCs w:val="20"/>
              </w:rPr>
              <w:t>なお、</w:t>
            </w:r>
            <w:r w:rsidR="00893464" w:rsidRPr="000F719B">
              <w:rPr>
                <w:rFonts w:hint="eastAsia"/>
                <w:sz w:val="20"/>
                <w:szCs w:val="20"/>
              </w:rPr>
              <w:t>実施</w:t>
            </w:r>
            <w:r w:rsidR="00753013" w:rsidRPr="000F719B">
              <w:rPr>
                <w:rFonts w:hint="eastAsia"/>
                <w:sz w:val="20"/>
                <w:szCs w:val="20"/>
              </w:rPr>
              <w:t>契約締結後の活動計画については、</w:t>
            </w:r>
            <w:r w:rsidR="00893464" w:rsidRPr="000F719B">
              <w:rPr>
                <w:rFonts w:hint="eastAsia"/>
                <w:sz w:val="20"/>
                <w:szCs w:val="20"/>
              </w:rPr>
              <w:t>実施</w:t>
            </w:r>
            <w:r w:rsidR="00753013" w:rsidRPr="000F719B">
              <w:rPr>
                <w:rFonts w:hint="eastAsia"/>
                <w:sz w:val="20"/>
                <w:szCs w:val="20"/>
              </w:rPr>
              <w:t>契約締結後に運営権者が提出する</w:t>
            </w:r>
            <w:r w:rsidR="0050673E" w:rsidRPr="000F719B">
              <w:rPr>
                <w:rFonts w:hint="eastAsia"/>
                <w:sz w:val="20"/>
                <w:szCs w:val="20"/>
              </w:rPr>
              <w:t>ビル施設等事業の引継等に関する事業承継計画書及び空港運営事業の承継等に関する</w:t>
            </w:r>
            <w:r w:rsidR="00E87925" w:rsidRPr="000F719B">
              <w:rPr>
                <w:rFonts w:hint="eastAsia"/>
                <w:sz w:val="20"/>
                <w:szCs w:val="20"/>
              </w:rPr>
              <w:t>事業</w:t>
            </w:r>
            <w:r w:rsidR="00753013" w:rsidRPr="000F719B">
              <w:rPr>
                <w:rFonts w:hint="eastAsia"/>
                <w:sz w:val="20"/>
                <w:szCs w:val="20"/>
              </w:rPr>
              <w:t>承継計画書の一部となる。</w:t>
            </w:r>
          </w:p>
          <w:p w14:paraId="099C08CD" w14:textId="00461763" w:rsidR="001E612B" w:rsidRPr="000F719B" w:rsidRDefault="001E612B" w:rsidP="0041107E">
            <w:pPr>
              <w:pStyle w:val="aff"/>
              <w:rPr>
                <w:sz w:val="20"/>
                <w:szCs w:val="20"/>
              </w:rPr>
            </w:pPr>
          </w:p>
          <w:p w14:paraId="420A5CA4" w14:textId="1923021B" w:rsidR="00CA0946" w:rsidRPr="000F719B" w:rsidRDefault="0041107E"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①</w:t>
            </w:r>
            <w:r w:rsidR="00231AEE" w:rsidRPr="000F719B">
              <w:rPr>
                <w:rFonts w:asciiTheme="minorEastAsia" w:hAnsiTheme="minorEastAsia" w:cs="ＭＳ 明朝" w:hint="eastAsia"/>
                <w:kern w:val="0"/>
                <w:sz w:val="20"/>
                <w:szCs w:val="20"/>
              </w:rPr>
              <w:t>基本協定締結から実施契約締結までの間の</w:t>
            </w:r>
            <w:r w:rsidR="00F357AA" w:rsidRPr="000F719B">
              <w:rPr>
                <w:rFonts w:asciiTheme="minorEastAsia" w:hAnsiTheme="minorEastAsia" w:cs="ＭＳ 明朝" w:hint="eastAsia"/>
                <w:kern w:val="0"/>
                <w:sz w:val="20"/>
                <w:szCs w:val="20"/>
              </w:rPr>
              <w:t>準備業務</w:t>
            </w:r>
          </w:p>
          <w:p w14:paraId="2290D3F3" w14:textId="76D7ACC2" w:rsidR="00AD3D74" w:rsidRPr="000F719B" w:rsidRDefault="00AD3D74" w:rsidP="0041107E">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291FD8FC" w14:textId="2322EFA8"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本事業開始に向けての準備の内容、方法及び実施体制</w:t>
            </w:r>
          </w:p>
          <w:p w14:paraId="45D40EDE" w14:textId="419272A1" w:rsidR="00AD3D74" w:rsidRPr="000F719B" w:rsidRDefault="0041107E" w:rsidP="0041107E">
            <w:pPr>
              <w:pStyle w:val="aff"/>
              <w:ind w:leftChars="308" w:left="647"/>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AD3D74" w:rsidRPr="000F719B">
              <w:rPr>
                <w:rFonts w:asciiTheme="minorEastAsia" w:hAnsiTheme="minorEastAsia" w:cs="ＭＳ 明朝" w:hint="eastAsia"/>
                <w:kern w:val="0"/>
                <w:sz w:val="20"/>
                <w:szCs w:val="20"/>
              </w:rPr>
              <w:t>応募</w:t>
            </w:r>
            <w:r w:rsidR="00074414" w:rsidRPr="000F719B">
              <w:rPr>
                <w:rFonts w:asciiTheme="minorEastAsia" w:hAnsiTheme="minorEastAsia" w:cs="ＭＳ 明朝" w:hint="eastAsia"/>
                <w:kern w:val="0"/>
                <w:sz w:val="20"/>
                <w:szCs w:val="20"/>
              </w:rPr>
              <w:t>事業者</w:t>
            </w:r>
            <w:r w:rsidR="00AD3D74" w:rsidRPr="000F719B">
              <w:rPr>
                <w:rFonts w:asciiTheme="minorEastAsia" w:hAnsiTheme="minorEastAsia" w:cs="ＭＳ 明朝" w:hint="eastAsia"/>
                <w:kern w:val="0"/>
                <w:sz w:val="20"/>
                <w:szCs w:val="20"/>
              </w:rPr>
              <w:t>・コンソーシアム構成員の役割分担</w:t>
            </w:r>
            <w:r w:rsidRPr="000F719B">
              <w:rPr>
                <w:rFonts w:asciiTheme="minorEastAsia" w:hAnsiTheme="minorEastAsia" w:cs="ＭＳ 明朝" w:hint="eastAsia"/>
                <w:kern w:val="0"/>
                <w:sz w:val="20"/>
                <w:szCs w:val="20"/>
              </w:rPr>
              <w:t>（特に、競争的対話や審査書類の作成に携わった応募</w:t>
            </w:r>
            <w:r w:rsidR="005026BE">
              <w:rPr>
                <w:rFonts w:asciiTheme="minorEastAsia" w:hAnsiTheme="minorEastAsia" w:cs="ＭＳ 明朝" w:hint="eastAsia"/>
                <w:kern w:val="0"/>
                <w:sz w:val="20"/>
                <w:szCs w:val="20"/>
              </w:rPr>
              <w:t>事業者</w:t>
            </w:r>
            <w:r w:rsidRPr="000F719B">
              <w:rPr>
                <w:rFonts w:asciiTheme="minorEastAsia" w:hAnsiTheme="minorEastAsia" w:cs="ＭＳ 明朝" w:hint="eastAsia"/>
                <w:kern w:val="0"/>
                <w:sz w:val="20"/>
                <w:szCs w:val="20"/>
              </w:rPr>
              <w:t>・</w:t>
            </w:r>
            <w:r w:rsidR="00583A4F" w:rsidRPr="000F719B">
              <w:rPr>
                <w:rFonts w:asciiTheme="minorEastAsia" w:hAnsiTheme="minorEastAsia" w:cs="ＭＳ 明朝" w:hint="eastAsia"/>
                <w:kern w:val="0"/>
                <w:sz w:val="20"/>
                <w:szCs w:val="20"/>
              </w:rPr>
              <w:t>コンソーシアム構成員の</w:t>
            </w:r>
            <w:r w:rsidR="007B4477" w:rsidRPr="000F719B">
              <w:rPr>
                <w:rFonts w:asciiTheme="minorEastAsia" w:hAnsiTheme="minorEastAsia" w:cs="ＭＳ 明朝" w:hint="eastAsia"/>
                <w:kern w:val="0"/>
                <w:sz w:val="20"/>
                <w:szCs w:val="20"/>
              </w:rPr>
              <w:t>担当者の</w:t>
            </w:r>
            <w:r w:rsidR="00583A4F" w:rsidRPr="000F719B">
              <w:rPr>
                <w:rFonts w:asciiTheme="minorEastAsia" w:hAnsiTheme="minorEastAsia" w:cs="ＭＳ 明朝" w:hint="eastAsia"/>
                <w:kern w:val="0"/>
                <w:sz w:val="20"/>
                <w:szCs w:val="20"/>
              </w:rPr>
              <w:t>役割（ＳＰＣへの出向等））</w:t>
            </w:r>
            <w:r w:rsidR="00AD3D74" w:rsidRPr="000F719B">
              <w:rPr>
                <w:rFonts w:asciiTheme="minorEastAsia" w:hAnsiTheme="minorEastAsia" w:cs="ＭＳ 明朝" w:hint="eastAsia"/>
                <w:kern w:val="0"/>
                <w:sz w:val="20"/>
                <w:szCs w:val="20"/>
              </w:rPr>
              <w:t>については、具体的に記載すること。</w:t>
            </w:r>
          </w:p>
          <w:p w14:paraId="734B33E3" w14:textId="6ECF2179"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スケジュール案</w:t>
            </w:r>
          </w:p>
          <w:p w14:paraId="2712721E" w14:textId="6C672C15" w:rsidR="00733FB1"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733FB1" w:rsidRPr="000F719B">
              <w:rPr>
                <w:rFonts w:asciiTheme="minorEastAsia" w:hAnsiTheme="minorEastAsia" w:cs="ＭＳ 明朝" w:hint="eastAsia"/>
                <w:kern w:val="0"/>
                <w:sz w:val="20"/>
                <w:szCs w:val="20"/>
              </w:rPr>
              <w:t>想定される課題と対応策</w:t>
            </w:r>
          </w:p>
          <w:p w14:paraId="5C512829" w14:textId="2BA4F8AD" w:rsidR="00231AEE" w:rsidRPr="000F719B" w:rsidRDefault="0041107E"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②</w:t>
            </w:r>
            <w:r w:rsidR="00231AEE" w:rsidRPr="000F719B">
              <w:rPr>
                <w:rFonts w:asciiTheme="minorEastAsia" w:hAnsiTheme="minorEastAsia" w:cs="ＭＳ 明朝" w:hint="eastAsia"/>
                <w:kern w:val="0"/>
                <w:sz w:val="20"/>
                <w:szCs w:val="20"/>
              </w:rPr>
              <w:t>実施契約締結後の活動計画</w:t>
            </w:r>
            <w:r w:rsidR="00CA0946" w:rsidRPr="000F719B">
              <w:rPr>
                <w:rFonts w:asciiTheme="minorEastAsia" w:hAnsiTheme="minorEastAsia" w:cs="ＭＳ 明朝" w:hint="eastAsia"/>
                <w:kern w:val="0"/>
                <w:sz w:val="20"/>
                <w:szCs w:val="20"/>
              </w:rPr>
              <w:t>（ビル施設等事業）</w:t>
            </w:r>
          </w:p>
          <w:p w14:paraId="307E8C94" w14:textId="77777777" w:rsidR="00F357AA" w:rsidRPr="000F719B" w:rsidRDefault="00F357AA" w:rsidP="0041107E">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01E3E1E3" w14:textId="304D2EA1" w:rsidR="00F357AA" w:rsidRPr="000F719B" w:rsidRDefault="0041107E" w:rsidP="0041107E">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実施契約書（案）</w:t>
            </w:r>
            <w:r w:rsidR="005026BE">
              <w:rPr>
                <w:rFonts w:asciiTheme="minorEastAsia" w:hAnsiTheme="minorEastAsia" w:cs="ＭＳ 明朝" w:hint="eastAsia"/>
                <w:kern w:val="0"/>
                <w:sz w:val="20"/>
                <w:szCs w:val="20"/>
              </w:rPr>
              <w:t>における</w:t>
            </w:r>
            <w:r w:rsidR="00F357AA" w:rsidRPr="000F719B">
              <w:rPr>
                <w:rFonts w:asciiTheme="minorEastAsia" w:hAnsiTheme="minorEastAsia" w:cs="ＭＳ 明朝" w:hint="eastAsia"/>
                <w:kern w:val="0"/>
                <w:sz w:val="20"/>
                <w:szCs w:val="20"/>
              </w:rPr>
              <w:t>規定のうち、運営権者又はビル施設事業者がビル施設等事業開始日又は空港運営事業開始日までに履行すべき義務として掲げられた事項に関する具体的な履行手順・方法等</w:t>
            </w:r>
          </w:p>
          <w:p w14:paraId="1E5D65F5" w14:textId="644748D9" w:rsidR="00CA0946" w:rsidRPr="000F719B" w:rsidRDefault="0041107E" w:rsidP="0041107E">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ビル施設等事業</w:t>
            </w:r>
            <w:r w:rsidR="00F357AA" w:rsidRPr="000F719B">
              <w:rPr>
                <w:rFonts w:asciiTheme="minorEastAsia" w:hAnsiTheme="minorEastAsia" w:cs="ＭＳ 明朝" w:hint="eastAsia"/>
                <w:kern w:val="0"/>
                <w:sz w:val="20"/>
                <w:szCs w:val="20"/>
              </w:rPr>
              <w:t>に</w:t>
            </w:r>
            <w:r w:rsidR="00AD3D74" w:rsidRPr="000F719B">
              <w:rPr>
                <w:rFonts w:asciiTheme="minorEastAsia" w:hAnsiTheme="minorEastAsia" w:cs="ＭＳ 明朝" w:hint="eastAsia"/>
                <w:kern w:val="0"/>
                <w:sz w:val="20"/>
                <w:szCs w:val="20"/>
              </w:rPr>
              <w:t>係る</w:t>
            </w:r>
            <w:r w:rsidR="00F357AA" w:rsidRPr="000F719B">
              <w:rPr>
                <w:rFonts w:asciiTheme="minorEastAsia" w:hAnsiTheme="minorEastAsia" w:cs="ＭＳ 明朝" w:hint="eastAsia"/>
                <w:kern w:val="0"/>
                <w:sz w:val="20"/>
                <w:szCs w:val="20"/>
              </w:rPr>
              <w:t>業務</w:t>
            </w:r>
            <w:r w:rsidR="00AD3D74" w:rsidRPr="000F719B">
              <w:rPr>
                <w:rFonts w:asciiTheme="minorEastAsia" w:hAnsiTheme="minorEastAsia" w:cs="ＭＳ 明朝" w:hint="eastAsia"/>
                <w:kern w:val="0"/>
                <w:sz w:val="20"/>
                <w:szCs w:val="20"/>
              </w:rPr>
              <w:t>の</w:t>
            </w:r>
            <w:r w:rsidR="00CA0946" w:rsidRPr="000F719B">
              <w:rPr>
                <w:rFonts w:asciiTheme="minorEastAsia" w:hAnsiTheme="minorEastAsia" w:cs="ＭＳ 明朝" w:hint="eastAsia"/>
                <w:kern w:val="0"/>
                <w:sz w:val="20"/>
                <w:szCs w:val="20"/>
              </w:rPr>
              <w:t>引継方法及び実施体制</w:t>
            </w:r>
          </w:p>
          <w:p w14:paraId="001D2D18" w14:textId="106384C0" w:rsidR="00F357AA" w:rsidRPr="000F719B" w:rsidRDefault="0041107E" w:rsidP="00281A2D">
            <w:pPr>
              <w:pStyle w:val="aff"/>
              <w:ind w:leftChars="258" w:left="542"/>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074414" w:rsidRPr="000F719B">
              <w:rPr>
                <w:rFonts w:asciiTheme="minorEastAsia" w:hAnsiTheme="minorEastAsia" w:cs="ＭＳ 明朝" w:hint="eastAsia"/>
                <w:kern w:val="0"/>
                <w:sz w:val="20"/>
                <w:szCs w:val="20"/>
              </w:rPr>
              <w:t>応募事業者</w:t>
            </w:r>
            <w:r w:rsidR="00F357AA" w:rsidRPr="000F719B">
              <w:rPr>
                <w:rFonts w:asciiTheme="minorEastAsia" w:hAnsiTheme="minorEastAsia" w:cs="ＭＳ 明朝" w:hint="eastAsia"/>
                <w:kern w:val="0"/>
                <w:sz w:val="20"/>
                <w:szCs w:val="20"/>
              </w:rPr>
              <w:t>・コンソーシアム構成員の役割分担</w:t>
            </w:r>
            <w:r w:rsidR="00281A2D" w:rsidRPr="000F719B">
              <w:rPr>
                <w:rFonts w:asciiTheme="minorEastAsia" w:hAnsiTheme="minorEastAsia" w:cs="ＭＳ 明朝" w:hint="eastAsia"/>
                <w:kern w:val="0"/>
                <w:sz w:val="20"/>
                <w:szCs w:val="20"/>
              </w:rPr>
              <w:t>（特に、競争的対話や審査書類の作成に携わった応募</w:t>
            </w:r>
            <w:r w:rsidR="00074414" w:rsidRPr="000F719B">
              <w:rPr>
                <w:rFonts w:asciiTheme="minorEastAsia" w:hAnsiTheme="minorEastAsia" w:cs="ＭＳ 明朝" w:hint="eastAsia"/>
                <w:kern w:val="0"/>
                <w:sz w:val="20"/>
                <w:szCs w:val="20"/>
              </w:rPr>
              <w:t>事業者</w:t>
            </w:r>
            <w:r w:rsidR="00281A2D" w:rsidRPr="000F719B">
              <w:rPr>
                <w:rFonts w:asciiTheme="minorEastAsia" w:hAnsiTheme="minorEastAsia" w:cs="ＭＳ 明朝" w:hint="eastAsia"/>
                <w:kern w:val="0"/>
                <w:sz w:val="20"/>
                <w:szCs w:val="20"/>
              </w:rPr>
              <w:t>・</w:t>
            </w:r>
            <w:r w:rsidR="00583A4F" w:rsidRPr="000F719B">
              <w:rPr>
                <w:rFonts w:asciiTheme="minorEastAsia" w:hAnsiTheme="minorEastAsia" w:cs="ＭＳ 明朝" w:hint="eastAsia"/>
                <w:kern w:val="0"/>
                <w:sz w:val="20"/>
                <w:szCs w:val="20"/>
              </w:rPr>
              <w:t>コンソーシアム構成員</w:t>
            </w:r>
            <w:r w:rsidR="007B4477" w:rsidRPr="000F719B">
              <w:rPr>
                <w:rFonts w:asciiTheme="minorEastAsia" w:hAnsiTheme="minorEastAsia" w:cs="ＭＳ 明朝" w:hint="eastAsia"/>
                <w:kern w:val="0"/>
                <w:sz w:val="20"/>
                <w:szCs w:val="20"/>
              </w:rPr>
              <w:t>の担当者</w:t>
            </w:r>
            <w:r w:rsidR="00583A4F" w:rsidRPr="000F719B">
              <w:rPr>
                <w:rFonts w:asciiTheme="minorEastAsia" w:hAnsiTheme="minorEastAsia" w:cs="ＭＳ 明朝" w:hint="eastAsia"/>
                <w:kern w:val="0"/>
                <w:sz w:val="20"/>
                <w:szCs w:val="20"/>
              </w:rPr>
              <w:t>の役割（ＳＰＣへの出向等））</w:t>
            </w:r>
            <w:r w:rsidR="00F357AA" w:rsidRPr="000F719B">
              <w:rPr>
                <w:rFonts w:asciiTheme="minorEastAsia" w:hAnsiTheme="minorEastAsia" w:cs="ＭＳ 明朝" w:hint="eastAsia"/>
                <w:kern w:val="0"/>
                <w:sz w:val="20"/>
                <w:szCs w:val="20"/>
              </w:rPr>
              <w:t>については、具体的に記載すること。</w:t>
            </w:r>
          </w:p>
          <w:p w14:paraId="7A57A7F7" w14:textId="796C1145" w:rsidR="00CA0946"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スケジュール案</w:t>
            </w:r>
          </w:p>
          <w:p w14:paraId="0FD39C0E" w14:textId="68439F6E" w:rsidR="00CA0946"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CA0946" w:rsidRPr="000F719B">
              <w:rPr>
                <w:rFonts w:asciiTheme="minorEastAsia" w:hAnsiTheme="minorEastAsia" w:cs="ＭＳ 明朝" w:hint="eastAsia"/>
                <w:kern w:val="0"/>
                <w:sz w:val="20"/>
                <w:szCs w:val="20"/>
              </w:rPr>
              <w:t>想定される課題と対応策</w:t>
            </w:r>
          </w:p>
          <w:p w14:paraId="2F5AE41F" w14:textId="100E7769" w:rsidR="00CA0946" w:rsidRPr="000F719B" w:rsidRDefault="00281A2D"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③</w:t>
            </w:r>
            <w:r w:rsidR="00CA0946" w:rsidRPr="000F719B">
              <w:rPr>
                <w:rFonts w:asciiTheme="minorEastAsia" w:hAnsiTheme="minorEastAsia" w:cs="ＭＳ 明朝" w:hint="eastAsia"/>
                <w:kern w:val="0"/>
                <w:sz w:val="20"/>
                <w:szCs w:val="20"/>
              </w:rPr>
              <w:t>実施契約締結後の活動計画（空港運営事業）</w:t>
            </w:r>
          </w:p>
          <w:p w14:paraId="4CEE4012" w14:textId="77777777" w:rsidR="00F357AA" w:rsidRPr="000F719B" w:rsidRDefault="00F357AA" w:rsidP="00281A2D">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記載内容には、以下を含むこと。</w:t>
            </w:r>
          </w:p>
          <w:p w14:paraId="6B1CBEF7" w14:textId="5C9A8F3D" w:rsidR="00F357AA" w:rsidRPr="000F719B" w:rsidRDefault="00281A2D" w:rsidP="00281A2D">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実施契約書（案）</w:t>
            </w:r>
            <w:r w:rsidR="005026BE">
              <w:rPr>
                <w:rFonts w:asciiTheme="minorEastAsia" w:hAnsiTheme="minorEastAsia" w:cs="ＭＳ 明朝" w:hint="eastAsia"/>
                <w:kern w:val="0"/>
                <w:sz w:val="20"/>
                <w:szCs w:val="20"/>
              </w:rPr>
              <w:t>で</w:t>
            </w:r>
            <w:r w:rsidR="00F357AA" w:rsidRPr="000F719B">
              <w:rPr>
                <w:rFonts w:asciiTheme="minorEastAsia" w:hAnsiTheme="minorEastAsia" w:cs="ＭＳ 明朝" w:hint="eastAsia"/>
                <w:kern w:val="0"/>
                <w:sz w:val="20"/>
                <w:szCs w:val="20"/>
              </w:rPr>
              <w:t>規定</w:t>
            </w:r>
            <w:r w:rsidR="005026BE">
              <w:rPr>
                <w:rFonts w:asciiTheme="minorEastAsia" w:hAnsiTheme="minorEastAsia" w:cs="ＭＳ 明朝" w:hint="eastAsia"/>
                <w:kern w:val="0"/>
                <w:sz w:val="20"/>
                <w:szCs w:val="20"/>
              </w:rPr>
              <w:t>する</w:t>
            </w:r>
            <w:r w:rsidR="00F357AA" w:rsidRPr="000F719B">
              <w:rPr>
                <w:rFonts w:asciiTheme="minorEastAsia" w:hAnsiTheme="minorEastAsia" w:cs="ＭＳ 明朝" w:hint="eastAsia"/>
                <w:kern w:val="0"/>
                <w:sz w:val="20"/>
                <w:szCs w:val="20"/>
              </w:rPr>
              <w:t>空港運営事業</w:t>
            </w:r>
            <w:r w:rsidR="00AD3D74" w:rsidRPr="000F719B">
              <w:rPr>
                <w:rFonts w:asciiTheme="minorEastAsia" w:hAnsiTheme="minorEastAsia" w:cs="ＭＳ 明朝" w:hint="eastAsia"/>
                <w:kern w:val="0"/>
                <w:sz w:val="20"/>
                <w:szCs w:val="20"/>
              </w:rPr>
              <w:t>開始日までに履行すべき義務（上記②</w:t>
            </w:r>
            <w:r w:rsidR="00F357AA" w:rsidRPr="000F719B">
              <w:rPr>
                <w:rFonts w:asciiTheme="minorEastAsia" w:hAnsiTheme="minorEastAsia" w:cs="ＭＳ 明朝" w:hint="eastAsia"/>
                <w:kern w:val="0"/>
                <w:sz w:val="20"/>
                <w:szCs w:val="20"/>
              </w:rPr>
              <w:t>に</w:t>
            </w:r>
            <w:r w:rsidR="005C6694" w:rsidRPr="000F719B">
              <w:rPr>
                <w:rFonts w:asciiTheme="minorEastAsia" w:hAnsiTheme="minorEastAsia" w:cs="ＭＳ 明朝" w:hint="eastAsia"/>
                <w:kern w:val="0"/>
                <w:sz w:val="20"/>
                <w:szCs w:val="20"/>
              </w:rPr>
              <w:t>係る</w:t>
            </w:r>
            <w:r w:rsidR="00F357AA" w:rsidRPr="000F719B">
              <w:rPr>
                <w:rFonts w:asciiTheme="minorEastAsia" w:hAnsiTheme="minorEastAsia" w:cs="ＭＳ 明朝" w:hint="eastAsia"/>
                <w:kern w:val="0"/>
                <w:sz w:val="20"/>
                <w:szCs w:val="20"/>
              </w:rPr>
              <w:t>ものを除く）として掲げられた事項に関する具体的な履行手順・方法等</w:t>
            </w:r>
          </w:p>
          <w:p w14:paraId="48D6EE0F" w14:textId="25F903F1" w:rsidR="00231AEE"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31AEE" w:rsidRPr="000F719B">
              <w:rPr>
                <w:rFonts w:asciiTheme="minorEastAsia" w:hAnsiTheme="minorEastAsia" w:cs="ＭＳ 明朝" w:hint="eastAsia"/>
                <w:kern w:val="0"/>
                <w:sz w:val="20"/>
                <w:szCs w:val="20"/>
              </w:rPr>
              <w:t>空港運営事業</w:t>
            </w:r>
            <w:r w:rsidR="00AD3D74" w:rsidRPr="000F719B">
              <w:rPr>
                <w:rFonts w:asciiTheme="minorEastAsia" w:hAnsiTheme="minorEastAsia" w:cs="ＭＳ 明朝" w:hint="eastAsia"/>
                <w:kern w:val="0"/>
                <w:sz w:val="20"/>
                <w:szCs w:val="20"/>
              </w:rPr>
              <w:t>に係る</w:t>
            </w:r>
            <w:r w:rsidR="00F357AA" w:rsidRPr="000F719B">
              <w:rPr>
                <w:rFonts w:asciiTheme="minorEastAsia" w:hAnsiTheme="minorEastAsia" w:cs="ＭＳ 明朝" w:hint="eastAsia"/>
                <w:kern w:val="0"/>
                <w:sz w:val="20"/>
                <w:szCs w:val="20"/>
              </w:rPr>
              <w:t>業務</w:t>
            </w:r>
            <w:r w:rsidR="00231AEE" w:rsidRPr="000F719B">
              <w:rPr>
                <w:rFonts w:asciiTheme="minorEastAsia" w:hAnsiTheme="minorEastAsia" w:cs="ＭＳ 明朝" w:hint="eastAsia"/>
                <w:kern w:val="0"/>
                <w:sz w:val="20"/>
                <w:szCs w:val="20"/>
              </w:rPr>
              <w:t>承継方法及び実施体制</w:t>
            </w:r>
          </w:p>
          <w:p w14:paraId="787797AD" w14:textId="3C48D728" w:rsidR="00F357AA" w:rsidRPr="000F719B" w:rsidRDefault="00281A2D" w:rsidP="00281A2D">
            <w:pPr>
              <w:pStyle w:val="aff"/>
              <w:ind w:leftChars="300" w:left="63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F357AA" w:rsidRPr="000F719B">
              <w:rPr>
                <w:rFonts w:asciiTheme="minorEastAsia" w:hAnsiTheme="minorEastAsia" w:cs="ＭＳ 明朝" w:hint="eastAsia"/>
                <w:kern w:val="0"/>
                <w:sz w:val="20"/>
                <w:szCs w:val="20"/>
              </w:rPr>
              <w:t>応募</w:t>
            </w:r>
            <w:r w:rsidR="005026BE">
              <w:rPr>
                <w:rFonts w:asciiTheme="minorEastAsia" w:hAnsiTheme="minorEastAsia" w:cs="ＭＳ 明朝" w:hint="eastAsia"/>
                <w:kern w:val="0"/>
                <w:sz w:val="20"/>
                <w:szCs w:val="20"/>
              </w:rPr>
              <w:t>事業者</w:t>
            </w:r>
            <w:r w:rsidR="00F357AA" w:rsidRPr="000F719B">
              <w:rPr>
                <w:rFonts w:asciiTheme="minorEastAsia" w:hAnsiTheme="minorEastAsia" w:cs="ＭＳ 明朝" w:hint="eastAsia"/>
                <w:kern w:val="0"/>
                <w:sz w:val="20"/>
                <w:szCs w:val="20"/>
              </w:rPr>
              <w:t>・コンソーシアム構成員の役割分担</w:t>
            </w:r>
            <w:r w:rsidR="00583A4F" w:rsidRPr="000F719B">
              <w:rPr>
                <w:rFonts w:asciiTheme="minorEastAsia" w:hAnsiTheme="minorEastAsia" w:cs="ＭＳ 明朝" w:hint="eastAsia"/>
                <w:kern w:val="0"/>
                <w:sz w:val="20"/>
                <w:szCs w:val="20"/>
              </w:rPr>
              <w:t>（特に、競争的対話や審査書類の作成に携わった応募</w:t>
            </w:r>
            <w:r w:rsidR="005026BE">
              <w:rPr>
                <w:rFonts w:asciiTheme="minorEastAsia" w:hAnsiTheme="minorEastAsia" w:cs="ＭＳ 明朝" w:hint="eastAsia"/>
                <w:kern w:val="0"/>
                <w:sz w:val="20"/>
                <w:szCs w:val="20"/>
              </w:rPr>
              <w:t>事業者</w:t>
            </w:r>
            <w:r w:rsidR="00583A4F" w:rsidRPr="000F719B">
              <w:rPr>
                <w:rFonts w:asciiTheme="minorEastAsia" w:hAnsiTheme="minorEastAsia" w:cs="ＭＳ 明朝" w:hint="eastAsia"/>
                <w:kern w:val="0"/>
                <w:sz w:val="20"/>
                <w:szCs w:val="20"/>
              </w:rPr>
              <w:t>・コンソーシアム構成員</w:t>
            </w:r>
            <w:r w:rsidR="007B4477" w:rsidRPr="000F719B">
              <w:rPr>
                <w:rFonts w:asciiTheme="minorEastAsia" w:hAnsiTheme="minorEastAsia" w:cs="ＭＳ 明朝" w:hint="eastAsia"/>
                <w:kern w:val="0"/>
                <w:sz w:val="20"/>
                <w:szCs w:val="20"/>
              </w:rPr>
              <w:t>の担当者</w:t>
            </w:r>
            <w:r w:rsidR="00583A4F" w:rsidRPr="000F719B">
              <w:rPr>
                <w:rFonts w:asciiTheme="minorEastAsia" w:hAnsiTheme="minorEastAsia" w:cs="ＭＳ 明朝" w:hint="eastAsia"/>
                <w:kern w:val="0"/>
                <w:sz w:val="20"/>
                <w:szCs w:val="20"/>
              </w:rPr>
              <w:t>の役割（ＳＰＣへの出向等））</w:t>
            </w:r>
            <w:r w:rsidR="00F357AA" w:rsidRPr="000F719B">
              <w:rPr>
                <w:rFonts w:asciiTheme="minorEastAsia" w:hAnsiTheme="minorEastAsia" w:cs="ＭＳ 明朝" w:hint="eastAsia"/>
                <w:kern w:val="0"/>
                <w:sz w:val="20"/>
                <w:szCs w:val="20"/>
              </w:rPr>
              <w:t>については、具体的に記載すること。</w:t>
            </w:r>
          </w:p>
          <w:p w14:paraId="1F02CD13" w14:textId="49E8E4ED" w:rsidR="005A3DD5"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5A3DD5" w:rsidRPr="000F719B">
              <w:rPr>
                <w:rFonts w:asciiTheme="minorEastAsia" w:hAnsiTheme="minorEastAsia" w:cs="ＭＳ 明朝" w:hint="eastAsia"/>
                <w:kern w:val="0"/>
                <w:sz w:val="20"/>
                <w:szCs w:val="20"/>
              </w:rPr>
              <w:t>スケジュール案</w:t>
            </w:r>
          </w:p>
          <w:p w14:paraId="498203E1" w14:textId="3A80EB68" w:rsidR="00BF00C3" w:rsidRPr="000F719B" w:rsidRDefault="00281A2D" w:rsidP="00281A2D">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F00C3" w:rsidRPr="000F719B">
              <w:rPr>
                <w:rFonts w:asciiTheme="minorEastAsia" w:hAnsiTheme="minorEastAsia" w:cs="ＭＳ 明朝" w:hint="eastAsia"/>
                <w:kern w:val="0"/>
                <w:sz w:val="20"/>
                <w:szCs w:val="20"/>
              </w:rPr>
              <w:t>想定される課題と対応策</w:t>
            </w:r>
          </w:p>
          <w:p w14:paraId="55C21D38" w14:textId="0089709E" w:rsidR="00AD3D74" w:rsidRPr="000F719B" w:rsidRDefault="00281A2D"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④</w:t>
            </w:r>
            <w:r w:rsidR="00AD3D74" w:rsidRPr="000F719B">
              <w:rPr>
                <w:rFonts w:asciiTheme="minorEastAsia" w:hAnsiTheme="minorEastAsia" w:cs="ＭＳ 明朝" w:hint="eastAsia"/>
                <w:kern w:val="0"/>
                <w:sz w:val="20"/>
                <w:szCs w:val="20"/>
              </w:rPr>
              <w:t>総合スケジュール案</w:t>
            </w:r>
          </w:p>
          <w:p w14:paraId="12E7DA71" w14:textId="77777777" w:rsidR="00AD3D74" w:rsidRPr="000F719B" w:rsidRDefault="00AD3D74" w:rsidP="00281A2D">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上記①～③に記載したスケジュール案を取り纏めた総合スケジュール案を提示すること。</w:t>
            </w:r>
          </w:p>
          <w:p w14:paraId="5D8A0AE6" w14:textId="4156FC0A" w:rsidR="0091225F" w:rsidRPr="000F719B" w:rsidRDefault="00AD3D74" w:rsidP="0041107E">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Ａ３サイズ横長片面印刷とし、Ａ４サイズ縦長に折り込みの上、提出すること。</w:t>
            </w:r>
            <w:r w:rsidR="0091225F" w:rsidRPr="000F719B">
              <w:rPr>
                <w:rFonts w:asciiTheme="minorEastAsia" w:hAnsiTheme="minorEastAsia" w:cs="ＭＳ 明朝" w:hint="eastAsia"/>
                <w:kern w:val="0"/>
                <w:sz w:val="20"/>
                <w:szCs w:val="20"/>
              </w:rPr>
              <w:t>※本様式は</w:t>
            </w:r>
            <w:r w:rsidR="005026BE">
              <w:rPr>
                <w:rFonts w:asciiTheme="minorEastAsia" w:hAnsiTheme="minorEastAsia" w:cs="ＭＳ 明朝" w:hint="eastAsia"/>
                <w:kern w:val="0"/>
                <w:sz w:val="20"/>
                <w:szCs w:val="20"/>
              </w:rPr>
              <w:t>5</w:t>
            </w:r>
            <w:r w:rsidR="0091225F" w:rsidRPr="000F719B">
              <w:rPr>
                <w:rFonts w:asciiTheme="minorEastAsia" w:hAnsiTheme="minorEastAsia" w:cs="ＭＳ 明朝" w:hint="eastAsia"/>
                <w:kern w:val="0"/>
                <w:sz w:val="20"/>
                <w:szCs w:val="20"/>
              </w:rPr>
              <w:t>頁を上限</w:t>
            </w:r>
            <w:r w:rsidRPr="000F719B">
              <w:rPr>
                <w:rFonts w:asciiTheme="minorEastAsia" w:hAnsiTheme="minorEastAsia" w:cs="ＭＳ 明朝" w:hint="eastAsia"/>
                <w:kern w:val="0"/>
                <w:sz w:val="20"/>
                <w:szCs w:val="20"/>
              </w:rPr>
              <w:t>（④総合スケジュール案を除く）</w:t>
            </w:r>
            <w:r w:rsidR="0091225F" w:rsidRPr="000F719B">
              <w:rPr>
                <w:rFonts w:asciiTheme="minorEastAsia" w:hAnsiTheme="minorEastAsia" w:cs="ＭＳ 明朝" w:hint="eastAsia"/>
                <w:kern w:val="0"/>
                <w:sz w:val="20"/>
                <w:szCs w:val="20"/>
              </w:rPr>
              <w:t>とする。</w:t>
            </w:r>
          </w:p>
        </w:tc>
      </w:tr>
      <w:tr w:rsidR="000F719B" w:rsidRPr="000F719B" w14:paraId="707BC4CE" w14:textId="77777777" w:rsidTr="00CD5EFA">
        <w:trPr>
          <w:cantSplit/>
          <w:trHeight w:val="193"/>
        </w:trPr>
        <w:tc>
          <w:tcPr>
            <w:tcW w:w="7245" w:type="dxa"/>
            <w:tcBorders>
              <w:left w:val="nil"/>
              <w:bottom w:val="nil"/>
            </w:tcBorders>
            <w:vAlign w:val="center"/>
          </w:tcPr>
          <w:p w14:paraId="558B9388" w14:textId="77777777" w:rsidR="00BF00C3" w:rsidRPr="000F719B" w:rsidRDefault="00BF00C3"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66A79E7F" w14:textId="77777777" w:rsidR="00BF00C3" w:rsidRPr="000F719B" w:rsidRDefault="00BF00C3"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7786306" w14:textId="77777777" w:rsidR="00BF00C3" w:rsidRPr="000F719B" w:rsidRDefault="00BF00C3" w:rsidP="00CD5EFA">
            <w:pPr>
              <w:rPr>
                <w:rFonts w:ascii="ＭＳ 明朝" w:eastAsia="ＭＳ 明朝" w:hAnsi="Century" w:cs="Times New Roman"/>
                <w:szCs w:val="24"/>
              </w:rPr>
            </w:pPr>
          </w:p>
        </w:tc>
      </w:tr>
    </w:tbl>
    <w:p w14:paraId="5739F4B1" w14:textId="29E6BBA2" w:rsidR="00BF00C3" w:rsidRPr="000F719B" w:rsidRDefault="00BF00C3" w:rsidP="00BF00C3">
      <w:pPr>
        <w:rPr>
          <w:rFonts w:ascii="ＭＳ 明朝" w:eastAsia="ＭＳ 明朝" w:hAnsi="Century" w:cs="Times New Roman"/>
          <w:szCs w:val="24"/>
        </w:r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0F719B" w:rsidRPr="000F719B" w14:paraId="373F5C75" w14:textId="77777777" w:rsidTr="00903748">
        <w:trPr>
          <w:cantSplit/>
        </w:trPr>
        <w:tc>
          <w:tcPr>
            <w:tcW w:w="1575" w:type="dxa"/>
            <w:shd w:val="clear" w:color="auto" w:fill="F2F2F2" w:themeFill="background1" w:themeFillShade="F2"/>
            <w:vAlign w:val="center"/>
          </w:tcPr>
          <w:p w14:paraId="656D0CD4" w14:textId="77777777" w:rsidR="000B01D7" w:rsidRPr="000F719B" w:rsidRDefault="000B01D7" w:rsidP="00903748">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23921BC0" w14:textId="77777777" w:rsidR="000B01D7" w:rsidRPr="000F719B" w:rsidRDefault="000B01D7" w:rsidP="00903748">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CAC7D4" w14:textId="77777777" w:rsidR="000B01D7" w:rsidRPr="000F719B" w:rsidRDefault="000B01D7" w:rsidP="000B01D7">
      <w:pPr>
        <w:tabs>
          <w:tab w:val="left" w:pos="7560"/>
        </w:tabs>
        <w:rPr>
          <w:rFonts w:ascii="ＭＳ 明朝" w:eastAsia="ＭＳ 明朝" w:hAnsi="Century" w:cs="Times New Roman"/>
          <w:szCs w:val="24"/>
        </w:rPr>
      </w:pPr>
    </w:p>
    <w:p w14:paraId="4260C2E4" w14:textId="77777777" w:rsidR="000B01D7" w:rsidRPr="000F719B" w:rsidRDefault="000B01D7" w:rsidP="000B01D7">
      <w:pPr>
        <w:rPr>
          <w:rFonts w:ascii="ＭＳ 明朝" w:eastAsia="ＭＳ 明朝" w:hAnsi="Century" w:cs="Times New Roman"/>
          <w:szCs w:val="24"/>
        </w:rPr>
      </w:pPr>
    </w:p>
    <w:p w14:paraId="15218B7C" w14:textId="77777777" w:rsidR="000B01D7" w:rsidRPr="000F719B" w:rsidRDefault="000B01D7" w:rsidP="000B01D7">
      <w:pPr>
        <w:rPr>
          <w:rFonts w:ascii="ＭＳ 明朝" w:eastAsia="ＭＳ 明朝" w:hAnsi="Century" w:cs="Times New Roman"/>
          <w:szCs w:val="24"/>
        </w:rPr>
      </w:pPr>
    </w:p>
    <w:p w14:paraId="42F0C1AE" w14:textId="77777777" w:rsidR="000B01D7" w:rsidRPr="000F719B" w:rsidRDefault="000B01D7" w:rsidP="000B01D7">
      <w:pPr>
        <w:rPr>
          <w:rFonts w:ascii="ＭＳ 明朝" w:eastAsia="ＭＳ 明朝" w:hAnsi="Century" w:cs="Times New Roman"/>
          <w:szCs w:val="24"/>
        </w:rPr>
      </w:pPr>
    </w:p>
    <w:p w14:paraId="2942FB71" w14:textId="77777777" w:rsidR="000B01D7" w:rsidRPr="000F719B" w:rsidRDefault="000B01D7" w:rsidP="000B01D7">
      <w:pPr>
        <w:rPr>
          <w:rFonts w:ascii="ＭＳ 明朝" w:eastAsia="ＭＳ 明朝" w:hAnsi="Century" w:cs="Times New Roman"/>
          <w:szCs w:val="24"/>
        </w:rPr>
      </w:pPr>
    </w:p>
    <w:p w14:paraId="09B4DF9E" w14:textId="77777777" w:rsidR="000B01D7" w:rsidRPr="000F719B" w:rsidRDefault="000B01D7" w:rsidP="000B01D7">
      <w:pPr>
        <w:rPr>
          <w:rFonts w:ascii="ＭＳ 明朝" w:eastAsia="ＭＳ 明朝" w:hAnsi="Century" w:cs="Times New Roman"/>
          <w:szCs w:val="24"/>
        </w:rPr>
      </w:pPr>
    </w:p>
    <w:p w14:paraId="7AF36166" w14:textId="77777777" w:rsidR="000B01D7" w:rsidRPr="000F719B" w:rsidRDefault="000B01D7" w:rsidP="000B01D7">
      <w:pPr>
        <w:rPr>
          <w:rFonts w:ascii="ＭＳ 明朝" w:eastAsia="ＭＳ 明朝" w:hAnsi="Century" w:cs="Times New Roman"/>
          <w:szCs w:val="24"/>
        </w:rPr>
      </w:pPr>
    </w:p>
    <w:p w14:paraId="65EC7E50" w14:textId="77777777" w:rsidR="000B01D7" w:rsidRPr="000F719B" w:rsidRDefault="000B01D7" w:rsidP="000B01D7">
      <w:pPr>
        <w:rPr>
          <w:rFonts w:ascii="ＭＳ 明朝" w:eastAsia="ＭＳ 明朝" w:hAnsi="Century" w:cs="Times New Roman"/>
          <w:szCs w:val="24"/>
        </w:rPr>
      </w:pPr>
    </w:p>
    <w:p w14:paraId="3CB6B16F" w14:textId="77777777" w:rsidR="000B01D7" w:rsidRPr="000F719B" w:rsidRDefault="000B01D7" w:rsidP="000B01D7">
      <w:pPr>
        <w:rPr>
          <w:rFonts w:ascii="ＭＳ 明朝" w:eastAsia="ＭＳ 明朝" w:hAnsi="Century" w:cs="Times New Roman"/>
          <w:szCs w:val="24"/>
        </w:rPr>
      </w:pPr>
    </w:p>
    <w:p w14:paraId="47C1B828" w14:textId="77777777" w:rsidR="000B01D7" w:rsidRPr="000F719B" w:rsidRDefault="000B01D7" w:rsidP="000B01D7">
      <w:pPr>
        <w:rPr>
          <w:rFonts w:ascii="ＭＳ 明朝" w:eastAsia="ＭＳ 明朝" w:hAnsi="Century" w:cs="Times New Roman"/>
          <w:szCs w:val="24"/>
        </w:rPr>
      </w:pPr>
    </w:p>
    <w:p w14:paraId="6DC29F49" w14:textId="77777777" w:rsidR="000B01D7" w:rsidRPr="000F719B" w:rsidRDefault="000B01D7" w:rsidP="000B01D7">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32"/>
          <w:szCs w:val="24"/>
        </w:rPr>
      </w:pPr>
      <w:bookmarkStart w:id="82" w:name="_Toc383101994"/>
      <w:bookmarkStart w:id="83" w:name="_Toc499015606"/>
      <w:r w:rsidRPr="000F719B">
        <w:rPr>
          <w:rFonts w:asciiTheme="majorEastAsia" w:eastAsiaTheme="majorEastAsia" w:hAnsiTheme="majorEastAsia" w:cs="Times New Roman" w:hint="eastAsia"/>
          <w:sz w:val="32"/>
          <w:szCs w:val="24"/>
        </w:rPr>
        <w:t>第二次審査書類Ⅲ（提案審査書類）</w:t>
      </w:r>
      <w:bookmarkEnd w:id="82"/>
      <w:bookmarkEnd w:id="83"/>
    </w:p>
    <w:p w14:paraId="5E659BAB" w14:textId="77777777" w:rsidR="000B01D7" w:rsidRPr="000F719B" w:rsidRDefault="000B01D7" w:rsidP="000B01D7">
      <w:pPr>
        <w:ind w:leftChars="50" w:left="105"/>
        <w:rPr>
          <w:rFonts w:ascii="ＭＳ 明朝" w:eastAsia="ＭＳ 明朝" w:hAnsi="Century" w:cs="Times New Roman"/>
          <w:szCs w:val="24"/>
        </w:rPr>
      </w:pPr>
    </w:p>
    <w:p w14:paraId="7B11DB8A" w14:textId="77777777" w:rsidR="000B01D7" w:rsidRPr="000F719B" w:rsidRDefault="000B01D7" w:rsidP="000B01D7">
      <w:pPr>
        <w:rPr>
          <w:rFonts w:ascii="ＭＳ 明朝" w:eastAsia="ＭＳ 明朝" w:hAnsi="Century" w:cs="Times New Roman"/>
          <w:szCs w:val="24"/>
        </w:rPr>
      </w:pPr>
    </w:p>
    <w:p w14:paraId="772036F7" w14:textId="77777777" w:rsidR="000B01D7" w:rsidRPr="000F719B" w:rsidRDefault="000B01D7" w:rsidP="000B01D7">
      <w:pPr>
        <w:rPr>
          <w:rFonts w:ascii="ＭＳ 明朝" w:eastAsia="ＭＳ 明朝" w:hAnsi="Century" w:cs="Times New Roman"/>
          <w:szCs w:val="24"/>
        </w:rPr>
      </w:pPr>
    </w:p>
    <w:p w14:paraId="29E9890F" w14:textId="77777777" w:rsidR="000B01D7" w:rsidRPr="000F719B" w:rsidRDefault="000B01D7" w:rsidP="000B01D7">
      <w:pPr>
        <w:rPr>
          <w:rFonts w:ascii="ＭＳ 明朝" w:eastAsia="ＭＳ 明朝" w:hAnsi="Century" w:cs="Times New Roman"/>
          <w:szCs w:val="24"/>
        </w:rPr>
      </w:pPr>
    </w:p>
    <w:p w14:paraId="7F3BCA81" w14:textId="77777777" w:rsidR="000B01D7" w:rsidRPr="000F719B" w:rsidRDefault="000B01D7" w:rsidP="000B01D7">
      <w:pPr>
        <w:rPr>
          <w:rFonts w:ascii="ＭＳ 明朝" w:eastAsia="ＭＳ 明朝" w:hAnsi="Century" w:cs="Times New Roman"/>
          <w:szCs w:val="24"/>
        </w:rPr>
      </w:pPr>
    </w:p>
    <w:p w14:paraId="33D4B0B3" w14:textId="77777777" w:rsidR="000B01D7" w:rsidRPr="000F719B" w:rsidRDefault="000B01D7" w:rsidP="000B01D7">
      <w:pPr>
        <w:rPr>
          <w:rFonts w:ascii="ＭＳ 明朝" w:eastAsia="ＭＳ 明朝" w:hAnsi="Century" w:cs="Times New Roman"/>
          <w:szCs w:val="24"/>
        </w:rPr>
      </w:pPr>
    </w:p>
    <w:p w14:paraId="018B83FF" w14:textId="77777777" w:rsidR="000B01D7" w:rsidRPr="000F719B" w:rsidRDefault="000B01D7" w:rsidP="000B01D7">
      <w:pPr>
        <w:rPr>
          <w:rFonts w:ascii="ＭＳ 明朝" w:eastAsia="ＭＳ 明朝" w:hAnsi="Century" w:cs="Times New Roman"/>
          <w:szCs w:val="24"/>
        </w:rPr>
      </w:pPr>
    </w:p>
    <w:p w14:paraId="60536D41" w14:textId="77777777" w:rsidR="000B01D7" w:rsidRPr="000F719B" w:rsidRDefault="000B01D7" w:rsidP="000B01D7">
      <w:pPr>
        <w:rPr>
          <w:rFonts w:ascii="ＭＳ 明朝" w:eastAsia="ＭＳ 明朝" w:hAnsi="Century" w:cs="Times New Roman"/>
          <w:szCs w:val="24"/>
        </w:rPr>
      </w:pPr>
    </w:p>
    <w:p w14:paraId="7B93497A" w14:textId="77777777" w:rsidR="000B01D7" w:rsidRPr="000F719B" w:rsidRDefault="000B01D7" w:rsidP="000B01D7">
      <w:pPr>
        <w:rPr>
          <w:rFonts w:ascii="ＭＳ 明朝" w:eastAsia="ＭＳ 明朝" w:hAnsi="Century" w:cs="Times New Roman"/>
          <w:szCs w:val="24"/>
        </w:rPr>
      </w:pPr>
    </w:p>
    <w:p w14:paraId="5C76C415" w14:textId="77777777" w:rsidR="000B01D7" w:rsidRPr="000F719B" w:rsidRDefault="000B01D7" w:rsidP="000B01D7">
      <w:pPr>
        <w:rPr>
          <w:rFonts w:ascii="ＭＳ 明朝" w:eastAsia="ＭＳ 明朝" w:hAnsi="Century" w:cs="Times New Roman"/>
          <w:szCs w:val="24"/>
        </w:rPr>
      </w:pPr>
    </w:p>
    <w:p w14:paraId="534D2FB8" w14:textId="77777777" w:rsidR="000B01D7" w:rsidRPr="000F719B" w:rsidRDefault="000B01D7" w:rsidP="000B01D7">
      <w:pPr>
        <w:rPr>
          <w:rFonts w:ascii="ＭＳ 明朝" w:eastAsia="ＭＳ 明朝" w:hAnsi="Century" w:cs="Times New Roman"/>
          <w:szCs w:val="24"/>
        </w:rPr>
      </w:pPr>
    </w:p>
    <w:p w14:paraId="532C9ABB" w14:textId="77777777" w:rsidR="000B01D7" w:rsidRPr="000F719B" w:rsidRDefault="000B01D7" w:rsidP="000B01D7">
      <w:pPr>
        <w:rPr>
          <w:rFonts w:ascii="ＭＳ 明朝" w:eastAsia="ＭＳ 明朝" w:hAnsi="Century" w:cs="Times New Roman"/>
          <w:szCs w:val="24"/>
        </w:rPr>
      </w:pPr>
    </w:p>
    <w:p w14:paraId="7138DF8F" w14:textId="77777777" w:rsidR="000B01D7" w:rsidRPr="000F719B" w:rsidRDefault="000B01D7" w:rsidP="000B01D7">
      <w:pPr>
        <w:rPr>
          <w:rFonts w:ascii="ＭＳ 明朝" w:eastAsia="ＭＳ 明朝" w:hAnsi="Century" w:cs="Times New Roman"/>
          <w:szCs w:val="24"/>
        </w:rPr>
      </w:pPr>
    </w:p>
    <w:p w14:paraId="2DE552CF" w14:textId="77777777" w:rsidR="000B01D7" w:rsidRPr="000F719B" w:rsidRDefault="000B01D7" w:rsidP="000B01D7">
      <w:pPr>
        <w:rPr>
          <w:rFonts w:ascii="ＭＳ 明朝" w:eastAsia="ＭＳ 明朝" w:hAnsi="Century" w:cs="Times New Roman"/>
          <w:szCs w:val="24"/>
        </w:rPr>
      </w:pPr>
    </w:p>
    <w:p w14:paraId="51A68B5E" w14:textId="77777777" w:rsidR="000B01D7" w:rsidRDefault="000B01D7" w:rsidP="000B01D7">
      <w:pPr>
        <w:rPr>
          <w:rFonts w:ascii="ＭＳ 明朝" w:eastAsia="ＭＳ 明朝" w:hAnsi="Century" w:cs="Times New Roman"/>
          <w:szCs w:val="24"/>
        </w:rPr>
      </w:pPr>
    </w:p>
    <w:p w14:paraId="1C70F1C5" w14:textId="77777777" w:rsidR="003E4DCE" w:rsidRPr="000F719B" w:rsidRDefault="003E4DCE" w:rsidP="000B01D7">
      <w:pPr>
        <w:rPr>
          <w:rFonts w:ascii="ＭＳ 明朝" w:eastAsia="ＭＳ 明朝" w:hAnsi="Century" w:cs="Times New Roman"/>
          <w:szCs w:val="24"/>
        </w:rPr>
      </w:pPr>
    </w:p>
    <w:p w14:paraId="7D3D6984" w14:textId="77777777" w:rsidR="000B01D7" w:rsidRPr="000F719B" w:rsidRDefault="000B01D7" w:rsidP="000B01D7">
      <w:pPr>
        <w:rPr>
          <w:rFonts w:ascii="ＭＳ 明朝" w:eastAsia="ＭＳ 明朝" w:hAnsi="Century" w:cs="Times New Roman"/>
          <w:szCs w:val="24"/>
        </w:rPr>
      </w:pPr>
    </w:p>
    <w:p w14:paraId="3805DB06" w14:textId="77777777" w:rsidR="00D35F22" w:rsidRPr="000F719B" w:rsidRDefault="00D35F22" w:rsidP="000B01D7">
      <w:pPr>
        <w:rPr>
          <w:rFonts w:ascii="ＭＳ 明朝" w:eastAsia="ＭＳ 明朝" w:hAnsi="Century" w:cs="Times New Roman"/>
          <w:szCs w:val="24"/>
        </w:rPr>
      </w:pPr>
    </w:p>
    <w:p w14:paraId="53B04893" w14:textId="77777777" w:rsidR="000B01D7" w:rsidRPr="000F719B" w:rsidRDefault="000B01D7" w:rsidP="000B01D7">
      <w:pPr>
        <w:rPr>
          <w:rFonts w:ascii="ＭＳ 明朝" w:eastAsia="ＭＳ 明朝" w:hAnsi="Century" w:cs="Times New Roman"/>
          <w:szCs w:val="24"/>
        </w:rPr>
      </w:pPr>
    </w:p>
    <w:p w14:paraId="37ACB634" w14:textId="77777777" w:rsidR="000B01D7" w:rsidRPr="000F719B" w:rsidRDefault="000B01D7" w:rsidP="000B01D7">
      <w:pPr>
        <w:rPr>
          <w:rFonts w:ascii="ＭＳ 明朝" w:eastAsia="ＭＳ 明朝" w:hAnsi="Century" w:cs="Times New Roman"/>
          <w:szCs w:val="24"/>
        </w:rPr>
      </w:pPr>
    </w:p>
    <w:p w14:paraId="77D6BD42" w14:textId="386F1595" w:rsidR="000B01D7" w:rsidRPr="000F719B" w:rsidRDefault="000B01D7" w:rsidP="000B01D7">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sidR="00074414" w:rsidRPr="000F719B">
        <w:rPr>
          <w:rFonts w:asciiTheme="majorEastAsia" w:eastAsiaTheme="majorEastAsia" w:hAnsiTheme="majorEastAsia" w:cs="Times New Roman" w:hint="eastAsia"/>
          <w:b/>
          <w:sz w:val="24"/>
          <w:szCs w:val="24"/>
        </w:rPr>
        <w:t>1</w:t>
      </w:r>
      <w:r w:rsidR="00105AB7">
        <w:rPr>
          <w:rFonts w:asciiTheme="majorEastAsia" w:eastAsiaTheme="majorEastAsia" w:hAnsiTheme="majorEastAsia" w:cs="Times New Roman" w:hint="eastAsia"/>
          <w:b/>
          <w:sz w:val="24"/>
          <w:szCs w:val="24"/>
        </w:rPr>
        <w:t>6</w:t>
      </w:r>
      <w:r w:rsidRPr="000F719B">
        <w:rPr>
          <w:rFonts w:asciiTheme="majorEastAsia" w:eastAsiaTheme="majorEastAsia" w:hAnsiTheme="majorEastAsia" w:cs="Times New Roman" w:hint="eastAsia"/>
          <w:b/>
          <w:sz w:val="24"/>
          <w:szCs w:val="24"/>
        </w:rPr>
        <w:t>】</w:t>
      </w:r>
      <w:r w:rsidRPr="000F719B">
        <w:rPr>
          <w:rFonts w:ascii="ＭＳ 明朝" w:eastAsia="ＭＳ 明朝" w:hAnsi="Century" w:cs="Times New Roman" w:hint="eastAsia"/>
          <w:sz w:val="24"/>
          <w:szCs w:val="24"/>
        </w:rPr>
        <w:t>第二次審査書類Ⅲ　表紙</w:t>
      </w:r>
    </w:p>
    <w:p w14:paraId="04277B0D" w14:textId="77777777" w:rsidR="000B01D7" w:rsidRPr="000F719B" w:rsidRDefault="000B01D7" w:rsidP="000B01D7">
      <w:pPr>
        <w:rPr>
          <w:rFonts w:ascii="ＭＳ 明朝" w:eastAsia="ＭＳ 明朝" w:hAnsi="Century" w:cs="Times New Roman"/>
          <w:szCs w:val="24"/>
        </w:rPr>
      </w:pPr>
    </w:p>
    <w:p w14:paraId="79A84EC0" w14:textId="77777777" w:rsidR="000B01D7" w:rsidRPr="000F719B" w:rsidRDefault="000B01D7" w:rsidP="000B01D7">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0F719B" w:rsidRPr="000F719B" w14:paraId="3A6CCC29" w14:textId="77777777" w:rsidTr="00B858A2">
        <w:trPr>
          <w:cantSplit/>
        </w:trPr>
        <w:tc>
          <w:tcPr>
            <w:tcW w:w="1510" w:type="dxa"/>
            <w:shd w:val="clear" w:color="auto" w:fill="F2F2F2" w:themeFill="background1" w:themeFillShade="F2"/>
            <w:vAlign w:val="center"/>
          </w:tcPr>
          <w:p w14:paraId="48E22252" w14:textId="77777777" w:rsidR="000B01D7" w:rsidRPr="000F719B" w:rsidRDefault="000B01D7" w:rsidP="00903748">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264B8652" w14:textId="77777777" w:rsidR="000B01D7" w:rsidRPr="000F719B" w:rsidRDefault="000B01D7" w:rsidP="00903748">
            <w:pPr>
              <w:rPr>
                <w:rFonts w:ascii="ＭＳ 明朝" w:eastAsia="ＭＳ 明朝" w:hAnsi="Century" w:cs="Times New Roman"/>
                <w:szCs w:val="24"/>
              </w:rPr>
            </w:pPr>
          </w:p>
        </w:tc>
      </w:tr>
    </w:tbl>
    <w:p w14:paraId="04A1D197" w14:textId="77777777" w:rsidR="00893464" w:rsidRPr="000F719B" w:rsidRDefault="00893464" w:rsidP="00893464">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F582C36" w14:textId="77777777" w:rsidTr="00893464">
        <w:trPr>
          <w:cantSplit/>
        </w:trPr>
        <w:tc>
          <w:tcPr>
            <w:tcW w:w="1155" w:type="dxa"/>
            <w:shd w:val="clear" w:color="auto" w:fill="F2F2F2" w:themeFill="background1" w:themeFillShade="F2"/>
            <w:vAlign w:val="center"/>
          </w:tcPr>
          <w:p w14:paraId="4EF247C6" w14:textId="77777777" w:rsidR="00893464" w:rsidRPr="000F719B" w:rsidRDefault="00893464" w:rsidP="00893464">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3FB8606E" w14:textId="77777777" w:rsidR="00893464" w:rsidRPr="000F719B" w:rsidRDefault="00893464" w:rsidP="00893464">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A4DBB4" w14:textId="189BC395" w:rsidR="00893464" w:rsidRPr="004D286D" w:rsidRDefault="00816510" w:rsidP="00816510">
      <w:pPr>
        <w:pStyle w:val="3"/>
        <w:spacing w:line="200" w:lineRule="exact"/>
        <w:ind w:leftChars="0" w:left="0"/>
        <w:rPr>
          <w:rFonts w:asciiTheme="majorEastAsia" w:hAnsiTheme="majorEastAsia"/>
          <w:b/>
          <w:color w:val="FFFFFF" w:themeColor="background1"/>
          <w:kern w:val="0"/>
          <w:sz w:val="16"/>
        </w:rPr>
      </w:pPr>
      <w:bookmarkStart w:id="84" w:name="_Toc499015607"/>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-A1】将来イメージ・基本コン</w:t>
      </w:r>
      <w:r w:rsidRPr="004D286D">
        <w:rPr>
          <w:rFonts w:asciiTheme="majorEastAsia" w:hAnsiTheme="majorEastAsia" w:hint="eastAsia"/>
          <w:b/>
          <w:color w:val="FFFFFF" w:themeColor="background1"/>
          <w:kern w:val="0"/>
          <w:sz w:val="16"/>
        </w:rPr>
        <w:t>セプト</w:t>
      </w:r>
      <w:bookmarkEnd w:id="8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ABD56A7" w14:textId="77777777" w:rsidTr="00893464">
        <w:tc>
          <w:tcPr>
            <w:tcW w:w="10185" w:type="dxa"/>
            <w:gridSpan w:val="3"/>
            <w:shd w:val="clear" w:color="auto" w:fill="F2F2F2" w:themeFill="background1" w:themeFillShade="F2"/>
            <w:vAlign w:val="center"/>
          </w:tcPr>
          <w:p w14:paraId="138D31D4" w14:textId="2AAAE56D" w:rsidR="00893464" w:rsidRPr="000F719B" w:rsidRDefault="00893464"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-A1</w:t>
            </w:r>
            <w:r w:rsidRPr="000F719B">
              <w:rPr>
                <w:rFonts w:asciiTheme="majorEastAsia" w:hAnsiTheme="majorEastAsia" w:hint="eastAsia"/>
                <w:b/>
                <w:kern w:val="0"/>
                <w:sz w:val="24"/>
              </w:rPr>
              <w:t>】</w:t>
            </w:r>
            <w:r w:rsidRPr="0073067C">
              <w:rPr>
                <w:rFonts w:asciiTheme="minorEastAsia" w:hAnsiTheme="minorEastAsia" w:hint="eastAsia"/>
                <w:b/>
                <w:kern w:val="0"/>
                <w:sz w:val="24"/>
              </w:rPr>
              <w:t>将来イメージ・基本コンセプト</w:t>
            </w:r>
          </w:p>
        </w:tc>
      </w:tr>
      <w:tr w:rsidR="000F719B" w:rsidRPr="000F719B" w14:paraId="47603354" w14:textId="77777777" w:rsidTr="00893464">
        <w:trPr>
          <w:trHeight w:val="12779"/>
        </w:trPr>
        <w:tc>
          <w:tcPr>
            <w:tcW w:w="10185" w:type="dxa"/>
            <w:gridSpan w:val="3"/>
            <w:tcBorders>
              <w:right w:val="single" w:sz="4" w:space="0" w:color="auto"/>
            </w:tcBorders>
          </w:tcPr>
          <w:p w14:paraId="3CB206D5" w14:textId="77777777" w:rsidR="00893464" w:rsidRPr="000F719B" w:rsidRDefault="00893464" w:rsidP="0041107E">
            <w:pPr>
              <w:pStyle w:val="aff"/>
            </w:pPr>
            <w:r w:rsidRPr="000F719B">
              <w:rPr>
                <w:rFonts w:hint="eastAsia"/>
              </w:rPr>
              <w:t>下記提案項目を必須記載事項とし、該当箇所を明示の上、具体的に記載すること。</w:t>
            </w:r>
          </w:p>
          <w:p w14:paraId="14BCDBC5" w14:textId="77777777" w:rsidR="00893464" w:rsidRPr="000F719B" w:rsidRDefault="00893464" w:rsidP="0041107E">
            <w:pPr>
              <w:pStyle w:val="aff"/>
            </w:pPr>
          </w:p>
          <w:p w14:paraId="2C47C57F" w14:textId="57BA8728" w:rsidR="00893464" w:rsidRPr="000F719B" w:rsidRDefault="0041107E" w:rsidP="0041107E">
            <w:pPr>
              <w:pStyle w:val="aff"/>
            </w:pPr>
            <w:r w:rsidRPr="000F719B">
              <w:rPr>
                <w:rFonts w:hint="eastAsia"/>
              </w:rPr>
              <w:t>★</w:t>
            </w:r>
            <w:r w:rsidR="00525758">
              <w:rPr>
                <w:rFonts w:hint="eastAsia"/>
              </w:rPr>
              <w:t>1</w:t>
            </w:r>
            <w:r w:rsidR="00074414" w:rsidRPr="000F719B">
              <w:rPr>
                <w:rFonts w:hint="eastAsia"/>
              </w:rPr>
              <w:t>0</w:t>
            </w:r>
            <w:r w:rsidR="00893464" w:rsidRPr="000F719B">
              <w:rPr>
                <w:rFonts w:hint="eastAsia"/>
              </w:rPr>
              <w:t>年後の南紀白浜空港の将来イメージ</w:t>
            </w:r>
          </w:p>
          <w:p w14:paraId="58706410" w14:textId="52284E27" w:rsidR="00893464" w:rsidRPr="000F719B" w:rsidRDefault="00893464" w:rsidP="0041107E">
            <w:pPr>
              <w:pStyle w:val="aff"/>
            </w:pPr>
          </w:p>
          <w:p w14:paraId="6ABBAC3A" w14:textId="31BF9977" w:rsidR="00893464" w:rsidRPr="000F719B" w:rsidRDefault="0041107E" w:rsidP="0041107E">
            <w:pPr>
              <w:pStyle w:val="aff"/>
            </w:pPr>
            <w:r w:rsidRPr="000F719B">
              <w:rPr>
                <w:rFonts w:hint="eastAsia"/>
              </w:rPr>
              <w:t>★</w:t>
            </w:r>
            <w:r w:rsidR="00893464" w:rsidRPr="000F719B">
              <w:rPr>
                <w:rFonts w:hint="eastAsia"/>
              </w:rPr>
              <w:t>提案の基本コンセプト</w:t>
            </w:r>
          </w:p>
          <w:p w14:paraId="3CCB14EC" w14:textId="6CA85164" w:rsidR="00893464" w:rsidRPr="000F719B" w:rsidRDefault="00893464" w:rsidP="0041107E">
            <w:pPr>
              <w:pStyle w:val="aff"/>
            </w:pPr>
          </w:p>
          <w:p w14:paraId="55EE7222" w14:textId="4DADC11A" w:rsidR="00893464" w:rsidRPr="000F719B" w:rsidRDefault="00893464" w:rsidP="0041107E">
            <w:pPr>
              <w:pStyle w:val="aff"/>
            </w:pPr>
          </w:p>
          <w:p w14:paraId="379D585F" w14:textId="77777777" w:rsidR="00893464" w:rsidRPr="000F719B" w:rsidRDefault="00893464" w:rsidP="0041107E">
            <w:pPr>
              <w:pStyle w:val="aff"/>
            </w:pPr>
          </w:p>
          <w:p w14:paraId="2A53FC12" w14:textId="5B7C54AB" w:rsidR="00893464" w:rsidRPr="000F719B" w:rsidRDefault="00893464" w:rsidP="0041107E">
            <w:pPr>
              <w:pStyle w:val="aff"/>
            </w:pPr>
          </w:p>
          <w:p w14:paraId="72FA03EB" w14:textId="77777777" w:rsidR="00893464" w:rsidRPr="000F719B" w:rsidRDefault="00893464" w:rsidP="0041107E">
            <w:pPr>
              <w:pStyle w:val="aff"/>
            </w:pPr>
          </w:p>
          <w:p w14:paraId="7C755636" w14:textId="77777777" w:rsidR="00893464" w:rsidRPr="000F719B" w:rsidRDefault="00893464" w:rsidP="0041107E">
            <w:pPr>
              <w:pStyle w:val="aff"/>
            </w:pPr>
          </w:p>
          <w:p w14:paraId="3C7961F5" w14:textId="77777777" w:rsidR="00893464" w:rsidRPr="000F719B" w:rsidRDefault="00893464" w:rsidP="0041107E">
            <w:pPr>
              <w:pStyle w:val="aff"/>
            </w:pPr>
          </w:p>
          <w:p w14:paraId="17AFD616" w14:textId="77777777" w:rsidR="00893464" w:rsidRPr="000F719B" w:rsidRDefault="00893464" w:rsidP="0041107E">
            <w:pPr>
              <w:pStyle w:val="aff"/>
            </w:pPr>
          </w:p>
          <w:p w14:paraId="4FB4DAEA" w14:textId="77777777" w:rsidR="00893464" w:rsidRPr="000F719B" w:rsidRDefault="00893464" w:rsidP="0041107E">
            <w:pPr>
              <w:pStyle w:val="aff"/>
            </w:pPr>
          </w:p>
          <w:p w14:paraId="683F2370" w14:textId="77777777" w:rsidR="00893464" w:rsidRPr="000F719B" w:rsidRDefault="00893464" w:rsidP="0041107E">
            <w:pPr>
              <w:pStyle w:val="aff"/>
            </w:pPr>
          </w:p>
          <w:p w14:paraId="593F771F" w14:textId="77777777" w:rsidR="00893464" w:rsidRPr="000F719B" w:rsidRDefault="00893464" w:rsidP="0041107E">
            <w:pPr>
              <w:pStyle w:val="aff"/>
            </w:pPr>
          </w:p>
          <w:p w14:paraId="72C9CEA1" w14:textId="77777777" w:rsidR="00893464" w:rsidRPr="000F719B" w:rsidRDefault="00893464" w:rsidP="0041107E">
            <w:pPr>
              <w:pStyle w:val="aff"/>
              <w:rPr>
                <w:rFonts w:asciiTheme="minorEastAsia" w:hAnsiTheme="minorEastAsia" w:cs="ＭＳ 明朝"/>
                <w:kern w:val="0"/>
                <w:sz w:val="20"/>
                <w:szCs w:val="20"/>
              </w:rPr>
            </w:pPr>
          </w:p>
          <w:p w14:paraId="4308E5AF" w14:textId="77777777" w:rsidR="00893464" w:rsidRPr="000F719B" w:rsidRDefault="00893464" w:rsidP="0041107E">
            <w:pPr>
              <w:pStyle w:val="aff"/>
              <w:rPr>
                <w:rFonts w:asciiTheme="minorEastAsia" w:hAnsiTheme="minorEastAsia" w:cs="ＭＳ 明朝"/>
                <w:kern w:val="0"/>
                <w:sz w:val="20"/>
                <w:szCs w:val="20"/>
              </w:rPr>
            </w:pPr>
          </w:p>
        </w:tc>
      </w:tr>
      <w:tr w:rsidR="000F719B" w:rsidRPr="000F719B" w14:paraId="6C72FF1A" w14:textId="77777777" w:rsidTr="00893464">
        <w:trPr>
          <w:cantSplit/>
          <w:trHeight w:val="193"/>
        </w:trPr>
        <w:tc>
          <w:tcPr>
            <w:tcW w:w="7245" w:type="dxa"/>
            <w:tcBorders>
              <w:left w:val="nil"/>
              <w:bottom w:val="nil"/>
            </w:tcBorders>
            <w:vAlign w:val="center"/>
          </w:tcPr>
          <w:p w14:paraId="509E05AA" w14:textId="77777777" w:rsidR="00893464" w:rsidRPr="000F719B" w:rsidRDefault="00893464" w:rsidP="00893464">
            <w:pPr>
              <w:rPr>
                <w:rFonts w:ascii="ＭＳ 明朝" w:eastAsia="ＭＳ 明朝" w:hAnsi="Century" w:cs="Times New Roman"/>
                <w:szCs w:val="24"/>
              </w:rPr>
            </w:pPr>
          </w:p>
        </w:tc>
        <w:tc>
          <w:tcPr>
            <w:tcW w:w="1575" w:type="dxa"/>
            <w:shd w:val="clear" w:color="auto" w:fill="F2F2F2" w:themeFill="background1" w:themeFillShade="F2"/>
            <w:vAlign w:val="center"/>
          </w:tcPr>
          <w:p w14:paraId="594C3707" w14:textId="77777777" w:rsidR="00893464" w:rsidRPr="000F719B" w:rsidRDefault="00893464" w:rsidP="00893464">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BE7F370" w14:textId="77777777" w:rsidR="00893464" w:rsidRPr="000F719B" w:rsidRDefault="00893464" w:rsidP="00893464">
            <w:pPr>
              <w:rPr>
                <w:rFonts w:ascii="ＭＳ 明朝" w:eastAsia="ＭＳ 明朝" w:hAnsi="Century" w:cs="Times New Roman"/>
                <w:szCs w:val="24"/>
              </w:rPr>
            </w:pPr>
          </w:p>
        </w:tc>
      </w:tr>
    </w:tbl>
    <w:p w14:paraId="7AE10899" w14:textId="77777777" w:rsidR="00CD5EFA" w:rsidRPr="000F719B" w:rsidRDefault="00CD5EFA" w:rsidP="000B01D7">
      <w:pPr>
        <w:rPr>
          <w:rFonts w:ascii="ＭＳ 明朝" w:eastAsia="ＭＳ 明朝" w:hAnsi="Century" w:cs="Times New Roman"/>
          <w:szCs w:val="24"/>
        </w:rPr>
      </w:pPr>
    </w:p>
    <w:tbl>
      <w:tblPr>
        <w:tblW w:w="0" w:type="auto"/>
        <w:tblInd w:w="7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445D034" w14:textId="77777777" w:rsidTr="00CD5EFA">
        <w:trPr>
          <w:cantSplit/>
        </w:trPr>
        <w:tc>
          <w:tcPr>
            <w:tcW w:w="1155" w:type="dxa"/>
            <w:shd w:val="clear" w:color="auto" w:fill="F2F2F2" w:themeFill="background1" w:themeFillShade="F2"/>
            <w:vAlign w:val="center"/>
          </w:tcPr>
          <w:p w14:paraId="2613CF44"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1033CF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5512EE3" w14:textId="79304635" w:rsidR="00CD5EFA" w:rsidRPr="00105AB7" w:rsidRDefault="00816510" w:rsidP="00816510">
      <w:pPr>
        <w:pStyle w:val="3"/>
        <w:spacing w:line="200" w:lineRule="exact"/>
        <w:ind w:leftChars="0" w:left="0"/>
        <w:rPr>
          <w:rFonts w:asciiTheme="majorEastAsia" w:hAnsiTheme="majorEastAsia"/>
          <w:b/>
          <w:kern w:val="0"/>
          <w:sz w:val="16"/>
        </w:rPr>
      </w:pPr>
      <w:bookmarkStart w:id="85" w:name="_Toc499015608"/>
      <w:r w:rsidRPr="00105AB7">
        <w:rPr>
          <w:rFonts w:asciiTheme="majorEastAsia" w:hAnsiTheme="majorEastAsia" w:hint="eastAsia"/>
          <w:b/>
          <w:color w:val="FFFFFF" w:themeColor="background1"/>
          <w:kern w:val="0"/>
          <w:sz w:val="16"/>
        </w:rPr>
        <w:t>【様式</w:t>
      </w:r>
      <w:r w:rsidR="004D286D" w:rsidRPr="00105AB7">
        <w:rPr>
          <w:rFonts w:asciiTheme="majorEastAsia" w:hAnsiTheme="majorEastAsia" w:hint="eastAsia"/>
          <w:b/>
          <w:color w:val="FFFFFF" w:themeColor="background1"/>
          <w:kern w:val="0"/>
          <w:sz w:val="16"/>
        </w:rPr>
        <w:t>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-B1】事業手法</w:t>
      </w:r>
      <w:bookmarkEnd w:id="8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B95BF39" w14:textId="77777777" w:rsidTr="00CD5EFA">
        <w:tc>
          <w:tcPr>
            <w:tcW w:w="10185" w:type="dxa"/>
            <w:gridSpan w:val="3"/>
            <w:shd w:val="clear" w:color="auto" w:fill="F2F2F2" w:themeFill="background1" w:themeFillShade="F2"/>
            <w:vAlign w:val="center"/>
          </w:tcPr>
          <w:p w14:paraId="668085B1" w14:textId="4C02679F" w:rsidR="00CD5EFA" w:rsidRPr="000F719B" w:rsidRDefault="00CD5EFA"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B1</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事業手法</w:t>
            </w:r>
          </w:p>
        </w:tc>
      </w:tr>
      <w:tr w:rsidR="000F719B" w:rsidRPr="000F719B" w14:paraId="38595D88" w14:textId="77777777" w:rsidTr="00CD5EFA">
        <w:trPr>
          <w:trHeight w:val="12779"/>
        </w:trPr>
        <w:tc>
          <w:tcPr>
            <w:tcW w:w="10185" w:type="dxa"/>
            <w:gridSpan w:val="3"/>
            <w:tcBorders>
              <w:right w:val="single" w:sz="4" w:space="0" w:color="auto"/>
            </w:tcBorders>
          </w:tcPr>
          <w:p w14:paraId="0672EF3D" w14:textId="239BBBF4" w:rsidR="00074414" w:rsidRPr="000F719B" w:rsidRDefault="00074414" w:rsidP="00074414">
            <w:pPr>
              <w:pStyle w:val="aff"/>
            </w:pPr>
            <w:r w:rsidRPr="000F719B">
              <w:rPr>
                <w:rFonts w:hint="eastAsia"/>
              </w:rPr>
              <w:t>いずれの</w:t>
            </w:r>
            <w:r w:rsidR="00893464" w:rsidRPr="000F719B">
              <w:rPr>
                <w:rFonts w:hint="eastAsia"/>
              </w:rPr>
              <w:t>事業手法（運営権、指定管理者</w:t>
            </w:r>
            <w:r w:rsidR="005026BE">
              <w:rPr>
                <w:rFonts w:hint="eastAsia"/>
              </w:rPr>
              <w:t>、業務委託</w:t>
            </w:r>
            <w:r w:rsidR="00893464" w:rsidRPr="000F719B">
              <w:rPr>
                <w:rFonts w:hint="eastAsia"/>
              </w:rPr>
              <w:t>等）により事業を実施するかを記載し、</w:t>
            </w:r>
            <w:r w:rsidRPr="000F719B">
              <w:rPr>
                <w:rFonts w:hint="eastAsia"/>
              </w:rPr>
              <w:t>対象業務を具体的に記載すること。</w:t>
            </w:r>
          </w:p>
          <w:p w14:paraId="3714CC31" w14:textId="29E11314" w:rsidR="00893464" w:rsidRPr="000F719B" w:rsidRDefault="00893464" w:rsidP="0041107E">
            <w:pPr>
              <w:pStyle w:val="aff"/>
            </w:pPr>
          </w:p>
          <w:p w14:paraId="7F3A773C" w14:textId="353F2AC1" w:rsidR="001E612B" w:rsidRPr="000F719B" w:rsidRDefault="001E612B" w:rsidP="0041107E">
            <w:pPr>
              <w:pStyle w:val="aff"/>
            </w:pPr>
          </w:p>
          <w:p w14:paraId="00FD461E" w14:textId="27C46CED" w:rsidR="001E612B" w:rsidRPr="000F719B" w:rsidRDefault="001E612B" w:rsidP="0041107E">
            <w:pPr>
              <w:pStyle w:val="aff"/>
            </w:pPr>
          </w:p>
          <w:p w14:paraId="0F779031" w14:textId="61B37305" w:rsidR="001E612B" w:rsidRPr="000F719B" w:rsidRDefault="001E612B" w:rsidP="0041107E">
            <w:pPr>
              <w:pStyle w:val="aff"/>
            </w:pPr>
          </w:p>
          <w:p w14:paraId="78E3707B" w14:textId="77777777" w:rsidR="001E612B" w:rsidRPr="000F719B" w:rsidRDefault="001E612B" w:rsidP="0041107E">
            <w:pPr>
              <w:pStyle w:val="aff"/>
            </w:pPr>
          </w:p>
          <w:p w14:paraId="485F0B5E" w14:textId="77777777" w:rsidR="001E612B" w:rsidRPr="000F719B" w:rsidRDefault="001E612B" w:rsidP="0041107E">
            <w:pPr>
              <w:pStyle w:val="aff"/>
            </w:pPr>
          </w:p>
          <w:p w14:paraId="0143EDF1" w14:textId="77777777" w:rsidR="001E612B" w:rsidRPr="000F719B" w:rsidRDefault="001E612B" w:rsidP="0041107E">
            <w:pPr>
              <w:pStyle w:val="aff"/>
            </w:pPr>
          </w:p>
          <w:p w14:paraId="260BF365" w14:textId="77777777" w:rsidR="001E612B" w:rsidRPr="000F719B" w:rsidRDefault="001E612B" w:rsidP="0041107E">
            <w:pPr>
              <w:pStyle w:val="aff"/>
            </w:pPr>
          </w:p>
          <w:p w14:paraId="3385300D" w14:textId="77777777" w:rsidR="001E612B" w:rsidRPr="000F719B" w:rsidRDefault="001E612B" w:rsidP="0041107E">
            <w:pPr>
              <w:pStyle w:val="aff"/>
            </w:pPr>
          </w:p>
          <w:p w14:paraId="17913735" w14:textId="77777777" w:rsidR="001E612B" w:rsidRPr="000F719B" w:rsidRDefault="001E612B" w:rsidP="0041107E">
            <w:pPr>
              <w:pStyle w:val="aff"/>
            </w:pPr>
          </w:p>
          <w:p w14:paraId="38FFAB3B" w14:textId="77777777" w:rsidR="001E612B" w:rsidRPr="000F719B" w:rsidRDefault="001E612B" w:rsidP="0041107E">
            <w:pPr>
              <w:pStyle w:val="aff"/>
            </w:pPr>
          </w:p>
          <w:p w14:paraId="2177E190" w14:textId="77777777" w:rsidR="001E612B" w:rsidRPr="000F719B" w:rsidRDefault="001E612B" w:rsidP="0041107E">
            <w:pPr>
              <w:pStyle w:val="aff"/>
              <w:rPr>
                <w:rFonts w:asciiTheme="minorEastAsia" w:hAnsiTheme="minorEastAsia" w:cs="ＭＳ 明朝"/>
                <w:kern w:val="0"/>
                <w:sz w:val="20"/>
                <w:szCs w:val="20"/>
              </w:rPr>
            </w:pPr>
          </w:p>
          <w:p w14:paraId="0F151F2B" w14:textId="77777777"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5B3DBB14" w14:textId="77777777" w:rsidTr="00CD5EFA">
        <w:trPr>
          <w:cantSplit/>
          <w:trHeight w:val="193"/>
        </w:trPr>
        <w:tc>
          <w:tcPr>
            <w:tcW w:w="7245" w:type="dxa"/>
            <w:tcBorders>
              <w:left w:val="nil"/>
              <w:bottom w:val="nil"/>
            </w:tcBorders>
            <w:vAlign w:val="center"/>
          </w:tcPr>
          <w:p w14:paraId="57660AFD"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0C06AEC"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70D29F7F" w14:textId="77777777" w:rsidR="00CD5EFA" w:rsidRPr="000F719B" w:rsidRDefault="00CD5EFA" w:rsidP="00CD5EFA">
            <w:pPr>
              <w:rPr>
                <w:rFonts w:ascii="ＭＳ 明朝" w:eastAsia="ＭＳ 明朝" w:hAnsi="Century" w:cs="Times New Roman"/>
                <w:szCs w:val="24"/>
              </w:rPr>
            </w:pPr>
          </w:p>
        </w:tc>
      </w:tr>
    </w:tbl>
    <w:p w14:paraId="6A3EE1E1"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68901E2" w14:textId="77777777" w:rsidTr="00CD5EFA">
        <w:trPr>
          <w:cantSplit/>
        </w:trPr>
        <w:tc>
          <w:tcPr>
            <w:tcW w:w="1155" w:type="dxa"/>
            <w:shd w:val="clear" w:color="auto" w:fill="F2F2F2" w:themeFill="background1" w:themeFillShade="F2"/>
            <w:vAlign w:val="center"/>
          </w:tcPr>
          <w:p w14:paraId="096C58FF"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9EE377"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119F0AD" w14:textId="134E2F15" w:rsidR="00CD5EFA" w:rsidRPr="00105AB7" w:rsidRDefault="00816510" w:rsidP="00816510">
      <w:pPr>
        <w:pStyle w:val="3"/>
        <w:spacing w:line="200" w:lineRule="exact"/>
        <w:ind w:leftChars="0" w:left="0"/>
        <w:rPr>
          <w:rFonts w:asciiTheme="majorEastAsia" w:hAnsiTheme="majorEastAsia"/>
          <w:b/>
          <w:color w:val="FFFFFF" w:themeColor="background1"/>
          <w:kern w:val="0"/>
          <w:sz w:val="16"/>
        </w:rPr>
      </w:pPr>
      <w:bookmarkStart w:id="86" w:name="_Toc499015609"/>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-C1-1】旅客数の目標値</w:t>
      </w:r>
      <w:bookmarkEnd w:id="8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C73B803" w14:textId="77777777" w:rsidTr="00CD5EFA">
        <w:tc>
          <w:tcPr>
            <w:tcW w:w="10185" w:type="dxa"/>
            <w:gridSpan w:val="3"/>
            <w:shd w:val="clear" w:color="auto" w:fill="F2F2F2" w:themeFill="background1" w:themeFillShade="F2"/>
            <w:vAlign w:val="center"/>
          </w:tcPr>
          <w:p w14:paraId="7B32F1D0" w14:textId="3970F6D2" w:rsidR="00CD5EFA" w:rsidRPr="000F719B" w:rsidRDefault="00CD5EFA" w:rsidP="00893464">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893464" w:rsidRPr="000F719B">
              <w:rPr>
                <w:rFonts w:asciiTheme="majorEastAsia" w:hAnsiTheme="majorEastAsia" w:hint="eastAsia"/>
                <w:b/>
                <w:kern w:val="0"/>
                <w:sz w:val="24"/>
              </w:rPr>
              <w:t>C1</w:t>
            </w:r>
            <w:r w:rsidR="00CA55B1" w:rsidRPr="000F719B">
              <w:rPr>
                <w:rFonts w:asciiTheme="majorEastAsia" w:hAnsiTheme="majorEastAsia" w:hint="eastAsia"/>
                <w:b/>
                <w:kern w:val="0"/>
                <w:sz w:val="24"/>
              </w:rPr>
              <w:t>-1</w:t>
            </w:r>
            <w:r w:rsidRPr="000F719B">
              <w:rPr>
                <w:rFonts w:asciiTheme="majorEastAsia" w:hAnsiTheme="majorEastAsia" w:hint="eastAsia"/>
                <w:b/>
                <w:kern w:val="0"/>
                <w:sz w:val="24"/>
              </w:rPr>
              <w:t>】</w:t>
            </w:r>
            <w:r w:rsidR="00CF20CC" w:rsidRPr="0073067C">
              <w:rPr>
                <w:rFonts w:asciiTheme="minorEastAsia" w:hAnsiTheme="minorEastAsia" w:hint="eastAsia"/>
                <w:b/>
                <w:kern w:val="0"/>
                <w:sz w:val="24"/>
              </w:rPr>
              <w:t>旅客数</w:t>
            </w:r>
            <w:r w:rsidRPr="0073067C">
              <w:rPr>
                <w:rFonts w:asciiTheme="minorEastAsia" w:hAnsiTheme="minorEastAsia" w:hint="eastAsia"/>
                <w:b/>
                <w:kern w:val="0"/>
                <w:sz w:val="24"/>
              </w:rPr>
              <w:t>の目標値</w:t>
            </w:r>
          </w:p>
        </w:tc>
      </w:tr>
      <w:tr w:rsidR="000F719B" w:rsidRPr="000F719B" w14:paraId="304162FB" w14:textId="77777777" w:rsidTr="00CD5EFA">
        <w:trPr>
          <w:trHeight w:val="12779"/>
        </w:trPr>
        <w:tc>
          <w:tcPr>
            <w:tcW w:w="10185" w:type="dxa"/>
            <w:gridSpan w:val="3"/>
            <w:tcBorders>
              <w:right w:val="single" w:sz="4" w:space="0" w:color="auto"/>
            </w:tcBorders>
          </w:tcPr>
          <w:p w14:paraId="2E674A3F" w14:textId="222F8A48" w:rsidR="00CD5EFA" w:rsidRPr="000F719B" w:rsidRDefault="00CD5EFA" w:rsidP="0041107E">
            <w:pPr>
              <w:pStyle w:val="aff"/>
            </w:pPr>
            <w:r w:rsidRPr="000F719B">
              <w:rPr>
                <w:rFonts w:hint="eastAsia"/>
              </w:rPr>
              <w:t>下記提案項目を必須記載事項とし、</w:t>
            </w:r>
            <w:r w:rsidR="002E7120" w:rsidRPr="000F719B">
              <w:rPr>
                <w:rFonts w:hint="eastAsia"/>
              </w:rPr>
              <w:t>該当箇所を明示の上、</w:t>
            </w:r>
            <w:r w:rsidRPr="000F719B">
              <w:rPr>
                <w:rFonts w:hint="eastAsia"/>
              </w:rPr>
              <w:t>具体的に記載すること。</w:t>
            </w:r>
          </w:p>
          <w:p w14:paraId="4B980FCE" w14:textId="06A63344" w:rsidR="00A407BC" w:rsidRPr="000F719B" w:rsidRDefault="00A407BC" w:rsidP="0041107E">
            <w:pPr>
              <w:pStyle w:val="aff"/>
            </w:pPr>
          </w:p>
          <w:p w14:paraId="14D8AB79" w14:textId="722EF1E6" w:rsidR="00CA55B1" w:rsidRPr="000F719B" w:rsidRDefault="0041107E" w:rsidP="0041107E">
            <w:pPr>
              <w:pStyle w:val="aff"/>
            </w:pPr>
            <w:r w:rsidRPr="000F719B">
              <w:rPr>
                <w:rFonts w:hint="eastAsia"/>
              </w:rPr>
              <w:t>★</w:t>
            </w:r>
            <w:r w:rsidR="00CA55B1" w:rsidRPr="000F719B">
              <w:rPr>
                <w:rFonts w:hint="eastAsia"/>
              </w:rPr>
              <w:t>旅客数の目標値</w:t>
            </w:r>
          </w:p>
          <w:p w14:paraId="03B04BD8" w14:textId="7A08B4A3"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10</w:t>
            </w:r>
            <w:r w:rsidR="00CA55B1" w:rsidRPr="000F719B">
              <w:rPr>
                <w:rFonts w:asciiTheme="minorEastAsia" w:hAnsiTheme="minorEastAsia" w:cs="ＭＳ 明朝" w:hint="eastAsia"/>
                <w:kern w:val="0"/>
                <w:szCs w:val="21"/>
              </w:rPr>
              <w:t>年間の基本施策</w:t>
            </w:r>
          </w:p>
          <w:p w14:paraId="6FD39E77" w14:textId="7F6284D8" w:rsidR="00506DE7" w:rsidRPr="000F719B" w:rsidRDefault="00506DE7" w:rsidP="0021743D">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23A31F2A" w14:textId="2B1BC8BA" w:rsidR="00A407BC" w:rsidRPr="000F719B" w:rsidRDefault="00A407BC" w:rsidP="0041107E">
            <w:pPr>
              <w:pStyle w:val="aff"/>
            </w:pPr>
          </w:p>
          <w:p w14:paraId="7923DBE4" w14:textId="4DB90C97" w:rsidR="00CA55B1" w:rsidRPr="000F719B" w:rsidRDefault="00CA55B1" w:rsidP="0041107E">
            <w:pPr>
              <w:pStyle w:val="aff"/>
            </w:pPr>
          </w:p>
          <w:p w14:paraId="43EF531E" w14:textId="134624BC" w:rsidR="00A407BC" w:rsidRPr="000F719B" w:rsidRDefault="00A407BC" w:rsidP="0041107E">
            <w:pPr>
              <w:pStyle w:val="aff"/>
            </w:pPr>
          </w:p>
          <w:p w14:paraId="4F547CF7" w14:textId="77777777" w:rsidR="00A407BC" w:rsidRPr="000F719B" w:rsidRDefault="00A407BC" w:rsidP="0041107E">
            <w:pPr>
              <w:pStyle w:val="aff"/>
            </w:pPr>
          </w:p>
          <w:p w14:paraId="774AEC1D" w14:textId="110618A3" w:rsidR="00A407BC" w:rsidRPr="000F719B" w:rsidRDefault="00A407BC" w:rsidP="0041107E">
            <w:pPr>
              <w:pStyle w:val="aff"/>
            </w:pPr>
          </w:p>
          <w:p w14:paraId="10511351" w14:textId="77777777" w:rsidR="00A407BC" w:rsidRPr="000F719B" w:rsidRDefault="00A407BC" w:rsidP="0041107E">
            <w:pPr>
              <w:pStyle w:val="aff"/>
            </w:pPr>
          </w:p>
          <w:p w14:paraId="115ECACB" w14:textId="09C00C37"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7C968258" w14:textId="31691D03"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35135771" w14:textId="5A3C3FBE"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420E4C10" w14:textId="77777777" w:rsidR="00A407BC" w:rsidRPr="000F719B" w:rsidRDefault="00A407BC" w:rsidP="00CD5EFA">
            <w:pPr>
              <w:tabs>
                <w:tab w:val="left" w:pos="176"/>
              </w:tabs>
              <w:autoSpaceDE w:val="0"/>
              <w:autoSpaceDN w:val="0"/>
              <w:adjustRightInd w:val="0"/>
              <w:spacing w:line="280" w:lineRule="exact"/>
              <w:ind w:rightChars="-13" w:right="-27"/>
              <w:jc w:val="left"/>
              <w:rPr>
                <w:rFonts w:ascii="ＭＳ 明朝" w:eastAsia="ＭＳ 明朝" w:hAnsi="Century" w:cs="Times New Roman"/>
                <w:szCs w:val="24"/>
              </w:rPr>
            </w:pPr>
          </w:p>
          <w:p w14:paraId="02115866" w14:textId="77777777" w:rsidR="00A407BC" w:rsidRPr="000F719B" w:rsidRDefault="00A407BC" w:rsidP="008F61C6">
            <w:pPr>
              <w:tabs>
                <w:tab w:val="left" w:pos="176"/>
              </w:tabs>
              <w:autoSpaceDE w:val="0"/>
              <w:autoSpaceDN w:val="0"/>
              <w:adjustRightInd w:val="0"/>
              <w:ind w:rightChars="-13" w:right="-27"/>
              <w:rPr>
                <w:rFonts w:asciiTheme="minorEastAsia" w:hAnsiTheme="minorEastAsia" w:cs="ＭＳ 明朝"/>
                <w:kern w:val="0"/>
                <w:sz w:val="20"/>
                <w:szCs w:val="21"/>
              </w:rPr>
            </w:pPr>
          </w:p>
          <w:p w14:paraId="6E78EDA2" w14:textId="77777777" w:rsidR="00CD5EFA" w:rsidRPr="000F719B" w:rsidRDefault="00CD5EFA" w:rsidP="008F61C6">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266AA9F9" w14:textId="77777777" w:rsidTr="00CD5EFA">
        <w:trPr>
          <w:cantSplit/>
          <w:trHeight w:val="193"/>
        </w:trPr>
        <w:tc>
          <w:tcPr>
            <w:tcW w:w="7245" w:type="dxa"/>
            <w:tcBorders>
              <w:left w:val="nil"/>
              <w:bottom w:val="nil"/>
            </w:tcBorders>
            <w:vAlign w:val="center"/>
          </w:tcPr>
          <w:p w14:paraId="577EFCCA"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3DB4C7C5"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B60AA1B" w14:textId="77777777" w:rsidR="00CD5EFA" w:rsidRPr="000F719B" w:rsidRDefault="00CD5EFA" w:rsidP="00CD5EFA">
            <w:pPr>
              <w:rPr>
                <w:rFonts w:ascii="ＭＳ 明朝" w:eastAsia="ＭＳ 明朝" w:hAnsi="Century" w:cs="Times New Roman"/>
                <w:szCs w:val="24"/>
              </w:rPr>
            </w:pPr>
          </w:p>
        </w:tc>
      </w:tr>
    </w:tbl>
    <w:p w14:paraId="650778F7"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0C150BAA" w14:textId="77777777" w:rsidTr="00CD5EFA">
        <w:trPr>
          <w:cantSplit/>
        </w:trPr>
        <w:tc>
          <w:tcPr>
            <w:tcW w:w="1155" w:type="dxa"/>
            <w:shd w:val="clear" w:color="auto" w:fill="F2F2F2" w:themeFill="background1" w:themeFillShade="F2"/>
            <w:vAlign w:val="center"/>
          </w:tcPr>
          <w:p w14:paraId="6AB88ED1"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54BE82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E6D2BC9" w14:textId="3DB9A6FD" w:rsidR="00CD5EFA" w:rsidRPr="00105AB7" w:rsidRDefault="00816510" w:rsidP="00816510">
      <w:pPr>
        <w:pStyle w:val="3"/>
        <w:spacing w:line="200" w:lineRule="exact"/>
        <w:ind w:leftChars="0" w:left="0"/>
        <w:rPr>
          <w:rFonts w:asciiTheme="majorEastAsia" w:hAnsiTheme="majorEastAsia"/>
          <w:b/>
          <w:color w:val="000000" w:themeColor="text1"/>
          <w:kern w:val="0"/>
          <w:sz w:val="16"/>
        </w:rPr>
      </w:pPr>
      <w:bookmarkStart w:id="87" w:name="_Toc499015610"/>
      <w:r w:rsidRPr="004D286D">
        <w:rPr>
          <w:rFonts w:asciiTheme="majorEastAsia" w:hAnsiTheme="majorEastAsia" w:hint="eastAsia"/>
          <w:b/>
          <w:color w:val="FFFFFF" w:themeColor="background1"/>
          <w:kern w:val="0"/>
          <w:sz w:val="16"/>
        </w:rPr>
        <w:t>【</w:t>
      </w:r>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-C1-2】着陸料等の料金提案</w:t>
      </w:r>
      <w:bookmarkEnd w:id="8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A5218A3" w14:textId="77777777" w:rsidTr="00CD5EFA">
        <w:tc>
          <w:tcPr>
            <w:tcW w:w="10185" w:type="dxa"/>
            <w:gridSpan w:val="3"/>
            <w:shd w:val="clear" w:color="auto" w:fill="F2F2F2" w:themeFill="background1" w:themeFillShade="F2"/>
            <w:vAlign w:val="center"/>
          </w:tcPr>
          <w:p w14:paraId="5D358C3E" w14:textId="16480371" w:rsidR="00CD5EFA" w:rsidRPr="000F719B" w:rsidRDefault="00CD5EFA"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C1-2</w:t>
            </w:r>
            <w:r w:rsidRPr="000F719B">
              <w:rPr>
                <w:rFonts w:asciiTheme="majorEastAsia" w:hAnsiTheme="majorEastAsia" w:hint="eastAsia"/>
                <w:b/>
                <w:kern w:val="0"/>
                <w:sz w:val="24"/>
              </w:rPr>
              <w:t>】</w:t>
            </w:r>
            <w:r w:rsidRPr="0073067C">
              <w:rPr>
                <w:rFonts w:asciiTheme="minorEastAsia" w:hAnsiTheme="minorEastAsia" w:hint="eastAsia"/>
                <w:b/>
                <w:kern w:val="0"/>
                <w:sz w:val="24"/>
              </w:rPr>
              <w:t>着陸料等の料金</w:t>
            </w:r>
            <w:r w:rsidR="00CF20CC" w:rsidRPr="0073067C">
              <w:rPr>
                <w:rFonts w:asciiTheme="minorEastAsia" w:hAnsiTheme="minorEastAsia" w:hint="eastAsia"/>
                <w:b/>
                <w:kern w:val="0"/>
                <w:sz w:val="24"/>
              </w:rPr>
              <w:t>提案</w:t>
            </w:r>
          </w:p>
        </w:tc>
      </w:tr>
      <w:tr w:rsidR="000F719B" w:rsidRPr="000F719B" w14:paraId="5889E385" w14:textId="77777777" w:rsidTr="00CD5EFA">
        <w:trPr>
          <w:trHeight w:val="12779"/>
        </w:trPr>
        <w:tc>
          <w:tcPr>
            <w:tcW w:w="10185" w:type="dxa"/>
            <w:gridSpan w:val="3"/>
            <w:tcBorders>
              <w:right w:val="single" w:sz="4" w:space="0" w:color="auto"/>
            </w:tcBorders>
          </w:tcPr>
          <w:p w14:paraId="01FC8379" w14:textId="211D3C8E" w:rsidR="008F61C6" w:rsidRDefault="008F61C6" w:rsidP="0041107E">
            <w:pPr>
              <w:pStyle w:val="aff"/>
            </w:pPr>
            <w:r w:rsidRPr="000F719B">
              <w:rPr>
                <w:rFonts w:hint="eastAsia"/>
              </w:rPr>
              <w:t>下記提案項目を必須記載事項とし、</w:t>
            </w:r>
            <w:r w:rsidR="00F8142B" w:rsidRPr="000F719B">
              <w:rPr>
                <w:rFonts w:hint="eastAsia"/>
              </w:rPr>
              <w:t>該当箇所を明示の上、</w:t>
            </w:r>
            <w:r w:rsidRPr="000F719B">
              <w:rPr>
                <w:rFonts w:hint="eastAsia"/>
              </w:rPr>
              <w:t>具体的に記載すること。</w:t>
            </w:r>
          </w:p>
          <w:p w14:paraId="1FB5D813" w14:textId="2B1E7719" w:rsidR="0021743D" w:rsidRPr="000F719B" w:rsidRDefault="0021743D" w:rsidP="0041107E">
            <w:pPr>
              <w:pStyle w:val="aff"/>
            </w:pPr>
            <w:r>
              <w:rPr>
                <w:rFonts w:hint="eastAsia"/>
              </w:rPr>
              <w:t>事業手法として</w:t>
            </w:r>
            <w:r w:rsidR="00DD246D">
              <w:rPr>
                <w:rFonts w:hint="eastAsia"/>
              </w:rPr>
              <w:t>運営権</w:t>
            </w:r>
            <w:r>
              <w:rPr>
                <w:rFonts w:hint="eastAsia"/>
              </w:rPr>
              <w:t>を選択する事業者</w:t>
            </w:r>
            <w:r w:rsidR="00DD246D">
              <w:rPr>
                <w:rFonts w:hint="eastAsia"/>
              </w:rPr>
              <w:t>以外</w:t>
            </w:r>
            <w:r>
              <w:rPr>
                <w:rFonts w:hint="eastAsia"/>
              </w:rPr>
              <w:t>においては、自らが料金設定を行うことはできないが、</w:t>
            </w:r>
            <w:r w:rsidR="009B4A74">
              <w:rPr>
                <w:rFonts w:hint="eastAsia"/>
              </w:rPr>
              <w:t>地域活性化及び空港運営の効率化を目的とする</w:t>
            </w:r>
            <w:r>
              <w:rPr>
                <w:rFonts w:hint="eastAsia"/>
              </w:rPr>
              <w:t>条例料金の提案を行うものとする。</w:t>
            </w:r>
          </w:p>
          <w:p w14:paraId="4F4C671D" w14:textId="77777777" w:rsidR="008A2119" w:rsidRPr="000F719B" w:rsidRDefault="008A2119" w:rsidP="0041107E">
            <w:pPr>
              <w:pStyle w:val="aff"/>
              <w:rPr>
                <w:sz w:val="20"/>
                <w:szCs w:val="20"/>
              </w:rPr>
            </w:pPr>
          </w:p>
          <w:p w14:paraId="411C992E" w14:textId="749F4CDA" w:rsidR="008F61C6" w:rsidRPr="000F719B" w:rsidRDefault="0041107E" w:rsidP="0041107E">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w:t>
            </w:r>
            <w:r w:rsidR="008F61C6" w:rsidRPr="000F719B">
              <w:rPr>
                <w:rFonts w:asciiTheme="minorEastAsia" w:hAnsiTheme="minorEastAsia" w:cs="ＭＳ 明朝" w:hint="eastAsia"/>
                <w:kern w:val="0"/>
                <w:szCs w:val="21"/>
              </w:rPr>
              <w:t>着陸料等の料金施策</w:t>
            </w:r>
          </w:p>
          <w:p w14:paraId="65C43ACC" w14:textId="5783ED0A"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A55B1" w:rsidRPr="000F719B">
              <w:rPr>
                <w:rFonts w:asciiTheme="minorEastAsia" w:hAnsiTheme="minorEastAsia" w:cs="ＭＳ 明朝" w:hint="eastAsia"/>
                <w:kern w:val="0"/>
                <w:szCs w:val="21"/>
              </w:rPr>
              <w:t>年間の基本施策</w:t>
            </w:r>
          </w:p>
          <w:p w14:paraId="1A5414A5" w14:textId="507453CE" w:rsidR="00506DE7" w:rsidRPr="000F719B" w:rsidRDefault="00506DE7"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6247563D" w14:textId="58EEC74F" w:rsidR="00CA55B1" w:rsidRPr="000F719B" w:rsidRDefault="00CA55B1" w:rsidP="0041107E">
            <w:pPr>
              <w:pStyle w:val="aff"/>
              <w:rPr>
                <w:rFonts w:asciiTheme="minorEastAsia" w:hAnsiTheme="minorEastAsia" w:cs="ＭＳ 明朝"/>
                <w:kern w:val="0"/>
                <w:szCs w:val="21"/>
              </w:rPr>
            </w:pPr>
          </w:p>
          <w:p w14:paraId="29578720" w14:textId="769BF484" w:rsidR="00CF20CC" w:rsidRPr="000F719B" w:rsidRDefault="00CF20CC" w:rsidP="0041107E">
            <w:pPr>
              <w:pStyle w:val="aff"/>
              <w:rPr>
                <w:sz w:val="20"/>
                <w:szCs w:val="20"/>
              </w:rPr>
            </w:pPr>
          </w:p>
          <w:p w14:paraId="1DE7969E" w14:textId="4E074ED6"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48838C74" w14:textId="77777777" w:rsidTr="00CD5EFA">
        <w:trPr>
          <w:cantSplit/>
          <w:trHeight w:val="193"/>
        </w:trPr>
        <w:tc>
          <w:tcPr>
            <w:tcW w:w="7245" w:type="dxa"/>
            <w:tcBorders>
              <w:left w:val="nil"/>
              <w:bottom w:val="nil"/>
            </w:tcBorders>
            <w:vAlign w:val="center"/>
          </w:tcPr>
          <w:p w14:paraId="3CEA4107"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01CD8FF9"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619028C" w14:textId="77777777" w:rsidR="00CD5EFA" w:rsidRPr="000F719B" w:rsidRDefault="00CD5EFA" w:rsidP="00CD5EFA">
            <w:pPr>
              <w:rPr>
                <w:rFonts w:ascii="ＭＳ 明朝" w:eastAsia="ＭＳ 明朝" w:hAnsi="Century" w:cs="Times New Roman"/>
                <w:szCs w:val="24"/>
              </w:rPr>
            </w:pPr>
          </w:p>
        </w:tc>
      </w:tr>
    </w:tbl>
    <w:p w14:paraId="79B01594"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67B684D4" w14:textId="77777777" w:rsidTr="00CD5EFA">
        <w:trPr>
          <w:cantSplit/>
        </w:trPr>
        <w:tc>
          <w:tcPr>
            <w:tcW w:w="1155" w:type="dxa"/>
            <w:shd w:val="clear" w:color="auto" w:fill="F2F2F2" w:themeFill="background1" w:themeFillShade="F2"/>
            <w:vAlign w:val="center"/>
          </w:tcPr>
          <w:p w14:paraId="7338CDFE"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543739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012A775" w14:textId="63B8BD1F" w:rsidR="00CD5EFA" w:rsidRPr="00216FD8" w:rsidRDefault="009B4A74" w:rsidP="009B4A74">
      <w:pPr>
        <w:pStyle w:val="3"/>
        <w:spacing w:line="200" w:lineRule="exact"/>
        <w:ind w:leftChars="0" w:left="0"/>
        <w:rPr>
          <w:rFonts w:asciiTheme="majorEastAsia" w:hAnsiTheme="majorEastAsia"/>
          <w:b/>
          <w:color w:val="FFFFFF" w:themeColor="background1"/>
          <w:kern w:val="0"/>
          <w:sz w:val="16"/>
        </w:rPr>
      </w:pPr>
      <w:bookmarkStart w:id="88" w:name="_Toc499015611"/>
      <w:r w:rsidRPr="00216FD8">
        <w:rPr>
          <w:rFonts w:asciiTheme="majorEastAsia" w:hAnsiTheme="majorEastAsia" w:hint="eastAsia"/>
          <w:b/>
          <w:color w:val="FFFFFF" w:themeColor="background1"/>
          <w:kern w:val="0"/>
          <w:sz w:val="16"/>
        </w:rPr>
        <w:t>【様式1</w:t>
      </w:r>
      <w:r w:rsidR="00105AB7" w:rsidRPr="00216FD8">
        <w:rPr>
          <w:rFonts w:asciiTheme="majorEastAsia" w:hAnsiTheme="majorEastAsia" w:hint="eastAsia"/>
          <w:b/>
          <w:color w:val="FFFFFF" w:themeColor="background1"/>
          <w:kern w:val="0"/>
          <w:sz w:val="16"/>
        </w:rPr>
        <w:t>6</w:t>
      </w:r>
      <w:r w:rsidRPr="00216FD8">
        <w:rPr>
          <w:rFonts w:asciiTheme="majorEastAsia" w:hAnsiTheme="majorEastAsia" w:hint="eastAsia"/>
          <w:b/>
          <w:color w:val="FFFFFF" w:themeColor="background1"/>
          <w:kern w:val="0"/>
          <w:sz w:val="16"/>
        </w:rPr>
        <w:t>-C1-3】エアライン誘致施策</w:t>
      </w:r>
      <w:bookmarkEnd w:id="8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8DE49C1" w14:textId="77777777" w:rsidTr="00CD5EFA">
        <w:tc>
          <w:tcPr>
            <w:tcW w:w="10185" w:type="dxa"/>
            <w:gridSpan w:val="3"/>
            <w:shd w:val="clear" w:color="auto" w:fill="F2F2F2" w:themeFill="background1" w:themeFillShade="F2"/>
            <w:vAlign w:val="center"/>
          </w:tcPr>
          <w:p w14:paraId="46AF29AA" w14:textId="413C3B82" w:rsidR="00CD5EFA" w:rsidRPr="000F719B" w:rsidRDefault="00CD5EFA" w:rsidP="00190D10">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C1-3</w:t>
            </w:r>
            <w:r w:rsidRPr="000F719B">
              <w:rPr>
                <w:rFonts w:asciiTheme="majorEastAsia" w:hAnsiTheme="majorEastAsia" w:hint="eastAsia"/>
                <w:b/>
                <w:kern w:val="0"/>
                <w:sz w:val="24"/>
              </w:rPr>
              <w:t>】</w:t>
            </w:r>
            <w:r w:rsidRPr="0073067C">
              <w:rPr>
                <w:rFonts w:asciiTheme="minorEastAsia" w:hAnsiTheme="minorEastAsia" w:hint="eastAsia"/>
                <w:b/>
                <w:kern w:val="0"/>
                <w:sz w:val="24"/>
              </w:rPr>
              <w:t>エアライン誘致</w:t>
            </w:r>
            <w:r w:rsidR="00CA55B1" w:rsidRPr="0073067C">
              <w:rPr>
                <w:rFonts w:asciiTheme="minorEastAsia" w:hAnsiTheme="minorEastAsia" w:hint="eastAsia"/>
                <w:b/>
                <w:kern w:val="0"/>
                <w:sz w:val="24"/>
              </w:rPr>
              <w:t>施策</w:t>
            </w:r>
          </w:p>
        </w:tc>
      </w:tr>
      <w:tr w:rsidR="000F719B" w:rsidRPr="000F719B" w14:paraId="355D1B27" w14:textId="77777777" w:rsidTr="00CD5EFA">
        <w:trPr>
          <w:trHeight w:val="12779"/>
        </w:trPr>
        <w:tc>
          <w:tcPr>
            <w:tcW w:w="10185" w:type="dxa"/>
            <w:gridSpan w:val="3"/>
            <w:tcBorders>
              <w:right w:val="single" w:sz="4" w:space="0" w:color="auto"/>
            </w:tcBorders>
          </w:tcPr>
          <w:p w14:paraId="12C059A4" w14:textId="63F05D70" w:rsidR="007A39CC" w:rsidRPr="000F719B" w:rsidRDefault="007A39CC" w:rsidP="00802963">
            <w:pPr>
              <w:pStyle w:val="aff"/>
            </w:pPr>
            <w:r w:rsidRPr="000F719B">
              <w:rPr>
                <w:rFonts w:hint="eastAsia"/>
              </w:rPr>
              <w:t>下記提案項目</w:t>
            </w:r>
            <w:r w:rsidR="007C7E04">
              <w:rPr>
                <w:rFonts w:hint="eastAsia"/>
              </w:rPr>
              <w:t>のうち、「エアライン誘致施策（県からのインセンティブ無し）」は必須記載事項とし、</w:t>
            </w:r>
            <w:r w:rsidR="00590EC3">
              <w:rPr>
                <w:rFonts w:hint="eastAsia"/>
              </w:rPr>
              <w:t>「エアライン誘致施策（県からのインセンティブ有り）」は任意記載事項とし、</w:t>
            </w:r>
            <w:r w:rsidR="00F8142B" w:rsidRPr="000F719B">
              <w:rPr>
                <w:rFonts w:hint="eastAsia"/>
              </w:rPr>
              <w:t>該当箇所を明示の上、</w:t>
            </w:r>
            <w:r w:rsidRPr="000F719B">
              <w:rPr>
                <w:rFonts w:hint="eastAsia"/>
              </w:rPr>
              <w:t>具体的に記載すること。</w:t>
            </w:r>
          </w:p>
          <w:p w14:paraId="783BAAF6" w14:textId="77777777" w:rsidR="008A2119" w:rsidRPr="000F719B" w:rsidRDefault="008A2119" w:rsidP="00802963">
            <w:pPr>
              <w:pStyle w:val="aff"/>
            </w:pPr>
          </w:p>
          <w:p w14:paraId="2C06BA2F" w14:textId="4889D51E" w:rsidR="00C07DD4" w:rsidRPr="000F719B" w:rsidRDefault="00802963" w:rsidP="00802963">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07DD4" w:rsidRPr="000F719B">
              <w:rPr>
                <w:rFonts w:asciiTheme="minorEastAsia" w:hAnsiTheme="minorEastAsia" w:cs="ＭＳ 明朝" w:hint="eastAsia"/>
                <w:kern w:val="0"/>
                <w:szCs w:val="21"/>
              </w:rPr>
              <w:t>エアライン誘致施策</w:t>
            </w:r>
            <w:r w:rsidR="007C7E04">
              <w:rPr>
                <w:rFonts w:asciiTheme="minorEastAsia" w:hAnsiTheme="minorEastAsia" w:cs="ＭＳ 明朝" w:hint="eastAsia"/>
                <w:kern w:val="0"/>
                <w:szCs w:val="21"/>
              </w:rPr>
              <w:t>（県からのインセンティブ無し）</w:t>
            </w:r>
          </w:p>
          <w:p w14:paraId="6BC5AC59" w14:textId="4598C7EF" w:rsidR="00CA55B1" w:rsidRPr="000F719B" w:rsidRDefault="0041107E" w:rsidP="0041107E">
            <w:pPr>
              <w:pStyle w:val="aff"/>
              <w:ind w:firstLineChars="100" w:firstLine="21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A55B1" w:rsidRPr="000F719B">
              <w:rPr>
                <w:rFonts w:asciiTheme="minorEastAsia" w:hAnsiTheme="minorEastAsia" w:cs="ＭＳ 明朝" w:hint="eastAsia"/>
                <w:kern w:val="0"/>
                <w:szCs w:val="21"/>
              </w:rPr>
              <w:t>チャーター便の誘致施策</w:t>
            </w:r>
          </w:p>
          <w:p w14:paraId="19217019" w14:textId="41DFC956" w:rsidR="00C07DD4" w:rsidRPr="000F719B"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07DD4" w:rsidRPr="000F719B">
              <w:rPr>
                <w:rFonts w:asciiTheme="minorEastAsia" w:hAnsiTheme="minorEastAsia" w:cs="ＭＳ 明朝" w:hint="eastAsia"/>
                <w:kern w:val="0"/>
                <w:szCs w:val="21"/>
              </w:rPr>
              <w:t>年間の基本施策</w:t>
            </w:r>
          </w:p>
          <w:p w14:paraId="32D62C73" w14:textId="30D59829" w:rsidR="00C07DD4" w:rsidRPr="000F719B"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07DD4" w:rsidRPr="000F719B">
              <w:rPr>
                <w:rFonts w:asciiTheme="minorEastAsia" w:hAnsiTheme="minorEastAsia" w:cs="ＭＳ 明朝" w:hint="eastAsia"/>
                <w:kern w:val="0"/>
                <w:szCs w:val="21"/>
              </w:rPr>
              <w:t>5年間の具体的施策</w:t>
            </w:r>
          </w:p>
          <w:p w14:paraId="7F0A2576" w14:textId="0C706D82" w:rsidR="00CA55B1" w:rsidRPr="000F719B" w:rsidRDefault="0041107E" w:rsidP="00802963">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 xml:space="preserve">　◯</w:t>
            </w:r>
            <w:r w:rsidR="00CA55B1" w:rsidRPr="000F719B">
              <w:rPr>
                <w:rFonts w:asciiTheme="minorEastAsia" w:hAnsiTheme="minorEastAsia" w:cs="ＭＳ 明朝" w:hint="eastAsia"/>
                <w:kern w:val="0"/>
                <w:szCs w:val="21"/>
              </w:rPr>
              <w:t>定期便の誘致施策</w:t>
            </w:r>
          </w:p>
          <w:p w14:paraId="4A66F4D5" w14:textId="413BB15F" w:rsidR="00CA55B1" w:rsidRPr="000F719B" w:rsidRDefault="0041107E" w:rsidP="00506DE7">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21743D">
              <w:rPr>
                <w:rFonts w:asciiTheme="minorEastAsia" w:hAnsiTheme="minorEastAsia" w:cs="ＭＳ 明朝" w:hint="eastAsia"/>
                <w:kern w:val="0"/>
                <w:szCs w:val="21"/>
              </w:rPr>
              <w:t>1</w:t>
            </w:r>
            <w:r w:rsidR="00506DE7" w:rsidRPr="000F719B">
              <w:rPr>
                <w:rFonts w:asciiTheme="minorEastAsia" w:hAnsiTheme="minorEastAsia" w:cs="ＭＳ 明朝" w:hint="eastAsia"/>
                <w:kern w:val="0"/>
                <w:szCs w:val="21"/>
              </w:rPr>
              <w:t>0</w:t>
            </w:r>
            <w:r w:rsidR="00CA55B1" w:rsidRPr="000F719B">
              <w:rPr>
                <w:rFonts w:asciiTheme="minorEastAsia" w:hAnsiTheme="minorEastAsia" w:cs="ＭＳ 明朝" w:hint="eastAsia"/>
                <w:kern w:val="0"/>
                <w:szCs w:val="21"/>
              </w:rPr>
              <w:t>年間の基本施策</w:t>
            </w:r>
          </w:p>
          <w:p w14:paraId="6ACB6864" w14:textId="03705E6D" w:rsidR="00CA55B1" w:rsidRDefault="0041107E" w:rsidP="0041107E">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sidR="00CA55B1" w:rsidRPr="000F719B">
              <w:rPr>
                <w:rFonts w:asciiTheme="minorEastAsia" w:hAnsiTheme="minorEastAsia" w:cs="ＭＳ 明朝" w:hint="eastAsia"/>
                <w:kern w:val="0"/>
                <w:szCs w:val="21"/>
              </w:rPr>
              <w:t>5年間の具体的施策</w:t>
            </w:r>
          </w:p>
          <w:p w14:paraId="6AC1B3AA" w14:textId="77777777" w:rsidR="007C7E04" w:rsidRDefault="007C7E04" w:rsidP="007C7E04">
            <w:pPr>
              <w:pStyle w:val="aff"/>
              <w:rPr>
                <w:rFonts w:asciiTheme="minorEastAsia" w:hAnsiTheme="minorEastAsia" w:cs="ＭＳ 明朝"/>
                <w:kern w:val="0"/>
                <w:szCs w:val="21"/>
              </w:rPr>
            </w:pPr>
          </w:p>
          <w:p w14:paraId="241683CF" w14:textId="55BBA033" w:rsidR="007C7E04" w:rsidRDefault="007C7E04" w:rsidP="007C7E04">
            <w:pPr>
              <w:pStyle w:val="aff"/>
              <w:rPr>
                <w:rFonts w:asciiTheme="minorEastAsia" w:hAnsiTheme="minorEastAsia" w:cs="ＭＳ 明朝"/>
                <w:kern w:val="0"/>
                <w:szCs w:val="21"/>
              </w:rPr>
            </w:pPr>
            <w:r>
              <w:rPr>
                <w:rFonts w:asciiTheme="minorEastAsia" w:hAnsiTheme="minorEastAsia" w:cs="ＭＳ 明朝" w:hint="eastAsia"/>
                <w:kern w:val="0"/>
                <w:szCs w:val="21"/>
              </w:rPr>
              <w:t>★エアライン誘致施策（県からのインセンティブ有り）</w:t>
            </w:r>
          </w:p>
          <w:p w14:paraId="43AF280E" w14:textId="13DA0F09" w:rsidR="007C7E04" w:rsidRPr="000F719B" w:rsidRDefault="007C7E04" w:rsidP="007C7E04">
            <w:pPr>
              <w:pStyle w:val="aff"/>
              <w:ind w:firstLineChars="100" w:firstLine="210"/>
              <w:rPr>
                <w:rFonts w:asciiTheme="minorEastAsia" w:hAnsiTheme="minorEastAsia" w:cs="ＭＳ 明朝"/>
                <w:kern w:val="0"/>
                <w:szCs w:val="21"/>
              </w:rPr>
            </w:pPr>
            <w:r>
              <w:rPr>
                <w:rFonts w:asciiTheme="minorEastAsia" w:hAnsiTheme="minorEastAsia" w:cs="ＭＳ 明朝" w:hint="eastAsia"/>
                <w:kern w:val="0"/>
                <w:szCs w:val="21"/>
              </w:rPr>
              <w:t>◯</w:t>
            </w:r>
            <w:r w:rsidRPr="000F719B">
              <w:rPr>
                <w:rFonts w:asciiTheme="minorEastAsia" w:hAnsiTheme="minorEastAsia" w:cs="ＭＳ 明朝" w:hint="eastAsia"/>
                <w:kern w:val="0"/>
                <w:szCs w:val="21"/>
              </w:rPr>
              <w:t>チャーター便の誘致施策</w:t>
            </w:r>
          </w:p>
          <w:p w14:paraId="31A08A5D"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Pr>
                <w:rFonts w:asciiTheme="minorEastAsia" w:hAnsiTheme="minorEastAsia" w:cs="ＭＳ 明朝" w:hint="eastAsia"/>
                <w:kern w:val="0"/>
                <w:szCs w:val="21"/>
              </w:rPr>
              <w:t>1</w:t>
            </w:r>
            <w:r w:rsidRPr="000F719B">
              <w:rPr>
                <w:rFonts w:asciiTheme="minorEastAsia" w:hAnsiTheme="minorEastAsia" w:cs="ＭＳ 明朝" w:hint="eastAsia"/>
                <w:kern w:val="0"/>
                <w:szCs w:val="21"/>
              </w:rPr>
              <w:t>0年間の基本施策</w:t>
            </w:r>
          </w:p>
          <w:p w14:paraId="76E8CD20"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5C123F6E" w14:textId="77777777" w:rsidR="007C7E04" w:rsidRPr="000F719B" w:rsidRDefault="007C7E04" w:rsidP="007C7E04">
            <w:pPr>
              <w:pStyle w:val="aff"/>
              <w:rPr>
                <w:rFonts w:asciiTheme="minorEastAsia" w:hAnsiTheme="minorEastAsia" w:cs="ＭＳ 明朝"/>
                <w:kern w:val="0"/>
                <w:szCs w:val="21"/>
              </w:rPr>
            </w:pPr>
            <w:r w:rsidRPr="000F719B">
              <w:rPr>
                <w:rFonts w:asciiTheme="minorEastAsia" w:hAnsiTheme="minorEastAsia" w:cs="ＭＳ 明朝" w:hint="eastAsia"/>
                <w:kern w:val="0"/>
                <w:szCs w:val="21"/>
              </w:rPr>
              <w:t xml:space="preserve">　◯定期便の誘致施策</w:t>
            </w:r>
          </w:p>
          <w:p w14:paraId="43185413" w14:textId="77777777" w:rsidR="007C7E04" w:rsidRPr="000F719B"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w:t>
            </w:r>
            <w:r>
              <w:rPr>
                <w:rFonts w:asciiTheme="minorEastAsia" w:hAnsiTheme="minorEastAsia" w:cs="ＭＳ 明朝" w:hint="eastAsia"/>
                <w:kern w:val="0"/>
                <w:szCs w:val="21"/>
              </w:rPr>
              <w:t>1</w:t>
            </w:r>
            <w:r w:rsidRPr="000F719B">
              <w:rPr>
                <w:rFonts w:asciiTheme="minorEastAsia" w:hAnsiTheme="minorEastAsia" w:cs="ＭＳ 明朝" w:hint="eastAsia"/>
                <w:kern w:val="0"/>
                <w:szCs w:val="21"/>
              </w:rPr>
              <w:t>0年間の基本施策</w:t>
            </w:r>
          </w:p>
          <w:p w14:paraId="175E3313" w14:textId="77777777" w:rsidR="007C7E04" w:rsidRDefault="007C7E04" w:rsidP="007C7E04">
            <w:pPr>
              <w:pStyle w:val="aff"/>
              <w:ind w:firstLineChars="200" w:firstLine="420"/>
              <w:rPr>
                <w:rFonts w:asciiTheme="minorEastAsia" w:hAnsiTheme="minorEastAsia" w:cs="ＭＳ 明朝"/>
                <w:kern w:val="0"/>
                <w:szCs w:val="21"/>
              </w:rPr>
            </w:pPr>
            <w:r w:rsidRPr="000F719B">
              <w:rPr>
                <w:rFonts w:asciiTheme="minorEastAsia" w:hAnsiTheme="minorEastAsia" w:cs="ＭＳ 明朝" w:hint="eastAsia"/>
                <w:kern w:val="0"/>
                <w:szCs w:val="21"/>
              </w:rPr>
              <w:t>・5年間の具体的施策</w:t>
            </w:r>
          </w:p>
          <w:p w14:paraId="19FDAAA8" w14:textId="73C51E61" w:rsidR="007C7E04" w:rsidRPr="000F719B" w:rsidRDefault="007C7E04" w:rsidP="007C7E04">
            <w:pPr>
              <w:pStyle w:val="aff"/>
              <w:rPr>
                <w:rFonts w:asciiTheme="minorEastAsia" w:hAnsiTheme="minorEastAsia" w:cs="ＭＳ 明朝"/>
                <w:kern w:val="0"/>
                <w:szCs w:val="21"/>
              </w:rPr>
            </w:pPr>
            <w:r>
              <w:rPr>
                <w:rFonts w:asciiTheme="minorEastAsia" w:hAnsiTheme="minorEastAsia" w:cs="ＭＳ 明朝"/>
                <w:kern w:val="0"/>
                <w:szCs w:val="21"/>
              </w:rPr>
              <w:t xml:space="preserve">　◯県に要望するインセンティブ制度</w:t>
            </w:r>
          </w:p>
          <w:p w14:paraId="1F1192FB" w14:textId="77777777" w:rsidR="00CA55B1" w:rsidRPr="000F719B" w:rsidRDefault="00CA55B1" w:rsidP="00802963">
            <w:pPr>
              <w:pStyle w:val="aff"/>
              <w:rPr>
                <w:rFonts w:asciiTheme="minorEastAsia" w:hAnsiTheme="minorEastAsia" w:cs="ＭＳ 明朝"/>
                <w:kern w:val="0"/>
                <w:szCs w:val="21"/>
              </w:rPr>
            </w:pPr>
          </w:p>
          <w:p w14:paraId="5D74088C" w14:textId="77777777" w:rsidR="00CD5EFA" w:rsidRPr="000F719B" w:rsidRDefault="00CD5EFA" w:rsidP="00802963">
            <w:pPr>
              <w:pStyle w:val="aff"/>
              <w:rPr>
                <w:rFonts w:asciiTheme="minorEastAsia" w:hAnsiTheme="minorEastAsia" w:cs="ＭＳ 明朝"/>
                <w:kern w:val="0"/>
                <w:sz w:val="20"/>
                <w:szCs w:val="20"/>
              </w:rPr>
            </w:pPr>
          </w:p>
          <w:p w14:paraId="4778DBB8" w14:textId="77777777" w:rsidR="007A39CC" w:rsidRPr="000F719B" w:rsidRDefault="007A39CC" w:rsidP="00802963">
            <w:pPr>
              <w:pStyle w:val="aff"/>
              <w:rPr>
                <w:rFonts w:asciiTheme="minorEastAsia" w:hAnsiTheme="minorEastAsia" w:cs="ＭＳ 明朝"/>
                <w:kern w:val="0"/>
                <w:sz w:val="20"/>
                <w:szCs w:val="20"/>
              </w:rPr>
            </w:pPr>
          </w:p>
          <w:p w14:paraId="0291FB2A" w14:textId="77777777" w:rsidR="00CD5EFA" w:rsidRPr="000F719B" w:rsidRDefault="00CD5EFA" w:rsidP="00CD5EFA">
            <w:pPr>
              <w:tabs>
                <w:tab w:val="left" w:pos="176"/>
              </w:tabs>
              <w:autoSpaceDE w:val="0"/>
              <w:autoSpaceDN w:val="0"/>
              <w:adjustRightInd w:val="0"/>
              <w:spacing w:line="280" w:lineRule="exact"/>
              <w:ind w:rightChars="-13" w:right="-27"/>
              <w:rPr>
                <w:rFonts w:asciiTheme="minorEastAsia" w:hAnsiTheme="minorEastAsia" w:cs="ＭＳ 明朝"/>
                <w:kern w:val="0"/>
                <w:sz w:val="20"/>
                <w:szCs w:val="20"/>
              </w:rPr>
            </w:pPr>
          </w:p>
        </w:tc>
      </w:tr>
      <w:tr w:rsidR="000F719B" w:rsidRPr="000F719B" w14:paraId="36EDA22E" w14:textId="77777777" w:rsidTr="00CD5EFA">
        <w:trPr>
          <w:cantSplit/>
          <w:trHeight w:val="193"/>
        </w:trPr>
        <w:tc>
          <w:tcPr>
            <w:tcW w:w="7245" w:type="dxa"/>
            <w:tcBorders>
              <w:left w:val="nil"/>
              <w:bottom w:val="nil"/>
            </w:tcBorders>
            <w:vAlign w:val="center"/>
          </w:tcPr>
          <w:p w14:paraId="4FE7770B"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7DCEC399"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0032C64A" w14:textId="77777777" w:rsidR="00CD5EFA" w:rsidRPr="000F719B" w:rsidRDefault="00CD5EFA" w:rsidP="00CD5EFA">
            <w:pPr>
              <w:rPr>
                <w:rFonts w:ascii="ＭＳ 明朝" w:eastAsia="ＭＳ 明朝" w:hAnsi="Century" w:cs="Times New Roman"/>
                <w:szCs w:val="24"/>
              </w:rPr>
            </w:pPr>
          </w:p>
        </w:tc>
      </w:tr>
    </w:tbl>
    <w:p w14:paraId="55739960" w14:textId="77777777" w:rsidR="00CD5EFA" w:rsidRPr="000F719B" w:rsidRDefault="00CD5EFA" w:rsidP="00CD5EFA">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01EB3B99" w14:textId="77777777" w:rsidTr="00CD5EFA">
        <w:trPr>
          <w:cantSplit/>
        </w:trPr>
        <w:tc>
          <w:tcPr>
            <w:tcW w:w="1155" w:type="dxa"/>
            <w:shd w:val="clear" w:color="auto" w:fill="F2F2F2" w:themeFill="background1" w:themeFillShade="F2"/>
            <w:vAlign w:val="center"/>
          </w:tcPr>
          <w:p w14:paraId="4ECFD7D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698E08D"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859FCCD" w14:textId="5C4A3F8A" w:rsidR="00CD5EFA" w:rsidRPr="004D286D" w:rsidRDefault="009B4A74" w:rsidP="009B4A74">
      <w:pPr>
        <w:pStyle w:val="3"/>
        <w:spacing w:line="200" w:lineRule="exact"/>
        <w:ind w:leftChars="0" w:left="0"/>
        <w:rPr>
          <w:rFonts w:asciiTheme="majorEastAsia" w:hAnsiTheme="majorEastAsia"/>
          <w:b/>
          <w:color w:val="FFFFFF" w:themeColor="background1"/>
          <w:kern w:val="0"/>
          <w:sz w:val="16"/>
        </w:rPr>
      </w:pPr>
      <w:bookmarkStart w:id="89" w:name="_Toc499015612"/>
      <w:r w:rsidRPr="00216FD8">
        <w:rPr>
          <w:rFonts w:asciiTheme="majorEastAsia" w:hAnsiTheme="majorEastAsia" w:hint="eastAsia"/>
          <w:b/>
          <w:color w:val="FFFFFF" w:themeColor="background1"/>
          <w:kern w:val="0"/>
          <w:sz w:val="16"/>
        </w:rPr>
        <w:t>【</w:t>
      </w:r>
      <w:r w:rsidR="00216FD8" w:rsidRPr="00216FD8">
        <w:rPr>
          <w:rFonts w:asciiTheme="majorEastAsia" w:hAnsiTheme="majorEastAsia" w:hint="eastAsia"/>
          <w:b/>
          <w:color w:val="FFFFFF" w:themeColor="background1"/>
          <w:kern w:val="0"/>
          <w:sz w:val="16"/>
        </w:rPr>
        <w:t>様式16</w:t>
      </w:r>
      <w:r w:rsidRPr="00216FD8">
        <w:rPr>
          <w:rFonts w:asciiTheme="majorEastAsia" w:hAnsiTheme="majorEastAsia" w:hint="eastAsia"/>
          <w:b/>
          <w:color w:val="FFFFFF" w:themeColor="background1"/>
          <w:kern w:val="0"/>
          <w:sz w:val="16"/>
        </w:rPr>
        <w:t>-C1-4】航空サービス利用者の利便性向上に</w:t>
      </w:r>
      <w:r w:rsidRPr="00F600EA">
        <w:rPr>
          <w:rFonts w:asciiTheme="majorEastAsia" w:hAnsiTheme="majorEastAsia" w:hint="eastAsia"/>
          <w:b/>
          <w:color w:val="FFFFFF" w:themeColor="background1"/>
          <w:kern w:val="0"/>
          <w:sz w:val="16"/>
        </w:rPr>
        <w:t>関す</w:t>
      </w:r>
      <w:r w:rsidRPr="004D286D">
        <w:rPr>
          <w:rFonts w:asciiTheme="majorEastAsia" w:hAnsiTheme="majorEastAsia" w:hint="eastAsia"/>
          <w:b/>
          <w:color w:val="FFFFFF" w:themeColor="background1"/>
          <w:kern w:val="0"/>
          <w:sz w:val="16"/>
        </w:rPr>
        <w:t>る施策（空港アクセス事業者との連携施策を含む）</w:t>
      </w:r>
      <w:bookmarkEnd w:id="8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77"/>
        <w:gridCol w:w="383"/>
        <w:gridCol w:w="1118"/>
        <w:gridCol w:w="63"/>
        <w:gridCol w:w="1354"/>
      </w:tblGrid>
      <w:tr w:rsidR="000F719B" w:rsidRPr="000F719B" w14:paraId="23E704C1" w14:textId="77777777" w:rsidTr="008A20B6">
        <w:tc>
          <w:tcPr>
            <w:tcW w:w="10095" w:type="dxa"/>
            <w:gridSpan w:val="5"/>
            <w:shd w:val="clear" w:color="auto" w:fill="F2F2F2" w:themeFill="background1" w:themeFillShade="F2"/>
            <w:vAlign w:val="center"/>
          </w:tcPr>
          <w:p w14:paraId="6F44225C" w14:textId="764E5CF7" w:rsidR="00CD5EFA" w:rsidRPr="000F719B" w:rsidRDefault="00CD5EFA" w:rsidP="00CA55B1">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C</w:t>
            </w:r>
            <w:r w:rsidR="00660920" w:rsidRPr="000F719B">
              <w:rPr>
                <w:rFonts w:asciiTheme="majorEastAsia" w:hAnsiTheme="majorEastAsia" w:hint="eastAsia"/>
                <w:b/>
                <w:kern w:val="0"/>
                <w:sz w:val="24"/>
              </w:rPr>
              <w:t>1-4</w:t>
            </w:r>
            <w:r w:rsidRPr="000F719B">
              <w:rPr>
                <w:rFonts w:asciiTheme="majorEastAsia" w:hAnsiTheme="majorEastAsia" w:hint="eastAsia"/>
                <w:b/>
                <w:kern w:val="0"/>
                <w:sz w:val="24"/>
              </w:rPr>
              <w:t>】</w:t>
            </w:r>
            <w:r w:rsidR="00CA55B1" w:rsidRPr="000F719B">
              <w:rPr>
                <w:rFonts w:asciiTheme="majorEastAsia" w:hAnsiTheme="majorEastAsia" w:hint="eastAsia"/>
                <w:b/>
                <w:kern w:val="0"/>
                <w:sz w:val="24"/>
              </w:rPr>
              <w:t>航空サービス利用者の利便性向上に関する施策（空港アクセス事業者との連携施策を含む）</w:t>
            </w:r>
          </w:p>
        </w:tc>
      </w:tr>
      <w:tr w:rsidR="000F719B" w:rsidRPr="000F719B" w14:paraId="2799AF54" w14:textId="77777777" w:rsidTr="00C71011">
        <w:trPr>
          <w:trHeight w:val="12852"/>
        </w:trPr>
        <w:tc>
          <w:tcPr>
            <w:tcW w:w="10095" w:type="dxa"/>
            <w:gridSpan w:val="5"/>
            <w:tcBorders>
              <w:right w:val="single" w:sz="4" w:space="0" w:color="auto"/>
            </w:tcBorders>
          </w:tcPr>
          <w:p w14:paraId="66AD1A6A" w14:textId="1D7A1523" w:rsidR="008A2119" w:rsidRPr="000F719B" w:rsidRDefault="00CD5EFA" w:rsidP="00802963">
            <w:pPr>
              <w:pStyle w:val="aff"/>
            </w:pPr>
            <w:r w:rsidRPr="000F719B">
              <w:rPr>
                <w:rFonts w:hint="eastAsia"/>
              </w:rPr>
              <w:t>下記提案項目を必須記載事項とし、</w:t>
            </w:r>
            <w:r w:rsidR="00F8142B" w:rsidRPr="000F719B">
              <w:rPr>
                <w:rFonts w:hint="eastAsia"/>
              </w:rPr>
              <w:t>該当箇所を明示の上、</w:t>
            </w:r>
            <w:r w:rsidRPr="000F719B">
              <w:rPr>
                <w:rFonts w:hint="eastAsia"/>
              </w:rPr>
              <w:t>具体的に記載すること。</w:t>
            </w:r>
          </w:p>
          <w:p w14:paraId="05810AD4" w14:textId="77777777" w:rsidR="00AA5A91" w:rsidRPr="000F719B" w:rsidRDefault="00AA5A91" w:rsidP="00802963">
            <w:pPr>
              <w:pStyle w:val="aff"/>
            </w:pPr>
          </w:p>
          <w:p w14:paraId="42890A9B" w14:textId="06A219F8" w:rsidR="00AA5A91" w:rsidRPr="000F719B" w:rsidRDefault="00802963" w:rsidP="00802963">
            <w:pPr>
              <w:pStyle w:val="aff"/>
            </w:pPr>
            <w:r w:rsidRPr="000F719B">
              <w:rPr>
                <w:rFonts w:hint="eastAsia"/>
              </w:rPr>
              <w:t>★</w:t>
            </w:r>
            <w:r w:rsidR="00AA5A91" w:rsidRPr="000F719B">
              <w:rPr>
                <w:rFonts w:hint="eastAsia"/>
              </w:rPr>
              <w:t>航空サービス利用者の利便性向上に関する施策（空港アクセス事業者との連携施策を含む）</w:t>
            </w:r>
          </w:p>
          <w:p w14:paraId="0DDB6DD4" w14:textId="22248B55" w:rsidR="008100EF"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1743D">
              <w:rPr>
                <w:rFonts w:asciiTheme="minorEastAsia" w:hAnsiTheme="minorEastAsia" w:cs="ＭＳ 明朝" w:hint="eastAsia"/>
                <w:kern w:val="0"/>
                <w:sz w:val="20"/>
                <w:szCs w:val="20"/>
              </w:rPr>
              <w:t>1</w:t>
            </w:r>
            <w:r w:rsidR="00506DE7" w:rsidRPr="000F719B">
              <w:rPr>
                <w:rFonts w:asciiTheme="minorEastAsia" w:hAnsiTheme="minorEastAsia" w:cs="ＭＳ 明朝" w:hint="eastAsia"/>
                <w:kern w:val="0"/>
                <w:sz w:val="20"/>
                <w:szCs w:val="20"/>
              </w:rPr>
              <w:t>0</w:t>
            </w:r>
            <w:r w:rsidR="008100EF" w:rsidRPr="000F719B">
              <w:rPr>
                <w:rFonts w:asciiTheme="minorEastAsia" w:hAnsiTheme="minorEastAsia" w:cs="ＭＳ 明朝" w:hint="eastAsia"/>
                <w:kern w:val="0"/>
                <w:sz w:val="20"/>
                <w:szCs w:val="20"/>
              </w:rPr>
              <w:t>年間の基本施策</w:t>
            </w:r>
          </w:p>
          <w:p w14:paraId="0576890F" w14:textId="1E6F456C" w:rsidR="00CD5EFA" w:rsidRDefault="00802963" w:rsidP="00506DE7">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8100EF" w:rsidRPr="000F719B">
              <w:rPr>
                <w:rFonts w:asciiTheme="minorEastAsia" w:hAnsiTheme="minorEastAsia" w:cs="ＭＳ 明朝" w:hint="eastAsia"/>
                <w:kern w:val="0"/>
                <w:sz w:val="20"/>
                <w:szCs w:val="20"/>
              </w:rPr>
              <w:t>5年間の具体的施策</w:t>
            </w:r>
          </w:p>
          <w:p w14:paraId="2F74BD52" w14:textId="77777777" w:rsidR="003E4DCE" w:rsidRDefault="003E4DCE" w:rsidP="00506DE7">
            <w:pPr>
              <w:pStyle w:val="aff"/>
              <w:ind w:firstLineChars="100" w:firstLine="200"/>
              <w:rPr>
                <w:rFonts w:asciiTheme="minorEastAsia" w:hAnsiTheme="minorEastAsia" w:cs="ＭＳ 明朝"/>
                <w:kern w:val="0"/>
                <w:sz w:val="20"/>
                <w:szCs w:val="20"/>
              </w:rPr>
            </w:pPr>
          </w:p>
          <w:p w14:paraId="2BCB0C0A" w14:textId="262836AF" w:rsidR="003E4DCE" w:rsidRPr="000F719B" w:rsidRDefault="003E4DCE" w:rsidP="00506DE7">
            <w:pPr>
              <w:pStyle w:val="aff"/>
              <w:ind w:firstLineChars="100" w:firstLine="200"/>
              <w:rPr>
                <w:rFonts w:asciiTheme="minorEastAsia" w:hAnsiTheme="minorEastAsia" w:cs="ＭＳ 明朝"/>
                <w:kern w:val="0"/>
                <w:sz w:val="20"/>
                <w:szCs w:val="20"/>
              </w:rPr>
            </w:pPr>
          </w:p>
        </w:tc>
      </w:tr>
      <w:tr w:rsidR="000F719B" w:rsidRPr="000F719B" w14:paraId="70F02939" w14:textId="77777777" w:rsidTr="008A20B6">
        <w:trPr>
          <w:cantSplit/>
          <w:trHeight w:val="64"/>
        </w:trPr>
        <w:tc>
          <w:tcPr>
            <w:tcW w:w="7177" w:type="dxa"/>
            <w:tcBorders>
              <w:left w:val="nil"/>
              <w:bottom w:val="nil"/>
            </w:tcBorders>
            <w:vAlign w:val="center"/>
          </w:tcPr>
          <w:p w14:paraId="4DE7FF3C" w14:textId="77777777" w:rsidR="00CD5EFA" w:rsidRPr="000F719B" w:rsidRDefault="00CD5EFA" w:rsidP="00CD5EFA">
            <w:pPr>
              <w:rPr>
                <w:rFonts w:ascii="ＭＳ 明朝" w:eastAsia="ＭＳ 明朝" w:hAnsi="Century" w:cs="Times New Roman"/>
                <w:szCs w:val="24"/>
              </w:rPr>
            </w:pPr>
          </w:p>
        </w:tc>
        <w:tc>
          <w:tcPr>
            <w:tcW w:w="1564" w:type="dxa"/>
            <w:gridSpan w:val="3"/>
            <w:shd w:val="clear" w:color="auto" w:fill="F2F2F2" w:themeFill="background1" w:themeFillShade="F2"/>
            <w:vAlign w:val="center"/>
          </w:tcPr>
          <w:p w14:paraId="583772D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54" w:type="dxa"/>
            <w:tcBorders>
              <w:right w:val="single" w:sz="4" w:space="0" w:color="auto"/>
            </w:tcBorders>
            <w:vAlign w:val="center"/>
          </w:tcPr>
          <w:p w14:paraId="623D9E56" w14:textId="77777777" w:rsidR="00CD5EFA" w:rsidRPr="000F719B" w:rsidRDefault="00CD5EFA" w:rsidP="00CD5EFA">
            <w:pPr>
              <w:rPr>
                <w:rFonts w:ascii="ＭＳ 明朝" w:eastAsia="ＭＳ 明朝" w:hAnsi="Century" w:cs="Times New Roman"/>
                <w:szCs w:val="24"/>
              </w:rPr>
            </w:pPr>
          </w:p>
        </w:tc>
      </w:tr>
      <w:tr w:rsidR="000F719B" w:rsidRPr="000F719B" w14:paraId="1A4562E3" w14:textId="77777777" w:rsidTr="008A20B6">
        <w:trPr>
          <w:gridBefore w:val="2"/>
          <w:wBefore w:w="7560" w:type="dxa"/>
          <w:cantSplit/>
        </w:trPr>
        <w:tc>
          <w:tcPr>
            <w:tcW w:w="1118" w:type="dxa"/>
            <w:shd w:val="clear" w:color="auto" w:fill="F2F2F2" w:themeFill="background1" w:themeFillShade="F2"/>
            <w:vAlign w:val="center"/>
          </w:tcPr>
          <w:p w14:paraId="5D18CA8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gridSpan w:val="2"/>
            <w:vAlign w:val="center"/>
          </w:tcPr>
          <w:p w14:paraId="1B1F4922"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2EF6784" w14:textId="0A6733EE" w:rsidR="00CD5EFA" w:rsidRPr="00C71011" w:rsidRDefault="009B4A74" w:rsidP="009B4A74">
      <w:pPr>
        <w:pStyle w:val="3"/>
        <w:spacing w:line="200" w:lineRule="exact"/>
        <w:ind w:leftChars="0" w:left="0"/>
        <w:rPr>
          <w:rFonts w:asciiTheme="majorEastAsia" w:hAnsiTheme="majorEastAsia"/>
          <w:b/>
          <w:color w:val="FFFFFF" w:themeColor="background1"/>
          <w:kern w:val="0"/>
          <w:sz w:val="18"/>
        </w:rPr>
      </w:pPr>
      <w:bookmarkStart w:id="90" w:name="_Toc499015613"/>
      <w:r w:rsidRPr="00C71011">
        <w:rPr>
          <w:rFonts w:asciiTheme="majorEastAsia" w:hAnsiTheme="majorEastAsia" w:hint="eastAsia"/>
          <w:b/>
          <w:color w:val="FFFFFF" w:themeColor="background1"/>
          <w:kern w:val="0"/>
          <w:sz w:val="18"/>
        </w:rPr>
        <w:t>【様式1</w:t>
      </w:r>
      <w:r w:rsidR="00105AB7" w:rsidRPr="00C71011">
        <w:rPr>
          <w:rFonts w:asciiTheme="majorEastAsia" w:hAnsiTheme="majorEastAsia" w:hint="eastAsia"/>
          <w:b/>
          <w:color w:val="FFFFFF" w:themeColor="background1"/>
          <w:kern w:val="0"/>
          <w:sz w:val="18"/>
        </w:rPr>
        <w:t>6</w:t>
      </w:r>
      <w:r w:rsidRPr="00C71011">
        <w:rPr>
          <w:rFonts w:asciiTheme="majorEastAsia" w:hAnsiTheme="majorEastAsia" w:hint="eastAsia"/>
          <w:b/>
          <w:color w:val="FFFFFF" w:themeColor="background1"/>
          <w:kern w:val="0"/>
          <w:sz w:val="18"/>
        </w:rPr>
        <w:t>-C2】国際線受入機能の設置計画</w:t>
      </w:r>
      <w:bookmarkEnd w:id="9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F719B" w:rsidRPr="000F719B" w14:paraId="2A40F0C2" w14:textId="77777777" w:rsidTr="00AA5A91">
        <w:tc>
          <w:tcPr>
            <w:tcW w:w="10185" w:type="dxa"/>
            <w:gridSpan w:val="5"/>
            <w:shd w:val="clear" w:color="auto" w:fill="F2F2F2" w:themeFill="background1" w:themeFillShade="F2"/>
            <w:vAlign w:val="center"/>
          </w:tcPr>
          <w:p w14:paraId="656336FA" w14:textId="4B8D6692" w:rsidR="00CD5EFA" w:rsidRPr="000F719B" w:rsidRDefault="00CD5EFA" w:rsidP="00AA5A91">
            <w:pPr>
              <w:rPr>
                <w:rFonts w:ascii="ＭＳ 明朝" w:eastAsia="ＭＳ 明朝" w:hAnsi="Century" w:cs="Times New Roman"/>
                <w:szCs w:val="24"/>
              </w:rPr>
            </w:pPr>
            <w:r w:rsidRPr="000F719B">
              <w:rPr>
                <w:rFonts w:asciiTheme="majorEastAsia" w:hAnsiTheme="majorEastAsia" w:hint="eastAsia"/>
                <w:b/>
                <w:kern w:val="0"/>
                <w:sz w:val="24"/>
              </w:rPr>
              <w:t>【様式</w:t>
            </w:r>
            <w:r w:rsidR="00506DE7" w:rsidRPr="000F719B">
              <w:rPr>
                <w:rFonts w:asciiTheme="majorEastAsia" w:hAnsiTheme="majorEastAsia" w:hint="eastAsia"/>
                <w:b/>
                <w:kern w:val="0"/>
                <w:sz w:val="24"/>
              </w:rPr>
              <w:t>1</w:t>
            </w:r>
            <w:r w:rsidR="00105AB7">
              <w:rPr>
                <w:rFonts w:asciiTheme="majorEastAsia" w:hAnsiTheme="majorEastAsia" w:hint="eastAsia"/>
                <w:b/>
                <w:kern w:val="0"/>
                <w:sz w:val="24"/>
              </w:rPr>
              <w:t>6</w:t>
            </w:r>
            <w:r w:rsidR="00692B3E" w:rsidRPr="000F719B">
              <w:rPr>
                <w:rFonts w:asciiTheme="majorEastAsia" w:hAnsiTheme="majorEastAsia" w:hint="eastAsia"/>
                <w:b/>
                <w:kern w:val="0"/>
                <w:sz w:val="24"/>
              </w:rPr>
              <w:t>-</w:t>
            </w:r>
            <w:r w:rsidR="00AA5A91" w:rsidRPr="000F719B">
              <w:rPr>
                <w:rFonts w:asciiTheme="majorEastAsia" w:hAnsiTheme="majorEastAsia" w:hint="eastAsia"/>
                <w:b/>
                <w:kern w:val="0"/>
                <w:sz w:val="24"/>
              </w:rPr>
              <w:t>C</w:t>
            </w:r>
            <w:r w:rsidR="00692B3E" w:rsidRPr="000F719B">
              <w:rPr>
                <w:rFonts w:asciiTheme="majorEastAsia" w:hAnsiTheme="majorEastAsia" w:hint="eastAsia"/>
                <w:b/>
                <w:kern w:val="0"/>
                <w:sz w:val="24"/>
              </w:rPr>
              <w:t>2</w:t>
            </w:r>
            <w:r w:rsidRPr="000F719B">
              <w:rPr>
                <w:rFonts w:asciiTheme="majorEastAsia" w:hAnsiTheme="majorEastAsia" w:hint="eastAsia"/>
                <w:b/>
                <w:kern w:val="0"/>
                <w:sz w:val="24"/>
              </w:rPr>
              <w:t>】</w:t>
            </w:r>
            <w:r w:rsidR="00AA5A91" w:rsidRPr="000F719B">
              <w:rPr>
                <w:rFonts w:asciiTheme="majorEastAsia" w:hAnsiTheme="majorEastAsia" w:hint="eastAsia"/>
                <w:b/>
                <w:kern w:val="0"/>
                <w:sz w:val="24"/>
              </w:rPr>
              <w:t>国際線受入機能</w:t>
            </w:r>
            <w:r w:rsidR="004C7792">
              <w:rPr>
                <w:rFonts w:asciiTheme="majorEastAsia" w:hAnsiTheme="majorEastAsia" w:hint="eastAsia"/>
                <w:b/>
                <w:kern w:val="0"/>
                <w:sz w:val="24"/>
              </w:rPr>
              <w:t>を有したターミナル</w:t>
            </w:r>
            <w:r w:rsidR="00372C5B">
              <w:rPr>
                <w:rFonts w:asciiTheme="majorEastAsia" w:hAnsiTheme="majorEastAsia" w:hint="eastAsia"/>
                <w:b/>
                <w:kern w:val="0"/>
                <w:sz w:val="24"/>
              </w:rPr>
              <w:t>ビル</w:t>
            </w:r>
            <w:r w:rsidR="00AA5A91" w:rsidRPr="000F719B">
              <w:rPr>
                <w:rFonts w:asciiTheme="majorEastAsia" w:hAnsiTheme="majorEastAsia" w:hint="eastAsia"/>
                <w:b/>
                <w:kern w:val="0"/>
                <w:sz w:val="24"/>
              </w:rPr>
              <w:t>の</w:t>
            </w:r>
            <w:r w:rsidR="00372C5B">
              <w:rPr>
                <w:rFonts w:asciiTheme="majorEastAsia" w:hAnsiTheme="majorEastAsia" w:hint="eastAsia"/>
                <w:b/>
                <w:kern w:val="0"/>
                <w:sz w:val="24"/>
              </w:rPr>
              <w:t>配置</w:t>
            </w:r>
            <w:r w:rsidR="00AA5A91" w:rsidRPr="000F719B">
              <w:rPr>
                <w:rFonts w:asciiTheme="majorEastAsia" w:hAnsiTheme="majorEastAsia" w:hint="eastAsia"/>
                <w:b/>
                <w:kern w:val="0"/>
                <w:sz w:val="24"/>
              </w:rPr>
              <w:t>計画</w:t>
            </w:r>
          </w:p>
        </w:tc>
      </w:tr>
      <w:tr w:rsidR="000F719B" w:rsidRPr="000F719B" w14:paraId="40B66AD5" w14:textId="77777777" w:rsidTr="00C71011">
        <w:trPr>
          <w:trHeight w:val="13216"/>
        </w:trPr>
        <w:tc>
          <w:tcPr>
            <w:tcW w:w="10185" w:type="dxa"/>
            <w:gridSpan w:val="5"/>
            <w:tcBorders>
              <w:right w:val="single" w:sz="4" w:space="0" w:color="auto"/>
            </w:tcBorders>
          </w:tcPr>
          <w:p w14:paraId="08725005" w14:textId="138A3999" w:rsidR="00AA5A91" w:rsidRPr="000F719B" w:rsidRDefault="00CD5EFA" w:rsidP="00802963">
            <w:pPr>
              <w:pStyle w:val="aff"/>
            </w:pPr>
            <w:r w:rsidRPr="000F719B">
              <w:rPr>
                <w:rFonts w:hint="eastAsia"/>
              </w:rPr>
              <w:t>下記提案項目を必須記載事項とし、</w:t>
            </w:r>
            <w:r w:rsidR="00F8142B" w:rsidRPr="000F719B">
              <w:rPr>
                <w:rFonts w:hint="eastAsia"/>
              </w:rPr>
              <w:t>該当箇所を明示の上、</w:t>
            </w:r>
            <w:r w:rsidR="00060236">
              <w:rPr>
                <w:rFonts w:hint="eastAsia"/>
              </w:rPr>
              <w:t>別途開示する「国際線受入機能を有したターミナルの配置計画に係る参考資料」を参照し、</w:t>
            </w:r>
            <w:r w:rsidRPr="000F719B">
              <w:rPr>
                <w:rFonts w:hint="eastAsia"/>
              </w:rPr>
              <w:t>具体的に記載すること。</w:t>
            </w:r>
            <w:r w:rsidR="00060236">
              <w:rPr>
                <w:rFonts w:hint="eastAsia"/>
              </w:rPr>
              <w:t>また併せて配置計画</w:t>
            </w:r>
            <w:r w:rsidR="00587F49">
              <w:rPr>
                <w:rFonts w:hint="eastAsia"/>
              </w:rPr>
              <w:t>図を添付すること。</w:t>
            </w:r>
          </w:p>
          <w:p w14:paraId="24D7E62E" w14:textId="77777777" w:rsidR="00AA5A91" w:rsidRPr="000F719B" w:rsidRDefault="00AA5A91" w:rsidP="00802963">
            <w:pPr>
              <w:pStyle w:val="aff"/>
            </w:pPr>
          </w:p>
          <w:p w14:paraId="09A62DFC" w14:textId="3CB2B7FB" w:rsidR="00AA5A91" w:rsidRPr="000F719B" w:rsidRDefault="00802963" w:rsidP="00802963">
            <w:pPr>
              <w:pStyle w:val="aff"/>
            </w:pPr>
            <w:r w:rsidRPr="000F719B">
              <w:rPr>
                <w:rFonts w:hint="eastAsia"/>
              </w:rPr>
              <w:t>★</w:t>
            </w:r>
            <w:r w:rsidR="00AA5A91" w:rsidRPr="000F719B">
              <w:rPr>
                <w:rFonts w:hint="eastAsia"/>
              </w:rPr>
              <w:t>国際線受入機能</w:t>
            </w:r>
            <w:r w:rsidR="00D51E5F">
              <w:rPr>
                <w:rFonts w:hint="eastAsia"/>
              </w:rPr>
              <w:t>を有したターミナル</w:t>
            </w:r>
            <w:r w:rsidR="00AA5A91" w:rsidRPr="000F719B">
              <w:rPr>
                <w:rFonts w:hint="eastAsia"/>
              </w:rPr>
              <w:t>の</w:t>
            </w:r>
            <w:r w:rsidR="00372C5B">
              <w:rPr>
                <w:rFonts w:hint="eastAsia"/>
              </w:rPr>
              <w:t>配置</w:t>
            </w:r>
            <w:r w:rsidR="00AA5A91" w:rsidRPr="000F719B">
              <w:rPr>
                <w:rFonts w:hint="eastAsia"/>
              </w:rPr>
              <w:t>に関する具体的な計画</w:t>
            </w:r>
          </w:p>
          <w:p w14:paraId="12E4785E" w14:textId="1D435A73" w:rsidR="00AA5A91" w:rsidRPr="000F719B" w:rsidRDefault="00802963" w:rsidP="00802963">
            <w:pPr>
              <w:pStyle w:val="aff"/>
              <w:ind w:firstLineChars="100" w:firstLine="210"/>
            </w:pPr>
            <w:r w:rsidRPr="000F719B">
              <w:rPr>
                <w:rFonts w:ascii="ＭＳ 明朝" w:eastAsia="ＭＳ 明朝" w:hAnsi="ＭＳ 明朝" w:cs="ＭＳ 明朝"/>
              </w:rPr>
              <w:t>◯</w:t>
            </w:r>
            <w:r w:rsidR="00506DE7" w:rsidRPr="000F719B">
              <w:t>設置</w:t>
            </w:r>
            <w:r w:rsidR="00372C5B">
              <w:rPr>
                <w:rFonts w:hint="eastAsia"/>
              </w:rPr>
              <w:t>方法</w:t>
            </w:r>
          </w:p>
          <w:p w14:paraId="23D1F507" w14:textId="78C2B3E1" w:rsidR="00AA5A91" w:rsidRPr="000F719B" w:rsidRDefault="00802963" w:rsidP="00802963">
            <w:pPr>
              <w:pStyle w:val="aff"/>
              <w:ind w:firstLineChars="100" w:firstLine="210"/>
            </w:pPr>
            <w:r w:rsidRPr="000F719B">
              <w:rPr>
                <w:rFonts w:hint="eastAsia"/>
              </w:rPr>
              <w:t>◯</w:t>
            </w:r>
            <w:r w:rsidR="00587F49">
              <w:rPr>
                <w:rFonts w:hint="eastAsia"/>
              </w:rPr>
              <w:t>整備概算金額</w:t>
            </w:r>
          </w:p>
          <w:p w14:paraId="778C6156" w14:textId="67C8EC1A" w:rsidR="00AA5A91" w:rsidRPr="000F719B" w:rsidRDefault="00802963" w:rsidP="00802963">
            <w:pPr>
              <w:pStyle w:val="aff"/>
              <w:ind w:firstLineChars="100" w:firstLine="210"/>
            </w:pPr>
            <w:r w:rsidRPr="000F719B">
              <w:rPr>
                <w:rFonts w:hint="eastAsia"/>
              </w:rPr>
              <w:t>◯整備</w:t>
            </w:r>
            <w:r w:rsidR="00AA5A91" w:rsidRPr="000F719B">
              <w:rPr>
                <w:rFonts w:hint="eastAsia"/>
              </w:rPr>
              <w:t>規模</w:t>
            </w:r>
          </w:p>
          <w:p w14:paraId="4FF23B85" w14:textId="77777777" w:rsidR="00AA5A91" w:rsidRPr="000F719B" w:rsidRDefault="00802963" w:rsidP="00802963">
            <w:pPr>
              <w:pStyle w:val="aff"/>
              <w:ind w:firstLineChars="100" w:firstLine="210"/>
            </w:pPr>
            <w:r w:rsidRPr="000F719B">
              <w:rPr>
                <w:rFonts w:hint="eastAsia"/>
              </w:rPr>
              <w:t>◯</w:t>
            </w:r>
            <w:r w:rsidR="00506DE7" w:rsidRPr="000F719B">
              <w:rPr>
                <w:rFonts w:hint="eastAsia"/>
              </w:rPr>
              <w:t>整備</w:t>
            </w:r>
            <w:r w:rsidR="00AA5A91" w:rsidRPr="000F719B">
              <w:rPr>
                <w:rFonts w:hint="eastAsia"/>
              </w:rPr>
              <w:t>スケジュール</w:t>
            </w:r>
          </w:p>
          <w:p w14:paraId="44A2B013" w14:textId="3B14F558" w:rsidR="00CD5EFA" w:rsidRDefault="00CD5EFA"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49B1F4" w14:textId="2E1EED36"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63CAA72" w14:textId="0140671C"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7375F59" w14:textId="77777777" w:rsidR="008A20B6" w:rsidRDefault="008A20B6"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6391DC" w14:textId="57D3CE49"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DF7278" w14:textId="3E9513A4"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53765B8" w14:textId="0F50A4F9"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946350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56E6BF9"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830FC09"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A41B12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5536BEE6"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046563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565916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4891DE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B4DD55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3FDD541"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EADB0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E09EA3"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332B4EC"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B53962E"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0B5316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1234722B"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010C8EE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642A1ED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EEDA9F2"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E9D7737"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39F34BB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45AC003F"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2925224"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266267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53DD7E2A"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33DE540"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2890B9D8" w14:textId="77777777" w:rsidR="00B858A2"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p w14:paraId="762691DB" w14:textId="77777777" w:rsidR="00B858A2" w:rsidRPr="000F719B" w:rsidRDefault="00B858A2" w:rsidP="00124906">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r>
      <w:tr w:rsidR="000F719B" w:rsidRPr="000F719B" w14:paraId="045EC8F3" w14:textId="77777777" w:rsidTr="004C7792">
        <w:trPr>
          <w:cantSplit/>
          <w:trHeight w:val="385"/>
        </w:trPr>
        <w:tc>
          <w:tcPr>
            <w:tcW w:w="7245" w:type="dxa"/>
            <w:tcBorders>
              <w:left w:val="nil"/>
              <w:bottom w:val="nil"/>
            </w:tcBorders>
            <w:vAlign w:val="center"/>
          </w:tcPr>
          <w:p w14:paraId="312D32FD" w14:textId="77777777" w:rsidR="00CD5EFA" w:rsidRPr="000F719B"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2E09E3EF"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4C7A215D" w14:textId="77777777" w:rsidR="00CD5EFA" w:rsidRPr="000F719B" w:rsidRDefault="00CD5EFA" w:rsidP="00CD5EFA">
            <w:pPr>
              <w:rPr>
                <w:rFonts w:ascii="ＭＳ 明朝" w:eastAsia="ＭＳ 明朝" w:hAnsi="Century" w:cs="Times New Roman"/>
                <w:szCs w:val="24"/>
              </w:rPr>
            </w:pPr>
          </w:p>
        </w:tc>
      </w:tr>
      <w:tr w:rsidR="000F719B" w:rsidRPr="000F719B" w14:paraId="4518EBC3" w14:textId="77777777" w:rsidTr="00AA5A91">
        <w:trPr>
          <w:gridBefore w:val="2"/>
          <w:wBefore w:w="7560" w:type="dxa"/>
          <w:cantSplit/>
        </w:trPr>
        <w:tc>
          <w:tcPr>
            <w:tcW w:w="1155" w:type="dxa"/>
            <w:shd w:val="clear" w:color="auto" w:fill="F2F2F2" w:themeFill="background1" w:themeFillShade="F2"/>
            <w:vAlign w:val="center"/>
          </w:tcPr>
          <w:p w14:paraId="68C9731B" w14:textId="656629C8" w:rsidR="00EF4937" w:rsidRPr="000F719B" w:rsidRDefault="00EF4937" w:rsidP="004B679A">
            <w:pPr>
              <w:jc w:val="center"/>
              <w:rPr>
                <w:rFonts w:asciiTheme="majorEastAsia" w:eastAsiaTheme="majorEastAsia" w:hAnsiTheme="majorEastAsia" w:cs="Times New Roman"/>
                <w:szCs w:val="24"/>
              </w:rPr>
            </w:pPr>
            <w:r w:rsidRPr="000F719B">
              <w:lastRenderedPageBreak/>
              <w:br w:type="page"/>
            </w:r>
            <w:r w:rsidRPr="000F719B">
              <w:rPr>
                <w:rFonts w:ascii="ＭＳ 明朝" w:eastAsia="ＭＳ 明朝" w:hAnsi="Century" w:cs="Times New Roman"/>
                <w:szCs w:val="24"/>
              </w:rPr>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1351D304" w14:textId="77777777" w:rsidR="00EF4937" w:rsidRPr="000F719B" w:rsidRDefault="00EF4937" w:rsidP="004B679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819713A" w14:textId="0AA4BDB8" w:rsidR="00EF4937" w:rsidRPr="004D286D" w:rsidRDefault="004D286D" w:rsidP="004D286D">
      <w:pPr>
        <w:pStyle w:val="3"/>
        <w:spacing w:line="200" w:lineRule="exact"/>
        <w:ind w:leftChars="0" w:left="0"/>
        <w:rPr>
          <w:rFonts w:asciiTheme="majorEastAsia" w:hAnsiTheme="majorEastAsia"/>
          <w:b/>
          <w:color w:val="FFFFFF" w:themeColor="background1"/>
          <w:kern w:val="0"/>
          <w:sz w:val="16"/>
        </w:rPr>
      </w:pPr>
      <w:bookmarkStart w:id="91" w:name="_Toc499015614"/>
      <w:r w:rsidRPr="00105AB7">
        <w:rPr>
          <w:rFonts w:asciiTheme="majorEastAsia" w:hAnsiTheme="majorEastAsia" w:hint="eastAsia"/>
          <w:b/>
          <w:color w:val="FFFFFF" w:themeColor="background1"/>
          <w:kern w:val="0"/>
          <w:sz w:val="16"/>
        </w:rPr>
        <w:t>【様式1</w:t>
      </w:r>
      <w:r w:rsidR="00105AB7" w:rsidRPr="00105AB7">
        <w:rPr>
          <w:rFonts w:asciiTheme="majorEastAsia" w:hAnsiTheme="majorEastAsia" w:hint="eastAsia"/>
          <w:b/>
          <w:color w:val="FFFFFF" w:themeColor="background1"/>
          <w:kern w:val="0"/>
          <w:sz w:val="16"/>
        </w:rPr>
        <w:t>6</w:t>
      </w:r>
      <w:r w:rsidRPr="00105AB7">
        <w:rPr>
          <w:rFonts w:asciiTheme="majorEastAsia" w:hAnsiTheme="majorEastAsia" w:hint="eastAsia"/>
          <w:b/>
          <w:color w:val="FFFFFF" w:themeColor="background1"/>
          <w:kern w:val="0"/>
          <w:sz w:val="16"/>
        </w:rPr>
        <w:t>-D1】安全・保安に関する計画</w:t>
      </w:r>
      <w:bookmarkEnd w:id="91"/>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BE7C925" w14:textId="77777777" w:rsidTr="004B679A">
        <w:tc>
          <w:tcPr>
            <w:tcW w:w="10185" w:type="dxa"/>
            <w:gridSpan w:val="3"/>
            <w:shd w:val="clear" w:color="auto" w:fill="F2F2F2" w:themeFill="background1" w:themeFillShade="F2"/>
            <w:vAlign w:val="center"/>
          </w:tcPr>
          <w:p w14:paraId="3319B2A9" w14:textId="6D0EE4AD" w:rsidR="00EF4937" w:rsidRPr="000F719B" w:rsidRDefault="00EF4937" w:rsidP="00AA5A91">
            <w:pPr>
              <w:rPr>
                <w:rFonts w:ascii="ＭＳ 明朝" w:eastAsia="ＭＳ 明朝" w:hAnsi="Century" w:cs="Times New Roman"/>
                <w:szCs w:val="24"/>
              </w:rPr>
            </w:pPr>
            <w:r w:rsidRPr="000F719B">
              <w:rPr>
                <w:rFonts w:asciiTheme="majorEastAsia" w:hAnsiTheme="majorEastAsia" w:hint="eastAsia"/>
                <w:b/>
                <w:kern w:val="0"/>
                <w:sz w:val="24"/>
              </w:rPr>
              <w:t>【様式</w:t>
            </w:r>
            <w:r w:rsidRPr="000F719B">
              <w:rPr>
                <w:rFonts w:asciiTheme="majorEastAsia" w:hAnsiTheme="majorEastAsia" w:hint="eastAsia"/>
                <w:b/>
                <w:kern w:val="0"/>
                <w:sz w:val="24"/>
              </w:rPr>
              <w:t>1</w:t>
            </w:r>
            <w:r w:rsidR="00105AB7">
              <w:rPr>
                <w:rFonts w:asciiTheme="majorEastAsia" w:hAnsiTheme="majorEastAsia" w:hint="eastAsia"/>
                <w:b/>
                <w:kern w:val="0"/>
                <w:sz w:val="24"/>
              </w:rPr>
              <w:t>6</w:t>
            </w:r>
            <w:r w:rsidRPr="000F719B">
              <w:rPr>
                <w:rFonts w:asciiTheme="majorEastAsia" w:hAnsiTheme="majorEastAsia" w:hint="eastAsia"/>
                <w:b/>
                <w:kern w:val="0"/>
                <w:sz w:val="24"/>
              </w:rPr>
              <w:t>-</w:t>
            </w:r>
            <w:r w:rsidR="00A16095" w:rsidRPr="000F719B">
              <w:rPr>
                <w:rFonts w:asciiTheme="majorEastAsia" w:hAnsiTheme="majorEastAsia" w:hint="eastAsia"/>
                <w:b/>
                <w:kern w:val="0"/>
                <w:sz w:val="24"/>
              </w:rPr>
              <w:t>D1</w:t>
            </w:r>
            <w:r w:rsidRPr="000F719B">
              <w:rPr>
                <w:rFonts w:asciiTheme="majorEastAsia" w:hAnsiTheme="majorEastAsia" w:hint="eastAsia"/>
                <w:b/>
                <w:kern w:val="0"/>
                <w:sz w:val="24"/>
              </w:rPr>
              <w:t>】</w:t>
            </w:r>
            <w:r w:rsidR="00506DE7" w:rsidRPr="000F719B">
              <w:rPr>
                <w:rFonts w:asciiTheme="majorEastAsia" w:hAnsiTheme="majorEastAsia" w:hint="eastAsia"/>
                <w:b/>
                <w:kern w:val="0"/>
                <w:sz w:val="24"/>
              </w:rPr>
              <w:t>安全・保安に関する計画</w:t>
            </w:r>
          </w:p>
        </w:tc>
      </w:tr>
      <w:tr w:rsidR="000F719B" w:rsidRPr="000F719B" w14:paraId="47920741" w14:textId="77777777" w:rsidTr="004B679A">
        <w:trPr>
          <w:trHeight w:val="12779"/>
        </w:trPr>
        <w:tc>
          <w:tcPr>
            <w:tcW w:w="10185" w:type="dxa"/>
            <w:gridSpan w:val="3"/>
            <w:tcBorders>
              <w:right w:val="single" w:sz="4" w:space="0" w:color="auto"/>
            </w:tcBorders>
          </w:tcPr>
          <w:p w14:paraId="061C82C9" w14:textId="75AE88F7" w:rsidR="00EF4937" w:rsidRPr="000F719B" w:rsidRDefault="00EF4937" w:rsidP="00802963">
            <w:pPr>
              <w:pStyle w:val="aff"/>
            </w:pPr>
            <w:r w:rsidRPr="000F719B">
              <w:rPr>
                <w:rFonts w:hint="eastAsia"/>
              </w:rPr>
              <w:t>下記提案項目を必須記載事項とし、該当箇所を明示の上、具体的に記載すること。</w:t>
            </w:r>
            <w:r w:rsidR="009B4A74">
              <w:rPr>
                <w:rFonts w:hint="eastAsia"/>
              </w:rPr>
              <w:t>（なお、ビル施設事業に関する記載は事業手法として運営権を選択する場合のみとする。）</w:t>
            </w:r>
          </w:p>
          <w:p w14:paraId="0ED213B1" w14:textId="77777777" w:rsidR="00EF4937" w:rsidRPr="000F719B" w:rsidRDefault="00EF4937" w:rsidP="00802963">
            <w:pPr>
              <w:pStyle w:val="aff"/>
            </w:pPr>
          </w:p>
          <w:p w14:paraId="0696383E" w14:textId="17B8FFCE" w:rsidR="00AA5A91" w:rsidRPr="000F719B" w:rsidRDefault="00802963" w:rsidP="00802963">
            <w:pPr>
              <w:pStyle w:val="aff"/>
            </w:pPr>
            <w:r w:rsidRPr="000F719B">
              <w:rPr>
                <w:rFonts w:hint="eastAsia"/>
              </w:rPr>
              <w:t>★</w:t>
            </w:r>
            <w:r w:rsidR="00AA5A91" w:rsidRPr="000F719B">
              <w:rPr>
                <w:rFonts w:hint="eastAsia"/>
              </w:rPr>
              <w:t>航空の安全確保及び空港の保安に関する基本施策</w:t>
            </w:r>
          </w:p>
          <w:p w14:paraId="565DA4F7" w14:textId="77777777" w:rsidR="00AA5A91" w:rsidRPr="000F719B" w:rsidRDefault="00AA5A91" w:rsidP="00802963">
            <w:pPr>
              <w:pStyle w:val="aff"/>
            </w:pPr>
          </w:p>
          <w:p w14:paraId="618E69A0" w14:textId="365BBC37" w:rsidR="00AA5A91" w:rsidRPr="000F719B" w:rsidRDefault="00802963" w:rsidP="00802963">
            <w:pPr>
              <w:pStyle w:val="aff"/>
            </w:pPr>
            <w:r w:rsidRPr="000F719B">
              <w:rPr>
                <w:rFonts w:hint="eastAsia"/>
              </w:rPr>
              <w:t>★</w:t>
            </w:r>
            <w:r w:rsidR="00AA5A91" w:rsidRPr="000F719B">
              <w:rPr>
                <w:rFonts w:hint="eastAsia"/>
              </w:rPr>
              <w:t>安全・保安に関するセルフモニタリング方法</w:t>
            </w:r>
          </w:p>
          <w:p w14:paraId="40401362" w14:textId="77777777" w:rsidR="00802963" w:rsidRPr="000F719B" w:rsidRDefault="00802963" w:rsidP="00802963">
            <w:pPr>
              <w:pStyle w:val="aff"/>
            </w:pPr>
          </w:p>
          <w:p w14:paraId="084BF955" w14:textId="6680208D" w:rsidR="00AA5A91" w:rsidRPr="000F719B" w:rsidRDefault="00802963" w:rsidP="00802963">
            <w:pPr>
              <w:pStyle w:val="aff"/>
            </w:pPr>
            <w:r w:rsidRPr="000F719B">
              <w:rPr>
                <w:rFonts w:hint="eastAsia"/>
              </w:rPr>
              <w:t>★</w:t>
            </w:r>
            <w:r w:rsidR="00AA5A91" w:rsidRPr="000F719B">
              <w:rPr>
                <w:rFonts w:hint="eastAsia"/>
              </w:rPr>
              <w:t>トラブル発生時（事件、事故、災害、疾病等）における対応策</w:t>
            </w:r>
          </w:p>
          <w:p w14:paraId="4BF84F1B" w14:textId="77777777" w:rsidR="00AA5A91" w:rsidRPr="000F719B" w:rsidRDefault="00AA5A91" w:rsidP="00802963">
            <w:pPr>
              <w:pStyle w:val="aff"/>
            </w:pPr>
          </w:p>
          <w:p w14:paraId="1F6CFD2F" w14:textId="51AEEA34" w:rsidR="00EF4937" w:rsidRPr="000F719B" w:rsidRDefault="00EF4937" w:rsidP="00802963">
            <w:pPr>
              <w:pStyle w:val="aff"/>
              <w:rPr>
                <w:rFonts w:asciiTheme="minorEastAsia" w:hAnsiTheme="minorEastAsia" w:cs="ＭＳ 明朝"/>
                <w:kern w:val="0"/>
                <w:sz w:val="20"/>
                <w:szCs w:val="20"/>
              </w:rPr>
            </w:pPr>
          </w:p>
          <w:p w14:paraId="3339C8AB" w14:textId="0C021376" w:rsidR="00EF4937" w:rsidRPr="000F719B" w:rsidRDefault="00EF4937" w:rsidP="00802963">
            <w:pPr>
              <w:pStyle w:val="aff"/>
              <w:rPr>
                <w:rFonts w:asciiTheme="minorEastAsia" w:hAnsiTheme="minorEastAsia" w:cs="ＭＳ 明朝"/>
                <w:kern w:val="0"/>
                <w:sz w:val="20"/>
                <w:szCs w:val="20"/>
              </w:rPr>
            </w:pPr>
          </w:p>
          <w:p w14:paraId="4AD424BB" w14:textId="42B38DD9" w:rsidR="00EF4937" w:rsidRPr="000F719B" w:rsidRDefault="00EF4937" w:rsidP="004B679A">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6EABB948" w14:textId="77777777" w:rsidTr="004B679A">
        <w:trPr>
          <w:cantSplit/>
          <w:trHeight w:val="193"/>
        </w:trPr>
        <w:tc>
          <w:tcPr>
            <w:tcW w:w="7245" w:type="dxa"/>
            <w:tcBorders>
              <w:left w:val="nil"/>
              <w:bottom w:val="nil"/>
            </w:tcBorders>
            <w:vAlign w:val="center"/>
          </w:tcPr>
          <w:p w14:paraId="482D22FA" w14:textId="77777777" w:rsidR="00EF4937" w:rsidRPr="000F719B" w:rsidRDefault="00EF4937" w:rsidP="004B679A">
            <w:pPr>
              <w:rPr>
                <w:rFonts w:ascii="ＭＳ 明朝" w:eastAsia="ＭＳ 明朝" w:hAnsi="Century" w:cs="Times New Roman"/>
                <w:szCs w:val="24"/>
              </w:rPr>
            </w:pPr>
          </w:p>
        </w:tc>
        <w:tc>
          <w:tcPr>
            <w:tcW w:w="1575" w:type="dxa"/>
            <w:shd w:val="clear" w:color="auto" w:fill="F2F2F2" w:themeFill="background1" w:themeFillShade="F2"/>
            <w:vAlign w:val="center"/>
          </w:tcPr>
          <w:p w14:paraId="06A3ACE9" w14:textId="77777777" w:rsidR="00EF4937" w:rsidRPr="000F719B" w:rsidRDefault="00EF4937" w:rsidP="004B679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02D2330" w14:textId="77777777" w:rsidR="00EF4937" w:rsidRPr="000F719B" w:rsidRDefault="00EF4937" w:rsidP="004B679A">
            <w:pPr>
              <w:rPr>
                <w:rFonts w:ascii="ＭＳ 明朝" w:eastAsia="ＭＳ 明朝" w:hAnsi="Century" w:cs="Times New Roman"/>
                <w:szCs w:val="24"/>
              </w:rPr>
            </w:pPr>
          </w:p>
        </w:tc>
      </w:tr>
    </w:tbl>
    <w:p w14:paraId="4CEFFEFC" w14:textId="77777777" w:rsidR="00EF4937" w:rsidRPr="000F719B" w:rsidRDefault="00EF4937" w:rsidP="00EF4937">
      <w:pPr>
        <w:rPr>
          <w:rFonts w:ascii="ＭＳ 明朝" w:eastAsia="ＭＳ 明朝" w:hAnsi="Century" w:cs="Times New Roman"/>
          <w:szCs w:val="24"/>
        </w:rPr>
      </w:pPr>
    </w:p>
    <w:p w14:paraId="40628946" w14:textId="77777777" w:rsidR="000F3F57" w:rsidRPr="000F719B" w:rsidRDefault="000F3F57" w:rsidP="00CD5EFA">
      <w:pPr>
        <w:rPr>
          <w:rFonts w:ascii="ＭＳ 明朝" w:eastAsia="ＭＳ 明朝" w:hAnsi="Century" w:cs="Times New Roman"/>
          <w:szCs w:val="24"/>
        </w:rPr>
        <w:sectPr w:rsidR="000F3F57" w:rsidRPr="000F719B" w:rsidSect="00275C99">
          <w:pgSz w:w="11906" w:h="16838" w:code="9"/>
          <w:pgMar w:top="851" w:right="851" w:bottom="851" w:left="851" w:header="851" w:footer="992" w:gutter="0"/>
          <w:cols w:space="425"/>
          <w:docGrid w:type="lines" w:linePitch="360"/>
        </w:sectPr>
      </w:pP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35EFCA0D" w14:textId="77777777" w:rsidTr="000F719B">
        <w:trPr>
          <w:cantSplit/>
        </w:trPr>
        <w:tc>
          <w:tcPr>
            <w:tcW w:w="1134" w:type="dxa"/>
            <w:shd w:val="clear" w:color="auto" w:fill="F2F2F2" w:themeFill="background1" w:themeFillShade="F2"/>
            <w:vAlign w:val="center"/>
          </w:tcPr>
          <w:p w14:paraId="73580930" w14:textId="77777777" w:rsidR="000F719B" w:rsidRPr="000F719B" w:rsidRDefault="000F719B" w:rsidP="000F719B">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136572BF" w14:textId="77777777" w:rsidR="000F719B" w:rsidRPr="000F719B" w:rsidRDefault="000F719B" w:rsidP="000F719B">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B3E86C5" w14:textId="6F67C0D3" w:rsidR="000F3F57" w:rsidRPr="00866C5D" w:rsidRDefault="009B4A74" w:rsidP="000F719B">
      <w:pPr>
        <w:pStyle w:val="3"/>
        <w:spacing w:line="200" w:lineRule="exact"/>
        <w:ind w:leftChars="0" w:left="0"/>
        <w:rPr>
          <w:rFonts w:asciiTheme="majorEastAsia" w:hAnsiTheme="majorEastAsia"/>
          <w:color w:val="FFFFFF" w:themeColor="background1"/>
          <w:kern w:val="0"/>
          <w:sz w:val="16"/>
        </w:rPr>
      </w:pPr>
      <w:bookmarkStart w:id="92" w:name="_Toc499015615"/>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-E1-①】事業計画（旅客数）</w:t>
      </w:r>
      <w:bookmarkEnd w:id="92"/>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1ECD706C" w14:textId="77777777" w:rsidTr="00BA0F3D">
        <w:tc>
          <w:tcPr>
            <w:tcW w:w="22113" w:type="dxa"/>
            <w:shd w:val="clear" w:color="auto" w:fill="F2F2F2" w:themeFill="background1" w:themeFillShade="F2"/>
            <w:vAlign w:val="center"/>
          </w:tcPr>
          <w:p w14:paraId="58C52947" w14:textId="7A5D41C7" w:rsidR="00BA0F3D" w:rsidRPr="000F719B" w:rsidRDefault="00BA0F3D" w:rsidP="00514597">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514597"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1-①】</w:t>
            </w:r>
            <w:r w:rsidRPr="00C070F6">
              <w:rPr>
                <w:rFonts w:asciiTheme="majorEastAsia" w:hAnsiTheme="majorEastAsia" w:hint="eastAsia"/>
                <w:b/>
                <w:kern w:val="0"/>
                <w:sz w:val="24"/>
              </w:rPr>
              <w:t>事業計画（旅客数）</w:t>
            </w:r>
          </w:p>
        </w:tc>
      </w:tr>
    </w:tbl>
    <w:p w14:paraId="4A5E9ABA" w14:textId="432CB1C8" w:rsidR="006D4279" w:rsidRPr="000F719B" w:rsidRDefault="00F600EA" w:rsidP="00CD5EFA">
      <w:pPr>
        <w:rPr>
          <w:rFonts w:ascii="ＭＳ 明朝" w:eastAsia="ＭＳ 明朝" w:hAnsi="Century" w:cs="Times New Roman"/>
          <w:szCs w:val="24"/>
        </w:rPr>
      </w:pPr>
      <w:r>
        <w:rPr>
          <w:rFonts w:ascii="ＭＳ 明朝" w:eastAsia="ＭＳ 明朝" w:hAnsi="Century" w:cs="Times New Roman"/>
          <w:noProof/>
          <w:szCs w:val="24"/>
        </w:rPr>
        <w:drawing>
          <wp:inline distT="0" distB="0" distL="0" distR="0" wp14:anchorId="18A07534" wp14:editId="6D407F04">
            <wp:extent cx="14041120" cy="5190556"/>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041120" cy="5190556"/>
                    </a:xfrm>
                    <a:prstGeom prst="rect">
                      <a:avLst/>
                    </a:prstGeom>
                    <a:noFill/>
                    <a:ln>
                      <a:noFill/>
                    </a:ln>
                  </pic:spPr>
                </pic:pic>
              </a:graphicData>
            </a:graphic>
          </wp:inline>
        </w:drawing>
      </w:r>
    </w:p>
    <w:p w14:paraId="2A62B3F4" w14:textId="526E0294" w:rsidR="003B3BD3" w:rsidRPr="000F719B" w:rsidRDefault="003B3BD3" w:rsidP="00CD5EFA">
      <w:pPr>
        <w:rPr>
          <w:rFonts w:ascii="ＭＳ 明朝" w:eastAsia="ＭＳ 明朝" w:hAnsi="Century" w:cs="Times New Roman"/>
          <w:szCs w:val="24"/>
        </w:rPr>
      </w:pPr>
    </w:p>
    <w:p w14:paraId="4536046D" w14:textId="77777777" w:rsidR="004F4BB7" w:rsidRPr="000F719B" w:rsidRDefault="004F4BB7">
      <w:pPr>
        <w:widowControl/>
        <w:jc w:val="left"/>
        <w:rPr>
          <w:rFonts w:ascii="ＭＳ 明朝" w:eastAsia="ＭＳ 明朝" w:hAnsi="Century" w:cs="Times New Roman"/>
          <w:szCs w:val="24"/>
        </w:rPr>
      </w:pPr>
    </w:p>
    <w:p w14:paraId="44549739" w14:textId="5751C45A" w:rsidR="00636899" w:rsidRDefault="00636899">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290F14D9" w14:textId="77777777" w:rsidTr="00974ED0">
        <w:trPr>
          <w:cantSplit/>
        </w:trPr>
        <w:tc>
          <w:tcPr>
            <w:tcW w:w="1134" w:type="dxa"/>
            <w:shd w:val="clear" w:color="auto" w:fill="F2F2F2" w:themeFill="background1" w:themeFillShade="F2"/>
            <w:vAlign w:val="center"/>
          </w:tcPr>
          <w:p w14:paraId="16CE4507" w14:textId="77777777" w:rsidR="00BA0F3D" w:rsidRPr="000F719B" w:rsidRDefault="00BA0F3D" w:rsidP="00974ED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023AE926" w14:textId="77777777" w:rsidR="00BA0F3D" w:rsidRPr="000F719B" w:rsidRDefault="00BA0F3D" w:rsidP="00974ED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29F8B98" w14:textId="66B17B7B" w:rsidR="00BA0F3D" w:rsidRPr="00866C5D" w:rsidRDefault="009B4A74" w:rsidP="000F719B">
      <w:pPr>
        <w:pStyle w:val="3"/>
        <w:spacing w:line="200" w:lineRule="exact"/>
        <w:ind w:leftChars="0" w:left="0"/>
        <w:rPr>
          <w:rFonts w:asciiTheme="majorEastAsia" w:hAnsiTheme="majorEastAsia"/>
          <w:b/>
          <w:color w:val="FFFFFF" w:themeColor="background1"/>
          <w:kern w:val="0"/>
          <w:sz w:val="16"/>
        </w:rPr>
      </w:pPr>
      <w:bookmarkStart w:id="93" w:name="_Toc499015616"/>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-E1-②】事業計画（連結損益計算書）</w:t>
      </w:r>
      <w:bookmarkEnd w:id="93"/>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115353E6" w14:textId="77777777" w:rsidTr="00974ED0">
        <w:tc>
          <w:tcPr>
            <w:tcW w:w="22113" w:type="dxa"/>
            <w:shd w:val="clear" w:color="auto" w:fill="F2F2F2" w:themeFill="background1" w:themeFillShade="F2"/>
            <w:vAlign w:val="center"/>
          </w:tcPr>
          <w:p w14:paraId="7DBB30FD" w14:textId="41DB1831" w:rsidR="00BA0F3D" w:rsidRPr="000F719B" w:rsidRDefault="00BA0F3D"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1-②】</w:t>
            </w:r>
            <w:r w:rsidRPr="00C070F6">
              <w:rPr>
                <w:rFonts w:asciiTheme="majorEastAsia" w:hAnsiTheme="majorEastAsia" w:hint="eastAsia"/>
                <w:b/>
                <w:kern w:val="0"/>
                <w:sz w:val="24"/>
              </w:rPr>
              <w:t>事業計画（</w:t>
            </w:r>
            <w:r w:rsidR="00880E6F" w:rsidRPr="00C070F6">
              <w:rPr>
                <w:rFonts w:asciiTheme="majorEastAsia" w:hAnsiTheme="majorEastAsia" w:hint="eastAsia"/>
                <w:b/>
                <w:kern w:val="0"/>
                <w:sz w:val="24"/>
              </w:rPr>
              <w:t>連結損益計算書</w:t>
            </w:r>
            <w:r w:rsidRPr="00C070F6">
              <w:rPr>
                <w:rFonts w:asciiTheme="majorEastAsia" w:hAnsiTheme="majorEastAsia" w:hint="eastAsia"/>
                <w:b/>
                <w:kern w:val="0"/>
                <w:sz w:val="24"/>
              </w:rPr>
              <w:t>）</w:t>
            </w:r>
          </w:p>
        </w:tc>
      </w:tr>
    </w:tbl>
    <w:p w14:paraId="5C00742A" w14:textId="0A930988" w:rsidR="00A5546F" w:rsidRPr="00350688" w:rsidRDefault="00823049" w:rsidP="00350688">
      <w:pPr>
        <w:rPr>
          <w:rFonts w:ascii="ＭＳ 明朝" w:eastAsia="ＭＳ 明朝" w:hAnsi="Century" w:cs="Times New Roman"/>
          <w:b/>
          <w:sz w:val="20"/>
          <w:szCs w:val="20"/>
          <w:bdr w:val="single" w:sz="4" w:space="0" w:color="auto"/>
        </w:rPr>
      </w:pPr>
      <w:r w:rsidRPr="00823049">
        <w:rPr>
          <w:rFonts w:ascii="ＭＳ 明朝" w:eastAsia="ＭＳ 明朝" w:hAnsi="Century" w:cs="Times New Roman"/>
          <w:b/>
          <w:noProof/>
          <w:sz w:val="20"/>
          <w:szCs w:val="20"/>
        </w:rPr>
        <w:drawing>
          <wp:inline distT="0" distB="0" distL="0" distR="0" wp14:anchorId="4768ECDC" wp14:editId="22DF489A">
            <wp:extent cx="10306050" cy="876537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311834" cy="8770291"/>
                    </a:xfrm>
                    <a:prstGeom prst="rect">
                      <a:avLst/>
                    </a:prstGeom>
                    <a:noFill/>
                    <a:ln>
                      <a:noFill/>
                    </a:ln>
                  </pic:spPr>
                </pic:pic>
              </a:graphicData>
            </a:graphic>
          </wp:inline>
        </w:drawing>
      </w:r>
    </w:p>
    <w:tbl>
      <w:tblPr>
        <w:tblW w:w="0" w:type="auto"/>
        <w:tblInd w:w="19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517"/>
      </w:tblGrid>
      <w:tr w:rsidR="000F719B" w:rsidRPr="000F719B" w14:paraId="4ED4CA42" w14:textId="77777777" w:rsidTr="00823049">
        <w:trPr>
          <w:cantSplit/>
        </w:trPr>
        <w:tc>
          <w:tcPr>
            <w:tcW w:w="1134" w:type="dxa"/>
            <w:shd w:val="clear" w:color="auto" w:fill="F2F2F2" w:themeFill="background1" w:themeFillShade="F2"/>
            <w:vAlign w:val="center"/>
          </w:tcPr>
          <w:p w14:paraId="5C0A0DCC" w14:textId="24D9DCED" w:rsidR="00A100F1" w:rsidRPr="000F719B" w:rsidRDefault="00A100F1" w:rsidP="00A100F1">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517" w:type="dxa"/>
            <w:vAlign w:val="center"/>
          </w:tcPr>
          <w:p w14:paraId="08C02840" w14:textId="04659DF4" w:rsidR="00A100F1" w:rsidRPr="000F719B" w:rsidRDefault="00A100F1" w:rsidP="00A100F1">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4FC758D" w14:textId="0D3BE8F8" w:rsidR="00A100F1" w:rsidRPr="007A23FB" w:rsidRDefault="009B4A74" w:rsidP="000F719B">
      <w:pPr>
        <w:pStyle w:val="3"/>
        <w:spacing w:line="200" w:lineRule="exact"/>
        <w:ind w:leftChars="0" w:left="0"/>
        <w:rPr>
          <w:rFonts w:asciiTheme="majorEastAsia" w:hAnsiTheme="majorEastAsia"/>
          <w:color w:val="FFFFFF" w:themeColor="background1"/>
          <w:kern w:val="0"/>
          <w:sz w:val="16"/>
        </w:rPr>
      </w:pPr>
      <w:bookmarkStart w:id="94" w:name="_Toc499015617"/>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-E1-③】事業計画（連結キャッシュ・フロー計算書）</w:t>
      </w:r>
      <w:bookmarkEnd w:id="94"/>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7F151AA5" w14:textId="77777777" w:rsidTr="00974ED0">
        <w:tc>
          <w:tcPr>
            <w:tcW w:w="22113" w:type="dxa"/>
            <w:shd w:val="clear" w:color="auto" w:fill="F2F2F2" w:themeFill="background1" w:themeFillShade="F2"/>
            <w:vAlign w:val="center"/>
          </w:tcPr>
          <w:p w14:paraId="11F1AA0B" w14:textId="4E652B6A" w:rsidR="00880E6F" w:rsidRPr="000F719B" w:rsidRDefault="00880E6F" w:rsidP="00C438F9">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1-③】</w:t>
            </w:r>
            <w:r w:rsidRPr="00C070F6">
              <w:rPr>
                <w:rFonts w:asciiTheme="majorEastAsia" w:hAnsiTheme="majorEastAsia" w:hint="eastAsia"/>
                <w:b/>
                <w:kern w:val="0"/>
                <w:sz w:val="24"/>
              </w:rPr>
              <w:t>事業計画（</w:t>
            </w:r>
            <w:r w:rsidR="003E6B10" w:rsidRPr="00C070F6">
              <w:rPr>
                <w:rFonts w:asciiTheme="majorEastAsia" w:hAnsiTheme="majorEastAsia" w:hint="eastAsia"/>
                <w:b/>
                <w:kern w:val="0"/>
                <w:sz w:val="24"/>
              </w:rPr>
              <w:t>連結キャッシュ・フロー計算書</w:t>
            </w:r>
            <w:r w:rsidRPr="00C070F6">
              <w:rPr>
                <w:rFonts w:asciiTheme="majorEastAsia" w:hAnsiTheme="majorEastAsia" w:hint="eastAsia"/>
                <w:b/>
                <w:kern w:val="0"/>
                <w:sz w:val="24"/>
              </w:rPr>
              <w:t>）</w:t>
            </w:r>
          </w:p>
        </w:tc>
      </w:tr>
    </w:tbl>
    <w:p w14:paraId="7B83BA9A" w14:textId="5F7B2AD5" w:rsidR="0008218C" w:rsidRPr="000F719B" w:rsidRDefault="00350688" w:rsidP="00F45291">
      <w:pPr>
        <w:rPr>
          <w:rFonts w:asciiTheme="minorEastAsia" w:hAnsiTheme="minorEastAsia" w:cs="ＭＳ 明朝"/>
          <w:kern w:val="0"/>
          <w:sz w:val="20"/>
          <w:szCs w:val="20"/>
        </w:rPr>
      </w:pPr>
      <w:r>
        <w:rPr>
          <w:rFonts w:asciiTheme="minorEastAsia" w:hAnsiTheme="minorEastAsia" w:cs="ＭＳ 明朝"/>
          <w:noProof/>
          <w:kern w:val="0"/>
          <w:sz w:val="20"/>
          <w:szCs w:val="20"/>
        </w:rPr>
        <w:drawing>
          <wp:inline distT="0" distB="0" distL="0" distR="0" wp14:anchorId="774CE7C1" wp14:editId="3D9C7FF9">
            <wp:extent cx="14041120" cy="7130791"/>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41120" cy="7130791"/>
                    </a:xfrm>
                    <a:prstGeom prst="rect">
                      <a:avLst/>
                    </a:prstGeom>
                    <a:noFill/>
                    <a:ln>
                      <a:noFill/>
                    </a:ln>
                  </pic:spPr>
                </pic:pic>
              </a:graphicData>
            </a:graphic>
          </wp:inline>
        </w:drawing>
      </w:r>
    </w:p>
    <w:p w14:paraId="44EE51D2" w14:textId="77777777" w:rsidR="006E48B1" w:rsidRPr="000F719B" w:rsidRDefault="006E48B1" w:rsidP="006E48B1">
      <w:pPr>
        <w:rPr>
          <w:rFonts w:ascii="ＭＳ 明朝" w:eastAsia="ＭＳ 明朝" w:hAnsi="Century" w:cs="Times New Roman"/>
          <w:b/>
          <w:i/>
          <w:szCs w:val="24"/>
          <w:shd w:val="pct15" w:color="auto" w:fill="FFFFFF"/>
        </w:rPr>
      </w:pPr>
    </w:p>
    <w:p w14:paraId="05C5C01B" w14:textId="1C6A9335" w:rsidR="00880E6F" w:rsidRPr="000F719B" w:rsidRDefault="00880E6F" w:rsidP="00880E6F">
      <w:pPr>
        <w:rPr>
          <w:rFonts w:ascii="ＭＳ 明朝" w:eastAsia="ＭＳ 明朝" w:hAnsi="Century" w:cs="Times New Roman"/>
          <w:szCs w:val="24"/>
        </w:rPr>
      </w:pPr>
    </w:p>
    <w:p w14:paraId="6C5583A0" w14:textId="77777777" w:rsidR="002C1B4B" w:rsidRDefault="002C1B4B"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1725482D" w14:textId="77777777" w:rsidR="00B33A8E" w:rsidRDefault="00B33A8E" w:rsidP="00795F62">
      <w:pPr>
        <w:tabs>
          <w:tab w:val="left" w:pos="284"/>
        </w:tabs>
        <w:autoSpaceDE w:val="0"/>
        <w:autoSpaceDN w:val="0"/>
        <w:adjustRightInd w:val="0"/>
        <w:ind w:rightChars="-13" w:right="-27"/>
        <w:jc w:val="left"/>
        <w:rPr>
          <w:rFonts w:ascii="ＭＳ 明朝" w:eastAsia="ＭＳ 明朝" w:hAnsi="Century" w:cs="Times New Roman"/>
          <w:szCs w:val="24"/>
        </w:rPr>
      </w:pPr>
    </w:p>
    <w:p w14:paraId="0C4EAF08" w14:textId="1C5C9471" w:rsidR="00636899" w:rsidRDefault="00636899">
      <w:pPr>
        <w:widowControl/>
        <w:jc w:val="left"/>
        <w:rPr>
          <w:rFonts w:ascii="ＭＳ 明朝" w:eastAsia="ＭＳ 明朝" w:hAnsi="Century" w:cs="Times New Roman"/>
          <w:szCs w:val="24"/>
        </w:rPr>
      </w:pPr>
      <w:r>
        <w:rPr>
          <w:rFonts w:ascii="ＭＳ 明朝" w:eastAsia="ＭＳ 明朝" w:hAnsi="Century" w:cs="Times New Roman"/>
          <w:szCs w:val="24"/>
        </w:rPr>
        <w:br w:type="page"/>
      </w:r>
    </w:p>
    <w:tbl>
      <w:tblPr>
        <w:tblW w:w="0" w:type="auto"/>
        <w:tblInd w:w="1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1417"/>
      </w:tblGrid>
      <w:tr w:rsidR="000F719B" w:rsidRPr="000F719B" w14:paraId="49768F70" w14:textId="77777777" w:rsidTr="00974ED0">
        <w:trPr>
          <w:cantSplit/>
        </w:trPr>
        <w:tc>
          <w:tcPr>
            <w:tcW w:w="1134" w:type="dxa"/>
            <w:shd w:val="clear" w:color="auto" w:fill="F2F2F2" w:themeFill="background1" w:themeFillShade="F2"/>
            <w:vAlign w:val="center"/>
          </w:tcPr>
          <w:p w14:paraId="34655B5D" w14:textId="77777777" w:rsidR="00880E6F" w:rsidRPr="000F719B" w:rsidRDefault="00880E6F" w:rsidP="00974ED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17" w:type="dxa"/>
            <w:vAlign w:val="center"/>
          </w:tcPr>
          <w:p w14:paraId="2F6ED1E2" w14:textId="175C2037" w:rsidR="00880E6F" w:rsidRPr="000F719B" w:rsidRDefault="00880E6F" w:rsidP="00974ED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4698856" w14:textId="1A3F59A0" w:rsidR="00880E6F" w:rsidRPr="00F600EA" w:rsidRDefault="009C4B30" w:rsidP="000F719B">
      <w:pPr>
        <w:pStyle w:val="3"/>
        <w:spacing w:line="200" w:lineRule="exact"/>
        <w:ind w:leftChars="0" w:left="0"/>
        <w:rPr>
          <w:rFonts w:asciiTheme="majorEastAsia" w:hAnsiTheme="majorEastAsia"/>
          <w:b/>
          <w:color w:val="FFFFFF" w:themeColor="background1"/>
          <w:kern w:val="0"/>
          <w:sz w:val="16"/>
        </w:rPr>
      </w:pPr>
      <w:bookmarkStart w:id="95" w:name="_Toc499015618"/>
      <w:r w:rsidRPr="00F600EA">
        <w:rPr>
          <w:rFonts w:asciiTheme="majorEastAsia" w:hAnsiTheme="majorEastAsia"/>
          <w:b/>
          <w:color w:val="FFFFFF" w:themeColor="background1"/>
          <w:kern w:val="0"/>
          <w:sz w:val="16"/>
        </w:rPr>
        <w:t>【様式</w:t>
      </w:r>
      <w:r w:rsidRPr="00F600EA">
        <w:rPr>
          <w:rFonts w:asciiTheme="majorEastAsia" w:hAnsiTheme="majorEastAsia" w:hint="eastAsia"/>
          <w:b/>
          <w:color w:val="FFFFFF" w:themeColor="background1"/>
          <w:kern w:val="0"/>
          <w:sz w:val="16"/>
        </w:rPr>
        <w:t>1</w:t>
      </w:r>
      <w:r w:rsidR="00866C5D" w:rsidRPr="00F600EA">
        <w:rPr>
          <w:rFonts w:asciiTheme="majorEastAsia" w:hAnsiTheme="majorEastAsia" w:hint="eastAsia"/>
          <w:b/>
          <w:color w:val="FFFFFF" w:themeColor="background1"/>
          <w:kern w:val="0"/>
          <w:sz w:val="16"/>
        </w:rPr>
        <w:t>6</w:t>
      </w:r>
      <w:r w:rsidRPr="00F600EA">
        <w:rPr>
          <w:rFonts w:asciiTheme="majorEastAsia" w:hAnsiTheme="majorEastAsia" w:hint="eastAsia"/>
          <w:b/>
          <w:color w:val="FFFFFF" w:themeColor="background1"/>
          <w:kern w:val="0"/>
          <w:sz w:val="16"/>
        </w:rPr>
        <w:t>-E1-④】事業計画（連結貸借対照表）</w:t>
      </w:r>
      <w:bookmarkEnd w:id="9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13"/>
      </w:tblGrid>
      <w:tr w:rsidR="000F719B" w:rsidRPr="000F719B" w14:paraId="026FD21E" w14:textId="77777777" w:rsidTr="00974ED0">
        <w:tc>
          <w:tcPr>
            <w:tcW w:w="22113" w:type="dxa"/>
            <w:shd w:val="clear" w:color="auto" w:fill="F2F2F2" w:themeFill="background1" w:themeFillShade="F2"/>
            <w:vAlign w:val="center"/>
          </w:tcPr>
          <w:p w14:paraId="3FA0447A" w14:textId="0B5E19FB" w:rsidR="00880E6F" w:rsidRPr="000F719B" w:rsidRDefault="00880E6F"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E1</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④</w:t>
            </w:r>
            <w:r w:rsidRPr="000F719B">
              <w:rPr>
                <w:rFonts w:asciiTheme="majorEastAsia" w:eastAsiaTheme="majorEastAsia" w:hAnsiTheme="majorEastAsia" w:cstheme="majorBidi" w:hint="eastAsia"/>
                <w:b/>
                <w:kern w:val="0"/>
                <w:sz w:val="24"/>
              </w:rPr>
              <w:t>】</w:t>
            </w:r>
            <w:r w:rsidRPr="00C070F6">
              <w:rPr>
                <w:rFonts w:asciiTheme="majorEastAsia" w:hAnsiTheme="majorEastAsia" w:hint="eastAsia"/>
                <w:b/>
                <w:kern w:val="0"/>
                <w:sz w:val="24"/>
              </w:rPr>
              <w:t>事業計画（</w:t>
            </w:r>
            <w:r w:rsidR="003E6B10" w:rsidRPr="00C070F6">
              <w:rPr>
                <w:rFonts w:asciiTheme="majorEastAsia" w:hAnsiTheme="majorEastAsia" w:hint="eastAsia"/>
                <w:b/>
                <w:kern w:val="0"/>
                <w:sz w:val="24"/>
              </w:rPr>
              <w:t>連結貸借対照表</w:t>
            </w:r>
            <w:r w:rsidRPr="00C070F6">
              <w:rPr>
                <w:rFonts w:asciiTheme="majorEastAsia" w:hAnsiTheme="majorEastAsia" w:hint="eastAsia"/>
                <w:b/>
                <w:kern w:val="0"/>
                <w:sz w:val="24"/>
              </w:rPr>
              <w:t>）</w:t>
            </w:r>
          </w:p>
        </w:tc>
      </w:tr>
    </w:tbl>
    <w:p w14:paraId="4742D1C9" w14:textId="5D91AB22" w:rsidR="00CC0DD9" w:rsidRPr="00636899" w:rsidRDefault="00350688">
      <w:pPr>
        <w:widowControl/>
        <w:jc w:val="left"/>
        <w:rPr>
          <w:rFonts w:ascii="ＭＳ 明朝" w:eastAsia="ＭＳ 明朝" w:hAnsi="Century" w:cs="Times New Roman"/>
          <w:szCs w:val="24"/>
        </w:rPr>
      </w:pPr>
      <w:r>
        <w:rPr>
          <w:rFonts w:ascii="ＭＳ 明朝" w:eastAsia="ＭＳ 明朝" w:hAnsi="Century" w:cs="Times New Roman"/>
          <w:noProof/>
          <w:szCs w:val="24"/>
        </w:rPr>
        <w:drawing>
          <wp:inline distT="0" distB="0" distL="0" distR="0" wp14:anchorId="5F48BAD5" wp14:editId="6CE8B5CE">
            <wp:extent cx="14041120" cy="5592029"/>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041120" cy="5592029"/>
                    </a:xfrm>
                    <a:prstGeom prst="rect">
                      <a:avLst/>
                    </a:prstGeom>
                    <a:noFill/>
                    <a:ln>
                      <a:noFill/>
                    </a:ln>
                  </pic:spPr>
                </pic:pic>
              </a:graphicData>
            </a:graphic>
          </wp:inline>
        </w:drawing>
      </w:r>
    </w:p>
    <w:p w14:paraId="6976DBF7" w14:textId="77777777" w:rsidR="00CC0DD9" w:rsidRPr="000F719B" w:rsidRDefault="00CC0DD9">
      <w:pPr>
        <w:widowControl/>
        <w:jc w:val="left"/>
        <w:rPr>
          <w:rFonts w:ascii="ＭＳ 明朝" w:eastAsia="ＭＳ 明朝" w:hAnsi="Century" w:cs="Times New Roman"/>
          <w:szCs w:val="24"/>
        </w:rPr>
      </w:pPr>
    </w:p>
    <w:p w14:paraId="0FE18BAB" w14:textId="77777777" w:rsidR="00CC0DD9" w:rsidRPr="000F719B" w:rsidRDefault="00CC0DD9">
      <w:pPr>
        <w:widowControl/>
        <w:jc w:val="left"/>
        <w:rPr>
          <w:rFonts w:ascii="ＭＳ 明朝" w:eastAsia="ＭＳ 明朝" w:hAnsi="Century" w:cs="Times New Roman"/>
          <w:szCs w:val="24"/>
        </w:rPr>
      </w:pPr>
    </w:p>
    <w:p w14:paraId="5AB7D90A" w14:textId="77777777" w:rsidR="00CC0DD9" w:rsidRPr="000F719B" w:rsidRDefault="00CC0DD9">
      <w:pPr>
        <w:widowControl/>
        <w:jc w:val="left"/>
        <w:rPr>
          <w:rFonts w:ascii="ＭＳ 明朝" w:eastAsia="ＭＳ 明朝" w:hAnsi="Century" w:cs="Times New Roman"/>
          <w:szCs w:val="24"/>
        </w:rPr>
      </w:pPr>
    </w:p>
    <w:p w14:paraId="5A0E3E21" w14:textId="77777777" w:rsidR="00CC0DD9" w:rsidRPr="000F719B" w:rsidRDefault="00CC0DD9">
      <w:pPr>
        <w:widowControl/>
        <w:jc w:val="left"/>
        <w:rPr>
          <w:rFonts w:ascii="ＭＳ 明朝" w:eastAsia="ＭＳ 明朝" w:hAnsi="Century" w:cs="Times New Roman"/>
          <w:szCs w:val="24"/>
        </w:rPr>
      </w:pPr>
    </w:p>
    <w:p w14:paraId="6F726E99" w14:textId="77777777" w:rsidR="00CC0DD9" w:rsidRPr="000F719B" w:rsidRDefault="00CC0DD9">
      <w:pPr>
        <w:widowControl/>
        <w:jc w:val="left"/>
        <w:rPr>
          <w:rFonts w:ascii="ＭＳ 明朝" w:eastAsia="ＭＳ 明朝" w:hAnsi="Century" w:cs="Times New Roman"/>
          <w:szCs w:val="24"/>
        </w:rPr>
      </w:pPr>
    </w:p>
    <w:p w14:paraId="1409D208" w14:textId="77777777" w:rsidR="00CC0DD9" w:rsidRPr="000F719B" w:rsidRDefault="00CC0DD9">
      <w:pPr>
        <w:widowControl/>
        <w:jc w:val="left"/>
        <w:rPr>
          <w:rFonts w:ascii="ＭＳ 明朝" w:eastAsia="ＭＳ 明朝" w:hAnsi="Century" w:cs="Times New Roman"/>
          <w:szCs w:val="24"/>
        </w:rPr>
      </w:pPr>
    </w:p>
    <w:p w14:paraId="57CB2657" w14:textId="77777777" w:rsidR="00CC0DD9" w:rsidRPr="000F719B" w:rsidRDefault="00CC0DD9">
      <w:pPr>
        <w:widowControl/>
        <w:jc w:val="left"/>
        <w:rPr>
          <w:rFonts w:ascii="ＭＳ 明朝" w:eastAsia="ＭＳ 明朝" w:hAnsi="Century" w:cs="Times New Roman"/>
          <w:szCs w:val="24"/>
        </w:rPr>
      </w:pPr>
    </w:p>
    <w:p w14:paraId="278AC29B" w14:textId="77777777" w:rsidR="00CC0DD9" w:rsidRDefault="00CC0DD9">
      <w:pPr>
        <w:widowControl/>
        <w:jc w:val="left"/>
        <w:rPr>
          <w:rFonts w:ascii="ＭＳ 明朝" w:eastAsia="ＭＳ 明朝" w:hAnsi="Century" w:cs="Times New Roman"/>
          <w:szCs w:val="24"/>
        </w:rPr>
      </w:pPr>
    </w:p>
    <w:p w14:paraId="69CB5A00" w14:textId="77777777" w:rsidR="00B33A8E" w:rsidRDefault="00B33A8E">
      <w:pPr>
        <w:widowControl/>
        <w:jc w:val="left"/>
        <w:rPr>
          <w:rFonts w:ascii="ＭＳ 明朝" w:eastAsia="ＭＳ 明朝" w:hAnsi="Century" w:cs="Times New Roman"/>
          <w:szCs w:val="24"/>
        </w:rPr>
      </w:pPr>
    </w:p>
    <w:p w14:paraId="3948B1C1" w14:textId="77777777" w:rsidR="00B33A8E" w:rsidRDefault="00B33A8E">
      <w:pPr>
        <w:widowControl/>
        <w:jc w:val="left"/>
        <w:rPr>
          <w:rFonts w:ascii="ＭＳ 明朝" w:eastAsia="ＭＳ 明朝" w:hAnsi="Century" w:cs="Times New Roman"/>
          <w:szCs w:val="24"/>
        </w:rPr>
      </w:pPr>
    </w:p>
    <w:p w14:paraId="34D80757" w14:textId="77777777" w:rsidR="00B33A8E" w:rsidRDefault="00B33A8E">
      <w:pPr>
        <w:widowControl/>
        <w:jc w:val="left"/>
        <w:rPr>
          <w:rFonts w:ascii="ＭＳ 明朝" w:eastAsia="ＭＳ 明朝" w:hAnsi="Century" w:cs="Times New Roman"/>
          <w:szCs w:val="24"/>
        </w:rPr>
      </w:pPr>
    </w:p>
    <w:p w14:paraId="5E9E605B" w14:textId="77777777" w:rsidR="00B33A8E" w:rsidRDefault="00B33A8E">
      <w:pPr>
        <w:widowControl/>
        <w:jc w:val="left"/>
        <w:rPr>
          <w:rFonts w:ascii="ＭＳ 明朝" w:eastAsia="ＭＳ 明朝" w:hAnsi="Century" w:cs="Times New Roman"/>
          <w:szCs w:val="24"/>
        </w:rPr>
      </w:pPr>
    </w:p>
    <w:p w14:paraId="41BB7D15" w14:textId="77777777" w:rsidR="000F3F57" w:rsidRPr="000F719B" w:rsidRDefault="000F3F57" w:rsidP="00CD5EFA">
      <w:pPr>
        <w:rPr>
          <w:rFonts w:ascii="ＭＳ 明朝" w:eastAsia="ＭＳ 明朝" w:hAnsi="Century" w:cs="Times New Roman"/>
          <w:szCs w:val="24"/>
        </w:rPr>
        <w:sectPr w:rsidR="000F3F57" w:rsidRPr="000F719B" w:rsidSect="00A5546F">
          <w:pgSz w:w="23814" w:h="16839" w:orient="landscape" w:code="8"/>
          <w:pgMar w:top="851" w:right="851" w:bottom="851" w:left="851" w:header="851" w:footer="496"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55C7B335" w14:textId="77777777" w:rsidTr="00CD5EFA">
        <w:trPr>
          <w:cantSplit/>
        </w:trPr>
        <w:tc>
          <w:tcPr>
            <w:tcW w:w="1155" w:type="dxa"/>
            <w:shd w:val="clear" w:color="auto" w:fill="F2F2F2" w:themeFill="background1" w:themeFillShade="F2"/>
            <w:vAlign w:val="center"/>
          </w:tcPr>
          <w:p w14:paraId="50BA71FC"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BB3A4D8"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6932CFB1" w14:textId="34177745" w:rsidR="00CD5EFA" w:rsidRPr="00866C5D" w:rsidRDefault="009C4B30" w:rsidP="000F719B">
      <w:pPr>
        <w:pStyle w:val="3"/>
        <w:spacing w:line="200" w:lineRule="exact"/>
        <w:ind w:leftChars="0" w:left="0"/>
        <w:rPr>
          <w:rFonts w:asciiTheme="majorEastAsia" w:hAnsiTheme="majorEastAsia"/>
          <w:kern w:val="0"/>
          <w:sz w:val="16"/>
        </w:rPr>
      </w:pPr>
      <w:bookmarkStart w:id="96" w:name="_Toc499015619"/>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-E1-⑤】事業計画（補足事項）</w:t>
      </w:r>
      <w:bookmarkEnd w:id="96"/>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983"/>
        <w:gridCol w:w="577"/>
        <w:gridCol w:w="1155"/>
        <w:gridCol w:w="121"/>
        <w:gridCol w:w="1349"/>
        <w:gridCol w:w="118"/>
      </w:tblGrid>
      <w:tr w:rsidR="000F719B" w:rsidRPr="000F719B" w14:paraId="62F1FD37" w14:textId="77777777" w:rsidTr="00CF49F2">
        <w:tc>
          <w:tcPr>
            <w:tcW w:w="10303" w:type="dxa"/>
            <w:gridSpan w:val="6"/>
            <w:shd w:val="clear" w:color="auto" w:fill="F2F2F2" w:themeFill="background1" w:themeFillShade="F2"/>
            <w:vAlign w:val="center"/>
          </w:tcPr>
          <w:p w14:paraId="5D56B887" w14:textId="034757AE"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3D517D" w:rsidRPr="000F719B">
              <w:rPr>
                <w:rFonts w:asciiTheme="majorEastAsia" w:eastAsiaTheme="majorEastAsia" w:hAnsiTheme="majorEastAsia" w:cstheme="majorBidi" w:hint="eastAsia"/>
                <w:b/>
                <w:kern w:val="0"/>
                <w:sz w:val="24"/>
              </w:rPr>
              <w:t>E</w:t>
            </w:r>
            <w:r w:rsidRPr="000F719B">
              <w:rPr>
                <w:rFonts w:asciiTheme="majorEastAsia" w:eastAsiaTheme="majorEastAsia" w:hAnsiTheme="majorEastAsia" w:cstheme="majorBidi" w:hint="eastAsia"/>
                <w:b/>
                <w:kern w:val="0"/>
                <w:sz w:val="24"/>
              </w:rPr>
              <w:t>1-</w:t>
            </w:r>
            <w:r w:rsidR="003E6B10" w:rsidRPr="000F719B">
              <w:rPr>
                <w:rFonts w:asciiTheme="majorEastAsia" w:eastAsiaTheme="majorEastAsia" w:hAnsiTheme="majorEastAsia" w:cstheme="majorBidi" w:hint="eastAsia"/>
                <w:b/>
                <w:kern w:val="0"/>
                <w:sz w:val="24"/>
              </w:rPr>
              <w:t>⑤</w:t>
            </w:r>
            <w:r w:rsidRPr="000F719B">
              <w:rPr>
                <w:rFonts w:asciiTheme="majorEastAsia" w:eastAsiaTheme="majorEastAsia" w:hAnsiTheme="majorEastAsia" w:cstheme="majorBidi" w:hint="eastAsia"/>
                <w:b/>
                <w:kern w:val="0"/>
                <w:sz w:val="24"/>
              </w:rPr>
              <w:t>】</w:t>
            </w:r>
            <w:r w:rsidRPr="00C070F6">
              <w:rPr>
                <w:rFonts w:asciiTheme="minorEastAsia" w:hAnsiTheme="minorEastAsia" w:cstheme="majorBidi" w:hint="eastAsia"/>
                <w:b/>
                <w:kern w:val="0"/>
                <w:sz w:val="24"/>
              </w:rPr>
              <w:t>事業計画</w:t>
            </w:r>
            <w:r w:rsidR="003E6B10" w:rsidRPr="00C070F6">
              <w:rPr>
                <w:rFonts w:asciiTheme="minorEastAsia" w:hAnsiTheme="minorEastAsia" w:cstheme="majorBidi" w:hint="eastAsia"/>
                <w:b/>
                <w:kern w:val="0"/>
                <w:sz w:val="24"/>
              </w:rPr>
              <w:t>（補足事項）</w:t>
            </w:r>
          </w:p>
        </w:tc>
      </w:tr>
      <w:tr w:rsidR="000F719B" w:rsidRPr="000F719B" w14:paraId="1AC02B4B" w14:textId="77777777" w:rsidTr="00B33A8E">
        <w:trPr>
          <w:trHeight w:val="12919"/>
        </w:trPr>
        <w:tc>
          <w:tcPr>
            <w:tcW w:w="10303" w:type="dxa"/>
            <w:gridSpan w:val="6"/>
            <w:tcBorders>
              <w:right w:val="single" w:sz="4" w:space="0" w:color="auto"/>
            </w:tcBorders>
          </w:tcPr>
          <w:p w14:paraId="788C0F94" w14:textId="62FB57DF" w:rsidR="000D2A4C" w:rsidRPr="000F719B" w:rsidRDefault="003E6B10" w:rsidP="00802963">
            <w:pPr>
              <w:pStyle w:val="aff"/>
            </w:pPr>
            <w:r w:rsidRPr="000F719B">
              <w:rPr>
                <w:rFonts w:hint="eastAsia"/>
              </w:rPr>
              <w:t>様式</w:t>
            </w:r>
            <w:r w:rsidR="00A16095" w:rsidRPr="000F719B">
              <w:rPr>
                <w:rFonts w:hint="eastAsia"/>
              </w:rPr>
              <w:t>1</w:t>
            </w:r>
            <w:r w:rsidR="00866C5D">
              <w:rPr>
                <w:rFonts w:hint="eastAsia"/>
              </w:rPr>
              <w:t>6</w:t>
            </w:r>
            <w:r w:rsidR="003D517D" w:rsidRPr="000F719B">
              <w:rPr>
                <w:rFonts w:hint="eastAsia"/>
              </w:rPr>
              <w:t>-E1</w:t>
            </w:r>
            <w:r w:rsidRPr="000F719B">
              <w:rPr>
                <w:rFonts w:hint="eastAsia"/>
              </w:rPr>
              <w:t>-</w:t>
            </w:r>
            <w:r w:rsidRPr="000F719B">
              <w:rPr>
                <w:rFonts w:hint="eastAsia"/>
              </w:rPr>
              <w:t>①～④の事業計画の内容について、</w:t>
            </w:r>
            <w:r w:rsidR="0080180E" w:rsidRPr="000F719B">
              <w:rPr>
                <w:rFonts w:hint="eastAsia"/>
              </w:rPr>
              <w:t>応募者にて設定した</w:t>
            </w:r>
            <w:r w:rsidRPr="000F719B">
              <w:rPr>
                <w:rFonts w:hint="eastAsia"/>
              </w:rPr>
              <w:t>前提条件等の補足事項について記載すること。</w:t>
            </w:r>
          </w:p>
          <w:p w14:paraId="303E907C" w14:textId="62205C0E" w:rsidR="00633CF0" w:rsidRPr="000F719B" w:rsidRDefault="003D517D" w:rsidP="000B0313">
            <w:pPr>
              <w:pStyle w:val="aff"/>
              <w:numPr>
                <w:ilvl w:val="0"/>
                <w:numId w:val="25"/>
              </w:numP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事業者</w:t>
            </w:r>
            <w:r w:rsidR="008836B7" w:rsidRPr="000F719B">
              <w:rPr>
                <w:rFonts w:asciiTheme="minorEastAsia" w:hAnsiTheme="minorEastAsia" w:cs="ＭＳ 明朝" w:hint="eastAsia"/>
                <w:kern w:val="0"/>
                <w:sz w:val="20"/>
                <w:szCs w:val="20"/>
              </w:rPr>
              <w:t>の事業年度の設定（「毎年</w:t>
            </w:r>
            <w:r w:rsidR="0023602F" w:rsidRPr="000F719B">
              <w:rPr>
                <w:rFonts w:asciiTheme="minorEastAsia" w:hAnsiTheme="minorEastAsia" w:cs="ＭＳ 明朝" w:hint="eastAsia"/>
                <w:kern w:val="0"/>
                <w:sz w:val="20"/>
                <w:szCs w:val="20"/>
              </w:rPr>
              <w:t>4</w:t>
            </w:r>
            <w:r w:rsidR="008836B7" w:rsidRPr="000F719B">
              <w:rPr>
                <w:rFonts w:asciiTheme="minorEastAsia" w:hAnsiTheme="minorEastAsia" w:cs="ＭＳ 明朝" w:hint="eastAsia"/>
                <w:kern w:val="0"/>
                <w:sz w:val="20"/>
                <w:szCs w:val="20"/>
              </w:rPr>
              <w:t>月1日から3月31日までの予定」など）</w:t>
            </w:r>
          </w:p>
          <w:p w14:paraId="5ECACEB6" w14:textId="77777777" w:rsidR="000B0313" w:rsidRDefault="000B0313" w:rsidP="006A482F">
            <w:pPr>
              <w:pStyle w:val="aff"/>
              <w:ind w:firstLineChars="100" w:firstLine="200"/>
              <w:rPr>
                <w:rFonts w:asciiTheme="minorEastAsia" w:hAnsiTheme="minorEastAsia" w:cs="ＭＳ 明朝"/>
                <w:kern w:val="0"/>
                <w:sz w:val="20"/>
                <w:szCs w:val="20"/>
              </w:rPr>
            </w:pPr>
          </w:p>
          <w:p w14:paraId="2DC76AF4" w14:textId="77777777" w:rsidR="005D31D1" w:rsidRDefault="005D31D1" w:rsidP="005D31D1">
            <w:pPr>
              <w:pStyle w:val="aff"/>
              <w:numPr>
                <w:ilvl w:val="0"/>
                <w:numId w:val="23"/>
              </w:numPr>
              <w:rPr>
                <w:rFonts w:asciiTheme="minorEastAsia" w:hAnsiTheme="minorEastAsia" w:cs="ＭＳ 明朝"/>
                <w:kern w:val="0"/>
                <w:sz w:val="20"/>
                <w:szCs w:val="20"/>
              </w:rPr>
            </w:pPr>
            <w:r>
              <w:rPr>
                <w:rFonts w:asciiTheme="minorEastAsia" w:hAnsiTheme="minorEastAsia" w:cs="ＭＳ 明朝"/>
                <w:kern w:val="0"/>
                <w:sz w:val="20"/>
                <w:szCs w:val="20"/>
              </w:rPr>
              <w:t>事業計画における主要な事項の前提条件、他の提案項目との対応関係</w:t>
            </w:r>
          </w:p>
          <w:tbl>
            <w:tblPr>
              <w:tblStyle w:val="af0"/>
              <w:tblW w:w="0" w:type="auto"/>
              <w:tblInd w:w="605" w:type="dxa"/>
              <w:tblLayout w:type="fixed"/>
              <w:tblLook w:val="04A0" w:firstRow="1" w:lastRow="0" w:firstColumn="1" w:lastColumn="0" w:noHBand="0" w:noVBand="1"/>
            </w:tblPr>
            <w:tblGrid>
              <w:gridCol w:w="1418"/>
              <w:gridCol w:w="2551"/>
              <w:gridCol w:w="5516"/>
            </w:tblGrid>
            <w:tr w:rsidR="005D31D1" w14:paraId="01E1FD76" w14:textId="77777777" w:rsidTr="005D31D1">
              <w:tc>
                <w:tcPr>
                  <w:tcW w:w="1418" w:type="dxa"/>
                </w:tcPr>
                <w:p w14:paraId="6A5E1832" w14:textId="7C035060"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様式</w:t>
                  </w:r>
                </w:p>
              </w:tc>
              <w:tc>
                <w:tcPr>
                  <w:tcW w:w="2551" w:type="dxa"/>
                </w:tcPr>
                <w:p w14:paraId="36D331B9" w14:textId="06912F81"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項目</w:t>
                  </w:r>
                </w:p>
              </w:tc>
              <w:tc>
                <w:tcPr>
                  <w:tcW w:w="5516" w:type="dxa"/>
                </w:tcPr>
                <w:p w14:paraId="5F274DD6" w14:textId="65113023"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説明</w:t>
                  </w:r>
                </w:p>
              </w:tc>
            </w:tr>
            <w:tr w:rsidR="005D31D1" w14:paraId="7DE1A624" w14:textId="77777777" w:rsidTr="005D31D1">
              <w:tc>
                <w:tcPr>
                  <w:tcW w:w="1418" w:type="dxa"/>
                  <w:vMerge w:val="restart"/>
                </w:tcPr>
                <w:p w14:paraId="55C54EDD" w14:textId="5F66DF8D"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-E1-①</w:t>
                  </w:r>
                </w:p>
              </w:tc>
              <w:tc>
                <w:tcPr>
                  <w:tcW w:w="2551" w:type="dxa"/>
                </w:tcPr>
                <w:p w14:paraId="0D6F5A91" w14:textId="6DEB0F4C"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例：着陸料収入</w:t>
                  </w:r>
                </w:p>
              </w:tc>
              <w:tc>
                <w:tcPr>
                  <w:tcW w:w="5516" w:type="dxa"/>
                </w:tcPr>
                <w:p w14:paraId="03F234D6" w14:textId="49FE6677"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例：様式●の提案に基づき、●●として計算</w:t>
                  </w:r>
                </w:p>
              </w:tc>
            </w:tr>
            <w:tr w:rsidR="005D31D1" w14:paraId="1228E92E" w14:textId="77777777" w:rsidTr="005D31D1">
              <w:tc>
                <w:tcPr>
                  <w:tcW w:w="1418" w:type="dxa"/>
                  <w:vMerge/>
                </w:tcPr>
                <w:p w14:paraId="54AFC051" w14:textId="77777777" w:rsidR="005D31D1" w:rsidRDefault="005D31D1" w:rsidP="005D31D1">
                  <w:pPr>
                    <w:pStyle w:val="aff"/>
                    <w:rPr>
                      <w:rFonts w:asciiTheme="minorEastAsia" w:hAnsiTheme="minorEastAsia" w:cs="ＭＳ 明朝"/>
                      <w:kern w:val="0"/>
                      <w:sz w:val="20"/>
                      <w:szCs w:val="20"/>
                    </w:rPr>
                  </w:pPr>
                </w:p>
              </w:tc>
              <w:tc>
                <w:tcPr>
                  <w:tcW w:w="2551" w:type="dxa"/>
                </w:tcPr>
                <w:p w14:paraId="7571CC66" w14:textId="1DB5264B"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29BB5141" w14:textId="77777777" w:rsidR="005D31D1" w:rsidRDefault="005D31D1" w:rsidP="005D31D1">
                  <w:pPr>
                    <w:pStyle w:val="aff"/>
                    <w:rPr>
                      <w:rFonts w:asciiTheme="minorEastAsia" w:hAnsiTheme="minorEastAsia" w:cs="ＭＳ 明朝"/>
                      <w:kern w:val="0"/>
                      <w:sz w:val="20"/>
                      <w:szCs w:val="20"/>
                    </w:rPr>
                  </w:pPr>
                </w:p>
              </w:tc>
            </w:tr>
            <w:tr w:rsidR="005D31D1" w14:paraId="30696316" w14:textId="77777777" w:rsidTr="005D31D1">
              <w:tc>
                <w:tcPr>
                  <w:tcW w:w="1418" w:type="dxa"/>
                  <w:vMerge w:val="restart"/>
                </w:tcPr>
                <w:p w14:paraId="468656E3" w14:textId="089B1764"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-E1-②</w:t>
                  </w:r>
                </w:p>
              </w:tc>
              <w:tc>
                <w:tcPr>
                  <w:tcW w:w="2551" w:type="dxa"/>
                </w:tcPr>
                <w:p w14:paraId="2AC01FC1" w14:textId="6CB8BF05"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278EE810" w14:textId="77777777" w:rsidR="005D31D1" w:rsidRDefault="005D31D1" w:rsidP="005D31D1">
                  <w:pPr>
                    <w:pStyle w:val="aff"/>
                    <w:rPr>
                      <w:rFonts w:asciiTheme="minorEastAsia" w:hAnsiTheme="minorEastAsia" w:cs="ＭＳ 明朝"/>
                      <w:kern w:val="0"/>
                      <w:sz w:val="20"/>
                      <w:szCs w:val="20"/>
                    </w:rPr>
                  </w:pPr>
                </w:p>
              </w:tc>
            </w:tr>
            <w:tr w:rsidR="005D31D1" w14:paraId="69D5B2F7" w14:textId="77777777" w:rsidTr="005D31D1">
              <w:tc>
                <w:tcPr>
                  <w:tcW w:w="1418" w:type="dxa"/>
                  <w:vMerge/>
                </w:tcPr>
                <w:p w14:paraId="560B2273" w14:textId="77777777" w:rsidR="005D31D1" w:rsidRDefault="005D31D1" w:rsidP="005D31D1">
                  <w:pPr>
                    <w:pStyle w:val="aff"/>
                    <w:rPr>
                      <w:rFonts w:asciiTheme="minorEastAsia" w:hAnsiTheme="minorEastAsia" w:cs="ＭＳ 明朝"/>
                      <w:kern w:val="0"/>
                      <w:sz w:val="20"/>
                      <w:szCs w:val="20"/>
                    </w:rPr>
                  </w:pPr>
                </w:p>
              </w:tc>
              <w:tc>
                <w:tcPr>
                  <w:tcW w:w="2551" w:type="dxa"/>
                </w:tcPr>
                <w:p w14:paraId="04357F5B" w14:textId="021047B4"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136376EA" w14:textId="77777777" w:rsidR="005D31D1" w:rsidRDefault="005D31D1" w:rsidP="005D31D1">
                  <w:pPr>
                    <w:pStyle w:val="aff"/>
                    <w:rPr>
                      <w:rFonts w:asciiTheme="minorEastAsia" w:hAnsiTheme="minorEastAsia" w:cs="ＭＳ 明朝"/>
                      <w:kern w:val="0"/>
                      <w:sz w:val="20"/>
                      <w:szCs w:val="20"/>
                    </w:rPr>
                  </w:pPr>
                </w:p>
              </w:tc>
            </w:tr>
            <w:tr w:rsidR="005D31D1" w14:paraId="5BD6EF1C" w14:textId="77777777" w:rsidTr="005D31D1">
              <w:tc>
                <w:tcPr>
                  <w:tcW w:w="1418" w:type="dxa"/>
                  <w:vMerge w:val="restart"/>
                </w:tcPr>
                <w:p w14:paraId="463FA444" w14:textId="40DD11C6"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-E1-③</w:t>
                  </w:r>
                </w:p>
              </w:tc>
              <w:tc>
                <w:tcPr>
                  <w:tcW w:w="2551" w:type="dxa"/>
                </w:tcPr>
                <w:p w14:paraId="128DAC2F" w14:textId="723F3879"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601334A1" w14:textId="77777777" w:rsidR="005D31D1" w:rsidRDefault="005D31D1" w:rsidP="005D31D1">
                  <w:pPr>
                    <w:pStyle w:val="aff"/>
                    <w:rPr>
                      <w:rFonts w:asciiTheme="minorEastAsia" w:hAnsiTheme="minorEastAsia" w:cs="ＭＳ 明朝"/>
                      <w:kern w:val="0"/>
                      <w:sz w:val="20"/>
                      <w:szCs w:val="20"/>
                    </w:rPr>
                  </w:pPr>
                </w:p>
              </w:tc>
            </w:tr>
            <w:tr w:rsidR="005D31D1" w14:paraId="2F700FEF" w14:textId="77777777" w:rsidTr="005D31D1">
              <w:tc>
                <w:tcPr>
                  <w:tcW w:w="1418" w:type="dxa"/>
                  <w:vMerge/>
                </w:tcPr>
                <w:p w14:paraId="5F9FF138" w14:textId="77777777" w:rsidR="005D31D1" w:rsidRDefault="005D31D1" w:rsidP="005D31D1">
                  <w:pPr>
                    <w:pStyle w:val="aff"/>
                    <w:rPr>
                      <w:rFonts w:asciiTheme="minorEastAsia" w:hAnsiTheme="minorEastAsia" w:cs="ＭＳ 明朝"/>
                      <w:kern w:val="0"/>
                      <w:sz w:val="20"/>
                      <w:szCs w:val="20"/>
                    </w:rPr>
                  </w:pPr>
                </w:p>
              </w:tc>
              <w:tc>
                <w:tcPr>
                  <w:tcW w:w="2551" w:type="dxa"/>
                </w:tcPr>
                <w:p w14:paraId="15F5C857" w14:textId="39D23E01"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111360AA" w14:textId="77777777" w:rsidR="005D31D1" w:rsidRDefault="005D31D1" w:rsidP="005D31D1">
                  <w:pPr>
                    <w:pStyle w:val="aff"/>
                    <w:rPr>
                      <w:rFonts w:asciiTheme="minorEastAsia" w:hAnsiTheme="minorEastAsia" w:cs="ＭＳ 明朝"/>
                      <w:kern w:val="0"/>
                      <w:sz w:val="20"/>
                      <w:szCs w:val="20"/>
                    </w:rPr>
                  </w:pPr>
                </w:p>
              </w:tc>
            </w:tr>
            <w:tr w:rsidR="005D31D1" w14:paraId="444369D6" w14:textId="77777777" w:rsidTr="005D31D1">
              <w:tc>
                <w:tcPr>
                  <w:tcW w:w="1418" w:type="dxa"/>
                  <w:vMerge w:val="restart"/>
                </w:tcPr>
                <w:p w14:paraId="792003CF" w14:textId="7BFFA67A"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-E1-④</w:t>
                  </w:r>
                </w:p>
              </w:tc>
              <w:tc>
                <w:tcPr>
                  <w:tcW w:w="2551" w:type="dxa"/>
                </w:tcPr>
                <w:p w14:paraId="5C3F210C" w14:textId="5575DC35"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7CE3A525" w14:textId="77777777" w:rsidR="005D31D1" w:rsidRDefault="005D31D1" w:rsidP="005D31D1">
                  <w:pPr>
                    <w:pStyle w:val="aff"/>
                    <w:rPr>
                      <w:rFonts w:asciiTheme="minorEastAsia" w:hAnsiTheme="minorEastAsia" w:cs="ＭＳ 明朝"/>
                      <w:kern w:val="0"/>
                      <w:sz w:val="20"/>
                      <w:szCs w:val="20"/>
                    </w:rPr>
                  </w:pPr>
                </w:p>
              </w:tc>
            </w:tr>
            <w:tr w:rsidR="005D31D1" w14:paraId="5C816204" w14:textId="77777777" w:rsidTr="005D31D1">
              <w:tc>
                <w:tcPr>
                  <w:tcW w:w="1418" w:type="dxa"/>
                  <w:vMerge/>
                </w:tcPr>
                <w:p w14:paraId="0FB21B1C" w14:textId="77777777" w:rsidR="005D31D1" w:rsidRDefault="005D31D1" w:rsidP="005D31D1">
                  <w:pPr>
                    <w:pStyle w:val="aff"/>
                    <w:rPr>
                      <w:rFonts w:asciiTheme="minorEastAsia" w:hAnsiTheme="minorEastAsia" w:cs="ＭＳ 明朝"/>
                      <w:kern w:val="0"/>
                      <w:sz w:val="20"/>
                      <w:szCs w:val="20"/>
                    </w:rPr>
                  </w:pPr>
                </w:p>
              </w:tc>
              <w:tc>
                <w:tcPr>
                  <w:tcW w:w="2551" w:type="dxa"/>
                </w:tcPr>
                <w:p w14:paraId="3EC6C8A7" w14:textId="36497266" w:rsidR="005D31D1" w:rsidRDefault="005D31D1" w:rsidP="005D31D1">
                  <w:pPr>
                    <w:pStyle w:val="aff"/>
                    <w:rPr>
                      <w:rFonts w:asciiTheme="minorEastAsia" w:hAnsiTheme="minorEastAsia" w:cs="ＭＳ 明朝"/>
                      <w:kern w:val="0"/>
                      <w:sz w:val="20"/>
                      <w:szCs w:val="20"/>
                    </w:rPr>
                  </w:pPr>
                  <w:r>
                    <w:rPr>
                      <w:rFonts w:asciiTheme="minorEastAsia" w:hAnsiTheme="minorEastAsia" w:cs="ＭＳ 明朝"/>
                      <w:kern w:val="0"/>
                      <w:sz w:val="20"/>
                      <w:szCs w:val="20"/>
                    </w:rPr>
                    <w:t>●●</w:t>
                  </w:r>
                </w:p>
              </w:tc>
              <w:tc>
                <w:tcPr>
                  <w:tcW w:w="5516" w:type="dxa"/>
                </w:tcPr>
                <w:p w14:paraId="6B0C9372" w14:textId="77777777" w:rsidR="005D31D1" w:rsidRDefault="005D31D1" w:rsidP="005D31D1">
                  <w:pPr>
                    <w:pStyle w:val="aff"/>
                    <w:rPr>
                      <w:rFonts w:asciiTheme="minorEastAsia" w:hAnsiTheme="minorEastAsia" w:cs="ＭＳ 明朝"/>
                      <w:kern w:val="0"/>
                      <w:sz w:val="20"/>
                      <w:szCs w:val="20"/>
                    </w:rPr>
                  </w:pPr>
                </w:p>
              </w:tc>
            </w:tr>
          </w:tbl>
          <w:p w14:paraId="22DE2D10" w14:textId="77777777" w:rsidR="006F3E63" w:rsidRDefault="006F3E63" w:rsidP="006F3E63">
            <w:pPr>
              <w:pStyle w:val="aff"/>
              <w:ind w:left="810"/>
              <w:rPr>
                <w:rFonts w:asciiTheme="minorEastAsia" w:hAnsiTheme="minorEastAsia" w:cs="ＭＳ 明朝"/>
                <w:kern w:val="0"/>
                <w:sz w:val="20"/>
                <w:szCs w:val="20"/>
              </w:rPr>
            </w:pPr>
          </w:p>
          <w:p w14:paraId="2B631A77" w14:textId="4FA0AD2C" w:rsidR="000B0313" w:rsidRPr="000B0313" w:rsidRDefault="000B0313" w:rsidP="000B0313">
            <w:pPr>
              <w:pStyle w:val="aff"/>
              <w:numPr>
                <w:ilvl w:val="0"/>
                <w:numId w:val="23"/>
              </w:numPr>
              <w:rPr>
                <w:rFonts w:asciiTheme="minorEastAsia" w:hAnsiTheme="minorEastAsia" w:cs="ＭＳ 明朝"/>
                <w:kern w:val="0"/>
                <w:sz w:val="20"/>
                <w:szCs w:val="20"/>
              </w:rPr>
            </w:pPr>
            <w:r>
              <w:rPr>
                <w:rFonts w:asciiTheme="minorEastAsia" w:hAnsiTheme="minorEastAsia" w:cs="ＭＳ 明朝"/>
                <w:kern w:val="0"/>
                <w:sz w:val="20"/>
                <w:szCs w:val="20"/>
              </w:rPr>
              <w:t>事業計画における主要な事項の増減内容等の説明</w:t>
            </w:r>
          </w:p>
          <w:tbl>
            <w:tblPr>
              <w:tblStyle w:val="af0"/>
              <w:tblW w:w="0" w:type="auto"/>
              <w:tblInd w:w="605" w:type="dxa"/>
              <w:tblLayout w:type="fixed"/>
              <w:tblLook w:val="04A0" w:firstRow="1" w:lastRow="0" w:firstColumn="1" w:lastColumn="0" w:noHBand="0" w:noVBand="1"/>
            </w:tblPr>
            <w:tblGrid>
              <w:gridCol w:w="1418"/>
              <w:gridCol w:w="2551"/>
              <w:gridCol w:w="5516"/>
            </w:tblGrid>
            <w:tr w:rsidR="005D31D1" w14:paraId="0D52FC42" w14:textId="77777777" w:rsidTr="005D31D1">
              <w:tc>
                <w:tcPr>
                  <w:tcW w:w="1418" w:type="dxa"/>
                </w:tcPr>
                <w:p w14:paraId="6C6BA769" w14:textId="6B54A5CD"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様式</w:t>
                  </w:r>
                </w:p>
              </w:tc>
              <w:tc>
                <w:tcPr>
                  <w:tcW w:w="2551" w:type="dxa"/>
                </w:tcPr>
                <w:p w14:paraId="79025E0D" w14:textId="0FD0E21B"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項目</w:t>
                  </w:r>
                </w:p>
              </w:tc>
              <w:tc>
                <w:tcPr>
                  <w:tcW w:w="5516" w:type="dxa"/>
                </w:tcPr>
                <w:p w14:paraId="6ADF231D" w14:textId="72277FD7" w:rsidR="005D31D1" w:rsidRDefault="005D31D1" w:rsidP="005D31D1">
                  <w:pPr>
                    <w:pStyle w:val="aff"/>
                    <w:jc w:val="center"/>
                    <w:rPr>
                      <w:rFonts w:asciiTheme="minorEastAsia" w:hAnsiTheme="minorEastAsia" w:cs="ＭＳ 明朝"/>
                      <w:kern w:val="0"/>
                      <w:sz w:val="20"/>
                      <w:szCs w:val="20"/>
                    </w:rPr>
                  </w:pPr>
                  <w:r>
                    <w:rPr>
                      <w:rFonts w:asciiTheme="minorEastAsia" w:hAnsiTheme="minorEastAsia" w:cs="ＭＳ 明朝"/>
                      <w:kern w:val="0"/>
                      <w:sz w:val="20"/>
                      <w:szCs w:val="20"/>
                    </w:rPr>
                    <w:t>説明</w:t>
                  </w:r>
                </w:p>
              </w:tc>
            </w:tr>
            <w:tr w:rsidR="005D31D1" w14:paraId="428AC743" w14:textId="77777777" w:rsidTr="005D31D1">
              <w:tc>
                <w:tcPr>
                  <w:tcW w:w="1418" w:type="dxa"/>
                  <w:vMerge w:val="restart"/>
                </w:tcPr>
                <w:p w14:paraId="43A43908" w14:textId="19A29673"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-E1-①</w:t>
                  </w:r>
                </w:p>
              </w:tc>
              <w:tc>
                <w:tcPr>
                  <w:tcW w:w="2551" w:type="dxa"/>
                </w:tcPr>
                <w:p w14:paraId="0E2CC592" w14:textId="7AA7AC7D" w:rsidR="005D31D1" w:rsidRDefault="00DE2B33" w:rsidP="00802963">
                  <w:pPr>
                    <w:pStyle w:val="aff"/>
                    <w:rPr>
                      <w:rFonts w:asciiTheme="minorEastAsia" w:hAnsiTheme="minorEastAsia" w:cs="ＭＳ 明朝"/>
                      <w:kern w:val="0"/>
                      <w:sz w:val="20"/>
                      <w:szCs w:val="20"/>
                    </w:rPr>
                  </w:pPr>
                  <w:r>
                    <w:rPr>
                      <w:rFonts w:asciiTheme="minorEastAsia" w:hAnsiTheme="minorEastAsia" w:cs="ＭＳ 明朝"/>
                      <w:kern w:val="0"/>
                      <w:sz w:val="20"/>
                      <w:szCs w:val="20"/>
                    </w:rPr>
                    <w:t>例：旅客</w:t>
                  </w:r>
                  <w:r w:rsidR="000B0313">
                    <w:rPr>
                      <w:rFonts w:asciiTheme="minorEastAsia" w:hAnsiTheme="minorEastAsia" w:cs="ＭＳ 明朝"/>
                      <w:kern w:val="0"/>
                      <w:sz w:val="20"/>
                      <w:szCs w:val="20"/>
                    </w:rPr>
                    <w:t>数</w:t>
                  </w:r>
                </w:p>
              </w:tc>
              <w:tc>
                <w:tcPr>
                  <w:tcW w:w="5516" w:type="dxa"/>
                </w:tcPr>
                <w:p w14:paraId="66A42776" w14:textId="17EF89B3" w:rsidR="005D31D1" w:rsidRDefault="000B0313" w:rsidP="00802963">
                  <w:pPr>
                    <w:pStyle w:val="aff"/>
                    <w:rPr>
                      <w:rFonts w:asciiTheme="minorEastAsia" w:hAnsiTheme="minorEastAsia" w:cs="ＭＳ 明朝"/>
                      <w:kern w:val="0"/>
                      <w:sz w:val="20"/>
                      <w:szCs w:val="20"/>
                    </w:rPr>
                  </w:pPr>
                  <w:r>
                    <w:rPr>
                      <w:rFonts w:asciiTheme="minorEastAsia" w:hAnsiTheme="minorEastAsia" w:cs="ＭＳ 明朝"/>
                      <w:kern w:val="0"/>
                      <w:sz w:val="20"/>
                      <w:szCs w:val="20"/>
                    </w:rPr>
                    <w:t>例：平成●●</w:t>
                  </w:r>
                  <w:r w:rsidR="00DE2B33">
                    <w:rPr>
                      <w:rFonts w:asciiTheme="minorEastAsia" w:hAnsiTheme="minorEastAsia" w:cs="ＭＳ 明朝"/>
                      <w:kern w:val="0"/>
                      <w:sz w:val="20"/>
                      <w:szCs w:val="20"/>
                    </w:rPr>
                    <w:t>年３月期における旅客</w:t>
                  </w:r>
                  <w:r>
                    <w:rPr>
                      <w:rFonts w:asciiTheme="minorEastAsia" w:hAnsiTheme="minorEastAsia" w:cs="ＭＳ 明朝"/>
                      <w:kern w:val="0"/>
                      <w:sz w:val="20"/>
                      <w:szCs w:val="20"/>
                    </w:rPr>
                    <w:t>数の増加は、××によるものである</w:t>
                  </w:r>
                </w:p>
              </w:tc>
            </w:tr>
            <w:tr w:rsidR="005D31D1" w14:paraId="4CFA6BC6" w14:textId="77777777" w:rsidTr="005D31D1">
              <w:tc>
                <w:tcPr>
                  <w:tcW w:w="1418" w:type="dxa"/>
                  <w:vMerge/>
                </w:tcPr>
                <w:p w14:paraId="610B36AC" w14:textId="77777777" w:rsidR="005D31D1" w:rsidRDefault="005D31D1" w:rsidP="00802963">
                  <w:pPr>
                    <w:pStyle w:val="aff"/>
                    <w:rPr>
                      <w:rFonts w:asciiTheme="minorEastAsia" w:hAnsiTheme="minorEastAsia" w:cs="ＭＳ 明朝"/>
                      <w:kern w:val="0"/>
                      <w:sz w:val="20"/>
                      <w:szCs w:val="20"/>
                    </w:rPr>
                  </w:pPr>
                </w:p>
              </w:tc>
              <w:tc>
                <w:tcPr>
                  <w:tcW w:w="2551" w:type="dxa"/>
                </w:tcPr>
                <w:p w14:paraId="063D3C74" w14:textId="77777777" w:rsidR="005D31D1" w:rsidRDefault="005D31D1" w:rsidP="00802963">
                  <w:pPr>
                    <w:pStyle w:val="aff"/>
                    <w:rPr>
                      <w:rFonts w:asciiTheme="minorEastAsia" w:hAnsiTheme="minorEastAsia" w:cs="ＭＳ 明朝"/>
                      <w:kern w:val="0"/>
                      <w:sz w:val="20"/>
                      <w:szCs w:val="20"/>
                    </w:rPr>
                  </w:pPr>
                </w:p>
              </w:tc>
              <w:tc>
                <w:tcPr>
                  <w:tcW w:w="5516" w:type="dxa"/>
                </w:tcPr>
                <w:p w14:paraId="7644EB0E" w14:textId="77777777" w:rsidR="005D31D1" w:rsidRDefault="005D31D1" w:rsidP="00802963">
                  <w:pPr>
                    <w:pStyle w:val="aff"/>
                    <w:rPr>
                      <w:rFonts w:asciiTheme="minorEastAsia" w:hAnsiTheme="minorEastAsia" w:cs="ＭＳ 明朝"/>
                      <w:kern w:val="0"/>
                      <w:sz w:val="20"/>
                      <w:szCs w:val="20"/>
                    </w:rPr>
                  </w:pPr>
                </w:p>
              </w:tc>
            </w:tr>
            <w:tr w:rsidR="005D31D1" w14:paraId="0A89CA91" w14:textId="77777777" w:rsidTr="005D31D1">
              <w:tc>
                <w:tcPr>
                  <w:tcW w:w="1418" w:type="dxa"/>
                  <w:vMerge w:val="restart"/>
                </w:tcPr>
                <w:p w14:paraId="3E057627" w14:textId="0D72847C"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-E1-②</w:t>
                  </w:r>
                </w:p>
              </w:tc>
              <w:tc>
                <w:tcPr>
                  <w:tcW w:w="2551" w:type="dxa"/>
                </w:tcPr>
                <w:p w14:paraId="72928D3B" w14:textId="77777777" w:rsidR="005D31D1" w:rsidRDefault="005D31D1" w:rsidP="00802963">
                  <w:pPr>
                    <w:pStyle w:val="aff"/>
                    <w:rPr>
                      <w:rFonts w:asciiTheme="minorEastAsia" w:hAnsiTheme="minorEastAsia" w:cs="ＭＳ 明朝"/>
                      <w:kern w:val="0"/>
                      <w:sz w:val="20"/>
                      <w:szCs w:val="20"/>
                    </w:rPr>
                  </w:pPr>
                </w:p>
              </w:tc>
              <w:tc>
                <w:tcPr>
                  <w:tcW w:w="5516" w:type="dxa"/>
                </w:tcPr>
                <w:p w14:paraId="7B41132E" w14:textId="77777777" w:rsidR="005D31D1" w:rsidRDefault="005D31D1" w:rsidP="00802963">
                  <w:pPr>
                    <w:pStyle w:val="aff"/>
                    <w:rPr>
                      <w:rFonts w:asciiTheme="minorEastAsia" w:hAnsiTheme="minorEastAsia" w:cs="ＭＳ 明朝"/>
                      <w:kern w:val="0"/>
                      <w:sz w:val="20"/>
                      <w:szCs w:val="20"/>
                    </w:rPr>
                  </w:pPr>
                </w:p>
              </w:tc>
            </w:tr>
            <w:tr w:rsidR="005D31D1" w14:paraId="1A1C1A4D" w14:textId="77777777" w:rsidTr="005D31D1">
              <w:tc>
                <w:tcPr>
                  <w:tcW w:w="1418" w:type="dxa"/>
                  <w:vMerge/>
                </w:tcPr>
                <w:p w14:paraId="632CE415" w14:textId="77777777" w:rsidR="005D31D1" w:rsidRDefault="005D31D1" w:rsidP="00802963">
                  <w:pPr>
                    <w:pStyle w:val="aff"/>
                    <w:rPr>
                      <w:rFonts w:asciiTheme="minorEastAsia" w:hAnsiTheme="minorEastAsia" w:cs="ＭＳ 明朝"/>
                      <w:kern w:val="0"/>
                      <w:sz w:val="20"/>
                      <w:szCs w:val="20"/>
                    </w:rPr>
                  </w:pPr>
                </w:p>
              </w:tc>
              <w:tc>
                <w:tcPr>
                  <w:tcW w:w="2551" w:type="dxa"/>
                </w:tcPr>
                <w:p w14:paraId="4C36D770" w14:textId="77777777" w:rsidR="005D31D1" w:rsidRDefault="005D31D1" w:rsidP="00802963">
                  <w:pPr>
                    <w:pStyle w:val="aff"/>
                    <w:rPr>
                      <w:rFonts w:asciiTheme="minorEastAsia" w:hAnsiTheme="minorEastAsia" w:cs="ＭＳ 明朝"/>
                      <w:kern w:val="0"/>
                      <w:sz w:val="20"/>
                      <w:szCs w:val="20"/>
                    </w:rPr>
                  </w:pPr>
                </w:p>
              </w:tc>
              <w:tc>
                <w:tcPr>
                  <w:tcW w:w="5516" w:type="dxa"/>
                </w:tcPr>
                <w:p w14:paraId="6EF3CD69" w14:textId="77777777" w:rsidR="005D31D1" w:rsidRDefault="005D31D1" w:rsidP="00802963">
                  <w:pPr>
                    <w:pStyle w:val="aff"/>
                    <w:rPr>
                      <w:rFonts w:asciiTheme="minorEastAsia" w:hAnsiTheme="minorEastAsia" w:cs="ＭＳ 明朝"/>
                      <w:kern w:val="0"/>
                      <w:sz w:val="20"/>
                      <w:szCs w:val="20"/>
                    </w:rPr>
                  </w:pPr>
                </w:p>
              </w:tc>
            </w:tr>
            <w:tr w:rsidR="005D31D1" w14:paraId="21A2F727" w14:textId="77777777" w:rsidTr="005D31D1">
              <w:tc>
                <w:tcPr>
                  <w:tcW w:w="1418" w:type="dxa"/>
                  <w:vMerge w:val="restart"/>
                </w:tcPr>
                <w:p w14:paraId="4329B7B1" w14:textId="7D514031"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-E1-③</w:t>
                  </w:r>
                </w:p>
              </w:tc>
              <w:tc>
                <w:tcPr>
                  <w:tcW w:w="2551" w:type="dxa"/>
                </w:tcPr>
                <w:p w14:paraId="3278D239" w14:textId="77777777" w:rsidR="005D31D1" w:rsidRDefault="005D31D1" w:rsidP="00802963">
                  <w:pPr>
                    <w:pStyle w:val="aff"/>
                    <w:rPr>
                      <w:rFonts w:asciiTheme="minorEastAsia" w:hAnsiTheme="minorEastAsia" w:cs="ＭＳ 明朝"/>
                      <w:kern w:val="0"/>
                      <w:sz w:val="20"/>
                      <w:szCs w:val="20"/>
                    </w:rPr>
                  </w:pPr>
                </w:p>
              </w:tc>
              <w:tc>
                <w:tcPr>
                  <w:tcW w:w="5516" w:type="dxa"/>
                </w:tcPr>
                <w:p w14:paraId="6025B523" w14:textId="77777777" w:rsidR="005D31D1" w:rsidRDefault="005D31D1" w:rsidP="00802963">
                  <w:pPr>
                    <w:pStyle w:val="aff"/>
                    <w:rPr>
                      <w:rFonts w:asciiTheme="minorEastAsia" w:hAnsiTheme="minorEastAsia" w:cs="ＭＳ 明朝"/>
                      <w:kern w:val="0"/>
                      <w:sz w:val="20"/>
                      <w:szCs w:val="20"/>
                    </w:rPr>
                  </w:pPr>
                </w:p>
              </w:tc>
            </w:tr>
            <w:tr w:rsidR="005D31D1" w14:paraId="1EBC5C62" w14:textId="77777777" w:rsidTr="005D31D1">
              <w:tc>
                <w:tcPr>
                  <w:tcW w:w="1418" w:type="dxa"/>
                  <w:vMerge/>
                </w:tcPr>
                <w:p w14:paraId="03F05B2E" w14:textId="77777777" w:rsidR="005D31D1" w:rsidRDefault="005D31D1" w:rsidP="00802963">
                  <w:pPr>
                    <w:pStyle w:val="aff"/>
                    <w:rPr>
                      <w:rFonts w:asciiTheme="minorEastAsia" w:hAnsiTheme="minorEastAsia" w:cs="ＭＳ 明朝"/>
                      <w:kern w:val="0"/>
                      <w:sz w:val="20"/>
                      <w:szCs w:val="20"/>
                    </w:rPr>
                  </w:pPr>
                </w:p>
              </w:tc>
              <w:tc>
                <w:tcPr>
                  <w:tcW w:w="2551" w:type="dxa"/>
                </w:tcPr>
                <w:p w14:paraId="36E6962E" w14:textId="77777777" w:rsidR="005D31D1" w:rsidRDefault="005D31D1" w:rsidP="00802963">
                  <w:pPr>
                    <w:pStyle w:val="aff"/>
                    <w:rPr>
                      <w:rFonts w:asciiTheme="minorEastAsia" w:hAnsiTheme="minorEastAsia" w:cs="ＭＳ 明朝"/>
                      <w:kern w:val="0"/>
                      <w:sz w:val="20"/>
                      <w:szCs w:val="20"/>
                    </w:rPr>
                  </w:pPr>
                </w:p>
              </w:tc>
              <w:tc>
                <w:tcPr>
                  <w:tcW w:w="5516" w:type="dxa"/>
                </w:tcPr>
                <w:p w14:paraId="471C2B77" w14:textId="77777777" w:rsidR="005D31D1" w:rsidRDefault="005D31D1" w:rsidP="00802963">
                  <w:pPr>
                    <w:pStyle w:val="aff"/>
                    <w:rPr>
                      <w:rFonts w:asciiTheme="minorEastAsia" w:hAnsiTheme="minorEastAsia" w:cs="ＭＳ 明朝"/>
                      <w:kern w:val="0"/>
                      <w:sz w:val="20"/>
                      <w:szCs w:val="20"/>
                    </w:rPr>
                  </w:pPr>
                </w:p>
              </w:tc>
            </w:tr>
            <w:tr w:rsidR="005D31D1" w14:paraId="68B9F8DF" w14:textId="77777777" w:rsidTr="005D31D1">
              <w:tc>
                <w:tcPr>
                  <w:tcW w:w="1418" w:type="dxa"/>
                  <w:vMerge w:val="restart"/>
                </w:tcPr>
                <w:p w14:paraId="3B30E183" w14:textId="31188C04" w:rsidR="005D31D1" w:rsidRDefault="005D31D1" w:rsidP="00802963">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1</w:t>
                  </w:r>
                  <w:r w:rsidR="00866C5D">
                    <w:rPr>
                      <w:rFonts w:asciiTheme="minorEastAsia" w:hAnsiTheme="minorEastAsia" w:cs="ＭＳ 明朝" w:hint="eastAsia"/>
                      <w:kern w:val="0"/>
                      <w:sz w:val="20"/>
                      <w:szCs w:val="20"/>
                    </w:rPr>
                    <w:t>6</w:t>
                  </w:r>
                  <w:r>
                    <w:rPr>
                      <w:rFonts w:asciiTheme="minorEastAsia" w:hAnsiTheme="minorEastAsia" w:cs="ＭＳ 明朝" w:hint="eastAsia"/>
                      <w:kern w:val="0"/>
                      <w:sz w:val="20"/>
                      <w:szCs w:val="20"/>
                    </w:rPr>
                    <w:t>-E1-④</w:t>
                  </w:r>
                </w:p>
              </w:tc>
              <w:tc>
                <w:tcPr>
                  <w:tcW w:w="2551" w:type="dxa"/>
                </w:tcPr>
                <w:p w14:paraId="5D48241F" w14:textId="77777777" w:rsidR="005D31D1" w:rsidRDefault="005D31D1" w:rsidP="00802963">
                  <w:pPr>
                    <w:pStyle w:val="aff"/>
                    <w:rPr>
                      <w:rFonts w:asciiTheme="minorEastAsia" w:hAnsiTheme="minorEastAsia" w:cs="ＭＳ 明朝"/>
                      <w:kern w:val="0"/>
                      <w:sz w:val="20"/>
                      <w:szCs w:val="20"/>
                    </w:rPr>
                  </w:pPr>
                </w:p>
              </w:tc>
              <w:tc>
                <w:tcPr>
                  <w:tcW w:w="5516" w:type="dxa"/>
                </w:tcPr>
                <w:p w14:paraId="339EA8AE" w14:textId="77777777" w:rsidR="005D31D1" w:rsidRDefault="005D31D1" w:rsidP="00802963">
                  <w:pPr>
                    <w:pStyle w:val="aff"/>
                    <w:rPr>
                      <w:rFonts w:asciiTheme="minorEastAsia" w:hAnsiTheme="minorEastAsia" w:cs="ＭＳ 明朝"/>
                      <w:kern w:val="0"/>
                      <w:sz w:val="20"/>
                      <w:szCs w:val="20"/>
                    </w:rPr>
                  </w:pPr>
                </w:p>
              </w:tc>
            </w:tr>
            <w:tr w:rsidR="005D31D1" w14:paraId="12A529CD" w14:textId="77777777" w:rsidTr="005D31D1">
              <w:tc>
                <w:tcPr>
                  <w:tcW w:w="1418" w:type="dxa"/>
                  <w:vMerge/>
                </w:tcPr>
                <w:p w14:paraId="463A6E77" w14:textId="77777777" w:rsidR="005D31D1" w:rsidRDefault="005D31D1" w:rsidP="00802963">
                  <w:pPr>
                    <w:pStyle w:val="aff"/>
                    <w:rPr>
                      <w:rFonts w:asciiTheme="minorEastAsia" w:hAnsiTheme="minorEastAsia" w:cs="ＭＳ 明朝"/>
                      <w:kern w:val="0"/>
                      <w:sz w:val="20"/>
                      <w:szCs w:val="20"/>
                    </w:rPr>
                  </w:pPr>
                </w:p>
              </w:tc>
              <w:tc>
                <w:tcPr>
                  <w:tcW w:w="2551" w:type="dxa"/>
                </w:tcPr>
                <w:p w14:paraId="4AACB867" w14:textId="77777777" w:rsidR="005D31D1" w:rsidRDefault="005D31D1" w:rsidP="00802963">
                  <w:pPr>
                    <w:pStyle w:val="aff"/>
                    <w:rPr>
                      <w:rFonts w:asciiTheme="minorEastAsia" w:hAnsiTheme="minorEastAsia" w:cs="ＭＳ 明朝"/>
                      <w:kern w:val="0"/>
                      <w:sz w:val="20"/>
                      <w:szCs w:val="20"/>
                    </w:rPr>
                  </w:pPr>
                </w:p>
              </w:tc>
              <w:tc>
                <w:tcPr>
                  <w:tcW w:w="5516" w:type="dxa"/>
                </w:tcPr>
                <w:p w14:paraId="5F2B13D8" w14:textId="77777777" w:rsidR="005D31D1" w:rsidRDefault="005D31D1" w:rsidP="00802963">
                  <w:pPr>
                    <w:pStyle w:val="aff"/>
                    <w:rPr>
                      <w:rFonts w:asciiTheme="minorEastAsia" w:hAnsiTheme="minorEastAsia" w:cs="ＭＳ 明朝"/>
                      <w:kern w:val="0"/>
                      <w:sz w:val="20"/>
                      <w:szCs w:val="20"/>
                    </w:rPr>
                  </w:pPr>
                </w:p>
              </w:tc>
            </w:tr>
          </w:tbl>
          <w:p w14:paraId="6E0E8C81" w14:textId="043F668C" w:rsidR="006C0A50" w:rsidRPr="006A482F" w:rsidRDefault="006C0A50" w:rsidP="00802963">
            <w:pPr>
              <w:pStyle w:val="aff"/>
              <w:rPr>
                <w:rFonts w:asciiTheme="minorEastAsia" w:hAnsiTheme="minorEastAsia" w:cs="ＭＳ 明朝"/>
                <w:kern w:val="0"/>
                <w:sz w:val="20"/>
                <w:szCs w:val="20"/>
              </w:rPr>
            </w:pPr>
          </w:p>
          <w:p w14:paraId="7EBFAF97" w14:textId="702BDD55" w:rsidR="006C0A50" w:rsidRPr="000F719B" w:rsidRDefault="006C0A50" w:rsidP="003857FC">
            <w:pPr>
              <w:pStyle w:val="a3"/>
              <w:adjustRightInd w:val="0"/>
              <w:snapToGrid w:val="0"/>
              <w:ind w:left="1460" w:hangingChars="310" w:hanging="620"/>
              <w:rPr>
                <w:rFonts w:asciiTheme="minorEastAsia" w:hAnsiTheme="minorEastAsia" w:cs="ＭＳ 明朝"/>
                <w:kern w:val="0"/>
                <w:sz w:val="20"/>
                <w:szCs w:val="20"/>
              </w:rPr>
            </w:pPr>
          </w:p>
        </w:tc>
      </w:tr>
      <w:tr w:rsidR="00094B46" w:rsidRPr="000F719B" w14:paraId="3CA70A41" w14:textId="77777777" w:rsidTr="00094B46">
        <w:trPr>
          <w:cantSplit/>
          <w:trHeight w:val="375"/>
        </w:trPr>
        <w:tc>
          <w:tcPr>
            <w:tcW w:w="6983" w:type="dxa"/>
            <w:vMerge w:val="restart"/>
            <w:tcBorders>
              <w:left w:val="nil"/>
              <w:right w:val="single" w:sz="4" w:space="0" w:color="auto"/>
            </w:tcBorders>
            <w:vAlign w:val="center"/>
          </w:tcPr>
          <w:p w14:paraId="5949A467" w14:textId="66324DDE" w:rsidR="00094B46" w:rsidRPr="000F719B" w:rsidRDefault="00094B46" w:rsidP="00CD5EFA">
            <w:pPr>
              <w:rPr>
                <w:rFonts w:ascii="ＭＳ 明朝" w:eastAsia="ＭＳ 明朝" w:hAnsi="Century" w:cs="Times New Roman"/>
                <w:szCs w:val="24"/>
              </w:rPr>
            </w:pPr>
          </w:p>
        </w:tc>
        <w:tc>
          <w:tcPr>
            <w:tcW w:w="1853" w:type="dxa"/>
            <w:gridSpan w:val="3"/>
            <w:tcBorders>
              <w:left w:val="single" w:sz="4" w:space="0" w:color="auto"/>
            </w:tcBorders>
            <w:shd w:val="clear" w:color="auto" w:fill="F2F2F2" w:themeFill="background1" w:themeFillShade="F2"/>
            <w:vAlign w:val="center"/>
          </w:tcPr>
          <w:p w14:paraId="7934DA2F" w14:textId="62085278" w:rsidR="00094B46" w:rsidRPr="000F719B" w:rsidRDefault="00094B46"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467" w:type="dxa"/>
            <w:gridSpan w:val="2"/>
            <w:tcBorders>
              <w:right w:val="single" w:sz="4" w:space="0" w:color="auto"/>
            </w:tcBorders>
            <w:vAlign w:val="center"/>
          </w:tcPr>
          <w:p w14:paraId="7BA323F3" w14:textId="77777777" w:rsidR="00094B46" w:rsidRPr="000F719B" w:rsidRDefault="00094B46" w:rsidP="00CD5EFA">
            <w:pPr>
              <w:rPr>
                <w:rFonts w:ascii="ＭＳ 明朝" w:eastAsia="ＭＳ 明朝" w:hAnsi="Century" w:cs="Times New Roman"/>
                <w:szCs w:val="24"/>
              </w:rPr>
            </w:pPr>
          </w:p>
        </w:tc>
      </w:tr>
      <w:tr w:rsidR="00094B46" w:rsidRPr="000F719B" w14:paraId="015F8662" w14:textId="77777777" w:rsidTr="00350688">
        <w:trPr>
          <w:cantSplit/>
          <w:trHeight w:val="70"/>
        </w:trPr>
        <w:tc>
          <w:tcPr>
            <w:tcW w:w="6983" w:type="dxa"/>
            <w:vMerge/>
            <w:tcBorders>
              <w:left w:val="nil"/>
              <w:bottom w:val="nil"/>
              <w:right w:val="nil"/>
            </w:tcBorders>
            <w:vAlign w:val="center"/>
          </w:tcPr>
          <w:p w14:paraId="1EEED189" w14:textId="77777777" w:rsidR="00094B46" w:rsidRPr="000F719B" w:rsidRDefault="00094B46" w:rsidP="00CD5EFA">
            <w:pPr>
              <w:rPr>
                <w:rFonts w:ascii="ＭＳ 明朝" w:eastAsia="ＭＳ 明朝" w:hAnsi="Century" w:cs="Times New Roman"/>
                <w:szCs w:val="24"/>
              </w:rPr>
            </w:pPr>
          </w:p>
        </w:tc>
        <w:tc>
          <w:tcPr>
            <w:tcW w:w="3320" w:type="dxa"/>
            <w:gridSpan w:val="5"/>
            <w:tcBorders>
              <w:left w:val="nil"/>
              <w:bottom w:val="nil"/>
              <w:right w:val="nil"/>
            </w:tcBorders>
            <w:shd w:val="clear" w:color="auto" w:fill="auto"/>
            <w:vAlign w:val="center"/>
          </w:tcPr>
          <w:p w14:paraId="70156F66" w14:textId="77777777" w:rsidR="00094B46" w:rsidRDefault="00094B46" w:rsidP="00CD5EFA">
            <w:pPr>
              <w:rPr>
                <w:rFonts w:ascii="ＭＳ 明朝" w:eastAsia="ＭＳ 明朝" w:hAnsi="Century" w:cs="Times New Roman"/>
                <w:szCs w:val="24"/>
              </w:rPr>
            </w:pPr>
          </w:p>
        </w:tc>
      </w:tr>
      <w:tr w:rsidR="000F719B" w:rsidRPr="00F24899" w14:paraId="63D74609" w14:textId="77777777" w:rsidTr="00CF49F2">
        <w:trPr>
          <w:gridBefore w:val="2"/>
          <w:gridAfter w:val="1"/>
          <w:wBefore w:w="7560" w:type="dxa"/>
          <w:wAfter w:w="118" w:type="dxa"/>
          <w:cantSplit/>
        </w:trPr>
        <w:tc>
          <w:tcPr>
            <w:tcW w:w="1155" w:type="dxa"/>
            <w:shd w:val="clear" w:color="auto" w:fill="F2F2F2" w:themeFill="background1" w:themeFillShade="F2"/>
            <w:vAlign w:val="center"/>
          </w:tcPr>
          <w:p w14:paraId="6F412585" w14:textId="77777777" w:rsidR="00CD5EFA" w:rsidRPr="00F24899" w:rsidRDefault="00CD5EFA" w:rsidP="00CD5EFA">
            <w:pPr>
              <w:jc w:val="center"/>
              <w:rPr>
                <w:rFonts w:asciiTheme="majorEastAsia" w:eastAsiaTheme="majorEastAsia" w:hAnsiTheme="majorEastAsia" w:cs="Times New Roman"/>
                <w:szCs w:val="24"/>
              </w:rPr>
            </w:pPr>
            <w:r w:rsidRPr="00F24899">
              <w:rPr>
                <w:rFonts w:ascii="ＭＳ 明朝" w:eastAsia="ＭＳ 明朝" w:hAnsi="Century" w:cs="Times New Roman"/>
                <w:szCs w:val="24"/>
              </w:rPr>
              <w:lastRenderedPageBreak/>
              <w:br w:type="page"/>
            </w:r>
            <w:r w:rsidRPr="00F24899">
              <w:rPr>
                <w:rFonts w:asciiTheme="majorEastAsia" w:eastAsiaTheme="majorEastAsia" w:hAnsiTheme="majorEastAsia" w:cs="Times New Roman" w:hint="eastAsia"/>
                <w:szCs w:val="24"/>
              </w:rPr>
              <w:t>通し番号</w:t>
            </w:r>
          </w:p>
        </w:tc>
        <w:tc>
          <w:tcPr>
            <w:tcW w:w="1470" w:type="dxa"/>
            <w:gridSpan w:val="2"/>
            <w:vAlign w:val="center"/>
          </w:tcPr>
          <w:p w14:paraId="31494B37" w14:textId="77777777" w:rsidR="00CD5EFA" w:rsidRPr="00F24899" w:rsidRDefault="00CD5EFA" w:rsidP="00CD5EFA">
            <w:pPr>
              <w:rPr>
                <w:rFonts w:ascii="ＭＳ 明朝" w:eastAsia="ＭＳ 明朝" w:hAnsi="Century" w:cs="Times New Roman"/>
                <w:szCs w:val="24"/>
              </w:rPr>
            </w:pPr>
            <w:r w:rsidRPr="00F24899">
              <w:rPr>
                <w:rFonts w:ascii="ＭＳ 明朝" w:eastAsia="ＭＳ 明朝" w:hAnsi="Century" w:cs="Times New Roman" w:hint="eastAsia"/>
                <w:szCs w:val="24"/>
              </w:rPr>
              <w:t xml:space="preserve">　　／●</w:t>
            </w:r>
          </w:p>
        </w:tc>
      </w:tr>
    </w:tbl>
    <w:p w14:paraId="54A6A4EE" w14:textId="15C044CE" w:rsidR="00CD5EFA" w:rsidRPr="00F24899" w:rsidRDefault="009C4B30" w:rsidP="000F719B">
      <w:pPr>
        <w:pStyle w:val="3"/>
        <w:spacing w:line="200" w:lineRule="exact"/>
        <w:ind w:leftChars="0" w:left="0"/>
        <w:rPr>
          <w:rFonts w:asciiTheme="majorEastAsia" w:hAnsiTheme="majorEastAsia"/>
          <w:b/>
          <w:color w:val="FFFFFF" w:themeColor="background1"/>
          <w:kern w:val="0"/>
          <w:sz w:val="16"/>
        </w:rPr>
      </w:pPr>
      <w:bookmarkStart w:id="97" w:name="_Toc499015620"/>
      <w:r w:rsidRPr="00F24899">
        <w:rPr>
          <w:rFonts w:asciiTheme="majorEastAsia" w:hAnsiTheme="majorEastAsia"/>
          <w:b/>
          <w:color w:val="FFFFFF" w:themeColor="background1"/>
          <w:kern w:val="0"/>
          <w:sz w:val="16"/>
        </w:rPr>
        <w:t>【</w:t>
      </w:r>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-E1-⑥】リスク管理及び事業継続</w:t>
      </w:r>
      <w:r w:rsidRPr="00F24899">
        <w:rPr>
          <w:rFonts w:asciiTheme="majorEastAsia" w:hAnsiTheme="majorEastAsia" w:hint="eastAsia"/>
          <w:b/>
          <w:color w:val="FFFFFF" w:themeColor="background1"/>
          <w:kern w:val="0"/>
          <w:sz w:val="16"/>
        </w:rPr>
        <w:t>に関する施策</w:t>
      </w:r>
      <w:bookmarkEnd w:id="97"/>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315"/>
        <w:gridCol w:w="1155"/>
        <w:gridCol w:w="105"/>
        <w:gridCol w:w="1365"/>
      </w:tblGrid>
      <w:tr w:rsidR="000F719B" w:rsidRPr="000F719B" w14:paraId="0985D049" w14:textId="77777777" w:rsidTr="009F52A1">
        <w:tc>
          <w:tcPr>
            <w:tcW w:w="10185" w:type="dxa"/>
            <w:gridSpan w:val="5"/>
            <w:shd w:val="clear" w:color="auto" w:fill="F2F2F2" w:themeFill="background1" w:themeFillShade="F2"/>
            <w:vAlign w:val="center"/>
          </w:tcPr>
          <w:p w14:paraId="18121A40" w14:textId="0C1C5407"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A16095"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0047500F" w:rsidRPr="000F719B">
              <w:rPr>
                <w:rFonts w:asciiTheme="majorEastAsia" w:eastAsiaTheme="majorEastAsia" w:hAnsiTheme="majorEastAsia" w:cstheme="majorBidi" w:hint="eastAsia"/>
                <w:b/>
                <w:kern w:val="0"/>
                <w:sz w:val="24"/>
              </w:rPr>
              <w:t>-E</w:t>
            </w:r>
            <w:r w:rsidR="00674FC2" w:rsidRPr="000F719B">
              <w:rPr>
                <w:rFonts w:asciiTheme="majorEastAsia" w:eastAsiaTheme="majorEastAsia" w:hAnsiTheme="majorEastAsia" w:cstheme="majorBidi" w:hint="eastAsia"/>
                <w:b/>
                <w:kern w:val="0"/>
                <w:sz w:val="24"/>
              </w:rPr>
              <w:t>1-</w:t>
            </w:r>
            <w:r w:rsidR="00A16095" w:rsidRPr="000F719B">
              <w:rPr>
                <w:rFonts w:asciiTheme="majorEastAsia" w:eastAsiaTheme="majorEastAsia" w:hAnsiTheme="majorEastAsia" w:cstheme="majorBidi" w:hint="eastAsia"/>
                <w:b/>
                <w:kern w:val="0"/>
                <w:sz w:val="24"/>
              </w:rPr>
              <w:t>⑥</w:t>
            </w:r>
            <w:r w:rsidRPr="000F719B">
              <w:rPr>
                <w:rFonts w:asciiTheme="majorEastAsia" w:eastAsiaTheme="majorEastAsia" w:hAnsiTheme="majorEastAsia" w:cstheme="majorBidi" w:hint="eastAsia"/>
                <w:b/>
                <w:kern w:val="0"/>
                <w:sz w:val="24"/>
              </w:rPr>
              <w:t>】</w:t>
            </w:r>
            <w:r w:rsidR="0047500F" w:rsidRPr="00C070F6">
              <w:rPr>
                <w:rFonts w:asciiTheme="minorEastAsia" w:hAnsiTheme="minorEastAsia" w:cstheme="majorBidi" w:hint="eastAsia"/>
                <w:b/>
                <w:kern w:val="0"/>
                <w:sz w:val="24"/>
              </w:rPr>
              <w:t>リスク管理及び事業継続に関する施策</w:t>
            </w:r>
          </w:p>
        </w:tc>
      </w:tr>
      <w:tr w:rsidR="000F719B" w:rsidRPr="000F719B" w14:paraId="5338E3E3" w14:textId="77777777" w:rsidTr="009C4B30">
        <w:trPr>
          <w:trHeight w:val="13061"/>
        </w:trPr>
        <w:tc>
          <w:tcPr>
            <w:tcW w:w="10185" w:type="dxa"/>
            <w:gridSpan w:val="5"/>
            <w:tcBorders>
              <w:right w:val="single" w:sz="4" w:space="0" w:color="auto"/>
            </w:tcBorders>
          </w:tcPr>
          <w:p w14:paraId="6D943B7C" w14:textId="3D7F80CC" w:rsidR="00CD5EFA" w:rsidRPr="000F719B" w:rsidRDefault="00CD5EFA" w:rsidP="00802963">
            <w:pPr>
              <w:pStyle w:val="aff"/>
            </w:pPr>
            <w:r w:rsidRPr="000F719B">
              <w:rPr>
                <w:rFonts w:hint="eastAsia"/>
              </w:rPr>
              <w:t>下記提案項目を必須記載事項とし、</w:t>
            </w:r>
            <w:r w:rsidR="0080180E" w:rsidRPr="000F719B">
              <w:rPr>
                <w:rFonts w:hint="eastAsia"/>
              </w:rPr>
              <w:t>該当箇所を明示の上、</w:t>
            </w:r>
            <w:r w:rsidRPr="000F719B">
              <w:rPr>
                <w:rFonts w:hint="eastAsia"/>
              </w:rPr>
              <w:t>具体的に記載すること。</w:t>
            </w:r>
            <w:r w:rsidR="009C4B30">
              <w:rPr>
                <w:rFonts w:hint="eastAsia"/>
              </w:rPr>
              <w:t>（なお、ビル施設事業に関する記載は事業手法として運営権を選択する場合のみとする。）</w:t>
            </w:r>
          </w:p>
          <w:p w14:paraId="6ABB0260" w14:textId="77777777" w:rsidR="00322EF8" w:rsidRPr="000F719B" w:rsidRDefault="00322EF8" w:rsidP="00802963">
            <w:pPr>
              <w:pStyle w:val="aff"/>
            </w:pPr>
          </w:p>
          <w:p w14:paraId="54CCA6BE" w14:textId="7A1938BE" w:rsidR="00802963"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2B604F" w:rsidRPr="000F719B">
              <w:rPr>
                <w:rFonts w:asciiTheme="minorEastAsia" w:hAnsiTheme="minorEastAsia" w:cs="ＭＳ 明朝" w:hint="eastAsia"/>
                <w:kern w:val="0"/>
                <w:sz w:val="20"/>
                <w:szCs w:val="20"/>
              </w:rPr>
              <w:t>リスク管理及び事業継続に関する施策</w:t>
            </w:r>
          </w:p>
          <w:p w14:paraId="5BB38B99" w14:textId="41882C12" w:rsidR="00A11FEC" w:rsidRPr="000F719B" w:rsidRDefault="00802963" w:rsidP="00802963">
            <w:pPr>
              <w:ind w:leftChars="100" w:left="420" w:hangingChars="100" w:hanging="210"/>
            </w:pPr>
            <w:r w:rsidRPr="000F719B">
              <w:rPr>
                <w:rFonts w:hint="eastAsia"/>
              </w:rPr>
              <w:t>◯</w:t>
            </w:r>
            <w:r w:rsidR="0047500F" w:rsidRPr="000F719B">
              <w:rPr>
                <w:rFonts w:hint="eastAsia"/>
              </w:rPr>
              <w:t>事業者</w:t>
            </w:r>
            <w:r w:rsidR="00A11FEC" w:rsidRPr="000F719B">
              <w:rPr>
                <w:rFonts w:hint="eastAsia"/>
              </w:rPr>
              <w:t>の経営に過度な影響を与える可能性のあるリスク事象を顕在化させないためのリスク管理策を提示すること。</w:t>
            </w:r>
          </w:p>
          <w:p w14:paraId="11FF4F91" w14:textId="51EDA688" w:rsidR="00CD5EFA" w:rsidRPr="000F719B" w:rsidRDefault="00802963" w:rsidP="00802963">
            <w:pPr>
              <w:pStyle w:val="aff"/>
              <w:ind w:leftChars="100" w:left="41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A11FEC" w:rsidRPr="000F719B">
              <w:rPr>
                <w:rFonts w:asciiTheme="minorEastAsia" w:hAnsiTheme="minorEastAsia" w:cs="ＭＳ 明朝" w:hint="eastAsia"/>
                <w:kern w:val="0"/>
                <w:sz w:val="20"/>
                <w:szCs w:val="20"/>
              </w:rPr>
              <w:t>リスク管理策のうち、保険の付保については、免責金額</w:t>
            </w:r>
            <w:r w:rsidR="006E48B1" w:rsidRPr="000F719B">
              <w:rPr>
                <w:rFonts w:asciiTheme="minorEastAsia" w:hAnsiTheme="minorEastAsia" w:cs="ＭＳ 明朝" w:hint="eastAsia"/>
                <w:kern w:val="0"/>
                <w:sz w:val="20"/>
                <w:szCs w:val="20"/>
              </w:rPr>
              <w:t>や免責事項</w:t>
            </w:r>
            <w:r w:rsidR="00A11FEC" w:rsidRPr="000F719B">
              <w:rPr>
                <w:rFonts w:asciiTheme="minorEastAsia" w:hAnsiTheme="minorEastAsia" w:cs="ＭＳ 明朝" w:hint="eastAsia"/>
                <w:kern w:val="0"/>
                <w:sz w:val="20"/>
                <w:szCs w:val="20"/>
              </w:rPr>
              <w:t>を含め具体的な内容を提示すること。また、保険以外の施策を講じる場合には、具体的な内容を記載すること。</w:t>
            </w:r>
          </w:p>
          <w:p w14:paraId="122A53F9"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CE423A9" w14:textId="76DC6883"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739110A" w14:textId="13FE5DB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4F9635" w14:textId="57F2648C"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5F424678"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C9653EC" w14:textId="121A5EC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7E1E2E8A" w14:textId="71337B03"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66EC71F8" w14:textId="17ECCA9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DD3174"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BBEFA5F"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897D014" w14:textId="7A24F7C9"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3164045"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7AC68F6"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3C4393AA" w14:textId="20CCB056"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0784A2A0" w14:textId="77777777"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17F0A6FE" w14:textId="4FA2AEA9"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p w14:paraId="4C903472" w14:textId="7EE223F4" w:rsidR="006C0A50" w:rsidRPr="000F719B" w:rsidRDefault="006C0A50" w:rsidP="00322EF8">
            <w:pPr>
              <w:tabs>
                <w:tab w:val="left" w:pos="176"/>
              </w:tabs>
              <w:autoSpaceDE w:val="0"/>
              <w:autoSpaceDN w:val="0"/>
              <w:adjustRightInd w:val="0"/>
              <w:ind w:rightChars="-13" w:right="-27"/>
              <w:rPr>
                <w:rFonts w:asciiTheme="minorEastAsia" w:hAnsiTheme="minorEastAsia" w:cs="ＭＳ 明朝"/>
                <w:kern w:val="0"/>
                <w:sz w:val="20"/>
                <w:szCs w:val="20"/>
              </w:rPr>
            </w:pPr>
          </w:p>
        </w:tc>
      </w:tr>
      <w:tr w:rsidR="000F719B" w:rsidRPr="000F719B" w14:paraId="4ED2B1AE" w14:textId="77777777" w:rsidTr="009F52A1">
        <w:trPr>
          <w:cantSplit/>
          <w:trHeight w:val="193"/>
        </w:trPr>
        <w:tc>
          <w:tcPr>
            <w:tcW w:w="7245" w:type="dxa"/>
            <w:tcBorders>
              <w:left w:val="nil"/>
              <w:bottom w:val="nil"/>
            </w:tcBorders>
            <w:vAlign w:val="center"/>
          </w:tcPr>
          <w:p w14:paraId="488B5993" w14:textId="77777777" w:rsidR="00CD5EFA" w:rsidRPr="000F719B" w:rsidRDefault="00CD5EFA" w:rsidP="00CD5EFA">
            <w:pPr>
              <w:rPr>
                <w:rFonts w:ascii="ＭＳ 明朝" w:eastAsia="ＭＳ 明朝" w:hAnsi="Century" w:cs="Times New Roman"/>
                <w:szCs w:val="24"/>
              </w:rPr>
            </w:pPr>
          </w:p>
        </w:tc>
        <w:tc>
          <w:tcPr>
            <w:tcW w:w="1575" w:type="dxa"/>
            <w:gridSpan w:val="3"/>
            <w:shd w:val="clear" w:color="auto" w:fill="F2F2F2" w:themeFill="background1" w:themeFillShade="F2"/>
            <w:vAlign w:val="center"/>
          </w:tcPr>
          <w:p w14:paraId="24F83BA3"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214B0E2" w14:textId="77777777" w:rsidR="00CD5EFA" w:rsidRPr="000F719B" w:rsidRDefault="00CD5EFA" w:rsidP="00CD5EFA">
            <w:pPr>
              <w:rPr>
                <w:rFonts w:ascii="ＭＳ 明朝" w:eastAsia="ＭＳ 明朝" w:hAnsi="Century" w:cs="Times New Roman"/>
                <w:szCs w:val="24"/>
              </w:rPr>
            </w:pPr>
          </w:p>
        </w:tc>
      </w:tr>
      <w:tr w:rsidR="000F719B" w:rsidRPr="000F719B" w14:paraId="282EBF6C" w14:textId="77777777" w:rsidTr="009F52A1">
        <w:trPr>
          <w:gridBefore w:val="2"/>
          <w:wBefore w:w="7560" w:type="dxa"/>
          <w:cantSplit/>
        </w:trPr>
        <w:tc>
          <w:tcPr>
            <w:tcW w:w="1155" w:type="dxa"/>
            <w:shd w:val="clear" w:color="auto" w:fill="F2F2F2" w:themeFill="background1" w:themeFillShade="F2"/>
            <w:vAlign w:val="center"/>
          </w:tcPr>
          <w:p w14:paraId="40C81BE2" w14:textId="77777777"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gridSpan w:val="2"/>
            <w:vAlign w:val="center"/>
          </w:tcPr>
          <w:p w14:paraId="57E285AA"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47264F5" w14:textId="35D04512" w:rsidR="00CD5EFA" w:rsidRPr="00B33A8E" w:rsidRDefault="009C4B30" w:rsidP="000F719B">
      <w:pPr>
        <w:pStyle w:val="3"/>
        <w:spacing w:line="200" w:lineRule="exact"/>
        <w:ind w:leftChars="0" w:left="0"/>
        <w:rPr>
          <w:rFonts w:asciiTheme="majorEastAsia" w:hAnsiTheme="majorEastAsia"/>
          <w:color w:val="FFFFFF" w:themeColor="background1"/>
          <w:kern w:val="0"/>
          <w:sz w:val="16"/>
        </w:rPr>
      </w:pPr>
      <w:bookmarkStart w:id="98" w:name="_Toc499015621"/>
      <w:r w:rsidRPr="00B33A8E">
        <w:rPr>
          <w:rFonts w:asciiTheme="majorEastAsia" w:hAnsiTheme="majorEastAsia"/>
          <w:color w:val="FFFFFF" w:themeColor="background1"/>
          <w:kern w:val="0"/>
          <w:sz w:val="16"/>
        </w:rPr>
        <w:t>【</w:t>
      </w:r>
      <w:r w:rsidRPr="00866C5D">
        <w:rPr>
          <w:rFonts w:asciiTheme="majorEastAsia" w:hAnsiTheme="majorEastAsia"/>
          <w:color w:val="FFFFFF" w:themeColor="background1"/>
          <w:kern w:val="0"/>
          <w:sz w:val="16"/>
        </w:rPr>
        <w:t>様式</w:t>
      </w:r>
      <w:r w:rsidRPr="00866C5D">
        <w:rPr>
          <w:rFonts w:asciiTheme="majorEastAsia" w:hAnsiTheme="majorEastAsia" w:hint="eastAsia"/>
          <w:color w:val="FFFFFF" w:themeColor="background1"/>
          <w:kern w:val="0"/>
          <w:sz w:val="16"/>
        </w:rPr>
        <w:t>1</w:t>
      </w:r>
      <w:r w:rsidR="00866C5D" w:rsidRPr="00866C5D">
        <w:rPr>
          <w:rFonts w:asciiTheme="majorEastAsia" w:hAnsiTheme="majorEastAsia" w:hint="eastAsia"/>
          <w:color w:val="FFFFFF" w:themeColor="background1"/>
          <w:kern w:val="0"/>
          <w:sz w:val="16"/>
        </w:rPr>
        <w:t>6</w:t>
      </w:r>
      <w:r w:rsidRPr="00866C5D">
        <w:rPr>
          <w:rFonts w:asciiTheme="majorEastAsia" w:hAnsiTheme="majorEastAsia" w:hint="eastAsia"/>
          <w:color w:val="FFFFFF" w:themeColor="background1"/>
          <w:kern w:val="0"/>
          <w:sz w:val="16"/>
        </w:rPr>
        <w:t>-E2-①】実施体制（事業主体、業務実施体</w:t>
      </w:r>
      <w:r w:rsidRPr="00B33A8E">
        <w:rPr>
          <w:rFonts w:asciiTheme="majorEastAsia" w:hAnsiTheme="majorEastAsia" w:hint="eastAsia"/>
          <w:color w:val="FFFFFF" w:themeColor="background1"/>
          <w:kern w:val="0"/>
          <w:sz w:val="16"/>
        </w:rPr>
        <w:t>制）</w:t>
      </w:r>
      <w:bookmarkEnd w:id="98"/>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0281232F" w14:textId="77777777" w:rsidTr="00CD5EFA">
        <w:tc>
          <w:tcPr>
            <w:tcW w:w="10185" w:type="dxa"/>
            <w:gridSpan w:val="3"/>
            <w:shd w:val="clear" w:color="auto" w:fill="F2F2F2" w:themeFill="background1" w:themeFillShade="F2"/>
            <w:vAlign w:val="center"/>
          </w:tcPr>
          <w:p w14:paraId="5397D2DC" w14:textId="11F683AE" w:rsidR="00CD5EFA" w:rsidRPr="000F719B" w:rsidRDefault="00CD5EFA" w:rsidP="00190D10">
            <w:pPr>
              <w:rPr>
                <w:rFonts w:ascii="ＭＳ 明朝" w:eastAsia="ＭＳ 明朝" w:hAnsi="Century" w:cs="Times New Roman"/>
                <w:szCs w:val="24"/>
              </w:rPr>
            </w:pPr>
            <w:r w:rsidRPr="000F719B">
              <w:rPr>
                <w:rFonts w:asciiTheme="majorEastAsia" w:eastAsiaTheme="majorEastAsia" w:hAnsiTheme="majorEastAsia" w:cstheme="majorBidi" w:hint="eastAsia"/>
                <w:b/>
                <w:kern w:val="0"/>
                <w:sz w:val="24"/>
              </w:rPr>
              <w:t>【様式</w:t>
            </w:r>
            <w:r w:rsidR="00B92159" w:rsidRPr="000F719B">
              <w:rPr>
                <w:rFonts w:asciiTheme="majorEastAsia" w:eastAsiaTheme="majorEastAsia" w:hAnsiTheme="majorEastAsia" w:cstheme="majorBidi" w:hint="eastAsia"/>
                <w:b/>
                <w:kern w:val="0"/>
                <w:sz w:val="24"/>
              </w:rPr>
              <w:t>1</w:t>
            </w:r>
            <w:r w:rsidR="00866C5D">
              <w:rPr>
                <w:rFonts w:asciiTheme="majorEastAsia" w:eastAsiaTheme="majorEastAsia" w:hAnsiTheme="majorEastAsia" w:cstheme="majorBidi" w:hint="eastAsia"/>
                <w:b/>
                <w:kern w:val="0"/>
                <w:sz w:val="24"/>
              </w:rPr>
              <w:t>6</w:t>
            </w:r>
            <w:r w:rsidRPr="000F719B">
              <w:rPr>
                <w:rFonts w:asciiTheme="majorEastAsia" w:eastAsiaTheme="majorEastAsia" w:hAnsiTheme="majorEastAsia" w:cstheme="majorBidi" w:hint="eastAsia"/>
                <w:b/>
                <w:kern w:val="0"/>
                <w:sz w:val="24"/>
              </w:rPr>
              <w:t>-</w:t>
            </w:r>
            <w:r w:rsidR="0047500F" w:rsidRPr="000F719B">
              <w:rPr>
                <w:rFonts w:asciiTheme="majorEastAsia" w:eastAsiaTheme="majorEastAsia" w:hAnsiTheme="majorEastAsia" w:cstheme="majorBidi" w:hint="eastAsia"/>
                <w:b/>
                <w:kern w:val="0"/>
                <w:sz w:val="24"/>
              </w:rPr>
              <w:t>E</w:t>
            </w:r>
            <w:r w:rsidR="00674FC2" w:rsidRPr="000F719B">
              <w:rPr>
                <w:rFonts w:asciiTheme="majorEastAsia" w:eastAsiaTheme="majorEastAsia" w:hAnsiTheme="majorEastAsia" w:cstheme="majorBidi" w:hint="eastAsia"/>
                <w:b/>
                <w:kern w:val="0"/>
                <w:sz w:val="24"/>
              </w:rPr>
              <w:t>2</w:t>
            </w:r>
            <w:r w:rsidR="00892C9C" w:rsidRPr="000F719B">
              <w:rPr>
                <w:rFonts w:asciiTheme="majorEastAsia" w:eastAsiaTheme="majorEastAsia" w:hAnsiTheme="majorEastAsia" w:cstheme="majorBidi" w:hint="eastAsia"/>
                <w:b/>
                <w:kern w:val="0"/>
                <w:sz w:val="24"/>
              </w:rPr>
              <w:t>-①</w:t>
            </w:r>
            <w:r w:rsidRPr="000F719B">
              <w:rPr>
                <w:rFonts w:asciiTheme="majorEastAsia" w:eastAsiaTheme="majorEastAsia" w:hAnsiTheme="majorEastAsia" w:cstheme="majorBidi" w:hint="eastAsia"/>
                <w:b/>
                <w:kern w:val="0"/>
                <w:sz w:val="24"/>
              </w:rPr>
              <w:t>】</w:t>
            </w:r>
            <w:r w:rsidR="00B47E73" w:rsidRPr="00C070F6">
              <w:rPr>
                <w:rFonts w:asciiTheme="minorEastAsia" w:hAnsiTheme="minorEastAsia" w:cstheme="majorBidi" w:hint="eastAsia"/>
                <w:b/>
                <w:kern w:val="0"/>
                <w:sz w:val="24"/>
              </w:rPr>
              <w:t>実施体制</w:t>
            </w:r>
            <w:r w:rsidR="00A16095" w:rsidRPr="00C070F6">
              <w:rPr>
                <w:rFonts w:asciiTheme="minorEastAsia" w:hAnsiTheme="minorEastAsia" w:cstheme="majorBidi" w:hint="eastAsia"/>
                <w:b/>
                <w:kern w:val="0"/>
                <w:sz w:val="24"/>
              </w:rPr>
              <w:t>（事業主体、業務実施体制）</w:t>
            </w:r>
          </w:p>
        </w:tc>
      </w:tr>
      <w:tr w:rsidR="000F719B" w:rsidRPr="000F719B" w14:paraId="2EDB4429" w14:textId="77777777" w:rsidTr="00CD5EFA">
        <w:trPr>
          <w:trHeight w:val="12779"/>
        </w:trPr>
        <w:tc>
          <w:tcPr>
            <w:tcW w:w="10185" w:type="dxa"/>
            <w:gridSpan w:val="3"/>
            <w:tcBorders>
              <w:right w:val="single" w:sz="4" w:space="0" w:color="auto"/>
            </w:tcBorders>
          </w:tcPr>
          <w:p w14:paraId="2F2F6CB6" w14:textId="725440DC" w:rsidR="00CD5EFA" w:rsidRPr="000F719B" w:rsidRDefault="00CD5EFA" w:rsidP="00802963">
            <w:pPr>
              <w:pStyle w:val="aff"/>
            </w:pPr>
            <w:r w:rsidRPr="000F719B">
              <w:rPr>
                <w:rFonts w:hint="eastAsia"/>
              </w:rPr>
              <w:t>下記提案項目を必須記載事項とし、</w:t>
            </w:r>
            <w:r w:rsidR="00F67E1E" w:rsidRPr="000F719B">
              <w:rPr>
                <w:rFonts w:asciiTheme="minorEastAsia" w:hAnsiTheme="minorEastAsia" w:cs="ＭＳ 明朝" w:hint="eastAsia"/>
                <w:kern w:val="0"/>
                <w:sz w:val="20"/>
                <w:szCs w:val="20"/>
              </w:rPr>
              <w:t>該当箇所を明示の上、</w:t>
            </w:r>
            <w:r w:rsidRPr="000F719B">
              <w:rPr>
                <w:rFonts w:hint="eastAsia"/>
              </w:rPr>
              <w:t>具体的に記載すること。</w:t>
            </w:r>
          </w:p>
          <w:p w14:paraId="496A4328" w14:textId="72485F14" w:rsidR="00322EF8" w:rsidRPr="000F719B" w:rsidRDefault="00322EF8" w:rsidP="00802963">
            <w:pPr>
              <w:pStyle w:val="aff"/>
            </w:pPr>
          </w:p>
          <w:p w14:paraId="4F1BD3DB" w14:textId="57C5FC58" w:rsidR="0047500F" w:rsidRPr="000F719B" w:rsidRDefault="00802963" w:rsidP="00802963">
            <w:pPr>
              <w:pStyle w:val="aff"/>
            </w:pPr>
            <w:r w:rsidRPr="000F719B">
              <w:rPr>
                <w:rFonts w:hint="eastAsia"/>
              </w:rPr>
              <w:t>★</w:t>
            </w:r>
            <w:r w:rsidR="0047500F" w:rsidRPr="000F719B">
              <w:rPr>
                <w:rFonts w:hint="eastAsia"/>
              </w:rPr>
              <w:t>事業主体</w:t>
            </w:r>
          </w:p>
          <w:p w14:paraId="3FB37E0C" w14:textId="1DB6191A" w:rsidR="0047500F" w:rsidRPr="000F719B" w:rsidRDefault="00802963" w:rsidP="00802963">
            <w:pPr>
              <w:pStyle w:val="aff"/>
              <w:ind w:firstLineChars="100" w:firstLine="210"/>
            </w:pPr>
            <w:r w:rsidRPr="000F719B">
              <w:rPr>
                <w:rFonts w:hint="eastAsia"/>
              </w:rPr>
              <w:t>◯</w:t>
            </w:r>
            <w:r w:rsidR="0047500F" w:rsidRPr="000F719B">
              <w:rPr>
                <w:rFonts w:hint="eastAsia"/>
              </w:rPr>
              <w:t>ＳＰＣ</w:t>
            </w:r>
            <w:r w:rsidR="0053497A">
              <w:rPr>
                <w:rFonts w:hint="eastAsia"/>
              </w:rPr>
              <w:t>の出資構成等</w:t>
            </w:r>
          </w:p>
          <w:p w14:paraId="79CB903C" w14:textId="69DAC0D3" w:rsidR="0047500F" w:rsidRDefault="00802963" w:rsidP="00802963">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出資者ごとの保有議決権付株式及び出資額</w:t>
            </w:r>
          </w:p>
          <w:p w14:paraId="5C554F97" w14:textId="77777777" w:rsidR="00930460" w:rsidRPr="000F719B" w:rsidRDefault="00930460" w:rsidP="00802963">
            <w:pPr>
              <w:pStyle w:val="aff"/>
              <w:ind w:firstLineChars="200" w:firstLine="400"/>
              <w:rPr>
                <w:rFonts w:asciiTheme="minorEastAsia" w:hAnsiTheme="minorEastAsia" w:cs="ＭＳ 明朝"/>
                <w:kern w:val="0"/>
                <w:sz w:val="20"/>
                <w:szCs w:val="20"/>
              </w:rPr>
            </w:pPr>
          </w:p>
          <w:p w14:paraId="7303DC52" w14:textId="4F33CA78" w:rsidR="00B47E73"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業務実施体制</w:t>
            </w:r>
          </w:p>
          <w:p w14:paraId="76282D72" w14:textId="30C21F2C" w:rsidR="00D545EA"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47E73" w:rsidRPr="000F719B">
              <w:rPr>
                <w:rFonts w:asciiTheme="minorEastAsia" w:hAnsiTheme="minorEastAsia" w:cs="ＭＳ 明朝" w:hint="eastAsia"/>
                <w:kern w:val="0"/>
                <w:sz w:val="20"/>
                <w:szCs w:val="20"/>
              </w:rPr>
              <w:t>組織図及び業務分掌</w:t>
            </w:r>
          </w:p>
          <w:p w14:paraId="7E6471C3" w14:textId="769FA5FF" w:rsidR="00B47E73" w:rsidRPr="000F719B" w:rsidRDefault="00802963" w:rsidP="00802963">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EC6FFF" w:rsidRPr="000F719B">
              <w:rPr>
                <w:rFonts w:asciiTheme="minorEastAsia" w:hAnsiTheme="minorEastAsia" w:cs="ＭＳ 明朝" w:hint="eastAsia"/>
                <w:kern w:val="0"/>
                <w:sz w:val="20"/>
                <w:szCs w:val="20"/>
              </w:rPr>
              <w:t>空港運営事業の開始後における</w:t>
            </w:r>
            <w:r w:rsidR="00D545EA" w:rsidRPr="000F719B">
              <w:rPr>
                <w:rFonts w:asciiTheme="minorEastAsia" w:hAnsiTheme="minorEastAsia" w:cs="ＭＳ 明朝" w:hint="eastAsia"/>
                <w:kern w:val="0"/>
                <w:sz w:val="20"/>
                <w:szCs w:val="20"/>
              </w:rPr>
              <w:t>応募</w:t>
            </w:r>
            <w:r w:rsidR="009C4B30">
              <w:rPr>
                <w:rFonts w:asciiTheme="minorEastAsia" w:hAnsiTheme="minorEastAsia" w:cs="ＭＳ 明朝" w:hint="eastAsia"/>
                <w:kern w:val="0"/>
                <w:sz w:val="20"/>
                <w:szCs w:val="20"/>
              </w:rPr>
              <w:t>事業者</w:t>
            </w:r>
            <w:r w:rsidR="00D545EA" w:rsidRPr="000F719B">
              <w:rPr>
                <w:rFonts w:asciiTheme="minorEastAsia" w:hAnsiTheme="minorEastAsia" w:cs="ＭＳ 明朝" w:hint="eastAsia"/>
                <w:kern w:val="0"/>
                <w:sz w:val="20"/>
                <w:szCs w:val="20"/>
              </w:rPr>
              <w:t>・コンソーシアム構成員の役割分担及び支援体制、事業開始時の配置を予定するＳＰＣ</w:t>
            </w:r>
            <w:r w:rsidR="006E48B1" w:rsidRPr="000F719B">
              <w:rPr>
                <w:rFonts w:asciiTheme="minorEastAsia" w:hAnsiTheme="minorEastAsia" w:cs="ＭＳ 明朝" w:hint="eastAsia"/>
                <w:kern w:val="0"/>
                <w:sz w:val="20"/>
                <w:szCs w:val="20"/>
              </w:rPr>
              <w:t>及びその子会社等</w:t>
            </w:r>
            <w:r w:rsidR="00D545EA" w:rsidRPr="000F719B">
              <w:rPr>
                <w:rFonts w:asciiTheme="minorEastAsia" w:hAnsiTheme="minorEastAsia" w:cs="ＭＳ 明朝" w:hint="eastAsia"/>
                <w:kern w:val="0"/>
                <w:sz w:val="20"/>
                <w:szCs w:val="20"/>
              </w:rPr>
              <w:t>の役職員（役割</w:t>
            </w:r>
            <w:r w:rsidR="006E48B1" w:rsidRPr="000F719B">
              <w:rPr>
                <w:rFonts w:asciiTheme="minorEastAsia" w:hAnsiTheme="minorEastAsia" w:cs="ＭＳ 明朝" w:hint="eastAsia"/>
                <w:kern w:val="0"/>
                <w:sz w:val="20"/>
                <w:szCs w:val="20"/>
              </w:rPr>
              <w:t>、略歴</w:t>
            </w:r>
            <w:r w:rsidR="00D545EA" w:rsidRPr="000F719B">
              <w:rPr>
                <w:rFonts w:asciiTheme="minorEastAsia" w:hAnsiTheme="minorEastAsia" w:cs="ＭＳ 明朝" w:hint="eastAsia"/>
                <w:kern w:val="0"/>
                <w:sz w:val="20"/>
                <w:szCs w:val="20"/>
              </w:rPr>
              <w:t>及び業務実績）についても記載すること。</w:t>
            </w:r>
          </w:p>
          <w:p w14:paraId="6F1A006D" w14:textId="65B00D16" w:rsidR="00892C9C" w:rsidRPr="000F719B" w:rsidRDefault="00802963" w:rsidP="00802963">
            <w:pPr>
              <w:pStyle w:val="aff"/>
              <w:ind w:leftChars="200" w:left="620" w:hangingChars="100" w:hanging="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D545EA" w:rsidRPr="000F719B">
              <w:rPr>
                <w:rFonts w:asciiTheme="minorEastAsia" w:hAnsiTheme="minorEastAsia" w:cs="ＭＳ 明朝" w:hint="eastAsia"/>
                <w:kern w:val="0"/>
                <w:sz w:val="20"/>
                <w:szCs w:val="20"/>
              </w:rPr>
              <w:t>第二次審査書類の各様式における提案事項について、ＳＰＣの子会社又は応募</w:t>
            </w:r>
            <w:r w:rsidR="009C4B30">
              <w:rPr>
                <w:rFonts w:asciiTheme="minorEastAsia" w:hAnsiTheme="minorEastAsia" w:cs="ＭＳ 明朝" w:hint="eastAsia"/>
                <w:kern w:val="0"/>
                <w:sz w:val="20"/>
                <w:szCs w:val="20"/>
              </w:rPr>
              <w:t>事業者</w:t>
            </w:r>
            <w:r w:rsidR="00D545EA" w:rsidRPr="000F719B">
              <w:rPr>
                <w:rFonts w:asciiTheme="minorEastAsia" w:hAnsiTheme="minorEastAsia" w:cs="ＭＳ 明朝" w:hint="eastAsia"/>
                <w:kern w:val="0"/>
                <w:sz w:val="20"/>
                <w:szCs w:val="20"/>
              </w:rPr>
              <w:t>・コンソーシアム構成員により実施させる</w:t>
            </w:r>
            <w:r w:rsidR="00F67E1E" w:rsidRPr="000F719B">
              <w:rPr>
                <w:rFonts w:asciiTheme="minorEastAsia" w:hAnsiTheme="minorEastAsia" w:cs="ＭＳ 明朝" w:hint="eastAsia"/>
                <w:kern w:val="0"/>
                <w:sz w:val="20"/>
                <w:szCs w:val="20"/>
              </w:rPr>
              <w:t>ことを提案する</w:t>
            </w:r>
            <w:r w:rsidR="00D545EA" w:rsidRPr="000F719B">
              <w:rPr>
                <w:rFonts w:asciiTheme="minorEastAsia" w:hAnsiTheme="minorEastAsia" w:cs="ＭＳ 明朝" w:hint="eastAsia"/>
                <w:kern w:val="0"/>
                <w:sz w:val="20"/>
                <w:szCs w:val="20"/>
              </w:rPr>
              <w:t>場合、その役割を明記すること（委託によるものに限らない）。</w:t>
            </w:r>
          </w:p>
          <w:p w14:paraId="51AFB991" w14:textId="51E2534E" w:rsidR="00974DE2" w:rsidRPr="000F719B" w:rsidRDefault="00802963" w:rsidP="00802963">
            <w:pPr>
              <w:pStyle w:val="aff"/>
              <w:ind w:firstLineChars="100" w:firstLine="2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974DE2" w:rsidRPr="000F719B">
              <w:rPr>
                <w:rFonts w:asciiTheme="minorEastAsia" w:hAnsiTheme="minorEastAsia" w:cs="ＭＳ 明朝"/>
                <w:kern w:val="0"/>
                <w:sz w:val="20"/>
                <w:szCs w:val="20"/>
              </w:rPr>
              <w:t>エアライン誘致に関する人材の配置状況</w:t>
            </w:r>
          </w:p>
          <w:p w14:paraId="2B67E258" w14:textId="5AE425BB" w:rsidR="00974DE2" w:rsidRDefault="00802963" w:rsidP="00802963">
            <w:pPr>
              <w:pStyle w:val="aff"/>
              <w:ind w:firstLineChars="200" w:firstLine="400"/>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974DE2" w:rsidRPr="000F719B">
              <w:rPr>
                <w:rFonts w:asciiTheme="minorEastAsia" w:hAnsiTheme="minorEastAsia" w:cs="ＭＳ 明朝"/>
                <w:kern w:val="0"/>
                <w:sz w:val="20"/>
                <w:szCs w:val="20"/>
              </w:rPr>
              <w:t>専門ス</w:t>
            </w:r>
            <w:r w:rsidR="00892C9C" w:rsidRPr="000F719B">
              <w:rPr>
                <w:rFonts w:asciiTheme="minorEastAsia" w:hAnsiTheme="minorEastAsia" w:cs="ＭＳ 明朝"/>
                <w:kern w:val="0"/>
                <w:sz w:val="20"/>
                <w:szCs w:val="20"/>
              </w:rPr>
              <w:t>タッフとして配置予定者の選定理由を記載すること。</w:t>
            </w:r>
          </w:p>
          <w:p w14:paraId="1474534D" w14:textId="7EAA3D5B" w:rsidR="0053497A" w:rsidRDefault="0053497A" w:rsidP="0053497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◯人事及び雇用に関する具体的な施策</w:t>
            </w:r>
          </w:p>
          <w:p w14:paraId="6400D267" w14:textId="71EE4639" w:rsidR="0053497A" w:rsidRDefault="0053497A" w:rsidP="000D5E06">
            <w:pPr>
              <w:pStyle w:val="aff"/>
              <w:ind w:left="600" w:hangingChars="300" w:hanging="6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w:t>
            </w:r>
            <w:r w:rsidR="000D5E06">
              <w:rPr>
                <w:rFonts w:asciiTheme="minorEastAsia" w:hAnsiTheme="minorEastAsia" w:cs="ＭＳ 明朝" w:hint="eastAsia"/>
                <w:kern w:val="0"/>
                <w:sz w:val="20"/>
                <w:szCs w:val="20"/>
              </w:rPr>
              <w:t>南紀白浜空港</w:t>
            </w:r>
            <w:r w:rsidR="00CF121E">
              <w:rPr>
                <w:rFonts w:asciiTheme="minorEastAsia" w:hAnsiTheme="minorEastAsia" w:cs="ＭＳ 明朝" w:hint="eastAsia"/>
                <w:kern w:val="0"/>
                <w:sz w:val="20"/>
                <w:szCs w:val="20"/>
              </w:rPr>
              <w:t>ビル</w:t>
            </w:r>
            <w:r w:rsidR="000D5E06">
              <w:rPr>
                <w:rFonts w:asciiTheme="minorEastAsia" w:hAnsiTheme="minorEastAsia" w:cs="ＭＳ 明朝" w:hint="eastAsia"/>
                <w:kern w:val="0"/>
                <w:sz w:val="20"/>
                <w:szCs w:val="20"/>
              </w:rPr>
              <w:t>株式会社の現職員及び県からの派遣職員を含めた人事及び雇用に関する具体的な施策を記載すること。</w:t>
            </w:r>
          </w:p>
          <w:p w14:paraId="4A535AAE" w14:textId="14F1AF86" w:rsidR="000D5E06" w:rsidRPr="000F719B" w:rsidRDefault="000D5E06" w:rsidP="000D5E06">
            <w:pPr>
              <w:pStyle w:val="aff"/>
              <w:ind w:left="600" w:hangingChars="300" w:hanging="600"/>
              <w:rPr>
                <w:rFonts w:asciiTheme="minorEastAsia" w:hAnsiTheme="minorEastAsia" w:cs="ＭＳ 明朝"/>
                <w:kern w:val="0"/>
                <w:sz w:val="20"/>
                <w:szCs w:val="20"/>
              </w:rPr>
            </w:pPr>
            <w:r>
              <w:rPr>
                <w:rFonts w:asciiTheme="minorEastAsia" w:hAnsiTheme="minorEastAsia" w:cs="ＭＳ 明朝" w:hint="eastAsia"/>
                <w:kern w:val="0"/>
                <w:sz w:val="20"/>
                <w:szCs w:val="20"/>
              </w:rPr>
              <w:t xml:space="preserve">　　・県からの派遣を希望する職種、人数を記載すること。</w:t>
            </w:r>
          </w:p>
          <w:p w14:paraId="5197470A" w14:textId="173D88AD" w:rsidR="00B47E73" w:rsidRPr="000D5E06" w:rsidRDefault="00B47E73" w:rsidP="00802963">
            <w:pPr>
              <w:pStyle w:val="aff"/>
              <w:rPr>
                <w:rFonts w:asciiTheme="minorEastAsia" w:hAnsiTheme="minorEastAsia" w:cs="ＭＳ 明朝"/>
                <w:kern w:val="0"/>
                <w:sz w:val="20"/>
                <w:szCs w:val="20"/>
              </w:rPr>
            </w:pPr>
          </w:p>
          <w:p w14:paraId="6F999087" w14:textId="418B15D8" w:rsidR="00B47E73" w:rsidRPr="000F719B" w:rsidRDefault="00B47E73" w:rsidP="00802963">
            <w:pPr>
              <w:pStyle w:val="aff"/>
              <w:rPr>
                <w:rFonts w:asciiTheme="minorEastAsia" w:hAnsiTheme="minorEastAsia" w:cs="ＭＳ 明朝"/>
                <w:kern w:val="0"/>
                <w:sz w:val="20"/>
                <w:szCs w:val="20"/>
              </w:rPr>
            </w:pPr>
          </w:p>
          <w:p w14:paraId="714A8BC4" w14:textId="5283CE89" w:rsidR="00322EF8" w:rsidRPr="000F719B" w:rsidRDefault="00322EF8" w:rsidP="00802963">
            <w:pPr>
              <w:pStyle w:val="aff"/>
              <w:rPr>
                <w:rFonts w:asciiTheme="minorEastAsia" w:hAnsiTheme="minorEastAsia" w:cs="ＭＳ 明朝"/>
                <w:kern w:val="0"/>
                <w:sz w:val="20"/>
                <w:szCs w:val="20"/>
              </w:rPr>
            </w:pPr>
          </w:p>
          <w:p w14:paraId="53E0E0CD" w14:textId="575793C0" w:rsidR="00016ABA" w:rsidRPr="000F719B" w:rsidRDefault="00016ABA" w:rsidP="00802963">
            <w:pPr>
              <w:pStyle w:val="aff"/>
              <w:rPr>
                <w:rFonts w:asciiTheme="minorEastAsia" w:hAnsiTheme="minorEastAsia" w:cs="ＭＳ 明朝"/>
                <w:kern w:val="0"/>
                <w:sz w:val="20"/>
                <w:szCs w:val="20"/>
              </w:rPr>
            </w:pPr>
          </w:p>
          <w:p w14:paraId="751D0963" w14:textId="084A6282" w:rsidR="00016ABA" w:rsidRPr="000F719B" w:rsidRDefault="00016ABA" w:rsidP="00802963">
            <w:pPr>
              <w:pStyle w:val="aff"/>
              <w:rPr>
                <w:rFonts w:asciiTheme="minorEastAsia" w:hAnsiTheme="minorEastAsia" w:cs="ＭＳ 明朝"/>
                <w:kern w:val="0"/>
                <w:sz w:val="20"/>
                <w:szCs w:val="20"/>
              </w:rPr>
            </w:pPr>
          </w:p>
          <w:p w14:paraId="75FE10E6" w14:textId="48641297" w:rsidR="00CD5EFA" w:rsidRPr="000F719B" w:rsidRDefault="00CD5EFA" w:rsidP="00322EF8">
            <w:pPr>
              <w:tabs>
                <w:tab w:val="left" w:pos="176"/>
              </w:tabs>
              <w:autoSpaceDE w:val="0"/>
              <w:autoSpaceDN w:val="0"/>
              <w:adjustRightInd w:val="0"/>
              <w:ind w:left="36" w:rightChars="-13" w:right="-27"/>
              <w:rPr>
                <w:rFonts w:asciiTheme="minorEastAsia" w:hAnsiTheme="minorEastAsia" w:cs="ＭＳ 明朝"/>
                <w:kern w:val="0"/>
                <w:sz w:val="20"/>
                <w:szCs w:val="20"/>
              </w:rPr>
            </w:pPr>
          </w:p>
        </w:tc>
      </w:tr>
      <w:tr w:rsidR="000F719B" w:rsidRPr="000F719B" w14:paraId="699CE092" w14:textId="77777777" w:rsidTr="00CD5EFA">
        <w:trPr>
          <w:cantSplit/>
          <w:trHeight w:val="193"/>
        </w:trPr>
        <w:tc>
          <w:tcPr>
            <w:tcW w:w="7245" w:type="dxa"/>
            <w:tcBorders>
              <w:left w:val="nil"/>
              <w:bottom w:val="nil"/>
            </w:tcBorders>
            <w:vAlign w:val="center"/>
          </w:tcPr>
          <w:p w14:paraId="2CD2B56F" w14:textId="77777777" w:rsidR="00CD5EFA" w:rsidRPr="000F719B" w:rsidRDefault="00CD5EFA" w:rsidP="00CD5EFA">
            <w:pPr>
              <w:rPr>
                <w:rFonts w:ascii="ＭＳ 明朝" w:eastAsia="ＭＳ 明朝" w:hAnsi="Century" w:cs="Times New Roman"/>
                <w:szCs w:val="24"/>
              </w:rPr>
            </w:pPr>
          </w:p>
        </w:tc>
        <w:tc>
          <w:tcPr>
            <w:tcW w:w="1575" w:type="dxa"/>
            <w:shd w:val="clear" w:color="auto" w:fill="F2F2F2" w:themeFill="background1" w:themeFillShade="F2"/>
            <w:vAlign w:val="center"/>
          </w:tcPr>
          <w:p w14:paraId="2A872351"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D62928D" w14:textId="77777777" w:rsidR="00CD5EFA" w:rsidRPr="000F719B" w:rsidRDefault="00CD5EFA" w:rsidP="00CD5EFA">
            <w:pPr>
              <w:rPr>
                <w:rFonts w:ascii="ＭＳ 明朝" w:eastAsia="ＭＳ 明朝" w:hAnsi="Century" w:cs="Times New Roman"/>
                <w:szCs w:val="24"/>
              </w:rPr>
            </w:pPr>
          </w:p>
        </w:tc>
      </w:tr>
    </w:tbl>
    <w:p w14:paraId="25324FA3" w14:textId="77777777" w:rsidR="00892C9C" w:rsidRPr="000F719B" w:rsidRDefault="00B6139E" w:rsidP="00892C9C">
      <w:pPr>
        <w:rPr>
          <w:rFonts w:ascii="ＭＳ 明朝" w:eastAsia="ＭＳ 明朝" w:hAnsi="Century" w:cs="Times New Roman"/>
          <w:szCs w:val="24"/>
        </w:rPr>
      </w:pPr>
      <w:r w:rsidRPr="000F719B">
        <w:br w:type="page"/>
      </w: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866C5D" w14:paraId="06CE6C57" w14:textId="77777777" w:rsidTr="00892C9C">
        <w:trPr>
          <w:cantSplit/>
        </w:trPr>
        <w:tc>
          <w:tcPr>
            <w:tcW w:w="1155" w:type="dxa"/>
            <w:shd w:val="clear" w:color="auto" w:fill="F2F2F2" w:themeFill="background1" w:themeFillShade="F2"/>
            <w:vAlign w:val="center"/>
          </w:tcPr>
          <w:p w14:paraId="1625DA36" w14:textId="77777777" w:rsidR="00892C9C" w:rsidRPr="00866C5D" w:rsidRDefault="00892C9C" w:rsidP="00892C9C">
            <w:pPr>
              <w:jc w:val="center"/>
              <w:rPr>
                <w:rFonts w:asciiTheme="majorEastAsia" w:eastAsiaTheme="majorEastAsia" w:hAnsiTheme="majorEastAsia" w:cs="Times New Roman"/>
                <w:color w:val="000000" w:themeColor="text1"/>
                <w:szCs w:val="24"/>
              </w:rPr>
            </w:pPr>
            <w:r w:rsidRPr="00866C5D">
              <w:rPr>
                <w:rFonts w:ascii="ＭＳ 明朝" w:eastAsia="ＭＳ 明朝" w:hAnsi="Century" w:cs="Times New Roman"/>
                <w:color w:val="000000" w:themeColor="text1"/>
                <w:szCs w:val="24"/>
              </w:rPr>
              <w:lastRenderedPageBreak/>
              <w:br w:type="page"/>
            </w:r>
            <w:r w:rsidRPr="00866C5D">
              <w:rPr>
                <w:rFonts w:asciiTheme="majorEastAsia" w:eastAsiaTheme="majorEastAsia" w:hAnsiTheme="majorEastAsia" w:cs="Times New Roman" w:hint="eastAsia"/>
                <w:color w:val="000000" w:themeColor="text1"/>
                <w:szCs w:val="24"/>
                <w:shd w:val="clear" w:color="auto" w:fill="F2F2F2" w:themeFill="background1" w:themeFillShade="F2"/>
              </w:rPr>
              <w:t>通し番号</w:t>
            </w:r>
          </w:p>
        </w:tc>
        <w:tc>
          <w:tcPr>
            <w:tcW w:w="1470" w:type="dxa"/>
            <w:vAlign w:val="center"/>
          </w:tcPr>
          <w:p w14:paraId="453113B9" w14:textId="77777777" w:rsidR="00892C9C" w:rsidRPr="00866C5D" w:rsidRDefault="00892C9C" w:rsidP="00892C9C">
            <w:pPr>
              <w:rPr>
                <w:rFonts w:ascii="ＭＳ 明朝" w:eastAsia="ＭＳ 明朝" w:hAnsi="Century" w:cs="Times New Roman"/>
                <w:color w:val="000000" w:themeColor="text1"/>
                <w:szCs w:val="24"/>
              </w:rPr>
            </w:pPr>
            <w:r w:rsidRPr="00866C5D">
              <w:rPr>
                <w:rFonts w:ascii="ＭＳ 明朝" w:eastAsia="ＭＳ 明朝" w:hAnsi="Century" w:cs="Times New Roman" w:hint="eastAsia"/>
                <w:color w:val="000000" w:themeColor="text1"/>
                <w:szCs w:val="24"/>
              </w:rPr>
              <w:t xml:space="preserve">　　／●</w:t>
            </w:r>
          </w:p>
        </w:tc>
      </w:tr>
    </w:tbl>
    <w:p w14:paraId="381EE7B3" w14:textId="39267045" w:rsidR="00892C9C" w:rsidRPr="00B33A8E" w:rsidRDefault="009C4B30" w:rsidP="000F719B">
      <w:pPr>
        <w:pStyle w:val="3"/>
        <w:spacing w:line="200" w:lineRule="exact"/>
        <w:ind w:leftChars="0" w:left="0"/>
        <w:rPr>
          <w:rFonts w:asciiTheme="majorEastAsia" w:hAnsiTheme="majorEastAsia"/>
          <w:b/>
          <w:color w:val="FFFFFF" w:themeColor="background1"/>
          <w:kern w:val="0"/>
          <w:sz w:val="16"/>
        </w:rPr>
      </w:pPr>
      <w:bookmarkStart w:id="99" w:name="_Toc499015622"/>
      <w:r w:rsidRPr="00866C5D">
        <w:rPr>
          <w:rFonts w:asciiTheme="majorEastAsia" w:hAnsiTheme="majorEastAsia"/>
          <w:b/>
          <w:color w:val="FFFFFF" w:themeColor="background1"/>
          <w:kern w:val="0"/>
          <w:sz w:val="16"/>
        </w:rPr>
        <w:t>【様式</w:t>
      </w:r>
      <w:r w:rsidRPr="00866C5D">
        <w:rPr>
          <w:rFonts w:asciiTheme="majorEastAsia" w:hAnsiTheme="majorEastAsia" w:hint="eastAsia"/>
          <w:b/>
          <w:color w:val="FFFFFF" w:themeColor="background1"/>
          <w:kern w:val="0"/>
          <w:sz w:val="16"/>
        </w:rPr>
        <w:t>1</w:t>
      </w:r>
      <w:r w:rsidR="00866C5D" w:rsidRPr="00866C5D">
        <w:rPr>
          <w:rFonts w:asciiTheme="majorEastAsia" w:hAnsiTheme="majorEastAsia" w:hint="eastAsia"/>
          <w:b/>
          <w:color w:val="FFFFFF" w:themeColor="background1"/>
          <w:kern w:val="0"/>
          <w:sz w:val="16"/>
        </w:rPr>
        <w:t>6</w:t>
      </w:r>
      <w:r w:rsidRPr="00866C5D">
        <w:rPr>
          <w:rFonts w:asciiTheme="majorEastAsia" w:hAnsiTheme="majorEastAsia" w:hint="eastAsia"/>
          <w:b/>
          <w:color w:val="FFFFFF" w:themeColor="background1"/>
          <w:kern w:val="0"/>
          <w:sz w:val="16"/>
        </w:rPr>
        <w:t>-E2-②】実施体制（応募事業者・コンソーシアム</w:t>
      </w:r>
      <w:r w:rsidRPr="00B33A8E">
        <w:rPr>
          <w:rFonts w:asciiTheme="majorEastAsia" w:hAnsiTheme="majorEastAsia" w:hint="eastAsia"/>
          <w:b/>
          <w:color w:val="FFFFFF" w:themeColor="background1"/>
          <w:kern w:val="0"/>
          <w:sz w:val="16"/>
        </w:rPr>
        <w:t>構成員の概要）</w:t>
      </w:r>
      <w:bookmarkEnd w:id="99"/>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13E5A8BB" w14:textId="77777777" w:rsidTr="00892C9C">
        <w:tc>
          <w:tcPr>
            <w:tcW w:w="10185" w:type="dxa"/>
            <w:gridSpan w:val="3"/>
            <w:shd w:val="clear" w:color="auto" w:fill="F2F2F2" w:themeFill="background1" w:themeFillShade="F2"/>
            <w:vAlign w:val="center"/>
          </w:tcPr>
          <w:p w14:paraId="14AB8A4F" w14:textId="12ADDA8A" w:rsidR="00892C9C" w:rsidRPr="000F719B" w:rsidRDefault="00892C9C" w:rsidP="00A16095">
            <w:pPr>
              <w:rPr>
                <w:rFonts w:ascii="ＭＳ 明朝" w:eastAsia="ＭＳ 明朝" w:hAnsi="Century" w:cs="Times New Roman"/>
                <w:szCs w:val="24"/>
              </w:rPr>
            </w:pPr>
            <w:r w:rsidRPr="000F719B">
              <w:rPr>
                <w:rFonts w:asciiTheme="majorEastAsia" w:hAnsiTheme="majorEastAsia" w:hint="eastAsia"/>
                <w:b/>
                <w:kern w:val="0"/>
                <w:sz w:val="24"/>
              </w:rPr>
              <w:t>【様式</w:t>
            </w:r>
            <w:r w:rsidR="00B92159" w:rsidRPr="000F719B">
              <w:rPr>
                <w:rFonts w:asciiTheme="majorEastAsia" w:hAnsiTheme="majorEastAsia" w:hint="eastAsia"/>
                <w:b/>
                <w:kern w:val="0"/>
                <w:sz w:val="24"/>
              </w:rPr>
              <w:t>1</w:t>
            </w:r>
            <w:r w:rsidR="00866C5D">
              <w:rPr>
                <w:rFonts w:asciiTheme="majorEastAsia" w:hAnsiTheme="majorEastAsia" w:hint="eastAsia"/>
                <w:b/>
                <w:kern w:val="0"/>
                <w:sz w:val="24"/>
              </w:rPr>
              <w:t>6</w:t>
            </w:r>
            <w:r w:rsidRPr="000F719B">
              <w:rPr>
                <w:rFonts w:asciiTheme="majorEastAsia" w:hAnsiTheme="majorEastAsia" w:hint="eastAsia"/>
                <w:b/>
                <w:kern w:val="0"/>
                <w:sz w:val="24"/>
              </w:rPr>
              <w:t>-E2-</w:t>
            </w:r>
            <w:r w:rsidRPr="000F719B">
              <w:rPr>
                <w:rFonts w:asciiTheme="majorEastAsia" w:hAnsiTheme="majorEastAsia" w:hint="eastAsia"/>
                <w:b/>
                <w:kern w:val="0"/>
                <w:sz w:val="24"/>
              </w:rPr>
              <w:t>②】</w:t>
            </w:r>
            <w:r w:rsidRPr="00C070F6">
              <w:rPr>
                <w:rFonts w:asciiTheme="minorEastAsia" w:hAnsiTheme="minorEastAsia" w:hint="eastAsia"/>
                <w:b/>
                <w:kern w:val="0"/>
                <w:sz w:val="24"/>
              </w:rPr>
              <w:t>実施体制（応募</w:t>
            </w:r>
            <w:r w:rsidR="00A16095" w:rsidRPr="00C070F6">
              <w:rPr>
                <w:rFonts w:asciiTheme="minorEastAsia" w:hAnsiTheme="minorEastAsia" w:hint="eastAsia"/>
                <w:b/>
                <w:kern w:val="0"/>
                <w:sz w:val="24"/>
              </w:rPr>
              <w:t>事業者</w:t>
            </w:r>
            <w:r w:rsidRPr="00C070F6">
              <w:rPr>
                <w:rFonts w:asciiTheme="minorEastAsia" w:hAnsiTheme="minorEastAsia" w:hint="eastAsia"/>
                <w:b/>
                <w:kern w:val="0"/>
                <w:sz w:val="24"/>
              </w:rPr>
              <w:t>・コンソーシアム構成員の概要）</w:t>
            </w:r>
          </w:p>
        </w:tc>
      </w:tr>
      <w:tr w:rsidR="000F719B" w:rsidRPr="000F719B" w14:paraId="3138F501" w14:textId="77777777" w:rsidTr="00892C9C">
        <w:trPr>
          <w:trHeight w:val="12779"/>
        </w:trPr>
        <w:tc>
          <w:tcPr>
            <w:tcW w:w="10185" w:type="dxa"/>
            <w:gridSpan w:val="3"/>
            <w:tcBorders>
              <w:right w:val="single" w:sz="4" w:space="0" w:color="auto"/>
            </w:tcBorders>
            <w:shd w:val="clear" w:color="auto" w:fill="auto"/>
          </w:tcPr>
          <w:p w14:paraId="6C86D1F7" w14:textId="77777777" w:rsidR="00892C9C" w:rsidRPr="000F719B" w:rsidRDefault="00892C9C" w:rsidP="00802963">
            <w:pPr>
              <w:pStyle w:val="aff"/>
              <w:rPr>
                <w:rFonts w:asciiTheme="minorEastAsia" w:hAnsiTheme="minorEastAsia" w:cs="ＭＳ 明朝"/>
                <w:kern w:val="0"/>
                <w:sz w:val="20"/>
                <w:szCs w:val="20"/>
              </w:rPr>
            </w:pPr>
            <w:r w:rsidRPr="000F719B">
              <w:rPr>
                <w:rFonts w:hint="eastAsia"/>
              </w:rPr>
              <w:t>下記項目等について、具体的に記載すること。</w:t>
            </w:r>
          </w:p>
          <w:p w14:paraId="0B31EE3D" w14:textId="77777777" w:rsidR="00892C9C" w:rsidRPr="000F719B" w:rsidRDefault="00892C9C" w:rsidP="00802963">
            <w:pPr>
              <w:pStyle w:val="aff"/>
              <w:rPr>
                <w:rFonts w:asciiTheme="minorEastAsia" w:hAnsiTheme="minorEastAsia" w:cs="ＭＳ 明朝"/>
                <w:kern w:val="0"/>
                <w:sz w:val="20"/>
                <w:szCs w:val="20"/>
              </w:rPr>
            </w:pPr>
          </w:p>
          <w:p w14:paraId="158D573B" w14:textId="5273626F" w:rsidR="00892C9C" w:rsidRPr="000F719B" w:rsidRDefault="00802963" w:rsidP="00802963">
            <w:pPr>
              <w:pStyle w:val="aff"/>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w:t>
            </w:r>
            <w:r w:rsidR="00B92159" w:rsidRPr="000F719B">
              <w:rPr>
                <w:rFonts w:asciiTheme="minorEastAsia" w:hAnsiTheme="minorEastAsia" w:cs="ＭＳ 明朝" w:hint="eastAsia"/>
                <w:kern w:val="0"/>
                <w:sz w:val="20"/>
                <w:szCs w:val="20"/>
              </w:rPr>
              <w:t>応募事業者</w:t>
            </w:r>
            <w:r w:rsidR="00892C9C" w:rsidRPr="000F719B">
              <w:rPr>
                <w:rFonts w:asciiTheme="minorEastAsia" w:hAnsiTheme="minorEastAsia" w:cs="ＭＳ 明朝" w:hint="eastAsia"/>
                <w:kern w:val="0"/>
                <w:sz w:val="20"/>
                <w:szCs w:val="20"/>
              </w:rPr>
              <w:t>・コンソーシアム構成員の概要</w:t>
            </w:r>
          </w:p>
          <w:p w14:paraId="6A582755" w14:textId="77777777" w:rsidR="00892C9C" w:rsidRPr="000F719B" w:rsidRDefault="00892C9C" w:rsidP="00802963">
            <w:pPr>
              <w:pStyle w:val="aff"/>
              <w:rPr>
                <w:rFonts w:asciiTheme="minorEastAsia" w:hAnsiTheme="minorEastAsia" w:cs="ＭＳ 明朝"/>
                <w:kern w:val="0"/>
                <w:sz w:val="20"/>
                <w:szCs w:val="20"/>
              </w:rPr>
            </w:pPr>
          </w:p>
          <w:p w14:paraId="52E9CADC" w14:textId="77777777" w:rsidR="00892C9C" w:rsidRPr="000F719B" w:rsidRDefault="00892C9C" w:rsidP="00802963">
            <w:pPr>
              <w:pStyle w:val="aff"/>
              <w:rPr>
                <w:rFonts w:asciiTheme="minorEastAsia" w:hAnsiTheme="minorEastAsia" w:cs="ＭＳ 明朝"/>
                <w:kern w:val="0"/>
                <w:sz w:val="20"/>
                <w:szCs w:val="20"/>
              </w:rPr>
            </w:pPr>
          </w:p>
          <w:p w14:paraId="6E1831BC" w14:textId="77777777" w:rsidR="00892C9C" w:rsidRPr="000F719B" w:rsidRDefault="00892C9C" w:rsidP="00802963">
            <w:pPr>
              <w:pStyle w:val="aff"/>
              <w:rPr>
                <w:rFonts w:asciiTheme="minorEastAsia" w:hAnsiTheme="minorEastAsia" w:cs="ＭＳ 明朝"/>
                <w:kern w:val="0"/>
                <w:sz w:val="20"/>
                <w:szCs w:val="20"/>
              </w:rPr>
            </w:pPr>
          </w:p>
        </w:tc>
      </w:tr>
      <w:tr w:rsidR="000F719B" w:rsidRPr="000F719B" w14:paraId="21D45643" w14:textId="77777777" w:rsidTr="00892C9C">
        <w:trPr>
          <w:cantSplit/>
          <w:trHeight w:val="193"/>
        </w:trPr>
        <w:tc>
          <w:tcPr>
            <w:tcW w:w="7245" w:type="dxa"/>
            <w:tcBorders>
              <w:left w:val="nil"/>
              <w:bottom w:val="nil"/>
            </w:tcBorders>
            <w:vAlign w:val="center"/>
          </w:tcPr>
          <w:p w14:paraId="711BFD01"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59C600CE"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C19B8D4" w14:textId="77777777" w:rsidR="00892C9C" w:rsidRPr="000F719B" w:rsidRDefault="00892C9C" w:rsidP="00892C9C">
            <w:pPr>
              <w:rPr>
                <w:rFonts w:ascii="ＭＳ 明朝" w:eastAsia="ＭＳ 明朝" w:hAnsi="Century" w:cs="Times New Roman"/>
                <w:szCs w:val="24"/>
              </w:rPr>
            </w:pPr>
          </w:p>
        </w:tc>
      </w:tr>
    </w:tbl>
    <w:p w14:paraId="69FE197C" w14:textId="77777777" w:rsidR="00892C9C" w:rsidRPr="000F719B" w:rsidRDefault="00892C9C" w:rsidP="00892C9C">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482D7EFA" w14:textId="77777777" w:rsidTr="00892C9C">
        <w:trPr>
          <w:cantSplit/>
        </w:trPr>
        <w:tc>
          <w:tcPr>
            <w:tcW w:w="1155" w:type="dxa"/>
            <w:shd w:val="clear" w:color="auto" w:fill="F2F2F2" w:themeFill="background1" w:themeFillShade="F2"/>
            <w:vAlign w:val="center"/>
          </w:tcPr>
          <w:p w14:paraId="54249F62" w14:textId="77777777"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C035DAD"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6D2174" w14:textId="32A5A0F2" w:rsidR="00892C9C" w:rsidRPr="00F24899" w:rsidRDefault="009C4B30" w:rsidP="000F719B">
      <w:pPr>
        <w:pStyle w:val="3"/>
        <w:spacing w:line="200" w:lineRule="exact"/>
        <w:ind w:leftChars="0" w:left="0"/>
        <w:rPr>
          <w:rFonts w:asciiTheme="majorEastAsia" w:hAnsiTheme="majorEastAsia"/>
          <w:b/>
          <w:color w:val="FFFFFF" w:themeColor="background1"/>
          <w:kern w:val="0"/>
          <w:sz w:val="6"/>
        </w:rPr>
      </w:pPr>
      <w:bookmarkStart w:id="100" w:name="_Toc499015623"/>
      <w:r w:rsidRPr="00F24899">
        <w:rPr>
          <w:rFonts w:asciiTheme="minorEastAsia" w:hAnsiTheme="minorEastAsia" w:hint="eastAsia"/>
          <w:color w:val="FFFFFF" w:themeColor="background1"/>
          <w:kern w:val="0"/>
          <w:sz w:val="16"/>
        </w:rPr>
        <w:t>【</w:t>
      </w:r>
      <w:r w:rsidRPr="00866C5D">
        <w:rPr>
          <w:rFonts w:asciiTheme="minorEastAsia" w:hAnsiTheme="minorEastAsia" w:hint="eastAsia"/>
          <w:color w:val="FFFFFF" w:themeColor="background1"/>
          <w:kern w:val="0"/>
          <w:sz w:val="16"/>
        </w:rPr>
        <w:t>様式</w:t>
      </w:r>
      <w:r w:rsidRPr="00866C5D">
        <w:rPr>
          <w:rFonts w:asciiTheme="minorEastAsia" w:hAnsiTheme="minorEastAsia" w:hint="eastAsia"/>
          <w:color w:val="FFFFFF" w:themeColor="background1"/>
          <w:kern w:val="0"/>
          <w:sz w:val="16"/>
        </w:rPr>
        <w:t>1</w:t>
      </w:r>
      <w:r w:rsidR="00866C5D" w:rsidRPr="00866C5D">
        <w:rPr>
          <w:rFonts w:asciiTheme="minorEastAsia" w:hAnsiTheme="minorEastAsia" w:hint="eastAsia"/>
          <w:color w:val="FFFFFF" w:themeColor="background1"/>
          <w:kern w:val="0"/>
          <w:sz w:val="16"/>
        </w:rPr>
        <w:t>6</w:t>
      </w:r>
      <w:r w:rsidRPr="00866C5D">
        <w:rPr>
          <w:rFonts w:asciiTheme="minorEastAsia" w:hAnsiTheme="minorEastAsia" w:hint="eastAsia"/>
          <w:color w:val="FFFFFF" w:themeColor="background1"/>
          <w:kern w:val="0"/>
          <w:sz w:val="16"/>
        </w:rPr>
        <w:t>-E2-</w:t>
      </w:r>
      <w:r w:rsidRPr="00866C5D">
        <w:rPr>
          <w:rFonts w:asciiTheme="minorEastAsia" w:hAnsiTheme="minorEastAsia" w:hint="eastAsia"/>
          <w:color w:val="FFFFFF" w:themeColor="background1"/>
          <w:kern w:val="0"/>
          <w:sz w:val="16"/>
        </w:rPr>
        <w:t>③】実施体制（応募事業者・コンソーシアム構成員の業</w:t>
      </w:r>
      <w:r w:rsidRPr="00F24899">
        <w:rPr>
          <w:rFonts w:asciiTheme="minorEastAsia" w:hAnsiTheme="minorEastAsia" w:hint="eastAsia"/>
          <w:color w:val="FFFFFF" w:themeColor="background1"/>
          <w:kern w:val="0"/>
          <w:sz w:val="16"/>
        </w:rPr>
        <w:t>務実績）</w:t>
      </w:r>
      <w:bookmarkEnd w:id="100"/>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25E8ACD3" w14:textId="77777777" w:rsidTr="00892C9C">
        <w:tc>
          <w:tcPr>
            <w:tcW w:w="10185" w:type="dxa"/>
            <w:gridSpan w:val="3"/>
            <w:shd w:val="clear" w:color="auto" w:fill="F2F2F2" w:themeFill="background1" w:themeFillShade="F2"/>
            <w:vAlign w:val="center"/>
          </w:tcPr>
          <w:p w14:paraId="39A91072" w14:textId="171C4254" w:rsidR="00892C9C" w:rsidRPr="000F719B" w:rsidRDefault="00892C9C" w:rsidP="00B92159">
            <w:pPr>
              <w:rPr>
                <w:rFonts w:ascii="ＭＳ 明朝" w:eastAsia="ＭＳ 明朝" w:hAnsi="Century" w:cs="Times New Roman"/>
                <w:szCs w:val="24"/>
              </w:rPr>
            </w:pPr>
            <w:r w:rsidRPr="000F719B">
              <w:rPr>
                <w:rFonts w:asciiTheme="majorEastAsia" w:hAnsiTheme="majorEastAsia" w:hint="eastAsia"/>
                <w:b/>
                <w:kern w:val="0"/>
                <w:sz w:val="24"/>
              </w:rPr>
              <w:t>【様式</w:t>
            </w:r>
            <w:r w:rsidR="00B92159" w:rsidRPr="000F719B">
              <w:rPr>
                <w:rFonts w:asciiTheme="majorEastAsia" w:hAnsiTheme="majorEastAsia" w:hint="eastAsia"/>
                <w:b/>
                <w:kern w:val="0"/>
                <w:sz w:val="24"/>
              </w:rPr>
              <w:t>1</w:t>
            </w:r>
            <w:r w:rsidR="00866C5D">
              <w:rPr>
                <w:rFonts w:asciiTheme="majorEastAsia" w:hAnsiTheme="majorEastAsia" w:hint="eastAsia"/>
                <w:b/>
                <w:kern w:val="0"/>
                <w:sz w:val="24"/>
              </w:rPr>
              <w:t>6</w:t>
            </w:r>
            <w:r w:rsidRPr="000F719B">
              <w:rPr>
                <w:rFonts w:asciiTheme="majorEastAsia" w:hAnsiTheme="majorEastAsia" w:hint="eastAsia"/>
                <w:b/>
                <w:kern w:val="0"/>
                <w:sz w:val="24"/>
              </w:rPr>
              <w:t>-E2-</w:t>
            </w:r>
            <w:r w:rsidRPr="000F719B">
              <w:rPr>
                <w:rFonts w:asciiTheme="majorEastAsia" w:hAnsiTheme="majorEastAsia" w:hint="eastAsia"/>
                <w:b/>
                <w:kern w:val="0"/>
                <w:sz w:val="24"/>
              </w:rPr>
              <w:t>③】</w:t>
            </w:r>
            <w:r w:rsidRPr="00C070F6">
              <w:rPr>
                <w:rFonts w:asciiTheme="minorEastAsia" w:hAnsiTheme="minorEastAsia" w:hint="eastAsia"/>
                <w:b/>
                <w:kern w:val="0"/>
                <w:sz w:val="24"/>
              </w:rPr>
              <w:t>実施体制（応募</w:t>
            </w:r>
            <w:r w:rsidR="00B92159" w:rsidRPr="00C070F6">
              <w:rPr>
                <w:rFonts w:asciiTheme="minorEastAsia" w:hAnsiTheme="minorEastAsia" w:hint="eastAsia"/>
                <w:b/>
                <w:kern w:val="0"/>
                <w:sz w:val="24"/>
              </w:rPr>
              <w:t>事業者</w:t>
            </w:r>
            <w:r w:rsidRPr="00C070F6">
              <w:rPr>
                <w:rFonts w:asciiTheme="minorEastAsia" w:hAnsiTheme="minorEastAsia" w:hint="eastAsia"/>
                <w:b/>
                <w:kern w:val="0"/>
                <w:sz w:val="24"/>
              </w:rPr>
              <w:t>・コンソーシアム構成員の業務実績）</w:t>
            </w:r>
          </w:p>
        </w:tc>
      </w:tr>
      <w:tr w:rsidR="000F719B" w:rsidRPr="000F719B" w14:paraId="3E4B7E96" w14:textId="77777777" w:rsidTr="00892C9C">
        <w:trPr>
          <w:trHeight w:val="12779"/>
        </w:trPr>
        <w:tc>
          <w:tcPr>
            <w:tcW w:w="10185" w:type="dxa"/>
            <w:gridSpan w:val="3"/>
            <w:tcBorders>
              <w:right w:val="single" w:sz="4" w:space="0" w:color="auto"/>
            </w:tcBorders>
          </w:tcPr>
          <w:p w14:paraId="6A3AD219" w14:textId="5A79258B" w:rsidR="00892C9C" w:rsidRPr="000F719B" w:rsidRDefault="00892C9C" w:rsidP="00802963">
            <w:pPr>
              <w:pStyle w:val="aff"/>
              <w:rPr>
                <w:rFonts w:asciiTheme="minorEastAsia" w:hAnsiTheme="minorEastAsia" w:cs="ＭＳ 明朝"/>
                <w:kern w:val="0"/>
                <w:sz w:val="20"/>
                <w:szCs w:val="20"/>
              </w:rPr>
            </w:pPr>
            <w:r w:rsidRPr="000F719B">
              <w:rPr>
                <w:rFonts w:hint="eastAsia"/>
              </w:rPr>
              <w:t>下記ⅰ</w:t>
            </w:r>
            <w:r w:rsidRPr="000F719B">
              <w:rPr>
                <w:rFonts w:hint="eastAsia"/>
              </w:rPr>
              <w:t>)</w:t>
            </w:r>
            <w:r w:rsidRPr="000F719B">
              <w:rPr>
                <w:rFonts w:hint="eastAsia"/>
              </w:rPr>
              <w:t>～ⅳ</w:t>
            </w:r>
            <w:r w:rsidRPr="000F719B">
              <w:rPr>
                <w:rFonts w:hint="eastAsia"/>
              </w:rPr>
              <w:t>)</w:t>
            </w:r>
            <w:r w:rsidRPr="000F719B">
              <w:rPr>
                <w:rFonts w:hint="eastAsia"/>
              </w:rPr>
              <w:t>に関する実績を記載すること。また、実績を有することを確認するための資料を正一部に対してのみ添付すること（なお、Ａ３サイズの資料を添付する場合には、横長片面印刷とし、Ａ４サイズ縦長に折り込むこと）。なお</w:t>
            </w:r>
            <w:r w:rsidRPr="000F719B">
              <w:rPr>
                <w:rFonts w:hint="eastAsia"/>
                <w:szCs w:val="21"/>
              </w:rPr>
              <w:t>、</w:t>
            </w:r>
            <w:r w:rsidRPr="000F719B">
              <w:rPr>
                <w:rFonts w:asciiTheme="minorEastAsia" w:hAnsiTheme="minorEastAsia" w:cs="ＭＳ 明朝" w:hint="eastAsia"/>
                <w:kern w:val="0"/>
                <w:szCs w:val="21"/>
              </w:rPr>
              <w:t>業務実績内容は具体的に記すこと。</w:t>
            </w:r>
          </w:p>
          <w:p w14:paraId="6D9AF2CE" w14:textId="0C0D649D" w:rsidR="00892C9C" w:rsidRPr="000F719B" w:rsidRDefault="00892C9C" w:rsidP="00802963">
            <w:pPr>
              <w:pStyle w:val="aff"/>
              <w:rPr>
                <w:rFonts w:asciiTheme="minorEastAsia" w:hAnsiTheme="minorEastAsia" w:cs="ＭＳ 明朝"/>
                <w:kern w:val="0"/>
                <w:sz w:val="20"/>
                <w:szCs w:val="20"/>
              </w:rPr>
            </w:pPr>
          </w:p>
          <w:p w14:paraId="6C61ADFD" w14:textId="5D08EB6C" w:rsidR="00892C9C" w:rsidRPr="00CF121E" w:rsidRDefault="00892C9C" w:rsidP="00802963">
            <w:pPr>
              <w:pStyle w:val="aff"/>
              <w:rPr>
                <w:rFonts w:asciiTheme="minorEastAsia" w:hAnsiTheme="minorEastAsia" w:cs="ＭＳ 明朝"/>
                <w:kern w:val="0"/>
                <w:szCs w:val="21"/>
              </w:rPr>
            </w:pPr>
            <w:r w:rsidRPr="00CF121E">
              <w:rPr>
                <w:rFonts w:asciiTheme="minorEastAsia" w:hAnsiTheme="minorEastAsia" w:cs="ＭＳ 明朝" w:hint="eastAsia"/>
                <w:kern w:val="0"/>
                <w:szCs w:val="21"/>
              </w:rPr>
              <w:t>ⅰ)商業施設</w:t>
            </w:r>
            <w:r w:rsidR="00B92159" w:rsidRPr="00CF121E">
              <w:rPr>
                <w:rFonts w:asciiTheme="minorEastAsia" w:hAnsiTheme="minorEastAsia" w:cs="ＭＳ 明朝" w:hint="eastAsia"/>
                <w:kern w:val="0"/>
                <w:szCs w:val="21"/>
              </w:rPr>
              <w:t>又は</w:t>
            </w:r>
            <w:r w:rsidRPr="00CF121E">
              <w:rPr>
                <w:rFonts w:asciiTheme="minorEastAsia" w:hAnsiTheme="minorEastAsia" w:cs="ＭＳ 明朝" w:hint="eastAsia"/>
                <w:kern w:val="0"/>
                <w:szCs w:val="21"/>
              </w:rPr>
              <w:t>公共施設の建設</w:t>
            </w:r>
            <w:r w:rsidR="009C4B30" w:rsidRPr="00CF121E">
              <w:rPr>
                <w:rFonts w:asciiTheme="minorEastAsia" w:hAnsiTheme="minorEastAsia" w:cs="ＭＳ 明朝" w:hint="eastAsia"/>
                <w:kern w:val="0"/>
                <w:szCs w:val="21"/>
              </w:rPr>
              <w:t>又は</w:t>
            </w:r>
            <w:r w:rsidRPr="00CF121E">
              <w:rPr>
                <w:rFonts w:asciiTheme="minorEastAsia" w:hAnsiTheme="minorEastAsia" w:cs="ＭＳ 明朝" w:hint="eastAsia"/>
                <w:kern w:val="0"/>
                <w:szCs w:val="21"/>
              </w:rPr>
              <w:t>運営の実績（平成1</w:t>
            </w:r>
            <w:r w:rsidR="00587F49" w:rsidRPr="00CF121E">
              <w:rPr>
                <w:rFonts w:asciiTheme="minorEastAsia" w:hAnsiTheme="minorEastAsia" w:cs="ＭＳ 明朝" w:hint="eastAsia"/>
                <w:kern w:val="0"/>
                <w:szCs w:val="21"/>
              </w:rPr>
              <w:t>9</w:t>
            </w:r>
            <w:r w:rsidRPr="00CF121E">
              <w:rPr>
                <w:rFonts w:asciiTheme="minorEastAsia" w:hAnsiTheme="minorEastAsia" w:cs="ＭＳ 明朝" w:hint="eastAsia"/>
                <w:kern w:val="0"/>
                <w:szCs w:val="21"/>
              </w:rPr>
              <w:t>年1月1日以降）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1C1F99C3" w14:textId="77777777" w:rsidTr="00892C9C">
              <w:tc>
                <w:tcPr>
                  <w:tcW w:w="289" w:type="dxa"/>
                  <w:shd w:val="clear" w:color="auto" w:fill="D9D9D9" w:themeFill="background1" w:themeFillShade="D9"/>
                  <w:vAlign w:val="center"/>
                </w:tcPr>
                <w:p w14:paraId="7A5CA4F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F32754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5DC9BF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1FC60B6B"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0BB0CC2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1893FA0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7FEC024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1B98114B" w14:textId="77777777" w:rsidTr="00892C9C">
              <w:tc>
                <w:tcPr>
                  <w:tcW w:w="289" w:type="dxa"/>
                </w:tcPr>
                <w:p w14:paraId="035A840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42874D7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BB2C68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477517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07DC21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38C91B4"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2BE5E97"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2C3F832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AF10D4C" w14:textId="77777777" w:rsidTr="00892C9C">
              <w:tc>
                <w:tcPr>
                  <w:tcW w:w="289" w:type="dxa"/>
                </w:tcPr>
                <w:p w14:paraId="33DC29B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2038FF30"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5A2A6A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BDF78A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7249CC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729F264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E8D580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F76C85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45199222" w14:textId="77777777" w:rsidTr="00892C9C">
              <w:tc>
                <w:tcPr>
                  <w:tcW w:w="289" w:type="dxa"/>
                </w:tcPr>
                <w:p w14:paraId="4C97E5F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7A5E07E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461F43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CE2F750"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A36924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A967BF1"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A1DB7B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11D1E20"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41B061F" w14:textId="77777777" w:rsidTr="00892C9C">
              <w:tc>
                <w:tcPr>
                  <w:tcW w:w="289" w:type="dxa"/>
                </w:tcPr>
                <w:p w14:paraId="0107FA6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2A1DB894"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13ECEF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196F73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795F50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EE612D7"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B6DA14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7D07B6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ADD80DA" w14:textId="77777777" w:rsidTr="00892C9C">
              <w:tc>
                <w:tcPr>
                  <w:tcW w:w="289" w:type="dxa"/>
                </w:tcPr>
                <w:p w14:paraId="6BC695B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3C6AB87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5339A6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7B72DD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9669BC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073C345"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416DF9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C8CA688"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1EA5160C" w14:textId="77777777" w:rsidR="00892C9C" w:rsidRPr="000F719B" w:rsidRDefault="00892C9C" w:rsidP="00892C9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53A26DF8" w14:textId="77777777" w:rsidTr="00892C9C">
        <w:trPr>
          <w:cantSplit/>
          <w:trHeight w:val="193"/>
        </w:trPr>
        <w:tc>
          <w:tcPr>
            <w:tcW w:w="7245" w:type="dxa"/>
            <w:tcBorders>
              <w:left w:val="nil"/>
              <w:bottom w:val="nil"/>
            </w:tcBorders>
            <w:vAlign w:val="center"/>
          </w:tcPr>
          <w:p w14:paraId="71440B1E"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5A6B7ACD"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685302E1" w14:textId="77777777" w:rsidR="00892C9C" w:rsidRPr="000F719B" w:rsidRDefault="00892C9C" w:rsidP="00892C9C">
            <w:pPr>
              <w:rPr>
                <w:rFonts w:ascii="ＭＳ 明朝" w:eastAsia="ＭＳ 明朝" w:hAnsi="Century" w:cs="Times New Roman"/>
                <w:szCs w:val="24"/>
              </w:rPr>
            </w:pPr>
          </w:p>
        </w:tc>
      </w:tr>
    </w:tbl>
    <w:p w14:paraId="1961A314" w14:textId="77777777" w:rsidR="00892C9C" w:rsidRPr="000F719B" w:rsidRDefault="00892C9C" w:rsidP="00892C9C">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331EB4E5" w14:textId="77777777" w:rsidTr="00892C9C">
        <w:trPr>
          <w:cantSplit/>
        </w:trPr>
        <w:tc>
          <w:tcPr>
            <w:tcW w:w="1155" w:type="dxa"/>
            <w:shd w:val="clear" w:color="auto" w:fill="F2F2F2" w:themeFill="background1" w:themeFillShade="F2"/>
            <w:vAlign w:val="center"/>
          </w:tcPr>
          <w:p w14:paraId="51BA03E4" w14:textId="74A225B3"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834228F"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C0E9314" w14:textId="348621CF"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72D6AB06" w14:textId="77777777" w:rsidTr="00892C9C">
        <w:trPr>
          <w:trHeight w:val="13169"/>
        </w:trPr>
        <w:tc>
          <w:tcPr>
            <w:tcW w:w="10185" w:type="dxa"/>
            <w:gridSpan w:val="3"/>
            <w:tcBorders>
              <w:right w:val="single" w:sz="4" w:space="0" w:color="auto"/>
            </w:tcBorders>
          </w:tcPr>
          <w:p w14:paraId="162D3099" w14:textId="3A3C6BAC" w:rsidR="00892C9C" w:rsidRPr="00CF121E" w:rsidRDefault="00892C9C" w:rsidP="00802963">
            <w:pPr>
              <w:pStyle w:val="aff"/>
              <w:rPr>
                <w:szCs w:val="21"/>
              </w:rPr>
            </w:pPr>
            <w:r w:rsidRPr="00CF121E">
              <w:rPr>
                <w:rFonts w:hint="eastAsia"/>
                <w:szCs w:val="21"/>
              </w:rPr>
              <w:t>ⅱ</w:t>
            </w:r>
            <w:r w:rsidRPr="00CF121E">
              <w:rPr>
                <w:rFonts w:hint="eastAsia"/>
                <w:szCs w:val="21"/>
              </w:rPr>
              <w:t>)</w:t>
            </w:r>
            <w:r w:rsidRPr="00CF121E">
              <w:rPr>
                <w:rFonts w:hint="eastAsia"/>
                <w:szCs w:val="21"/>
              </w:rPr>
              <w:t>旅客施設</w:t>
            </w:r>
            <w:r w:rsidR="00B92159" w:rsidRPr="00CF121E">
              <w:rPr>
                <w:rFonts w:hint="eastAsia"/>
                <w:szCs w:val="21"/>
              </w:rPr>
              <w:t>運営事業、</w:t>
            </w:r>
            <w:r w:rsidRPr="00CF121E">
              <w:rPr>
                <w:rFonts w:hint="eastAsia"/>
                <w:szCs w:val="21"/>
              </w:rPr>
              <w:t>旅客運送事業</w:t>
            </w:r>
            <w:r w:rsidR="00B92159" w:rsidRPr="00CF121E">
              <w:rPr>
                <w:rFonts w:hint="eastAsia"/>
                <w:szCs w:val="21"/>
              </w:rPr>
              <w:t>、</w:t>
            </w:r>
            <w:r w:rsidRPr="00CF121E">
              <w:rPr>
                <w:rFonts w:hint="eastAsia"/>
                <w:szCs w:val="21"/>
              </w:rPr>
              <w:t>又は旅行業の実績（平成</w:t>
            </w:r>
            <w:r w:rsidRPr="00CF121E">
              <w:rPr>
                <w:rFonts w:hint="eastAsia"/>
                <w:szCs w:val="21"/>
              </w:rPr>
              <w:t>1</w:t>
            </w:r>
            <w:r w:rsidR="00587F49" w:rsidRPr="00CF121E">
              <w:rPr>
                <w:rFonts w:hint="eastAsia"/>
                <w:szCs w:val="21"/>
              </w:rPr>
              <w:t>9</w:t>
            </w:r>
            <w:r w:rsidRPr="00CF121E">
              <w:rPr>
                <w:rFonts w:hint="eastAsia"/>
                <w:szCs w:val="21"/>
              </w:rPr>
              <w:t>年</w:t>
            </w:r>
            <w:r w:rsidRPr="00CF121E">
              <w:rPr>
                <w:rFonts w:hint="eastAsia"/>
                <w:szCs w:val="21"/>
              </w:rPr>
              <w:t>1</w:t>
            </w:r>
            <w:r w:rsidRPr="00CF121E">
              <w:rPr>
                <w:rFonts w:hint="eastAsia"/>
                <w:szCs w:val="21"/>
              </w:rPr>
              <w:t>月</w:t>
            </w:r>
            <w:r w:rsidRPr="00CF121E">
              <w:rPr>
                <w:rFonts w:hint="eastAsia"/>
                <w:szCs w:val="21"/>
              </w:rPr>
              <w:t>1</w:t>
            </w:r>
            <w:r w:rsidRPr="00CF121E">
              <w:rPr>
                <w:rFonts w:hint="eastAsia"/>
                <w:szCs w:val="21"/>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3D67CBBF" w14:textId="77777777" w:rsidTr="00892C9C">
              <w:tc>
                <w:tcPr>
                  <w:tcW w:w="289" w:type="dxa"/>
                  <w:shd w:val="clear" w:color="auto" w:fill="D9D9D9" w:themeFill="background1" w:themeFillShade="D9"/>
                  <w:vAlign w:val="center"/>
                </w:tcPr>
                <w:p w14:paraId="5EAE1840"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57E531B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0EB0BA2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2CE25C5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p w14:paraId="02FE085F" w14:textId="50B1D478"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（許認可番号等）</w:t>
                  </w:r>
                </w:p>
              </w:tc>
              <w:tc>
                <w:tcPr>
                  <w:tcW w:w="1275" w:type="dxa"/>
                  <w:shd w:val="clear" w:color="auto" w:fill="D9D9D9" w:themeFill="background1" w:themeFillShade="D9"/>
                  <w:vAlign w:val="center"/>
                </w:tcPr>
                <w:p w14:paraId="6693DAE8" w14:textId="728BD7A6"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5141F1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69DC244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27F97020" w14:textId="77777777" w:rsidTr="00892C9C">
              <w:tc>
                <w:tcPr>
                  <w:tcW w:w="289" w:type="dxa"/>
                </w:tcPr>
                <w:p w14:paraId="52003B1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DE715D3"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53D3C4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93D8C84" w14:textId="008A25FF"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394463F1"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FBAF30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20A7BFC"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743329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5B87FE54" w14:textId="77777777" w:rsidTr="00892C9C">
              <w:tc>
                <w:tcPr>
                  <w:tcW w:w="289" w:type="dxa"/>
                </w:tcPr>
                <w:p w14:paraId="274F533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29384BC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6FC0199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7A278D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6F02B8C7"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677A0F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6678C3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0D7BA57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FA541CF" w14:textId="77777777" w:rsidTr="00892C9C">
              <w:tc>
                <w:tcPr>
                  <w:tcW w:w="289" w:type="dxa"/>
                </w:tcPr>
                <w:p w14:paraId="0B34C186"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01F0DF77"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0B98B0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917919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8393CF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6E5049C"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AEE9A9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EAD0BA9"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43DB618" w14:textId="77777777" w:rsidTr="00892C9C">
              <w:tc>
                <w:tcPr>
                  <w:tcW w:w="289" w:type="dxa"/>
                </w:tcPr>
                <w:p w14:paraId="01DAA64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3C2A947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488D7CE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6FEAB0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2F4DD7A"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6E15D60"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2EC7ED5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46E9D92F"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1A5769F" w14:textId="77777777" w:rsidTr="00892C9C">
              <w:tc>
                <w:tcPr>
                  <w:tcW w:w="289" w:type="dxa"/>
                </w:tcPr>
                <w:p w14:paraId="1E7F7E4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C1C2F2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04AB2D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CBB54E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49B5966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5658169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0C6817B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061C3E9"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13C4755A" w14:textId="77777777" w:rsidR="00892C9C" w:rsidRPr="000F719B" w:rsidRDefault="00892C9C" w:rsidP="00892C9C">
            <w:pPr>
              <w:tabs>
                <w:tab w:val="left" w:pos="176"/>
              </w:tabs>
              <w:autoSpaceDE w:val="0"/>
              <w:autoSpaceDN w:val="0"/>
              <w:adjustRightInd w:val="0"/>
              <w:spacing w:line="280" w:lineRule="exact"/>
              <w:ind w:left="36" w:rightChars="-13" w:right="-27"/>
              <w:jc w:val="left"/>
              <w:rPr>
                <w:rFonts w:asciiTheme="minorEastAsia" w:hAnsiTheme="minorEastAsia" w:cs="ＭＳ 明朝"/>
                <w:kern w:val="0"/>
                <w:sz w:val="20"/>
                <w:szCs w:val="20"/>
              </w:rPr>
            </w:pPr>
          </w:p>
        </w:tc>
      </w:tr>
      <w:tr w:rsidR="000F719B" w:rsidRPr="000F719B" w14:paraId="7EDEAB5C" w14:textId="77777777" w:rsidTr="00892C9C">
        <w:trPr>
          <w:cantSplit/>
          <w:trHeight w:val="193"/>
        </w:trPr>
        <w:tc>
          <w:tcPr>
            <w:tcW w:w="7245" w:type="dxa"/>
            <w:tcBorders>
              <w:left w:val="nil"/>
              <w:bottom w:val="nil"/>
            </w:tcBorders>
            <w:vAlign w:val="center"/>
          </w:tcPr>
          <w:p w14:paraId="306C0143"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3A793963"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79B60D5" w14:textId="77777777" w:rsidR="00892C9C" w:rsidRPr="000F719B" w:rsidRDefault="00892C9C" w:rsidP="00892C9C">
            <w:pPr>
              <w:rPr>
                <w:rFonts w:ascii="ＭＳ 明朝" w:eastAsia="ＭＳ 明朝" w:hAnsi="Century" w:cs="Times New Roman"/>
                <w:szCs w:val="24"/>
              </w:rPr>
            </w:pPr>
          </w:p>
        </w:tc>
      </w:tr>
    </w:tbl>
    <w:p w14:paraId="3F60DC69" w14:textId="77777777" w:rsidR="00892C9C" w:rsidRPr="000F719B" w:rsidRDefault="00892C9C" w:rsidP="00892C9C">
      <w:pPr>
        <w:ind w:firstLineChars="100" w:firstLine="210"/>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F24899" w:rsidRPr="000F719B" w14:paraId="6B17B5AD" w14:textId="77777777" w:rsidTr="000244CF">
        <w:trPr>
          <w:cantSplit/>
        </w:trPr>
        <w:tc>
          <w:tcPr>
            <w:tcW w:w="1155" w:type="dxa"/>
            <w:shd w:val="clear" w:color="auto" w:fill="F2F2F2" w:themeFill="background1" w:themeFillShade="F2"/>
          </w:tcPr>
          <w:p w14:paraId="01F488E2" w14:textId="565DE9D7" w:rsidR="00F24899" w:rsidRPr="000F719B" w:rsidRDefault="005F6700" w:rsidP="00F24899">
            <w:pPr>
              <w:jc w:val="center"/>
              <w:rPr>
                <w:rFonts w:asciiTheme="majorEastAsia" w:eastAsiaTheme="majorEastAsia" w:hAnsiTheme="majorEastAsia" w:cs="Times New Roman"/>
                <w:szCs w:val="24"/>
              </w:rPr>
            </w:pPr>
            <w:r>
              <w:rPr>
                <w:rFonts w:asciiTheme="majorEastAsia" w:eastAsiaTheme="majorEastAsia" w:hAnsiTheme="majorEastAsia" w:cs="Times New Roman"/>
                <w:szCs w:val="24"/>
              </w:rPr>
              <w:lastRenderedPageBreak/>
              <w:t>通し番号</w:t>
            </w:r>
          </w:p>
        </w:tc>
        <w:tc>
          <w:tcPr>
            <w:tcW w:w="1470" w:type="dxa"/>
          </w:tcPr>
          <w:p w14:paraId="1D33E653" w14:textId="38164276" w:rsidR="00F24899" w:rsidRPr="000F719B" w:rsidRDefault="005F6700" w:rsidP="00F24899">
            <w:pPr>
              <w:rPr>
                <w:rFonts w:ascii="ＭＳ 明朝" w:eastAsia="ＭＳ 明朝" w:hAnsi="Century" w:cs="Times New Roman"/>
                <w:szCs w:val="24"/>
              </w:rPr>
            </w:pPr>
            <w:r>
              <w:rPr>
                <w:rFonts w:ascii="ＭＳ 明朝" w:eastAsia="ＭＳ 明朝" w:hAnsi="Century" w:cs="Times New Roman"/>
                <w:szCs w:val="24"/>
              </w:rPr>
              <w:t xml:space="preserve">　　／</w:t>
            </w:r>
            <w:r>
              <w:rPr>
                <w:rFonts w:ascii="ＭＳ 明朝" w:eastAsia="ＭＳ 明朝" w:hAnsi="ＭＳ 明朝" w:cs="ＭＳ 明朝"/>
                <w:szCs w:val="24"/>
              </w:rPr>
              <w:t>●</w:t>
            </w:r>
          </w:p>
        </w:tc>
      </w:tr>
    </w:tbl>
    <w:p w14:paraId="07A18F2F" w14:textId="0B8D4CED"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6652CAFF" w14:textId="77777777" w:rsidTr="00892C9C">
        <w:trPr>
          <w:trHeight w:val="13169"/>
        </w:trPr>
        <w:tc>
          <w:tcPr>
            <w:tcW w:w="10185" w:type="dxa"/>
            <w:gridSpan w:val="3"/>
            <w:tcBorders>
              <w:right w:val="single" w:sz="4" w:space="0" w:color="auto"/>
            </w:tcBorders>
          </w:tcPr>
          <w:p w14:paraId="5BFEAFC0" w14:textId="3AFB6C5E" w:rsidR="00892C9C" w:rsidRPr="000F719B" w:rsidRDefault="00892C9C" w:rsidP="00F81BA2">
            <w:pPr>
              <w:pStyle w:val="aff"/>
            </w:pPr>
            <w:r w:rsidRPr="000F719B">
              <w:rPr>
                <w:rFonts w:hint="eastAsia"/>
              </w:rPr>
              <w:t>ⅲ</w:t>
            </w:r>
            <w:r w:rsidRPr="000F719B">
              <w:rPr>
                <w:rFonts w:hint="eastAsia"/>
              </w:rPr>
              <w:t>)</w:t>
            </w:r>
            <w:r w:rsidRPr="000F719B">
              <w:rPr>
                <w:rFonts w:hint="eastAsia"/>
              </w:rPr>
              <w:t>営業用不動産管理事業の実績（平成</w:t>
            </w:r>
            <w:r w:rsidRPr="000F719B">
              <w:rPr>
                <w:rFonts w:hint="eastAsia"/>
              </w:rPr>
              <w:t>1</w:t>
            </w:r>
            <w:r w:rsidR="00587F49">
              <w:rPr>
                <w:rFonts w:hint="eastAsia"/>
              </w:rPr>
              <w:t>9</w:t>
            </w:r>
            <w:r w:rsidRPr="000F719B">
              <w:rPr>
                <w:rFonts w:hint="eastAsia"/>
              </w:rPr>
              <w:t>年</w:t>
            </w:r>
            <w:r w:rsidRPr="000F719B">
              <w:rPr>
                <w:rFonts w:hint="eastAsia"/>
              </w:rPr>
              <w:t>1</w:t>
            </w:r>
            <w:r w:rsidRPr="000F719B">
              <w:rPr>
                <w:rFonts w:hint="eastAsia"/>
              </w:rPr>
              <w:t>月</w:t>
            </w:r>
            <w:r w:rsidRPr="000F719B">
              <w:rPr>
                <w:rFonts w:hint="eastAsia"/>
              </w:rPr>
              <w:t>1</w:t>
            </w:r>
            <w:r w:rsidRPr="000F719B">
              <w:rPr>
                <w:rFonts w:hint="eastAsia"/>
              </w:rPr>
              <w:t>日以降）</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3356DAF4" w14:textId="77777777" w:rsidTr="00892C9C">
              <w:tc>
                <w:tcPr>
                  <w:tcW w:w="289" w:type="dxa"/>
                  <w:shd w:val="clear" w:color="auto" w:fill="D9D9D9" w:themeFill="background1" w:themeFillShade="D9"/>
                  <w:vAlign w:val="center"/>
                </w:tcPr>
                <w:p w14:paraId="54A942F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7C7C203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40EC567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45BECCF5" w14:textId="4AFB25F3"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43C99AC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2843EB4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50A70AD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40D8CB87" w14:textId="77777777" w:rsidTr="00892C9C">
              <w:tc>
                <w:tcPr>
                  <w:tcW w:w="289" w:type="dxa"/>
                </w:tcPr>
                <w:p w14:paraId="261A931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48A9C8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4A3841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001038A9"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95A62FF"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B947B9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A557A9B"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7C4D699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2C2240B5" w14:textId="77777777" w:rsidTr="00892C9C">
              <w:tc>
                <w:tcPr>
                  <w:tcW w:w="289" w:type="dxa"/>
                </w:tcPr>
                <w:p w14:paraId="5804D5A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4C8653A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844B0B2"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E3B73E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9D96910"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14A05AFD"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6CF5D0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C30831A"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73BAC579" w14:textId="77777777" w:rsidTr="00892C9C">
              <w:tc>
                <w:tcPr>
                  <w:tcW w:w="289" w:type="dxa"/>
                </w:tcPr>
                <w:p w14:paraId="39192570"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14BE10A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A92B8A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49C1D50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2C162D8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9DD98E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53F3E8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164F1A90"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5B9968C" w14:textId="77777777" w:rsidTr="00892C9C">
              <w:tc>
                <w:tcPr>
                  <w:tcW w:w="289" w:type="dxa"/>
                </w:tcPr>
                <w:p w14:paraId="5F36B7E1"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5139156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5F78C2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4C9802D"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5147126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2E9A651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742420F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291214E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EFDE87E" w14:textId="77777777" w:rsidTr="00892C9C">
              <w:tc>
                <w:tcPr>
                  <w:tcW w:w="289" w:type="dxa"/>
                </w:tcPr>
                <w:p w14:paraId="2BD1598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196402E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2CD1467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7389338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18B6669"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0BE4C13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61D4D9DB"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DB68AF7"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0DCCFD8C" w14:textId="77777777" w:rsidR="00892C9C" w:rsidRPr="000F719B" w:rsidRDefault="00892C9C" w:rsidP="00892C9C">
            <w:pPr>
              <w:spacing w:line="240" w:lineRule="exact"/>
              <w:jc w:val="left"/>
              <w:rPr>
                <w:rFonts w:ascii="ＭＳ 明朝" w:eastAsia="ＭＳ 明朝" w:hAnsi="Century" w:cs="Times New Roman"/>
                <w:sz w:val="18"/>
                <w:szCs w:val="24"/>
              </w:rPr>
            </w:pPr>
          </w:p>
          <w:p w14:paraId="0C279A30" w14:textId="77777777" w:rsidR="00892C9C" w:rsidRPr="000F719B" w:rsidRDefault="00892C9C" w:rsidP="00892C9C">
            <w:pPr>
              <w:spacing w:line="240" w:lineRule="exact"/>
              <w:ind w:leftChars="20" w:left="42"/>
              <w:jc w:val="left"/>
              <w:rPr>
                <w:rFonts w:asciiTheme="minorEastAsia" w:hAnsiTheme="minorEastAsia" w:cs="ＭＳ 明朝"/>
                <w:kern w:val="0"/>
                <w:sz w:val="20"/>
                <w:szCs w:val="20"/>
              </w:rPr>
            </w:pPr>
          </w:p>
        </w:tc>
      </w:tr>
      <w:tr w:rsidR="000F719B" w:rsidRPr="000F719B" w14:paraId="22C82612" w14:textId="77777777" w:rsidTr="00892C9C">
        <w:trPr>
          <w:cantSplit/>
          <w:trHeight w:val="193"/>
        </w:trPr>
        <w:tc>
          <w:tcPr>
            <w:tcW w:w="7245" w:type="dxa"/>
            <w:tcBorders>
              <w:left w:val="nil"/>
              <w:bottom w:val="nil"/>
            </w:tcBorders>
            <w:vAlign w:val="center"/>
          </w:tcPr>
          <w:p w14:paraId="1142953F"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426447FC"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1C2A6DEF" w14:textId="77777777" w:rsidR="00892C9C" w:rsidRPr="000F719B" w:rsidRDefault="00892C9C" w:rsidP="00892C9C">
            <w:pPr>
              <w:rPr>
                <w:rFonts w:ascii="ＭＳ 明朝" w:eastAsia="ＭＳ 明朝" w:hAnsi="Century" w:cs="Times New Roman"/>
                <w:szCs w:val="24"/>
              </w:rPr>
            </w:pPr>
          </w:p>
        </w:tc>
      </w:tr>
    </w:tbl>
    <w:p w14:paraId="73693583" w14:textId="77777777" w:rsidR="00892C9C" w:rsidRPr="000F719B" w:rsidRDefault="00892C9C" w:rsidP="00892C9C">
      <w:pPr>
        <w:rPr>
          <w:rFonts w:ascii="ＭＳ 明朝" w:eastAsia="ＭＳ 明朝" w:hAnsi="Century" w:cs="Times New Roman"/>
          <w:szCs w:val="24"/>
        </w:r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0F719B" w:rsidRPr="000F719B" w14:paraId="1920A3BC" w14:textId="77777777" w:rsidTr="00892C9C">
        <w:trPr>
          <w:cantSplit/>
        </w:trPr>
        <w:tc>
          <w:tcPr>
            <w:tcW w:w="1155" w:type="dxa"/>
            <w:shd w:val="clear" w:color="auto" w:fill="F2F2F2" w:themeFill="background1" w:themeFillShade="F2"/>
            <w:vAlign w:val="center"/>
          </w:tcPr>
          <w:p w14:paraId="2636CC8A" w14:textId="77777777" w:rsidR="00892C9C" w:rsidRPr="000F719B" w:rsidRDefault="00892C9C" w:rsidP="00892C9C">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1F519DD4"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14363559" w14:textId="77777777" w:rsidR="00892C9C" w:rsidRPr="000F719B" w:rsidRDefault="00892C9C" w:rsidP="00892C9C">
      <w:pPr>
        <w:spacing w:line="180" w:lineRule="exact"/>
        <w:rPr>
          <w:rFonts w:asciiTheme="majorEastAsia" w:eastAsiaTheme="majorEastAsia" w:hAnsiTheme="majorEastAsia" w:cstheme="majorBidi"/>
          <w:b/>
          <w:kern w:val="0"/>
          <w:sz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0F719B" w:rsidRPr="000F719B" w14:paraId="40AA69FA" w14:textId="77777777" w:rsidTr="00892C9C">
        <w:trPr>
          <w:trHeight w:val="13169"/>
        </w:trPr>
        <w:tc>
          <w:tcPr>
            <w:tcW w:w="10185" w:type="dxa"/>
            <w:gridSpan w:val="3"/>
            <w:tcBorders>
              <w:right w:val="single" w:sz="4" w:space="0" w:color="auto"/>
            </w:tcBorders>
          </w:tcPr>
          <w:p w14:paraId="7EA946D5" w14:textId="77777777" w:rsidR="00892C9C" w:rsidRPr="00CF121E" w:rsidRDefault="00892C9C" w:rsidP="00892C9C">
            <w:pPr>
              <w:tabs>
                <w:tab w:val="left" w:pos="327"/>
              </w:tabs>
              <w:autoSpaceDE w:val="0"/>
              <w:autoSpaceDN w:val="0"/>
              <w:adjustRightInd w:val="0"/>
              <w:spacing w:line="280" w:lineRule="exact"/>
              <w:ind w:rightChars="-13" w:right="-27"/>
              <w:jc w:val="left"/>
              <w:rPr>
                <w:rFonts w:asciiTheme="minorEastAsia" w:hAnsiTheme="minorEastAsia" w:cs="ＭＳ 明朝"/>
                <w:kern w:val="0"/>
                <w:szCs w:val="21"/>
              </w:rPr>
            </w:pPr>
            <w:r w:rsidRPr="00CF121E">
              <w:rPr>
                <w:rFonts w:asciiTheme="minorEastAsia" w:hAnsiTheme="minorEastAsia" w:cs="ＭＳ 明朝" w:hint="eastAsia"/>
                <w:kern w:val="0"/>
                <w:szCs w:val="21"/>
              </w:rPr>
              <w:t>ⅳ)公共施設等運営事業の実績</w:t>
            </w:r>
          </w:p>
          <w:tbl>
            <w:tblPr>
              <w:tblStyle w:val="af0"/>
              <w:tblW w:w="0" w:type="auto"/>
              <w:tblInd w:w="36" w:type="dxa"/>
              <w:tblLook w:val="04A0" w:firstRow="1" w:lastRow="0" w:firstColumn="1" w:lastColumn="0" w:noHBand="0" w:noVBand="1"/>
            </w:tblPr>
            <w:tblGrid>
              <w:gridCol w:w="289"/>
              <w:gridCol w:w="1984"/>
              <w:gridCol w:w="1984"/>
              <w:gridCol w:w="2833"/>
              <w:gridCol w:w="1275"/>
              <w:gridCol w:w="1560"/>
            </w:tblGrid>
            <w:tr w:rsidR="000F719B" w:rsidRPr="000F719B" w14:paraId="7071A57A" w14:textId="77777777" w:rsidTr="00892C9C">
              <w:tc>
                <w:tcPr>
                  <w:tcW w:w="289" w:type="dxa"/>
                  <w:shd w:val="clear" w:color="auto" w:fill="D9D9D9" w:themeFill="background1" w:themeFillShade="D9"/>
                  <w:vAlign w:val="center"/>
                </w:tcPr>
                <w:p w14:paraId="3F0F5FB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p>
              </w:tc>
              <w:tc>
                <w:tcPr>
                  <w:tcW w:w="1984" w:type="dxa"/>
                  <w:shd w:val="clear" w:color="auto" w:fill="D9D9D9" w:themeFill="background1" w:themeFillShade="D9"/>
                  <w:vAlign w:val="center"/>
                </w:tcPr>
                <w:p w14:paraId="4BD83045"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事業名/物件名</w:t>
                  </w:r>
                </w:p>
              </w:tc>
              <w:tc>
                <w:tcPr>
                  <w:tcW w:w="1984" w:type="dxa"/>
                  <w:shd w:val="clear" w:color="auto" w:fill="D9D9D9" w:themeFill="background1" w:themeFillShade="D9"/>
                  <w:vAlign w:val="center"/>
                </w:tcPr>
                <w:p w14:paraId="3FC0AEC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所在</w:t>
                  </w:r>
                </w:p>
              </w:tc>
              <w:tc>
                <w:tcPr>
                  <w:tcW w:w="2833" w:type="dxa"/>
                  <w:shd w:val="clear" w:color="auto" w:fill="D9D9D9" w:themeFill="background1" w:themeFillShade="D9"/>
                  <w:vAlign w:val="center"/>
                </w:tcPr>
                <w:p w14:paraId="5DFD7E07"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業務実績内容</w:t>
                  </w:r>
                </w:p>
              </w:tc>
              <w:tc>
                <w:tcPr>
                  <w:tcW w:w="1275" w:type="dxa"/>
                  <w:shd w:val="clear" w:color="auto" w:fill="D9D9D9" w:themeFill="background1" w:themeFillShade="D9"/>
                  <w:vAlign w:val="center"/>
                </w:tcPr>
                <w:p w14:paraId="60D8B0CD"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時期</w:t>
                  </w:r>
                </w:p>
              </w:tc>
              <w:tc>
                <w:tcPr>
                  <w:tcW w:w="1560" w:type="dxa"/>
                  <w:shd w:val="clear" w:color="auto" w:fill="D9D9D9" w:themeFill="background1" w:themeFillShade="D9"/>
                  <w:vAlign w:val="center"/>
                </w:tcPr>
                <w:p w14:paraId="740395A4"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実績を</w:t>
                  </w:r>
                </w:p>
                <w:p w14:paraId="4890A75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Cs w:val="20"/>
                    </w:rPr>
                  </w:pPr>
                  <w:r w:rsidRPr="000F719B">
                    <w:rPr>
                      <w:rFonts w:asciiTheme="minorEastAsia" w:hAnsiTheme="minorEastAsia" w:cs="ＭＳ 明朝" w:hint="eastAsia"/>
                      <w:kern w:val="0"/>
                      <w:szCs w:val="20"/>
                    </w:rPr>
                    <w:t>有するもの</w:t>
                  </w:r>
                </w:p>
              </w:tc>
            </w:tr>
            <w:tr w:rsidR="000F719B" w:rsidRPr="000F719B" w14:paraId="61700CC4" w14:textId="77777777" w:rsidTr="00892C9C">
              <w:tc>
                <w:tcPr>
                  <w:tcW w:w="289" w:type="dxa"/>
                </w:tcPr>
                <w:p w14:paraId="52E61B7A"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1</w:t>
                  </w:r>
                </w:p>
              </w:tc>
              <w:tc>
                <w:tcPr>
                  <w:tcW w:w="1984" w:type="dxa"/>
                </w:tcPr>
                <w:p w14:paraId="60B8EF36"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31BDC6EE"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588569E8"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13CD422"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5A2D09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32288865" w14:textId="77777777" w:rsidR="00892C9C" w:rsidRPr="000F719B" w:rsidRDefault="00892C9C" w:rsidP="00892C9C">
                  <w:pPr>
                    <w:spacing w:line="240" w:lineRule="exact"/>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805613C"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09999542" w14:textId="77777777" w:rsidTr="00892C9C">
              <w:tc>
                <w:tcPr>
                  <w:tcW w:w="289" w:type="dxa"/>
                </w:tcPr>
                <w:p w14:paraId="22A6B078"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2</w:t>
                  </w:r>
                </w:p>
              </w:tc>
              <w:tc>
                <w:tcPr>
                  <w:tcW w:w="1984" w:type="dxa"/>
                </w:tcPr>
                <w:p w14:paraId="6FCCA95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1989157F"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3B0A671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922329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4FFC15D6"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14DE8F0F"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922DD89"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5749F5B" w14:textId="77777777" w:rsidTr="00892C9C">
              <w:tc>
                <w:tcPr>
                  <w:tcW w:w="289" w:type="dxa"/>
                </w:tcPr>
                <w:p w14:paraId="63FFB933"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3</w:t>
                  </w:r>
                </w:p>
              </w:tc>
              <w:tc>
                <w:tcPr>
                  <w:tcW w:w="1984" w:type="dxa"/>
                </w:tcPr>
                <w:p w14:paraId="6470CA84"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561626D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2ADD97E5"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1218FB1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63658575"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8BDCD1E"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3472DC27"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373455F9" w14:textId="77777777" w:rsidTr="00892C9C">
              <w:tc>
                <w:tcPr>
                  <w:tcW w:w="289" w:type="dxa"/>
                </w:tcPr>
                <w:p w14:paraId="56124212"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4</w:t>
                  </w:r>
                </w:p>
              </w:tc>
              <w:tc>
                <w:tcPr>
                  <w:tcW w:w="1984" w:type="dxa"/>
                </w:tcPr>
                <w:p w14:paraId="157D887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BE9854B"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8AB40FA"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7CE8692B"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7B179938"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535DEA43"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54F0DBFD" w14:textId="77777777" w:rsidR="00892C9C" w:rsidRPr="000F719B" w:rsidRDefault="00892C9C" w:rsidP="00892C9C">
                  <w:pPr>
                    <w:spacing w:line="240" w:lineRule="exact"/>
                    <w:jc w:val="center"/>
                    <w:rPr>
                      <w:rFonts w:ascii="ＭＳ 明朝" w:eastAsia="ＭＳ 明朝" w:hAnsi="Century" w:cs="Times New Roman"/>
                      <w:szCs w:val="24"/>
                    </w:rPr>
                  </w:pPr>
                </w:p>
              </w:tc>
            </w:tr>
            <w:tr w:rsidR="000F719B" w:rsidRPr="000F719B" w14:paraId="17F814DF" w14:textId="77777777" w:rsidTr="00892C9C">
              <w:tc>
                <w:tcPr>
                  <w:tcW w:w="289" w:type="dxa"/>
                </w:tcPr>
                <w:p w14:paraId="6DD2FBDC"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Theme="minorEastAsia" w:hAnsiTheme="minorEastAsia" w:cs="ＭＳ 明朝" w:hint="eastAsia"/>
                      <w:kern w:val="0"/>
                      <w:sz w:val="20"/>
                      <w:szCs w:val="20"/>
                    </w:rPr>
                    <w:t>5</w:t>
                  </w:r>
                </w:p>
              </w:tc>
              <w:tc>
                <w:tcPr>
                  <w:tcW w:w="1984" w:type="dxa"/>
                </w:tcPr>
                <w:p w14:paraId="52150EEC"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984" w:type="dxa"/>
                </w:tcPr>
                <w:p w14:paraId="0CEA5213"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2833" w:type="dxa"/>
                </w:tcPr>
                <w:p w14:paraId="145B4A51" w14:textId="77777777" w:rsidR="00892C9C" w:rsidRPr="000F719B" w:rsidRDefault="00892C9C" w:rsidP="00892C9C">
                  <w:pPr>
                    <w:tabs>
                      <w:tab w:val="left" w:pos="176"/>
                    </w:tabs>
                    <w:autoSpaceDE w:val="0"/>
                    <w:autoSpaceDN w:val="0"/>
                    <w:adjustRightInd w:val="0"/>
                    <w:spacing w:line="280" w:lineRule="exact"/>
                    <w:ind w:rightChars="-13" w:right="-27"/>
                    <w:jc w:val="left"/>
                    <w:rPr>
                      <w:rFonts w:asciiTheme="minorEastAsia" w:hAnsiTheme="minorEastAsia" w:cs="ＭＳ 明朝"/>
                      <w:kern w:val="0"/>
                      <w:sz w:val="20"/>
                      <w:szCs w:val="20"/>
                    </w:rPr>
                  </w:pPr>
                </w:p>
              </w:tc>
              <w:tc>
                <w:tcPr>
                  <w:tcW w:w="1275" w:type="dxa"/>
                </w:tcPr>
                <w:p w14:paraId="0D3ECDBC"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H**.**.**</w:t>
                  </w:r>
                </w:p>
                <w:p w14:paraId="3D6763A3" w14:textId="77777777" w:rsidR="00892C9C" w:rsidRPr="000F719B" w:rsidRDefault="00892C9C" w:rsidP="00892C9C">
                  <w:pPr>
                    <w:spacing w:line="240" w:lineRule="exact"/>
                    <w:jc w:val="center"/>
                    <w:rPr>
                      <w:rFonts w:ascii="ＭＳ 明朝" w:eastAsia="ＭＳ 明朝" w:hAnsi="Century" w:cs="Times New Roman"/>
                      <w:szCs w:val="24"/>
                    </w:rPr>
                  </w:pPr>
                  <w:r w:rsidRPr="000F719B">
                    <w:rPr>
                      <w:rFonts w:ascii="ＭＳ 明朝" w:eastAsia="ＭＳ 明朝" w:hAnsi="Century" w:cs="Times New Roman" w:hint="eastAsia"/>
                      <w:szCs w:val="24"/>
                    </w:rPr>
                    <w:t>～</w:t>
                  </w:r>
                </w:p>
                <w:p w14:paraId="426642D9" w14:textId="77777777" w:rsidR="00892C9C" w:rsidRPr="000F719B" w:rsidRDefault="00892C9C" w:rsidP="00892C9C">
                  <w:pPr>
                    <w:tabs>
                      <w:tab w:val="left" w:pos="176"/>
                    </w:tabs>
                    <w:autoSpaceDE w:val="0"/>
                    <w:autoSpaceDN w:val="0"/>
                    <w:adjustRightInd w:val="0"/>
                    <w:spacing w:line="280" w:lineRule="exact"/>
                    <w:ind w:rightChars="-13" w:right="-27"/>
                    <w:jc w:val="center"/>
                    <w:rPr>
                      <w:rFonts w:asciiTheme="minorEastAsia" w:hAnsiTheme="minorEastAsia" w:cs="ＭＳ 明朝"/>
                      <w:kern w:val="0"/>
                      <w:sz w:val="20"/>
                      <w:szCs w:val="20"/>
                    </w:rPr>
                  </w:pPr>
                  <w:r w:rsidRPr="000F719B">
                    <w:rPr>
                      <w:rFonts w:ascii="ＭＳ 明朝" w:eastAsia="ＭＳ 明朝" w:hAnsi="Century" w:cs="Times New Roman" w:hint="eastAsia"/>
                      <w:szCs w:val="24"/>
                    </w:rPr>
                    <w:t>H**.**.**</w:t>
                  </w:r>
                </w:p>
              </w:tc>
              <w:tc>
                <w:tcPr>
                  <w:tcW w:w="1560" w:type="dxa"/>
                </w:tcPr>
                <w:p w14:paraId="681F687B" w14:textId="77777777" w:rsidR="00892C9C" w:rsidRPr="000F719B" w:rsidRDefault="00892C9C" w:rsidP="00892C9C">
                  <w:pPr>
                    <w:spacing w:line="240" w:lineRule="exact"/>
                    <w:jc w:val="center"/>
                    <w:rPr>
                      <w:rFonts w:ascii="ＭＳ 明朝" w:eastAsia="ＭＳ 明朝" w:hAnsi="Century" w:cs="Times New Roman"/>
                      <w:szCs w:val="24"/>
                    </w:rPr>
                  </w:pPr>
                </w:p>
              </w:tc>
            </w:tr>
          </w:tbl>
          <w:p w14:paraId="23456EDA" w14:textId="77777777" w:rsidR="00892C9C" w:rsidRPr="000F719B" w:rsidRDefault="00892C9C" w:rsidP="00892C9C">
            <w:pPr>
              <w:spacing w:line="240" w:lineRule="exact"/>
              <w:jc w:val="left"/>
              <w:rPr>
                <w:rFonts w:ascii="ＭＳ 明朝" w:eastAsia="ＭＳ 明朝" w:hAnsi="Century" w:cs="Times New Roman"/>
                <w:sz w:val="18"/>
                <w:szCs w:val="24"/>
              </w:rPr>
            </w:pPr>
          </w:p>
          <w:p w14:paraId="39BA71BE" w14:textId="77777777" w:rsidR="00892C9C" w:rsidRPr="000F719B" w:rsidRDefault="00892C9C" w:rsidP="00892C9C">
            <w:pPr>
              <w:spacing w:line="240" w:lineRule="exact"/>
              <w:ind w:leftChars="20" w:left="42"/>
              <w:jc w:val="left"/>
              <w:rPr>
                <w:rFonts w:asciiTheme="minorEastAsia" w:hAnsiTheme="minorEastAsia" w:cs="ＭＳ 明朝"/>
                <w:kern w:val="0"/>
                <w:sz w:val="20"/>
                <w:szCs w:val="20"/>
              </w:rPr>
            </w:pPr>
            <w:r w:rsidRPr="000F719B">
              <w:rPr>
                <w:rFonts w:ascii="ＭＳ 明朝" w:eastAsia="ＭＳ 明朝" w:hAnsi="Century" w:cs="Times New Roman" w:hint="eastAsia"/>
                <w:sz w:val="18"/>
                <w:szCs w:val="24"/>
              </w:rPr>
              <w:t>※ⅰ)からⅳ)の項目ごとに2頁（最大5件）を上限（添付資料は含まない。）とする。</w:t>
            </w:r>
          </w:p>
        </w:tc>
      </w:tr>
      <w:tr w:rsidR="000F719B" w:rsidRPr="000F719B" w14:paraId="18F00FF1" w14:textId="77777777" w:rsidTr="00892C9C">
        <w:trPr>
          <w:cantSplit/>
          <w:trHeight w:val="193"/>
        </w:trPr>
        <w:tc>
          <w:tcPr>
            <w:tcW w:w="7245" w:type="dxa"/>
            <w:tcBorders>
              <w:left w:val="nil"/>
              <w:bottom w:val="nil"/>
            </w:tcBorders>
            <w:vAlign w:val="center"/>
          </w:tcPr>
          <w:p w14:paraId="64B0817F" w14:textId="77777777" w:rsidR="00892C9C" w:rsidRPr="000F719B" w:rsidRDefault="00892C9C" w:rsidP="00892C9C">
            <w:pPr>
              <w:rPr>
                <w:rFonts w:ascii="ＭＳ 明朝" w:eastAsia="ＭＳ 明朝" w:hAnsi="Century" w:cs="Times New Roman"/>
                <w:szCs w:val="24"/>
              </w:rPr>
            </w:pPr>
          </w:p>
        </w:tc>
        <w:tc>
          <w:tcPr>
            <w:tcW w:w="1575" w:type="dxa"/>
            <w:shd w:val="clear" w:color="auto" w:fill="F2F2F2" w:themeFill="background1" w:themeFillShade="F2"/>
            <w:vAlign w:val="center"/>
          </w:tcPr>
          <w:p w14:paraId="6264D1A2" w14:textId="77777777" w:rsidR="00892C9C" w:rsidRPr="000F719B" w:rsidRDefault="00892C9C" w:rsidP="00892C9C">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50CB0E4A" w14:textId="77777777" w:rsidR="00892C9C" w:rsidRPr="000F719B" w:rsidRDefault="00892C9C" w:rsidP="00892C9C">
            <w:pPr>
              <w:rPr>
                <w:rFonts w:ascii="ＭＳ 明朝" w:eastAsia="ＭＳ 明朝" w:hAnsi="Century" w:cs="Times New Roman"/>
                <w:szCs w:val="24"/>
              </w:rPr>
            </w:pPr>
          </w:p>
        </w:tc>
      </w:tr>
    </w:tbl>
    <w:p w14:paraId="42602777" w14:textId="77777777" w:rsidR="00B6139E" w:rsidRPr="000F719B" w:rsidRDefault="00B6139E"/>
    <w:p w14:paraId="08B486AB" w14:textId="77777777" w:rsidR="003A67D6" w:rsidRDefault="003A67D6" w:rsidP="00CD5EFA">
      <w:pPr>
        <w:jc w:val="center"/>
        <w:rPr>
          <w:rFonts w:ascii="ＭＳ 明朝" w:eastAsia="ＭＳ 明朝" w:hAnsi="Century" w:cs="Times New Roman"/>
          <w:szCs w:val="24"/>
        </w:rPr>
        <w:sectPr w:rsidR="003A67D6" w:rsidSect="00275C99">
          <w:pgSz w:w="11906" w:h="16838" w:code="9"/>
          <w:pgMar w:top="851" w:right="851" w:bottom="851" w:left="851" w:header="851" w:footer="992" w:gutter="0"/>
          <w:cols w:space="425"/>
          <w:docGrid w:type="lines" w:linePitch="360"/>
        </w:sectPr>
      </w:pPr>
    </w:p>
    <w:p w14:paraId="160E186B" w14:textId="77777777" w:rsidR="003A67D6" w:rsidRDefault="003A67D6" w:rsidP="00CD5EFA">
      <w:pPr>
        <w:jc w:val="center"/>
        <w:rPr>
          <w:rFonts w:ascii="ＭＳ 明朝" w:eastAsia="ＭＳ 明朝" w:hAnsi="Century" w:cs="Times New Roman"/>
          <w:szCs w:val="24"/>
        </w:rPr>
        <w:sectPr w:rsidR="003A67D6" w:rsidSect="003A67D6">
          <w:type w:val="continuous"/>
          <w:pgSz w:w="11906" w:h="16838" w:code="9"/>
          <w:pgMar w:top="851" w:right="851" w:bottom="851" w:left="851" w:header="851" w:footer="992" w:gutter="0"/>
          <w:cols w:space="425"/>
          <w:docGrid w:type="lines" w:linePitch="360"/>
        </w:sectPr>
      </w:pPr>
    </w:p>
    <w:tbl>
      <w:tblPr>
        <w:tblW w:w="0" w:type="auto"/>
        <w:tblInd w:w="19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785"/>
      </w:tblGrid>
      <w:tr w:rsidR="000F719B" w:rsidRPr="000F719B" w14:paraId="14952C23" w14:textId="77777777" w:rsidTr="009E0764">
        <w:trPr>
          <w:cantSplit/>
        </w:trPr>
        <w:tc>
          <w:tcPr>
            <w:tcW w:w="1155" w:type="dxa"/>
            <w:shd w:val="clear" w:color="auto" w:fill="F2F2F2" w:themeFill="background1" w:themeFillShade="F2"/>
            <w:vAlign w:val="center"/>
          </w:tcPr>
          <w:p w14:paraId="7DD6E5AE" w14:textId="5A01E72A" w:rsidR="00CD5EFA" w:rsidRPr="000F719B" w:rsidRDefault="00CD5EFA" w:rsidP="00CD5E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785" w:type="dxa"/>
            <w:vAlign w:val="center"/>
          </w:tcPr>
          <w:p w14:paraId="3836422B" w14:textId="77777777" w:rsidR="00CD5EFA" w:rsidRPr="000F719B" w:rsidRDefault="00CD5EFA" w:rsidP="00CD5E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493C2572" w14:textId="32293EE6" w:rsidR="00CD5EFA" w:rsidRPr="00762C54" w:rsidRDefault="009E0764" w:rsidP="003A67D6">
      <w:pPr>
        <w:pStyle w:val="3"/>
        <w:ind w:leftChars="0" w:left="0"/>
        <w:rPr>
          <w:rFonts w:asciiTheme="majorEastAsia" w:hAnsiTheme="majorEastAsia" w:cs="Times New Roman"/>
          <w:b/>
          <w:color w:val="FFFFFF" w:themeColor="background1"/>
          <w:sz w:val="16"/>
          <w:szCs w:val="16"/>
        </w:rPr>
      </w:pPr>
      <w:bookmarkStart w:id="101" w:name="_Toc499015624"/>
      <w:r w:rsidRPr="00762C54">
        <w:rPr>
          <w:rFonts w:asciiTheme="majorEastAsia" w:hAnsiTheme="majorEastAsia" w:cs="Times New Roman" w:hint="eastAsia"/>
          <w:b/>
          <w:color w:val="FFFFFF" w:themeColor="background1"/>
          <w:sz w:val="16"/>
          <w:szCs w:val="16"/>
        </w:rPr>
        <w:t>【様式1</w:t>
      </w:r>
      <w:r w:rsidR="00762C54" w:rsidRPr="00762C54">
        <w:rPr>
          <w:rFonts w:asciiTheme="majorEastAsia" w:hAnsiTheme="majorEastAsia" w:cs="Times New Roman" w:hint="eastAsia"/>
          <w:b/>
          <w:color w:val="FFFFFF" w:themeColor="background1"/>
          <w:sz w:val="16"/>
          <w:szCs w:val="16"/>
        </w:rPr>
        <w:t>6</w:t>
      </w:r>
      <w:r w:rsidRPr="00762C54">
        <w:rPr>
          <w:rFonts w:asciiTheme="majorEastAsia" w:hAnsiTheme="majorEastAsia" w:cs="Times New Roman" w:hint="eastAsia"/>
          <w:b/>
          <w:color w:val="FFFFFF" w:themeColor="background1"/>
          <w:sz w:val="16"/>
          <w:szCs w:val="16"/>
        </w:rPr>
        <w:t>-F1-①】運営に関する公共負担</w:t>
      </w:r>
      <w:bookmarkEnd w:id="101"/>
    </w:p>
    <w:p w14:paraId="7A3F14AB" w14:textId="4D3A5726" w:rsidR="004F218E" w:rsidRDefault="004F218E" w:rsidP="004F218E">
      <w:r>
        <w:rPr>
          <w:rFonts w:hint="eastAsia"/>
          <w:noProof/>
        </w:rPr>
        <mc:AlternateContent>
          <mc:Choice Requires="wps">
            <w:drawing>
              <wp:anchor distT="0" distB="0" distL="114300" distR="114300" simplePos="0" relativeHeight="251677696" behindDoc="0" locked="0" layoutInCell="1" allowOverlap="1" wp14:anchorId="7A22354A" wp14:editId="07FBC889">
                <wp:simplePos x="0" y="0"/>
                <wp:positionH relativeFrom="column">
                  <wp:posOffset>5525</wp:posOffset>
                </wp:positionH>
                <wp:positionV relativeFrom="paragraph">
                  <wp:posOffset>81536</wp:posOffset>
                </wp:positionV>
                <wp:extent cx="13961660" cy="326713"/>
                <wp:effectExtent l="0" t="0" r="21590" b="16510"/>
                <wp:wrapNone/>
                <wp:docPr id="8" name="テキスト ボックス 8"/>
                <wp:cNvGraphicFramePr/>
                <a:graphic xmlns:a="http://schemas.openxmlformats.org/drawingml/2006/main">
                  <a:graphicData uri="http://schemas.microsoft.com/office/word/2010/wordprocessingShape">
                    <wps:wsp>
                      <wps:cNvSpPr txBox="1"/>
                      <wps:spPr>
                        <a:xfrm>
                          <a:off x="0" y="0"/>
                          <a:ext cx="13961660" cy="326713"/>
                        </a:xfrm>
                        <a:prstGeom prst="rect">
                          <a:avLst/>
                        </a:prstGeom>
                        <a:solidFill>
                          <a:schemeClr val="bg1">
                            <a:lumMod val="9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B1F0B1" w14:textId="25D851C0" w:rsidR="00DD246D" w:rsidRPr="004F218E" w:rsidRDefault="00DD246D">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-F1-①】運営に関する公共負担額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A22354A" id="テキスト ボックス 8" o:spid="_x0000_s1027" type="#_x0000_t202" style="position:absolute;left:0;text-align:left;margin-left:.45pt;margin-top:6.4pt;width:1099.35pt;height:25.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" fillcolor="#f2f2f2 [3052]" strokeweight=".5pt">
                <v:textbox>
                  <w:txbxContent>
                    <w:p w14:paraId="0CB1F0B1" w14:textId="25D851C0" w:rsidR="00DD246D" w:rsidRPr="004F218E" w:rsidRDefault="00DD246D">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-F1-①】運営に関する公共負担額</w:t>
                      </w:r>
                    </w:p>
                  </w:txbxContent>
                </v:textbox>
              </v:shape>
            </w:pict>
          </mc:Fallback>
        </mc:AlternateContent>
      </w:r>
      <w:r>
        <w:rPr>
          <w:rFonts w:hint="eastAsia"/>
        </w:rPr>
        <w:t xml:space="preserve"> </w:t>
      </w:r>
    </w:p>
    <w:p w14:paraId="382BDBDB" w14:textId="77777777" w:rsidR="004F218E" w:rsidRPr="004F218E" w:rsidRDefault="004F218E" w:rsidP="004F218E"/>
    <w:p w14:paraId="270F8AD1" w14:textId="512711F5" w:rsidR="004F218E" w:rsidRDefault="001E22FD" w:rsidP="003A67D6">
      <w:r>
        <w:rPr>
          <w:noProof/>
        </w:rPr>
        <w:drawing>
          <wp:inline distT="0" distB="0" distL="0" distR="0" wp14:anchorId="355FD8F0" wp14:editId="485656F0">
            <wp:extent cx="14041120" cy="6762506"/>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41120" cy="6762506"/>
                    </a:xfrm>
                    <a:prstGeom prst="rect">
                      <a:avLst/>
                    </a:prstGeom>
                    <a:noFill/>
                    <a:ln>
                      <a:noFill/>
                    </a:ln>
                  </pic:spPr>
                </pic:pic>
              </a:graphicData>
            </a:graphic>
          </wp:inline>
        </w:drawing>
      </w:r>
    </w:p>
    <w:p w14:paraId="79E5E5DF" w14:textId="77777777" w:rsidR="004F218E" w:rsidRDefault="004F218E" w:rsidP="003A67D6"/>
    <w:p w14:paraId="03B0903B" w14:textId="77777777" w:rsidR="004F218E" w:rsidRDefault="004F218E" w:rsidP="003A67D6"/>
    <w:p w14:paraId="2799D06C" w14:textId="77777777" w:rsidR="004F218E" w:rsidRDefault="004F218E" w:rsidP="003A67D6"/>
    <w:p w14:paraId="52DD806C" w14:textId="77777777" w:rsidR="004F218E" w:rsidRDefault="004F218E" w:rsidP="003A67D6"/>
    <w:p w14:paraId="49639FE0" w14:textId="4BA8C3F5" w:rsidR="005F6700" w:rsidRPr="005F6700" w:rsidRDefault="004F218E" w:rsidP="005F6700">
      <w:pPr>
        <w:widowControl/>
        <w:jc w:val="left"/>
      </w:pPr>
      <w:r>
        <w:br w:type="page"/>
      </w:r>
    </w:p>
    <w:tbl>
      <w:tblPr>
        <w:tblW w:w="0" w:type="auto"/>
        <w:tblInd w:w="1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5F6700" w:rsidRPr="00B73E2F" w14:paraId="167BC728" w14:textId="77777777" w:rsidTr="009E0764">
        <w:trPr>
          <w:cantSplit/>
        </w:trPr>
        <w:tc>
          <w:tcPr>
            <w:tcW w:w="1155" w:type="dxa"/>
            <w:shd w:val="clear" w:color="auto" w:fill="F2F2F2" w:themeFill="background1" w:themeFillShade="F2"/>
            <w:vAlign w:val="center"/>
          </w:tcPr>
          <w:p w14:paraId="0DF93243" w14:textId="77777777" w:rsidR="005F6700" w:rsidRPr="00B73E2F" w:rsidRDefault="005F6700" w:rsidP="005F6700">
            <w:pPr>
              <w:jc w:val="center"/>
              <w:rPr>
                <w:rFonts w:asciiTheme="majorEastAsia" w:eastAsiaTheme="majorEastAsia" w:hAnsiTheme="majorEastAsia" w:cs="Times New Roman"/>
                <w:szCs w:val="24"/>
              </w:rPr>
            </w:pPr>
            <w:r w:rsidRPr="00B73E2F">
              <w:rPr>
                <w:rFonts w:asciiTheme="majorEastAsia" w:eastAsiaTheme="majorEastAsia" w:hAnsiTheme="majorEastAsia" w:cs="Times New Roman"/>
                <w:szCs w:val="24"/>
              </w:rPr>
              <w:lastRenderedPageBreak/>
              <w:br w:type="page"/>
            </w:r>
            <w:r w:rsidRPr="00B73E2F">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2C09FEAC" w14:textId="56697868" w:rsidR="005F6700" w:rsidRPr="00B73E2F" w:rsidRDefault="005F6700" w:rsidP="00B73E2F">
            <w:pPr>
              <w:ind w:firstLineChars="100" w:firstLine="210"/>
              <w:rPr>
                <w:rFonts w:asciiTheme="majorEastAsia" w:eastAsiaTheme="majorEastAsia" w:hAnsiTheme="majorEastAsia" w:cs="Times New Roman"/>
                <w:szCs w:val="24"/>
              </w:rPr>
            </w:pPr>
            <w:r w:rsidRPr="00B73E2F">
              <w:rPr>
                <w:rFonts w:asciiTheme="majorEastAsia" w:eastAsiaTheme="majorEastAsia" w:hAnsiTheme="majorEastAsia" w:cs="Times New Roman" w:hint="eastAsia"/>
                <w:szCs w:val="24"/>
              </w:rPr>
              <w:t xml:space="preserve">　／●</w:t>
            </w:r>
          </w:p>
        </w:tc>
      </w:tr>
    </w:tbl>
    <w:p w14:paraId="0F73D33E" w14:textId="735EC1BD" w:rsidR="004F218E" w:rsidRPr="00B73E2F" w:rsidRDefault="005F6700" w:rsidP="004F218E">
      <w:pPr>
        <w:pStyle w:val="3"/>
        <w:ind w:leftChars="0" w:left="0"/>
        <w:rPr>
          <w:rFonts w:asciiTheme="majorEastAsia" w:hAnsiTheme="majorEastAsia"/>
          <w:color w:val="FFFFFF" w:themeColor="background1"/>
          <w:sz w:val="16"/>
        </w:rPr>
      </w:pPr>
      <w:bookmarkStart w:id="102" w:name="_Toc499015625"/>
      <w:r w:rsidRPr="00762C54">
        <w:rPr>
          <w:rFonts w:asciiTheme="majorEastAsia" w:hAnsiTheme="majorEastAsia" w:hint="eastAsia"/>
          <w:color w:val="FFFFFF" w:themeColor="background1"/>
          <w:sz w:val="16"/>
        </w:rPr>
        <w:t>【様式1</w:t>
      </w:r>
      <w:r w:rsidR="00762C54" w:rsidRPr="00762C54">
        <w:rPr>
          <w:rFonts w:asciiTheme="majorEastAsia" w:hAnsiTheme="majorEastAsia" w:hint="eastAsia"/>
          <w:color w:val="FFFFFF" w:themeColor="background1"/>
          <w:sz w:val="16"/>
        </w:rPr>
        <w:t>6</w:t>
      </w:r>
      <w:r w:rsidRPr="00762C54">
        <w:rPr>
          <w:rFonts w:asciiTheme="majorEastAsia" w:hAnsiTheme="majorEastAsia" w:hint="eastAsia"/>
          <w:color w:val="FFFFFF" w:themeColor="background1"/>
          <w:sz w:val="16"/>
        </w:rPr>
        <w:t>-F1-②】補助対象施設更新投資以外の更新</w:t>
      </w:r>
      <w:r w:rsidRPr="00B73E2F">
        <w:rPr>
          <w:rFonts w:asciiTheme="majorEastAsia" w:hAnsiTheme="majorEastAsia" w:hint="eastAsia"/>
          <w:color w:val="FFFFFF" w:themeColor="background1"/>
          <w:sz w:val="16"/>
        </w:rPr>
        <w:t>・改良に要する費用</w:t>
      </w:r>
      <w:bookmarkEnd w:id="102"/>
    </w:p>
    <w:p w14:paraId="47534439" w14:textId="44D6CFAC" w:rsidR="004F218E" w:rsidRDefault="004F218E" w:rsidP="004F218E">
      <w:r>
        <w:rPr>
          <w:rFonts w:hint="eastAsia"/>
          <w:noProof/>
        </w:rPr>
        <mc:AlternateContent>
          <mc:Choice Requires="wps">
            <w:drawing>
              <wp:anchor distT="0" distB="0" distL="114300" distR="114300" simplePos="0" relativeHeight="251679744" behindDoc="0" locked="0" layoutInCell="1" allowOverlap="1" wp14:anchorId="10E5DC8C" wp14:editId="2B9627C5">
                <wp:simplePos x="0" y="0"/>
                <wp:positionH relativeFrom="column">
                  <wp:posOffset>19173</wp:posOffset>
                </wp:positionH>
                <wp:positionV relativeFrom="paragraph">
                  <wp:posOffset>40593</wp:posOffset>
                </wp:positionV>
                <wp:extent cx="13934364" cy="326390"/>
                <wp:effectExtent l="0" t="0" r="10795" b="16510"/>
                <wp:wrapNone/>
                <wp:docPr id="9" name="テキスト ボックス 9"/>
                <wp:cNvGraphicFramePr/>
                <a:graphic xmlns:a="http://schemas.openxmlformats.org/drawingml/2006/main">
                  <a:graphicData uri="http://schemas.microsoft.com/office/word/2010/wordprocessingShape">
                    <wps:wsp>
                      <wps:cNvSpPr txBox="1"/>
                      <wps:spPr>
                        <a:xfrm>
                          <a:off x="0" y="0"/>
                          <a:ext cx="13934364" cy="326390"/>
                        </a:xfrm>
                        <a:prstGeom prst="rect">
                          <a:avLst/>
                        </a:prstGeom>
                        <a:solidFill>
                          <a:sysClr val="window" lastClr="FFFFFF">
                            <a:lumMod val="95000"/>
                          </a:sysClr>
                        </a:solidFill>
                        <a:ln w="6350">
                          <a:solidFill>
                            <a:prstClr val="black"/>
                          </a:solidFill>
                        </a:ln>
                        <a:effectLst/>
                      </wps:spPr>
                      <wps:txbx>
                        <w:txbxContent>
                          <w:p w14:paraId="50AAC3DA" w14:textId="76C50BD7" w:rsidR="00DD246D" w:rsidRPr="004F218E" w:rsidRDefault="00DD246D" w:rsidP="004F218E">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②</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補助対象施設更新投資以外の更新・改良に要する費用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0E5DC8C" id="テキスト ボックス 9" o:spid="_x0000_s1028" type="#_x0000_t202" style="position:absolute;left:0;text-align:left;margin-left:1.5pt;margin-top:3.2pt;width:1097.2pt;height:2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" fillcolor="#f2f2f2" strokeweight=".5pt">
                <v:textbox>
                  <w:txbxContent>
                    <w:p w14:paraId="50AAC3DA" w14:textId="76C50BD7" w:rsidR="00DD246D" w:rsidRPr="004F218E" w:rsidRDefault="00DD246D" w:rsidP="004F218E">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②</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補助対象施設更新投資以外の更新・改良に要する費用</w:t>
                      </w:r>
                    </w:p>
                  </w:txbxContent>
                </v:textbox>
              </v:shape>
            </w:pict>
          </mc:Fallback>
        </mc:AlternateContent>
      </w:r>
    </w:p>
    <w:p w14:paraId="39FCBAA9" w14:textId="77777777" w:rsidR="004F218E" w:rsidRDefault="004F218E" w:rsidP="004F218E"/>
    <w:p w14:paraId="2F91C72D" w14:textId="4571B192" w:rsidR="004F218E" w:rsidRPr="00200154" w:rsidRDefault="00200154" w:rsidP="004F218E">
      <w:r>
        <w:rPr>
          <w:noProof/>
        </w:rPr>
        <w:drawing>
          <wp:inline distT="0" distB="0" distL="0" distR="0" wp14:anchorId="38DA940A" wp14:editId="69B44E51">
            <wp:extent cx="12284765" cy="831470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2253" cy="8313005"/>
                    </a:xfrm>
                    <a:prstGeom prst="rect">
                      <a:avLst/>
                    </a:prstGeom>
                    <a:noFill/>
                    <a:ln>
                      <a:noFill/>
                    </a:ln>
                  </pic:spPr>
                </pic:pic>
              </a:graphicData>
            </a:graphic>
          </wp:inline>
        </w:drawing>
      </w:r>
    </w:p>
    <w:tbl>
      <w:tblPr>
        <w:tblW w:w="0" w:type="auto"/>
        <w:tblInd w:w="19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5F6700" w:rsidRPr="000F719B" w14:paraId="72383B2E" w14:textId="77777777" w:rsidTr="009E0764">
        <w:trPr>
          <w:cantSplit/>
        </w:trPr>
        <w:tc>
          <w:tcPr>
            <w:tcW w:w="1155" w:type="dxa"/>
            <w:shd w:val="clear" w:color="auto" w:fill="F2F2F2" w:themeFill="background1" w:themeFillShade="F2"/>
            <w:vAlign w:val="center"/>
          </w:tcPr>
          <w:p w14:paraId="7DD4B284" w14:textId="77777777" w:rsidR="005F6700" w:rsidRPr="000F719B" w:rsidRDefault="005F6700" w:rsidP="005F6700">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63D15F0C" w14:textId="77777777" w:rsidR="005F6700" w:rsidRPr="000F719B" w:rsidRDefault="005F6700" w:rsidP="005F6700">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79B3B18E" w14:textId="153B54BE" w:rsidR="004F218E" w:rsidRPr="00762C54" w:rsidRDefault="005F6700" w:rsidP="005F6700">
      <w:pPr>
        <w:pStyle w:val="3"/>
        <w:ind w:leftChars="0" w:left="0"/>
        <w:rPr>
          <w:rFonts w:asciiTheme="majorEastAsia" w:hAnsiTheme="majorEastAsia"/>
          <w:color w:val="FFFFFF" w:themeColor="background1"/>
          <w:sz w:val="16"/>
        </w:rPr>
      </w:pPr>
      <w:bookmarkStart w:id="103" w:name="_Toc499015626"/>
      <w:r w:rsidRPr="00762C54">
        <w:rPr>
          <w:rFonts w:asciiTheme="majorEastAsia" w:hAnsiTheme="majorEastAsia" w:hint="eastAsia"/>
          <w:color w:val="FFFFFF" w:themeColor="background1"/>
          <w:sz w:val="16"/>
        </w:rPr>
        <w:t>【様式1</w:t>
      </w:r>
      <w:r w:rsidR="00762C54" w:rsidRPr="00762C54">
        <w:rPr>
          <w:rFonts w:asciiTheme="majorEastAsia" w:hAnsiTheme="majorEastAsia" w:hint="eastAsia"/>
          <w:color w:val="FFFFFF" w:themeColor="background1"/>
          <w:sz w:val="16"/>
        </w:rPr>
        <w:t>6</w:t>
      </w:r>
      <w:r w:rsidRPr="00762C54">
        <w:rPr>
          <w:rFonts w:asciiTheme="majorEastAsia" w:hAnsiTheme="majorEastAsia" w:hint="eastAsia"/>
          <w:color w:val="FFFFFF" w:themeColor="background1"/>
          <w:sz w:val="16"/>
        </w:rPr>
        <w:t>-F1-③】補助対象施設更新投資（任意業務）に要する費用</w:t>
      </w:r>
      <w:bookmarkEnd w:id="103"/>
    </w:p>
    <w:p w14:paraId="123B44D1" w14:textId="57A7FD85" w:rsidR="005F6700" w:rsidRDefault="005F6700" w:rsidP="005F6700">
      <w:r>
        <w:rPr>
          <w:rFonts w:hint="eastAsia"/>
          <w:noProof/>
        </w:rPr>
        <mc:AlternateContent>
          <mc:Choice Requires="wps">
            <w:drawing>
              <wp:anchor distT="0" distB="0" distL="114300" distR="114300" simplePos="0" relativeHeight="251681792" behindDoc="0" locked="0" layoutInCell="1" allowOverlap="1" wp14:anchorId="62B5CC5A" wp14:editId="4B6A3162">
                <wp:simplePos x="0" y="0"/>
                <wp:positionH relativeFrom="column">
                  <wp:posOffset>-8122</wp:posOffset>
                </wp:positionH>
                <wp:positionV relativeFrom="paragraph">
                  <wp:posOffset>26945</wp:posOffset>
                </wp:positionV>
                <wp:extent cx="14029898" cy="326390"/>
                <wp:effectExtent l="0" t="0" r="10160" b="16510"/>
                <wp:wrapNone/>
                <wp:docPr id="17" name="テキスト ボックス 17"/>
                <wp:cNvGraphicFramePr/>
                <a:graphic xmlns:a="http://schemas.openxmlformats.org/drawingml/2006/main">
                  <a:graphicData uri="http://schemas.microsoft.com/office/word/2010/wordprocessingShape">
                    <wps:wsp>
                      <wps:cNvSpPr txBox="1"/>
                      <wps:spPr>
                        <a:xfrm>
                          <a:off x="0" y="0"/>
                          <a:ext cx="14029898" cy="326390"/>
                        </a:xfrm>
                        <a:prstGeom prst="rect">
                          <a:avLst/>
                        </a:prstGeom>
                        <a:solidFill>
                          <a:sysClr val="window" lastClr="FFFFFF">
                            <a:lumMod val="95000"/>
                          </a:sysClr>
                        </a:solidFill>
                        <a:ln w="6350">
                          <a:solidFill>
                            <a:prstClr val="black"/>
                          </a:solidFill>
                        </a:ln>
                        <a:effectLst/>
                      </wps:spPr>
                      <wps:txbx>
                        <w:txbxContent>
                          <w:p w14:paraId="55FA973B" w14:textId="006426D4" w:rsidR="00DD246D" w:rsidRPr="004F218E" w:rsidRDefault="00DD246D" w:rsidP="005F6700">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③</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補助対象施設更新投資（任意業務）に要する費用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2B5CC5A" id="テキスト ボックス 17" o:spid="_x0000_s1029" type="#_x0000_t202" style="position:absolute;left:0;text-align:left;margin-left:-.65pt;margin-top:2.1pt;width:1104.7pt;height:25.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" fillcolor="#f2f2f2" strokeweight=".5pt">
                <v:textbox>
                  <w:txbxContent>
                    <w:p w14:paraId="55FA973B" w14:textId="006426D4" w:rsidR="00DD246D" w:rsidRPr="004F218E" w:rsidRDefault="00DD246D" w:rsidP="005F6700">
                      <w:pPr>
                        <w:rPr>
                          <w:rFonts w:asciiTheme="majorEastAsia" w:eastAsiaTheme="majorEastAsia" w:hAnsiTheme="majorEastAsia"/>
                          <w:b/>
                          <w:sz w:val="24"/>
                          <w:szCs w:val="24"/>
                        </w:rPr>
                      </w:pPr>
                      <w:r w:rsidRPr="004F218E">
                        <w:rPr>
                          <w:rFonts w:asciiTheme="majorEastAsia" w:eastAsiaTheme="majorEastAsia" w:hAnsiTheme="majorEastAsia" w:hint="eastAsia"/>
                          <w:b/>
                          <w:sz w:val="24"/>
                          <w:szCs w:val="24"/>
                        </w:rPr>
                        <w:t>【様式1</w:t>
                      </w:r>
                      <w:r>
                        <w:rPr>
                          <w:rFonts w:asciiTheme="majorEastAsia" w:eastAsiaTheme="majorEastAsia" w:hAnsiTheme="majorEastAsia" w:hint="eastAsia"/>
                          <w:b/>
                          <w:sz w:val="24"/>
                          <w:szCs w:val="24"/>
                        </w:rPr>
                        <w:t>6</w:t>
                      </w:r>
                      <w:r w:rsidRPr="004F218E">
                        <w:rPr>
                          <w:rFonts w:asciiTheme="majorEastAsia" w:eastAsiaTheme="majorEastAsia" w:hAnsiTheme="majorEastAsia" w:hint="eastAsia"/>
                          <w:b/>
                          <w:sz w:val="24"/>
                          <w:szCs w:val="24"/>
                        </w:rPr>
                        <w:t>-F1-</w:t>
                      </w:r>
                      <w:r>
                        <w:rPr>
                          <w:rFonts w:asciiTheme="majorEastAsia" w:eastAsiaTheme="majorEastAsia" w:hAnsiTheme="majorEastAsia" w:hint="eastAsia"/>
                          <w:b/>
                          <w:sz w:val="24"/>
                          <w:szCs w:val="24"/>
                        </w:rPr>
                        <w:t>③</w:t>
                      </w:r>
                      <w:r w:rsidRPr="004F218E">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補助対象施設更新投資（任意業務）に要する費用</w:t>
                      </w:r>
                    </w:p>
                  </w:txbxContent>
                </v:textbox>
              </v:shape>
            </w:pict>
          </mc:Fallback>
        </mc:AlternateContent>
      </w:r>
    </w:p>
    <w:p w14:paraId="06CBD282" w14:textId="77777777" w:rsidR="005F6700" w:rsidRDefault="005F6700" w:rsidP="005F6700"/>
    <w:p w14:paraId="54576AC4" w14:textId="52833AE0" w:rsidR="005F6700" w:rsidRDefault="003F1F65" w:rsidP="005F6700">
      <w:r>
        <w:rPr>
          <w:noProof/>
        </w:rPr>
        <w:drawing>
          <wp:inline distT="0" distB="0" distL="0" distR="0" wp14:anchorId="2A8E97E6" wp14:editId="63A3E31E">
            <wp:extent cx="14041120" cy="54764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041120" cy="5476470"/>
                    </a:xfrm>
                    <a:prstGeom prst="rect">
                      <a:avLst/>
                    </a:prstGeom>
                    <a:noFill/>
                    <a:ln>
                      <a:noFill/>
                    </a:ln>
                  </pic:spPr>
                </pic:pic>
              </a:graphicData>
            </a:graphic>
          </wp:inline>
        </w:drawing>
      </w:r>
    </w:p>
    <w:p w14:paraId="6E6125B5" w14:textId="77777777" w:rsidR="00DA706B" w:rsidRDefault="00DA706B" w:rsidP="005F6700">
      <w:pPr>
        <w:sectPr w:rsidR="00DA706B" w:rsidSect="009E0764">
          <w:pgSz w:w="23814" w:h="16839" w:orient="landscape" w:code="8"/>
          <w:pgMar w:top="851" w:right="851" w:bottom="851" w:left="851" w:header="851" w:footer="992" w:gutter="0"/>
          <w:cols w:space="425"/>
          <w:docGrid w:type="lines" w:linePitch="360"/>
        </w:sectPr>
      </w:pPr>
    </w:p>
    <w:tbl>
      <w:tblPr>
        <w:tblW w:w="0" w:type="auto"/>
        <w:tblInd w:w="7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1470"/>
      </w:tblGrid>
      <w:tr w:rsidR="00DA706B" w:rsidRPr="000F719B" w14:paraId="228D448D" w14:textId="77777777" w:rsidTr="00F534FA">
        <w:trPr>
          <w:cantSplit/>
        </w:trPr>
        <w:tc>
          <w:tcPr>
            <w:tcW w:w="1575" w:type="dxa"/>
            <w:shd w:val="clear" w:color="auto" w:fill="F2F2F2" w:themeFill="background1" w:themeFillShade="F2"/>
            <w:vAlign w:val="center"/>
          </w:tcPr>
          <w:p w14:paraId="226D6898" w14:textId="77777777" w:rsidR="00DA706B" w:rsidRPr="000F719B" w:rsidRDefault="00DA706B" w:rsidP="00F534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rPr>
              <w:t>通し番号</w:t>
            </w:r>
          </w:p>
        </w:tc>
        <w:tc>
          <w:tcPr>
            <w:tcW w:w="1470" w:type="dxa"/>
            <w:vAlign w:val="center"/>
          </w:tcPr>
          <w:p w14:paraId="5A524E28"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208B9DE8" w14:textId="77777777" w:rsidR="00DA706B" w:rsidRPr="000F719B" w:rsidRDefault="00DA706B" w:rsidP="00DA706B">
      <w:pPr>
        <w:tabs>
          <w:tab w:val="left" w:pos="7560"/>
        </w:tabs>
        <w:rPr>
          <w:rFonts w:ascii="ＭＳ 明朝" w:eastAsia="ＭＳ 明朝" w:hAnsi="Century" w:cs="Times New Roman"/>
          <w:szCs w:val="24"/>
        </w:rPr>
      </w:pPr>
    </w:p>
    <w:p w14:paraId="2735881A" w14:textId="77777777" w:rsidR="00DA706B" w:rsidRPr="000F719B" w:rsidRDefault="00DA706B" w:rsidP="00DA706B">
      <w:pPr>
        <w:rPr>
          <w:rFonts w:ascii="ＭＳ 明朝" w:eastAsia="ＭＳ 明朝" w:hAnsi="Century" w:cs="Times New Roman"/>
          <w:szCs w:val="24"/>
        </w:rPr>
      </w:pPr>
    </w:p>
    <w:p w14:paraId="4BB31779" w14:textId="77777777" w:rsidR="00DA706B" w:rsidRPr="000F719B" w:rsidRDefault="00DA706B" w:rsidP="00DA706B">
      <w:pPr>
        <w:rPr>
          <w:rFonts w:ascii="ＭＳ 明朝" w:eastAsia="ＭＳ 明朝" w:hAnsi="Century" w:cs="Times New Roman"/>
          <w:szCs w:val="24"/>
        </w:rPr>
      </w:pPr>
    </w:p>
    <w:p w14:paraId="3098687B" w14:textId="77777777" w:rsidR="00DA706B" w:rsidRPr="000F719B" w:rsidRDefault="00DA706B" w:rsidP="00DA706B">
      <w:pPr>
        <w:rPr>
          <w:rFonts w:ascii="ＭＳ 明朝" w:eastAsia="ＭＳ 明朝" w:hAnsi="Century" w:cs="Times New Roman"/>
          <w:szCs w:val="24"/>
        </w:rPr>
      </w:pPr>
    </w:p>
    <w:p w14:paraId="61ED0342" w14:textId="77777777" w:rsidR="00DA706B" w:rsidRPr="000F719B" w:rsidRDefault="00DA706B" w:rsidP="00DA706B">
      <w:pPr>
        <w:rPr>
          <w:rFonts w:ascii="ＭＳ 明朝" w:eastAsia="ＭＳ 明朝" w:hAnsi="Century" w:cs="Times New Roman"/>
          <w:szCs w:val="24"/>
        </w:rPr>
      </w:pPr>
    </w:p>
    <w:p w14:paraId="5CA2ED3E" w14:textId="77777777" w:rsidR="00DA706B" w:rsidRPr="000F719B" w:rsidRDefault="00DA706B" w:rsidP="00DA706B">
      <w:pPr>
        <w:rPr>
          <w:rFonts w:ascii="ＭＳ 明朝" w:eastAsia="ＭＳ 明朝" w:hAnsi="Century" w:cs="Times New Roman"/>
          <w:szCs w:val="24"/>
        </w:rPr>
      </w:pPr>
    </w:p>
    <w:p w14:paraId="71743D6F" w14:textId="77777777" w:rsidR="00DA706B" w:rsidRPr="000F719B" w:rsidRDefault="00DA706B" w:rsidP="00DA706B">
      <w:pPr>
        <w:rPr>
          <w:rFonts w:ascii="ＭＳ 明朝" w:eastAsia="ＭＳ 明朝" w:hAnsi="Century" w:cs="Times New Roman"/>
          <w:szCs w:val="24"/>
        </w:rPr>
      </w:pPr>
    </w:p>
    <w:p w14:paraId="1365CA55" w14:textId="77777777" w:rsidR="00DA706B" w:rsidRPr="000F719B" w:rsidRDefault="00DA706B" w:rsidP="00DA706B">
      <w:pPr>
        <w:rPr>
          <w:rFonts w:ascii="ＭＳ 明朝" w:eastAsia="ＭＳ 明朝" w:hAnsi="Century" w:cs="Times New Roman"/>
          <w:szCs w:val="24"/>
        </w:rPr>
      </w:pPr>
    </w:p>
    <w:p w14:paraId="430FCDDC" w14:textId="77777777" w:rsidR="00DA706B" w:rsidRPr="000F719B" w:rsidRDefault="00DA706B" w:rsidP="00DA706B">
      <w:pPr>
        <w:rPr>
          <w:rFonts w:ascii="ＭＳ 明朝" w:eastAsia="ＭＳ 明朝" w:hAnsi="Century" w:cs="Times New Roman"/>
          <w:szCs w:val="24"/>
        </w:rPr>
      </w:pPr>
    </w:p>
    <w:p w14:paraId="5059467D" w14:textId="77777777" w:rsidR="00DA706B" w:rsidRPr="000F719B" w:rsidRDefault="00DA706B" w:rsidP="00DA706B">
      <w:pPr>
        <w:rPr>
          <w:rFonts w:ascii="ＭＳ 明朝" w:eastAsia="ＭＳ 明朝" w:hAnsi="Century" w:cs="Times New Roman"/>
          <w:szCs w:val="24"/>
        </w:rPr>
      </w:pPr>
    </w:p>
    <w:p w14:paraId="0BF213E3" w14:textId="36677C8E" w:rsidR="00DA706B" w:rsidRPr="000F719B" w:rsidRDefault="00DA706B" w:rsidP="00DA706B">
      <w:pPr>
        <w:keepNext/>
        <w:pBdr>
          <w:top w:val="single" w:sz="4" w:space="16" w:color="auto" w:shadow="1"/>
          <w:left w:val="single" w:sz="4" w:space="0" w:color="auto" w:shadow="1"/>
          <w:bottom w:val="single" w:sz="4" w:space="16" w:color="auto" w:shadow="1"/>
          <w:right w:val="single" w:sz="4" w:space="0" w:color="auto" w:shadow="1"/>
        </w:pBdr>
        <w:tabs>
          <w:tab w:val="num" w:pos="-2835"/>
        </w:tabs>
        <w:ind w:leftChars="50" w:left="105" w:rightChars="59" w:right="124"/>
        <w:outlineLvl w:val="0"/>
        <w:rPr>
          <w:rFonts w:asciiTheme="majorEastAsia" w:eastAsiaTheme="majorEastAsia" w:hAnsiTheme="majorEastAsia" w:cs="Times New Roman"/>
          <w:sz w:val="28"/>
          <w:szCs w:val="24"/>
        </w:rPr>
      </w:pPr>
      <w:bookmarkStart w:id="104" w:name="_Toc499015627"/>
      <w:r w:rsidRPr="000F719B">
        <w:rPr>
          <w:rFonts w:asciiTheme="majorEastAsia" w:eastAsiaTheme="majorEastAsia" w:hAnsiTheme="majorEastAsia" w:cs="Times New Roman" w:hint="eastAsia"/>
          <w:sz w:val="32"/>
          <w:szCs w:val="24"/>
        </w:rPr>
        <w:t>第二次審査書類</w:t>
      </w:r>
      <w:r>
        <w:rPr>
          <w:rFonts w:asciiTheme="majorEastAsia" w:eastAsiaTheme="majorEastAsia" w:hAnsiTheme="majorEastAsia" w:cs="Times New Roman" w:hint="eastAsia"/>
          <w:sz w:val="32"/>
          <w:szCs w:val="24"/>
        </w:rPr>
        <w:t>Ⅳ</w:t>
      </w:r>
      <w:r w:rsidRPr="000F719B">
        <w:rPr>
          <w:rFonts w:asciiTheme="majorEastAsia" w:eastAsiaTheme="majorEastAsia" w:hAnsiTheme="majorEastAsia" w:cs="Times New Roman" w:hint="eastAsia"/>
          <w:sz w:val="32"/>
          <w:szCs w:val="24"/>
        </w:rPr>
        <w:t>（</w:t>
      </w:r>
      <w:r>
        <w:rPr>
          <w:rFonts w:asciiTheme="majorEastAsia" w:eastAsiaTheme="majorEastAsia" w:hAnsiTheme="majorEastAsia" w:cs="Times New Roman" w:hint="eastAsia"/>
          <w:sz w:val="32"/>
          <w:szCs w:val="24"/>
        </w:rPr>
        <w:t>任意提案</w:t>
      </w:r>
      <w:r w:rsidR="00F91A4A">
        <w:rPr>
          <w:rFonts w:asciiTheme="majorEastAsia" w:eastAsiaTheme="majorEastAsia" w:hAnsiTheme="majorEastAsia" w:cs="Times New Roman" w:hint="eastAsia"/>
          <w:sz w:val="32"/>
          <w:szCs w:val="24"/>
        </w:rPr>
        <w:t>書類</w:t>
      </w:r>
      <w:r w:rsidRPr="000F719B">
        <w:rPr>
          <w:rFonts w:asciiTheme="majorEastAsia" w:eastAsiaTheme="majorEastAsia" w:hAnsiTheme="majorEastAsia" w:cs="Times New Roman" w:hint="eastAsia"/>
          <w:sz w:val="32"/>
          <w:szCs w:val="24"/>
        </w:rPr>
        <w:t>）</w:t>
      </w:r>
      <w:bookmarkEnd w:id="104"/>
    </w:p>
    <w:p w14:paraId="60F1A336" w14:textId="77777777" w:rsidR="00DA706B" w:rsidRPr="000F719B" w:rsidRDefault="00DA706B" w:rsidP="00DA706B">
      <w:pPr>
        <w:rPr>
          <w:rFonts w:ascii="ＭＳ 明朝" w:eastAsia="ＭＳ 明朝" w:hAnsi="Century" w:cs="Times New Roman"/>
          <w:szCs w:val="24"/>
        </w:rPr>
      </w:pPr>
    </w:p>
    <w:p w14:paraId="310F2DDA" w14:textId="77777777" w:rsidR="00DA706B" w:rsidRPr="000F719B" w:rsidRDefault="00DA706B" w:rsidP="00DA706B">
      <w:pPr>
        <w:rPr>
          <w:rFonts w:ascii="ＭＳ 明朝" w:eastAsia="ＭＳ 明朝" w:hAnsi="Century" w:cs="Times New Roman"/>
          <w:szCs w:val="24"/>
        </w:rPr>
      </w:pPr>
    </w:p>
    <w:p w14:paraId="2E5ED8DE" w14:textId="77777777" w:rsidR="00DA706B" w:rsidRPr="000F719B" w:rsidRDefault="00DA706B" w:rsidP="00DA706B">
      <w:pPr>
        <w:rPr>
          <w:rFonts w:ascii="ＭＳ 明朝" w:eastAsia="ＭＳ 明朝" w:hAnsi="Century" w:cs="Times New Roman"/>
          <w:szCs w:val="24"/>
        </w:rPr>
      </w:pPr>
    </w:p>
    <w:p w14:paraId="07B279DE" w14:textId="77777777" w:rsidR="00DA706B" w:rsidRPr="000F719B" w:rsidRDefault="00DA706B" w:rsidP="00DA706B">
      <w:pPr>
        <w:rPr>
          <w:rFonts w:ascii="ＭＳ 明朝" w:eastAsia="ＭＳ 明朝" w:hAnsi="Century" w:cs="Times New Roman"/>
          <w:szCs w:val="24"/>
        </w:rPr>
      </w:pPr>
    </w:p>
    <w:p w14:paraId="64F9FC7C" w14:textId="77777777" w:rsidR="00DA706B" w:rsidRPr="000F719B" w:rsidRDefault="00DA706B" w:rsidP="00DA706B">
      <w:pPr>
        <w:rPr>
          <w:rFonts w:ascii="ＭＳ 明朝" w:eastAsia="ＭＳ 明朝" w:hAnsi="Century" w:cs="Times New Roman"/>
          <w:szCs w:val="24"/>
        </w:rPr>
      </w:pPr>
    </w:p>
    <w:p w14:paraId="6557FBC8" w14:textId="77777777" w:rsidR="00DA706B" w:rsidRPr="000F719B" w:rsidRDefault="00DA706B" w:rsidP="00DA706B">
      <w:pPr>
        <w:rPr>
          <w:rFonts w:ascii="ＭＳ 明朝" w:eastAsia="ＭＳ 明朝" w:hAnsi="Century" w:cs="Times New Roman"/>
          <w:szCs w:val="24"/>
        </w:rPr>
      </w:pPr>
    </w:p>
    <w:p w14:paraId="7B632695" w14:textId="77777777" w:rsidR="00DA706B" w:rsidRPr="000F719B" w:rsidRDefault="00DA706B" w:rsidP="00DA706B">
      <w:pPr>
        <w:rPr>
          <w:rFonts w:ascii="ＭＳ 明朝" w:eastAsia="ＭＳ 明朝" w:hAnsi="Century" w:cs="Times New Roman"/>
          <w:szCs w:val="24"/>
        </w:rPr>
      </w:pPr>
    </w:p>
    <w:p w14:paraId="25CC16CB" w14:textId="77777777" w:rsidR="00DA706B" w:rsidRPr="000F719B" w:rsidRDefault="00DA706B" w:rsidP="00DA706B">
      <w:pPr>
        <w:rPr>
          <w:rFonts w:ascii="ＭＳ 明朝" w:eastAsia="ＭＳ 明朝" w:hAnsi="Century" w:cs="Times New Roman"/>
          <w:szCs w:val="24"/>
        </w:rPr>
      </w:pPr>
    </w:p>
    <w:p w14:paraId="21933C8B" w14:textId="77777777" w:rsidR="00DA706B" w:rsidRPr="000F719B" w:rsidRDefault="00DA706B" w:rsidP="00DA706B">
      <w:pPr>
        <w:rPr>
          <w:rFonts w:ascii="ＭＳ 明朝" w:eastAsia="ＭＳ 明朝" w:hAnsi="Century" w:cs="Times New Roman"/>
          <w:szCs w:val="24"/>
        </w:rPr>
      </w:pPr>
    </w:p>
    <w:p w14:paraId="28866F53" w14:textId="77777777" w:rsidR="00DA706B" w:rsidRPr="000F719B" w:rsidRDefault="00DA706B" w:rsidP="00DA706B">
      <w:pPr>
        <w:rPr>
          <w:rFonts w:ascii="ＭＳ 明朝" w:eastAsia="ＭＳ 明朝" w:hAnsi="Century" w:cs="Times New Roman"/>
          <w:szCs w:val="24"/>
        </w:rPr>
      </w:pPr>
    </w:p>
    <w:p w14:paraId="486979ED" w14:textId="77777777" w:rsidR="00DA706B" w:rsidRPr="000F719B" w:rsidRDefault="00DA706B" w:rsidP="00DA706B">
      <w:pPr>
        <w:rPr>
          <w:rFonts w:ascii="ＭＳ 明朝" w:eastAsia="ＭＳ 明朝" w:hAnsi="Century" w:cs="Times New Roman"/>
          <w:szCs w:val="24"/>
        </w:rPr>
      </w:pPr>
    </w:p>
    <w:p w14:paraId="11774A79" w14:textId="77777777" w:rsidR="00DA706B" w:rsidRPr="000F719B" w:rsidRDefault="00DA706B" w:rsidP="00DA706B">
      <w:pPr>
        <w:rPr>
          <w:rFonts w:ascii="ＭＳ 明朝" w:eastAsia="ＭＳ 明朝" w:hAnsi="Century" w:cs="Times New Roman"/>
          <w:szCs w:val="24"/>
        </w:rPr>
      </w:pPr>
    </w:p>
    <w:p w14:paraId="2870C17A" w14:textId="77777777" w:rsidR="00DA706B" w:rsidRPr="000F719B" w:rsidRDefault="00DA706B" w:rsidP="00DA706B">
      <w:pPr>
        <w:rPr>
          <w:rFonts w:ascii="ＭＳ 明朝" w:eastAsia="ＭＳ 明朝" w:hAnsi="Century" w:cs="Times New Roman"/>
          <w:szCs w:val="24"/>
        </w:rPr>
      </w:pPr>
    </w:p>
    <w:p w14:paraId="08BB1DAC" w14:textId="77777777" w:rsidR="00DA706B" w:rsidRPr="000F719B" w:rsidRDefault="00DA706B" w:rsidP="00DA706B">
      <w:pPr>
        <w:rPr>
          <w:rFonts w:ascii="ＭＳ 明朝" w:eastAsia="ＭＳ 明朝" w:hAnsi="Century" w:cs="Times New Roman"/>
          <w:szCs w:val="24"/>
        </w:rPr>
      </w:pPr>
    </w:p>
    <w:p w14:paraId="0D6DF361" w14:textId="77777777" w:rsidR="00DA706B" w:rsidRPr="000F719B" w:rsidRDefault="00DA706B" w:rsidP="00DA706B">
      <w:pPr>
        <w:rPr>
          <w:rFonts w:ascii="ＭＳ 明朝" w:eastAsia="ＭＳ 明朝" w:hAnsi="Century" w:cs="Times New Roman"/>
          <w:szCs w:val="24"/>
        </w:rPr>
      </w:pPr>
    </w:p>
    <w:p w14:paraId="4E1E83F0" w14:textId="77777777" w:rsidR="00DA706B" w:rsidRPr="000F719B" w:rsidRDefault="00DA706B" w:rsidP="00DA706B">
      <w:pPr>
        <w:rPr>
          <w:rFonts w:ascii="ＭＳ 明朝" w:eastAsia="ＭＳ 明朝" w:hAnsi="Century" w:cs="Times New Roman"/>
          <w:szCs w:val="24"/>
        </w:rPr>
      </w:pPr>
    </w:p>
    <w:p w14:paraId="03B874C5" w14:textId="77777777" w:rsidR="00DA706B" w:rsidRPr="000F719B" w:rsidRDefault="00DA706B" w:rsidP="00DA706B">
      <w:pPr>
        <w:rPr>
          <w:rFonts w:ascii="ＭＳ 明朝" w:eastAsia="ＭＳ 明朝" w:hAnsi="Century" w:cs="Times New Roman"/>
          <w:szCs w:val="24"/>
        </w:rPr>
      </w:pPr>
    </w:p>
    <w:p w14:paraId="5664503A" w14:textId="77777777" w:rsidR="00DA706B" w:rsidRPr="000F719B" w:rsidRDefault="00DA706B" w:rsidP="00DA706B">
      <w:pPr>
        <w:rPr>
          <w:rFonts w:ascii="ＭＳ 明朝" w:eastAsia="ＭＳ 明朝" w:hAnsi="Century" w:cs="Times New Roman"/>
          <w:szCs w:val="24"/>
        </w:rPr>
      </w:pPr>
    </w:p>
    <w:p w14:paraId="6166B6C8" w14:textId="77777777" w:rsidR="00DA706B" w:rsidRPr="000F719B" w:rsidRDefault="00DA706B" w:rsidP="00DA706B">
      <w:pPr>
        <w:rPr>
          <w:rFonts w:ascii="ＭＳ 明朝" w:eastAsia="ＭＳ 明朝" w:hAnsi="Century" w:cs="Times New Roman"/>
          <w:szCs w:val="24"/>
        </w:rPr>
      </w:pPr>
    </w:p>
    <w:p w14:paraId="3C7EFE35" w14:textId="77777777" w:rsidR="00DA706B" w:rsidRPr="000F719B" w:rsidRDefault="00DA706B" w:rsidP="00DA706B">
      <w:pPr>
        <w:rPr>
          <w:rFonts w:ascii="ＭＳ 明朝" w:eastAsia="ＭＳ 明朝" w:hAnsi="Century" w:cs="Times New Roman"/>
          <w:szCs w:val="24"/>
        </w:rPr>
      </w:pPr>
    </w:p>
    <w:p w14:paraId="6EEB1224" w14:textId="202EB1DA" w:rsidR="00DA706B" w:rsidRPr="000F719B" w:rsidRDefault="00DA706B" w:rsidP="00DA706B">
      <w:pPr>
        <w:jc w:val="right"/>
        <w:rPr>
          <w:rFonts w:ascii="ＭＳ 明朝" w:eastAsia="ＭＳ 明朝" w:hAnsi="Century" w:cs="Times New Roman"/>
          <w:sz w:val="24"/>
          <w:szCs w:val="24"/>
        </w:rPr>
      </w:pPr>
      <w:r w:rsidRPr="000F719B">
        <w:rPr>
          <w:rFonts w:asciiTheme="majorEastAsia" w:eastAsiaTheme="majorEastAsia" w:hAnsiTheme="majorEastAsia" w:cs="Times New Roman" w:hint="eastAsia"/>
          <w:b/>
          <w:sz w:val="24"/>
          <w:szCs w:val="24"/>
        </w:rPr>
        <w:t>【様式</w:t>
      </w:r>
      <w:r>
        <w:rPr>
          <w:rFonts w:asciiTheme="majorEastAsia" w:eastAsiaTheme="majorEastAsia" w:hAnsiTheme="majorEastAsia" w:cs="Times New Roman" w:hint="eastAsia"/>
          <w:b/>
          <w:sz w:val="24"/>
          <w:szCs w:val="24"/>
        </w:rPr>
        <w:t>1</w:t>
      </w:r>
      <w:r w:rsidR="00762C54">
        <w:rPr>
          <w:rFonts w:asciiTheme="majorEastAsia" w:eastAsiaTheme="majorEastAsia" w:hAnsiTheme="majorEastAsia" w:cs="Times New Roman" w:hint="eastAsia"/>
          <w:b/>
          <w:sz w:val="24"/>
          <w:szCs w:val="24"/>
        </w:rPr>
        <w:t>7</w:t>
      </w:r>
      <w:r w:rsidRPr="000F719B">
        <w:rPr>
          <w:rFonts w:asciiTheme="majorEastAsia" w:eastAsiaTheme="majorEastAsia" w:hAnsiTheme="majorEastAsia" w:cs="Times New Roman" w:hint="eastAsia"/>
          <w:b/>
          <w:sz w:val="24"/>
          <w:szCs w:val="24"/>
        </w:rPr>
        <w:t>】</w:t>
      </w:r>
      <w:r w:rsidRPr="000F719B">
        <w:rPr>
          <w:rFonts w:ascii="ＭＳ 明朝" w:eastAsia="ＭＳ 明朝" w:hAnsi="Century" w:cs="Times New Roman" w:hint="eastAsia"/>
          <w:sz w:val="24"/>
          <w:szCs w:val="24"/>
        </w:rPr>
        <w:t>第二次審査書類</w:t>
      </w:r>
      <w:r>
        <w:rPr>
          <w:rFonts w:ascii="ＭＳ 明朝" w:eastAsia="ＭＳ 明朝" w:hAnsi="Century" w:cs="Times New Roman" w:hint="eastAsia"/>
          <w:sz w:val="24"/>
          <w:szCs w:val="24"/>
        </w:rPr>
        <w:t>Ⅳ</w:t>
      </w:r>
      <w:r w:rsidRPr="000F719B">
        <w:rPr>
          <w:rFonts w:ascii="ＭＳ 明朝" w:eastAsia="ＭＳ 明朝" w:hAnsi="Century" w:cs="Times New Roman" w:hint="eastAsia"/>
          <w:sz w:val="24"/>
          <w:szCs w:val="24"/>
        </w:rPr>
        <w:t xml:space="preserve">　表紙</w:t>
      </w:r>
    </w:p>
    <w:p w14:paraId="4B23D594" w14:textId="77777777" w:rsidR="00DA706B" w:rsidRPr="000F719B" w:rsidRDefault="00DA706B" w:rsidP="00DA706B">
      <w:pPr>
        <w:rPr>
          <w:rFonts w:ascii="ＭＳ 明朝" w:eastAsia="ＭＳ 明朝" w:hAnsi="Century" w:cs="Times New Roman"/>
          <w:szCs w:val="24"/>
        </w:rPr>
      </w:pPr>
    </w:p>
    <w:p w14:paraId="38C57B30" w14:textId="77777777" w:rsidR="00DA706B" w:rsidRPr="000F719B" w:rsidRDefault="00DA706B" w:rsidP="00DA706B">
      <w:pPr>
        <w:rPr>
          <w:rFonts w:ascii="ＭＳ 明朝" w:eastAsia="ＭＳ 明朝" w:hAnsi="Century" w:cs="Times New Roman"/>
          <w:szCs w:val="24"/>
        </w:rPr>
      </w:pPr>
    </w:p>
    <w:tbl>
      <w:tblPr>
        <w:tblW w:w="0" w:type="auto"/>
        <w:tblInd w:w="7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10"/>
        <w:gridCol w:w="1318"/>
      </w:tblGrid>
      <w:tr w:rsidR="00DA706B" w:rsidRPr="000F719B" w14:paraId="597010EA" w14:textId="77777777" w:rsidTr="00F534FA">
        <w:trPr>
          <w:cantSplit/>
        </w:trPr>
        <w:tc>
          <w:tcPr>
            <w:tcW w:w="1510" w:type="dxa"/>
            <w:shd w:val="clear" w:color="auto" w:fill="F2F2F2" w:themeFill="background1" w:themeFillShade="F2"/>
            <w:vAlign w:val="center"/>
          </w:tcPr>
          <w:p w14:paraId="0B13B3E9" w14:textId="77777777" w:rsidR="00DA706B" w:rsidRPr="000F719B" w:rsidRDefault="00DA706B" w:rsidP="00F534FA">
            <w:pPr>
              <w:rPr>
                <w:rFonts w:asciiTheme="majorEastAsia" w:eastAsiaTheme="majorEastAsia" w:hAnsiTheme="majorEastAsia" w:cs="Times New Roman"/>
                <w:szCs w:val="24"/>
              </w:rPr>
            </w:pPr>
            <w:r w:rsidRPr="000F719B">
              <w:rPr>
                <w:rFonts w:asciiTheme="majorEastAsia" w:eastAsiaTheme="majorEastAsia" w:hAnsiTheme="majorEastAsia" w:cs="Times New Roman" w:hint="eastAsia"/>
                <w:szCs w:val="24"/>
              </w:rPr>
              <w:t>登録受付番号</w:t>
            </w:r>
          </w:p>
        </w:tc>
        <w:tc>
          <w:tcPr>
            <w:tcW w:w="1318" w:type="dxa"/>
            <w:vAlign w:val="center"/>
          </w:tcPr>
          <w:p w14:paraId="0DE9B276" w14:textId="77777777" w:rsidR="00DA706B" w:rsidRPr="000F719B" w:rsidRDefault="00DA706B" w:rsidP="00F534FA">
            <w:pPr>
              <w:rPr>
                <w:rFonts w:ascii="ＭＳ 明朝" w:eastAsia="ＭＳ 明朝" w:hAnsi="Century" w:cs="Times New Roman"/>
                <w:szCs w:val="24"/>
              </w:rPr>
            </w:pPr>
          </w:p>
        </w:tc>
      </w:tr>
    </w:tbl>
    <w:p w14:paraId="3B45B5C1" w14:textId="77777777" w:rsidR="00DA706B" w:rsidRPr="00A8045F" w:rsidRDefault="00DA706B" w:rsidP="00DA706B">
      <w:pPr>
        <w:rPr>
          <w:rFonts w:ascii="ＭＳ 明朝" w:eastAsia="ＭＳ 明朝" w:hAnsi="Century" w:cs="Times New Roman"/>
          <w:szCs w:val="24"/>
        </w:rPr>
      </w:pPr>
      <w:r w:rsidRPr="000F719B">
        <w:rPr>
          <w:rFonts w:ascii="ＭＳ 明朝" w:eastAsia="ＭＳ 明朝" w:hAnsi="Century" w:cs="Times New Roman"/>
          <w:szCs w:val="24"/>
        </w:rPr>
        <w:br w:type="page"/>
      </w:r>
    </w:p>
    <w:p w14:paraId="7C5A714B" w14:textId="77777777" w:rsidR="00DA706B" w:rsidRDefault="00DA706B" w:rsidP="00DA706B">
      <w:pPr>
        <w:sectPr w:rsidR="00DA706B" w:rsidSect="00F534FA">
          <w:pgSz w:w="11907" w:h="16839" w:code="9"/>
          <w:pgMar w:top="851" w:right="851" w:bottom="851" w:left="851" w:header="851" w:footer="992" w:gutter="0"/>
          <w:cols w:space="425"/>
          <w:docGrid w:type="lines" w:linePitch="360"/>
        </w:sectPr>
      </w:pPr>
    </w:p>
    <w:tbl>
      <w:tblPr>
        <w:tblW w:w="0" w:type="auto"/>
        <w:tblInd w:w="7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55"/>
        <w:gridCol w:w="1470"/>
      </w:tblGrid>
      <w:tr w:rsidR="00DA706B" w:rsidRPr="000F719B" w14:paraId="6F58D3A2" w14:textId="77777777" w:rsidTr="00F534FA">
        <w:trPr>
          <w:cantSplit/>
        </w:trPr>
        <w:tc>
          <w:tcPr>
            <w:tcW w:w="1155" w:type="dxa"/>
            <w:shd w:val="clear" w:color="auto" w:fill="F2F2F2" w:themeFill="background1" w:themeFillShade="F2"/>
            <w:vAlign w:val="center"/>
          </w:tcPr>
          <w:p w14:paraId="34B955B0" w14:textId="77777777" w:rsidR="00DA706B" w:rsidRPr="000F719B" w:rsidRDefault="00DA706B" w:rsidP="00F534FA">
            <w:pPr>
              <w:jc w:val="center"/>
              <w:rPr>
                <w:rFonts w:asciiTheme="majorEastAsia" w:eastAsiaTheme="majorEastAsia" w:hAnsiTheme="majorEastAsia" w:cs="Times New Roman"/>
                <w:szCs w:val="24"/>
              </w:rPr>
            </w:pPr>
            <w:r w:rsidRPr="000F719B">
              <w:rPr>
                <w:rFonts w:ascii="ＭＳ 明朝" w:eastAsia="ＭＳ 明朝" w:hAnsi="Century" w:cs="Times New Roman"/>
                <w:szCs w:val="24"/>
              </w:rPr>
              <w:lastRenderedPageBreak/>
              <w:br w:type="page"/>
            </w:r>
            <w:r w:rsidRPr="000F719B">
              <w:rPr>
                <w:rFonts w:asciiTheme="majorEastAsia" w:eastAsiaTheme="majorEastAsia" w:hAnsiTheme="majorEastAsia" w:cs="Times New Roman" w:hint="eastAsia"/>
                <w:szCs w:val="24"/>
                <w:shd w:val="clear" w:color="auto" w:fill="F2F2F2" w:themeFill="background1" w:themeFillShade="F2"/>
              </w:rPr>
              <w:t>通し番号</w:t>
            </w:r>
          </w:p>
        </w:tc>
        <w:tc>
          <w:tcPr>
            <w:tcW w:w="1470" w:type="dxa"/>
            <w:vAlign w:val="center"/>
          </w:tcPr>
          <w:p w14:paraId="45191C20"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 xml:space="preserve">　　／●</w:t>
            </w:r>
          </w:p>
        </w:tc>
      </w:tr>
    </w:tbl>
    <w:p w14:paraId="3DBBF027" w14:textId="3A69ADD8" w:rsidR="00DA706B" w:rsidRPr="00762C54" w:rsidRDefault="00DA706B" w:rsidP="00DA706B">
      <w:pPr>
        <w:pStyle w:val="3"/>
        <w:spacing w:line="200" w:lineRule="exact"/>
        <w:ind w:leftChars="0" w:left="0"/>
        <w:rPr>
          <w:rFonts w:asciiTheme="majorEastAsia" w:hAnsiTheme="majorEastAsia"/>
          <w:b/>
          <w:color w:val="FFFFFF" w:themeColor="background1"/>
          <w:kern w:val="0"/>
          <w:sz w:val="16"/>
        </w:rPr>
      </w:pPr>
      <w:bookmarkStart w:id="105" w:name="_Toc499015628"/>
      <w:r w:rsidRPr="00762C54">
        <w:rPr>
          <w:rFonts w:asciiTheme="majorEastAsia" w:hAnsiTheme="majorEastAsia"/>
          <w:b/>
          <w:color w:val="FFFFFF" w:themeColor="background1"/>
          <w:kern w:val="0"/>
          <w:sz w:val="16"/>
        </w:rPr>
        <w:t>【様式</w:t>
      </w:r>
      <w:r w:rsidRPr="00762C54">
        <w:rPr>
          <w:rFonts w:asciiTheme="majorEastAsia" w:hAnsiTheme="majorEastAsia" w:hint="eastAsia"/>
          <w:b/>
          <w:color w:val="FFFFFF" w:themeColor="background1"/>
          <w:kern w:val="0"/>
          <w:sz w:val="16"/>
        </w:rPr>
        <w:t>1</w:t>
      </w:r>
      <w:r w:rsidR="00762C54" w:rsidRPr="00762C54">
        <w:rPr>
          <w:rFonts w:asciiTheme="majorEastAsia" w:hAnsiTheme="majorEastAsia" w:hint="eastAsia"/>
          <w:b/>
          <w:color w:val="FFFFFF" w:themeColor="background1"/>
          <w:kern w:val="0"/>
          <w:sz w:val="16"/>
        </w:rPr>
        <w:t>7</w:t>
      </w:r>
      <w:r w:rsidRPr="00762C54">
        <w:rPr>
          <w:rFonts w:asciiTheme="majorEastAsia" w:hAnsiTheme="majorEastAsia" w:hint="eastAsia"/>
          <w:b/>
          <w:color w:val="FFFFFF" w:themeColor="background1"/>
          <w:kern w:val="0"/>
          <w:sz w:val="16"/>
        </w:rPr>
        <w:t>】任意提案業務</w:t>
      </w:r>
      <w:bookmarkEnd w:id="105"/>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45"/>
        <w:gridCol w:w="1575"/>
        <w:gridCol w:w="1365"/>
      </w:tblGrid>
      <w:tr w:rsidR="00DA706B" w:rsidRPr="000F719B" w14:paraId="7F4B40AC" w14:textId="77777777" w:rsidTr="00F534FA">
        <w:tc>
          <w:tcPr>
            <w:tcW w:w="10185" w:type="dxa"/>
            <w:gridSpan w:val="3"/>
            <w:shd w:val="clear" w:color="auto" w:fill="F2F2F2" w:themeFill="background1" w:themeFillShade="F2"/>
            <w:vAlign w:val="center"/>
          </w:tcPr>
          <w:p w14:paraId="6DF8DD36" w14:textId="033F1369" w:rsidR="00DA706B" w:rsidRPr="000F719B" w:rsidRDefault="00DA706B" w:rsidP="00F534FA">
            <w:pPr>
              <w:rPr>
                <w:rFonts w:ascii="ＭＳ 明朝" w:eastAsia="ＭＳ 明朝" w:hAnsi="Century" w:cs="Times New Roman"/>
                <w:szCs w:val="24"/>
              </w:rPr>
            </w:pPr>
            <w:r w:rsidRPr="000F719B">
              <w:rPr>
                <w:rFonts w:asciiTheme="majorEastAsia" w:hAnsiTheme="majorEastAsia" w:hint="eastAsia"/>
                <w:b/>
                <w:kern w:val="0"/>
                <w:sz w:val="24"/>
              </w:rPr>
              <w:t>【様式</w:t>
            </w:r>
            <w:r>
              <w:rPr>
                <w:rFonts w:asciiTheme="majorEastAsia" w:hAnsiTheme="majorEastAsia" w:hint="eastAsia"/>
                <w:b/>
                <w:kern w:val="0"/>
                <w:sz w:val="24"/>
              </w:rPr>
              <w:t>1</w:t>
            </w:r>
            <w:r w:rsidR="00762C54">
              <w:rPr>
                <w:rFonts w:asciiTheme="majorEastAsia" w:hAnsiTheme="majorEastAsia" w:hint="eastAsia"/>
                <w:b/>
                <w:kern w:val="0"/>
                <w:sz w:val="24"/>
              </w:rPr>
              <w:t>7</w:t>
            </w:r>
            <w:r>
              <w:rPr>
                <w:rFonts w:asciiTheme="majorEastAsia" w:hAnsiTheme="majorEastAsia" w:hint="eastAsia"/>
                <w:b/>
                <w:kern w:val="0"/>
                <w:sz w:val="24"/>
              </w:rPr>
              <w:t>】任意提案業務</w:t>
            </w:r>
            <w:r w:rsidRPr="000F719B">
              <w:rPr>
                <w:rFonts w:ascii="ＭＳ 明朝" w:eastAsia="ＭＳ 明朝" w:hAnsi="Century" w:cs="Times New Roman"/>
                <w:szCs w:val="24"/>
              </w:rPr>
              <w:t xml:space="preserve"> </w:t>
            </w:r>
          </w:p>
        </w:tc>
      </w:tr>
      <w:tr w:rsidR="00DA706B" w:rsidRPr="000F719B" w14:paraId="21761522" w14:textId="77777777" w:rsidTr="00F534FA">
        <w:trPr>
          <w:trHeight w:val="12779"/>
        </w:trPr>
        <w:tc>
          <w:tcPr>
            <w:tcW w:w="10185" w:type="dxa"/>
            <w:gridSpan w:val="3"/>
            <w:tcBorders>
              <w:right w:val="single" w:sz="4" w:space="0" w:color="auto"/>
            </w:tcBorders>
            <w:shd w:val="clear" w:color="auto" w:fill="auto"/>
          </w:tcPr>
          <w:p w14:paraId="04FD0172" w14:textId="77777777" w:rsidR="00DA706B" w:rsidRPr="000F719B" w:rsidRDefault="00DA706B" w:rsidP="00F534FA">
            <w:pPr>
              <w:pStyle w:val="aff"/>
              <w:rPr>
                <w:rFonts w:asciiTheme="minorEastAsia" w:hAnsiTheme="minorEastAsia" w:cs="ＭＳ 明朝"/>
                <w:kern w:val="0"/>
                <w:sz w:val="20"/>
                <w:szCs w:val="20"/>
              </w:rPr>
            </w:pPr>
            <w:r w:rsidRPr="000F719B">
              <w:rPr>
                <w:rFonts w:hint="eastAsia"/>
              </w:rPr>
              <w:t>下記</w:t>
            </w:r>
            <w:r>
              <w:rPr>
                <w:rFonts w:hint="eastAsia"/>
              </w:rPr>
              <w:t>提案</w:t>
            </w:r>
            <w:r w:rsidRPr="000F719B">
              <w:rPr>
                <w:rFonts w:hint="eastAsia"/>
              </w:rPr>
              <w:t>項目</w:t>
            </w:r>
            <w:r>
              <w:rPr>
                <w:rFonts w:hint="eastAsia"/>
              </w:rPr>
              <w:t>を任意記載事項とし、</w:t>
            </w:r>
            <w:r w:rsidRPr="000F719B">
              <w:rPr>
                <w:rFonts w:hint="eastAsia"/>
              </w:rPr>
              <w:t>具体的に記載すること。</w:t>
            </w:r>
          </w:p>
          <w:p w14:paraId="792D28BC" w14:textId="77777777" w:rsidR="00DA706B" w:rsidRPr="00466D71" w:rsidRDefault="00DA706B" w:rsidP="00F534FA">
            <w:pPr>
              <w:pStyle w:val="aff"/>
              <w:rPr>
                <w:rFonts w:asciiTheme="minorEastAsia" w:hAnsiTheme="minorEastAsia" w:cs="ＭＳ 明朝"/>
                <w:kern w:val="0"/>
                <w:sz w:val="20"/>
                <w:szCs w:val="20"/>
              </w:rPr>
            </w:pPr>
          </w:p>
          <w:p w14:paraId="5480A896" w14:textId="77777777" w:rsidR="00DA706B" w:rsidRDefault="00DA706B" w:rsidP="00F534F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★任意提案業務に関する提案</w:t>
            </w:r>
          </w:p>
          <w:p w14:paraId="66D058BC" w14:textId="77777777" w:rsidR="00DA706B" w:rsidRDefault="00DA706B" w:rsidP="00F534FA">
            <w:pPr>
              <w:pStyle w:val="aff"/>
              <w:rPr>
                <w:rFonts w:asciiTheme="minorEastAsia" w:hAnsiTheme="minorEastAsia" w:cs="ＭＳ 明朝"/>
                <w:kern w:val="0"/>
                <w:sz w:val="20"/>
                <w:szCs w:val="20"/>
              </w:rPr>
            </w:pPr>
          </w:p>
          <w:p w14:paraId="61E900C2" w14:textId="77777777" w:rsidR="00DA706B" w:rsidRDefault="00DA706B" w:rsidP="00F534FA">
            <w:pPr>
              <w:pStyle w:val="aff"/>
              <w:rPr>
                <w:rFonts w:asciiTheme="minorEastAsia" w:hAnsiTheme="minorEastAsia" w:cs="ＭＳ 明朝"/>
                <w:kern w:val="0"/>
                <w:sz w:val="20"/>
                <w:szCs w:val="20"/>
              </w:rPr>
            </w:pPr>
          </w:p>
          <w:p w14:paraId="42CEF1DC" w14:textId="77777777" w:rsidR="00DA706B" w:rsidRPr="000F719B" w:rsidRDefault="00DA706B" w:rsidP="00F534FA">
            <w:pPr>
              <w:pStyle w:val="aff"/>
              <w:rPr>
                <w:rFonts w:asciiTheme="minorEastAsia" w:hAnsiTheme="minorEastAsia" w:cs="ＭＳ 明朝"/>
                <w:kern w:val="0"/>
                <w:sz w:val="20"/>
                <w:szCs w:val="20"/>
              </w:rPr>
            </w:pPr>
            <w:r>
              <w:rPr>
                <w:rFonts w:asciiTheme="minorEastAsia" w:hAnsiTheme="minorEastAsia" w:cs="ＭＳ 明朝" w:hint="eastAsia"/>
                <w:kern w:val="0"/>
                <w:sz w:val="20"/>
                <w:szCs w:val="20"/>
              </w:rPr>
              <w:t>※本様式は3頁を上限とする。</w:t>
            </w:r>
          </w:p>
          <w:p w14:paraId="18216788" w14:textId="77777777" w:rsidR="00DA706B" w:rsidRPr="000F719B" w:rsidRDefault="00DA706B" w:rsidP="00F534FA">
            <w:pPr>
              <w:pStyle w:val="aff"/>
              <w:rPr>
                <w:rFonts w:asciiTheme="minorEastAsia" w:hAnsiTheme="minorEastAsia" w:cs="ＭＳ 明朝"/>
                <w:kern w:val="0"/>
                <w:sz w:val="20"/>
                <w:szCs w:val="20"/>
              </w:rPr>
            </w:pPr>
          </w:p>
          <w:p w14:paraId="548D8161" w14:textId="77777777" w:rsidR="00DA706B" w:rsidRPr="000F719B" w:rsidRDefault="00DA706B" w:rsidP="00F534FA">
            <w:pPr>
              <w:pStyle w:val="aff"/>
              <w:rPr>
                <w:rFonts w:asciiTheme="minorEastAsia" w:hAnsiTheme="minorEastAsia" w:cs="ＭＳ 明朝"/>
                <w:kern w:val="0"/>
                <w:sz w:val="20"/>
                <w:szCs w:val="20"/>
              </w:rPr>
            </w:pPr>
          </w:p>
          <w:p w14:paraId="53A95030" w14:textId="77777777" w:rsidR="00DA706B" w:rsidRPr="000F719B" w:rsidRDefault="00DA706B" w:rsidP="00F534FA">
            <w:pPr>
              <w:pStyle w:val="aff"/>
              <w:rPr>
                <w:rFonts w:asciiTheme="minorEastAsia" w:hAnsiTheme="minorEastAsia" w:cs="ＭＳ 明朝"/>
                <w:kern w:val="0"/>
                <w:sz w:val="20"/>
                <w:szCs w:val="20"/>
              </w:rPr>
            </w:pPr>
          </w:p>
        </w:tc>
      </w:tr>
      <w:tr w:rsidR="00DA706B" w:rsidRPr="000F719B" w14:paraId="0B952869" w14:textId="77777777" w:rsidTr="00F534FA">
        <w:trPr>
          <w:cantSplit/>
          <w:trHeight w:val="193"/>
        </w:trPr>
        <w:tc>
          <w:tcPr>
            <w:tcW w:w="7245" w:type="dxa"/>
            <w:tcBorders>
              <w:left w:val="nil"/>
              <w:bottom w:val="nil"/>
            </w:tcBorders>
            <w:vAlign w:val="center"/>
          </w:tcPr>
          <w:p w14:paraId="4A158F12" w14:textId="77777777" w:rsidR="00DA706B" w:rsidRPr="000F719B" w:rsidRDefault="00DA706B" w:rsidP="00F534FA">
            <w:pPr>
              <w:rPr>
                <w:rFonts w:ascii="ＭＳ 明朝" w:eastAsia="ＭＳ 明朝" w:hAnsi="Century" w:cs="Times New Roman"/>
                <w:szCs w:val="24"/>
              </w:rPr>
            </w:pPr>
          </w:p>
        </w:tc>
        <w:tc>
          <w:tcPr>
            <w:tcW w:w="1575" w:type="dxa"/>
            <w:shd w:val="clear" w:color="auto" w:fill="F2F2F2" w:themeFill="background1" w:themeFillShade="F2"/>
            <w:vAlign w:val="center"/>
          </w:tcPr>
          <w:p w14:paraId="381E7796" w14:textId="77777777" w:rsidR="00DA706B" w:rsidRPr="000F719B" w:rsidRDefault="00DA706B" w:rsidP="00F534FA">
            <w:pPr>
              <w:rPr>
                <w:rFonts w:ascii="ＭＳ 明朝" w:eastAsia="ＭＳ 明朝" w:hAnsi="Century" w:cs="Times New Roman"/>
                <w:szCs w:val="24"/>
              </w:rPr>
            </w:pPr>
            <w:r w:rsidRPr="000F719B">
              <w:rPr>
                <w:rFonts w:ascii="ＭＳ 明朝" w:eastAsia="ＭＳ 明朝" w:hAnsi="Century" w:cs="Times New Roman" w:hint="eastAsia"/>
                <w:szCs w:val="24"/>
              </w:rPr>
              <w:t>登</w:t>
            </w:r>
            <w:r w:rsidRPr="000F719B">
              <w:rPr>
                <w:rFonts w:ascii="ＭＳ 明朝" w:eastAsia="ＭＳ 明朝" w:hAnsi="Century" w:cs="Times New Roman" w:hint="eastAsia"/>
                <w:szCs w:val="24"/>
                <w:shd w:val="clear" w:color="auto" w:fill="F2F2F2" w:themeFill="background1" w:themeFillShade="F2"/>
              </w:rPr>
              <w:t>録受付番号</w:t>
            </w:r>
          </w:p>
        </w:tc>
        <w:tc>
          <w:tcPr>
            <w:tcW w:w="1365" w:type="dxa"/>
            <w:tcBorders>
              <w:right w:val="single" w:sz="4" w:space="0" w:color="auto"/>
            </w:tcBorders>
            <w:vAlign w:val="center"/>
          </w:tcPr>
          <w:p w14:paraId="03DE8B5D" w14:textId="77777777" w:rsidR="00DA706B" w:rsidRPr="000F719B" w:rsidRDefault="00DA706B" w:rsidP="00F534FA">
            <w:pPr>
              <w:rPr>
                <w:rFonts w:ascii="ＭＳ 明朝" w:eastAsia="ＭＳ 明朝" w:hAnsi="Century" w:cs="Times New Roman"/>
                <w:szCs w:val="24"/>
              </w:rPr>
            </w:pPr>
          </w:p>
        </w:tc>
      </w:tr>
    </w:tbl>
    <w:p w14:paraId="743BEB67" w14:textId="77777777" w:rsidR="00DA706B" w:rsidRDefault="00DA706B" w:rsidP="00DA706B">
      <w:pPr>
        <w:sectPr w:rsidR="00DA706B" w:rsidSect="00F534FA">
          <w:pgSz w:w="11907" w:h="16839" w:code="9"/>
          <w:pgMar w:top="851" w:right="851" w:bottom="851" w:left="851" w:header="851" w:footer="992" w:gutter="0"/>
          <w:cols w:space="425"/>
          <w:docGrid w:type="lines" w:linePitch="360"/>
        </w:sectPr>
      </w:pPr>
    </w:p>
    <w:p w14:paraId="7D6885C7" w14:textId="652598BB" w:rsidR="005F6700" w:rsidRPr="005F6700" w:rsidRDefault="005F6700" w:rsidP="005F6700"/>
    <w:sectPr w:rsidR="005F6700" w:rsidRPr="005F6700" w:rsidSect="00F534FA">
      <w:type w:val="continuous"/>
      <w:pgSz w:w="11907" w:h="16839"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F29D3" w14:textId="77777777" w:rsidR="00BD026E" w:rsidRDefault="00BD026E" w:rsidP="00F61641">
      <w:r>
        <w:separator/>
      </w:r>
    </w:p>
  </w:endnote>
  <w:endnote w:type="continuationSeparator" w:id="0">
    <w:p w14:paraId="0DE0F399" w14:textId="77777777" w:rsidR="00BD026E" w:rsidRDefault="00BD026E" w:rsidP="00F61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Gothic">
    <w:altName w:val="@EY Gothic Comp Book"/>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4BADA" w14:textId="59A96228" w:rsidR="00DD246D" w:rsidRDefault="00DD246D">
    <w:pPr>
      <w:pStyle w:val="a6"/>
      <w:jc w:val="center"/>
    </w:pPr>
  </w:p>
  <w:p w14:paraId="5410FE88" w14:textId="77777777" w:rsidR="00DD246D" w:rsidRDefault="00DD246D" w:rsidP="00542981">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9A275" w14:textId="77777777" w:rsidR="00DD246D" w:rsidRDefault="00DD246D">
    <w:pPr>
      <w:pStyle w:val="a6"/>
      <w:jc w:val="center"/>
    </w:pPr>
  </w:p>
  <w:p w14:paraId="349A4DCD" w14:textId="77777777" w:rsidR="00DD246D" w:rsidRDefault="00DD246D" w:rsidP="00542981">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9467F" w14:textId="46536DA0" w:rsidR="00DD246D" w:rsidRDefault="00DD246D">
    <w:pPr>
      <w:pStyle w:val="a6"/>
      <w:jc w:val="center"/>
    </w:pPr>
  </w:p>
  <w:p w14:paraId="39522890" w14:textId="77777777" w:rsidR="00DD246D" w:rsidRDefault="00DD246D" w:rsidP="00542981">
    <w:pPr>
      <w:pStyle w:val="a6"/>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550D5" w14:textId="76203787" w:rsidR="00DD246D" w:rsidRDefault="00DD246D" w:rsidP="00723912">
    <w:pPr>
      <w:pStyle w:val="a6"/>
      <w:jc w:val="center"/>
    </w:pPr>
    <w:r>
      <w:fldChar w:fldCharType="begin"/>
    </w:r>
    <w:r>
      <w:instrText>PAGE   \* MERGEFORMAT</w:instrText>
    </w:r>
    <w:r>
      <w:fldChar w:fldCharType="separate"/>
    </w:r>
    <w:r w:rsidR="00D1777B" w:rsidRPr="00D1777B">
      <w:rPr>
        <w:noProof/>
        <w:lang w:val="ja-JP"/>
      </w:rPr>
      <w:t>80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D02C7D" w14:textId="77777777" w:rsidR="00BD026E" w:rsidRDefault="00BD026E" w:rsidP="00F61641">
      <w:r>
        <w:separator/>
      </w:r>
    </w:p>
  </w:footnote>
  <w:footnote w:type="continuationSeparator" w:id="0">
    <w:p w14:paraId="405CEFC5" w14:textId="77777777" w:rsidR="00BD026E" w:rsidRDefault="00BD026E" w:rsidP="00F61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2ED"/>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1">
    <w:nsid w:val="060B098E"/>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FB74EE"/>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nsid w:val="0E783E1C"/>
    <w:multiLevelType w:val="hybridMultilevel"/>
    <w:tmpl w:val="0378765A"/>
    <w:lvl w:ilvl="0" w:tplc="0409000B">
      <w:start w:val="1"/>
      <w:numFmt w:val="bullet"/>
      <w:lvlText w:val=""/>
      <w:lvlJc w:val="left"/>
      <w:pPr>
        <w:ind w:left="1020" w:hanging="420"/>
      </w:pPr>
      <w:rPr>
        <w:rFonts w:ascii="Wingdings" w:hAnsi="Wingdings" w:hint="default"/>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nsid w:val="15B56520"/>
    <w:multiLevelType w:val="hybridMultilevel"/>
    <w:tmpl w:val="9AFE78DA"/>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5">
    <w:nsid w:val="1E195560"/>
    <w:multiLevelType w:val="hybridMultilevel"/>
    <w:tmpl w:val="FD8EDD68"/>
    <w:lvl w:ilvl="0" w:tplc="EFD2F8CC">
      <w:start w:val="1"/>
      <w:numFmt w:val="decimalFullWidth"/>
      <w:lvlText w:val="%1．"/>
      <w:lvlJc w:val="left"/>
      <w:pPr>
        <w:ind w:left="1260" w:hanging="420"/>
      </w:pPr>
      <w:rPr>
        <w:rFonts w:hint="default"/>
      </w:rPr>
    </w:lvl>
    <w:lvl w:ilvl="1" w:tplc="04090017">
      <w:start w:val="1"/>
      <w:numFmt w:val="aiueoFullWidth"/>
      <w:lvlText w:val="(%2)"/>
      <w:lvlJc w:val="left"/>
      <w:pPr>
        <w:ind w:left="1680" w:hanging="420"/>
      </w:pPr>
    </w:lvl>
    <w:lvl w:ilvl="2" w:tplc="605ABE28">
      <w:start w:val="1"/>
      <w:numFmt w:val="decimal"/>
      <w:lvlText w:val="(%3)"/>
      <w:lvlJc w:val="left"/>
      <w:pPr>
        <w:ind w:left="2040" w:hanging="360"/>
      </w:pPr>
      <w:rPr>
        <w:rFonts w:hint="default"/>
      </w:r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nsid w:val="362C734B"/>
    <w:multiLevelType w:val="hybridMultilevel"/>
    <w:tmpl w:val="ED94F584"/>
    <w:lvl w:ilvl="0" w:tplc="04090011">
      <w:start w:val="1"/>
      <w:numFmt w:val="decimalEnclosedCircle"/>
      <w:lvlText w:val="%1"/>
      <w:lvlJc w:val="left"/>
      <w:pPr>
        <w:ind w:left="1063" w:hanging="420"/>
      </w:p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7">
    <w:nsid w:val="369067BB"/>
    <w:multiLevelType w:val="hybridMultilevel"/>
    <w:tmpl w:val="79AE7D52"/>
    <w:lvl w:ilvl="0" w:tplc="5A1417D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C706811"/>
    <w:multiLevelType w:val="hybridMultilevel"/>
    <w:tmpl w:val="2362D326"/>
    <w:lvl w:ilvl="0" w:tplc="04090011">
      <w:start w:val="1"/>
      <w:numFmt w:val="decimalEnclosedCircle"/>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
    <w:nsid w:val="3DB46733"/>
    <w:multiLevelType w:val="hybridMultilevel"/>
    <w:tmpl w:val="BF9C3786"/>
    <w:lvl w:ilvl="0" w:tplc="74402EC2">
      <w:start w:val="1"/>
      <w:numFmt w:val="decimal"/>
      <w:lvlText w:val="%1."/>
      <w:lvlJc w:val="left"/>
      <w:pPr>
        <w:ind w:left="420" w:hanging="420"/>
      </w:pPr>
      <w:rPr>
        <w:rFonts w:hint="eastAsia"/>
        <w:color w:val="auto"/>
      </w:rPr>
    </w:lvl>
    <w:lvl w:ilvl="1" w:tplc="D214C322">
      <w:start w:val="1"/>
      <w:numFmt w:val="decimalEnclosedCircle"/>
      <w:lvlText w:val="%2"/>
      <w:lvlJc w:val="left"/>
      <w:pPr>
        <w:ind w:left="921" w:hanging="360"/>
      </w:pPr>
      <w:rPr>
        <w:rFonts w:hint="default"/>
      </w:rPr>
    </w:lvl>
    <w:lvl w:ilvl="2" w:tplc="39443634">
      <w:numFmt w:val="bullet"/>
      <w:lvlText w:val="・"/>
      <w:lvlJc w:val="left"/>
      <w:pPr>
        <w:ind w:left="1341" w:hanging="360"/>
      </w:pPr>
      <w:rPr>
        <w:rFonts w:ascii="ＭＳ 明朝" w:eastAsia="ＭＳ 明朝" w:hAnsi="ＭＳ 明朝" w:cs="ＭＳ 明朝" w:hint="eastAsia"/>
      </w:rPr>
    </w:lvl>
    <w:lvl w:ilvl="3" w:tplc="90E042EA">
      <w:start w:val="1"/>
      <w:numFmt w:val="decimalFullWidth"/>
      <w:lvlText w:val="%4．"/>
      <w:lvlJc w:val="left"/>
      <w:pPr>
        <w:ind w:left="1821" w:hanging="420"/>
      </w:pPr>
      <w:rPr>
        <w:rFonts w:hint="eastAsia"/>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0">
    <w:nsid w:val="3FB83940"/>
    <w:multiLevelType w:val="hybridMultilevel"/>
    <w:tmpl w:val="2362D32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nsid w:val="43C0667E"/>
    <w:multiLevelType w:val="hybridMultilevel"/>
    <w:tmpl w:val="0AC807C6"/>
    <w:lvl w:ilvl="0" w:tplc="ED34A814">
      <w:start w:val="1"/>
      <w:numFmt w:val="lowerLetter"/>
      <w:lvlText w:val="%1."/>
      <w:lvlJc w:val="left"/>
      <w:pPr>
        <w:ind w:left="1064" w:hanging="420"/>
      </w:pPr>
      <w:rPr>
        <w:rFonts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12">
    <w:nsid w:val="52B825CB"/>
    <w:multiLevelType w:val="hybridMultilevel"/>
    <w:tmpl w:val="0A6E86EE"/>
    <w:lvl w:ilvl="0" w:tplc="90E05204">
      <w:start w:val="1"/>
      <w:numFmt w:val="decimal"/>
      <w:lvlText w:val="(%1)"/>
      <w:lvlJc w:val="left"/>
      <w:pPr>
        <w:ind w:left="1063" w:hanging="420"/>
      </w:pPr>
      <w:rPr>
        <w:rFonts w:hint="eastAsia"/>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13">
    <w:nsid w:val="5FC007DD"/>
    <w:multiLevelType w:val="hybridMultilevel"/>
    <w:tmpl w:val="2362D326"/>
    <w:lvl w:ilvl="0" w:tplc="04090011">
      <w:start w:val="1"/>
      <w:numFmt w:val="decimalEnclosedCircle"/>
      <w:lvlText w:val="%1"/>
      <w:lvlJc w:val="left"/>
      <w:pPr>
        <w:ind w:left="3965" w:hanging="420"/>
      </w:pPr>
    </w:lvl>
    <w:lvl w:ilvl="1" w:tplc="04090017" w:tentative="1">
      <w:start w:val="1"/>
      <w:numFmt w:val="aiueoFullWidth"/>
      <w:lvlText w:val="(%2)"/>
      <w:lvlJc w:val="left"/>
      <w:pPr>
        <w:ind w:left="4385" w:hanging="420"/>
      </w:pPr>
    </w:lvl>
    <w:lvl w:ilvl="2" w:tplc="04090011" w:tentative="1">
      <w:start w:val="1"/>
      <w:numFmt w:val="decimalEnclosedCircle"/>
      <w:lvlText w:val="%3"/>
      <w:lvlJc w:val="left"/>
      <w:pPr>
        <w:ind w:left="4805" w:hanging="420"/>
      </w:pPr>
    </w:lvl>
    <w:lvl w:ilvl="3" w:tplc="0409000F" w:tentative="1">
      <w:start w:val="1"/>
      <w:numFmt w:val="decimal"/>
      <w:lvlText w:val="%4."/>
      <w:lvlJc w:val="left"/>
      <w:pPr>
        <w:ind w:left="5225" w:hanging="420"/>
      </w:pPr>
    </w:lvl>
    <w:lvl w:ilvl="4" w:tplc="04090017" w:tentative="1">
      <w:start w:val="1"/>
      <w:numFmt w:val="aiueoFullWidth"/>
      <w:lvlText w:val="(%5)"/>
      <w:lvlJc w:val="left"/>
      <w:pPr>
        <w:ind w:left="5645" w:hanging="420"/>
      </w:pPr>
    </w:lvl>
    <w:lvl w:ilvl="5" w:tplc="04090011" w:tentative="1">
      <w:start w:val="1"/>
      <w:numFmt w:val="decimalEnclosedCircle"/>
      <w:lvlText w:val="%6"/>
      <w:lvlJc w:val="left"/>
      <w:pPr>
        <w:ind w:left="6065" w:hanging="420"/>
      </w:pPr>
    </w:lvl>
    <w:lvl w:ilvl="6" w:tplc="0409000F" w:tentative="1">
      <w:start w:val="1"/>
      <w:numFmt w:val="decimal"/>
      <w:lvlText w:val="%7."/>
      <w:lvlJc w:val="left"/>
      <w:pPr>
        <w:ind w:left="6485" w:hanging="420"/>
      </w:pPr>
    </w:lvl>
    <w:lvl w:ilvl="7" w:tplc="04090017" w:tentative="1">
      <w:start w:val="1"/>
      <w:numFmt w:val="aiueoFullWidth"/>
      <w:lvlText w:val="(%8)"/>
      <w:lvlJc w:val="left"/>
      <w:pPr>
        <w:ind w:left="6905" w:hanging="420"/>
      </w:pPr>
    </w:lvl>
    <w:lvl w:ilvl="8" w:tplc="04090011" w:tentative="1">
      <w:start w:val="1"/>
      <w:numFmt w:val="decimalEnclosedCircle"/>
      <w:lvlText w:val="%9"/>
      <w:lvlJc w:val="left"/>
      <w:pPr>
        <w:ind w:left="7325" w:hanging="420"/>
      </w:pPr>
    </w:lvl>
  </w:abstractNum>
  <w:abstractNum w:abstractNumId="14">
    <w:nsid w:val="646F4B61"/>
    <w:multiLevelType w:val="hybridMultilevel"/>
    <w:tmpl w:val="D458AA3C"/>
    <w:lvl w:ilvl="0" w:tplc="0409000B">
      <w:start w:val="1"/>
      <w:numFmt w:val="bullet"/>
      <w:lvlText w:val=""/>
      <w:lvlJc w:val="left"/>
      <w:pPr>
        <w:ind w:left="1436" w:hanging="420"/>
      </w:pPr>
      <w:rPr>
        <w:rFonts w:ascii="Wingdings" w:hAnsi="Wingdings" w:hint="default"/>
      </w:rPr>
    </w:lvl>
    <w:lvl w:ilvl="1" w:tplc="0409000B">
      <w:start w:val="1"/>
      <w:numFmt w:val="bullet"/>
      <w:lvlText w:val=""/>
      <w:lvlJc w:val="left"/>
      <w:pPr>
        <w:ind w:left="1856" w:hanging="420"/>
      </w:pPr>
      <w:rPr>
        <w:rFonts w:ascii="Wingdings" w:hAnsi="Wingdings" w:hint="default"/>
      </w:rPr>
    </w:lvl>
    <w:lvl w:ilvl="2" w:tplc="0409000D" w:tentative="1">
      <w:start w:val="1"/>
      <w:numFmt w:val="bullet"/>
      <w:lvlText w:val=""/>
      <w:lvlJc w:val="left"/>
      <w:pPr>
        <w:ind w:left="2276" w:hanging="420"/>
      </w:pPr>
      <w:rPr>
        <w:rFonts w:ascii="Wingdings" w:hAnsi="Wingdings" w:hint="default"/>
      </w:rPr>
    </w:lvl>
    <w:lvl w:ilvl="3" w:tplc="04090001" w:tentative="1">
      <w:start w:val="1"/>
      <w:numFmt w:val="bullet"/>
      <w:lvlText w:val=""/>
      <w:lvlJc w:val="left"/>
      <w:pPr>
        <w:ind w:left="2696" w:hanging="420"/>
      </w:pPr>
      <w:rPr>
        <w:rFonts w:ascii="Wingdings" w:hAnsi="Wingdings" w:hint="default"/>
      </w:rPr>
    </w:lvl>
    <w:lvl w:ilvl="4" w:tplc="0409000B" w:tentative="1">
      <w:start w:val="1"/>
      <w:numFmt w:val="bullet"/>
      <w:lvlText w:val=""/>
      <w:lvlJc w:val="left"/>
      <w:pPr>
        <w:ind w:left="3116" w:hanging="420"/>
      </w:pPr>
      <w:rPr>
        <w:rFonts w:ascii="Wingdings" w:hAnsi="Wingdings" w:hint="default"/>
      </w:rPr>
    </w:lvl>
    <w:lvl w:ilvl="5" w:tplc="0409000D" w:tentative="1">
      <w:start w:val="1"/>
      <w:numFmt w:val="bullet"/>
      <w:lvlText w:val=""/>
      <w:lvlJc w:val="left"/>
      <w:pPr>
        <w:ind w:left="3536" w:hanging="420"/>
      </w:pPr>
      <w:rPr>
        <w:rFonts w:ascii="Wingdings" w:hAnsi="Wingdings" w:hint="default"/>
      </w:rPr>
    </w:lvl>
    <w:lvl w:ilvl="6" w:tplc="04090001" w:tentative="1">
      <w:start w:val="1"/>
      <w:numFmt w:val="bullet"/>
      <w:lvlText w:val=""/>
      <w:lvlJc w:val="left"/>
      <w:pPr>
        <w:ind w:left="3956" w:hanging="420"/>
      </w:pPr>
      <w:rPr>
        <w:rFonts w:ascii="Wingdings" w:hAnsi="Wingdings" w:hint="default"/>
      </w:rPr>
    </w:lvl>
    <w:lvl w:ilvl="7" w:tplc="0409000B" w:tentative="1">
      <w:start w:val="1"/>
      <w:numFmt w:val="bullet"/>
      <w:lvlText w:val=""/>
      <w:lvlJc w:val="left"/>
      <w:pPr>
        <w:ind w:left="4376" w:hanging="420"/>
      </w:pPr>
      <w:rPr>
        <w:rFonts w:ascii="Wingdings" w:hAnsi="Wingdings" w:hint="default"/>
      </w:rPr>
    </w:lvl>
    <w:lvl w:ilvl="8" w:tplc="0409000D" w:tentative="1">
      <w:start w:val="1"/>
      <w:numFmt w:val="bullet"/>
      <w:lvlText w:val=""/>
      <w:lvlJc w:val="left"/>
      <w:pPr>
        <w:ind w:left="4796" w:hanging="420"/>
      </w:pPr>
      <w:rPr>
        <w:rFonts w:ascii="Wingdings" w:hAnsi="Wingdings" w:hint="default"/>
      </w:rPr>
    </w:lvl>
  </w:abstractNum>
  <w:abstractNum w:abstractNumId="15">
    <w:nsid w:val="64816C7E"/>
    <w:multiLevelType w:val="hybridMultilevel"/>
    <w:tmpl w:val="546044D6"/>
    <w:lvl w:ilvl="0" w:tplc="2C20328E">
      <w:start w:val="1"/>
      <w:numFmt w:val="decimal"/>
      <w:lvlText w:val="第%1."/>
      <w:lvlJc w:val="left"/>
      <w:pPr>
        <w:ind w:left="420" w:hanging="420"/>
      </w:pPr>
      <w:rPr>
        <w:rFonts w:hint="eastAsia"/>
      </w:rPr>
    </w:lvl>
    <w:lvl w:ilvl="1" w:tplc="32822938">
      <w:start w:val="1"/>
      <w:numFmt w:val="bullet"/>
      <w:lvlText w:val="※"/>
      <w:lvlJc w:val="left"/>
      <w:pPr>
        <w:ind w:left="1140" w:hanging="7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62D16CD"/>
    <w:multiLevelType w:val="hybridMultilevel"/>
    <w:tmpl w:val="C5A837BA"/>
    <w:lvl w:ilvl="0" w:tplc="90CEC28A">
      <w:start w:val="4"/>
      <w:numFmt w:val="decimalEnclosedCircle"/>
      <w:lvlText w:val="%1"/>
      <w:lvlJc w:val="left"/>
      <w:pPr>
        <w:ind w:left="98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67D1609"/>
    <w:multiLevelType w:val="hybridMultilevel"/>
    <w:tmpl w:val="0B6A2B7C"/>
    <w:lvl w:ilvl="0" w:tplc="0409000B">
      <w:start w:val="1"/>
      <w:numFmt w:val="bullet"/>
      <w:lvlText w:val=""/>
      <w:lvlJc w:val="left"/>
      <w:pPr>
        <w:ind w:left="820" w:hanging="420"/>
      </w:pPr>
      <w:rPr>
        <w:rFonts w:ascii="Wingdings" w:hAnsi="Wingdings" w:hint="default"/>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8">
    <w:nsid w:val="69D90408"/>
    <w:multiLevelType w:val="hybridMultilevel"/>
    <w:tmpl w:val="59BAA97E"/>
    <w:lvl w:ilvl="0" w:tplc="349CB084">
      <w:start w:val="1"/>
      <w:numFmt w:val="decimalFullWidth"/>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nsid w:val="6AC56665"/>
    <w:multiLevelType w:val="hybridMultilevel"/>
    <w:tmpl w:val="2EC80B28"/>
    <w:lvl w:ilvl="0" w:tplc="5A1417D0">
      <w:start w:val="1"/>
      <w:numFmt w:val="decimal"/>
      <w:lvlText w:val="%1."/>
      <w:lvlJc w:val="left"/>
      <w:pPr>
        <w:ind w:left="703" w:hanging="420"/>
      </w:pPr>
      <w:rPr>
        <w:rFonts w:hint="eastAsia"/>
      </w:rPr>
    </w:lvl>
    <w:lvl w:ilvl="1" w:tplc="D214C322">
      <w:start w:val="1"/>
      <w:numFmt w:val="decimalEnclosedCircle"/>
      <w:lvlText w:val="%2"/>
      <w:lvlJc w:val="left"/>
      <w:pPr>
        <w:ind w:left="1063" w:hanging="360"/>
      </w:pPr>
      <w:rPr>
        <w:rFonts w:hint="default"/>
      </w:rPr>
    </w:lvl>
    <w:lvl w:ilvl="2" w:tplc="39443634">
      <w:numFmt w:val="bullet"/>
      <w:lvlText w:val="・"/>
      <w:lvlJc w:val="left"/>
      <w:pPr>
        <w:ind w:left="1483" w:hanging="360"/>
      </w:pPr>
      <w:rPr>
        <w:rFonts w:ascii="ＭＳ 明朝" w:eastAsia="ＭＳ 明朝" w:hAnsi="ＭＳ 明朝" w:cs="ＭＳ 明朝" w:hint="eastAsia"/>
      </w:r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0">
    <w:nsid w:val="6B670C12"/>
    <w:multiLevelType w:val="hybridMultilevel"/>
    <w:tmpl w:val="71FA08DC"/>
    <w:lvl w:ilvl="0" w:tplc="5B727ACA">
      <w:start w:val="1"/>
      <w:numFmt w:val="bullet"/>
      <w:lvlText w:val=""/>
      <w:lvlJc w:val="left"/>
      <w:pPr>
        <w:ind w:left="-120" w:hanging="420"/>
      </w:pPr>
      <w:rPr>
        <w:rFonts w:ascii="Wingdings" w:hAnsi="Wingdings" w:hint="default"/>
      </w:rPr>
    </w:lvl>
    <w:lvl w:ilvl="1" w:tplc="0409000B">
      <w:start w:val="1"/>
      <w:numFmt w:val="bullet"/>
      <w:lvlText w:val=""/>
      <w:lvlJc w:val="left"/>
      <w:pPr>
        <w:ind w:left="300" w:hanging="420"/>
      </w:pPr>
      <w:rPr>
        <w:rFonts w:ascii="Wingdings" w:hAnsi="Wingdings" w:hint="default"/>
      </w:rPr>
    </w:lvl>
    <w:lvl w:ilvl="2" w:tplc="0409000B">
      <w:start w:val="1"/>
      <w:numFmt w:val="bullet"/>
      <w:lvlText w:val=""/>
      <w:lvlJc w:val="left"/>
      <w:pPr>
        <w:ind w:left="720" w:hanging="420"/>
      </w:pPr>
      <w:rPr>
        <w:rFonts w:ascii="Wingdings" w:hAnsi="Wingdings" w:hint="default"/>
      </w:rPr>
    </w:lvl>
    <w:lvl w:ilvl="3" w:tplc="32822938">
      <w:start w:val="1"/>
      <w:numFmt w:val="bullet"/>
      <w:lvlText w:val="※"/>
      <w:lvlJc w:val="left"/>
      <w:pPr>
        <w:ind w:left="1080" w:hanging="360"/>
      </w:pPr>
      <w:rPr>
        <w:rFonts w:ascii="ＭＳ 明朝" w:eastAsia="ＭＳ 明朝" w:hAnsi="ＭＳ 明朝" w:cs="Times New Roman" w:hint="eastAsia"/>
      </w:rPr>
    </w:lvl>
    <w:lvl w:ilvl="4" w:tplc="0409000B" w:tentative="1">
      <w:start w:val="1"/>
      <w:numFmt w:val="bullet"/>
      <w:lvlText w:val=""/>
      <w:lvlJc w:val="left"/>
      <w:pPr>
        <w:ind w:left="1560" w:hanging="420"/>
      </w:pPr>
      <w:rPr>
        <w:rFonts w:ascii="Wingdings" w:hAnsi="Wingdings" w:hint="default"/>
      </w:rPr>
    </w:lvl>
    <w:lvl w:ilvl="5" w:tplc="0409000D" w:tentative="1">
      <w:start w:val="1"/>
      <w:numFmt w:val="bullet"/>
      <w:lvlText w:val=""/>
      <w:lvlJc w:val="left"/>
      <w:pPr>
        <w:ind w:left="1980" w:hanging="420"/>
      </w:pPr>
      <w:rPr>
        <w:rFonts w:ascii="Wingdings" w:hAnsi="Wingdings" w:hint="default"/>
      </w:rPr>
    </w:lvl>
    <w:lvl w:ilvl="6" w:tplc="04090001" w:tentative="1">
      <w:start w:val="1"/>
      <w:numFmt w:val="bullet"/>
      <w:lvlText w:val=""/>
      <w:lvlJc w:val="left"/>
      <w:pPr>
        <w:ind w:left="2400" w:hanging="420"/>
      </w:pPr>
      <w:rPr>
        <w:rFonts w:ascii="Wingdings" w:hAnsi="Wingdings" w:hint="default"/>
      </w:rPr>
    </w:lvl>
    <w:lvl w:ilvl="7" w:tplc="0409000B" w:tentative="1">
      <w:start w:val="1"/>
      <w:numFmt w:val="bullet"/>
      <w:lvlText w:val=""/>
      <w:lvlJc w:val="left"/>
      <w:pPr>
        <w:ind w:left="2820" w:hanging="420"/>
      </w:pPr>
      <w:rPr>
        <w:rFonts w:ascii="Wingdings" w:hAnsi="Wingdings" w:hint="default"/>
      </w:rPr>
    </w:lvl>
    <w:lvl w:ilvl="8" w:tplc="0409000D" w:tentative="1">
      <w:start w:val="1"/>
      <w:numFmt w:val="bullet"/>
      <w:lvlText w:val=""/>
      <w:lvlJc w:val="left"/>
      <w:pPr>
        <w:ind w:left="3240" w:hanging="420"/>
      </w:pPr>
      <w:rPr>
        <w:rFonts w:ascii="Wingdings" w:hAnsi="Wingdings" w:hint="default"/>
      </w:rPr>
    </w:lvl>
  </w:abstractNum>
  <w:abstractNum w:abstractNumId="21">
    <w:nsid w:val="6D256947"/>
    <w:multiLevelType w:val="hybridMultilevel"/>
    <w:tmpl w:val="6588936E"/>
    <w:lvl w:ilvl="0" w:tplc="0409000B">
      <w:start w:val="1"/>
      <w:numFmt w:val="bullet"/>
      <w:lvlText w:val=""/>
      <w:lvlJc w:val="left"/>
      <w:pPr>
        <w:ind w:left="810" w:hanging="420"/>
      </w:pPr>
      <w:rPr>
        <w:rFonts w:ascii="Wingdings" w:hAnsi="Wingdings" w:hint="default"/>
      </w:rPr>
    </w:lvl>
    <w:lvl w:ilvl="1" w:tplc="0409000B" w:tentative="1">
      <w:start w:val="1"/>
      <w:numFmt w:val="bullet"/>
      <w:lvlText w:val=""/>
      <w:lvlJc w:val="left"/>
      <w:pPr>
        <w:ind w:left="1230" w:hanging="420"/>
      </w:pPr>
      <w:rPr>
        <w:rFonts w:ascii="Wingdings" w:hAnsi="Wingdings" w:hint="default"/>
      </w:rPr>
    </w:lvl>
    <w:lvl w:ilvl="2" w:tplc="0409000D" w:tentative="1">
      <w:start w:val="1"/>
      <w:numFmt w:val="bullet"/>
      <w:lvlText w:val=""/>
      <w:lvlJc w:val="left"/>
      <w:pPr>
        <w:ind w:left="1650" w:hanging="420"/>
      </w:pPr>
      <w:rPr>
        <w:rFonts w:ascii="Wingdings" w:hAnsi="Wingdings" w:hint="default"/>
      </w:rPr>
    </w:lvl>
    <w:lvl w:ilvl="3" w:tplc="04090001" w:tentative="1">
      <w:start w:val="1"/>
      <w:numFmt w:val="bullet"/>
      <w:lvlText w:val=""/>
      <w:lvlJc w:val="left"/>
      <w:pPr>
        <w:ind w:left="2070" w:hanging="420"/>
      </w:pPr>
      <w:rPr>
        <w:rFonts w:ascii="Wingdings" w:hAnsi="Wingdings" w:hint="default"/>
      </w:rPr>
    </w:lvl>
    <w:lvl w:ilvl="4" w:tplc="0409000B" w:tentative="1">
      <w:start w:val="1"/>
      <w:numFmt w:val="bullet"/>
      <w:lvlText w:val=""/>
      <w:lvlJc w:val="left"/>
      <w:pPr>
        <w:ind w:left="2490" w:hanging="420"/>
      </w:pPr>
      <w:rPr>
        <w:rFonts w:ascii="Wingdings" w:hAnsi="Wingdings" w:hint="default"/>
      </w:rPr>
    </w:lvl>
    <w:lvl w:ilvl="5" w:tplc="0409000D" w:tentative="1">
      <w:start w:val="1"/>
      <w:numFmt w:val="bullet"/>
      <w:lvlText w:val=""/>
      <w:lvlJc w:val="left"/>
      <w:pPr>
        <w:ind w:left="2910" w:hanging="420"/>
      </w:pPr>
      <w:rPr>
        <w:rFonts w:ascii="Wingdings" w:hAnsi="Wingdings" w:hint="default"/>
      </w:rPr>
    </w:lvl>
    <w:lvl w:ilvl="6" w:tplc="04090001" w:tentative="1">
      <w:start w:val="1"/>
      <w:numFmt w:val="bullet"/>
      <w:lvlText w:val=""/>
      <w:lvlJc w:val="left"/>
      <w:pPr>
        <w:ind w:left="3330" w:hanging="420"/>
      </w:pPr>
      <w:rPr>
        <w:rFonts w:ascii="Wingdings" w:hAnsi="Wingdings" w:hint="default"/>
      </w:rPr>
    </w:lvl>
    <w:lvl w:ilvl="7" w:tplc="0409000B" w:tentative="1">
      <w:start w:val="1"/>
      <w:numFmt w:val="bullet"/>
      <w:lvlText w:val=""/>
      <w:lvlJc w:val="left"/>
      <w:pPr>
        <w:ind w:left="3750" w:hanging="420"/>
      </w:pPr>
      <w:rPr>
        <w:rFonts w:ascii="Wingdings" w:hAnsi="Wingdings" w:hint="default"/>
      </w:rPr>
    </w:lvl>
    <w:lvl w:ilvl="8" w:tplc="0409000D" w:tentative="1">
      <w:start w:val="1"/>
      <w:numFmt w:val="bullet"/>
      <w:lvlText w:val=""/>
      <w:lvlJc w:val="left"/>
      <w:pPr>
        <w:ind w:left="4170" w:hanging="420"/>
      </w:pPr>
      <w:rPr>
        <w:rFonts w:ascii="Wingdings" w:hAnsi="Wingdings" w:hint="default"/>
      </w:rPr>
    </w:lvl>
  </w:abstractNum>
  <w:abstractNum w:abstractNumId="22">
    <w:nsid w:val="6D5C1F44"/>
    <w:multiLevelType w:val="hybridMultilevel"/>
    <w:tmpl w:val="7A7A384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3">
    <w:nsid w:val="71731C79"/>
    <w:multiLevelType w:val="hybridMultilevel"/>
    <w:tmpl w:val="560A1904"/>
    <w:lvl w:ilvl="0" w:tplc="ED34A814">
      <w:start w:val="1"/>
      <w:numFmt w:val="lowerLetter"/>
      <w:lvlText w:val="%1."/>
      <w:lvlJc w:val="left"/>
      <w:pPr>
        <w:ind w:left="1619" w:hanging="420"/>
      </w:pPr>
      <w:rPr>
        <w:rFonts w:hint="eastAsia"/>
      </w:rPr>
    </w:lvl>
    <w:lvl w:ilvl="1" w:tplc="04090017" w:tentative="1">
      <w:start w:val="1"/>
      <w:numFmt w:val="aiueoFullWidth"/>
      <w:lvlText w:val="(%2)"/>
      <w:lvlJc w:val="left"/>
      <w:pPr>
        <w:ind w:left="2039" w:hanging="420"/>
      </w:pPr>
    </w:lvl>
    <w:lvl w:ilvl="2" w:tplc="04090011" w:tentative="1">
      <w:start w:val="1"/>
      <w:numFmt w:val="decimalEnclosedCircle"/>
      <w:lvlText w:val="%3"/>
      <w:lvlJc w:val="left"/>
      <w:pPr>
        <w:ind w:left="2459" w:hanging="420"/>
      </w:pPr>
    </w:lvl>
    <w:lvl w:ilvl="3" w:tplc="0409000F" w:tentative="1">
      <w:start w:val="1"/>
      <w:numFmt w:val="decimal"/>
      <w:lvlText w:val="%4."/>
      <w:lvlJc w:val="left"/>
      <w:pPr>
        <w:ind w:left="2879" w:hanging="420"/>
      </w:pPr>
    </w:lvl>
    <w:lvl w:ilvl="4" w:tplc="04090017" w:tentative="1">
      <w:start w:val="1"/>
      <w:numFmt w:val="aiueoFullWidth"/>
      <w:lvlText w:val="(%5)"/>
      <w:lvlJc w:val="left"/>
      <w:pPr>
        <w:ind w:left="3299" w:hanging="420"/>
      </w:pPr>
    </w:lvl>
    <w:lvl w:ilvl="5" w:tplc="04090011" w:tentative="1">
      <w:start w:val="1"/>
      <w:numFmt w:val="decimalEnclosedCircle"/>
      <w:lvlText w:val="%6"/>
      <w:lvlJc w:val="left"/>
      <w:pPr>
        <w:ind w:left="3719" w:hanging="420"/>
      </w:pPr>
    </w:lvl>
    <w:lvl w:ilvl="6" w:tplc="0409000F" w:tentative="1">
      <w:start w:val="1"/>
      <w:numFmt w:val="decimal"/>
      <w:lvlText w:val="%7."/>
      <w:lvlJc w:val="left"/>
      <w:pPr>
        <w:ind w:left="4139" w:hanging="420"/>
      </w:pPr>
    </w:lvl>
    <w:lvl w:ilvl="7" w:tplc="04090017" w:tentative="1">
      <w:start w:val="1"/>
      <w:numFmt w:val="aiueoFullWidth"/>
      <w:lvlText w:val="(%8)"/>
      <w:lvlJc w:val="left"/>
      <w:pPr>
        <w:ind w:left="4559" w:hanging="420"/>
      </w:pPr>
    </w:lvl>
    <w:lvl w:ilvl="8" w:tplc="04090011" w:tentative="1">
      <w:start w:val="1"/>
      <w:numFmt w:val="decimalEnclosedCircle"/>
      <w:lvlText w:val="%9"/>
      <w:lvlJc w:val="left"/>
      <w:pPr>
        <w:ind w:left="4979" w:hanging="420"/>
      </w:pPr>
    </w:lvl>
  </w:abstractNum>
  <w:abstractNum w:abstractNumId="24">
    <w:nsid w:val="7A01384B"/>
    <w:multiLevelType w:val="hybridMultilevel"/>
    <w:tmpl w:val="2B688962"/>
    <w:lvl w:ilvl="0" w:tplc="04090011">
      <w:start w:val="1"/>
      <w:numFmt w:val="decimalEnclosedCircle"/>
      <w:lvlText w:val="%1"/>
      <w:lvlJc w:val="left"/>
      <w:pPr>
        <w:ind w:left="987" w:hanging="420"/>
      </w:pPr>
    </w:lvl>
    <w:lvl w:ilvl="1" w:tplc="04090017">
      <w:start w:val="1"/>
      <w:numFmt w:val="aiueoFullWidth"/>
      <w:lvlText w:val="(%2)"/>
      <w:lvlJc w:val="left"/>
      <w:pPr>
        <w:ind w:left="1407" w:hanging="420"/>
      </w:pPr>
    </w:lvl>
    <w:lvl w:ilvl="2" w:tplc="0409001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5"/>
  </w:num>
  <w:num w:numId="3">
    <w:abstractNumId w:val="9"/>
  </w:num>
  <w:num w:numId="4">
    <w:abstractNumId w:val="2"/>
  </w:num>
  <w:num w:numId="5">
    <w:abstractNumId w:val="20"/>
  </w:num>
  <w:num w:numId="6">
    <w:abstractNumId w:val="19"/>
  </w:num>
  <w:num w:numId="7">
    <w:abstractNumId w:val="6"/>
  </w:num>
  <w:num w:numId="8">
    <w:abstractNumId w:val="5"/>
  </w:num>
  <w:num w:numId="9">
    <w:abstractNumId w:val="8"/>
  </w:num>
  <w:num w:numId="10">
    <w:abstractNumId w:val="22"/>
  </w:num>
  <w:num w:numId="11">
    <w:abstractNumId w:val="13"/>
  </w:num>
  <w:num w:numId="12">
    <w:abstractNumId w:val="10"/>
  </w:num>
  <w:num w:numId="13">
    <w:abstractNumId w:val="24"/>
  </w:num>
  <w:num w:numId="14">
    <w:abstractNumId w:val="4"/>
  </w:num>
  <w:num w:numId="15">
    <w:abstractNumId w:val="23"/>
  </w:num>
  <w:num w:numId="16">
    <w:abstractNumId w:val="0"/>
  </w:num>
  <w:num w:numId="17">
    <w:abstractNumId w:val="12"/>
  </w:num>
  <w:num w:numId="18">
    <w:abstractNumId w:val="14"/>
  </w:num>
  <w:num w:numId="19">
    <w:abstractNumId w:val="11"/>
  </w:num>
  <w:num w:numId="20">
    <w:abstractNumId w:val="18"/>
  </w:num>
  <w:num w:numId="21">
    <w:abstractNumId w:val="1"/>
  </w:num>
  <w:num w:numId="22">
    <w:abstractNumId w:val="16"/>
  </w:num>
  <w:num w:numId="23">
    <w:abstractNumId w:val="21"/>
  </w:num>
  <w:num w:numId="24">
    <w:abstractNumId w:val="3"/>
  </w:num>
  <w:num w:numId="25">
    <w:abstractNumId w:val="17"/>
  </w:num>
  <w:numIdMacAtCleanup w:val="2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
    <w15:presenceInfo w15:providerId="None" w15:userId="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trackRevisions/>
  <w:doNotTrackFormatting/>
  <w:defaultTabStop w:val="840"/>
  <w:drawingGridHorizontalSpacing w:val="105"/>
  <w:displayHorizontalDrawingGridEvery w:val="0"/>
  <w:displayVerticalDrawingGridEvery w:val="2"/>
  <w:characterSpacingControl w:val="compressPunctuation"/>
  <w:hdrShapeDefaults>
    <o:shapedefaults v:ext="edit" spidmax="8193" fillcolor="none [3201]" strokecolor="none [3200]">
      <v:fill color="none [3201]"/>
      <v:stroke color="none [3200]"/>
      <v:shadow color="#8686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D3"/>
    <w:rsid w:val="0000158E"/>
    <w:rsid w:val="00001F88"/>
    <w:rsid w:val="00005CF4"/>
    <w:rsid w:val="0000604A"/>
    <w:rsid w:val="00006146"/>
    <w:rsid w:val="0000646C"/>
    <w:rsid w:val="00007D9E"/>
    <w:rsid w:val="000119EE"/>
    <w:rsid w:val="00013177"/>
    <w:rsid w:val="0001498D"/>
    <w:rsid w:val="00016ABA"/>
    <w:rsid w:val="00017471"/>
    <w:rsid w:val="00020289"/>
    <w:rsid w:val="0002059F"/>
    <w:rsid w:val="00022BCE"/>
    <w:rsid w:val="000244CF"/>
    <w:rsid w:val="00025435"/>
    <w:rsid w:val="00025FC0"/>
    <w:rsid w:val="00026075"/>
    <w:rsid w:val="00026BBA"/>
    <w:rsid w:val="00034F5C"/>
    <w:rsid w:val="00035A40"/>
    <w:rsid w:val="0003691B"/>
    <w:rsid w:val="00040E26"/>
    <w:rsid w:val="000447AF"/>
    <w:rsid w:val="0004568F"/>
    <w:rsid w:val="00045EEB"/>
    <w:rsid w:val="00045F7A"/>
    <w:rsid w:val="00046D96"/>
    <w:rsid w:val="00050B48"/>
    <w:rsid w:val="000512D9"/>
    <w:rsid w:val="00051338"/>
    <w:rsid w:val="00052B6B"/>
    <w:rsid w:val="00053331"/>
    <w:rsid w:val="00055910"/>
    <w:rsid w:val="00060236"/>
    <w:rsid w:val="00061273"/>
    <w:rsid w:val="00062BC7"/>
    <w:rsid w:val="00064AC6"/>
    <w:rsid w:val="00064C2A"/>
    <w:rsid w:val="000667DF"/>
    <w:rsid w:val="00066D0D"/>
    <w:rsid w:val="00067DCB"/>
    <w:rsid w:val="00070BE9"/>
    <w:rsid w:val="0007140C"/>
    <w:rsid w:val="0007210D"/>
    <w:rsid w:val="00073E90"/>
    <w:rsid w:val="00073F8C"/>
    <w:rsid w:val="00074414"/>
    <w:rsid w:val="0007588D"/>
    <w:rsid w:val="00076283"/>
    <w:rsid w:val="00081BD8"/>
    <w:rsid w:val="00081FCB"/>
    <w:rsid w:val="0008218C"/>
    <w:rsid w:val="00082EF2"/>
    <w:rsid w:val="00083D25"/>
    <w:rsid w:val="000867B1"/>
    <w:rsid w:val="000868CF"/>
    <w:rsid w:val="00087BBC"/>
    <w:rsid w:val="000927AE"/>
    <w:rsid w:val="00094B46"/>
    <w:rsid w:val="00094EFD"/>
    <w:rsid w:val="000953BB"/>
    <w:rsid w:val="00096B36"/>
    <w:rsid w:val="00097185"/>
    <w:rsid w:val="000A03B3"/>
    <w:rsid w:val="000A329E"/>
    <w:rsid w:val="000A33C4"/>
    <w:rsid w:val="000A3B22"/>
    <w:rsid w:val="000A3CCD"/>
    <w:rsid w:val="000A4C4F"/>
    <w:rsid w:val="000A51AA"/>
    <w:rsid w:val="000A5E1B"/>
    <w:rsid w:val="000A6B02"/>
    <w:rsid w:val="000A6E99"/>
    <w:rsid w:val="000A7508"/>
    <w:rsid w:val="000A7F33"/>
    <w:rsid w:val="000B01D7"/>
    <w:rsid w:val="000B0313"/>
    <w:rsid w:val="000B078A"/>
    <w:rsid w:val="000B07DF"/>
    <w:rsid w:val="000B2746"/>
    <w:rsid w:val="000B358C"/>
    <w:rsid w:val="000B3822"/>
    <w:rsid w:val="000B4312"/>
    <w:rsid w:val="000B4CF8"/>
    <w:rsid w:val="000B4D13"/>
    <w:rsid w:val="000B65CF"/>
    <w:rsid w:val="000B7835"/>
    <w:rsid w:val="000B7D62"/>
    <w:rsid w:val="000C00DF"/>
    <w:rsid w:val="000C13F5"/>
    <w:rsid w:val="000C20A6"/>
    <w:rsid w:val="000C43D8"/>
    <w:rsid w:val="000C4EF7"/>
    <w:rsid w:val="000C51B2"/>
    <w:rsid w:val="000C51DD"/>
    <w:rsid w:val="000C6152"/>
    <w:rsid w:val="000C705A"/>
    <w:rsid w:val="000C74FC"/>
    <w:rsid w:val="000C7D71"/>
    <w:rsid w:val="000D1677"/>
    <w:rsid w:val="000D1E4E"/>
    <w:rsid w:val="000D2A4C"/>
    <w:rsid w:val="000D2E22"/>
    <w:rsid w:val="000D403B"/>
    <w:rsid w:val="000D4793"/>
    <w:rsid w:val="000D5AE1"/>
    <w:rsid w:val="000D5C85"/>
    <w:rsid w:val="000D5E06"/>
    <w:rsid w:val="000D6731"/>
    <w:rsid w:val="000D71C4"/>
    <w:rsid w:val="000E064A"/>
    <w:rsid w:val="000E0D9C"/>
    <w:rsid w:val="000E2128"/>
    <w:rsid w:val="000E2490"/>
    <w:rsid w:val="000E474E"/>
    <w:rsid w:val="000E4881"/>
    <w:rsid w:val="000E51E6"/>
    <w:rsid w:val="000E60FC"/>
    <w:rsid w:val="000E7482"/>
    <w:rsid w:val="000F09F5"/>
    <w:rsid w:val="000F1E00"/>
    <w:rsid w:val="000F29D7"/>
    <w:rsid w:val="000F3ADE"/>
    <w:rsid w:val="000F3F57"/>
    <w:rsid w:val="000F58D2"/>
    <w:rsid w:val="000F5A50"/>
    <w:rsid w:val="000F719B"/>
    <w:rsid w:val="0010085C"/>
    <w:rsid w:val="00100E0F"/>
    <w:rsid w:val="00101299"/>
    <w:rsid w:val="00102A82"/>
    <w:rsid w:val="00104B07"/>
    <w:rsid w:val="00105267"/>
    <w:rsid w:val="00105AB7"/>
    <w:rsid w:val="00106302"/>
    <w:rsid w:val="00106A82"/>
    <w:rsid w:val="0010791B"/>
    <w:rsid w:val="00111F33"/>
    <w:rsid w:val="00112664"/>
    <w:rsid w:val="0011330E"/>
    <w:rsid w:val="0011487D"/>
    <w:rsid w:val="00115BF1"/>
    <w:rsid w:val="001179DE"/>
    <w:rsid w:val="00120B80"/>
    <w:rsid w:val="00121090"/>
    <w:rsid w:val="001226BA"/>
    <w:rsid w:val="00123127"/>
    <w:rsid w:val="00124906"/>
    <w:rsid w:val="0012617B"/>
    <w:rsid w:val="00131EA8"/>
    <w:rsid w:val="001322DE"/>
    <w:rsid w:val="00132F6A"/>
    <w:rsid w:val="001334D7"/>
    <w:rsid w:val="00135014"/>
    <w:rsid w:val="0013570B"/>
    <w:rsid w:val="0013587B"/>
    <w:rsid w:val="0013619C"/>
    <w:rsid w:val="00136DE6"/>
    <w:rsid w:val="00141FE7"/>
    <w:rsid w:val="00142992"/>
    <w:rsid w:val="0014370B"/>
    <w:rsid w:val="00143AC6"/>
    <w:rsid w:val="00145E0F"/>
    <w:rsid w:val="00146F43"/>
    <w:rsid w:val="0014781B"/>
    <w:rsid w:val="00147B9C"/>
    <w:rsid w:val="00150232"/>
    <w:rsid w:val="00150D19"/>
    <w:rsid w:val="00160538"/>
    <w:rsid w:val="00160625"/>
    <w:rsid w:val="0016234B"/>
    <w:rsid w:val="001625DE"/>
    <w:rsid w:val="00163515"/>
    <w:rsid w:val="00163B47"/>
    <w:rsid w:val="00163CEC"/>
    <w:rsid w:val="0017665B"/>
    <w:rsid w:val="00177140"/>
    <w:rsid w:val="0017750E"/>
    <w:rsid w:val="00177BC2"/>
    <w:rsid w:val="00177FAB"/>
    <w:rsid w:val="0018052A"/>
    <w:rsid w:val="001830A0"/>
    <w:rsid w:val="00183509"/>
    <w:rsid w:val="00183D33"/>
    <w:rsid w:val="00185564"/>
    <w:rsid w:val="00185EAF"/>
    <w:rsid w:val="001879C3"/>
    <w:rsid w:val="00187BF3"/>
    <w:rsid w:val="00190D10"/>
    <w:rsid w:val="001910E3"/>
    <w:rsid w:val="00191205"/>
    <w:rsid w:val="00191EF0"/>
    <w:rsid w:val="001926C5"/>
    <w:rsid w:val="0019536B"/>
    <w:rsid w:val="0019616E"/>
    <w:rsid w:val="00196FB5"/>
    <w:rsid w:val="00197195"/>
    <w:rsid w:val="00197F64"/>
    <w:rsid w:val="001A4C99"/>
    <w:rsid w:val="001A5F02"/>
    <w:rsid w:val="001A5F90"/>
    <w:rsid w:val="001A622E"/>
    <w:rsid w:val="001A7C80"/>
    <w:rsid w:val="001B105C"/>
    <w:rsid w:val="001B3750"/>
    <w:rsid w:val="001B4517"/>
    <w:rsid w:val="001B492F"/>
    <w:rsid w:val="001B6B38"/>
    <w:rsid w:val="001B73EB"/>
    <w:rsid w:val="001B7730"/>
    <w:rsid w:val="001B7A2D"/>
    <w:rsid w:val="001C1C2D"/>
    <w:rsid w:val="001C31AD"/>
    <w:rsid w:val="001C595A"/>
    <w:rsid w:val="001C599A"/>
    <w:rsid w:val="001D07FD"/>
    <w:rsid w:val="001D16C9"/>
    <w:rsid w:val="001D1C4F"/>
    <w:rsid w:val="001D1CF2"/>
    <w:rsid w:val="001D246C"/>
    <w:rsid w:val="001D2F59"/>
    <w:rsid w:val="001D3214"/>
    <w:rsid w:val="001D355B"/>
    <w:rsid w:val="001D3D69"/>
    <w:rsid w:val="001D417C"/>
    <w:rsid w:val="001D4912"/>
    <w:rsid w:val="001D6137"/>
    <w:rsid w:val="001E11C7"/>
    <w:rsid w:val="001E22FD"/>
    <w:rsid w:val="001E3671"/>
    <w:rsid w:val="001E3798"/>
    <w:rsid w:val="001E3A5A"/>
    <w:rsid w:val="001E3E5B"/>
    <w:rsid w:val="001E421F"/>
    <w:rsid w:val="001E463F"/>
    <w:rsid w:val="001E612B"/>
    <w:rsid w:val="001E682C"/>
    <w:rsid w:val="001E7884"/>
    <w:rsid w:val="001F1359"/>
    <w:rsid w:val="001F47C2"/>
    <w:rsid w:val="001F4F32"/>
    <w:rsid w:val="001F5527"/>
    <w:rsid w:val="001F7527"/>
    <w:rsid w:val="00200154"/>
    <w:rsid w:val="0020074F"/>
    <w:rsid w:val="002007D8"/>
    <w:rsid w:val="00201395"/>
    <w:rsid w:val="002041AE"/>
    <w:rsid w:val="002050B7"/>
    <w:rsid w:val="00205289"/>
    <w:rsid w:val="002061FD"/>
    <w:rsid w:val="002069C2"/>
    <w:rsid w:val="00206CAD"/>
    <w:rsid w:val="0021142D"/>
    <w:rsid w:val="002117D1"/>
    <w:rsid w:val="00212C43"/>
    <w:rsid w:val="00214145"/>
    <w:rsid w:val="00214CAC"/>
    <w:rsid w:val="00215A87"/>
    <w:rsid w:val="0021638C"/>
    <w:rsid w:val="00216984"/>
    <w:rsid w:val="00216FD8"/>
    <w:rsid w:val="0021743D"/>
    <w:rsid w:val="002216FB"/>
    <w:rsid w:val="00222848"/>
    <w:rsid w:val="00225AD6"/>
    <w:rsid w:val="002272FC"/>
    <w:rsid w:val="00230B95"/>
    <w:rsid w:val="002319F0"/>
    <w:rsid w:val="00231AEE"/>
    <w:rsid w:val="00232629"/>
    <w:rsid w:val="00233BC4"/>
    <w:rsid w:val="00234154"/>
    <w:rsid w:val="00234DC3"/>
    <w:rsid w:val="002351D8"/>
    <w:rsid w:val="00235342"/>
    <w:rsid w:val="0023602F"/>
    <w:rsid w:val="00241CBA"/>
    <w:rsid w:val="002427C5"/>
    <w:rsid w:val="00243A1E"/>
    <w:rsid w:val="0024576F"/>
    <w:rsid w:val="00246413"/>
    <w:rsid w:val="00246E12"/>
    <w:rsid w:val="0024755A"/>
    <w:rsid w:val="00247D70"/>
    <w:rsid w:val="002516EB"/>
    <w:rsid w:val="00251BF9"/>
    <w:rsid w:val="00253261"/>
    <w:rsid w:val="00256688"/>
    <w:rsid w:val="00261CC4"/>
    <w:rsid w:val="002620F2"/>
    <w:rsid w:val="00263111"/>
    <w:rsid w:val="00264F32"/>
    <w:rsid w:val="00266F9C"/>
    <w:rsid w:val="002707BD"/>
    <w:rsid w:val="00271E06"/>
    <w:rsid w:val="00272550"/>
    <w:rsid w:val="00273FD3"/>
    <w:rsid w:val="002749A7"/>
    <w:rsid w:val="002749F7"/>
    <w:rsid w:val="002751DB"/>
    <w:rsid w:val="00275310"/>
    <w:rsid w:val="00275C99"/>
    <w:rsid w:val="00277CB6"/>
    <w:rsid w:val="0028097B"/>
    <w:rsid w:val="00280DCD"/>
    <w:rsid w:val="00281A2D"/>
    <w:rsid w:val="002828C4"/>
    <w:rsid w:val="00283AC5"/>
    <w:rsid w:val="002846C3"/>
    <w:rsid w:val="00284B21"/>
    <w:rsid w:val="00284BE6"/>
    <w:rsid w:val="0028572D"/>
    <w:rsid w:val="00285895"/>
    <w:rsid w:val="002901AC"/>
    <w:rsid w:val="0029061A"/>
    <w:rsid w:val="00290663"/>
    <w:rsid w:val="00291C76"/>
    <w:rsid w:val="00295A4D"/>
    <w:rsid w:val="00297919"/>
    <w:rsid w:val="002A037F"/>
    <w:rsid w:val="002A0DA9"/>
    <w:rsid w:val="002A12E2"/>
    <w:rsid w:val="002A15BE"/>
    <w:rsid w:val="002A19A8"/>
    <w:rsid w:val="002A48CC"/>
    <w:rsid w:val="002A537C"/>
    <w:rsid w:val="002A73C7"/>
    <w:rsid w:val="002B0087"/>
    <w:rsid w:val="002B0155"/>
    <w:rsid w:val="002B0644"/>
    <w:rsid w:val="002B2CA6"/>
    <w:rsid w:val="002B35CD"/>
    <w:rsid w:val="002B35E0"/>
    <w:rsid w:val="002B376C"/>
    <w:rsid w:val="002B3DAF"/>
    <w:rsid w:val="002B4E64"/>
    <w:rsid w:val="002B604F"/>
    <w:rsid w:val="002B6069"/>
    <w:rsid w:val="002B7248"/>
    <w:rsid w:val="002B7FE2"/>
    <w:rsid w:val="002C0DB3"/>
    <w:rsid w:val="002C1173"/>
    <w:rsid w:val="002C1B4B"/>
    <w:rsid w:val="002C1B81"/>
    <w:rsid w:val="002C45FD"/>
    <w:rsid w:val="002C4B35"/>
    <w:rsid w:val="002C694F"/>
    <w:rsid w:val="002C762E"/>
    <w:rsid w:val="002C7B7E"/>
    <w:rsid w:val="002D1CB1"/>
    <w:rsid w:val="002D3841"/>
    <w:rsid w:val="002D436A"/>
    <w:rsid w:val="002D5A3C"/>
    <w:rsid w:val="002D5D63"/>
    <w:rsid w:val="002D6464"/>
    <w:rsid w:val="002D6B72"/>
    <w:rsid w:val="002D6BAB"/>
    <w:rsid w:val="002E3047"/>
    <w:rsid w:val="002E3565"/>
    <w:rsid w:val="002E4138"/>
    <w:rsid w:val="002E62DE"/>
    <w:rsid w:val="002E6574"/>
    <w:rsid w:val="002E6EAD"/>
    <w:rsid w:val="002E708A"/>
    <w:rsid w:val="002E7120"/>
    <w:rsid w:val="002E744E"/>
    <w:rsid w:val="002F169C"/>
    <w:rsid w:val="002F1CAF"/>
    <w:rsid w:val="002F2BB1"/>
    <w:rsid w:val="002F37E2"/>
    <w:rsid w:val="002F4DC1"/>
    <w:rsid w:val="002F77CB"/>
    <w:rsid w:val="00300266"/>
    <w:rsid w:val="00300BD0"/>
    <w:rsid w:val="00301FCD"/>
    <w:rsid w:val="00304983"/>
    <w:rsid w:val="00304C6B"/>
    <w:rsid w:val="003071D4"/>
    <w:rsid w:val="00310D0F"/>
    <w:rsid w:val="00311D6F"/>
    <w:rsid w:val="00311E59"/>
    <w:rsid w:val="00312CF6"/>
    <w:rsid w:val="0031345B"/>
    <w:rsid w:val="0031466E"/>
    <w:rsid w:val="003148FF"/>
    <w:rsid w:val="00314F35"/>
    <w:rsid w:val="00315300"/>
    <w:rsid w:val="00317120"/>
    <w:rsid w:val="00317689"/>
    <w:rsid w:val="00317E73"/>
    <w:rsid w:val="00320DFE"/>
    <w:rsid w:val="003219DC"/>
    <w:rsid w:val="00322EF8"/>
    <w:rsid w:val="0032307E"/>
    <w:rsid w:val="00324271"/>
    <w:rsid w:val="003247C5"/>
    <w:rsid w:val="00324A73"/>
    <w:rsid w:val="00330751"/>
    <w:rsid w:val="0033288A"/>
    <w:rsid w:val="00334EA1"/>
    <w:rsid w:val="00335E1E"/>
    <w:rsid w:val="00337ACC"/>
    <w:rsid w:val="00340F50"/>
    <w:rsid w:val="00343B07"/>
    <w:rsid w:val="00344E55"/>
    <w:rsid w:val="0034679A"/>
    <w:rsid w:val="00346BF8"/>
    <w:rsid w:val="00347455"/>
    <w:rsid w:val="003479A8"/>
    <w:rsid w:val="00347A50"/>
    <w:rsid w:val="0035032F"/>
    <w:rsid w:val="0035053F"/>
    <w:rsid w:val="00350688"/>
    <w:rsid w:val="0035132A"/>
    <w:rsid w:val="0035188D"/>
    <w:rsid w:val="003525E5"/>
    <w:rsid w:val="00353242"/>
    <w:rsid w:val="00355660"/>
    <w:rsid w:val="00362576"/>
    <w:rsid w:val="003644AF"/>
    <w:rsid w:val="00370430"/>
    <w:rsid w:val="0037129E"/>
    <w:rsid w:val="00372C5B"/>
    <w:rsid w:val="00373D0E"/>
    <w:rsid w:val="003745C0"/>
    <w:rsid w:val="0037530F"/>
    <w:rsid w:val="003810DB"/>
    <w:rsid w:val="00381B1E"/>
    <w:rsid w:val="00384538"/>
    <w:rsid w:val="003848ED"/>
    <w:rsid w:val="00385435"/>
    <w:rsid w:val="003857FC"/>
    <w:rsid w:val="003877D5"/>
    <w:rsid w:val="003904BD"/>
    <w:rsid w:val="0039087F"/>
    <w:rsid w:val="003925E4"/>
    <w:rsid w:val="003942A2"/>
    <w:rsid w:val="00394328"/>
    <w:rsid w:val="00395CE0"/>
    <w:rsid w:val="00396708"/>
    <w:rsid w:val="00397A4A"/>
    <w:rsid w:val="003A4ACA"/>
    <w:rsid w:val="003A4D2D"/>
    <w:rsid w:val="003A51A5"/>
    <w:rsid w:val="003A65AF"/>
    <w:rsid w:val="003A67D6"/>
    <w:rsid w:val="003B054C"/>
    <w:rsid w:val="003B1B87"/>
    <w:rsid w:val="003B31C2"/>
    <w:rsid w:val="003B3390"/>
    <w:rsid w:val="003B3BD3"/>
    <w:rsid w:val="003B3D79"/>
    <w:rsid w:val="003B45B5"/>
    <w:rsid w:val="003B6752"/>
    <w:rsid w:val="003B6868"/>
    <w:rsid w:val="003B6A71"/>
    <w:rsid w:val="003B6B54"/>
    <w:rsid w:val="003B78B6"/>
    <w:rsid w:val="003B7EB9"/>
    <w:rsid w:val="003C2F37"/>
    <w:rsid w:val="003C3792"/>
    <w:rsid w:val="003C38DA"/>
    <w:rsid w:val="003C3C8E"/>
    <w:rsid w:val="003C6052"/>
    <w:rsid w:val="003C60F8"/>
    <w:rsid w:val="003C78D1"/>
    <w:rsid w:val="003D1447"/>
    <w:rsid w:val="003D3181"/>
    <w:rsid w:val="003D3761"/>
    <w:rsid w:val="003D3886"/>
    <w:rsid w:val="003D3C93"/>
    <w:rsid w:val="003D4309"/>
    <w:rsid w:val="003D517D"/>
    <w:rsid w:val="003D519A"/>
    <w:rsid w:val="003D51F1"/>
    <w:rsid w:val="003D5381"/>
    <w:rsid w:val="003D5418"/>
    <w:rsid w:val="003D74B2"/>
    <w:rsid w:val="003E01CC"/>
    <w:rsid w:val="003E06CC"/>
    <w:rsid w:val="003E0ADA"/>
    <w:rsid w:val="003E2798"/>
    <w:rsid w:val="003E2E78"/>
    <w:rsid w:val="003E3D20"/>
    <w:rsid w:val="003E4CF4"/>
    <w:rsid w:val="003E4DCE"/>
    <w:rsid w:val="003E4FFC"/>
    <w:rsid w:val="003E6B10"/>
    <w:rsid w:val="003E6BA8"/>
    <w:rsid w:val="003E6F1A"/>
    <w:rsid w:val="003E74C8"/>
    <w:rsid w:val="003F001C"/>
    <w:rsid w:val="003F06F5"/>
    <w:rsid w:val="003F0C1A"/>
    <w:rsid w:val="003F1F65"/>
    <w:rsid w:val="003F3330"/>
    <w:rsid w:val="003F4AAB"/>
    <w:rsid w:val="003F6B4E"/>
    <w:rsid w:val="003F6C0F"/>
    <w:rsid w:val="003F6FA1"/>
    <w:rsid w:val="003F7B8A"/>
    <w:rsid w:val="004002B2"/>
    <w:rsid w:val="004006E4"/>
    <w:rsid w:val="00402222"/>
    <w:rsid w:val="00402AA9"/>
    <w:rsid w:val="00404884"/>
    <w:rsid w:val="00404ECC"/>
    <w:rsid w:val="00405EF7"/>
    <w:rsid w:val="00406757"/>
    <w:rsid w:val="00406EDE"/>
    <w:rsid w:val="00407250"/>
    <w:rsid w:val="0040767F"/>
    <w:rsid w:val="004077B8"/>
    <w:rsid w:val="0041107E"/>
    <w:rsid w:val="00411148"/>
    <w:rsid w:val="00412BAF"/>
    <w:rsid w:val="00413BFB"/>
    <w:rsid w:val="00414C84"/>
    <w:rsid w:val="004165BF"/>
    <w:rsid w:val="00420135"/>
    <w:rsid w:val="004228EC"/>
    <w:rsid w:val="004237DE"/>
    <w:rsid w:val="00424C2E"/>
    <w:rsid w:val="0042589A"/>
    <w:rsid w:val="0042744E"/>
    <w:rsid w:val="0043270C"/>
    <w:rsid w:val="00432C2C"/>
    <w:rsid w:val="004338F1"/>
    <w:rsid w:val="0043471A"/>
    <w:rsid w:val="00434D5D"/>
    <w:rsid w:val="00434FA1"/>
    <w:rsid w:val="00435710"/>
    <w:rsid w:val="00436282"/>
    <w:rsid w:val="004421B7"/>
    <w:rsid w:val="00443BAC"/>
    <w:rsid w:val="00444567"/>
    <w:rsid w:val="00445CA6"/>
    <w:rsid w:val="004510B7"/>
    <w:rsid w:val="004514DB"/>
    <w:rsid w:val="00452507"/>
    <w:rsid w:val="00453E8D"/>
    <w:rsid w:val="00456AA4"/>
    <w:rsid w:val="00457517"/>
    <w:rsid w:val="00457E36"/>
    <w:rsid w:val="00462CFB"/>
    <w:rsid w:val="004634CB"/>
    <w:rsid w:val="00463757"/>
    <w:rsid w:val="00463E1D"/>
    <w:rsid w:val="00464CB8"/>
    <w:rsid w:val="004650B6"/>
    <w:rsid w:val="00474DB6"/>
    <w:rsid w:val="0047500F"/>
    <w:rsid w:val="00475DA4"/>
    <w:rsid w:val="004806E2"/>
    <w:rsid w:val="0048146F"/>
    <w:rsid w:val="00482797"/>
    <w:rsid w:val="004831BD"/>
    <w:rsid w:val="004837E3"/>
    <w:rsid w:val="00485613"/>
    <w:rsid w:val="00485BE8"/>
    <w:rsid w:val="00485D38"/>
    <w:rsid w:val="0048680E"/>
    <w:rsid w:val="004923CC"/>
    <w:rsid w:val="0049346A"/>
    <w:rsid w:val="00494BD1"/>
    <w:rsid w:val="0049596D"/>
    <w:rsid w:val="00497557"/>
    <w:rsid w:val="00497943"/>
    <w:rsid w:val="00497B88"/>
    <w:rsid w:val="004A1585"/>
    <w:rsid w:val="004A1776"/>
    <w:rsid w:val="004A18FB"/>
    <w:rsid w:val="004A200A"/>
    <w:rsid w:val="004A2439"/>
    <w:rsid w:val="004A465E"/>
    <w:rsid w:val="004A4BF9"/>
    <w:rsid w:val="004A682C"/>
    <w:rsid w:val="004A74DE"/>
    <w:rsid w:val="004B072D"/>
    <w:rsid w:val="004B0C50"/>
    <w:rsid w:val="004B1DB8"/>
    <w:rsid w:val="004B3A6D"/>
    <w:rsid w:val="004B679A"/>
    <w:rsid w:val="004B6D9D"/>
    <w:rsid w:val="004B6F88"/>
    <w:rsid w:val="004C0D1C"/>
    <w:rsid w:val="004C1A1B"/>
    <w:rsid w:val="004C2C9F"/>
    <w:rsid w:val="004C3E89"/>
    <w:rsid w:val="004C4333"/>
    <w:rsid w:val="004C5300"/>
    <w:rsid w:val="004C7792"/>
    <w:rsid w:val="004D0214"/>
    <w:rsid w:val="004D187E"/>
    <w:rsid w:val="004D1C54"/>
    <w:rsid w:val="004D2729"/>
    <w:rsid w:val="004D286D"/>
    <w:rsid w:val="004D2EE1"/>
    <w:rsid w:val="004D344F"/>
    <w:rsid w:val="004D391F"/>
    <w:rsid w:val="004D3DF0"/>
    <w:rsid w:val="004D69E1"/>
    <w:rsid w:val="004D7F61"/>
    <w:rsid w:val="004E1266"/>
    <w:rsid w:val="004E3976"/>
    <w:rsid w:val="004E6672"/>
    <w:rsid w:val="004E732C"/>
    <w:rsid w:val="004F138C"/>
    <w:rsid w:val="004F16F1"/>
    <w:rsid w:val="004F2124"/>
    <w:rsid w:val="004F218E"/>
    <w:rsid w:val="004F244C"/>
    <w:rsid w:val="004F2511"/>
    <w:rsid w:val="004F4BB7"/>
    <w:rsid w:val="004F4E13"/>
    <w:rsid w:val="004F5612"/>
    <w:rsid w:val="004F6964"/>
    <w:rsid w:val="004F7241"/>
    <w:rsid w:val="00500D0E"/>
    <w:rsid w:val="005020FC"/>
    <w:rsid w:val="00502336"/>
    <w:rsid w:val="005026BE"/>
    <w:rsid w:val="005028A4"/>
    <w:rsid w:val="005037AE"/>
    <w:rsid w:val="00504B02"/>
    <w:rsid w:val="0050673E"/>
    <w:rsid w:val="00506DE7"/>
    <w:rsid w:val="005108D4"/>
    <w:rsid w:val="00512401"/>
    <w:rsid w:val="00512595"/>
    <w:rsid w:val="00514597"/>
    <w:rsid w:val="0051503E"/>
    <w:rsid w:val="00515D16"/>
    <w:rsid w:val="005168A1"/>
    <w:rsid w:val="005174B7"/>
    <w:rsid w:val="00520AC7"/>
    <w:rsid w:val="00522E15"/>
    <w:rsid w:val="00524321"/>
    <w:rsid w:val="0052458F"/>
    <w:rsid w:val="00524731"/>
    <w:rsid w:val="00525758"/>
    <w:rsid w:val="0052577F"/>
    <w:rsid w:val="00525F4E"/>
    <w:rsid w:val="00526711"/>
    <w:rsid w:val="00526CBB"/>
    <w:rsid w:val="005307CC"/>
    <w:rsid w:val="00532531"/>
    <w:rsid w:val="0053341C"/>
    <w:rsid w:val="00533D17"/>
    <w:rsid w:val="0053497A"/>
    <w:rsid w:val="00535011"/>
    <w:rsid w:val="005379D2"/>
    <w:rsid w:val="00537A7A"/>
    <w:rsid w:val="00537C26"/>
    <w:rsid w:val="005402A7"/>
    <w:rsid w:val="00541455"/>
    <w:rsid w:val="00542583"/>
    <w:rsid w:val="00542981"/>
    <w:rsid w:val="00550499"/>
    <w:rsid w:val="005505DA"/>
    <w:rsid w:val="005511E7"/>
    <w:rsid w:val="005536E6"/>
    <w:rsid w:val="00553DF4"/>
    <w:rsid w:val="0055470D"/>
    <w:rsid w:val="00554916"/>
    <w:rsid w:val="00555078"/>
    <w:rsid w:val="0055740F"/>
    <w:rsid w:val="00561D81"/>
    <w:rsid w:val="00561DE9"/>
    <w:rsid w:val="00562438"/>
    <w:rsid w:val="005676F1"/>
    <w:rsid w:val="00570890"/>
    <w:rsid w:val="00571D46"/>
    <w:rsid w:val="005743C7"/>
    <w:rsid w:val="0057547A"/>
    <w:rsid w:val="00575E0C"/>
    <w:rsid w:val="00576574"/>
    <w:rsid w:val="00577EFB"/>
    <w:rsid w:val="00581A26"/>
    <w:rsid w:val="00582063"/>
    <w:rsid w:val="00582909"/>
    <w:rsid w:val="00583A4F"/>
    <w:rsid w:val="00584E67"/>
    <w:rsid w:val="00584F39"/>
    <w:rsid w:val="005852DC"/>
    <w:rsid w:val="00585F42"/>
    <w:rsid w:val="00586707"/>
    <w:rsid w:val="00587A32"/>
    <w:rsid w:val="00587D81"/>
    <w:rsid w:val="00587F49"/>
    <w:rsid w:val="00590EC3"/>
    <w:rsid w:val="005913C6"/>
    <w:rsid w:val="00591419"/>
    <w:rsid w:val="00591620"/>
    <w:rsid w:val="00592261"/>
    <w:rsid w:val="0059328A"/>
    <w:rsid w:val="00593AF2"/>
    <w:rsid w:val="00595F81"/>
    <w:rsid w:val="005A1B6B"/>
    <w:rsid w:val="005A1F41"/>
    <w:rsid w:val="005A280E"/>
    <w:rsid w:val="005A3DD5"/>
    <w:rsid w:val="005A5EBE"/>
    <w:rsid w:val="005B07E1"/>
    <w:rsid w:val="005B2CC6"/>
    <w:rsid w:val="005B39EC"/>
    <w:rsid w:val="005B4951"/>
    <w:rsid w:val="005B616C"/>
    <w:rsid w:val="005C1257"/>
    <w:rsid w:val="005C2706"/>
    <w:rsid w:val="005C2EFC"/>
    <w:rsid w:val="005C3A33"/>
    <w:rsid w:val="005C4632"/>
    <w:rsid w:val="005C4662"/>
    <w:rsid w:val="005C5385"/>
    <w:rsid w:val="005C663B"/>
    <w:rsid w:val="005C6694"/>
    <w:rsid w:val="005C68D0"/>
    <w:rsid w:val="005D0FB6"/>
    <w:rsid w:val="005D238E"/>
    <w:rsid w:val="005D26F3"/>
    <w:rsid w:val="005D2F68"/>
    <w:rsid w:val="005D30CD"/>
    <w:rsid w:val="005D31D1"/>
    <w:rsid w:val="005D3319"/>
    <w:rsid w:val="005D3AED"/>
    <w:rsid w:val="005D498C"/>
    <w:rsid w:val="005D54F8"/>
    <w:rsid w:val="005D5E85"/>
    <w:rsid w:val="005D72EB"/>
    <w:rsid w:val="005E1F7A"/>
    <w:rsid w:val="005E2CE8"/>
    <w:rsid w:val="005E7463"/>
    <w:rsid w:val="005E7874"/>
    <w:rsid w:val="005E7A01"/>
    <w:rsid w:val="005E7D5A"/>
    <w:rsid w:val="005F214F"/>
    <w:rsid w:val="005F23E3"/>
    <w:rsid w:val="005F33A0"/>
    <w:rsid w:val="005F6700"/>
    <w:rsid w:val="005F770B"/>
    <w:rsid w:val="006052BA"/>
    <w:rsid w:val="00606D13"/>
    <w:rsid w:val="00606E38"/>
    <w:rsid w:val="00607B34"/>
    <w:rsid w:val="00607ECA"/>
    <w:rsid w:val="0061000D"/>
    <w:rsid w:val="00611DB9"/>
    <w:rsid w:val="00612690"/>
    <w:rsid w:val="00612F99"/>
    <w:rsid w:val="0061381F"/>
    <w:rsid w:val="006143B9"/>
    <w:rsid w:val="00616978"/>
    <w:rsid w:val="00617286"/>
    <w:rsid w:val="006209B8"/>
    <w:rsid w:val="0062668A"/>
    <w:rsid w:val="006268B0"/>
    <w:rsid w:val="00627FA6"/>
    <w:rsid w:val="006317BC"/>
    <w:rsid w:val="00632028"/>
    <w:rsid w:val="00632D32"/>
    <w:rsid w:val="00633943"/>
    <w:rsid w:val="00633CF0"/>
    <w:rsid w:val="006346FF"/>
    <w:rsid w:val="00636465"/>
    <w:rsid w:val="00636899"/>
    <w:rsid w:val="006372FB"/>
    <w:rsid w:val="00640413"/>
    <w:rsid w:val="00640AEC"/>
    <w:rsid w:val="00642BA7"/>
    <w:rsid w:val="00644B9C"/>
    <w:rsid w:val="00644CC4"/>
    <w:rsid w:val="006470D7"/>
    <w:rsid w:val="006523CD"/>
    <w:rsid w:val="00653CFB"/>
    <w:rsid w:val="00653D1E"/>
    <w:rsid w:val="00654B59"/>
    <w:rsid w:val="00654BAC"/>
    <w:rsid w:val="00655283"/>
    <w:rsid w:val="00655E0F"/>
    <w:rsid w:val="006561F7"/>
    <w:rsid w:val="006562AA"/>
    <w:rsid w:val="006568DB"/>
    <w:rsid w:val="00656B79"/>
    <w:rsid w:val="006579E9"/>
    <w:rsid w:val="00660920"/>
    <w:rsid w:val="00661D94"/>
    <w:rsid w:val="00662CFD"/>
    <w:rsid w:val="006632B3"/>
    <w:rsid w:val="0066407D"/>
    <w:rsid w:val="00664C5C"/>
    <w:rsid w:val="00666E04"/>
    <w:rsid w:val="006702C7"/>
    <w:rsid w:val="006707F0"/>
    <w:rsid w:val="00671C0B"/>
    <w:rsid w:val="006723CF"/>
    <w:rsid w:val="006732D9"/>
    <w:rsid w:val="00673CCF"/>
    <w:rsid w:val="0067412F"/>
    <w:rsid w:val="0067484C"/>
    <w:rsid w:val="00674DB7"/>
    <w:rsid w:val="00674E9E"/>
    <w:rsid w:val="00674FC2"/>
    <w:rsid w:val="00676E1F"/>
    <w:rsid w:val="006778FB"/>
    <w:rsid w:val="00677EA6"/>
    <w:rsid w:val="00677F27"/>
    <w:rsid w:val="00680D77"/>
    <w:rsid w:val="00681637"/>
    <w:rsid w:val="00681804"/>
    <w:rsid w:val="00683A89"/>
    <w:rsid w:val="00684FF7"/>
    <w:rsid w:val="0068782B"/>
    <w:rsid w:val="0069207B"/>
    <w:rsid w:val="00692198"/>
    <w:rsid w:val="006927E9"/>
    <w:rsid w:val="00692B3E"/>
    <w:rsid w:val="006947E4"/>
    <w:rsid w:val="00695FCA"/>
    <w:rsid w:val="006A0B37"/>
    <w:rsid w:val="006A17A8"/>
    <w:rsid w:val="006A2F16"/>
    <w:rsid w:val="006A482F"/>
    <w:rsid w:val="006A4E17"/>
    <w:rsid w:val="006A58F8"/>
    <w:rsid w:val="006A65AC"/>
    <w:rsid w:val="006A7235"/>
    <w:rsid w:val="006A7546"/>
    <w:rsid w:val="006A7980"/>
    <w:rsid w:val="006A7A32"/>
    <w:rsid w:val="006B053B"/>
    <w:rsid w:val="006B177D"/>
    <w:rsid w:val="006B25B5"/>
    <w:rsid w:val="006B2A31"/>
    <w:rsid w:val="006B33A6"/>
    <w:rsid w:val="006B4199"/>
    <w:rsid w:val="006B5055"/>
    <w:rsid w:val="006B5B9E"/>
    <w:rsid w:val="006B5CB0"/>
    <w:rsid w:val="006B6A10"/>
    <w:rsid w:val="006B6F73"/>
    <w:rsid w:val="006B7331"/>
    <w:rsid w:val="006B7A9F"/>
    <w:rsid w:val="006C01D1"/>
    <w:rsid w:val="006C050D"/>
    <w:rsid w:val="006C0811"/>
    <w:rsid w:val="006C0A50"/>
    <w:rsid w:val="006C18FB"/>
    <w:rsid w:val="006C1CDA"/>
    <w:rsid w:val="006C779C"/>
    <w:rsid w:val="006C799E"/>
    <w:rsid w:val="006C7D06"/>
    <w:rsid w:val="006C7DB5"/>
    <w:rsid w:val="006D3BBF"/>
    <w:rsid w:val="006D4279"/>
    <w:rsid w:val="006D5108"/>
    <w:rsid w:val="006D5670"/>
    <w:rsid w:val="006D6C24"/>
    <w:rsid w:val="006D7FD8"/>
    <w:rsid w:val="006E195A"/>
    <w:rsid w:val="006E2901"/>
    <w:rsid w:val="006E48B1"/>
    <w:rsid w:val="006E6BE1"/>
    <w:rsid w:val="006F0FEC"/>
    <w:rsid w:val="006F1756"/>
    <w:rsid w:val="006F3E63"/>
    <w:rsid w:val="006F4BE0"/>
    <w:rsid w:val="006F7E5C"/>
    <w:rsid w:val="00701560"/>
    <w:rsid w:val="00702096"/>
    <w:rsid w:val="00707C01"/>
    <w:rsid w:val="007111E3"/>
    <w:rsid w:val="00714247"/>
    <w:rsid w:val="0071477F"/>
    <w:rsid w:val="00714A09"/>
    <w:rsid w:val="00715A6F"/>
    <w:rsid w:val="00716A06"/>
    <w:rsid w:val="00717DEC"/>
    <w:rsid w:val="007226F7"/>
    <w:rsid w:val="007229D3"/>
    <w:rsid w:val="00723912"/>
    <w:rsid w:val="007247AD"/>
    <w:rsid w:val="00727190"/>
    <w:rsid w:val="0073067C"/>
    <w:rsid w:val="00730E22"/>
    <w:rsid w:val="007316FC"/>
    <w:rsid w:val="007323F8"/>
    <w:rsid w:val="00732653"/>
    <w:rsid w:val="00733C08"/>
    <w:rsid w:val="00733FB1"/>
    <w:rsid w:val="00734980"/>
    <w:rsid w:val="00736416"/>
    <w:rsid w:val="00737CC4"/>
    <w:rsid w:val="0074060B"/>
    <w:rsid w:val="0074212C"/>
    <w:rsid w:val="0074283C"/>
    <w:rsid w:val="00745060"/>
    <w:rsid w:val="007463DC"/>
    <w:rsid w:val="007467AB"/>
    <w:rsid w:val="00747715"/>
    <w:rsid w:val="00747C55"/>
    <w:rsid w:val="007520C1"/>
    <w:rsid w:val="00752787"/>
    <w:rsid w:val="00753013"/>
    <w:rsid w:val="00753AF8"/>
    <w:rsid w:val="00754FCC"/>
    <w:rsid w:val="007573A8"/>
    <w:rsid w:val="00760635"/>
    <w:rsid w:val="00761D26"/>
    <w:rsid w:val="00761E41"/>
    <w:rsid w:val="007621B1"/>
    <w:rsid w:val="00762338"/>
    <w:rsid w:val="00762697"/>
    <w:rsid w:val="00762C54"/>
    <w:rsid w:val="0076724F"/>
    <w:rsid w:val="0077047B"/>
    <w:rsid w:val="007710DB"/>
    <w:rsid w:val="007716A2"/>
    <w:rsid w:val="0077692C"/>
    <w:rsid w:val="00781E46"/>
    <w:rsid w:val="00782578"/>
    <w:rsid w:val="00782772"/>
    <w:rsid w:val="007832CB"/>
    <w:rsid w:val="00783340"/>
    <w:rsid w:val="00783FED"/>
    <w:rsid w:val="00785BC6"/>
    <w:rsid w:val="0078640F"/>
    <w:rsid w:val="00787486"/>
    <w:rsid w:val="00790367"/>
    <w:rsid w:val="007930F5"/>
    <w:rsid w:val="00793872"/>
    <w:rsid w:val="00795944"/>
    <w:rsid w:val="00795DF2"/>
    <w:rsid w:val="00795F62"/>
    <w:rsid w:val="007960C9"/>
    <w:rsid w:val="00797236"/>
    <w:rsid w:val="00797A12"/>
    <w:rsid w:val="007A0527"/>
    <w:rsid w:val="007A088D"/>
    <w:rsid w:val="007A145E"/>
    <w:rsid w:val="007A1B12"/>
    <w:rsid w:val="007A1F16"/>
    <w:rsid w:val="007A23FB"/>
    <w:rsid w:val="007A39CC"/>
    <w:rsid w:val="007A3F06"/>
    <w:rsid w:val="007A51E4"/>
    <w:rsid w:val="007B0B96"/>
    <w:rsid w:val="007B0B9E"/>
    <w:rsid w:val="007B0C7A"/>
    <w:rsid w:val="007B4118"/>
    <w:rsid w:val="007B4477"/>
    <w:rsid w:val="007B5C07"/>
    <w:rsid w:val="007B5DB8"/>
    <w:rsid w:val="007B6AD7"/>
    <w:rsid w:val="007B6C2D"/>
    <w:rsid w:val="007B7034"/>
    <w:rsid w:val="007C0736"/>
    <w:rsid w:val="007C1D8C"/>
    <w:rsid w:val="007C22D8"/>
    <w:rsid w:val="007C2DC5"/>
    <w:rsid w:val="007C3D2F"/>
    <w:rsid w:val="007C6440"/>
    <w:rsid w:val="007C6ADC"/>
    <w:rsid w:val="007C73E8"/>
    <w:rsid w:val="007C7E04"/>
    <w:rsid w:val="007D18C8"/>
    <w:rsid w:val="007D1C3A"/>
    <w:rsid w:val="007D3EC4"/>
    <w:rsid w:val="007D44E4"/>
    <w:rsid w:val="007D575C"/>
    <w:rsid w:val="007E1E81"/>
    <w:rsid w:val="007E4021"/>
    <w:rsid w:val="007E4D87"/>
    <w:rsid w:val="007E66BA"/>
    <w:rsid w:val="007E755A"/>
    <w:rsid w:val="007F46A8"/>
    <w:rsid w:val="007F57E6"/>
    <w:rsid w:val="007F5C8E"/>
    <w:rsid w:val="007F639E"/>
    <w:rsid w:val="007F645A"/>
    <w:rsid w:val="0080180E"/>
    <w:rsid w:val="00802963"/>
    <w:rsid w:val="00802C00"/>
    <w:rsid w:val="00803AB3"/>
    <w:rsid w:val="00804F2A"/>
    <w:rsid w:val="00805CF2"/>
    <w:rsid w:val="00806162"/>
    <w:rsid w:val="008061DC"/>
    <w:rsid w:val="008079D3"/>
    <w:rsid w:val="008100EF"/>
    <w:rsid w:val="008111CB"/>
    <w:rsid w:val="00813796"/>
    <w:rsid w:val="0081452D"/>
    <w:rsid w:val="00814FA8"/>
    <w:rsid w:val="00816510"/>
    <w:rsid w:val="00817A1E"/>
    <w:rsid w:val="00821C03"/>
    <w:rsid w:val="00821EF6"/>
    <w:rsid w:val="00823049"/>
    <w:rsid w:val="00823927"/>
    <w:rsid w:val="0082487A"/>
    <w:rsid w:val="0082752D"/>
    <w:rsid w:val="008318E2"/>
    <w:rsid w:val="00834AB5"/>
    <w:rsid w:val="00834DD3"/>
    <w:rsid w:val="0083514B"/>
    <w:rsid w:val="0083613B"/>
    <w:rsid w:val="0083668F"/>
    <w:rsid w:val="00837366"/>
    <w:rsid w:val="00837A6D"/>
    <w:rsid w:val="00837A89"/>
    <w:rsid w:val="0084077A"/>
    <w:rsid w:val="008422F0"/>
    <w:rsid w:val="008431D5"/>
    <w:rsid w:val="00846C9F"/>
    <w:rsid w:val="00847DA0"/>
    <w:rsid w:val="008517E1"/>
    <w:rsid w:val="008519FC"/>
    <w:rsid w:val="00853D56"/>
    <w:rsid w:val="00853DF8"/>
    <w:rsid w:val="0085437D"/>
    <w:rsid w:val="00855533"/>
    <w:rsid w:val="00855AF9"/>
    <w:rsid w:val="00856DB8"/>
    <w:rsid w:val="008604A6"/>
    <w:rsid w:val="00864A46"/>
    <w:rsid w:val="00864C09"/>
    <w:rsid w:val="008659EF"/>
    <w:rsid w:val="00866C5D"/>
    <w:rsid w:val="008708DC"/>
    <w:rsid w:val="008711AC"/>
    <w:rsid w:val="00871FD2"/>
    <w:rsid w:val="00872C83"/>
    <w:rsid w:val="008731C4"/>
    <w:rsid w:val="0087353E"/>
    <w:rsid w:val="0087437C"/>
    <w:rsid w:val="00874691"/>
    <w:rsid w:val="00875406"/>
    <w:rsid w:val="008759AC"/>
    <w:rsid w:val="00876058"/>
    <w:rsid w:val="00876460"/>
    <w:rsid w:val="00880E6F"/>
    <w:rsid w:val="00881674"/>
    <w:rsid w:val="00881FBF"/>
    <w:rsid w:val="008829B5"/>
    <w:rsid w:val="008836B7"/>
    <w:rsid w:val="00884054"/>
    <w:rsid w:val="00884BF3"/>
    <w:rsid w:val="00886799"/>
    <w:rsid w:val="00890787"/>
    <w:rsid w:val="0089113C"/>
    <w:rsid w:val="00891423"/>
    <w:rsid w:val="008917A2"/>
    <w:rsid w:val="00891BAA"/>
    <w:rsid w:val="00892C9C"/>
    <w:rsid w:val="00893464"/>
    <w:rsid w:val="0089416B"/>
    <w:rsid w:val="008944AE"/>
    <w:rsid w:val="0089596E"/>
    <w:rsid w:val="00895BDA"/>
    <w:rsid w:val="008961D6"/>
    <w:rsid w:val="0089660B"/>
    <w:rsid w:val="00897430"/>
    <w:rsid w:val="00897529"/>
    <w:rsid w:val="00897588"/>
    <w:rsid w:val="00897B0B"/>
    <w:rsid w:val="008A1ABF"/>
    <w:rsid w:val="008A20B6"/>
    <w:rsid w:val="008A2119"/>
    <w:rsid w:val="008A3917"/>
    <w:rsid w:val="008A3D0B"/>
    <w:rsid w:val="008A3D49"/>
    <w:rsid w:val="008A5A63"/>
    <w:rsid w:val="008A60A0"/>
    <w:rsid w:val="008A71C2"/>
    <w:rsid w:val="008B4C5E"/>
    <w:rsid w:val="008B4D1E"/>
    <w:rsid w:val="008B55AA"/>
    <w:rsid w:val="008B6155"/>
    <w:rsid w:val="008B6EF5"/>
    <w:rsid w:val="008B78D5"/>
    <w:rsid w:val="008C1C06"/>
    <w:rsid w:val="008C22D0"/>
    <w:rsid w:val="008C3384"/>
    <w:rsid w:val="008C3979"/>
    <w:rsid w:val="008C4D67"/>
    <w:rsid w:val="008C5A02"/>
    <w:rsid w:val="008C632D"/>
    <w:rsid w:val="008C717E"/>
    <w:rsid w:val="008D345F"/>
    <w:rsid w:val="008D41A5"/>
    <w:rsid w:val="008D4C1D"/>
    <w:rsid w:val="008D53E1"/>
    <w:rsid w:val="008D547C"/>
    <w:rsid w:val="008E0BA8"/>
    <w:rsid w:val="008E1366"/>
    <w:rsid w:val="008E1C6C"/>
    <w:rsid w:val="008E2F58"/>
    <w:rsid w:val="008E5F50"/>
    <w:rsid w:val="008E5F80"/>
    <w:rsid w:val="008E6742"/>
    <w:rsid w:val="008E69C4"/>
    <w:rsid w:val="008E6B7A"/>
    <w:rsid w:val="008E74B0"/>
    <w:rsid w:val="008F012B"/>
    <w:rsid w:val="008F1211"/>
    <w:rsid w:val="008F188C"/>
    <w:rsid w:val="008F225A"/>
    <w:rsid w:val="008F3524"/>
    <w:rsid w:val="008F3690"/>
    <w:rsid w:val="008F5362"/>
    <w:rsid w:val="008F61C6"/>
    <w:rsid w:val="008F75CA"/>
    <w:rsid w:val="008F7A81"/>
    <w:rsid w:val="008F7B96"/>
    <w:rsid w:val="009000EA"/>
    <w:rsid w:val="00901E96"/>
    <w:rsid w:val="00902267"/>
    <w:rsid w:val="00903748"/>
    <w:rsid w:val="009038C7"/>
    <w:rsid w:val="009048B5"/>
    <w:rsid w:val="00905432"/>
    <w:rsid w:val="009058D9"/>
    <w:rsid w:val="00906FDF"/>
    <w:rsid w:val="009108FA"/>
    <w:rsid w:val="00911460"/>
    <w:rsid w:val="0091225F"/>
    <w:rsid w:val="009124D4"/>
    <w:rsid w:val="009131D9"/>
    <w:rsid w:val="00915735"/>
    <w:rsid w:val="00915B5F"/>
    <w:rsid w:val="009173B3"/>
    <w:rsid w:val="00921632"/>
    <w:rsid w:val="00922F0E"/>
    <w:rsid w:val="00923D6F"/>
    <w:rsid w:val="009244D4"/>
    <w:rsid w:val="009266AF"/>
    <w:rsid w:val="00930014"/>
    <w:rsid w:val="00930460"/>
    <w:rsid w:val="0093174C"/>
    <w:rsid w:val="0093348A"/>
    <w:rsid w:val="00933567"/>
    <w:rsid w:val="00933C4B"/>
    <w:rsid w:val="00933F91"/>
    <w:rsid w:val="009343A2"/>
    <w:rsid w:val="00937F22"/>
    <w:rsid w:val="0094065A"/>
    <w:rsid w:val="009409CE"/>
    <w:rsid w:val="00941427"/>
    <w:rsid w:val="009415D5"/>
    <w:rsid w:val="009424B6"/>
    <w:rsid w:val="00943102"/>
    <w:rsid w:val="009501DA"/>
    <w:rsid w:val="00951890"/>
    <w:rsid w:val="00951F62"/>
    <w:rsid w:val="00952B35"/>
    <w:rsid w:val="009530D7"/>
    <w:rsid w:val="00954074"/>
    <w:rsid w:val="009546A9"/>
    <w:rsid w:val="009557CB"/>
    <w:rsid w:val="00956BAA"/>
    <w:rsid w:val="00957065"/>
    <w:rsid w:val="00957E3B"/>
    <w:rsid w:val="00960CCC"/>
    <w:rsid w:val="0096202B"/>
    <w:rsid w:val="0096237D"/>
    <w:rsid w:val="009623FA"/>
    <w:rsid w:val="009656D1"/>
    <w:rsid w:val="00965AE9"/>
    <w:rsid w:val="00966EBC"/>
    <w:rsid w:val="00967110"/>
    <w:rsid w:val="009673F7"/>
    <w:rsid w:val="00972223"/>
    <w:rsid w:val="0097251B"/>
    <w:rsid w:val="00974DE2"/>
    <w:rsid w:val="00974ED0"/>
    <w:rsid w:val="009754DB"/>
    <w:rsid w:val="009759CD"/>
    <w:rsid w:val="0097628E"/>
    <w:rsid w:val="00976C58"/>
    <w:rsid w:val="009809B9"/>
    <w:rsid w:val="00981CD7"/>
    <w:rsid w:val="00981F4F"/>
    <w:rsid w:val="00982C75"/>
    <w:rsid w:val="009871EF"/>
    <w:rsid w:val="00990116"/>
    <w:rsid w:val="00990597"/>
    <w:rsid w:val="009909B8"/>
    <w:rsid w:val="0099132F"/>
    <w:rsid w:val="00991389"/>
    <w:rsid w:val="009934EE"/>
    <w:rsid w:val="00995892"/>
    <w:rsid w:val="00996710"/>
    <w:rsid w:val="00996A7D"/>
    <w:rsid w:val="0099730B"/>
    <w:rsid w:val="00997743"/>
    <w:rsid w:val="009977B4"/>
    <w:rsid w:val="00997A71"/>
    <w:rsid w:val="009A05C1"/>
    <w:rsid w:val="009A2A08"/>
    <w:rsid w:val="009A4E5C"/>
    <w:rsid w:val="009A67DF"/>
    <w:rsid w:val="009B0FEF"/>
    <w:rsid w:val="009B45B0"/>
    <w:rsid w:val="009B4781"/>
    <w:rsid w:val="009B4A74"/>
    <w:rsid w:val="009B5D0C"/>
    <w:rsid w:val="009B5DD5"/>
    <w:rsid w:val="009B6E4E"/>
    <w:rsid w:val="009C04A1"/>
    <w:rsid w:val="009C0A6E"/>
    <w:rsid w:val="009C1239"/>
    <w:rsid w:val="009C1CDB"/>
    <w:rsid w:val="009C2672"/>
    <w:rsid w:val="009C40C5"/>
    <w:rsid w:val="009C4B30"/>
    <w:rsid w:val="009C5032"/>
    <w:rsid w:val="009C6DA3"/>
    <w:rsid w:val="009D128D"/>
    <w:rsid w:val="009D30CC"/>
    <w:rsid w:val="009D4232"/>
    <w:rsid w:val="009D4CFF"/>
    <w:rsid w:val="009D5BD7"/>
    <w:rsid w:val="009D6CDD"/>
    <w:rsid w:val="009E0764"/>
    <w:rsid w:val="009E24A6"/>
    <w:rsid w:val="009E313A"/>
    <w:rsid w:val="009E33EC"/>
    <w:rsid w:val="009E40C2"/>
    <w:rsid w:val="009E46FF"/>
    <w:rsid w:val="009E47F7"/>
    <w:rsid w:val="009F010A"/>
    <w:rsid w:val="009F073D"/>
    <w:rsid w:val="009F1318"/>
    <w:rsid w:val="009F2515"/>
    <w:rsid w:val="009F3359"/>
    <w:rsid w:val="009F3990"/>
    <w:rsid w:val="009F4412"/>
    <w:rsid w:val="009F4D99"/>
    <w:rsid w:val="009F52A1"/>
    <w:rsid w:val="00A02E9C"/>
    <w:rsid w:val="00A03160"/>
    <w:rsid w:val="00A0630B"/>
    <w:rsid w:val="00A068CD"/>
    <w:rsid w:val="00A06E32"/>
    <w:rsid w:val="00A0759E"/>
    <w:rsid w:val="00A100F1"/>
    <w:rsid w:val="00A11FEC"/>
    <w:rsid w:val="00A125B2"/>
    <w:rsid w:val="00A125C3"/>
    <w:rsid w:val="00A13324"/>
    <w:rsid w:val="00A136AA"/>
    <w:rsid w:val="00A13947"/>
    <w:rsid w:val="00A13E98"/>
    <w:rsid w:val="00A1403D"/>
    <w:rsid w:val="00A144C5"/>
    <w:rsid w:val="00A15280"/>
    <w:rsid w:val="00A158E5"/>
    <w:rsid w:val="00A16095"/>
    <w:rsid w:val="00A1697B"/>
    <w:rsid w:val="00A17714"/>
    <w:rsid w:val="00A2035E"/>
    <w:rsid w:val="00A20C76"/>
    <w:rsid w:val="00A229A8"/>
    <w:rsid w:val="00A22C6A"/>
    <w:rsid w:val="00A24715"/>
    <w:rsid w:val="00A26435"/>
    <w:rsid w:val="00A26756"/>
    <w:rsid w:val="00A30508"/>
    <w:rsid w:val="00A310F4"/>
    <w:rsid w:val="00A340BE"/>
    <w:rsid w:val="00A3485F"/>
    <w:rsid w:val="00A34A42"/>
    <w:rsid w:val="00A35C3F"/>
    <w:rsid w:val="00A374A9"/>
    <w:rsid w:val="00A407BC"/>
    <w:rsid w:val="00A40B34"/>
    <w:rsid w:val="00A413C7"/>
    <w:rsid w:val="00A41953"/>
    <w:rsid w:val="00A420E6"/>
    <w:rsid w:val="00A425EC"/>
    <w:rsid w:val="00A43BF0"/>
    <w:rsid w:val="00A43F89"/>
    <w:rsid w:val="00A45B2A"/>
    <w:rsid w:val="00A47C13"/>
    <w:rsid w:val="00A517B2"/>
    <w:rsid w:val="00A52B18"/>
    <w:rsid w:val="00A53E37"/>
    <w:rsid w:val="00A54571"/>
    <w:rsid w:val="00A54D23"/>
    <w:rsid w:val="00A55450"/>
    <w:rsid w:val="00A5546F"/>
    <w:rsid w:val="00A55973"/>
    <w:rsid w:val="00A62B5E"/>
    <w:rsid w:val="00A6487C"/>
    <w:rsid w:val="00A66EF5"/>
    <w:rsid w:val="00A70D1C"/>
    <w:rsid w:val="00A72172"/>
    <w:rsid w:val="00A73F34"/>
    <w:rsid w:val="00A7419D"/>
    <w:rsid w:val="00A77B2B"/>
    <w:rsid w:val="00A77CB2"/>
    <w:rsid w:val="00A80717"/>
    <w:rsid w:val="00A810E8"/>
    <w:rsid w:val="00A82872"/>
    <w:rsid w:val="00A901B2"/>
    <w:rsid w:val="00A9368C"/>
    <w:rsid w:val="00A938C2"/>
    <w:rsid w:val="00A95578"/>
    <w:rsid w:val="00A958A5"/>
    <w:rsid w:val="00A96BB4"/>
    <w:rsid w:val="00A974C2"/>
    <w:rsid w:val="00AA07BD"/>
    <w:rsid w:val="00AA0EF3"/>
    <w:rsid w:val="00AA431C"/>
    <w:rsid w:val="00AA4A72"/>
    <w:rsid w:val="00AA5A91"/>
    <w:rsid w:val="00AA625A"/>
    <w:rsid w:val="00AA6CD3"/>
    <w:rsid w:val="00AA73FB"/>
    <w:rsid w:val="00AA7ECC"/>
    <w:rsid w:val="00AB05CC"/>
    <w:rsid w:val="00AB0A6E"/>
    <w:rsid w:val="00AB4363"/>
    <w:rsid w:val="00AB5677"/>
    <w:rsid w:val="00AB757C"/>
    <w:rsid w:val="00AC1219"/>
    <w:rsid w:val="00AC12D5"/>
    <w:rsid w:val="00AC18CC"/>
    <w:rsid w:val="00AC247D"/>
    <w:rsid w:val="00AC2E14"/>
    <w:rsid w:val="00AC3F79"/>
    <w:rsid w:val="00AD0CA7"/>
    <w:rsid w:val="00AD14D1"/>
    <w:rsid w:val="00AD269C"/>
    <w:rsid w:val="00AD296E"/>
    <w:rsid w:val="00AD3D74"/>
    <w:rsid w:val="00AD402C"/>
    <w:rsid w:val="00AD4467"/>
    <w:rsid w:val="00AD49E6"/>
    <w:rsid w:val="00AD6157"/>
    <w:rsid w:val="00AD6367"/>
    <w:rsid w:val="00AD67E2"/>
    <w:rsid w:val="00AE0539"/>
    <w:rsid w:val="00AE0575"/>
    <w:rsid w:val="00AE0A45"/>
    <w:rsid w:val="00AE1342"/>
    <w:rsid w:val="00AE29BD"/>
    <w:rsid w:val="00AE2ACA"/>
    <w:rsid w:val="00AE2C14"/>
    <w:rsid w:val="00AE4243"/>
    <w:rsid w:val="00AE44B4"/>
    <w:rsid w:val="00AE56D4"/>
    <w:rsid w:val="00AE618D"/>
    <w:rsid w:val="00AE6BC6"/>
    <w:rsid w:val="00AE71C6"/>
    <w:rsid w:val="00AE7578"/>
    <w:rsid w:val="00AF03EF"/>
    <w:rsid w:val="00AF0C26"/>
    <w:rsid w:val="00AF21D9"/>
    <w:rsid w:val="00AF30E7"/>
    <w:rsid w:val="00AF526F"/>
    <w:rsid w:val="00AF6EBC"/>
    <w:rsid w:val="00B02036"/>
    <w:rsid w:val="00B0218C"/>
    <w:rsid w:val="00B04312"/>
    <w:rsid w:val="00B050AD"/>
    <w:rsid w:val="00B11380"/>
    <w:rsid w:val="00B11862"/>
    <w:rsid w:val="00B12709"/>
    <w:rsid w:val="00B14C59"/>
    <w:rsid w:val="00B1535D"/>
    <w:rsid w:val="00B161DB"/>
    <w:rsid w:val="00B2010C"/>
    <w:rsid w:val="00B203E9"/>
    <w:rsid w:val="00B2044E"/>
    <w:rsid w:val="00B20FFB"/>
    <w:rsid w:val="00B253D7"/>
    <w:rsid w:val="00B26333"/>
    <w:rsid w:val="00B2730D"/>
    <w:rsid w:val="00B31E15"/>
    <w:rsid w:val="00B3219D"/>
    <w:rsid w:val="00B33A8E"/>
    <w:rsid w:val="00B33F98"/>
    <w:rsid w:val="00B34A12"/>
    <w:rsid w:val="00B36C94"/>
    <w:rsid w:val="00B37776"/>
    <w:rsid w:val="00B40BB4"/>
    <w:rsid w:val="00B41D18"/>
    <w:rsid w:val="00B42FD9"/>
    <w:rsid w:val="00B440C4"/>
    <w:rsid w:val="00B4506C"/>
    <w:rsid w:val="00B462E7"/>
    <w:rsid w:val="00B46E00"/>
    <w:rsid w:val="00B47284"/>
    <w:rsid w:val="00B47416"/>
    <w:rsid w:val="00B47E73"/>
    <w:rsid w:val="00B510ED"/>
    <w:rsid w:val="00B51B70"/>
    <w:rsid w:val="00B51B79"/>
    <w:rsid w:val="00B530A6"/>
    <w:rsid w:val="00B55AAA"/>
    <w:rsid w:val="00B563B1"/>
    <w:rsid w:val="00B56437"/>
    <w:rsid w:val="00B6139E"/>
    <w:rsid w:val="00B65201"/>
    <w:rsid w:val="00B659ED"/>
    <w:rsid w:val="00B66143"/>
    <w:rsid w:val="00B675AA"/>
    <w:rsid w:val="00B678D7"/>
    <w:rsid w:val="00B67A6B"/>
    <w:rsid w:val="00B67CC2"/>
    <w:rsid w:val="00B67F7F"/>
    <w:rsid w:val="00B73E2F"/>
    <w:rsid w:val="00B75D7C"/>
    <w:rsid w:val="00B76472"/>
    <w:rsid w:val="00B76D13"/>
    <w:rsid w:val="00B80B3F"/>
    <w:rsid w:val="00B81141"/>
    <w:rsid w:val="00B81931"/>
    <w:rsid w:val="00B82423"/>
    <w:rsid w:val="00B82D20"/>
    <w:rsid w:val="00B84BDA"/>
    <w:rsid w:val="00B85684"/>
    <w:rsid w:val="00B858A2"/>
    <w:rsid w:val="00B85A7B"/>
    <w:rsid w:val="00B8628E"/>
    <w:rsid w:val="00B90208"/>
    <w:rsid w:val="00B91E5E"/>
    <w:rsid w:val="00B92159"/>
    <w:rsid w:val="00B92B28"/>
    <w:rsid w:val="00B936F7"/>
    <w:rsid w:val="00B93FC4"/>
    <w:rsid w:val="00B97CBA"/>
    <w:rsid w:val="00BA0A54"/>
    <w:rsid w:val="00BA0F3D"/>
    <w:rsid w:val="00BA0F5E"/>
    <w:rsid w:val="00BA40C6"/>
    <w:rsid w:val="00BA48CD"/>
    <w:rsid w:val="00BA7C42"/>
    <w:rsid w:val="00BB177A"/>
    <w:rsid w:val="00BB36A2"/>
    <w:rsid w:val="00BB799C"/>
    <w:rsid w:val="00BB7A0E"/>
    <w:rsid w:val="00BC0188"/>
    <w:rsid w:val="00BC2529"/>
    <w:rsid w:val="00BC28A4"/>
    <w:rsid w:val="00BC4067"/>
    <w:rsid w:val="00BC67DE"/>
    <w:rsid w:val="00BC6A6C"/>
    <w:rsid w:val="00BC776D"/>
    <w:rsid w:val="00BC7B83"/>
    <w:rsid w:val="00BD026E"/>
    <w:rsid w:val="00BD2812"/>
    <w:rsid w:val="00BD284B"/>
    <w:rsid w:val="00BD3096"/>
    <w:rsid w:val="00BD3DC8"/>
    <w:rsid w:val="00BD65AB"/>
    <w:rsid w:val="00BD6732"/>
    <w:rsid w:val="00BD7DE8"/>
    <w:rsid w:val="00BE2122"/>
    <w:rsid w:val="00BE27D4"/>
    <w:rsid w:val="00BE3B79"/>
    <w:rsid w:val="00BE45AE"/>
    <w:rsid w:val="00BE4685"/>
    <w:rsid w:val="00BE799F"/>
    <w:rsid w:val="00BF00C3"/>
    <w:rsid w:val="00BF03BF"/>
    <w:rsid w:val="00BF03EF"/>
    <w:rsid w:val="00BF2967"/>
    <w:rsid w:val="00BF2B15"/>
    <w:rsid w:val="00BF6DA4"/>
    <w:rsid w:val="00BF6E3F"/>
    <w:rsid w:val="00BF75BA"/>
    <w:rsid w:val="00C00539"/>
    <w:rsid w:val="00C01334"/>
    <w:rsid w:val="00C0143E"/>
    <w:rsid w:val="00C022A7"/>
    <w:rsid w:val="00C02E3E"/>
    <w:rsid w:val="00C050D7"/>
    <w:rsid w:val="00C052FF"/>
    <w:rsid w:val="00C05E3A"/>
    <w:rsid w:val="00C070F6"/>
    <w:rsid w:val="00C07C65"/>
    <w:rsid w:val="00C07DD4"/>
    <w:rsid w:val="00C102BB"/>
    <w:rsid w:val="00C11913"/>
    <w:rsid w:val="00C13662"/>
    <w:rsid w:val="00C13EF4"/>
    <w:rsid w:val="00C17398"/>
    <w:rsid w:val="00C17C54"/>
    <w:rsid w:val="00C21210"/>
    <w:rsid w:val="00C23147"/>
    <w:rsid w:val="00C23389"/>
    <w:rsid w:val="00C24FF5"/>
    <w:rsid w:val="00C266F8"/>
    <w:rsid w:val="00C32763"/>
    <w:rsid w:val="00C344F2"/>
    <w:rsid w:val="00C3550B"/>
    <w:rsid w:val="00C3691D"/>
    <w:rsid w:val="00C40742"/>
    <w:rsid w:val="00C41038"/>
    <w:rsid w:val="00C412FB"/>
    <w:rsid w:val="00C438F9"/>
    <w:rsid w:val="00C46886"/>
    <w:rsid w:val="00C47D64"/>
    <w:rsid w:val="00C50890"/>
    <w:rsid w:val="00C52F68"/>
    <w:rsid w:val="00C53309"/>
    <w:rsid w:val="00C55670"/>
    <w:rsid w:val="00C56C15"/>
    <w:rsid w:val="00C61770"/>
    <w:rsid w:val="00C61927"/>
    <w:rsid w:val="00C63226"/>
    <w:rsid w:val="00C64FC0"/>
    <w:rsid w:val="00C7026E"/>
    <w:rsid w:val="00C71011"/>
    <w:rsid w:val="00C721FA"/>
    <w:rsid w:val="00C72BC9"/>
    <w:rsid w:val="00C73968"/>
    <w:rsid w:val="00C757BE"/>
    <w:rsid w:val="00C75AE5"/>
    <w:rsid w:val="00C76624"/>
    <w:rsid w:val="00C766F9"/>
    <w:rsid w:val="00C76DFD"/>
    <w:rsid w:val="00C779F5"/>
    <w:rsid w:val="00C801A1"/>
    <w:rsid w:val="00C807D8"/>
    <w:rsid w:val="00C81C8B"/>
    <w:rsid w:val="00C82903"/>
    <w:rsid w:val="00C82BA2"/>
    <w:rsid w:val="00C82D24"/>
    <w:rsid w:val="00C82DA8"/>
    <w:rsid w:val="00C83115"/>
    <w:rsid w:val="00C848AC"/>
    <w:rsid w:val="00C85950"/>
    <w:rsid w:val="00C869DF"/>
    <w:rsid w:val="00C9032B"/>
    <w:rsid w:val="00C92099"/>
    <w:rsid w:val="00C927CD"/>
    <w:rsid w:val="00C92D07"/>
    <w:rsid w:val="00C93AD1"/>
    <w:rsid w:val="00C945D1"/>
    <w:rsid w:val="00C960ED"/>
    <w:rsid w:val="00C97565"/>
    <w:rsid w:val="00C97681"/>
    <w:rsid w:val="00CA00A5"/>
    <w:rsid w:val="00CA0946"/>
    <w:rsid w:val="00CA0F6F"/>
    <w:rsid w:val="00CA1A4C"/>
    <w:rsid w:val="00CA2135"/>
    <w:rsid w:val="00CA2BCA"/>
    <w:rsid w:val="00CA4161"/>
    <w:rsid w:val="00CA4841"/>
    <w:rsid w:val="00CA55B1"/>
    <w:rsid w:val="00CA583A"/>
    <w:rsid w:val="00CB03DF"/>
    <w:rsid w:val="00CB06E8"/>
    <w:rsid w:val="00CB181B"/>
    <w:rsid w:val="00CB3003"/>
    <w:rsid w:val="00CB3742"/>
    <w:rsid w:val="00CB387F"/>
    <w:rsid w:val="00CB388B"/>
    <w:rsid w:val="00CB4021"/>
    <w:rsid w:val="00CB5C58"/>
    <w:rsid w:val="00CB5D46"/>
    <w:rsid w:val="00CB6715"/>
    <w:rsid w:val="00CB683F"/>
    <w:rsid w:val="00CB6F81"/>
    <w:rsid w:val="00CC0DD9"/>
    <w:rsid w:val="00CC2E64"/>
    <w:rsid w:val="00CC3263"/>
    <w:rsid w:val="00CC545F"/>
    <w:rsid w:val="00CC60A4"/>
    <w:rsid w:val="00CC6212"/>
    <w:rsid w:val="00CC6747"/>
    <w:rsid w:val="00CD49B3"/>
    <w:rsid w:val="00CD509E"/>
    <w:rsid w:val="00CD5226"/>
    <w:rsid w:val="00CD5EFA"/>
    <w:rsid w:val="00CD6FF5"/>
    <w:rsid w:val="00CD77EF"/>
    <w:rsid w:val="00CE13F4"/>
    <w:rsid w:val="00CE2F19"/>
    <w:rsid w:val="00CE30DD"/>
    <w:rsid w:val="00CE3170"/>
    <w:rsid w:val="00CE31E0"/>
    <w:rsid w:val="00CE3685"/>
    <w:rsid w:val="00CE3EE7"/>
    <w:rsid w:val="00CE7558"/>
    <w:rsid w:val="00CF006B"/>
    <w:rsid w:val="00CF027E"/>
    <w:rsid w:val="00CF096C"/>
    <w:rsid w:val="00CF121E"/>
    <w:rsid w:val="00CF12C2"/>
    <w:rsid w:val="00CF20CC"/>
    <w:rsid w:val="00CF3AE0"/>
    <w:rsid w:val="00CF49F2"/>
    <w:rsid w:val="00CF4AEE"/>
    <w:rsid w:val="00CF7D23"/>
    <w:rsid w:val="00D00807"/>
    <w:rsid w:val="00D00F96"/>
    <w:rsid w:val="00D02BFA"/>
    <w:rsid w:val="00D03B8A"/>
    <w:rsid w:val="00D03FD3"/>
    <w:rsid w:val="00D043D9"/>
    <w:rsid w:val="00D04BE8"/>
    <w:rsid w:val="00D07EB1"/>
    <w:rsid w:val="00D07FBC"/>
    <w:rsid w:val="00D10BD7"/>
    <w:rsid w:val="00D11917"/>
    <w:rsid w:val="00D11DDF"/>
    <w:rsid w:val="00D12AEF"/>
    <w:rsid w:val="00D14AAD"/>
    <w:rsid w:val="00D14C60"/>
    <w:rsid w:val="00D1676B"/>
    <w:rsid w:val="00D1777B"/>
    <w:rsid w:val="00D17BD5"/>
    <w:rsid w:val="00D236EE"/>
    <w:rsid w:val="00D253CC"/>
    <w:rsid w:val="00D264ED"/>
    <w:rsid w:val="00D30F91"/>
    <w:rsid w:val="00D3110A"/>
    <w:rsid w:val="00D31A1D"/>
    <w:rsid w:val="00D33BE2"/>
    <w:rsid w:val="00D33EF8"/>
    <w:rsid w:val="00D35F22"/>
    <w:rsid w:val="00D35FCA"/>
    <w:rsid w:val="00D36BF5"/>
    <w:rsid w:val="00D43EC0"/>
    <w:rsid w:val="00D44356"/>
    <w:rsid w:val="00D44C04"/>
    <w:rsid w:val="00D44F89"/>
    <w:rsid w:val="00D45777"/>
    <w:rsid w:val="00D51E5F"/>
    <w:rsid w:val="00D53B74"/>
    <w:rsid w:val="00D545EA"/>
    <w:rsid w:val="00D54831"/>
    <w:rsid w:val="00D55A1A"/>
    <w:rsid w:val="00D564C8"/>
    <w:rsid w:val="00D62596"/>
    <w:rsid w:val="00D633EA"/>
    <w:rsid w:val="00D65CCE"/>
    <w:rsid w:val="00D663DD"/>
    <w:rsid w:val="00D66456"/>
    <w:rsid w:val="00D67774"/>
    <w:rsid w:val="00D77815"/>
    <w:rsid w:val="00D801B1"/>
    <w:rsid w:val="00D80331"/>
    <w:rsid w:val="00D81947"/>
    <w:rsid w:val="00D81AA4"/>
    <w:rsid w:val="00D83D47"/>
    <w:rsid w:val="00D84F94"/>
    <w:rsid w:val="00D85255"/>
    <w:rsid w:val="00D85F9A"/>
    <w:rsid w:val="00D860D3"/>
    <w:rsid w:val="00D86612"/>
    <w:rsid w:val="00D90B94"/>
    <w:rsid w:val="00D92274"/>
    <w:rsid w:val="00D92FA9"/>
    <w:rsid w:val="00D93506"/>
    <w:rsid w:val="00D9411D"/>
    <w:rsid w:val="00D94588"/>
    <w:rsid w:val="00D97D7A"/>
    <w:rsid w:val="00DA104F"/>
    <w:rsid w:val="00DA14F4"/>
    <w:rsid w:val="00DA18E5"/>
    <w:rsid w:val="00DA24C1"/>
    <w:rsid w:val="00DA25DC"/>
    <w:rsid w:val="00DA3085"/>
    <w:rsid w:val="00DA3557"/>
    <w:rsid w:val="00DA39D1"/>
    <w:rsid w:val="00DA6108"/>
    <w:rsid w:val="00DA64D1"/>
    <w:rsid w:val="00DA706B"/>
    <w:rsid w:val="00DB074E"/>
    <w:rsid w:val="00DB0E64"/>
    <w:rsid w:val="00DB2F89"/>
    <w:rsid w:val="00DB33C3"/>
    <w:rsid w:val="00DB3D2B"/>
    <w:rsid w:val="00DB4D50"/>
    <w:rsid w:val="00DB5383"/>
    <w:rsid w:val="00DB69E3"/>
    <w:rsid w:val="00DB6C4C"/>
    <w:rsid w:val="00DB6F0B"/>
    <w:rsid w:val="00DB71C3"/>
    <w:rsid w:val="00DB743E"/>
    <w:rsid w:val="00DC193F"/>
    <w:rsid w:val="00DC1BB8"/>
    <w:rsid w:val="00DD07CA"/>
    <w:rsid w:val="00DD246D"/>
    <w:rsid w:val="00DD29D3"/>
    <w:rsid w:val="00DD444D"/>
    <w:rsid w:val="00DD62BD"/>
    <w:rsid w:val="00DD7BB7"/>
    <w:rsid w:val="00DE05CE"/>
    <w:rsid w:val="00DE2AE4"/>
    <w:rsid w:val="00DE2B33"/>
    <w:rsid w:val="00DE327A"/>
    <w:rsid w:val="00DE43F2"/>
    <w:rsid w:val="00DE5697"/>
    <w:rsid w:val="00DE5727"/>
    <w:rsid w:val="00DE65DB"/>
    <w:rsid w:val="00DE6920"/>
    <w:rsid w:val="00DE6C2D"/>
    <w:rsid w:val="00DF1B52"/>
    <w:rsid w:val="00DF202A"/>
    <w:rsid w:val="00DF2DFC"/>
    <w:rsid w:val="00DF4030"/>
    <w:rsid w:val="00DF4059"/>
    <w:rsid w:val="00DF5108"/>
    <w:rsid w:val="00DF5A36"/>
    <w:rsid w:val="00E0049F"/>
    <w:rsid w:val="00E00E3D"/>
    <w:rsid w:val="00E01672"/>
    <w:rsid w:val="00E01DF9"/>
    <w:rsid w:val="00E02782"/>
    <w:rsid w:val="00E02806"/>
    <w:rsid w:val="00E02C20"/>
    <w:rsid w:val="00E02E53"/>
    <w:rsid w:val="00E04150"/>
    <w:rsid w:val="00E04357"/>
    <w:rsid w:val="00E05BA3"/>
    <w:rsid w:val="00E1153E"/>
    <w:rsid w:val="00E12757"/>
    <w:rsid w:val="00E144F9"/>
    <w:rsid w:val="00E1627D"/>
    <w:rsid w:val="00E162AE"/>
    <w:rsid w:val="00E168DC"/>
    <w:rsid w:val="00E21000"/>
    <w:rsid w:val="00E217A6"/>
    <w:rsid w:val="00E21F2C"/>
    <w:rsid w:val="00E246FB"/>
    <w:rsid w:val="00E2767E"/>
    <w:rsid w:val="00E27993"/>
    <w:rsid w:val="00E31B17"/>
    <w:rsid w:val="00E3766E"/>
    <w:rsid w:val="00E37DB3"/>
    <w:rsid w:val="00E409EE"/>
    <w:rsid w:val="00E41FC0"/>
    <w:rsid w:val="00E42E5D"/>
    <w:rsid w:val="00E44DA6"/>
    <w:rsid w:val="00E47209"/>
    <w:rsid w:val="00E47911"/>
    <w:rsid w:val="00E502E7"/>
    <w:rsid w:val="00E5420D"/>
    <w:rsid w:val="00E55E69"/>
    <w:rsid w:val="00E5743C"/>
    <w:rsid w:val="00E614AA"/>
    <w:rsid w:val="00E65223"/>
    <w:rsid w:val="00E65C92"/>
    <w:rsid w:val="00E678C3"/>
    <w:rsid w:val="00E67BB6"/>
    <w:rsid w:val="00E706AE"/>
    <w:rsid w:val="00E70A7C"/>
    <w:rsid w:val="00E70D1E"/>
    <w:rsid w:val="00E72B43"/>
    <w:rsid w:val="00E7476C"/>
    <w:rsid w:val="00E74796"/>
    <w:rsid w:val="00E76FA5"/>
    <w:rsid w:val="00E77862"/>
    <w:rsid w:val="00E82E96"/>
    <w:rsid w:val="00E83B8A"/>
    <w:rsid w:val="00E878BB"/>
    <w:rsid w:val="00E87925"/>
    <w:rsid w:val="00E909BB"/>
    <w:rsid w:val="00E91D0D"/>
    <w:rsid w:val="00E93918"/>
    <w:rsid w:val="00E9414C"/>
    <w:rsid w:val="00E94A9B"/>
    <w:rsid w:val="00E94FCA"/>
    <w:rsid w:val="00E952DC"/>
    <w:rsid w:val="00E97927"/>
    <w:rsid w:val="00E979BB"/>
    <w:rsid w:val="00E979BE"/>
    <w:rsid w:val="00EA48EB"/>
    <w:rsid w:val="00EA5E64"/>
    <w:rsid w:val="00EA6310"/>
    <w:rsid w:val="00EA6B77"/>
    <w:rsid w:val="00EA76E9"/>
    <w:rsid w:val="00EB1ADA"/>
    <w:rsid w:val="00EB27FA"/>
    <w:rsid w:val="00EB37F6"/>
    <w:rsid w:val="00EB4690"/>
    <w:rsid w:val="00EB55A4"/>
    <w:rsid w:val="00EB569C"/>
    <w:rsid w:val="00EB5978"/>
    <w:rsid w:val="00EC0668"/>
    <w:rsid w:val="00EC0CA2"/>
    <w:rsid w:val="00EC1335"/>
    <w:rsid w:val="00EC16DD"/>
    <w:rsid w:val="00EC356B"/>
    <w:rsid w:val="00EC42D8"/>
    <w:rsid w:val="00EC5AE4"/>
    <w:rsid w:val="00EC6FFF"/>
    <w:rsid w:val="00EC76B1"/>
    <w:rsid w:val="00ED2225"/>
    <w:rsid w:val="00ED3CC9"/>
    <w:rsid w:val="00ED3DEB"/>
    <w:rsid w:val="00ED422B"/>
    <w:rsid w:val="00ED44CC"/>
    <w:rsid w:val="00ED4A10"/>
    <w:rsid w:val="00ED5AF2"/>
    <w:rsid w:val="00ED6237"/>
    <w:rsid w:val="00ED66E3"/>
    <w:rsid w:val="00ED6E18"/>
    <w:rsid w:val="00EE085E"/>
    <w:rsid w:val="00EE1D49"/>
    <w:rsid w:val="00EE2512"/>
    <w:rsid w:val="00EE2CC4"/>
    <w:rsid w:val="00EE3741"/>
    <w:rsid w:val="00EE3AC4"/>
    <w:rsid w:val="00EE3EBB"/>
    <w:rsid w:val="00EE5336"/>
    <w:rsid w:val="00EE77F0"/>
    <w:rsid w:val="00EF11BB"/>
    <w:rsid w:val="00EF1DAE"/>
    <w:rsid w:val="00EF3072"/>
    <w:rsid w:val="00EF41AD"/>
    <w:rsid w:val="00EF4386"/>
    <w:rsid w:val="00EF4937"/>
    <w:rsid w:val="00EF631F"/>
    <w:rsid w:val="00EF645A"/>
    <w:rsid w:val="00EF7AB8"/>
    <w:rsid w:val="00EF7BC5"/>
    <w:rsid w:val="00F0003C"/>
    <w:rsid w:val="00F00DC1"/>
    <w:rsid w:val="00F02CDE"/>
    <w:rsid w:val="00F03550"/>
    <w:rsid w:val="00F04C7D"/>
    <w:rsid w:val="00F079C0"/>
    <w:rsid w:val="00F122AC"/>
    <w:rsid w:val="00F12655"/>
    <w:rsid w:val="00F14301"/>
    <w:rsid w:val="00F14C18"/>
    <w:rsid w:val="00F206DC"/>
    <w:rsid w:val="00F20AFF"/>
    <w:rsid w:val="00F21930"/>
    <w:rsid w:val="00F22890"/>
    <w:rsid w:val="00F22C6D"/>
    <w:rsid w:val="00F23B44"/>
    <w:rsid w:val="00F24899"/>
    <w:rsid w:val="00F308CC"/>
    <w:rsid w:val="00F32838"/>
    <w:rsid w:val="00F33C9A"/>
    <w:rsid w:val="00F35783"/>
    <w:rsid w:val="00F357AA"/>
    <w:rsid w:val="00F36B10"/>
    <w:rsid w:val="00F36C44"/>
    <w:rsid w:val="00F407D3"/>
    <w:rsid w:val="00F412BC"/>
    <w:rsid w:val="00F427A8"/>
    <w:rsid w:val="00F44633"/>
    <w:rsid w:val="00F45291"/>
    <w:rsid w:val="00F456C5"/>
    <w:rsid w:val="00F47CA0"/>
    <w:rsid w:val="00F534FA"/>
    <w:rsid w:val="00F543E0"/>
    <w:rsid w:val="00F547F6"/>
    <w:rsid w:val="00F54B4E"/>
    <w:rsid w:val="00F54B5C"/>
    <w:rsid w:val="00F56DAD"/>
    <w:rsid w:val="00F575CC"/>
    <w:rsid w:val="00F578C6"/>
    <w:rsid w:val="00F600EA"/>
    <w:rsid w:val="00F60DB7"/>
    <w:rsid w:val="00F61641"/>
    <w:rsid w:val="00F62492"/>
    <w:rsid w:val="00F62D40"/>
    <w:rsid w:val="00F6310A"/>
    <w:rsid w:val="00F64087"/>
    <w:rsid w:val="00F66473"/>
    <w:rsid w:val="00F66E36"/>
    <w:rsid w:val="00F67713"/>
    <w:rsid w:val="00F67E1E"/>
    <w:rsid w:val="00F70997"/>
    <w:rsid w:val="00F71837"/>
    <w:rsid w:val="00F72F18"/>
    <w:rsid w:val="00F746A8"/>
    <w:rsid w:val="00F76A4B"/>
    <w:rsid w:val="00F801DD"/>
    <w:rsid w:val="00F806B9"/>
    <w:rsid w:val="00F8142B"/>
    <w:rsid w:val="00F814EB"/>
    <w:rsid w:val="00F81BA2"/>
    <w:rsid w:val="00F81D39"/>
    <w:rsid w:val="00F82F79"/>
    <w:rsid w:val="00F839ED"/>
    <w:rsid w:val="00F84309"/>
    <w:rsid w:val="00F8440C"/>
    <w:rsid w:val="00F852F4"/>
    <w:rsid w:val="00F856BB"/>
    <w:rsid w:val="00F856FC"/>
    <w:rsid w:val="00F8702F"/>
    <w:rsid w:val="00F9142C"/>
    <w:rsid w:val="00F91A4A"/>
    <w:rsid w:val="00F936D1"/>
    <w:rsid w:val="00F93726"/>
    <w:rsid w:val="00F940BF"/>
    <w:rsid w:val="00F942C4"/>
    <w:rsid w:val="00F94C2A"/>
    <w:rsid w:val="00F94D5E"/>
    <w:rsid w:val="00F956B3"/>
    <w:rsid w:val="00F95BA1"/>
    <w:rsid w:val="00F9666F"/>
    <w:rsid w:val="00F96E5B"/>
    <w:rsid w:val="00F97A38"/>
    <w:rsid w:val="00F97CCF"/>
    <w:rsid w:val="00FA03D8"/>
    <w:rsid w:val="00FA2843"/>
    <w:rsid w:val="00FA3C0F"/>
    <w:rsid w:val="00FA3DC9"/>
    <w:rsid w:val="00FA5581"/>
    <w:rsid w:val="00FA5B7A"/>
    <w:rsid w:val="00FB1B6F"/>
    <w:rsid w:val="00FB2947"/>
    <w:rsid w:val="00FB4783"/>
    <w:rsid w:val="00FB4C31"/>
    <w:rsid w:val="00FC22E2"/>
    <w:rsid w:val="00FC3BFF"/>
    <w:rsid w:val="00FC42BA"/>
    <w:rsid w:val="00FC47C3"/>
    <w:rsid w:val="00FC579C"/>
    <w:rsid w:val="00FC6669"/>
    <w:rsid w:val="00FC6B30"/>
    <w:rsid w:val="00FD19CE"/>
    <w:rsid w:val="00FD3C37"/>
    <w:rsid w:val="00FD468D"/>
    <w:rsid w:val="00FD5877"/>
    <w:rsid w:val="00FD6815"/>
    <w:rsid w:val="00FE0DF3"/>
    <w:rsid w:val="00FE120F"/>
    <w:rsid w:val="00FE2E8A"/>
    <w:rsid w:val="00FE3D61"/>
    <w:rsid w:val="00FE415C"/>
    <w:rsid w:val="00FE50D3"/>
    <w:rsid w:val="00FE591E"/>
    <w:rsid w:val="00FE6A50"/>
    <w:rsid w:val="00FE77C7"/>
    <w:rsid w:val="00FF0BAF"/>
    <w:rsid w:val="00FF0D70"/>
    <w:rsid w:val="00FF1158"/>
    <w:rsid w:val="00FF34F7"/>
    <w:rsid w:val="00FF3937"/>
    <w:rsid w:val="00FF4630"/>
    <w:rsid w:val="00FF51E3"/>
    <w:rsid w:val="00FF52A2"/>
    <w:rsid w:val="00FF5349"/>
    <w:rsid w:val="00FF5D4C"/>
    <w:rsid w:val="00FF5E7D"/>
    <w:rsid w:val="00FF6459"/>
    <w:rsid w:val="00FF6D90"/>
    <w:rsid w:val="00FF711F"/>
    <w:rsid w:val="00FF7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fillcolor="none [3201]" strokecolor="none [3200]">
      <v:fill color="none [3201]"/>
      <v:stroke color="none [3200]"/>
      <v:shadow color="#868686"/>
      <v:textbox inset="5.85pt,.7pt,5.85pt,.7pt"/>
    </o:shapedefaults>
    <o:shapelayout v:ext="edit">
      <o:idmap v:ext="edit" data="1"/>
    </o:shapelayout>
  </w:shapeDefaults>
  <w:decimalSymbol w:val="."/>
  <w:listSeparator w:val=","/>
  <w14:docId w14:val="2E5C0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E2"/>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F81BA2"/>
    <w:pPr>
      <w:widowControl w:val="0"/>
      <w:jc w:val="both"/>
    </w:pPr>
  </w:style>
  <w:style w:type="character" w:styleId="aff0">
    <w:name w:val="Subtle Emphasis"/>
    <w:basedOn w:val="a0"/>
    <w:uiPriority w:val="19"/>
    <w:qFormat/>
    <w:rsid w:val="006C01D1"/>
    <w:rPr>
      <w:i/>
      <w:iCs/>
      <w:color w:val="404040" w:themeColor="text1" w:themeTint="BF"/>
    </w:rPr>
  </w:style>
  <w:style w:type="character" w:styleId="aff1">
    <w:name w:val="FollowedHyperlink"/>
    <w:basedOn w:val="a0"/>
    <w:uiPriority w:val="99"/>
    <w:semiHidden/>
    <w:unhideWhenUsed/>
    <w:rsid w:val="006C01D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2E2"/>
    <w:pPr>
      <w:widowControl w:val="0"/>
      <w:jc w:val="both"/>
    </w:pPr>
  </w:style>
  <w:style w:type="paragraph" w:styleId="1">
    <w:name w:val="heading 1"/>
    <w:basedOn w:val="a"/>
    <w:next w:val="a"/>
    <w:link w:val="10"/>
    <w:uiPriority w:val="9"/>
    <w:qFormat/>
    <w:rsid w:val="00C75AE5"/>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C75AE5"/>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934E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7D3EC4"/>
    <w:pPr>
      <w:keepNext/>
      <w:ind w:leftChars="400" w:left="400"/>
      <w:outlineLvl w:val="3"/>
    </w:pPr>
    <w:rPr>
      <w:b/>
      <w:bCs/>
    </w:rPr>
  </w:style>
  <w:style w:type="paragraph" w:styleId="5">
    <w:name w:val="heading 5"/>
    <w:basedOn w:val="a"/>
    <w:next w:val="a"/>
    <w:link w:val="50"/>
    <w:uiPriority w:val="9"/>
    <w:unhideWhenUsed/>
    <w:qFormat/>
    <w:rsid w:val="007D3EC4"/>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75AE5"/>
    <w:rPr>
      <w:rFonts w:asciiTheme="majorHAnsi" w:eastAsiaTheme="majorEastAsia" w:hAnsiTheme="majorHAnsi" w:cstheme="majorBidi"/>
      <w:sz w:val="24"/>
      <w:szCs w:val="24"/>
    </w:rPr>
  </w:style>
  <w:style w:type="character" w:customStyle="1" w:styleId="20">
    <w:name w:val="見出し 2 (文字)"/>
    <w:basedOn w:val="a0"/>
    <w:link w:val="2"/>
    <w:uiPriority w:val="9"/>
    <w:rsid w:val="00C75AE5"/>
    <w:rPr>
      <w:rFonts w:asciiTheme="majorHAnsi" w:eastAsiaTheme="majorEastAsia" w:hAnsiTheme="majorHAnsi" w:cstheme="majorBidi"/>
    </w:rPr>
  </w:style>
  <w:style w:type="paragraph" w:styleId="a3">
    <w:name w:val="List Paragraph"/>
    <w:basedOn w:val="a"/>
    <w:uiPriority w:val="34"/>
    <w:qFormat/>
    <w:rsid w:val="00C75AE5"/>
    <w:pPr>
      <w:ind w:leftChars="400" w:left="840"/>
    </w:pPr>
  </w:style>
  <w:style w:type="paragraph" w:styleId="a4">
    <w:name w:val="header"/>
    <w:basedOn w:val="a"/>
    <w:link w:val="a5"/>
    <w:uiPriority w:val="99"/>
    <w:unhideWhenUsed/>
    <w:rsid w:val="00F61641"/>
    <w:pPr>
      <w:tabs>
        <w:tab w:val="center" w:pos="4252"/>
        <w:tab w:val="right" w:pos="8504"/>
      </w:tabs>
      <w:snapToGrid w:val="0"/>
    </w:pPr>
  </w:style>
  <w:style w:type="character" w:customStyle="1" w:styleId="a5">
    <w:name w:val="ヘッダー (文字)"/>
    <w:basedOn w:val="a0"/>
    <w:link w:val="a4"/>
    <w:uiPriority w:val="99"/>
    <w:rsid w:val="00F61641"/>
  </w:style>
  <w:style w:type="paragraph" w:styleId="a6">
    <w:name w:val="footer"/>
    <w:basedOn w:val="a"/>
    <w:link w:val="a7"/>
    <w:uiPriority w:val="99"/>
    <w:unhideWhenUsed/>
    <w:rsid w:val="00F61641"/>
    <w:pPr>
      <w:tabs>
        <w:tab w:val="center" w:pos="4252"/>
        <w:tab w:val="right" w:pos="8504"/>
      </w:tabs>
      <w:snapToGrid w:val="0"/>
    </w:pPr>
  </w:style>
  <w:style w:type="character" w:customStyle="1" w:styleId="a7">
    <w:name w:val="フッター (文字)"/>
    <w:basedOn w:val="a0"/>
    <w:link w:val="a6"/>
    <w:uiPriority w:val="99"/>
    <w:rsid w:val="00F61641"/>
  </w:style>
  <w:style w:type="character" w:styleId="a8">
    <w:name w:val="annotation reference"/>
    <w:basedOn w:val="a0"/>
    <w:semiHidden/>
    <w:unhideWhenUsed/>
    <w:rsid w:val="00443BAC"/>
    <w:rPr>
      <w:sz w:val="18"/>
      <w:szCs w:val="18"/>
    </w:rPr>
  </w:style>
  <w:style w:type="paragraph" w:styleId="a9">
    <w:name w:val="annotation text"/>
    <w:basedOn w:val="a"/>
    <w:link w:val="aa"/>
    <w:unhideWhenUsed/>
    <w:rsid w:val="00443BAC"/>
    <w:pPr>
      <w:jc w:val="left"/>
    </w:pPr>
  </w:style>
  <w:style w:type="character" w:customStyle="1" w:styleId="aa">
    <w:name w:val="コメント文字列 (文字)"/>
    <w:basedOn w:val="a0"/>
    <w:link w:val="a9"/>
    <w:rsid w:val="00443BAC"/>
  </w:style>
  <w:style w:type="paragraph" w:styleId="ab">
    <w:name w:val="annotation subject"/>
    <w:basedOn w:val="a9"/>
    <w:next w:val="a9"/>
    <w:link w:val="ac"/>
    <w:uiPriority w:val="99"/>
    <w:semiHidden/>
    <w:unhideWhenUsed/>
    <w:rsid w:val="00443BAC"/>
    <w:rPr>
      <w:b/>
      <w:bCs/>
    </w:rPr>
  </w:style>
  <w:style w:type="character" w:customStyle="1" w:styleId="ac">
    <w:name w:val="コメント内容 (文字)"/>
    <w:basedOn w:val="aa"/>
    <w:link w:val="ab"/>
    <w:uiPriority w:val="99"/>
    <w:semiHidden/>
    <w:rsid w:val="00443BAC"/>
    <w:rPr>
      <w:b/>
      <w:bCs/>
    </w:rPr>
  </w:style>
  <w:style w:type="paragraph" w:styleId="ad">
    <w:name w:val="Balloon Text"/>
    <w:basedOn w:val="a"/>
    <w:link w:val="ae"/>
    <w:uiPriority w:val="99"/>
    <w:semiHidden/>
    <w:unhideWhenUsed/>
    <w:rsid w:val="00443BA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43BAC"/>
    <w:rPr>
      <w:rFonts w:asciiTheme="majorHAnsi" w:eastAsiaTheme="majorEastAsia" w:hAnsiTheme="majorHAnsi" w:cstheme="majorBidi"/>
      <w:sz w:val="18"/>
      <w:szCs w:val="18"/>
    </w:rPr>
  </w:style>
  <w:style w:type="paragraph" w:styleId="af">
    <w:name w:val="Revision"/>
    <w:hidden/>
    <w:uiPriority w:val="99"/>
    <w:semiHidden/>
    <w:rsid w:val="00443BAC"/>
  </w:style>
  <w:style w:type="table" w:styleId="af0">
    <w:name w:val="Table Grid"/>
    <w:basedOn w:val="a1"/>
    <w:uiPriority w:val="59"/>
    <w:rsid w:val="00C3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basedOn w:val="a0"/>
    <w:link w:val="3"/>
    <w:uiPriority w:val="9"/>
    <w:rsid w:val="009934EE"/>
    <w:rPr>
      <w:rFonts w:asciiTheme="majorHAnsi" w:eastAsiaTheme="majorEastAsia" w:hAnsiTheme="majorHAnsi" w:cstheme="majorBidi"/>
    </w:rPr>
  </w:style>
  <w:style w:type="paragraph" w:styleId="af1">
    <w:name w:val="TOC Heading"/>
    <w:basedOn w:val="1"/>
    <w:next w:val="a"/>
    <w:uiPriority w:val="39"/>
    <w:unhideWhenUsed/>
    <w:qFormat/>
    <w:rsid w:val="009934EE"/>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qFormat/>
    <w:rsid w:val="009934EE"/>
    <w:pPr>
      <w:ind w:leftChars="100" w:left="210"/>
    </w:pPr>
  </w:style>
  <w:style w:type="character" w:styleId="af2">
    <w:name w:val="Hyperlink"/>
    <w:basedOn w:val="a0"/>
    <w:uiPriority w:val="99"/>
    <w:unhideWhenUsed/>
    <w:rsid w:val="009934EE"/>
    <w:rPr>
      <w:color w:val="0000FF" w:themeColor="hyperlink"/>
      <w:u w:val="single"/>
    </w:rPr>
  </w:style>
  <w:style w:type="paragraph" w:styleId="11">
    <w:name w:val="toc 1"/>
    <w:basedOn w:val="a"/>
    <w:next w:val="a"/>
    <w:autoRedefine/>
    <w:uiPriority w:val="39"/>
    <w:unhideWhenUsed/>
    <w:qFormat/>
    <w:rsid w:val="009934EE"/>
  </w:style>
  <w:style w:type="paragraph" w:styleId="31">
    <w:name w:val="toc 3"/>
    <w:basedOn w:val="a"/>
    <w:next w:val="a"/>
    <w:autoRedefine/>
    <w:uiPriority w:val="39"/>
    <w:unhideWhenUsed/>
    <w:qFormat/>
    <w:rsid w:val="00A26435"/>
    <w:pPr>
      <w:tabs>
        <w:tab w:val="left" w:pos="1134"/>
        <w:tab w:val="right" w:leader="dot" w:pos="8494"/>
      </w:tabs>
      <w:ind w:leftChars="200" w:left="420"/>
    </w:pPr>
    <w:rPr>
      <w:rFonts w:ascii="ＭＳ Ｐ明朝" w:eastAsia="ＭＳ Ｐ明朝" w:hAnsi="ＭＳ Ｐ明朝"/>
      <w:b/>
      <w:noProof/>
      <w:kern w:val="0"/>
    </w:rPr>
  </w:style>
  <w:style w:type="paragraph" w:customStyle="1" w:styleId="12">
    <w:name w:val="リスト段落1"/>
    <w:basedOn w:val="a"/>
    <w:rsid w:val="009934EE"/>
    <w:pPr>
      <w:ind w:leftChars="400" w:left="840"/>
    </w:pPr>
    <w:rPr>
      <w:rFonts w:ascii="Century" w:eastAsia="ＭＳ 明朝" w:hAnsi="Century" w:cs="Times New Roman"/>
    </w:rPr>
  </w:style>
  <w:style w:type="paragraph" w:styleId="af3">
    <w:name w:val="footnote text"/>
    <w:basedOn w:val="a"/>
    <w:link w:val="af4"/>
    <w:uiPriority w:val="99"/>
    <w:rsid w:val="009934EE"/>
    <w:pPr>
      <w:snapToGrid w:val="0"/>
      <w:jc w:val="left"/>
    </w:pPr>
    <w:rPr>
      <w:rFonts w:ascii="Century" w:eastAsia="ＭＳ 明朝" w:hAnsi="Century" w:cs="Times New Roman"/>
    </w:rPr>
  </w:style>
  <w:style w:type="character" w:customStyle="1" w:styleId="af4">
    <w:name w:val="脚注文字列 (文字)"/>
    <w:basedOn w:val="a0"/>
    <w:link w:val="af3"/>
    <w:uiPriority w:val="99"/>
    <w:rsid w:val="009934EE"/>
    <w:rPr>
      <w:rFonts w:ascii="Century" w:eastAsia="ＭＳ 明朝" w:hAnsi="Century" w:cs="Times New Roman"/>
    </w:rPr>
  </w:style>
  <w:style w:type="character" w:styleId="af5">
    <w:name w:val="footnote reference"/>
    <w:basedOn w:val="a0"/>
    <w:uiPriority w:val="99"/>
    <w:rsid w:val="009934EE"/>
    <w:rPr>
      <w:vertAlign w:val="superscript"/>
    </w:rPr>
  </w:style>
  <w:style w:type="paragraph" w:styleId="af6">
    <w:name w:val="Date"/>
    <w:basedOn w:val="a"/>
    <w:next w:val="a"/>
    <w:link w:val="af7"/>
    <w:uiPriority w:val="99"/>
    <w:semiHidden/>
    <w:unhideWhenUsed/>
    <w:rsid w:val="009934EE"/>
  </w:style>
  <w:style w:type="character" w:customStyle="1" w:styleId="af7">
    <w:name w:val="日付 (文字)"/>
    <w:basedOn w:val="a0"/>
    <w:link w:val="af6"/>
    <w:uiPriority w:val="99"/>
    <w:semiHidden/>
    <w:rsid w:val="009934EE"/>
  </w:style>
  <w:style w:type="paragraph" w:styleId="af8">
    <w:name w:val="endnote text"/>
    <w:basedOn w:val="a"/>
    <w:link w:val="af9"/>
    <w:uiPriority w:val="99"/>
    <w:semiHidden/>
    <w:unhideWhenUsed/>
    <w:rsid w:val="009934EE"/>
    <w:pPr>
      <w:snapToGrid w:val="0"/>
      <w:jc w:val="left"/>
    </w:pPr>
  </w:style>
  <w:style w:type="character" w:customStyle="1" w:styleId="af9">
    <w:name w:val="文末脚注文字列 (文字)"/>
    <w:basedOn w:val="a0"/>
    <w:link w:val="af8"/>
    <w:uiPriority w:val="99"/>
    <w:semiHidden/>
    <w:rsid w:val="009934EE"/>
  </w:style>
  <w:style w:type="character" w:styleId="afa">
    <w:name w:val="endnote reference"/>
    <w:basedOn w:val="a0"/>
    <w:uiPriority w:val="99"/>
    <w:semiHidden/>
    <w:unhideWhenUsed/>
    <w:rsid w:val="009934EE"/>
    <w:rPr>
      <w:vertAlign w:val="superscript"/>
    </w:rPr>
  </w:style>
  <w:style w:type="paragraph" w:styleId="41">
    <w:name w:val="toc 4"/>
    <w:basedOn w:val="a"/>
    <w:next w:val="a"/>
    <w:autoRedefine/>
    <w:uiPriority w:val="39"/>
    <w:unhideWhenUsed/>
    <w:rsid w:val="009934EE"/>
    <w:pPr>
      <w:ind w:leftChars="300" w:left="630"/>
    </w:pPr>
  </w:style>
  <w:style w:type="paragraph" w:styleId="51">
    <w:name w:val="toc 5"/>
    <w:basedOn w:val="a"/>
    <w:next w:val="a"/>
    <w:autoRedefine/>
    <w:uiPriority w:val="39"/>
    <w:unhideWhenUsed/>
    <w:rsid w:val="009934EE"/>
    <w:pPr>
      <w:ind w:leftChars="400" w:left="840"/>
    </w:pPr>
  </w:style>
  <w:style w:type="paragraph" w:styleId="6">
    <w:name w:val="toc 6"/>
    <w:basedOn w:val="a"/>
    <w:next w:val="a"/>
    <w:autoRedefine/>
    <w:uiPriority w:val="39"/>
    <w:unhideWhenUsed/>
    <w:rsid w:val="009934EE"/>
    <w:pPr>
      <w:ind w:leftChars="500" w:left="1050"/>
    </w:pPr>
  </w:style>
  <w:style w:type="paragraph" w:styleId="7">
    <w:name w:val="toc 7"/>
    <w:basedOn w:val="a"/>
    <w:next w:val="a"/>
    <w:autoRedefine/>
    <w:uiPriority w:val="39"/>
    <w:unhideWhenUsed/>
    <w:rsid w:val="009934EE"/>
    <w:pPr>
      <w:ind w:leftChars="600" w:left="1260"/>
    </w:pPr>
  </w:style>
  <w:style w:type="paragraph" w:styleId="8">
    <w:name w:val="toc 8"/>
    <w:basedOn w:val="a"/>
    <w:next w:val="a"/>
    <w:autoRedefine/>
    <w:uiPriority w:val="39"/>
    <w:unhideWhenUsed/>
    <w:rsid w:val="009934EE"/>
    <w:pPr>
      <w:ind w:leftChars="700" w:left="1470"/>
    </w:pPr>
  </w:style>
  <w:style w:type="paragraph" w:styleId="9">
    <w:name w:val="toc 9"/>
    <w:basedOn w:val="a"/>
    <w:next w:val="a"/>
    <w:autoRedefine/>
    <w:uiPriority w:val="39"/>
    <w:unhideWhenUsed/>
    <w:rsid w:val="009934EE"/>
    <w:pPr>
      <w:ind w:leftChars="800" w:left="1680"/>
    </w:pPr>
  </w:style>
  <w:style w:type="paragraph" w:styleId="afb">
    <w:name w:val="Note Heading"/>
    <w:basedOn w:val="a"/>
    <w:next w:val="a"/>
    <w:link w:val="afc"/>
    <w:unhideWhenUsed/>
    <w:rsid w:val="0076724F"/>
    <w:pPr>
      <w:jc w:val="center"/>
    </w:pPr>
    <w:rPr>
      <w:rFonts w:ascii="ＭＳ 明朝" w:eastAsia="ＭＳ 明朝" w:hAnsi="ＭＳ 明朝" w:cs="ＭＳ 明朝"/>
      <w:kern w:val="0"/>
      <w:szCs w:val="24"/>
    </w:rPr>
  </w:style>
  <w:style w:type="character" w:customStyle="1" w:styleId="afc">
    <w:name w:val="記 (文字)"/>
    <w:basedOn w:val="a0"/>
    <w:link w:val="afb"/>
    <w:uiPriority w:val="99"/>
    <w:rsid w:val="0076724F"/>
    <w:rPr>
      <w:rFonts w:ascii="ＭＳ 明朝" w:eastAsia="ＭＳ 明朝" w:hAnsi="ＭＳ 明朝" w:cs="ＭＳ 明朝"/>
      <w:kern w:val="0"/>
      <w:szCs w:val="24"/>
    </w:rPr>
  </w:style>
  <w:style w:type="paragraph" w:styleId="afd">
    <w:name w:val="Closing"/>
    <w:basedOn w:val="a"/>
    <w:link w:val="afe"/>
    <w:unhideWhenUsed/>
    <w:rsid w:val="0076724F"/>
    <w:pPr>
      <w:jc w:val="right"/>
    </w:pPr>
    <w:rPr>
      <w:rFonts w:ascii="ＭＳ 明朝" w:eastAsia="ＭＳ 明朝" w:hAnsi="ＭＳ 明朝" w:cs="ＭＳ 明朝"/>
      <w:kern w:val="0"/>
      <w:szCs w:val="24"/>
    </w:rPr>
  </w:style>
  <w:style w:type="character" w:customStyle="1" w:styleId="afe">
    <w:name w:val="結語 (文字)"/>
    <w:basedOn w:val="a0"/>
    <w:link w:val="afd"/>
    <w:uiPriority w:val="99"/>
    <w:rsid w:val="0076724F"/>
    <w:rPr>
      <w:rFonts w:ascii="ＭＳ 明朝" w:eastAsia="ＭＳ 明朝" w:hAnsi="ＭＳ 明朝" w:cs="ＭＳ 明朝"/>
      <w:kern w:val="0"/>
      <w:szCs w:val="24"/>
    </w:rPr>
  </w:style>
  <w:style w:type="character" w:customStyle="1" w:styleId="40">
    <w:name w:val="見出し 4 (文字)"/>
    <w:basedOn w:val="a0"/>
    <w:link w:val="4"/>
    <w:uiPriority w:val="9"/>
    <w:rsid w:val="007D3EC4"/>
    <w:rPr>
      <w:b/>
      <w:bCs/>
    </w:rPr>
  </w:style>
  <w:style w:type="character" w:customStyle="1" w:styleId="50">
    <w:name w:val="見出し 5 (文字)"/>
    <w:basedOn w:val="a0"/>
    <w:link w:val="5"/>
    <w:uiPriority w:val="9"/>
    <w:rsid w:val="007D3EC4"/>
    <w:rPr>
      <w:rFonts w:asciiTheme="majorHAnsi" w:eastAsiaTheme="majorEastAsia" w:hAnsiTheme="majorHAnsi" w:cstheme="majorBidi"/>
    </w:rPr>
  </w:style>
  <w:style w:type="table" w:customStyle="1" w:styleId="13">
    <w:name w:val="表 (格子)1"/>
    <w:basedOn w:val="a1"/>
    <w:next w:val="af0"/>
    <w:uiPriority w:val="59"/>
    <w:rsid w:val="007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No Spacing"/>
    <w:uiPriority w:val="1"/>
    <w:qFormat/>
    <w:rsid w:val="00F81BA2"/>
    <w:pPr>
      <w:widowControl w:val="0"/>
      <w:jc w:val="both"/>
    </w:pPr>
  </w:style>
  <w:style w:type="character" w:styleId="aff0">
    <w:name w:val="Subtle Emphasis"/>
    <w:basedOn w:val="a0"/>
    <w:uiPriority w:val="19"/>
    <w:qFormat/>
    <w:rsid w:val="006C01D1"/>
    <w:rPr>
      <w:i/>
      <w:iCs/>
      <w:color w:val="404040" w:themeColor="text1" w:themeTint="BF"/>
    </w:rPr>
  </w:style>
  <w:style w:type="character" w:styleId="aff1">
    <w:name w:val="FollowedHyperlink"/>
    <w:basedOn w:val="a0"/>
    <w:uiPriority w:val="99"/>
    <w:semiHidden/>
    <w:unhideWhenUsed/>
    <w:rsid w:val="006C0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1124">
      <w:bodyDiv w:val="1"/>
      <w:marLeft w:val="0"/>
      <w:marRight w:val="0"/>
      <w:marTop w:val="0"/>
      <w:marBottom w:val="0"/>
      <w:divBdr>
        <w:top w:val="none" w:sz="0" w:space="0" w:color="auto"/>
        <w:left w:val="none" w:sz="0" w:space="0" w:color="auto"/>
        <w:bottom w:val="none" w:sz="0" w:space="0" w:color="auto"/>
        <w:right w:val="none" w:sz="0" w:space="0" w:color="auto"/>
      </w:divBdr>
    </w:div>
    <w:div w:id="75785049">
      <w:bodyDiv w:val="1"/>
      <w:marLeft w:val="0"/>
      <w:marRight w:val="0"/>
      <w:marTop w:val="0"/>
      <w:marBottom w:val="0"/>
      <w:divBdr>
        <w:top w:val="none" w:sz="0" w:space="0" w:color="auto"/>
        <w:left w:val="none" w:sz="0" w:space="0" w:color="auto"/>
        <w:bottom w:val="none" w:sz="0" w:space="0" w:color="auto"/>
        <w:right w:val="none" w:sz="0" w:space="0" w:color="auto"/>
      </w:divBdr>
      <w:divsChild>
        <w:div w:id="6712891">
          <w:marLeft w:val="547"/>
          <w:marRight w:val="0"/>
          <w:marTop w:val="0"/>
          <w:marBottom w:val="0"/>
          <w:divBdr>
            <w:top w:val="none" w:sz="0" w:space="0" w:color="auto"/>
            <w:left w:val="none" w:sz="0" w:space="0" w:color="auto"/>
            <w:bottom w:val="none" w:sz="0" w:space="0" w:color="auto"/>
            <w:right w:val="none" w:sz="0" w:space="0" w:color="auto"/>
          </w:divBdr>
        </w:div>
        <w:div w:id="39400114">
          <w:marLeft w:val="547"/>
          <w:marRight w:val="0"/>
          <w:marTop w:val="0"/>
          <w:marBottom w:val="0"/>
          <w:divBdr>
            <w:top w:val="none" w:sz="0" w:space="0" w:color="auto"/>
            <w:left w:val="none" w:sz="0" w:space="0" w:color="auto"/>
            <w:bottom w:val="none" w:sz="0" w:space="0" w:color="auto"/>
            <w:right w:val="none" w:sz="0" w:space="0" w:color="auto"/>
          </w:divBdr>
        </w:div>
      </w:divsChild>
    </w:div>
    <w:div w:id="427699050">
      <w:bodyDiv w:val="1"/>
      <w:marLeft w:val="0"/>
      <w:marRight w:val="0"/>
      <w:marTop w:val="0"/>
      <w:marBottom w:val="0"/>
      <w:divBdr>
        <w:top w:val="none" w:sz="0" w:space="0" w:color="auto"/>
        <w:left w:val="none" w:sz="0" w:space="0" w:color="auto"/>
        <w:bottom w:val="none" w:sz="0" w:space="0" w:color="auto"/>
        <w:right w:val="none" w:sz="0" w:space="0" w:color="auto"/>
      </w:divBdr>
    </w:div>
    <w:div w:id="565726962">
      <w:bodyDiv w:val="1"/>
      <w:marLeft w:val="0"/>
      <w:marRight w:val="0"/>
      <w:marTop w:val="0"/>
      <w:marBottom w:val="0"/>
      <w:divBdr>
        <w:top w:val="none" w:sz="0" w:space="0" w:color="auto"/>
        <w:left w:val="none" w:sz="0" w:space="0" w:color="auto"/>
        <w:bottom w:val="none" w:sz="0" w:space="0" w:color="auto"/>
        <w:right w:val="none" w:sz="0" w:space="0" w:color="auto"/>
      </w:divBdr>
    </w:div>
    <w:div w:id="663507649">
      <w:bodyDiv w:val="1"/>
      <w:marLeft w:val="0"/>
      <w:marRight w:val="0"/>
      <w:marTop w:val="0"/>
      <w:marBottom w:val="0"/>
      <w:divBdr>
        <w:top w:val="none" w:sz="0" w:space="0" w:color="auto"/>
        <w:left w:val="none" w:sz="0" w:space="0" w:color="auto"/>
        <w:bottom w:val="none" w:sz="0" w:space="0" w:color="auto"/>
        <w:right w:val="none" w:sz="0" w:space="0" w:color="auto"/>
      </w:divBdr>
    </w:div>
    <w:div w:id="672495157">
      <w:bodyDiv w:val="1"/>
      <w:marLeft w:val="0"/>
      <w:marRight w:val="0"/>
      <w:marTop w:val="0"/>
      <w:marBottom w:val="0"/>
      <w:divBdr>
        <w:top w:val="none" w:sz="0" w:space="0" w:color="auto"/>
        <w:left w:val="none" w:sz="0" w:space="0" w:color="auto"/>
        <w:bottom w:val="none" w:sz="0" w:space="0" w:color="auto"/>
        <w:right w:val="none" w:sz="0" w:space="0" w:color="auto"/>
      </w:divBdr>
    </w:div>
    <w:div w:id="781342001">
      <w:bodyDiv w:val="1"/>
      <w:marLeft w:val="0"/>
      <w:marRight w:val="0"/>
      <w:marTop w:val="0"/>
      <w:marBottom w:val="0"/>
      <w:divBdr>
        <w:top w:val="none" w:sz="0" w:space="0" w:color="auto"/>
        <w:left w:val="none" w:sz="0" w:space="0" w:color="auto"/>
        <w:bottom w:val="none" w:sz="0" w:space="0" w:color="auto"/>
        <w:right w:val="none" w:sz="0" w:space="0" w:color="auto"/>
      </w:divBdr>
    </w:div>
    <w:div w:id="829709197">
      <w:bodyDiv w:val="1"/>
      <w:marLeft w:val="0"/>
      <w:marRight w:val="0"/>
      <w:marTop w:val="0"/>
      <w:marBottom w:val="0"/>
      <w:divBdr>
        <w:top w:val="none" w:sz="0" w:space="0" w:color="auto"/>
        <w:left w:val="none" w:sz="0" w:space="0" w:color="auto"/>
        <w:bottom w:val="none" w:sz="0" w:space="0" w:color="auto"/>
        <w:right w:val="none" w:sz="0" w:space="0" w:color="auto"/>
      </w:divBdr>
    </w:div>
    <w:div w:id="877665036">
      <w:bodyDiv w:val="1"/>
      <w:marLeft w:val="0"/>
      <w:marRight w:val="0"/>
      <w:marTop w:val="0"/>
      <w:marBottom w:val="0"/>
      <w:divBdr>
        <w:top w:val="none" w:sz="0" w:space="0" w:color="auto"/>
        <w:left w:val="none" w:sz="0" w:space="0" w:color="auto"/>
        <w:bottom w:val="none" w:sz="0" w:space="0" w:color="auto"/>
        <w:right w:val="none" w:sz="0" w:space="0" w:color="auto"/>
      </w:divBdr>
    </w:div>
    <w:div w:id="970018915">
      <w:bodyDiv w:val="1"/>
      <w:marLeft w:val="0"/>
      <w:marRight w:val="0"/>
      <w:marTop w:val="0"/>
      <w:marBottom w:val="0"/>
      <w:divBdr>
        <w:top w:val="none" w:sz="0" w:space="0" w:color="auto"/>
        <w:left w:val="none" w:sz="0" w:space="0" w:color="auto"/>
        <w:bottom w:val="none" w:sz="0" w:space="0" w:color="auto"/>
        <w:right w:val="none" w:sz="0" w:space="0" w:color="auto"/>
      </w:divBdr>
    </w:div>
    <w:div w:id="1019040430">
      <w:bodyDiv w:val="1"/>
      <w:marLeft w:val="0"/>
      <w:marRight w:val="0"/>
      <w:marTop w:val="0"/>
      <w:marBottom w:val="0"/>
      <w:divBdr>
        <w:top w:val="none" w:sz="0" w:space="0" w:color="auto"/>
        <w:left w:val="none" w:sz="0" w:space="0" w:color="auto"/>
        <w:bottom w:val="none" w:sz="0" w:space="0" w:color="auto"/>
        <w:right w:val="none" w:sz="0" w:space="0" w:color="auto"/>
      </w:divBdr>
      <w:divsChild>
        <w:div w:id="727992757">
          <w:marLeft w:val="547"/>
          <w:marRight w:val="0"/>
          <w:marTop w:val="0"/>
          <w:marBottom w:val="0"/>
          <w:divBdr>
            <w:top w:val="none" w:sz="0" w:space="0" w:color="auto"/>
            <w:left w:val="none" w:sz="0" w:space="0" w:color="auto"/>
            <w:bottom w:val="none" w:sz="0" w:space="0" w:color="auto"/>
            <w:right w:val="none" w:sz="0" w:space="0" w:color="auto"/>
          </w:divBdr>
        </w:div>
      </w:divsChild>
    </w:div>
    <w:div w:id="1022896130">
      <w:bodyDiv w:val="1"/>
      <w:marLeft w:val="0"/>
      <w:marRight w:val="0"/>
      <w:marTop w:val="0"/>
      <w:marBottom w:val="0"/>
      <w:divBdr>
        <w:top w:val="none" w:sz="0" w:space="0" w:color="auto"/>
        <w:left w:val="none" w:sz="0" w:space="0" w:color="auto"/>
        <w:bottom w:val="none" w:sz="0" w:space="0" w:color="auto"/>
        <w:right w:val="none" w:sz="0" w:space="0" w:color="auto"/>
      </w:divBdr>
      <w:divsChild>
        <w:div w:id="1026640946">
          <w:marLeft w:val="547"/>
          <w:marRight w:val="0"/>
          <w:marTop w:val="0"/>
          <w:marBottom w:val="0"/>
          <w:divBdr>
            <w:top w:val="none" w:sz="0" w:space="0" w:color="auto"/>
            <w:left w:val="none" w:sz="0" w:space="0" w:color="auto"/>
            <w:bottom w:val="none" w:sz="0" w:space="0" w:color="auto"/>
            <w:right w:val="none" w:sz="0" w:space="0" w:color="auto"/>
          </w:divBdr>
        </w:div>
      </w:divsChild>
    </w:div>
    <w:div w:id="1111121750">
      <w:bodyDiv w:val="1"/>
      <w:marLeft w:val="0"/>
      <w:marRight w:val="0"/>
      <w:marTop w:val="0"/>
      <w:marBottom w:val="0"/>
      <w:divBdr>
        <w:top w:val="none" w:sz="0" w:space="0" w:color="auto"/>
        <w:left w:val="none" w:sz="0" w:space="0" w:color="auto"/>
        <w:bottom w:val="none" w:sz="0" w:space="0" w:color="auto"/>
        <w:right w:val="none" w:sz="0" w:space="0" w:color="auto"/>
      </w:divBdr>
      <w:divsChild>
        <w:div w:id="1145589997">
          <w:marLeft w:val="547"/>
          <w:marRight w:val="0"/>
          <w:marTop w:val="0"/>
          <w:marBottom w:val="0"/>
          <w:divBdr>
            <w:top w:val="none" w:sz="0" w:space="0" w:color="auto"/>
            <w:left w:val="none" w:sz="0" w:space="0" w:color="auto"/>
            <w:bottom w:val="none" w:sz="0" w:space="0" w:color="auto"/>
            <w:right w:val="none" w:sz="0" w:space="0" w:color="auto"/>
          </w:divBdr>
        </w:div>
      </w:divsChild>
    </w:div>
    <w:div w:id="1151482763">
      <w:bodyDiv w:val="1"/>
      <w:marLeft w:val="0"/>
      <w:marRight w:val="0"/>
      <w:marTop w:val="0"/>
      <w:marBottom w:val="0"/>
      <w:divBdr>
        <w:top w:val="none" w:sz="0" w:space="0" w:color="auto"/>
        <w:left w:val="none" w:sz="0" w:space="0" w:color="auto"/>
        <w:bottom w:val="none" w:sz="0" w:space="0" w:color="auto"/>
        <w:right w:val="none" w:sz="0" w:space="0" w:color="auto"/>
      </w:divBdr>
    </w:div>
    <w:div w:id="1320111566">
      <w:bodyDiv w:val="1"/>
      <w:marLeft w:val="0"/>
      <w:marRight w:val="0"/>
      <w:marTop w:val="0"/>
      <w:marBottom w:val="0"/>
      <w:divBdr>
        <w:top w:val="none" w:sz="0" w:space="0" w:color="auto"/>
        <w:left w:val="none" w:sz="0" w:space="0" w:color="auto"/>
        <w:bottom w:val="none" w:sz="0" w:space="0" w:color="auto"/>
        <w:right w:val="none" w:sz="0" w:space="0" w:color="auto"/>
      </w:divBdr>
    </w:div>
    <w:div w:id="1325475669">
      <w:bodyDiv w:val="1"/>
      <w:marLeft w:val="0"/>
      <w:marRight w:val="0"/>
      <w:marTop w:val="0"/>
      <w:marBottom w:val="0"/>
      <w:divBdr>
        <w:top w:val="none" w:sz="0" w:space="0" w:color="auto"/>
        <w:left w:val="none" w:sz="0" w:space="0" w:color="auto"/>
        <w:bottom w:val="none" w:sz="0" w:space="0" w:color="auto"/>
        <w:right w:val="none" w:sz="0" w:space="0" w:color="auto"/>
      </w:divBdr>
    </w:div>
    <w:div w:id="1353217484">
      <w:bodyDiv w:val="1"/>
      <w:marLeft w:val="0"/>
      <w:marRight w:val="0"/>
      <w:marTop w:val="0"/>
      <w:marBottom w:val="0"/>
      <w:divBdr>
        <w:top w:val="none" w:sz="0" w:space="0" w:color="auto"/>
        <w:left w:val="none" w:sz="0" w:space="0" w:color="auto"/>
        <w:bottom w:val="none" w:sz="0" w:space="0" w:color="auto"/>
        <w:right w:val="none" w:sz="0" w:space="0" w:color="auto"/>
      </w:divBdr>
    </w:div>
    <w:div w:id="1369918480">
      <w:bodyDiv w:val="1"/>
      <w:marLeft w:val="0"/>
      <w:marRight w:val="0"/>
      <w:marTop w:val="0"/>
      <w:marBottom w:val="0"/>
      <w:divBdr>
        <w:top w:val="none" w:sz="0" w:space="0" w:color="auto"/>
        <w:left w:val="none" w:sz="0" w:space="0" w:color="auto"/>
        <w:bottom w:val="none" w:sz="0" w:space="0" w:color="auto"/>
        <w:right w:val="none" w:sz="0" w:space="0" w:color="auto"/>
      </w:divBdr>
    </w:div>
    <w:div w:id="1378966132">
      <w:bodyDiv w:val="1"/>
      <w:marLeft w:val="0"/>
      <w:marRight w:val="0"/>
      <w:marTop w:val="0"/>
      <w:marBottom w:val="0"/>
      <w:divBdr>
        <w:top w:val="none" w:sz="0" w:space="0" w:color="auto"/>
        <w:left w:val="none" w:sz="0" w:space="0" w:color="auto"/>
        <w:bottom w:val="none" w:sz="0" w:space="0" w:color="auto"/>
        <w:right w:val="none" w:sz="0" w:space="0" w:color="auto"/>
      </w:divBdr>
    </w:div>
    <w:div w:id="1534340052">
      <w:bodyDiv w:val="1"/>
      <w:marLeft w:val="0"/>
      <w:marRight w:val="0"/>
      <w:marTop w:val="0"/>
      <w:marBottom w:val="0"/>
      <w:divBdr>
        <w:top w:val="none" w:sz="0" w:space="0" w:color="auto"/>
        <w:left w:val="none" w:sz="0" w:space="0" w:color="auto"/>
        <w:bottom w:val="none" w:sz="0" w:space="0" w:color="auto"/>
        <w:right w:val="none" w:sz="0" w:space="0" w:color="auto"/>
      </w:divBdr>
      <w:divsChild>
        <w:div w:id="878665630">
          <w:marLeft w:val="547"/>
          <w:marRight w:val="0"/>
          <w:marTop w:val="0"/>
          <w:marBottom w:val="0"/>
          <w:divBdr>
            <w:top w:val="none" w:sz="0" w:space="0" w:color="auto"/>
            <w:left w:val="none" w:sz="0" w:space="0" w:color="auto"/>
            <w:bottom w:val="none" w:sz="0" w:space="0" w:color="auto"/>
            <w:right w:val="none" w:sz="0" w:space="0" w:color="auto"/>
          </w:divBdr>
        </w:div>
        <w:div w:id="1378428766">
          <w:marLeft w:val="547"/>
          <w:marRight w:val="0"/>
          <w:marTop w:val="0"/>
          <w:marBottom w:val="0"/>
          <w:divBdr>
            <w:top w:val="none" w:sz="0" w:space="0" w:color="auto"/>
            <w:left w:val="none" w:sz="0" w:space="0" w:color="auto"/>
            <w:bottom w:val="none" w:sz="0" w:space="0" w:color="auto"/>
            <w:right w:val="none" w:sz="0" w:space="0" w:color="auto"/>
          </w:divBdr>
        </w:div>
        <w:div w:id="2116435267">
          <w:marLeft w:val="547"/>
          <w:marRight w:val="0"/>
          <w:marTop w:val="0"/>
          <w:marBottom w:val="0"/>
          <w:divBdr>
            <w:top w:val="none" w:sz="0" w:space="0" w:color="auto"/>
            <w:left w:val="none" w:sz="0" w:space="0" w:color="auto"/>
            <w:bottom w:val="none" w:sz="0" w:space="0" w:color="auto"/>
            <w:right w:val="none" w:sz="0" w:space="0" w:color="auto"/>
          </w:divBdr>
        </w:div>
      </w:divsChild>
    </w:div>
    <w:div w:id="1541089974">
      <w:bodyDiv w:val="1"/>
      <w:marLeft w:val="0"/>
      <w:marRight w:val="0"/>
      <w:marTop w:val="0"/>
      <w:marBottom w:val="0"/>
      <w:divBdr>
        <w:top w:val="none" w:sz="0" w:space="0" w:color="auto"/>
        <w:left w:val="none" w:sz="0" w:space="0" w:color="auto"/>
        <w:bottom w:val="none" w:sz="0" w:space="0" w:color="auto"/>
        <w:right w:val="none" w:sz="0" w:space="0" w:color="auto"/>
      </w:divBdr>
      <w:divsChild>
        <w:div w:id="371852264">
          <w:marLeft w:val="547"/>
          <w:marRight w:val="0"/>
          <w:marTop w:val="0"/>
          <w:marBottom w:val="0"/>
          <w:divBdr>
            <w:top w:val="none" w:sz="0" w:space="0" w:color="auto"/>
            <w:left w:val="none" w:sz="0" w:space="0" w:color="auto"/>
            <w:bottom w:val="none" w:sz="0" w:space="0" w:color="auto"/>
            <w:right w:val="none" w:sz="0" w:space="0" w:color="auto"/>
          </w:divBdr>
        </w:div>
      </w:divsChild>
    </w:div>
    <w:div w:id="1553269367">
      <w:bodyDiv w:val="1"/>
      <w:marLeft w:val="0"/>
      <w:marRight w:val="0"/>
      <w:marTop w:val="0"/>
      <w:marBottom w:val="0"/>
      <w:divBdr>
        <w:top w:val="none" w:sz="0" w:space="0" w:color="auto"/>
        <w:left w:val="none" w:sz="0" w:space="0" w:color="auto"/>
        <w:bottom w:val="none" w:sz="0" w:space="0" w:color="auto"/>
        <w:right w:val="none" w:sz="0" w:space="0" w:color="auto"/>
      </w:divBdr>
      <w:divsChild>
        <w:div w:id="552934167">
          <w:marLeft w:val="547"/>
          <w:marRight w:val="0"/>
          <w:marTop w:val="0"/>
          <w:marBottom w:val="0"/>
          <w:divBdr>
            <w:top w:val="none" w:sz="0" w:space="0" w:color="auto"/>
            <w:left w:val="none" w:sz="0" w:space="0" w:color="auto"/>
            <w:bottom w:val="none" w:sz="0" w:space="0" w:color="auto"/>
            <w:right w:val="none" w:sz="0" w:space="0" w:color="auto"/>
          </w:divBdr>
        </w:div>
      </w:divsChild>
    </w:div>
    <w:div w:id="1591041423">
      <w:bodyDiv w:val="1"/>
      <w:marLeft w:val="0"/>
      <w:marRight w:val="0"/>
      <w:marTop w:val="0"/>
      <w:marBottom w:val="0"/>
      <w:divBdr>
        <w:top w:val="none" w:sz="0" w:space="0" w:color="auto"/>
        <w:left w:val="none" w:sz="0" w:space="0" w:color="auto"/>
        <w:bottom w:val="none" w:sz="0" w:space="0" w:color="auto"/>
        <w:right w:val="none" w:sz="0" w:space="0" w:color="auto"/>
      </w:divBdr>
    </w:div>
    <w:div w:id="2003121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3.emf"/><Relationship Id="rId10" Type="http://schemas.openxmlformats.org/officeDocument/2006/relationships/footer" Target="footer2.xml"/><Relationship Id="rId19" Type="http://schemas.openxmlformats.org/officeDocument/2006/relationships/image" Target="media/image7.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emf"/><Relationship Id="rId22"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F29217-F80C-43F1-8106-7AFF9E32E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4D808904</Template>
  <TotalTime>20</TotalTime>
  <Pages>84</Pages>
  <Words>5368</Words>
  <Characters>30599</Characters>
  <Application>Microsoft Office Word</Application>
  <DocSecurity>0</DocSecurity>
  <Lines>254</Lines>
  <Paragraphs>71</Paragraphs>
  <ScaleCrop>false</ScaleCrop>
  <HeadingPairs>
    <vt:vector size="2" baseType="variant">
      <vt:variant>
        <vt:lpstr>タイトル</vt:lpstr>
      </vt:variant>
      <vt:variant>
        <vt:i4>1</vt:i4>
      </vt:variant>
    </vt:vector>
  </HeadingPairs>
  <TitlesOfParts>
    <vt:vector size="1" baseType="lpstr">
      <vt:lpstr/>
    </vt:vector>
  </TitlesOfParts>
  <Company>Ernst &amp; Young</Company>
  <LinksUpToDate>false</LinksUpToDate>
  <CharactersWithSpaces>35896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Wakayama Prefecture</cp:lastModifiedBy>
  <cp:revision>6</cp:revision>
  <cp:lastPrinted>2017-12-21T03:01:00Z</cp:lastPrinted>
  <dcterms:created xsi:type="dcterms:W3CDTF">2017-12-14T06:59:00Z</dcterms:created>
  <dcterms:modified xsi:type="dcterms:W3CDTF">2017-12-21T03:05:00Z</dcterms:modified>
</cp:coreProperties>
</file>