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FA" w:rsidRDefault="000928F1">
      <w:r>
        <w:rPr>
          <w:rFonts w:hint="eastAsia"/>
        </w:rPr>
        <w:t>様式６</w:t>
      </w:r>
    </w:p>
    <w:p w:rsidR="000928F1" w:rsidRPr="008817E2" w:rsidRDefault="008817E2" w:rsidP="008817E2">
      <w:pPr>
        <w:jc w:val="center"/>
        <w:rPr>
          <w:b/>
          <w:sz w:val="28"/>
          <w:szCs w:val="28"/>
        </w:rPr>
      </w:pPr>
      <w:r w:rsidRPr="008817E2">
        <w:rPr>
          <w:rFonts w:hint="eastAsia"/>
          <w:b/>
          <w:sz w:val="28"/>
          <w:szCs w:val="28"/>
        </w:rPr>
        <w:t>アンケート</w:t>
      </w:r>
    </w:p>
    <w:p w:rsidR="008817E2" w:rsidRDefault="008817E2" w:rsidP="008817E2"/>
    <w:p w:rsidR="008817E2" w:rsidRDefault="00555411" w:rsidP="00555411">
      <w:pPr>
        <w:wordWrap w:val="0"/>
        <w:jc w:val="right"/>
        <w:rPr>
          <w:sz w:val="24"/>
          <w:szCs w:val="24"/>
          <w:u w:val="single"/>
        </w:rPr>
      </w:pPr>
      <w:r w:rsidRPr="00555411">
        <w:rPr>
          <w:rFonts w:hint="eastAsia"/>
          <w:sz w:val="24"/>
          <w:szCs w:val="24"/>
          <w:u w:val="single"/>
        </w:rPr>
        <w:t xml:space="preserve">記入者名　　　　　　　　　　　　　　　</w:t>
      </w:r>
    </w:p>
    <w:p w:rsidR="00555411" w:rsidRDefault="00555411" w:rsidP="00555411">
      <w:pPr>
        <w:rPr>
          <w:szCs w:val="21"/>
        </w:rPr>
      </w:pPr>
    </w:p>
    <w:tbl>
      <w:tblPr>
        <w:tblStyle w:val="a7"/>
        <w:tblW w:w="10207" w:type="dxa"/>
        <w:tblInd w:w="-743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FF3805" w:rsidTr="00EA5B7B">
        <w:tc>
          <w:tcPr>
            <w:tcW w:w="2836" w:type="dxa"/>
          </w:tcPr>
          <w:p w:rsidR="00FF3805" w:rsidRPr="008D42C7" w:rsidRDefault="00FF3805" w:rsidP="00555411">
            <w:pPr>
              <w:rPr>
                <w:rFonts w:asciiTheme="minorEastAsia" w:hAnsiTheme="minorEastAsia"/>
                <w:szCs w:val="21"/>
              </w:rPr>
            </w:pPr>
            <w:r w:rsidRPr="008D42C7">
              <w:rPr>
                <w:rFonts w:asciiTheme="minorEastAsia" w:hAnsiTheme="minorEastAsia" w:cs="Generic6-Regular" w:hint="eastAsia"/>
                <w:kern w:val="0"/>
                <w:szCs w:val="21"/>
              </w:rPr>
              <w:t>公募についてどのように知りましたか？</w:t>
            </w:r>
          </w:p>
        </w:tc>
        <w:tc>
          <w:tcPr>
            <w:tcW w:w="7371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□県民の友　□インターネット　□口コミ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応募の動機は何ですか？</w:t>
            </w:r>
          </w:p>
        </w:tc>
        <w:tc>
          <w:tcPr>
            <w:tcW w:w="7371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□樹木がほしい　□治水に協力したい　□環境・景観を良くしたい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伐木の利用目的は何ですか？</w:t>
            </w:r>
          </w:p>
        </w:tc>
        <w:tc>
          <w:tcPr>
            <w:tcW w:w="7371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□蒔　□チップ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樹木の伐採経験はありますか？</w:t>
            </w:r>
          </w:p>
        </w:tc>
        <w:tc>
          <w:tcPr>
            <w:tcW w:w="7371" w:type="dxa"/>
          </w:tcPr>
          <w:p w:rsidR="008D442B" w:rsidRDefault="008D442B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□ある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□ない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伐木を運び出す運搬手段は何ですか？</w:t>
            </w:r>
          </w:p>
        </w:tc>
        <w:tc>
          <w:tcPr>
            <w:tcW w:w="7371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□軽トラック　□４ｔトラック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伐木として希望する樹種はありますか？</w:t>
            </w:r>
          </w:p>
        </w:tc>
        <w:tc>
          <w:tcPr>
            <w:tcW w:w="7371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□ある（樹種：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（理由：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□ない</w:t>
            </w:r>
          </w:p>
        </w:tc>
      </w:tr>
      <w:tr w:rsidR="00FF3805" w:rsidTr="00EA5B7B">
        <w:tc>
          <w:tcPr>
            <w:tcW w:w="2836" w:type="dxa"/>
          </w:tcPr>
          <w:p w:rsidR="00FF3805" w:rsidRDefault="00FF3805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樹木の太さ</w:t>
            </w:r>
            <w:r w:rsidR="00D868F8">
              <w:rPr>
                <w:rFonts w:hint="eastAsia"/>
                <w:szCs w:val="21"/>
              </w:rPr>
              <w:t>（直径）</w:t>
            </w:r>
            <w:r>
              <w:rPr>
                <w:rFonts w:hint="eastAsia"/>
                <w:szCs w:val="21"/>
              </w:rPr>
              <w:t>はどの程度が適当ですか？</w:t>
            </w:r>
          </w:p>
        </w:tc>
        <w:tc>
          <w:tcPr>
            <w:tcW w:w="7371" w:type="dxa"/>
          </w:tcPr>
          <w:p w:rsidR="00FF3805" w:rsidRDefault="00D868F8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□５㎝程度　□１０㎝程度　□２０㎝程度</w:t>
            </w:r>
          </w:p>
          <w:p w:rsidR="00D868F8" w:rsidRDefault="00D868F8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D868F8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伐採時期はいつ頃が適切ですか？</w:t>
            </w:r>
          </w:p>
        </w:tc>
        <w:tc>
          <w:tcPr>
            <w:tcW w:w="7371" w:type="dxa"/>
          </w:tcPr>
          <w:p w:rsidR="00D868F8" w:rsidRDefault="00D868F8" w:rsidP="00D868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月頃（理由：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D868F8" w:rsidRPr="00D868F8" w:rsidRDefault="00D868F8" w:rsidP="00D868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□いつでも良い</w:t>
            </w:r>
          </w:p>
        </w:tc>
      </w:tr>
      <w:tr w:rsidR="00FF3805" w:rsidTr="00EA5B7B">
        <w:tc>
          <w:tcPr>
            <w:tcW w:w="2836" w:type="dxa"/>
          </w:tcPr>
          <w:p w:rsidR="00FF3805" w:rsidRDefault="000B6321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伐採範囲は適切でしたか？</w:t>
            </w:r>
          </w:p>
        </w:tc>
        <w:tc>
          <w:tcPr>
            <w:tcW w:w="7371" w:type="dxa"/>
          </w:tcPr>
          <w:p w:rsidR="00FF3805" w:rsidRDefault="000B6321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□はい</w:t>
            </w:r>
          </w:p>
          <w:p w:rsidR="000B6321" w:rsidRDefault="000B6321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□いいえ（　　　㎡程度がよい</w:t>
            </w:r>
            <w:r w:rsidR="00497516">
              <w:rPr>
                <w:rFonts w:hint="eastAsia"/>
                <w:szCs w:val="21"/>
              </w:rPr>
              <w:t>）</w:t>
            </w:r>
          </w:p>
          <w:p w:rsidR="000B6321" w:rsidRDefault="000B6321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（その他理由：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FF3805" w:rsidTr="00EA5B7B">
        <w:tc>
          <w:tcPr>
            <w:tcW w:w="2836" w:type="dxa"/>
          </w:tcPr>
          <w:p w:rsidR="00FF3805" w:rsidRDefault="0078442F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伐採箇所までの距離がどの程度までで</w:t>
            </w:r>
            <w:r w:rsidR="00497516">
              <w:rPr>
                <w:rFonts w:hint="eastAsia"/>
                <w:szCs w:val="21"/>
              </w:rPr>
              <w:t>あれば参加したいと思いますか？</w:t>
            </w:r>
          </w:p>
        </w:tc>
        <w:tc>
          <w:tcPr>
            <w:tcW w:w="7371" w:type="dxa"/>
          </w:tcPr>
          <w:p w:rsidR="00497516" w:rsidRDefault="00497516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□５㎞程度　□１０㎞程度　□２０㎞程度　□５０㎞程度</w:t>
            </w:r>
          </w:p>
          <w:p w:rsidR="00FF3805" w:rsidRDefault="00497516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□１００㎞程度</w:t>
            </w:r>
          </w:p>
          <w:p w:rsidR="00497516" w:rsidRDefault="00497516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□その他（　　　　　　　　　　　　　　　　　　　　　　　</w:t>
            </w:r>
            <w:r w:rsidR="00EA5B7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497516" w:rsidTr="00EA5B7B">
        <w:tc>
          <w:tcPr>
            <w:tcW w:w="2836" w:type="dxa"/>
          </w:tcPr>
          <w:p w:rsidR="00497516" w:rsidRDefault="00772EDF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採取料がかかる場合、</w:t>
            </w:r>
            <w:r w:rsidR="002F060A">
              <w:rPr>
                <w:rFonts w:hint="eastAsia"/>
                <w:szCs w:val="21"/>
              </w:rPr>
              <w:t>次回以降も参加していただけますか？</w:t>
            </w:r>
          </w:p>
        </w:tc>
        <w:tc>
          <w:tcPr>
            <w:tcW w:w="7371" w:type="dxa"/>
          </w:tcPr>
          <w:p w:rsidR="00497516" w:rsidRDefault="002F060A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□はい　□採取料が２２０円</w:t>
            </w:r>
            <w:r>
              <w:rPr>
                <w:rFonts w:hint="eastAsia"/>
                <w:szCs w:val="21"/>
              </w:rPr>
              <w:t>/</w:t>
            </w:r>
            <w:r w:rsidR="0078442F">
              <w:rPr>
                <w:rFonts w:hint="eastAsia"/>
                <w:szCs w:val="21"/>
              </w:rPr>
              <w:t>㎥であっても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伐採したい（採算性がある）</w:t>
            </w:r>
          </w:p>
          <w:p w:rsidR="002F060A" w:rsidRDefault="002F060A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□採取料は最大でも　　　　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㎥でなければ採算性が見込めない</w:t>
            </w:r>
          </w:p>
          <w:p w:rsidR="002F060A" w:rsidRPr="002F060A" w:rsidRDefault="002F060A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□いいえ</w:t>
            </w:r>
          </w:p>
        </w:tc>
      </w:tr>
      <w:tr w:rsidR="00DA20E2" w:rsidTr="00EA5B7B">
        <w:tc>
          <w:tcPr>
            <w:tcW w:w="2836" w:type="dxa"/>
          </w:tcPr>
          <w:p w:rsidR="00DA20E2" w:rsidRDefault="002F060A" w:rsidP="005554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自由意見</w:t>
            </w:r>
          </w:p>
        </w:tc>
        <w:tc>
          <w:tcPr>
            <w:tcW w:w="7371" w:type="dxa"/>
          </w:tcPr>
          <w:p w:rsidR="00DA20E2" w:rsidRDefault="00DA20E2" w:rsidP="00555411">
            <w:pPr>
              <w:rPr>
                <w:szCs w:val="21"/>
              </w:rPr>
            </w:pPr>
          </w:p>
          <w:p w:rsidR="002F060A" w:rsidRDefault="002F060A" w:rsidP="00555411">
            <w:pPr>
              <w:rPr>
                <w:szCs w:val="21"/>
              </w:rPr>
            </w:pPr>
          </w:p>
          <w:p w:rsidR="002F060A" w:rsidRDefault="002F060A" w:rsidP="00555411">
            <w:pPr>
              <w:rPr>
                <w:szCs w:val="21"/>
              </w:rPr>
            </w:pPr>
          </w:p>
        </w:tc>
      </w:tr>
    </w:tbl>
    <w:p w:rsidR="00555411" w:rsidRPr="00555411" w:rsidRDefault="002F060A" w:rsidP="002F060A">
      <w:pPr>
        <w:jc w:val="right"/>
        <w:rPr>
          <w:szCs w:val="21"/>
        </w:rPr>
      </w:pPr>
      <w:r>
        <w:rPr>
          <w:rFonts w:hint="eastAsia"/>
          <w:szCs w:val="21"/>
        </w:rPr>
        <w:t>御協力ありがとうございました</w:t>
      </w:r>
    </w:p>
    <w:sectPr w:rsidR="00555411" w:rsidRPr="00555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7B" w:rsidRDefault="00EA5B7B" w:rsidP="000928F1">
      <w:r>
        <w:separator/>
      </w:r>
    </w:p>
  </w:endnote>
  <w:endnote w:type="continuationSeparator" w:id="0">
    <w:p w:rsidR="00EA5B7B" w:rsidRDefault="00EA5B7B" w:rsidP="0009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7B" w:rsidRDefault="00EA5B7B" w:rsidP="000928F1">
      <w:r>
        <w:separator/>
      </w:r>
    </w:p>
  </w:footnote>
  <w:footnote w:type="continuationSeparator" w:id="0">
    <w:p w:rsidR="00EA5B7B" w:rsidRDefault="00EA5B7B" w:rsidP="0009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539F"/>
    <w:multiLevelType w:val="hybridMultilevel"/>
    <w:tmpl w:val="45B0E898"/>
    <w:lvl w:ilvl="0" w:tplc="D99E31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1"/>
    <w:rsid w:val="000928F1"/>
    <w:rsid w:val="000B6321"/>
    <w:rsid w:val="002F060A"/>
    <w:rsid w:val="00412641"/>
    <w:rsid w:val="00497516"/>
    <w:rsid w:val="00555411"/>
    <w:rsid w:val="006A196B"/>
    <w:rsid w:val="00772EDF"/>
    <w:rsid w:val="0078442F"/>
    <w:rsid w:val="008817E2"/>
    <w:rsid w:val="008D42C7"/>
    <w:rsid w:val="008D442B"/>
    <w:rsid w:val="00D525D4"/>
    <w:rsid w:val="00D808FA"/>
    <w:rsid w:val="00D868F8"/>
    <w:rsid w:val="00DA20E2"/>
    <w:rsid w:val="00EA5B7B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0DD8C"/>
  <w15:chartTrackingRefBased/>
  <w15:docId w15:val="{16DE29DE-77CF-4CA4-8FCE-D79BEED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8F1"/>
  </w:style>
  <w:style w:type="paragraph" w:styleId="a5">
    <w:name w:val="footer"/>
    <w:basedOn w:val="a"/>
    <w:link w:val="a6"/>
    <w:uiPriority w:val="99"/>
    <w:unhideWhenUsed/>
    <w:rsid w:val="00092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8F1"/>
  </w:style>
  <w:style w:type="table" w:styleId="a7">
    <w:name w:val="Table Grid"/>
    <w:basedOn w:val="a1"/>
    <w:uiPriority w:val="59"/>
    <w:rsid w:val="00FF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68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C7F2D031.dotm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137341</dc:creator>
  <cp:keywords/>
  <dc:description/>
  <cp:lastModifiedBy>137341</cp:lastModifiedBy>
  <cp:revision>14</cp:revision>
  <dcterms:created xsi:type="dcterms:W3CDTF">2020-10-20T02:17:00Z</dcterms:created>
  <dcterms:modified xsi:type="dcterms:W3CDTF">2020-10-20T08:24:00Z</dcterms:modified>
</cp:coreProperties>
</file>