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BC" w:rsidRDefault="00355C12">
      <w:r>
        <w:t>様式</w:t>
      </w:r>
      <w:r w:rsidR="00F91879">
        <w:rPr>
          <w:rFonts w:hint="eastAsia"/>
        </w:rPr>
        <w:t>５</w:t>
      </w:r>
      <w:bookmarkStart w:id="0" w:name="_GoBack"/>
      <w:bookmarkEnd w:id="0"/>
    </w:p>
    <w:p w:rsidR="002B1DDF" w:rsidRPr="002B1DDF" w:rsidRDefault="002B1DDF">
      <w:pPr>
        <w:rPr>
          <w:szCs w:val="21"/>
        </w:rPr>
      </w:pPr>
    </w:p>
    <w:p w:rsidR="002B1DDF" w:rsidRDefault="002B1DDF" w:rsidP="002B1DDF">
      <w:pPr>
        <w:jc w:val="center"/>
        <w:rPr>
          <w:szCs w:val="21"/>
        </w:rPr>
      </w:pPr>
      <w:r w:rsidRPr="002B1DDF">
        <w:rPr>
          <w:b/>
          <w:sz w:val="28"/>
          <w:szCs w:val="28"/>
        </w:rPr>
        <w:t>完</w:t>
      </w:r>
      <w:r>
        <w:rPr>
          <w:b/>
          <w:sz w:val="28"/>
          <w:szCs w:val="28"/>
        </w:rPr>
        <w:t xml:space="preserve">　</w:t>
      </w:r>
      <w:r w:rsidRPr="002B1DDF">
        <w:rPr>
          <w:b/>
          <w:sz w:val="28"/>
          <w:szCs w:val="28"/>
        </w:rPr>
        <w:t>了</w:t>
      </w:r>
      <w:r>
        <w:rPr>
          <w:b/>
          <w:sz w:val="28"/>
          <w:szCs w:val="28"/>
        </w:rPr>
        <w:t xml:space="preserve">　</w:t>
      </w:r>
      <w:r w:rsidR="00355C12">
        <w:rPr>
          <w:rFonts w:hint="eastAsia"/>
          <w:b/>
          <w:sz w:val="28"/>
          <w:szCs w:val="28"/>
        </w:rPr>
        <w:t>届</w:t>
      </w:r>
    </w:p>
    <w:p w:rsidR="002B1DDF" w:rsidRDefault="002B1DDF" w:rsidP="002B1DDF">
      <w:pPr>
        <w:jc w:val="center"/>
        <w:rPr>
          <w:szCs w:val="21"/>
        </w:rPr>
      </w:pPr>
    </w:p>
    <w:p w:rsidR="002B1DDF" w:rsidRDefault="007D5A19" w:rsidP="002B1D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2B1DDF">
        <w:rPr>
          <w:rFonts w:hint="eastAsia"/>
          <w:szCs w:val="21"/>
        </w:rPr>
        <w:t xml:space="preserve">年　　月　　日　　　　　</w:t>
      </w:r>
    </w:p>
    <w:p w:rsidR="002B1DDF" w:rsidRDefault="002B1DDF" w:rsidP="002B1DDF">
      <w:pPr>
        <w:rPr>
          <w:szCs w:val="21"/>
        </w:rPr>
      </w:pPr>
    </w:p>
    <w:p w:rsidR="002B1DDF" w:rsidRDefault="002B1DDF" w:rsidP="002B1DDF">
      <w:pPr>
        <w:rPr>
          <w:szCs w:val="21"/>
        </w:rPr>
      </w:pPr>
      <w:r>
        <w:rPr>
          <w:szCs w:val="21"/>
        </w:rPr>
        <w:t xml:space="preserve">　　　</w:t>
      </w:r>
      <w:r w:rsidR="009E5352">
        <w:rPr>
          <w:rFonts w:ascii="ＭＳ 明朝" w:eastAsia="ＭＳ 明朝" w:hAnsi="ＭＳ 明朝" w:cs="ＭＳ 明朝"/>
          <w:szCs w:val="21"/>
        </w:rPr>
        <w:t>○○</w:t>
      </w:r>
      <w:r>
        <w:rPr>
          <w:szCs w:val="21"/>
        </w:rPr>
        <w:t>振興局建設部長　殿</w:t>
      </w:r>
    </w:p>
    <w:p w:rsidR="002B1DDF" w:rsidRDefault="002B1DDF" w:rsidP="002B1DDF">
      <w:pPr>
        <w:rPr>
          <w:szCs w:val="21"/>
        </w:rPr>
      </w:pPr>
    </w:p>
    <w:p w:rsidR="002B1DDF" w:rsidRPr="00C50F95" w:rsidRDefault="002B1DDF" w:rsidP="002B1D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2B1DDF" w:rsidRPr="00A2104D" w:rsidRDefault="002B1DDF" w:rsidP="002B1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B1DDF" w:rsidRPr="00C50F95" w:rsidRDefault="002B1DDF" w:rsidP="002B1D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氏名又は名称等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2B1DDF" w:rsidRPr="00C50F95" w:rsidRDefault="002B1DDF" w:rsidP="002B1DD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B1DDF" w:rsidRDefault="002B1DDF" w:rsidP="002B1DDF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2B1DDF" w:rsidRDefault="002B1DDF" w:rsidP="002B1DDF">
      <w:pPr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B1DDF" w:rsidRDefault="002B1DDF" w:rsidP="002B1DD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B1DDF" w:rsidRDefault="002B1DDF" w:rsidP="00355C12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szCs w:val="21"/>
        </w:rPr>
        <w:t xml:space="preserve">　</w:t>
      </w:r>
      <w:r w:rsidR="007D5A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Pr="00A210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55C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日付け第　　　　　　号による許可に基づく</w:t>
      </w:r>
      <w:r w:rsidR="007D5A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樹木伐採</w:t>
      </w:r>
      <w:r w:rsidR="00355C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について、令和年　　月　　日に完了しました。</w:t>
      </w:r>
    </w:p>
    <w:p w:rsidR="002B1DDF" w:rsidRPr="002B1DDF" w:rsidRDefault="002B1DDF" w:rsidP="002B1DDF">
      <w:pPr>
        <w:rPr>
          <w:szCs w:val="21"/>
        </w:rPr>
      </w:pPr>
    </w:p>
    <w:sectPr w:rsidR="002B1DDF" w:rsidRPr="002B1DDF" w:rsidSect="002B1D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DF" w:rsidRDefault="002B1DDF" w:rsidP="002B1DDF">
      <w:r>
        <w:separator/>
      </w:r>
    </w:p>
  </w:endnote>
  <w:endnote w:type="continuationSeparator" w:id="0">
    <w:p w:rsidR="002B1DDF" w:rsidRDefault="002B1DDF" w:rsidP="002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DF" w:rsidRDefault="002B1DDF" w:rsidP="002B1DDF">
      <w:r>
        <w:separator/>
      </w:r>
    </w:p>
  </w:footnote>
  <w:footnote w:type="continuationSeparator" w:id="0">
    <w:p w:rsidR="002B1DDF" w:rsidRDefault="002B1DDF" w:rsidP="002B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6"/>
    <w:rsid w:val="002B1DDF"/>
    <w:rsid w:val="00355C12"/>
    <w:rsid w:val="005D78D2"/>
    <w:rsid w:val="00743FBC"/>
    <w:rsid w:val="007D5A19"/>
    <w:rsid w:val="009E5352"/>
    <w:rsid w:val="00BD77CA"/>
    <w:rsid w:val="00C35466"/>
    <w:rsid w:val="00E85498"/>
    <w:rsid w:val="00F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2E3E3"/>
  <w15:docId w15:val="{04FEFEA1-DA26-4CDD-A24F-8A4AFBC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DF"/>
  </w:style>
  <w:style w:type="paragraph" w:styleId="a5">
    <w:name w:val="footer"/>
    <w:basedOn w:val="a"/>
    <w:link w:val="a6"/>
    <w:uiPriority w:val="99"/>
    <w:unhideWhenUsed/>
    <w:rsid w:val="002B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919E57CE.dotm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137341</dc:creator>
  <cp:keywords/>
  <dc:description/>
  <cp:lastModifiedBy>137341</cp:lastModifiedBy>
  <cp:revision>9</cp:revision>
  <dcterms:created xsi:type="dcterms:W3CDTF">2019-09-19T07:48:00Z</dcterms:created>
  <dcterms:modified xsi:type="dcterms:W3CDTF">2020-10-20T01:07:00Z</dcterms:modified>
</cp:coreProperties>
</file>