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2F" w:rsidRPr="00EB2F2F" w:rsidRDefault="00F8462B" w:rsidP="00EB2F2F">
      <w:pPr>
        <w:jc w:val="left"/>
        <w:rPr>
          <w:rFonts w:ascii="ＤＦ平成明朝体W3" w:eastAsia="ＤＦ平成明朝体W3" w:hAnsi="ＤＦ平成明朝体W3"/>
        </w:rPr>
      </w:pPr>
      <w:r>
        <w:rPr>
          <w:rFonts w:ascii="ＤＦ平成明朝体W3" w:eastAsia="ＤＦ平成明朝体W3" w:hAnsi="ＤＦ平成明朝体W3" w:hint="eastAsia"/>
        </w:rPr>
        <w:t>様式３</w:t>
      </w:r>
    </w:p>
    <w:p w:rsidR="00EB2F2F" w:rsidRPr="00EB2F2F" w:rsidRDefault="00DD73FC" w:rsidP="00EB2F2F">
      <w:pPr>
        <w:spacing w:line="346" w:lineRule="exact"/>
        <w:jc w:val="righ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 xml:space="preserve">令和　　</w:t>
      </w:r>
      <w:r w:rsidR="000C28F8" w:rsidRPr="00EB2F2F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　月　　日</w:t>
      </w:r>
    </w:p>
    <w:p w:rsidR="00EB2F2F" w:rsidRPr="00EB2F2F" w:rsidRDefault="00EE0B39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 xml:space="preserve">ＦＡＸ　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A630F7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>和歌山県県土整備部</w:t>
      </w:r>
    </w:p>
    <w:p w:rsidR="00EB2F2F" w:rsidRPr="00EB2F2F" w:rsidRDefault="00DD73FC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 xml:space="preserve">　</w:t>
      </w:r>
      <w:r w:rsidR="00A630F7">
        <w:rPr>
          <w:rFonts w:ascii="ＤＦ平成明朝体W3" w:eastAsia="ＤＦ平成明朝体W3" w:hAnsi="Times New Roman" w:hint="eastAsia"/>
          <w:sz w:val="24"/>
          <w:szCs w:val="24"/>
        </w:rPr>
        <w:t>河川・下水道局河川課</w:t>
      </w:r>
      <w:bookmarkStart w:id="0" w:name="_GoBack"/>
      <w:bookmarkEnd w:id="0"/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 xml:space="preserve">　宛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DD73FC" w:rsidP="00EB2F2F">
      <w:pPr>
        <w:spacing w:line="346" w:lineRule="exact"/>
        <w:jc w:val="center"/>
        <w:rPr>
          <w:rFonts w:ascii="ＤＦ平成明朝体W3" w:eastAsia="ＤＦ平成明朝体W3" w:hAnsi="Times New Roman"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河川内樹木伐採</w:t>
      </w:r>
      <w:r w:rsidR="00EB2F2F" w:rsidRPr="00EB2F2F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に関する質問書</w:t>
      </w:r>
    </w:p>
    <w:p w:rsidR="00EB2F2F" w:rsidRPr="00EB2F2F" w:rsidRDefault="00EB2F2F" w:rsidP="00EB2F2F">
      <w:pPr>
        <w:spacing w:line="346" w:lineRule="exact"/>
        <w:rPr>
          <w:rFonts w:ascii="ＤＦ平成明朝体W3" w:eastAsia="ＤＦ平成明朝体W3" w:hAnsi="Times New Roman"/>
          <w:sz w:val="24"/>
          <w:szCs w:val="24"/>
        </w:rPr>
      </w:pPr>
    </w:p>
    <w:p w:rsidR="00EB2F2F" w:rsidRPr="00EB2F2F" w:rsidRDefault="00DD73FC" w:rsidP="00EB2F2F">
      <w:pPr>
        <w:spacing w:line="346" w:lineRule="exact"/>
        <w:ind w:firstLineChars="100" w:firstLine="276"/>
        <w:rPr>
          <w:rFonts w:ascii="ＤＦ平成明朝体W3" w:eastAsia="ＤＦ平成明朝体W3" w:hAnsi="Times New Roman"/>
          <w:sz w:val="24"/>
          <w:szCs w:val="24"/>
        </w:rPr>
      </w:pPr>
      <w:r>
        <w:rPr>
          <w:rFonts w:ascii="ＤＦ平成明朝体W3" w:eastAsia="ＤＦ平成明朝体W3" w:hAnsi="Times New Roman" w:hint="eastAsia"/>
          <w:sz w:val="24"/>
          <w:szCs w:val="24"/>
        </w:rPr>
        <w:t xml:space="preserve">令和　　</w:t>
      </w:r>
      <w:r w:rsidR="007E27C1">
        <w:rPr>
          <w:rFonts w:ascii="ＤＦ平成明朝体W3" w:eastAsia="ＤＦ平成明朝体W3" w:hAnsi="Times New Roman" w:hint="eastAsia"/>
          <w:sz w:val="24"/>
          <w:szCs w:val="24"/>
        </w:rPr>
        <w:t>年</w:t>
      </w:r>
      <w:r w:rsidR="00EE0B39">
        <w:rPr>
          <w:rFonts w:ascii="ＤＦ平成明朝体W3" w:eastAsia="ＤＦ平成明朝体W3" w:hAnsi="Times New Roman" w:hint="eastAsia"/>
          <w:sz w:val="24"/>
          <w:szCs w:val="24"/>
        </w:rPr>
        <w:t xml:space="preserve">　　月　　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日付けで公募された</w:t>
      </w:r>
      <w:r w:rsidR="00EE0B39">
        <w:rPr>
          <w:rFonts w:ascii="ＤＦ平成明朝体W3" w:eastAsia="ＤＦ平成明朝体W3" w:hAnsi="Times New Roman" w:hint="eastAsia"/>
          <w:sz w:val="24"/>
          <w:szCs w:val="24"/>
        </w:rPr>
        <w:t>富田川河川</w:t>
      </w:r>
      <w:r w:rsidR="00011B82">
        <w:rPr>
          <w:rFonts w:ascii="ＤＦ平成明朝体W3" w:eastAsia="ＤＦ平成明朝体W3" w:hAnsi="Times New Roman" w:hint="eastAsia"/>
          <w:sz w:val="24"/>
          <w:szCs w:val="24"/>
        </w:rPr>
        <w:t>内</w:t>
      </w:r>
      <w:r>
        <w:rPr>
          <w:rFonts w:ascii="ＤＦ平成明朝体W3" w:eastAsia="ＤＦ平成明朝体W3" w:hAnsi="Times New Roman" w:hint="eastAsia"/>
          <w:sz w:val="24"/>
          <w:szCs w:val="24"/>
        </w:rPr>
        <w:t>樹木伐採</w:t>
      </w:r>
      <w:r w:rsidR="00EB2F2F" w:rsidRPr="00EB2F2F">
        <w:rPr>
          <w:rFonts w:ascii="ＤＦ平成明朝体W3" w:eastAsia="ＤＦ平成明朝体W3" w:hAnsi="Times New Roman" w:hint="eastAsia"/>
          <w:sz w:val="24"/>
          <w:szCs w:val="24"/>
        </w:rPr>
        <w:t>について、質問書を提出します。</w:t>
      </w:r>
    </w:p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2F2F" w:rsidRPr="00EB2F2F" w:rsidTr="002D60C9">
        <w:tc>
          <w:tcPr>
            <w:tcW w:w="9552" w:type="dxa"/>
          </w:tcPr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EB2F2F">
              <w:rPr>
                <w:rFonts w:ascii="ＤＦ平成明朝体W3" w:eastAsia="ＤＦ平成明朝体W3" w:hAnsi="ＤＦ平成明朝体W3" w:hint="eastAsia"/>
              </w:rPr>
              <w:t>質問内容</w:t>
            </w:r>
          </w:p>
        </w:tc>
      </w:tr>
      <w:tr w:rsidR="00EB2F2F" w:rsidRPr="00EB2F2F" w:rsidTr="002D60C9">
        <w:tc>
          <w:tcPr>
            <w:tcW w:w="9552" w:type="dxa"/>
          </w:tcPr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:rsidR="00EB2F2F" w:rsidRPr="00EB2F2F" w:rsidRDefault="00EB2F2F" w:rsidP="002D60C9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B2F2F" w:rsidRPr="00EB2F2F" w:rsidRDefault="00EB2F2F" w:rsidP="00EB2F2F">
      <w:pPr>
        <w:jc w:val="left"/>
        <w:rPr>
          <w:rFonts w:ascii="ＤＦ平成明朝体W3" w:eastAsia="ＤＦ平成明朝体W3" w:hAnsi="ＤＦ平成明朝体W3"/>
        </w:rPr>
      </w:pP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氏名：　　　　　　　　　　　　　　</w:t>
      </w:r>
      <w:r w:rsidR="00EE0B39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:rsidR="00EB2F2F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電話番号：　　　　　　　　　　　　</w:t>
      </w:r>
      <w:r w:rsidR="00EE0B39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　　　　　　　　　</w:t>
      </w:r>
    </w:p>
    <w:p w:rsidR="00047FAD" w:rsidRPr="00EB2F2F" w:rsidRDefault="00EB2F2F" w:rsidP="00EB2F2F">
      <w:pPr>
        <w:spacing w:line="480" w:lineRule="auto"/>
        <w:rPr>
          <w:rFonts w:ascii="ＤＦ平成明朝体W3" w:eastAsia="ＤＦ平成明朝体W3" w:hAnsi="Times New Roman"/>
          <w:sz w:val="24"/>
          <w:szCs w:val="24"/>
          <w:u w:val="single"/>
        </w:rPr>
      </w:pPr>
      <w:r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メールアドレス：　　　　　　　　　　　　　　　　　</w:t>
      </w:r>
      <w:r w:rsidR="002B4B55" w:rsidRPr="00EB2F2F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　　</w:t>
      </w:r>
      <w:r w:rsidR="00EE0B39">
        <w:rPr>
          <w:rFonts w:ascii="ＤＦ平成明朝体W3" w:eastAsia="ＤＦ平成明朝体W3" w:hAnsi="Times New Roman" w:hint="eastAsia"/>
          <w:sz w:val="24"/>
          <w:szCs w:val="24"/>
          <w:u w:val="single"/>
        </w:rPr>
        <w:t xml:space="preserve">　</w:t>
      </w:r>
    </w:p>
    <w:sectPr w:rsidR="00047FAD" w:rsidRPr="00EB2F2F" w:rsidSect="008D09E9">
      <w:footerReference w:type="default" r:id="rId8"/>
      <w:pgSz w:w="11906" w:h="16838" w:code="9"/>
      <w:pgMar w:top="1134" w:right="1276" w:bottom="1134" w:left="1276" w:header="851" w:footer="992" w:gutter="0"/>
      <w:cols w:space="425"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1F" w:rsidRDefault="00EE6C1F" w:rsidP="007A1335">
      <w:r>
        <w:separator/>
      </w:r>
    </w:p>
  </w:endnote>
  <w:endnote w:type="continuationSeparator" w:id="0">
    <w:p w:rsidR="00EE6C1F" w:rsidRDefault="00EE6C1F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1F" w:rsidRPr="00725210" w:rsidRDefault="00EE6C1F" w:rsidP="00725210">
    <w:pPr>
      <w:pStyle w:val="a9"/>
      <w:jc w:val="right"/>
      <w:rPr>
        <w:rFonts w:ascii="Arial Rounded MT Bold" w:hAnsi="Arial Rounded MT Bold"/>
        <w:sz w:val="24"/>
        <w:szCs w:val="24"/>
      </w:rPr>
    </w:pPr>
    <w:r w:rsidRPr="00725210">
      <w:rPr>
        <w:rFonts w:ascii="Arial Rounded MT Bold" w:hAnsi="Arial Rounded MT Bold"/>
        <w:sz w:val="24"/>
        <w:szCs w:val="24"/>
      </w:rPr>
      <w:fldChar w:fldCharType="begin"/>
    </w:r>
    <w:r w:rsidRPr="00725210">
      <w:rPr>
        <w:rFonts w:ascii="Arial Rounded MT Bold" w:hAnsi="Arial Rounded MT Bold"/>
        <w:sz w:val="24"/>
        <w:szCs w:val="24"/>
      </w:rPr>
      <w:instrText xml:space="preserve"> PAGE   \* MERGEFORMAT </w:instrText>
    </w:r>
    <w:r w:rsidRPr="00725210">
      <w:rPr>
        <w:rFonts w:ascii="Arial Rounded MT Bold" w:hAnsi="Arial Rounded MT Bold"/>
        <w:sz w:val="24"/>
        <w:szCs w:val="24"/>
      </w:rPr>
      <w:fldChar w:fldCharType="separate"/>
    </w:r>
    <w:r w:rsidR="00455ECD" w:rsidRPr="00455ECD">
      <w:rPr>
        <w:rFonts w:ascii="Arial Rounded MT Bold" w:hAnsi="Arial Rounded MT Bold"/>
        <w:noProof/>
        <w:sz w:val="24"/>
        <w:szCs w:val="24"/>
        <w:lang w:val="ja-JP"/>
      </w:rPr>
      <w:t>1</w:t>
    </w:r>
    <w:r w:rsidRPr="00725210">
      <w:rPr>
        <w:rFonts w:ascii="Arial Rounded MT Bold" w:hAnsi="Arial Rounded MT Bol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1F" w:rsidRDefault="00EE6C1F" w:rsidP="007A1335">
      <w:r>
        <w:separator/>
      </w:r>
    </w:p>
  </w:footnote>
  <w:footnote w:type="continuationSeparator" w:id="0">
    <w:p w:rsidR="00EE6C1F" w:rsidRDefault="00EE6C1F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 w15:restartNumberingAfterBreak="0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 w15:restartNumberingAfterBreak="0">
    <w:nsid w:val="14F41B24"/>
    <w:multiLevelType w:val="hybridMultilevel"/>
    <w:tmpl w:val="D0CCC9BE"/>
    <w:lvl w:ilvl="0" w:tplc="04090001">
      <w:start w:val="1"/>
      <w:numFmt w:val="bullet"/>
      <w:lvlText w:val=""/>
      <w:lvlJc w:val="left"/>
      <w:pPr>
        <w:ind w:left="1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" w15:restartNumberingAfterBreak="0">
    <w:nsid w:val="20993A0E"/>
    <w:multiLevelType w:val="hybridMultilevel"/>
    <w:tmpl w:val="7FBA8B46"/>
    <w:lvl w:ilvl="0" w:tplc="169A7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FD4F1A"/>
    <w:multiLevelType w:val="hybridMultilevel"/>
    <w:tmpl w:val="E5B27D7C"/>
    <w:lvl w:ilvl="0" w:tplc="3B0A53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7459F"/>
    <w:multiLevelType w:val="hybridMultilevel"/>
    <w:tmpl w:val="DC42582E"/>
    <w:lvl w:ilvl="0" w:tplc="CC9AA866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003540"/>
    <w:rsid w:val="00011B82"/>
    <w:rsid w:val="00026514"/>
    <w:rsid w:val="00031C11"/>
    <w:rsid w:val="00033471"/>
    <w:rsid w:val="000346A0"/>
    <w:rsid w:val="00041D70"/>
    <w:rsid w:val="00043F21"/>
    <w:rsid w:val="00047162"/>
    <w:rsid w:val="00047FAD"/>
    <w:rsid w:val="000730E9"/>
    <w:rsid w:val="00082FC6"/>
    <w:rsid w:val="000876C6"/>
    <w:rsid w:val="000A6F9A"/>
    <w:rsid w:val="000A7C4F"/>
    <w:rsid w:val="000B418A"/>
    <w:rsid w:val="000C02F4"/>
    <w:rsid w:val="000C28F8"/>
    <w:rsid w:val="000C3DB4"/>
    <w:rsid w:val="000E1585"/>
    <w:rsid w:val="000E28B6"/>
    <w:rsid w:val="000E42AF"/>
    <w:rsid w:val="00116289"/>
    <w:rsid w:val="00121D8A"/>
    <w:rsid w:val="00126C84"/>
    <w:rsid w:val="0013043F"/>
    <w:rsid w:val="00141C79"/>
    <w:rsid w:val="001612BA"/>
    <w:rsid w:val="001618A2"/>
    <w:rsid w:val="00191E9E"/>
    <w:rsid w:val="00194908"/>
    <w:rsid w:val="00196B77"/>
    <w:rsid w:val="001A3722"/>
    <w:rsid w:val="001A5544"/>
    <w:rsid w:val="001B7795"/>
    <w:rsid w:val="001C6C71"/>
    <w:rsid w:val="001C6FD5"/>
    <w:rsid w:val="001F082E"/>
    <w:rsid w:val="001F0B59"/>
    <w:rsid w:val="00200567"/>
    <w:rsid w:val="00216BE5"/>
    <w:rsid w:val="00220AD9"/>
    <w:rsid w:val="002247F8"/>
    <w:rsid w:val="0023186F"/>
    <w:rsid w:val="00232A9C"/>
    <w:rsid w:val="00236117"/>
    <w:rsid w:val="0024408E"/>
    <w:rsid w:val="00244C5F"/>
    <w:rsid w:val="00254C85"/>
    <w:rsid w:val="0026060E"/>
    <w:rsid w:val="00261B51"/>
    <w:rsid w:val="002658F2"/>
    <w:rsid w:val="00267130"/>
    <w:rsid w:val="002752B6"/>
    <w:rsid w:val="00275E23"/>
    <w:rsid w:val="00296891"/>
    <w:rsid w:val="002973F1"/>
    <w:rsid w:val="002A6E84"/>
    <w:rsid w:val="002B21FD"/>
    <w:rsid w:val="002B4A0C"/>
    <w:rsid w:val="002B4B55"/>
    <w:rsid w:val="002C1AA7"/>
    <w:rsid w:val="002D0F4F"/>
    <w:rsid w:val="002D2628"/>
    <w:rsid w:val="002D5AA4"/>
    <w:rsid w:val="002D60C9"/>
    <w:rsid w:val="002E14FB"/>
    <w:rsid w:val="002E6129"/>
    <w:rsid w:val="002F15C8"/>
    <w:rsid w:val="002F4418"/>
    <w:rsid w:val="00321284"/>
    <w:rsid w:val="00324A9E"/>
    <w:rsid w:val="003348B9"/>
    <w:rsid w:val="00341297"/>
    <w:rsid w:val="0034773C"/>
    <w:rsid w:val="00356F3D"/>
    <w:rsid w:val="00357117"/>
    <w:rsid w:val="00360061"/>
    <w:rsid w:val="00373E1E"/>
    <w:rsid w:val="0037742E"/>
    <w:rsid w:val="00382DB0"/>
    <w:rsid w:val="00383F4D"/>
    <w:rsid w:val="003A338C"/>
    <w:rsid w:val="003A6CBE"/>
    <w:rsid w:val="003B6E83"/>
    <w:rsid w:val="003B7366"/>
    <w:rsid w:val="003C2FF2"/>
    <w:rsid w:val="003C7835"/>
    <w:rsid w:val="003E7C49"/>
    <w:rsid w:val="003F6D08"/>
    <w:rsid w:val="00400FBF"/>
    <w:rsid w:val="00412C25"/>
    <w:rsid w:val="00433062"/>
    <w:rsid w:val="0044316D"/>
    <w:rsid w:val="00446342"/>
    <w:rsid w:val="00455A95"/>
    <w:rsid w:val="00455ECD"/>
    <w:rsid w:val="0046506A"/>
    <w:rsid w:val="004779F4"/>
    <w:rsid w:val="00477B20"/>
    <w:rsid w:val="00477D55"/>
    <w:rsid w:val="004820CB"/>
    <w:rsid w:val="00484465"/>
    <w:rsid w:val="0048724A"/>
    <w:rsid w:val="00490719"/>
    <w:rsid w:val="004B1E3B"/>
    <w:rsid w:val="004B46EE"/>
    <w:rsid w:val="004B4DBA"/>
    <w:rsid w:val="004B5977"/>
    <w:rsid w:val="004B7894"/>
    <w:rsid w:val="004C5FE4"/>
    <w:rsid w:val="004D03A9"/>
    <w:rsid w:val="004D35A4"/>
    <w:rsid w:val="004E0A08"/>
    <w:rsid w:val="004F417C"/>
    <w:rsid w:val="00500058"/>
    <w:rsid w:val="0050100D"/>
    <w:rsid w:val="00501436"/>
    <w:rsid w:val="00502020"/>
    <w:rsid w:val="00504DFE"/>
    <w:rsid w:val="00505F8F"/>
    <w:rsid w:val="00510182"/>
    <w:rsid w:val="005115F0"/>
    <w:rsid w:val="0051457C"/>
    <w:rsid w:val="005206C1"/>
    <w:rsid w:val="00527006"/>
    <w:rsid w:val="00527632"/>
    <w:rsid w:val="00531D04"/>
    <w:rsid w:val="0053723A"/>
    <w:rsid w:val="00540BF5"/>
    <w:rsid w:val="0054782F"/>
    <w:rsid w:val="005517C5"/>
    <w:rsid w:val="00556444"/>
    <w:rsid w:val="0056699A"/>
    <w:rsid w:val="00583203"/>
    <w:rsid w:val="005D4569"/>
    <w:rsid w:val="005D6428"/>
    <w:rsid w:val="005E426B"/>
    <w:rsid w:val="005F08A5"/>
    <w:rsid w:val="00610AE5"/>
    <w:rsid w:val="00612C80"/>
    <w:rsid w:val="00617D02"/>
    <w:rsid w:val="00642334"/>
    <w:rsid w:val="00644A05"/>
    <w:rsid w:val="0065174E"/>
    <w:rsid w:val="00677BD6"/>
    <w:rsid w:val="0068160D"/>
    <w:rsid w:val="00685B4F"/>
    <w:rsid w:val="00685C8C"/>
    <w:rsid w:val="00690673"/>
    <w:rsid w:val="00693DC4"/>
    <w:rsid w:val="006A35DF"/>
    <w:rsid w:val="006A70D6"/>
    <w:rsid w:val="006B3AA9"/>
    <w:rsid w:val="006C21E2"/>
    <w:rsid w:val="006D3887"/>
    <w:rsid w:val="006D4EF8"/>
    <w:rsid w:val="006D5DD0"/>
    <w:rsid w:val="006D7931"/>
    <w:rsid w:val="006F7DE7"/>
    <w:rsid w:val="00702CDC"/>
    <w:rsid w:val="00717E12"/>
    <w:rsid w:val="00720C4A"/>
    <w:rsid w:val="00725210"/>
    <w:rsid w:val="00737B23"/>
    <w:rsid w:val="00754FA8"/>
    <w:rsid w:val="007628DA"/>
    <w:rsid w:val="0079063D"/>
    <w:rsid w:val="00792C7E"/>
    <w:rsid w:val="007A1335"/>
    <w:rsid w:val="007A2BD5"/>
    <w:rsid w:val="007A5434"/>
    <w:rsid w:val="007A5D8E"/>
    <w:rsid w:val="007B2BA8"/>
    <w:rsid w:val="007B576E"/>
    <w:rsid w:val="007C392D"/>
    <w:rsid w:val="007C3E7F"/>
    <w:rsid w:val="007D3F45"/>
    <w:rsid w:val="007E09DF"/>
    <w:rsid w:val="007E27C1"/>
    <w:rsid w:val="007E3A8A"/>
    <w:rsid w:val="007F0870"/>
    <w:rsid w:val="007F0D7A"/>
    <w:rsid w:val="007F234A"/>
    <w:rsid w:val="0080529D"/>
    <w:rsid w:val="008248E9"/>
    <w:rsid w:val="00825BA1"/>
    <w:rsid w:val="0085014C"/>
    <w:rsid w:val="00853535"/>
    <w:rsid w:val="0086743B"/>
    <w:rsid w:val="0087223E"/>
    <w:rsid w:val="00876FC4"/>
    <w:rsid w:val="00877429"/>
    <w:rsid w:val="00883F7A"/>
    <w:rsid w:val="00886213"/>
    <w:rsid w:val="008930C8"/>
    <w:rsid w:val="00896352"/>
    <w:rsid w:val="008A4A2E"/>
    <w:rsid w:val="008A6B19"/>
    <w:rsid w:val="008B372C"/>
    <w:rsid w:val="008C341D"/>
    <w:rsid w:val="008C43A5"/>
    <w:rsid w:val="008D09E9"/>
    <w:rsid w:val="008D42F8"/>
    <w:rsid w:val="008E6A84"/>
    <w:rsid w:val="008E7BA7"/>
    <w:rsid w:val="008F466C"/>
    <w:rsid w:val="008F551F"/>
    <w:rsid w:val="008F7AB4"/>
    <w:rsid w:val="00901E5D"/>
    <w:rsid w:val="00902522"/>
    <w:rsid w:val="00922506"/>
    <w:rsid w:val="00924B0C"/>
    <w:rsid w:val="00925BCB"/>
    <w:rsid w:val="0093795D"/>
    <w:rsid w:val="00944AF5"/>
    <w:rsid w:val="00965B92"/>
    <w:rsid w:val="00980E4E"/>
    <w:rsid w:val="009842C2"/>
    <w:rsid w:val="0098433D"/>
    <w:rsid w:val="009852A3"/>
    <w:rsid w:val="00985425"/>
    <w:rsid w:val="009D58BA"/>
    <w:rsid w:val="009E2DE6"/>
    <w:rsid w:val="009E5B15"/>
    <w:rsid w:val="009F0414"/>
    <w:rsid w:val="009F5E89"/>
    <w:rsid w:val="00A03C8D"/>
    <w:rsid w:val="00A07432"/>
    <w:rsid w:val="00A17A9F"/>
    <w:rsid w:val="00A203BC"/>
    <w:rsid w:val="00A43148"/>
    <w:rsid w:val="00A444CD"/>
    <w:rsid w:val="00A468E9"/>
    <w:rsid w:val="00A630F7"/>
    <w:rsid w:val="00A66155"/>
    <w:rsid w:val="00A73491"/>
    <w:rsid w:val="00A7680B"/>
    <w:rsid w:val="00AB6FA6"/>
    <w:rsid w:val="00B150F1"/>
    <w:rsid w:val="00B15802"/>
    <w:rsid w:val="00B16D78"/>
    <w:rsid w:val="00B21DA1"/>
    <w:rsid w:val="00B25DE3"/>
    <w:rsid w:val="00B26EF4"/>
    <w:rsid w:val="00B30121"/>
    <w:rsid w:val="00B347C5"/>
    <w:rsid w:val="00B42ED6"/>
    <w:rsid w:val="00B52E67"/>
    <w:rsid w:val="00B578EB"/>
    <w:rsid w:val="00B67F07"/>
    <w:rsid w:val="00B90611"/>
    <w:rsid w:val="00BA517F"/>
    <w:rsid w:val="00BC1E41"/>
    <w:rsid w:val="00BD0BC7"/>
    <w:rsid w:val="00BE7041"/>
    <w:rsid w:val="00BF4F15"/>
    <w:rsid w:val="00C039EB"/>
    <w:rsid w:val="00C164CA"/>
    <w:rsid w:val="00C32735"/>
    <w:rsid w:val="00C37082"/>
    <w:rsid w:val="00C43A8D"/>
    <w:rsid w:val="00C45DF1"/>
    <w:rsid w:val="00C54342"/>
    <w:rsid w:val="00C56475"/>
    <w:rsid w:val="00C6154E"/>
    <w:rsid w:val="00C77A23"/>
    <w:rsid w:val="00C9479E"/>
    <w:rsid w:val="00C955AB"/>
    <w:rsid w:val="00CA346A"/>
    <w:rsid w:val="00CC7E65"/>
    <w:rsid w:val="00CD7C46"/>
    <w:rsid w:val="00CE05DB"/>
    <w:rsid w:val="00D06596"/>
    <w:rsid w:val="00D23B9D"/>
    <w:rsid w:val="00D242A0"/>
    <w:rsid w:val="00D3268F"/>
    <w:rsid w:val="00D404B2"/>
    <w:rsid w:val="00D40536"/>
    <w:rsid w:val="00D450DE"/>
    <w:rsid w:val="00D504DF"/>
    <w:rsid w:val="00D5094B"/>
    <w:rsid w:val="00D5241B"/>
    <w:rsid w:val="00D54D7E"/>
    <w:rsid w:val="00D67708"/>
    <w:rsid w:val="00D83D2A"/>
    <w:rsid w:val="00D84F1F"/>
    <w:rsid w:val="00D950B0"/>
    <w:rsid w:val="00DA061C"/>
    <w:rsid w:val="00DA567A"/>
    <w:rsid w:val="00DA75A6"/>
    <w:rsid w:val="00DB419D"/>
    <w:rsid w:val="00DB5BF6"/>
    <w:rsid w:val="00DD26B4"/>
    <w:rsid w:val="00DD47A3"/>
    <w:rsid w:val="00DD73FC"/>
    <w:rsid w:val="00DE05B2"/>
    <w:rsid w:val="00DF1DA9"/>
    <w:rsid w:val="00DF7FEC"/>
    <w:rsid w:val="00E01F09"/>
    <w:rsid w:val="00E025FD"/>
    <w:rsid w:val="00E032F8"/>
    <w:rsid w:val="00E21BCF"/>
    <w:rsid w:val="00E31950"/>
    <w:rsid w:val="00E32E50"/>
    <w:rsid w:val="00E32EE4"/>
    <w:rsid w:val="00E41F58"/>
    <w:rsid w:val="00E5145E"/>
    <w:rsid w:val="00E54FA2"/>
    <w:rsid w:val="00E56BA0"/>
    <w:rsid w:val="00E605B1"/>
    <w:rsid w:val="00E66590"/>
    <w:rsid w:val="00E7153C"/>
    <w:rsid w:val="00E808A8"/>
    <w:rsid w:val="00E93798"/>
    <w:rsid w:val="00EA4034"/>
    <w:rsid w:val="00EB25E0"/>
    <w:rsid w:val="00EB2F2F"/>
    <w:rsid w:val="00EC17AD"/>
    <w:rsid w:val="00ED2D4D"/>
    <w:rsid w:val="00EE0B39"/>
    <w:rsid w:val="00EE6C1F"/>
    <w:rsid w:val="00F03A09"/>
    <w:rsid w:val="00F0650B"/>
    <w:rsid w:val="00F074BF"/>
    <w:rsid w:val="00F1298A"/>
    <w:rsid w:val="00F12AF4"/>
    <w:rsid w:val="00F1674E"/>
    <w:rsid w:val="00F231EF"/>
    <w:rsid w:val="00F44EA2"/>
    <w:rsid w:val="00F519BF"/>
    <w:rsid w:val="00F51E72"/>
    <w:rsid w:val="00F551A5"/>
    <w:rsid w:val="00F62A09"/>
    <w:rsid w:val="00F6676E"/>
    <w:rsid w:val="00F76B16"/>
    <w:rsid w:val="00F8462B"/>
    <w:rsid w:val="00F8550C"/>
    <w:rsid w:val="00F971EE"/>
    <w:rsid w:val="00FB2447"/>
    <w:rsid w:val="00FC5693"/>
    <w:rsid w:val="00FC5BA9"/>
    <w:rsid w:val="00FD0482"/>
    <w:rsid w:val="00FD730D"/>
    <w:rsid w:val="00FE0D98"/>
    <w:rsid w:val="00FE31B8"/>
    <w:rsid w:val="00FE3ABF"/>
    <w:rsid w:val="00FE4EC4"/>
    <w:rsid w:val="00FF5A7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D68B29"/>
  <w15:docId w15:val="{7DAEC12A-2F02-4696-BC9C-80C880EB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A5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03A09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FE3ABF"/>
  </w:style>
  <w:style w:type="character" w:customStyle="1" w:styleId="af">
    <w:name w:val="日付 (文字)"/>
    <w:basedOn w:val="a0"/>
    <w:link w:val="ae"/>
    <w:uiPriority w:val="99"/>
    <w:semiHidden/>
    <w:rsid w:val="00FE3ABF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5D6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8673-7BBC-4D3B-81F7-3713252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16BDA047.dotm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平成２５年１１月　　日</vt:lpstr>
    </vt:vector>
  </TitlesOfParts>
  <Company>Wakayama Prefecture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137341</dc:creator>
  <cp:lastModifiedBy>137341</cp:lastModifiedBy>
  <cp:revision>6</cp:revision>
  <cp:lastPrinted>2020-10-20T05:08:00Z</cp:lastPrinted>
  <dcterms:created xsi:type="dcterms:W3CDTF">2020-08-28T05:41:00Z</dcterms:created>
  <dcterms:modified xsi:type="dcterms:W3CDTF">2020-10-20T08:25:00Z</dcterms:modified>
</cp:coreProperties>
</file>