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FA" w:rsidRDefault="00112074">
      <w:r>
        <w:rPr>
          <w:rFonts w:hint="eastAsia"/>
        </w:rPr>
        <w:t>様式２</w:t>
      </w:r>
    </w:p>
    <w:p w:rsidR="00112074" w:rsidRDefault="00112074"/>
    <w:p w:rsidR="00112074" w:rsidRPr="00536B98" w:rsidRDefault="00112074" w:rsidP="00112074">
      <w:pPr>
        <w:jc w:val="center"/>
        <w:rPr>
          <w:b/>
          <w:sz w:val="32"/>
          <w:szCs w:val="32"/>
        </w:rPr>
      </w:pPr>
      <w:r w:rsidRPr="00536B98">
        <w:rPr>
          <w:rFonts w:hint="eastAsia"/>
          <w:b/>
          <w:sz w:val="32"/>
          <w:szCs w:val="32"/>
        </w:rPr>
        <w:t>伐採計画書</w:t>
      </w:r>
    </w:p>
    <w:p w:rsidR="00112074" w:rsidRDefault="00112074" w:rsidP="00112074">
      <w:pPr>
        <w:rPr>
          <w:szCs w:val="21"/>
        </w:rPr>
      </w:pP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>１　作業人数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　　　　　　　人</w:t>
      </w:r>
    </w:p>
    <w:p w:rsidR="00112074" w:rsidRPr="0028598E" w:rsidRDefault="00112074" w:rsidP="00112074">
      <w:pPr>
        <w:rPr>
          <w:sz w:val="24"/>
          <w:szCs w:val="24"/>
        </w:rPr>
      </w:pPr>
    </w:p>
    <w:p w:rsidR="00112074" w:rsidRPr="0028598E" w:rsidRDefault="00E42381" w:rsidP="001120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12074" w:rsidRPr="0028598E">
        <w:rPr>
          <w:rFonts w:hint="eastAsia"/>
          <w:sz w:val="24"/>
          <w:szCs w:val="24"/>
        </w:rPr>
        <w:t xml:space="preserve">　伐採方法等（以下の項目の該当箇所をチェック）</w:t>
      </w:r>
    </w:p>
    <w:p w:rsidR="00112074" w:rsidRPr="0028598E" w:rsidRDefault="00112074" w:rsidP="0028598E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>伐採方法</w:t>
      </w:r>
    </w:p>
    <w:p w:rsidR="0028598E" w:rsidRPr="0028598E" w:rsidRDefault="0028598E" w:rsidP="0028598E">
      <w:pPr>
        <w:ind w:left="210"/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□　バックホウ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</w:t>
      </w:r>
      <w:r w:rsidR="0028598E">
        <w:rPr>
          <w:rFonts w:hint="eastAsia"/>
          <w:sz w:val="24"/>
          <w:szCs w:val="24"/>
        </w:rPr>
        <w:t xml:space="preserve">　□　チェンソー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□　ノコギリ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□　その他（　　　　　　　　　　）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</w:t>
      </w:r>
      <w:r w:rsidRPr="0028598E">
        <w:rPr>
          <w:rFonts w:hint="eastAsia"/>
          <w:sz w:val="24"/>
          <w:szCs w:val="24"/>
        </w:rPr>
        <w:t>(2)</w:t>
      </w:r>
      <w:r w:rsidRPr="0028598E">
        <w:rPr>
          <w:rFonts w:hint="eastAsia"/>
          <w:sz w:val="24"/>
          <w:szCs w:val="24"/>
        </w:rPr>
        <w:t xml:space="preserve">　小割方法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□　伐採した場所で人力による小割り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□　伐採した場所でエンジン付き機械による小割り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□　その他（　　　　　　　　　　）</w:t>
      </w:r>
    </w:p>
    <w:p w:rsidR="00112074" w:rsidRPr="0028598E" w:rsidRDefault="00112074" w:rsidP="00112074">
      <w:pPr>
        <w:rPr>
          <w:sz w:val="24"/>
          <w:szCs w:val="24"/>
        </w:rPr>
      </w:pPr>
    </w:p>
    <w:p w:rsidR="00112074" w:rsidRPr="0028598E" w:rsidRDefault="00E42381" w:rsidP="001120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12074" w:rsidRPr="0028598E">
        <w:rPr>
          <w:rFonts w:hint="eastAsia"/>
          <w:sz w:val="24"/>
          <w:szCs w:val="24"/>
        </w:rPr>
        <w:t xml:space="preserve">　伐採予定期間</w:t>
      </w:r>
    </w:p>
    <w:p w:rsidR="00112074" w:rsidRPr="0028598E" w:rsidRDefault="00112074" w:rsidP="00112074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　令和　　年　　月　　日</w:t>
      </w:r>
      <w:r w:rsidRPr="0028598E">
        <w:rPr>
          <w:rFonts w:hint="eastAsia"/>
          <w:sz w:val="24"/>
          <w:szCs w:val="24"/>
        </w:rPr>
        <w:t xml:space="preserve"> </w:t>
      </w:r>
      <w:r w:rsidRPr="0028598E">
        <w:rPr>
          <w:rFonts w:hint="eastAsia"/>
          <w:sz w:val="24"/>
          <w:szCs w:val="24"/>
        </w:rPr>
        <w:t>～</w:t>
      </w:r>
      <w:r w:rsidRPr="0028598E">
        <w:rPr>
          <w:rFonts w:hint="eastAsia"/>
          <w:sz w:val="24"/>
          <w:szCs w:val="24"/>
        </w:rPr>
        <w:t xml:space="preserve"> </w:t>
      </w:r>
      <w:r w:rsidRPr="0028598E">
        <w:rPr>
          <w:rFonts w:hint="eastAsia"/>
          <w:sz w:val="24"/>
          <w:szCs w:val="24"/>
        </w:rPr>
        <w:t>令和　　年　　月　　日（うち　　日間）</w:t>
      </w:r>
    </w:p>
    <w:p w:rsidR="00883BE0" w:rsidRDefault="00883BE0">
      <w:pPr>
        <w:widowControl/>
        <w:jc w:val="left"/>
        <w:rPr>
          <w:szCs w:val="21"/>
        </w:rPr>
      </w:pPr>
    </w:p>
    <w:p w:rsidR="00E6216E" w:rsidRPr="0028598E" w:rsidRDefault="00E42381" w:rsidP="00E621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6216E" w:rsidRPr="0028598E">
        <w:rPr>
          <w:rFonts w:hint="eastAsia"/>
          <w:sz w:val="24"/>
          <w:szCs w:val="24"/>
        </w:rPr>
        <w:t xml:space="preserve">　作業時の留意点</w:t>
      </w:r>
    </w:p>
    <w:p w:rsidR="00E6216E" w:rsidRDefault="00E6216E" w:rsidP="00E6216E">
      <w:pPr>
        <w:ind w:leftChars="100" w:left="210" w:firstLineChars="100" w:firstLine="240"/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>作業者全員が各種法令及び付された許可条件を遵守し、次の事項に留意して作業を実施する。</w:t>
      </w:r>
    </w:p>
    <w:p w:rsidR="00E6216E" w:rsidRPr="00E42381" w:rsidRDefault="00E42381" w:rsidP="00E6216E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安全対策等</w:t>
      </w:r>
    </w:p>
    <w:p w:rsidR="00E6216E" w:rsidRPr="0028598E" w:rsidRDefault="00E6216E" w:rsidP="00E6216E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・作業時はヘルメット、防振手袋等を着用し、作業に適した服装で行う。</w:t>
      </w:r>
    </w:p>
    <w:p w:rsidR="00E6216E" w:rsidRPr="0028598E" w:rsidRDefault="00E42381" w:rsidP="00E621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16E" w:rsidRPr="0028598E">
        <w:rPr>
          <w:rFonts w:hint="eastAsia"/>
          <w:sz w:val="24"/>
          <w:szCs w:val="24"/>
        </w:rPr>
        <w:t>・健康状態が万全でない場合は、無理して作業をしない。</w:t>
      </w:r>
    </w:p>
    <w:p w:rsidR="00E6216E" w:rsidRPr="0028598E" w:rsidRDefault="00E42381" w:rsidP="00E4238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16E" w:rsidRPr="0028598E">
        <w:rPr>
          <w:rFonts w:hint="eastAsia"/>
          <w:sz w:val="24"/>
          <w:szCs w:val="24"/>
        </w:rPr>
        <w:t>・大雨、洪水注意報等が発令されたとき、又は出水のおそれがあるときは、作業を中止する。</w:t>
      </w:r>
    </w:p>
    <w:p w:rsidR="00E42381" w:rsidRDefault="00E42381" w:rsidP="00E4238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16E" w:rsidRPr="0028598E">
        <w:rPr>
          <w:rFonts w:hint="eastAsia"/>
          <w:sz w:val="24"/>
          <w:szCs w:val="24"/>
        </w:rPr>
        <w:t>・倒木する時は、周辺にいる者との距離を十分に確保し、声掛けして作業する。</w:t>
      </w:r>
    </w:p>
    <w:p w:rsidR="00E6216E" w:rsidRPr="00E42381" w:rsidRDefault="00E42381" w:rsidP="00E6216E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>資機材等管理</w:t>
      </w:r>
    </w:p>
    <w:p w:rsidR="00E6216E" w:rsidRPr="0028598E" w:rsidRDefault="00E6216E" w:rsidP="00E6216E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 xml:space="preserve">　・作業用器具は日々持ち帰り、現地に放置しない。</w:t>
      </w:r>
    </w:p>
    <w:p w:rsidR="00E6216E" w:rsidRDefault="00E42381" w:rsidP="00E621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16E" w:rsidRPr="0028598E">
        <w:rPr>
          <w:rFonts w:hint="eastAsia"/>
          <w:sz w:val="24"/>
          <w:szCs w:val="24"/>
        </w:rPr>
        <w:t>・交通の支障とならないよう、車両進入経路上に車両を駐車しない。</w:t>
      </w:r>
      <w:bookmarkStart w:id="0" w:name="_GoBack"/>
      <w:bookmarkEnd w:id="0"/>
    </w:p>
    <w:p w:rsidR="00E6216E" w:rsidRPr="00E42381" w:rsidRDefault="00E42381" w:rsidP="00E6216E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t>法令遵守</w:t>
      </w:r>
    </w:p>
    <w:p w:rsidR="00E6216E" w:rsidRPr="0028598E" w:rsidRDefault="00E6216E" w:rsidP="00E6216E">
      <w:pPr>
        <w:rPr>
          <w:sz w:val="24"/>
          <w:szCs w:val="24"/>
        </w:rPr>
      </w:pPr>
      <w:r w:rsidRPr="0028598E">
        <w:rPr>
          <w:rFonts w:hint="eastAsia"/>
          <w:sz w:val="24"/>
          <w:szCs w:val="24"/>
        </w:rPr>
        <w:lastRenderedPageBreak/>
        <w:t xml:space="preserve">　・車両を運転するときは、交通法規を遵守する。</w:t>
      </w:r>
    </w:p>
    <w:p w:rsidR="00883BE0" w:rsidRDefault="00E42381" w:rsidP="00E621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16E" w:rsidRPr="0028598E">
        <w:rPr>
          <w:rFonts w:hint="eastAsia"/>
          <w:sz w:val="24"/>
          <w:szCs w:val="24"/>
        </w:rPr>
        <w:t>・廃棄物を投棄しない。</w:t>
      </w:r>
    </w:p>
    <w:p w:rsidR="00E42381" w:rsidRDefault="00E42381" w:rsidP="00E6216E">
      <w:pPr>
        <w:rPr>
          <w:sz w:val="24"/>
          <w:szCs w:val="24"/>
        </w:rPr>
      </w:pPr>
    </w:p>
    <w:p w:rsidR="00E42381" w:rsidRDefault="00E42381" w:rsidP="00E423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598E">
        <w:rPr>
          <w:rFonts w:hint="eastAsia"/>
          <w:sz w:val="24"/>
          <w:szCs w:val="24"/>
        </w:rPr>
        <w:t xml:space="preserve">　その他（特記事項があれば記載）</w:t>
      </w:r>
    </w:p>
    <w:p w:rsidR="00E42381" w:rsidRPr="00E42381" w:rsidRDefault="00E42381" w:rsidP="00E6216E">
      <w:pPr>
        <w:rPr>
          <w:sz w:val="24"/>
          <w:szCs w:val="24"/>
        </w:rPr>
      </w:pPr>
    </w:p>
    <w:sectPr w:rsidR="00E42381" w:rsidRPr="00E42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E0" w:rsidRDefault="00883BE0" w:rsidP="00112074">
      <w:r>
        <w:separator/>
      </w:r>
    </w:p>
  </w:endnote>
  <w:endnote w:type="continuationSeparator" w:id="0">
    <w:p w:rsidR="00883BE0" w:rsidRDefault="00883BE0" w:rsidP="0011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E0" w:rsidRDefault="00883BE0" w:rsidP="00112074">
      <w:r>
        <w:separator/>
      </w:r>
    </w:p>
  </w:footnote>
  <w:footnote w:type="continuationSeparator" w:id="0">
    <w:p w:rsidR="00883BE0" w:rsidRDefault="00883BE0" w:rsidP="0011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57FD"/>
    <w:multiLevelType w:val="hybridMultilevel"/>
    <w:tmpl w:val="6670504C"/>
    <w:lvl w:ilvl="0" w:tplc="04B27C56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3583ECD"/>
    <w:multiLevelType w:val="hybridMultilevel"/>
    <w:tmpl w:val="90605D7A"/>
    <w:lvl w:ilvl="0" w:tplc="04B27C5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EF"/>
    <w:rsid w:val="00112074"/>
    <w:rsid w:val="0028598E"/>
    <w:rsid w:val="00367EEF"/>
    <w:rsid w:val="004C6747"/>
    <w:rsid w:val="00536B98"/>
    <w:rsid w:val="00883BE0"/>
    <w:rsid w:val="00D808FA"/>
    <w:rsid w:val="00E42381"/>
    <w:rsid w:val="00E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DC83"/>
  <w15:chartTrackingRefBased/>
  <w15:docId w15:val="{4AB348CE-5089-4913-8D88-943D205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074"/>
  </w:style>
  <w:style w:type="paragraph" w:styleId="a5">
    <w:name w:val="footer"/>
    <w:basedOn w:val="a"/>
    <w:link w:val="a6"/>
    <w:uiPriority w:val="99"/>
    <w:unhideWhenUsed/>
    <w:rsid w:val="0011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074"/>
  </w:style>
  <w:style w:type="paragraph" w:styleId="a7">
    <w:name w:val="List Paragraph"/>
    <w:basedOn w:val="a"/>
    <w:uiPriority w:val="34"/>
    <w:qFormat/>
    <w:rsid w:val="002859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6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704A6278.dotm</Template>
  <TotalTime>49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137341</dc:creator>
  <cp:keywords/>
  <dc:description/>
  <cp:lastModifiedBy>137341</cp:lastModifiedBy>
  <cp:revision>6</cp:revision>
  <cp:lastPrinted>2020-10-30T06:30:00Z</cp:lastPrinted>
  <dcterms:created xsi:type="dcterms:W3CDTF">2020-10-20T01:18:00Z</dcterms:created>
  <dcterms:modified xsi:type="dcterms:W3CDTF">2020-10-30T06:30:00Z</dcterms:modified>
</cp:coreProperties>
</file>