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49" w:rsidRPr="000C0E00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AC4F49" w:rsidRPr="00C50F95" w:rsidRDefault="00AC4F49" w:rsidP="00AC4F4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令和　　年　　月　　日</w:t>
      </w:r>
      <w:r w:rsidR="005E1CFB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</w:t>
      </w: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A23B8" w:rsidRDefault="00AC4F49" w:rsidP="00AC4F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</w:t>
      </w:r>
      <w:r w:rsidR="00DA23B8" w:rsidRPr="00DA23B8">
        <w:rPr>
          <w:rFonts w:ascii="Times New Roman" w:eastAsia="ＭＳ 明朝" w:hAnsi="Times New Roman" w:cs="ＭＳ 明朝" w:hint="eastAsia"/>
          <w:color w:val="000000"/>
          <w:spacing w:val="29"/>
          <w:kern w:val="0"/>
          <w:szCs w:val="21"/>
          <w:fitText w:val="2354" w:id="-1969479168"/>
        </w:rPr>
        <w:t>和歌山県県土整備</w:t>
      </w:r>
      <w:r w:rsidR="00DA23B8" w:rsidRPr="00DA23B8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2354" w:id="-1969479168"/>
        </w:rPr>
        <w:t>部</w:t>
      </w:r>
    </w:p>
    <w:p w:rsidR="00AC4F49" w:rsidRPr="00C50F95" w:rsidRDefault="00DA23B8" w:rsidP="00DA23B8">
      <w:pPr>
        <w:overflowPunct w:val="0"/>
        <w:ind w:firstLineChars="400" w:firstLine="85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河川・下水道局河川課長</w:t>
      </w:r>
      <w:r w:rsidR="00AC4F49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殿</w:t>
      </w: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BA5550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応募</w:t>
      </w:r>
      <w:r w:rsidRPr="00C50F9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者</w:t>
      </w: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住所又は所在地</w:t>
      </w: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C50F9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</w:t>
      </w: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氏名又は名称等</w:t>
      </w: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C50F9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</w:t>
      </w: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代表者氏名　　　　　　　　　　　　　　　　印</w:t>
      </w: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AC4F49" w:rsidP="00AC4F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50F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連絡先　　電話番号</w:t>
      </w: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C50F95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　　　　　　　　　　　　　　</w:t>
      </w:r>
      <w:r w:rsidRPr="00DA23B8">
        <w:rPr>
          <w:rFonts w:ascii="ＭＳ 明朝" w:eastAsia="ＭＳ 明朝" w:hAnsi="Times New Roman" w:cs="Times New Roman" w:hint="eastAsia"/>
          <w:color w:val="000000"/>
          <w:spacing w:val="2"/>
          <w:w w:val="57"/>
          <w:kern w:val="0"/>
          <w:szCs w:val="21"/>
          <w:fitText w:val="840" w:id="2040277504"/>
        </w:rPr>
        <w:t>メ</w:t>
      </w:r>
      <w:r w:rsidRPr="00DA23B8">
        <w:rPr>
          <w:rFonts w:ascii="ＭＳ 明朝" w:eastAsia="ＭＳ 明朝" w:hAnsi="Times New Roman" w:cs="Times New Roman" w:hint="eastAsia"/>
          <w:color w:val="000000"/>
          <w:w w:val="57"/>
          <w:kern w:val="0"/>
          <w:szCs w:val="21"/>
          <w:fitText w:val="840" w:id="2040277504"/>
        </w:rPr>
        <w:t>ールアドレス</w:t>
      </w: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DA23B8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　　　富田</w:t>
      </w:r>
      <w:r w:rsidR="00AC4F49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川における河川</w:t>
      </w:r>
      <w:r w:rsidR="00FA76C8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内樹木伐採</w:t>
      </w:r>
      <w:r w:rsidR="00AC4F49" w:rsidRPr="00C50F9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について</w:t>
      </w: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AC4F49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C4F49" w:rsidRPr="00C50F95" w:rsidRDefault="00DA23B8" w:rsidP="00AC4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令和２年１１</w:t>
      </w:r>
      <w:r w:rsidR="00AC4F49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月　　日付けで公募された河川</w:t>
      </w:r>
      <w:r w:rsidR="00FA76C8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内樹木伐採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について、</w:t>
      </w:r>
      <w:r w:rsidR="009B6D7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下記及び</w:t>
      </w:r>
      <w:r w:rsidR="00A67E88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別添採取計画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書のとおり伐採</w:t>
      </w:r>
      <w:r w:rsidR="00627F26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したいので応募します</w:t>
      </w:r>
      <w:r w:rsidR="00AC4F49" w:rsidRPr="00C50F9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。</w:t>
      </w:r>
    </w:p>
    <w:p w:rsidR="00743FBC" w:rsidRDefault="00743FBC"/>
    <w:p w:rsidR="009B6D75" w:rsidRDefault="009B6D75" w:rsidP="009B6D75">
      <w:r>
        <w:rPr>
          <w:rFonts w:hint="eastAsia"/>
        </w:rPr>
        <w:t>１　現地の確認状況（以下の項目の該当箇所をチェック）</w:t>
      </w:r>
    </w:p>
    <w:p w:rsidR="009B6D75" w:rsidRDefault="009B6D75" w:rsidP="009B6D75">
      <w:r>
        <w:rPr>
          <w:rFonts w:hint="eastAsia"/>
        </w:rPr>
        <w:t xml:space="preserve">　　□　確認済み　　　　　　　　□　未確認</w:t>
      </w:r>
    </w:p>
    <w:p w:rsidR="009B6D75" w:rsidRDefault="009B6D75" w:rsidP="009B6D75"/>
    <w:p w:rsidR="009B6D75" w:rsidRDefault="009B6D75" w:rsidP="009B6D75">
      <w:r>
        <w:rPr>
          <w:rFonts w:hint="eastAsia"/>
        </w:rPr>
        <w:t>２　伐採経験</w:t>
      </w:r>
    </w:p>
    <w:p w:rsidR="009B6D75" w:rsidRDefault="009B6D75" w:rsidP="009B6D75">
      <w:r>
        <w:rPr>
          <w:rFonts w:hint="eastAsia"/>
        </w:rPr>
        <w:t xml:space="preserve">　　□　あり（　　</w:t>
      </w:r>
      <w:r w:rsidR="008113D5">
        <w:rPr>
          <w:rFonts w:hint="eastAsia"/>
        </w:rPr>
        <w:t xml:space="preserve">　</w:t>
      </w:r>
      <w:r>
        <w:rPr>
          <w:rFonts w:hint="eastAsia"/>
        </w:rPr>
        <w:t>本</w:t>
      </w:r>
      <w:r>
        <w:rPr>
          <w:rFonts w:hint="eastAsia"/>
        </w:rPr>
        <w:t>/</w:t>
      </w:r>
      <w:r>
        <w:rPr>
          <w:rFonts w:hint="eastAsia"/>
        </w:rPr>
        <w:t xml:space="preserve">年）　　　</w:t>
      </w:r>
      <w:r>
        <w:rPr>
          <w:rFonts w:hint="eastAsia"/>
        </w:rPr>
        <w:t xml:space="preserve"> </w:t>
      </w:r>
      <w:r>
        <w:rPr>
          <w:rFonts w:hint="eastAsia"/>
        </w:rPr>
        <w:t>□　なし</w:t>
      </w:r>
    </w:p>
    <w:p w:rsidR="009B6D75" w:rsidRDefault="009B6D75" w:rsidP="009B6D75"/>
    <w:p w:rsidR="009B6D75" w:rsidRDefault="009B6D75" w:rsidP="009B6D75">
      <w:r>
        <w:rPr>
          <w:rFonts w:hint="eastAsia"/>
        </w:rPr>
        <w:t>３　応募資格</w:t>
      </w:r>
    </w:p>
    <w:p w:rsidR="009B6D75" w:rsidRDefault="009B6D75" w:rsidP="009B6D75">
      <w:r>
        <w:rPr>
          <w:rFonts w:hint="eastAsia"/>
        </w:rPr>
        <w:t xml:space="preserve">　　該当する箇所を全てチェックしてください。</w:t>
      </w:r>
    </w:p>
    <w:p w:rsidR="009B6D75" w:rsidRDefault="009B6D75" w:rsidP="009B6D75">
      <w:r>
        <w:rPr>
          <w:rFonts w:hint="eastAsia"/>
        </w:rPr>
        <w:t xml:space="preserve">　□　過去に河川法に違反したことはありません。</w:t>
      </w:r>
    </w:p>
    <w:p w:rsidR="009B6D75" w:rsidRDefault="009B6D75" w:rsidP="009B6D75">
      <w:pPr>
        <w:ind w:left="630" w:hangingChars="300" w:hanging="630"/>
      </w:pPr>
      <w:r>
        <w:rPr>
          <w:rFonts w:hint="eastAsia"/>
        </w:rPr>
        <w:t xml:space="preserve">　□　暴力団員による不当な行為の防止等に関する法律（平成３年法律第</w:t>
      </w:r>
      <w:r>
        <w:rPr>
          <w:rFonts w:hint="eastAsia"/>
        </w:rPr>
        <w:t>77</w:t>
      </w:r>
      <w:r>
        <w:rPr>
          <w:rFonts w:hint="eastAsia"/>
        </w:rPr>
        <w:t>号）第２条第２号に規定する暴力団及び第６号に規定する</w:t>
      </w:r>
      <w:r w:rsidR="00632FEC">
        <w:rPr>
          <w:rFonts w:hint="eastAsia"/>
        </w:rPr>
        <w:t>暴力団員</w:t>
      </w:r>
      <w:r>
        <w:rPr>
          <w:rFonts w:hint="eastAsia"/>
        </w:rPr>
        <w:t>、和歌山県暴力団排除条例第２条第３項に規定する暴力団員等ではありません。</w:t>
      </w:r>
    </w:p>
    <w:p w:rsidR="009B6D75" w:rsidRPr="00002DDA" w:rsidRDefault="009B6D75" w:rsidP="009B6D75">
      <w:r>
        <w:rPr>
          <w:rFonts w:hint="eastAsia"/>
        </w:rPr>
        <w:t xml:space="preserve">　□　県税の滞納はありません。</w:t>
      </w:r>
    </w:p>
    <w:sectPr w:rsidR="009B6D75" w:rsidRPr="00002DDA" w:rsidSect="00AC4F4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50" w:rsidRDefault="00BA5550" w:rsidP="00AC4F49">
      <w:r>
        <w:separator/>
      </w:r>
    </w:p>
  </w:endnote>
  <w:endnote w:type="continuationSeparator" w:id="0">
    <w:p w:rsidR="00BA5550" w:rsidRDefault="00BA5550" w:rsidP="00AC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50" w:rsidRDefault="00BA5550" w:rsidP="00AC4F49">
      <w:r>
        <w:separator/>
      </w:r>
    </w:p>
  </w:footnote>
  <w:footnote w:type="continuationSeparator" w:id="0">
    <w:p w:rsidR="00BA5550" w:rsidRDefault="00BA5550" w:rsidP="00AC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2D"/>
    <w:rsid w:val="00002DDA"/>
    <w:rsid w:val="002B038A"/>
    <w:rsid w:val="002E402D"/>
    <w:rsid w:val="00313B31"/>
    <w:rsid w:val="005E1CFB"/>
    <w:rsid w:val="00627F26"/>
    <w:rsid w:val="00632FEC"/>
    <w:rsid w:val="00743FBC"/>
    <w:rsid w:val="007C4089"/>
    <w:rsid w:val="008113D5"/>
    <w:rsid w:val="00821308"/>
    <w:rsid w:val="00890F4A"/>
    <w:rsid w:val="009B6D75"/>
    <w:rsid w:val="00A67E88"/>
    <w:rsid w:val="00AC4F49"/>
    <w:rsid w:val="00BA5550"/>
    <w:rsid w:val="00C67ECD"/>
    <w:rsid w:val="00DA23B8"/>
    <w:rsid w:val="00F76FA9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364EC"/>
  <w15:docId w15:val="{786F7A32-CBCC-44CE-A3CC-11F99691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F49"/>
  </w:style>
  <w:style w:type="paragraph" w:styleId="a5">
    <w:name w:val="footer"/>
    <w:basedOn w:val="a"/>
    <w:link w:val="a6"/>
    <w:uiPriority w:val="99"/>
    <w:unhideWhenUsed/>
    <w:rsid w:val="00AC4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F49"/>
  </w:style>
  <w:style w:type="paragraph" w:styleId="a7">
    <w:name w:val="Note Heading"/>
    <w:basedOn w:val="a"/>
    <w:next w:val="a"/>
    <w:link w:val="a8"/>
    <w:uiPriority w:val="99"/>
    <w:unhideWhenUsed/>
    <w:rsid w:val="00AC4F49"/>
    <w:pPr>
      <w:jc w:val="center"/>
    </w:pPr>
    <w:rPr>
      <w:rFonts w:ascii="ＭＳ 明朝" w:eastAsia="ＭＳ 明朝" w:hAnsi="Times New Roman" w:cs="Times New Roman"/>
      <w:color w:val="000000"/>
      <w:spacing w:val="6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C4F49"/>
    <w:rPr>
      <w:rFonts w:ascii="ＭＳ 明朝" w:eastAsia="ＭＳ 明朝" w:hAnsi="Times New Roman" w:cs="Times New Roman"/>
      <w:color w:val="000000"/>
      <w:spacing w:val="6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C4F49"/>
    <w:pPr>
      <w:jc w:val="right"/>
    </w:pPr>
    <w:rPr>
      <w:rFonts w:ascii="ＭＳ 明朝" w:eastAsia="ＭＳ 明朝" w:hAnsi="Times New Roman" w:cs="Times New Roman"/>
      <w:color w:val="000000"/>
      <w:spacing w:val="6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C4F49"/>
    <w:rPr>
      <w:rFonts w:ascii="ＭＳ 明朝" w:eastAsia="ＭＳ 明朝" w:hAnsi="Times New Roman" w:cs="Times New Roman"/>
      <w:color w:val="000000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15888C3A.dotm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137341</dc:creator>
  <cp:lastModifiedBy>137341</cp:lastModifiedBy>
  <cp:revision>11</cp:revision>
  <dcterms:created xsi:type="dcterms:W3CDTF">2019-12-10T01:20:00Z</dcterms:created>
  <dcterms:modified xsi:type="dcterms:W3CDTF">2020-10-20T08:24:00Z</dcterms:modified>
</cp:coreProperties>
</file>