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FD" w:rsidRDefault="00143BFD" w:rsidP="002D00BE">
      <w:pPr>
        <w:adjustRightInd/>
        <w:spacing w:line="334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「第５３回スーパーマーケット・トレードショー２０１９</w:t>
      </w:r>
      <w:r w:rsidR="007E1049">
        <w:rPr>
          <w:rFonts w:hint="eastAsia"/>
          <w:b/>
          <w:bCs/>
          <w:spacing w:val="2"/>
          <w:sz w:val="28"/>
          <w:szCs w:val="28"/>
        </w:rPr>
        <w:t>」</w:t>
      </w:r>
    </w:p>
    <w:p w:rsidR="00A06DCF" w:rsidRDefault="00A06DCF" w:rsidP="002D00BE">
      <w:pPr>
        <w:adjustRightInd/>
        <w:spacing w:line="334" w:lineRule="exact"/>
        <w:jc w:val="center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2"/>
          <w:sz w:val="26"/>
          <w:szCs w:val="26"/>
        </w:rPr>
        <w:t>和歌山県ブース　出展申込書</w:t>
      </w:r>
    </w:p>
    <w:p w:rsidR="00A06DCF" w:rsidRPr="007E1049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2043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0F3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</w:rPr>
        <w:t>和歌山県農林水産部食品流通課長　　　あて</w:t>
      </w:r>
    </w:p>
    <w:p w:rsidR="00A06DCF" w:rsidRPr="00080805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9339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0805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振興局</w:t>
      </w:r>
      <w:r w:rsidR="002D00BE">
        <w:rPr>
          <w:rFonts w:hint="eastAsia"/>
        </w:rPr>
        <w:t>農林水産振興部</w:t>
      </w:r>
      <w:r>
        <w:rPr>
          <w:rFonts w:hint="eastAsia"/>
        </w:rPr>
        <w:t>長　　　　あて</w:t>
      </w:r>
    </w:p>
    <w:p w:rsidR="00A06DCF" w:rsidRPr="00B37EC4" w:rsidRDefault="00B37EC4">
      <w:pPr>
        <w:adjustRightInd/>
        <w:spacing w:line="264" w:lineRule="exact"/>
      </w:pPr>
      <w:r>
        <w:rPr>
          <w:rFonts w:hint="eastAsia"/>
        </w:rPr>
        <w:t xml:space="preserve">　</w:t>
      </w:r>
      <w:r w:rsidR="00A06DCF">
        <w:rPr>
          <w:rFonts w:hint="eastAsia"/>
          <w:spacing w:val="-2"/>
          <w:sz w:val="18"/>
          <w:szCs w:val="18"/>
        </w:rPr>
        <w:t>※該当す</w:t>
      </w:r>
      <w:r w:rsidR="00143BFD">
        <w:rPr>
          <w:rFonts w:hint="eastAsia"/>
          <w:spacing w:val="-2"/>
          <w:sz w:val="18"/>
          <w:szCs w:val="18"/>
        </w:rPr>
        <w:t>る申込先にﾁｪｯｸをし、振興局の場合は振興局名の記載をお願い</w:t>
      </w:r>
      <w:r w:rsidR="00A06DCF">
        <w:rPr>
          <w:rFonts w:hint="eastAsia"/>
          <w:spacing w:val="-2"/>
          <w:sz w:val="18"/>
          <w:szCs w:val="18"/>
        </w:rPr>
        <w:t>します。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事業者名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代表者名　　　　　　　　　　　　　　　印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559"/>
        <w:gridCol w:w="1387"/>
        <w:gridCol w:w="4649"/>
      </w:tblGrid>
      <w:tr w:rsidR="00A06DCF" w:rsidTr="00507DD2">
        <w:trPr>
          <w:trHeight w:val="709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0981" w:rsidRDefault="00B70981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2272"/>
              </w:rPr>
              <w:t>事業者</w:t>
            </w:r>
            <w:r w:rsidRPr="00F1328A">
              <w:rPr>
                <w:rFonts w:hint="eastAsia"/>
                <w:spacing w:val="-15"/>
                <w:fitText w:val="904" w:id="1654422272"/>
              </w:rPr>
              <w:t>名</w:t>
            </w:r>
          </w:p>
        </w:tc>
        <w:tc>
          <w:tcPr>
            <w:tcW w:w="75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B70981">
              <w:rPr>
                <w:rFonts w:hint="eastAsia"/>
                <w:spacing w:val="60"/>
                <w:fitText w:val="904" w:id="1654423552"/>
              </w:rPr>
              <w:t>連絡</w:t>
            </w:r>
            <w:r w:rsidRPr="00B70981">
              <w:rPr>
                <w:rFonts w:hint="eastAsia"/>
                <w:spacing w:val="15"/>
                <w:fitText w:val="904" w:id="1654423552"/>
              </w:rPr>
              <w:t>先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56BA">
              <w:rPr>
                <w:rFonts w:hint="eastAsia"/>
                <w:spacing w:val="120"/>
                <w:fitText w:val="678" w:id="1654424064"/>
              </w:rPr>
              <w:t>住</w:t>
            </w:r>
            <w:r w:rsidRPr="008C56BA">
              <w:rPr>
                <w:rFonts w:hint="eastAsia"/>
                <w:spacing w:val="7"/>
                <w:fitText w:val="678" w:id="1654424064"/>
              </w:rPr>
              <w:t>所</w:t>
            </w:r>
          </w:p>
          <w:p w:rsidR="007E1049" w:rsidRDefault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56BA">
              <w:rPr>
                <w:rFonts w:hint="eastAsia"/>
                <w:spacing w:val="120"/>
                <w:fitText w:val="678" w:id="1654423809"/>
              </w:rPr>
              <w:t>電</w:t>
            </w:r>
            <w:r w:rsidR="00A06DCF" w:rsidRPr="008C56BA">
              <w:rPr>
                <w:rFonts w:hint="eastAsia"/>
                <w:spacing w:val="7"/>
                <w:fitText w:val="678" w:id="1654423809"/>
              </w:rPr>
              <w:t>話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56BA">
              <w:rPr>
                <w:rFonts w:hint="eastAsia"/>
                <w:spacing w:val="15"/>
                <w:fitText w:val="678" w:id="1654424065"/>
              </w:rPr>
              <w:t>ＦＡ</w:t>
            </w:r>
            <w:r w:rsidRPr="008C56BA">
              <w:rPr>
                <w:rFonts w:hint="eastAsia"/>
                <w:spacing w:val="-7"/>
                <w:fitText w:val="678" w:id="1654424065"/>
              </w:rPr>
              <w:t>Ｘ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B70981">
              <w:rPr>
                <w:rFonts w:cs="Times New Roman"/>
                <w:spacing w:val="15"/>
                <w:fitText w:val="678" w:id="1654424320"/>
              </w:rPr>
              <w:t>e-mai</w:t>
            </w:r>
            <w:r w:rsidRPr="00B70981">
              <w:rPr>
                <w:rFonts w:cs="Times New Roman"/>
                <w:spacing w:val="60"/>
                <w:fitText w:val="678" w:id="1654424320"/>
              </w:rPr>
              <w:t>l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rPr>
          <w:trHeight w:val="728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70981" w:rsidRDefault="00B70981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</w:rPr>
              <w:t>担当者名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</w:t>
            </w: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Pr="007E1049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担当者</w:t>
            </w:r>
          </w:p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直通連絡先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Pr="00B70981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  <w:sz w:val="18"/>
                <w:szCs w:val="18"/>
              </w:rPr>
            </w:pPr>
            <w:r w:rsidRPr="00B70981">
              <w:rPr>
                <w:rFonts w:hint="eastAsia"/>
                <w:spacing w:val="-2"/>
                <w:sz w:val="18"/>
                <w:szCs w:val="18"/>
              </w:rPr>
              <w:t>（携帯電話番号等）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B37EC4" w:rsidRDefault="00B37E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3553"/>
              </w:rPr>
              <w:t>出展内</w:t>
            </w:r>
            <w:r w:rsidRPr="00F1328A">
              <w:rPr>
                <w:rFonts w:hint="eastAsia"/>
                <w:spacing w:val="-15"/>
                <w:fitText w:val="904" w:id="1654423553"/>
              </w:rPr>
              <w:t>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出展予定商品の名称・内容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rPr>
          <w:trHeight w:val="487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電気の使用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7E1049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507DD2">
        <w:trPr>
          <w:trHeight w:val="549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試食・試飲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B70981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507DD2">
        <w:trPr>
          <w:trHeight w:val="413"/>
        </w:trPr>
        <w:tc>
          <w:tcPr>
            <w:tcW w:w="13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B70981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507DD2"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出展の目的と今後の販路開拓戦略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B70981" w:rsidTr="00507DD2">
        <w:trPr>
          <w:trHeight w:val="1316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981" w:rsidRDefault="00B70981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過去の出展実績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37EC4" w:rsidRDefault="00B37EC4" w:rsidP="00B37E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42"/>
              <w:jc w:val="left"/>
              <w:rPr>
                <w:rFonts w:ascii="ＭＳ ゴシック" w:cs="Times New Roman"/>
                <w:spacing w:val="8"/>
              </w:rPr>
            </w:pPr>
          </w:p>
          <w:p w:rsidR="00B37EC4" w:rsidRPr="00B37EC4" w:rsidRDefault="00B70981" w:rsidP="00143BF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42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有</w:t>
            </w:r>
            <w:r w:rsidR="00B37EC4">
              <w:rPr>
                <w:rFonts w:ascii="ＭＳ ゴシック" w:cs="Times New Roman" w:hint="eastAsia"/>
                <w:spacing w:val="8"/>
              </w:rPr>
              <w:t xml:space="preserve">　</w:t>
            </w:r>
            <w:r>
              <w:rPr>
                <w:rFonts w:ascii="ＭＳ ゴシック" w:cs="Times New Roman" w:hint="eastAsia"/>
                <w:spacing w:val="8"/>
              </w:rPr>
              <w:t>（回数：　　回）</w:t>
            </w:r>
          </w:p>
          <w:p w:rsidR="00143BFD" w:rsidRDefault="00B37E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 xml:space="preserve">　</w:t>
            </w:r>
          </w:p>
          <w:p w:rsidR="00B70981" w:rsidRDefault="00143BF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 xml:space="preserve">　</w:t>
            </w:r>
            <w:r w:rsidR="00B70981">
              <w:rPr>
                <w:rFonts w:ascii="ＭＳ ゴシック" w:cs="Times New Roman" w:hint="eastAsia"/>
                <w:spacing w:val="8"/>
              </w:rPr>
              <w:t>無</w:t>
            </w:r>
          </w:p>
          <w:p w:rsidR="00143BFD" w:rsidRDefault="00143BF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143BFD" w:rsidRDefault="008C56BA" w:rsidP="00143BF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42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※</w:t>
            </w:r>
            <w:bookmarkStart w:id="0" w:name="_GoBack"/>
            <w:bookmarkEnd w:id="0"/>
            <w:r w:rsidR="00143BFD">
              <w:rPr>
                <w:rFonts w:ascii="ＭＳ ゴシック" w:cs="Times New Roman" w:hint="eastAsia"/>
                <w:spacing w:val="8"/>
              </w:rPr>
              <w:t>スーパーマーケット・トレードショー2012以降</w:t>
            </w:r>
          </w:p>
        </w:tc>
      </w:tr>
    </w:tbl>
    <w:p w:rsidR="00A06DCF" w:rsidRPr="00143BFD" w:rsidRDefault="00A06DCF" w:rsidP="00B37EC4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8"/>
        </w:rPr>
      </w:pPr>
    </w:p>
    <w:sectPr w:rsidR="00A06DCF" w:rsidRPr="00143BFD" w:rsidSect="00143BFD">
      <w:footnotePr>
        <w:numFmt w:val="decimalFullWidth"/>
      </w:footnotePr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26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9" w:rsidRDefault="007E1049">
      <w:r>
        <w:separator/>
      </w:r>
    </w:p>
  </w:endnote>
  <w:endnote w:type="continuationSeparator" w:id="0">
    <w:p w:rsidR="007E1049" w:rsidRDefault="007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9" w:rsidRDefault="007E104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049" w:rsidRDefault="007E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08"/>
  <w:drawingGridHorizontalSpacing w:val="3276"/>
  <w:drawingGridVerticalSpacing w:val="263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E"/>
    <w:rsid w:val="00080805"/>
    <w:rsid w:val="00143BFD"/>
    <w:rsid w:val="00186993"/>
    <w:rsid w:val="002D00BE"/>
    <w:rsid w:val="003A2F8B"/>
    <w:rsid w:val="00507DD2"/>
    <w:rsid w:val="007E1049"/>
    <w:rsid w:val="0082687A"/>
    <w:rsid w:val="008C56BA"/>
    <w:rsid w:val="008C7A96"/>
    <w:rsid w:val="00A06DCF"/>
    <w:rsid w:val="00B37EC4"/>
    <w:rsid w:val="00B70981"/>
    <w:rsid w:val="00CA50F3"/>
    <w:rsid w:val="00F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DD2"/>
    <w:rPr>
      <w:rFonts w:eastAsia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DD2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9303-64B9-4609-91BD-88DF79D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FB0248FC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H29015</cp:lastModifiedBy>
  <cp:revision>4</cp:revision>
  <cp:lastPrinted>2018-02-20T05:13:00Z</cp:lastPrinted>
  <dcterms:created xsi:type="dcterms:W3CDTF">2018-02-22T07:57:00Z</dcterms:created>
  <dcterms:modified xsi:type="dcterms:W3CDTF">2018-05-10T11:39:00Z</dcterms:modified>
</cp:coreProperties>
</file>