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5F" w:rsidRDefault="00DE2904" w:rsidP="00DE2904">
      <w:pPr>
        <w:jc w:val="right"/>
      </w:pPr>
      <w:r>
        <w:t>令和２年　　月　　日</w:t>
      </w:r>
    </w:p>
    <w:p w:rsidR="00DE2904" w:rsidRDefault="00DE2904" w:rsidP="004B2600">
      <w:pPr>
        <w:spacing w:line="160" w:lineRule="exact"/>
      </w:pPr>
    </w:p>
    <w:p w:rsidR="00DE2904" w:rsidRDefault="00DE2904">
      <w:r>
        <w:t xml:space="preserve">　和歌山県農林水産部食品流通課長　　様</w:t>
      </w:r>
    </w:p>
    <w:p w:rsidR="00DE2904" w:rsidRDefault="00DE2904" w:rsidP="004B2600">
      <w:pPr>
        <w:spacing w:line="160" w:lineRule="exact"/>
      </w:pPr>
    </w:p>
    <w:p w:rsidR="00DE2904" w:rsidRPr="00DE2904" w:rsidRDefault="00DE2904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317E85">
        <w:rPr>
          <w:rFonts w:hint="eastAsia"/>
        </w:rPr>
        <w:t xml:space="preserve">　　　</w:t>
      </w:r>
      <w:r>
        <w:rPr>
          <w:rFonts w:hint="eastAsia"/>
        </w:rPr>
        <w:t>住　　所</w:t>
      </w:r>
      <w:r>
        <w:rPr>
          <w:rFonts w:hint="eastAsia"/>
          <w:u w:val="single"/>
        </w:rPr>
        <w:t xml:space="preserve">　　　　　　　　　　　　　　　　</w:t>
      </w:r>
    </w:p>
    <w:p w:rsidR="00DE2904" w:rsidRPr="00DE2904" w:rsidRDefault="00DE2904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317E85">
        <w:rPr>
          <w:rFonts w:hint="eastAsia"/>
        </w:rPr>
        <w:t xml:space="preserve">　　　</w:t>
      </w:r>
      <w:r>
        <w:rPr>
          <w:rFonts w:hint="eastAsia"/>
        </w:rPr>
        <w:t xml:space="preserve">　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  <w:u w:val="single"/>
        </w:rPr>
        <w:t xml:space="preserve">　　　　　　　　　　　　　　　　</w:t>
      </w:r>
    </w:p>
    <w:p w:rsidR="00DE2904" w:rsidRPr="00DE2904" w:rsidRDefault="00DE2904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317E85">
        <w:rPr>
          <w:rFonts w:hint="eastAsia"/>
        </w:rPr>
        <w:t xml:space="preserve">　　　</w:t>
      </w:r>
      <w:r>
        <w:rPr>
          <w:rFonts w:hint="eastAsia"/>
        </w:rPr>
        <w:t xml:space="preserve">　　職　氏名</w:t>
      </w:r>
      <w:r w:rsidR="00D81F31">
        <w:rPr>
          <w:rFonts w:hint="eastAsia"/>
          <w:u w:val="single"/>
        </w:rPr>
        <w:t xml:space="preserve">　　　　　　　　　　　　　　　　</w:t>
      </w:r>
    </w:p>
    <w:p w:rsidR="00DE2904" w:rsidRDefault="00DE2904" w:rsidP="004B2600">
      <w:pPr>
        <w:spacing w:line="160" w:lineRule="exact"/>
      </w:pPr>
    </w:p>
    <w:p w:rsidR="00DE2904" w:rsidRDefault="00DE2904" w:rsidP="00DE2904">
      <w:pPr>
        <w:jc w:val="center"/>
      </w:pPr>
      <w:r>
        <w:t>令和２年度和歌山県産品マッチング商談会参加申込書</w:t>
      </w:r>
    </w:p>
    <w:p w:rsidR="00DE2904" w:rsidRDefault="00DE2904" w:rsidP="004B2600">
      <w:pPr>
        <w:spacing w:line="200" w:lineRule="exact"/>
      </w:pPr>
    </w:p>
    <w:p w:rsidR="00DE2904" w:rsidRDefault="00DE2904">
      <w:r>
        <w:rPr>
          <w:rFonts w:hint="eastAsia"/>
        </w:rPr>
        <w:t xml:space="preserve">　このことについて、下記のとおり申込いたします。</w:t>
      </w:r>
    </w:p>
    <w:p w:rsidR="00DE2904" w:rsidRDefault="00DE2904" w:rsidP="004B2600">
      <w:pPr>
        <w:spacing w:line="200" w:lineRule="exact"/>
      </w:pPr>
    </w:p>
    <w:p w:rsidR="00DE2904" w:rsidRDefault="00DE2904" w:rsidP="00DE2904">
      <w:pPr>
        <w:pStyle w:val="a3"/>
      </w:pPr>
      <w:r>
        <w:rPr>
          <w:rFonts w:hint="eastAsia"/>
        </w:rPr>
        <w:t>記</w:t>
      </w:r>
    </w:p>
    <w:p w:rsidR="00DE2904" w:rsidRPr="00DE2904" w:rsidRDefault="00DE2904" w:rsidP="004B2600">
      <w:pPr>
        <w:spacing w:line="200" w:lineRule="exact"/>
      </w:pPr>
    </w:p>
    <w:p w:rsidR="00DE2904" w:rsidRDefault="00DE2904" w:rsidP="00DE2904">
      <w:r>
        <w:t>１．参加申込区分（参加希望にチェックをお願いいたします）</w:t>
      </w:r>
    </w:p>
    <w:p w:rsidR="00DE2904" w:rsidRDefault="00DE2904" w:rsidP="00DE2904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348169388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Content>
          <w:r w:rsidR="00981F28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商談会のみ希望</w:t>
      </w:r>
    </w:p>
    <w:p w:rsidR="00DE2904" w:rsidRDefault="00DE2904" w:rsidP="00DE2904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264845091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Content>
          <w:r w:rsidR="00407184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商談会及び現地視察希望</w:t>
      </w:r>
    </w:p>
    <w:p w:rsidR="00DE2904" w:rsidRDefault="00DE2904" w:rsidP="000609EC">
      <w:pPr>
        <w:ind w:left="420" w:hangingChars="200" w:hanging="420"/>
      </w:pPr>
      <w:r>
        <w:rPr>
          <w:rFonts w:hint="eastAsia"/>
        </w:rPr>
        <w:t xml:space="preserve">　　※現地視察について、希望欄にチェックがない場合もバイヤーの希望により</w:t>
      </w:r>
      <w:r w:rsidR="00407184">
        <w:rPr>
          <w:rFonts w:hint="eastAsia"/>
        </w:rPr>
        <w:t>ご協力</w:t>
      </w:r>
      <w:r>
        <w:rPr>
          <w:rFonts w:hint="eastAsia"/>
        </w:rPr>
        <w:t>いただくことがあります。</w:t>
      </w:r>
    </w:p>
    <w:p w:rsidR="00094E70" w:rsidRDefault="00094E70" w:rsidP="00DE2904">
      <w:pPr>
        <w:ind w:left="420" w:hangingChars="200" w:hanging="420"/>
        <w:rPr>
          <w:rFonts w:hint="eastAsia"/>
        </w:rPr>
      </w:pPr>
    </w:p>
    <w:p w:rsidR="00407184" w:rsidRDefault="00407184" w:rsidP="00DE2904">
      <w:pPr>
        <w:ind w:left="420" w:hangingChars="200" w:hanging="420"/>
      </w:pPr>
      <w:bookmarkStart w:id="0" w:name="_GoBack"/>
      <w:bookmarkEnd w:id="0"/>
      <w:r>
        <w:rPr>
          <w:rFonts w:hint="eastAsia"/>
        </w:rPr>
        <w:t>２．取引を希望する事業者の優先順位</w:t>
      </w:r>
    </w:p>
    <w:p w:rsidR="00407184" w:rsidRPr="00094E70" w:rsidRDefault="00407184" w:rsidP="00DE2904">
      <w:pPr>
        <w:ind w:left="420" w:hangingChars="200" w:hanging="420"/>
        <w:rPr>
          <w:u w:val="single"/>
        </w:rPr>
      </w:pPr>
      <w:r w:rsidRPr="00094E70">
        <w:rPr>
          <w:rFonts w:hint="eastAsia"/>
          <w:u w:val="single"/>
        </w:rPr>
        <w:t>（１）食品卸事業者</w:t>
      </w:r>
    </w:p>
    <w:p w:rsidR="00114324" w:rsidRPr="00981F28" w:rsidRDefault="00114324" w:rsidP="00DE2904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①</w:t>
      </w:r>
      <w:r w:rsidR="00981F28">
        <w:rPr>
          <w:rFonts w:hint="eastAsia"/>
        </w:rPr>
        <w:t xml:space="preserve">三井食品株式会社　　　　　　　　　　　　　　　　　　　・・・・・・・・　</w:t>
      </w:r>
      <w:r w:rsidR="00981F28">
        <w:rPr>
          <w:rFonts w:hint="eastAsia"/>
          <w:u w:val="single"/>
        </w:rPr>
        <w:t xml:space="preserve">　　　　　</w:t>
      </w:r>
    </w:p>
    <w:p w:rsidR="00114324" w:rsidRPr="00981F28" w:rsidRDefault="00114324" w:rsidP="00DE2904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②</w:t>
      </w:r>
      <w:r w:rsidR="00981F28">
        <w:rPr>
          <w:rFonts w:hint="eastAsia"/>
        </w:rPr>
        <w:t xml:space="preserve">国分グループ本社株式会社　ギフト・ＥＣ開発課　　　　　・・・・・・・・　</w:t>
      </w:r>
      <w:r w:rsidR="00981F28">
        <w:rPr>
          <w:rFonts w:hint="eastAsia"/>
          <w:u w:val="single"/>
        </w:rPr>
        <w:t xml:space="preserve">　　　　　</w:t>
      </w:r>
    </w:p>
    <w:p w:rsidR="00114324" w:rsidRPr="00981F28" w:rsidRDefault="00114324" w:rsidP="00114324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③</w:t>
      </w:r>
      <w:r w:rsidR="00981F28">
        <w:rPr>
          <w:rFonts w:hint="eastAsia"/>
        </w:rPr>
        <w:t xml:space="preserve">国分西日本株式会社　マーケティング部　　　　　　　　　・・・・・・・・　</w:t>
      </w:r>
      <w:r w:rsidR="00981F28">
        <w:rPr>
          <w:rFonts w:hint="eastAsia"/>
          <w:u w:val="single"/>
        </w:rPr>
        <w:t xml:space="preserve">　　　　　</w:t>
      </w:r>
    </w:p>
    <w:p w:rsidR="00114324" w:rsidRPr="00981F28" w:rsidRDefault="00114324" w:rsidP="000609EC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④</w:t>
      </w:r>
      <w:r w:rsidR="00981F28">
        <w:rPr>
          <w:rFonts w:hint="eastAsia"/>
        </w:rPr>
        <w:t xml:space="preserve">株式会社五味商店　　　　　　　　　　　　　　　　　　　・・・・・・・・　</w:t>
      </w:r>
      <w:r w:rsidR="00981F28">
        <w:rPr>
          <w:rFonts w:hint="eastAsia"/>
          <w:u w:val="single"/>
        </w:rPr>
        <w:t xml:space="preserve">　　　　　</w:t>
      </w:r>
    </w:p>
    <w:p w:rsidR="00114324" w:rsidRPr="00094E70" w:rsidRDefault="00114324" w:rsidP="00114324">
      <w:pPr>
        <w:ind w:left="420" w:hangingChars="200" w:hanging="420"/>
        <w:rPr>
          <w:u w:val="single"/>
        </w:rPr>
      </w:pPr>
      <w:r w:rsidRPr="00094E70">
        <w:rPr>
          <w:rFonts w:hint="eastAsia"/>
          <w:u w:val="single"/>
        </w:rPr>
        <w:t>（２）食品小売事業者</w:t>
      </w:r>
    </w:p>
    <w:p w:rsidR="00114324" w:rsidRPr="00981F28" w:rsidRDefault="00114324" w:rsidP="00114324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①</w:t>
      </w:r>
      <w:r w:rsidR="00981F28">
        <w:rPr>
          <w:rFonts w:hint="eastAsia"/>
        </w:rPr>
        <w:t xml:space="preserve">株式会社京北スーパー　　　　　　　　　　　　　　　　　・・・・・・・・　</w:t>
      </w:r>
      <w:r w:rsidR="00981F28">
        <w:rPr>
          <w:rFonts w:hint="eastAsia"/>
          <w:u w:val="single"/>
        </w:rPr>
        <w:t xml:space="preserve">　　　　　</w:t>
      </w:r>
    </w:p>
    <w:p w:rsidR="00114324" w:rsidRPr="00981F28" w:rsidRDefault="00114324" w:rsidP="00114324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②</w:t>
      </w:r>
      <w:r w:rsidR="00981F28">
        <w:rPr>
          <w:rFonts w:hint="eastAsia"/>
        </w:rPr>
        <w:t xml:space="preserve">株式会社大寿　　　　　　　　　　　　　　　　　　　　　・・・・・・・・　</w:t>
      </w:r>
      <w:r w:rsidR="00981F28">
        <w:rPr>
          <w:rFonts w:hint="eastAsia"/>
          <w:u w:val="single"/>
        </w:rPr>
        <w:t xml:space="preserve">　　　　　</w:t>
      </w:r>
    </w:p>
    <w:p w:rsidR="00114324" w:rsidRPr="00981F28" w:rsidRDefault="00114324" w:rsidP="00114324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③</w:t>
      </w:r>
      <w:r w:rsidR="00981F28">
        <w:rPr>
          <w:rFonts w:hint="eastAsia"/>
        </w:rPr>
        <w:t xml:space="preserve">株式会社成城石井　商品部　　　　　　　　　　　　　　　・・・・・・・・　</w:t>
      </w:r>
      <w:r w:rsidR="00981F28">
        <w:rPr>
          <w:rFonts w:hint="eastAsia"/>
          <w:u w:val="single"/>
        </w:rPr>
        <w:t xml:space="preserve">　　　　　</w:t>
      </w:r>
    </w:p>
    <w:p w:rsidR="00114324" w:rsidRPr="00981F28" w:rsidRDefault="00114324" w:rsidP="00114324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④</w:t>
      </w:r>
      <w:r w:rsidR="00981F28">
        <w:rPr>
          <w:rFonts w:hint="eastAsia"/>
        </w:rPr>
        <w:t xml:space="preserve">株式会社エース　洋日配・パン・総菜担当　　　　　　　　・・・・・・・・　</w:t>
      </w:r>
      <w:r w:rsidR="00981F28">
        <w:rPr>
          <w:rFonts w:hint="eastAsia"/>
          <w:u w:val="single"/>
        </w:rPr>
        <w:t xml:space="preserve">　　　　　</w:t>
      </w:r>
    </w:p>
    <w:p w:rsidR="00114324" w:rsidRPr="00981F28" w:rsidRDefault="00114324" w:rsidP="00114324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⑤</w:t>
      </w:r>
      <w:r w:rsidR="00981F28">
        <w:rPr>
          <w:rFonts w:hint="eastAsia"/>
        </w:rPr>
        <w:t xml:space="preserve">株式会社北野クリエーション　新規事業担当　　　　　　　・・・・・・・・　</w:t>
      </w:r>
      <w:r w:rsidR="00981F28">
        <w:rPr>
          <w:rFonts w:hint="eastAsia"/>
          <w:u w:val="single"/>
        </w:rPr>
        <w:t xml:space="preserve">　　　　　</w:t>
      </w:r>
    </w:p>
    <w:p w:rsidR="000609EC" w:rsidRPr="00094E70" w:rsidRDefault="000609EC" w:rsidP="00114324">
      <w:pPr>
        <w:ind w:left="420" w:hangingChars="200" w:hanging="420"/>
        <w:rPr>
          <w:rFonts w:hint="eastAsia"/>
          <w:u w:val="single"/>
        </w:rPr>
      </w:pPr>
      <w:r>
        <w:rPr>
          <w:rFonts w:hint="eastAsia"/>
        </w:rPr>
        <w:t xml:space="preserve">　　⑥</w:t>
      </w:r>
      <w:r w:rsidR="00981F28">
        <w:rPr>
          <w:rFonts w:hint="eastAsia"/>
        </w:rPr>
        <w:t>不二商事株式会社　水産担当</w:t>
      </w:r>
      <w:r w:rsidR="00094E70">
        <w:rPr>
          <w:rFonts w:hint="eastAsia"/>
        </w:rPr>
        <w:t xml:space="preserve">　　　　　　　　　　　　　　・・・・・・・・　</w:t>
      </w:r>
      <w:r w:rsidR="00094E70">
        <w:rPr>
          <w:rFonts w:hint="eastAsia"/>
          <w:u w:val="single"/>
        </w:rPr>
        <w:t xml:space="preserve">　　　　　</w:t>
      </w:r>
    </w:p>
    <w:p w:rsidR="00981F28" w:rsidRPr="00094E70" w:rsidRDefault="00981F28" w:rsidP="00114324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⑦</w:t>
      </w:r>
      <w:r w:rsidRPr="00094E70">
        <w:rPr>
          <w:rFonts w:hint="eastAsia"/>
          <w:spacing w:val="2"/>
          <w:w w:val="82"/>
          <w:kern w:val="0"/>
          <w:fitText w:val="6710" w:id="-2010927360"/>
        </w:rPr>
        <w:t>ヴィレッジヴァンガードプレース株式会社　こととや・ＨＯＭＥ</w:t>
      </w:r>
      <w:r w:rsidRPr="00094E70">
        <w:rPr>
          <w:rFonts w:hint="eastAsia"/>
          <w:spacing w:val="2"/>
          <w:w w:val="82"/>
          <w:kern w:val="0"/>
          <w:fitText w:val="6710" w:id="-2010927360"/>
        </w:rPr>
        <w:t xml:space="preserve"> </w:t>
      </w:r>
      <w:r w:rsidRPr="00094E70">
        <w:rPr>
          <w:rFonts w:hint="eastAsia"/>
          <w:spacing w:val="2"/>
          <w:w w:val="82"/>
          <w:kern w:val="0"/>
          <w:fitText w:val="6710" w:id="-2010927360"/>
        </w:rPr>
        <w:t>ＣＯＭＩＮＧ事業</w:t>
      </w:r>
      <w:r w:rsidRPr="00094E70">
        <w:rPr>
          <w:rFonts w:hint="eastAsia"/>
          <w:spacing w:val="-5"/>
          <w:w w:val="82"/>
          <w:kern w:val="0"/>
          <w:fitText w:val="6710" w:id="-2010927360"/>
        </w:rPr>
        <w:t>部</w:t>
      </w:r>
      <w:r>
        <w:rPr>
          <w:rFonts w:hint="eastAsia"/>
          <w:kern w:val="0"/>
        </w:rPr>
        <w:t xml:space="preserve">　</w:t>
      </w:r>
      <w:r w:rsidR="00094E70">
        <w:rPr>
          <w:rFonts w:hint="eastAsia"/>
          <w:kern w:val="0"/>
        </w:rPr>
        <w:t xml:space="preserve">・・　</w:t>
      </w:r>
      <w:r w:rsidR="00094E70">
        <w:rPr>
          <w:rFonts w:hint="eastAsia"/>
          <w:kern w:val="0"/>
          <w:u w:val="single"/>
        </w:rPr>
        <w:t xml:space="preserve">　　　　　</w:t>
      </w:r>
    </w:p>
    <w:p w:rsidR="00114324" w:rsidRPr="00094E70" w:rsidRDefault="000609EC" w:rsidP="00114324">
      <w:pPr>
        <w:ind w:left="420" w:hangingChars="200" w:hanging="420"/>
        <w:rPr>
          <w:u w:val="single"/>
        </w:rPr>
      </w:pPr>
      <w:r w:rsidRPr="00094E70">
        <w:rPr>
          <w:rFonts w:hint="eastAsia"/>
          <w:u w:val="single"/>
        </w:rPr>
        <w:t>（３</w:t>
      </w:r>
      <w:r w:rsidR="00114324" w:rsidRPr="00094E70">
        <w:rPr>
          <w:rFonts w:hint="eastAsia"/>
          <w:u w:val="single"/>
        </w:rPr>
        <w:t>）外食関連事業者</w:t>
      </w:r>
    </w:p>
    <w:p w:rsidR="00317E85" w:rsidRPr="00094E70" w:rsidRDefault="00317E85" w:rsidP="000609EC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①</w:t>
      </w:r>
      <w:r w:rsidR="00981F28">
        <w:rPr>
          <w:rFonts w:hint="eastAsia"/>
        </w:rPr>
        <w:t>株式会社バルニバービ</w:t>
      </w:r>
      <w:r w:rsidR="00094E70">
        <w:rPr>
          <w:rFonts w:hint="eastAsia"/>
        </w:rPr>
        <w:t xml:space="preserve">　　　　　　　　　　　　　　　　　・・・・・・・・　</w:t>
      </w:r>
      <w:r w:rsidR="00094E70">
        <w:rPr>
          <w:rFonts w:hint="eastAsia"/>
          <w:u w:val="single"/>
        </w:rPr>
        <w:t xml:space="preserve">　　　　　</w:t>
      </w:r>
    </w:p>
    <w:p w:rsidR="00317E85" w:rsidRDefault="00317E85" w:rsidP="00114324">
      <w:pPr>
        <w:ind w:left="420" w:hangingChars="200" w:hanging="420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※下線が引かれた箇所に、商談を希望する事業者にのみ希望</w:t>
      </w:r>
      <w:r w:rsidR="00094E70">
        <w:rPr>
          <w:rFonts w:ascii="ＭＳ 明朝" w:hAnsi="ＭＳ 明朝" w:cs="ＭＳ 明朝"/>
        </w:rPr>
        <w:t>順位</w:t>
      </w:r>
      <w:r>
        <w:rPr>
          <w:rFonts w:ascii="ＭＳ 明朝" w:hAnsi="ＭＳ 明朝" w:cs="ＭＳ 明朝"/>
        </w:rPr>
        <w:t>（１～８）を記載してください。</w:t>
      </w:r>
    </w:p>
    <w:p w:rsidR="00094E70" w:rsidRDefault="00094E70" w:rsidP="00114324">
      <w:pPr>
        <w:ind w:left="420" w:hangingChars="200" w:hanging="420"/>
        <w:rPr>
          <w:rFonts w:ascii="ＭＳ 明朝" w:hAnsi="ＭＳ 明朝" w:cs="ＭＳ 明朝" w:hint="eastAsia"/>
        </w:rPr>
      </w:pPr>
    </w:p>
    <w:p w:rsidR="00317E85" w:rsidRDefault="00317E85" w:rsidP="00114324">
      <w:pPr>
        <w:ind w:left="420" w:hangingChars="200" w:hanging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３．担当者連絡先</w:t>
      </w:r>
    </w:p>
    <w:p w:rsidR="00317E85" w:rsidRPr="004B2600" w:rsidRDefault="00317E85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氏名</w:t>
      </w:r>
      <w:r w:rsidR="004B2600">
        <w:rPr>
          <w:rFonts w:ascii="ＭＳ 明朝" w:hAnsi="ＭＳ 明朝" w:cs="ＭＳ 明朝" w:hint="eastAsia"/>
        </w:rPr>
        <w:t xml:space="preserve">（フリガナ）　　　</w:t>
      </w:r>
      <w:r w:rsidR="004B2600">
        <w:rPr>
          <w:rFonts w:ascii="ＭＳ 明朝" w:hAnsi="ＭＳ 明朝" w:cs="ＭＳ 明朝" w:hint="eastAsia"/>
          <w:u w:val="single"/>
        </w:rPr>
        <w:t xml:space="preserve">　　　　　　　　　　　　　　（　　　　　　　　　　　　　　）　</w:t>
      </w:r>
    </w:p>
    <w:p w:rsidR="004B2600" w:rsidRPr="004B2600" w:rsidRDefault="004B2600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住所　　　　　　　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:rsidR="004B2600" w:rsidRPr="004B2600" w:rsidRDefault="004B2600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電話　　　　　　　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:rsidR="004B2600" w:rsidRPr="004B2600" w:rsidRDefault="004B2600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ＦＡＸ　　　　　　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:rsidR="004B2600" w:rsidRDefault="004B2600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e-mail　　　　　　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　</w:t>
      </w:r>
    </w:p>
    <w:p w:rsidR="004B2600" w:rsidRPr="004B2600" w:rsidRDefault="004B2600" w:rsidP="00114324">
      <w:pPr>
        <w:ind w:left="420" w:hangingChars="200" w:hanging="420"/>
        <w:rPr>
          <w:u w:val="single"/>
        </w:rPr>
      </w:pPr>
    </w:p>
    <w:sectPr w:rsidR="004B2600" w:rsidRPr="004B2600" w:rsidSect="00317E85">
      <w:pgSz w:w="11906" w:h="16838"/>
      <w:pgMar w:top="567" w:right="1134" w:bottom="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04"/>
    <w:rsid w:val="000609EC"/>
    <w:rsid w:val="00094E70"/>
    <w:rsid w:val="00114324"/>
    <w:rsid w:val="00317E85"/>
    <w:rsid w:val="00407184"/>
    <w:rsid w:val="004B2600"/>
    <w:rsid w:val="005108B9"/>
    <w:rsid w:val="006A301C"/>
    <w:rsid w:val="0087125F"/>
    <w:rsid w:val="00981F28"/>
    <w:rsid w:val="009E5194"/>
    <w:rsid w:val="00D81F31"/>
    <w:rsid w:val="00D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0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E2904"/>
    <w:pPr>
      <w:jc w:val="center"/>
    </w:pPr>
  </w:style>
  <w:style w:type="character" w:customStyle="1" w:styleId="a4">
    <w:name w:val="記 (文字)"/>
    <w:basedOn w:val="a0"/>
    <w:link w:val="a3"/>
    <w:rsid w:val="00DE2904"/>
    <w:rPr>
      <w:kern w:val="2"/>
      <w:sz w:val="21"/>
      <w:szCs w:val="24"/>
    </w:rPr>
  </w:style>
  <w:style w:type="paragraph" w:styleId="a5">
    <w:name w:val="Closing"/>
    <w:basedOn w:val="a"/>
    <w:link w:val="a6"/>
    <w:rsid w:val="00DE2904"/>
    <w:pPr>
      <w:jc w:val="right"/>
    </w:pPr>
  </w:style>
  <w:style w:type="character" w:customStyle="1" w:styleId="a6">
    <w:name w:val="結語 (文字)"/>
    <w:basedOn w:val="a0"/>
    <w:link w:val="a5"/>
    <w:rsid w:val="00DE2904"/>
    <w:rPr>
      <w:kern w:val="2"/>
      <w:sz w:val="21"/>
      <w:szCs w:val="24"/>
    </w:rPr>
  </w:style>
  <w:style w:type="paragraph" w:styleId="a7">
    <w:name w:val="Balloon Text"/>
    <w:basedOn w:val="a"/>
    <w:link w:val="a8"/>
    <w:rsid w:val="00DE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E29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0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E2904"/>
    <w:pPr>
      <w:jc w:val="center"/>
    </w:pPr>
  </w:style>
  <w:style w:type="character" w:customStyle="1" w:styleId="a4">
    <w:name w:val="記 (文字)"/>
    <w:basedOn w:val="a0"/>
    <w:link w:val="a3"/>
    <w:rsid w:val="00DE2904"/>
    <w:rPr>
      <w:kern w:val="2"/>
      <w:sz w:val="21"/>
      <w:szCs w:val="24"/>
    </w:rPr>
  </w:style>
  <w:style w:type="paragraph" w:styleId="a5">
    <w:name w:val="Closing"/>
    <w:basedOn w:val="a"/>
    <w:link w:val="a6"/>
    <w:rsid w:val="00DE2904"/>
    <w:pPr>
      <w:jc w:val="right"/>
    </w:pPr>
  </w:style>
  <w:style w:type="character" w:customStyle="1" w:styleId="a6">
    <w:name w:val="結語 (文字)"/>
    <w:basedOn w:val="a0"/>
    <w:link w:val="a5"/>
    <w:rsid w:val="00DE2904"/>
    <w:rPr>
      <w:kern w:val="2"/>
      <w:sz w:val="21"/>
      <w:szCs w:val="24"/>
    </w:rPr>
  </w:style>
  <w:style w:type="paragraph" w:styleId="a7">
    <w:name w:val="Balloon Text"/>
    <w:basedOn w:val="a"/>
    <w:link w:val="a8"/>
    <w:rsid w:val="00DE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E29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2EBB5901</Template>
  <TotalTime>59</TotalTime>
  <Pages>1</Pages>
  <Words>570</Words>
  <Characters>646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127035</dc:creator>
  <cp:lastModifiedBy>127035</cp:lastModifiedBy>
  <cp:revision>4</cp:revision>
  <dcterms:created xsi:type="dcterms:W3CDTF">2020-05-21T05:09:00Z</dcterms:created>
  <dcterms:modified xsi:type="dcterms:W3CDTF">2020-08-04T05:50:00Z</dcterms:modified>
</cp:coreProperties>
</file>