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64" w:rsidRDefault="00A94364" w:rsidP="00571BEC">
      <w:pPr>
        <w:spacing w:line="280" w:lineRule="exact"/>
        <w:jc w:val="right"/>
        <w:rPr>
          <w:sz w:val="24"/>
        </w:rPr>
      </w:pPr>
    </w:p>
    <w:p w:rsidR="00FA27E3" w:rsidRPr="0098188D" w:rsidRDefault="000B13D6" w:rsidP="00571BEC">
      <w:pPr>
        <w:spacing w:line="280" w:lineRule="exact"/>
        <w:jc w:val="right"/>
        <w:rPr>
          <w:sz w:val="24"/>
        </w:rPr>
      </w:pPr>
      <w:r>
        <w:rPr>
          <w:sz w:val="24"/>
        </w:rPr>
        <w:t xml:space="preserve">平成　　年　　月　　</w:t>
      </w:r>
      <w:r w:rsidR="00FA27E3" w:rsidRPr="0098188D">
        <w:rPr>
          <w:sz w:val="24"/>
        </w:rPr>
        <w:t>日</w:t>
      </w:r>
      <w:r w:rsidR="00FA27E3">
        <w:rPr>
          <w:sz w:val="24"/>
        </w:rPr>
        <w:t xml:space="preserve">　</w:t>
      </w:r>
    </w:p>
    <w:p w:rsidR="00A94364" w:rsidRDefault="00A94364" w:rsidP="00571BEC">
      <w:pPr>
        <w:spacing w:line="280" w:lineRule="exact"/>
        <w:ind w:firstLineChars="200" w:firstLine="480"/>
        <w:rPr>
          <w:sz w:val="24"/>
        </w:rPr>
      </w:pPr>
    </w:p>
    <w:p w:rsidR="00FA27E3" w:rsidRPr="0098188D" w:rsidRDefault="00FA27E3" w:rsidP="00571BEC">
      <w:pPr>
        <w:spacing w:line="280" w:lineRule="exact"/>
        <w:ind w:firstLineChars="200" w:firstLine="480"/>
        <w:rPr>
          <w:sz w:val="24"/>
        </w:rPr>
      </w:pPr>
      <w:r w:rsidRPr="0098188D">
        <w:rPr>
          <w:rFonts w:hint="eastAsia"/>
          <w:sz w:val="24"/>
        </w:rPr>
        <w:t>和歌山県農林水産部食品流通課長　様</w:t>
      </w:r>
    </w:p>
    <w:p w:rsidR="00FA27E3" w:rsidRPr="009B1041" w:rsidRDefault="00FA27E3" w:rsidP="00571BEC">
      <w:pPr>
        <w:spacing w:line="280" w:lineRule="exact"/>
        <w:rPr>
          <w:sz w:val="24"/>
        </w:rPr>
      </w:pPr>
    </w:p>
    <w:p w:rsidR="00FA27E3" w:rsidRPr="0098188D" w:rsidRDefault="00FA27E3" w:rsidP="00571BEC">
      <w:pPr>
        <w:spacing w:line="280" w:lineRule="exact"/>
        <w:ind w:leftChars="1417" w:left="2976"/>
        <w:rPr>
          <w:sz w:val="24"/>
        </w:rPr>
      </w:pPr>
      <w:r w:rsidRPr="0098188D">
        <w:rPr>
          <w:rFonts w:hint="eastAsia"/>
          <w:sz w:val="24"/>
        </w:rPr>
        <w:t xml:space="preserve">　　　　住所</w:t>
      </w:r>
      <w:r w:rsidR="000B13D6">
        <w:rPr>
          <w:rFonts w:hint="eastAsia"/>
          <w:sz w:val="24"/>
        </w:rPr>
        <w:t xml:space="preserve">　　</w:t>
      </w:r>
    </w:p>
    <w:p w:rsidR="00FA27E3" w:rsidRPr="0098188D" w:rsidRDefault="00FA27E3" w:rsidP="00571BEC">
      <w:pPr>
        <w:spacing w:line="280" w:lineRule="exact"/>
        <w:ind w:leftChars="1417" w:left="2976" w:firstLineChars="400" w:firstLine="960"/>
        <w:rPr>
          <w:sz w:val="24"/>
        </w:rPr>
      </w:pPr>
      <w:r w:rsidRPr="0098188D">
        <w:rPr>
          <w:rFonts w:hint="eastAsia"/>
          <w:sz w:val="24"/>
        </w:rPr>
        <w:t>申込者</w:t>
      </w:r>
    </w:p>
    <w:p w:rsidR="000B13D6" w:rsidRDefault="00FA27E3" w:rsidP="00571BEC">
      <w:pPr>
        <w:spacing w:line="280" w:lineRule="exact"/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職氏名　</w:t>
      </w:r>
    </w:p>
    <w:p w:rsidR="00FA27E3" w:rsidRDefault="00FA27E3" w:rsidP="00571BEC">
      <w:pPr>
        <w:spacing w:line="280" w:lineRule="exact"/>
        <w:ind w:leftChars="1417" w:left="2976" w:firstLineChars="1850" w:firstLine="4440"/>
        <w:rPr>
          <w:sz w:val="24"/>
        </w:rPr>
      </w:pPr>
      <w:r>
        <w:rPr>
          <w:rFonts w:hint="eastAsia"/>
          <w:sz w:val="24"/>
        </w:rPr>
        <w:t xml:space="preserve">　　</w:t>
      </w:r>
      <w:r w:rsidR="00913FA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印</w:t>
      </w:r>
    </w:p>
    <w:p w:rsidR="00913FA8" w:rsidRDefault="00913FA8" w:rsidP="00913FA8">
      <w:pPr>
        <w:spacing w:line="280" w:lineRule="exact"/>
        <w:rPr>
          <w:sz w:val="24"/>
        </w:rPr>
      </w:pPr>
    </w:p>
    <w:p w:rsidR="00913FA8" w:rsidRDefault="00913FA8" w:rsidP="00913FA8">
      <w:pPr>
        <w:spacing w:line="280" w:lineRule="exact"/>
        <w:rPr>
          <w:sz w:val="24"/>
        </w:rPr>
      </w:pPr>
    </w:p>
    <w:p w:rsidR="00FA27E3" w:rsidRDefault="00197D60" w:rsidP="00913FA8">
      <w:pPr>
        <w:spacing w:line="28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平成３０</w:t>
      </w:r>
      <w:r w:rsidR="00FA27E3" w:rsidRPr="0098188D">
        <w:rPr>
          <w:rFonts w:hint="eastAsia"/>
          <w:sz w:val="24"/>
        </w:rPr>
        <w:t>年度和歌山県</w:t>
      </w:r>
      <w:r>
        <w:rPr>
          <w:rFonts w:hint="eastAsia"/>
          <w:sz w:val="24"/>
        </w:rPr>
        <w:t>産品マッチング</w:t>
      </w:r>
      <w:r w:rsidR="00FA27E3" w:rsidRPr="0098188D">
        <w:rPr>
          <w:rFonts w:hint="eastAsia"/>
          <w:sz w:val="24"/>
        </w:rPr>
        <w:t>商談会参加申込書</w:t>
      </w:r>
    </w:p>
    <w:p w:rsidR="00FA27E3" w:rsidRPr="00913FA8" w:rsidRDefault="00FA27E3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このことについて、下記のとおり申し込みます。</w:t>
      </w:r>
    </w:p>
    <w:p w:rsidR="00FA27E3" w:rsidRDefault="00FA27E3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A27E3" w:rsidRDefault="00FA27E3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１　参加申込区分</w:t>
      </w:r>
      <w:r w:rsidR="00197D60">
        <w:rPr>
          <w:rFonts w:hint="eastAsia"/>
          <w:sz w:val="24"/>
        </w:rPr>
        <w:t>(</w:t>
      </w:r>
      <w:r w:rsidR="00197D60">
        <w:rPr>
          <w:rFonts w:hint="eastAsia"/>
          <w:sz w:val="24"/>
        </w:rPr>
        <w:t>参加希望にチェックをお願いします</w:t>
      </w:r>
      <w:r w:rsidR="00197D60">
        <w:rPr>
          <w:rFonts w:hint="eastAsia"/>
          <w:sz w:val="24"/>
        </w:rPr>
        <w:t>)</w:t>
      </w: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6675463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B13D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97D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商談会</w:t>
      </w:r>
      <w:r w:rsidR="00A129CD">
        <w:rPr>
          <w:rFonts w:hint="eastAsia"/>
          <w:sz w:val="24"/>
        </w:rPr>
        <w:t>のみ希望</w:t>
      </w: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226214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97D60">
        <w:rPr>
          <w:rFonts w:hint="eastAsia"/>
          <w:sz w:val="24"/>
        </w:rPr>
        <w:t xml:space="preserve">　</w:t>
      </w:r>
      <w:r w:rsidR="00A129CD">
        <w:rPr>
          <w:rFonts w:hint="eastAsia"/>
          <w:sz w:val="24"/>
        </w:rPr>
        <w:t>商談会及び</w:t>
      </w:r>
      <w:r w:rsidR="00197D60">
        <w:rPr>
          <w:rFonts w:hint="eastAsia"/>
          <w:sz w:val="24"/>
        </w:rPr>
        <w:t>現地視察</w:t>
      </w:r>
      <w:r w:rsidR="00A129CD">
        <w:rPr>
          <w:rFonts w:hint="eastAsia"/>
          <w:sz w:val="24"/>
        </w:rPr>
        <w:t>希望</w:t>
      </w:r>
    </w:p>
    <w:p w:rsidR="00FA27E3" w:rsidRPr="00197D60" w:rsidRDefault="00197D60" w:rsidP="00571BEC">
      <w:pPr>
        <w:pStyle w:val="aa"/>
        <w:numPr>
          <w:ilvl w:val="0"/>
          <w:numId w:val="2"/>
        </w:numPr>
        <w:spacing w:line="280" w:lineRule="exact"/>
        <w:ind w:leftChars="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情報交換会</w:t>
      </w:r>
      <w:r w:rsidR="00A129CD">
        <w:rPr>
          <w:rFonts w:hint="eastAsia"/>
          <w:sz w:val="24"/>
        </w:rPr>
        <w:t>の参加希望</w:t>
      </w:r>
    </w:p>
    <w:p w:rsidR="00FA27E3" w:rsidRDefault="00091A4C" w:rsidP="00571BEC">
      <w:pPr>
        <w:spacing w:line="280" w:lineRule="exact"/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※情報交換会のみの参加は不可。</w:t>
      </w:r>
    </w:p>
    <w:p w:rsidR="00091A4C" w:rsidRPr="008D2EFF" w:rsidRDefault="00091A4C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２　取引を希望する事業者の優先順位</w:t>
      </w: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134"/>
        <w:gridCol w:w="1276"/>
      </w:tblGrid>
      <w:tr w:rsidR="006114E6" w:rsidTr="00A94364">
        <w:tc>
          <w:tcPr>
            <w:tcW w:w="7229" w:type="dxa"/>
          </w:tcPr>
          <w:p w:rsid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食品卸事業者</w:t>
            </w:r>
          </w:p>
        </w:tc>
        <w:tc>
          <w:tcPr>
            <w:tcW w:w="1134" w:type="dxa"/>
          </w:tcPr>
          <w:p w:rsid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FA27E3" w:rsidTr="00A94364">
        <w:tc>
          <w:tcPr>
            <w:tcW w:w="7229" w:type="dxa"/>
          </w:tcPr>
          <w:p w:rsidR="00FA27E3" w:rsidRDefault="006114E6" w:rsidP="00A94364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FA27E3">
              <w:rPr>
                <w:rFonts w:hint="eastAsia"/>
                <w:sz w:val="24"/>
              </w:rPr>
              <w:t>伊藤忠食品</w:t>
            </w:r>
            <w:r w:rsidR="00FA27E3">
              <w:rPr>
                <w:rFonts w:hint="eastAsia"/>
                <w:sz w:val="24"/>
              </w:rPr>
              <w:t>(</w:t>
            </w:r>
            <w:r w:rsidR="00FA27E3">
              <w:rPr>
                <w:rFonts w:hint="eastAsia"/>
                <w:sz w:val="24"/>
              </w:rPr>
              <w:t>株</w:t>
            </w:r>
            <w:r w:rsidR="00FA27E3">
              <w:rPr>
                <w:rFonts w:hint="eastAsia"/>
                <w:sz w:val="24"/>
              </w:rPr>
              <w:t>)</w:t>
            </w:r>
            <w:r w:rsidR="00A94364">
              <w:rPr>
                <w:rFonts w:hint="eastAsia"/>
                <w:sz w:val="24"/>
              </w:rPr>
              <w:t xml:space="preserve">　商品本部ギフト企画部ギフト企画営業チーム</w:t>
            </w:r>
            <w:r w:rsidR="00A94364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7E3" w:rsidRPr="00AC6603" w:rsidRDefault="00FA27E3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②加藤産業（株）　営業企画部</w:t>
            </w:r>
          </w:p>
        </w:tc>
        <w:tc>
          <w:tcPr>
            <w:tcW w:w="1134" w:type="dxa"/>
          </w:tcPr>
          <w:p w:rsidR="006114E6" w:rsidRP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6C2106">
              <w:rPr>
                <w:rFonts w:hint="eastAsia"/>
                <w:sz w:val="24"/>
              </w:rPr>
              <w:t>国分グループ本社</w:t>
            </w:r>
            <w:r w:rsidRPr="006C2106">
              <w:rPr>
                <w:rFonts w:hint="eastAsia"/>
                <w:sz w:val="24"/>
              </w:rPr>
              <w:t>(</w:t>
            </w:r>
            <w:r w:rsidRPr="006C2106">
              <w:rPr>
                <w:rFonts w:hint="eastAsia"/>
                <w:sz w:val="24"/>
              </w:rPr>
              <w:t>株</w:t>
            </w:r>
            <w:r w:rsidRPr="006C2106">
              <w:rPr>
                <w:rFonts w:hint="eastAsia"/>
                <w:sz w:val="24"/>
              </w:rPr>
              <w:t xml:space="preserve">) </w:t>
            </w:r>
          </w:p>
        </w:tc>
        <w:tc>
          <w:tcPr>
            <w:tcW w:w="1134" w:type="dxa"/>
          </w:tcPr>
          <w:p w:rsidR="006114E6" w:rsidRP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091A4C" w:rsidP="00091A4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 w:rsidR="006114E6">
              <w:rPr>
                <w:rFonts w:hint="eastAsia"/>
                <w:sz w:val="24"/>
              </w:rPr>
              <w:t>五味商店</w:t>
            </w:r>
          </w:p>
        </w:tc>
        <w:tc>
          <w:tcPr>
            <w:tcW w:w="1134" w:type="dxa"/>
          </w:tcPr>
          <w:p w:rsidR="006114E6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6114E6" w:rsidP="00091A4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⑤三井食品</w:t>
            </w:r>
            <w:r w:rsidRPr="009B1041">
              <w:rPr>
                <w:rFonts w:hint="eastAsia"/>
                <w:sz w:val="24"/>
              </w:rPr>
              <w:t>(</w:t>
            </w:r>
            <w:r w:rsidRPr="009B1041">
              <w:rPr>
                <w:rFonts w:hint="eastAsia"/>
                <w:sz w:val="24"/>
              </w:rPr>
              <w:t>株</w:t>
            </w:r>
            <w:r w:rsidRPr="009B1041"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　</w:t>
            </w:r>
            <w:r w:rsidR="00091A4C">
              <w:rPr>
                <w:sz w:val="24"/>
              </w:rPr>
              <w:t>商品</w:t>
            </w:r>
            <w:r>
              <w:rPr>
                <w:sz w:val="24"/>
              </w:rPr>
              <w:t>本部</w:t>
            </w:r>
          </w:p>
        </w:tc>
        <w:tc>
          <w:tcPr>
            <w:tcW w:w="1134" w:type="dxa"/>
          </w:tcPr>
          <w:p w:rsidR="006114E6" w:rsidRP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571BEC" w:rsidTr="00A94364">
        <w:trPr>
          <w:gridAfter w:val="2"/>
          <w:wAfter w:w="2410" w:type="dxa"/>
        </w:trPr>
        <w:tc>
          <w:tcPr>
            <w:tcW w:w="7229" w:type="dxa"/>
          </w:tcPr>
          <w:p w:rsidR="00571BEC" w:rsidRDefault="00571BEC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２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食品小売事業者</w:t>
            </w:r>
          </w:p>
        </w:tc>
        <w:tc>
          <w:tcPr>
            <w:tcW w:w="1134" w:type="dxa"/>
          </w:tcPr>
          <w:p w:rsidR="006114E6" w:rsidRP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sz w:val="24"/>
              </w:rPr>
              <w:t>近鉄百貨店</w:t>
            </w:r>
            <w:r>
              <w:rPr>
                <w:rFonts w:hint="eastAsia"/>
                <w:sz w:val="24"/>
              </w:rPr>
              <w:t xml:space="preserve">　総合企画本部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事業開発部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地域商社担当</w:t>
            </w:r>
          </w:p>
        </w:tc>
        <w:tc>
          <w:tcPr>
            <w:tcW w:w="1134" w:type="dxa"/>
          </w:tcPr>
          <w:p w:rsidR="006114E6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P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②近鉄百貨店　和歌山店</w:t>
            </w:r>
          </w:p>
        </w:tc>
        <w:tc>
          <w:tcPr>
            <w:tcW w:w="1134" w:type="dxa"/>
          </w:tcPr>
          <w:p w:rsidR="006114E6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913FA8" w:rsidP="00913FA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 w:rsidR="006114E6">
              <w:rPr>
                <w:rFonts w:hint="eastAsia"/>
                <w:sz w:val="24"/>
              </w:rPr>
              <w:t>京北スーパー</w:t>
            </w:r>
          </w:p>
        </w:tc>
        <w:tc>
          <w:tcPr>
            <w:tcW w:w="1134" w:type="dxa"/>
          </w:tcPr>
          <w:p w:rsidR="006114E6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B37296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37296" w:rsidRPr="006114E6" w:rsidRDefault="00B37296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296" w:rsidRPr="00AC6603" w:rsidRDefault="00B3729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B37296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外食関連事業者</w:t>
            </w:r>
          </w:p>
        </w:tc>
        <w:tc>
          <w:tcPr>
            <w:tcW w:w="1134" w:type="dxa"/>
          </w:tcPr>
          <w:p w:rsidR="00B37296" w:rsidRPr="006114E6" w:rsidRDefault="00B37296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37296" w:rsidRPr="00AC6603" w:rsidRDefault="00B3729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F46BE8" w:rsidP="00913FA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B37296">
              <w:rPr>
                <w:rFonts w:hint="eastAsia"/>
                <w:sz w:val="24"/>
              </w:rPr>
              <w:t>(</w:t>
            </w:r>
            <w:r w:rsidR="00B37296">
              <w:rPr>
                <w:rFonts w:hint="eastAsia"/>
                <w:sz w:val="24"/>
              </w:rPr>
              <w:t>株</w:t>
            </w:r>
            <w:r w:rsidR="00B37296">
              <w:rPr>
                <w:rFonts w:hint="eastAsia"/>
                <w:sz w:val="24"/>
              </w:rPr>
              <w:t>)</w:t>
            </w:r>
            <w:r w:rsidR="00B37296">
              <w:rPr>
                <w:rFonts w:hint="eastAsia"/>
                <w:sz w:val="24"/>
              </w:rPr>
              <w:t>ジェイ・ダヴリュウ・エー</w:t>
            </w:r>
          </w:p>
        </w:tc>
        <w:tc>
          <w:tcPr>
            <w:tcW w:w="1134" w:type="dxa"/>
          </w:tcPr>
          <w:p w:rsidR="00B37296" w:rsidRPr="006114E6" w:rsidRDefault="00B37296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296" w:rsidRPr="00AC6603" w:rsidRDefault="00B3729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571BEC" w:rsidTr="00A94364">
        <w:tc>
          <w:tcPr>
            <w:tcW w:w="7229" w:type="dxa"/>
          </w:tcPr>
          <w:p w:rsidR="00571BEC" w:rsidRDefault="00F46BE8" w:rsidP="00913FA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913FA8">
              <w:rPr>
                <w:rFonts w:hint="eastAsia"/>
                <w:sz w:val="24"/>
              </w:rPr>
              <w:t>(</w:t>
            </w:r>
            <w:r w:rsidR="00913FA8">
              <w:rPr>
                <w:rFonts w:hint="eastAsia"/>
                <w:sz w:val="24"/>
              </w:rPr>
              <w:t>株</w:t>
            </w:r>
            <w:r w:rsidR="00913FA8">
              <w:rPr>
                <w:rFonts w:hint="eastAsia"/>
                <w:sz w:val="24"/>
              </w:rPr>
              <w:t>)</w:t>
            </w:r>
            <w:r w:rsidR="00571BEC">
              <w:rPr>
                <w:rFonts w:hint="eastAsia"/>
                <w:sz w:val="24"/>
              </w:rPr>
              <w:t>フーズフロンティア三和</w:t>
            </w:r>
          </w:p>
        </w:tc>
        <w:tc>
          <w:tcPr>
            <w:tcW w:w="1134" w:type="dxa"/>
          </w:tcPr>
          <w:p w:rsidR="00571BEC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1BEC" w:rsidRPr="00AC6603" w:rsidRDefault="00571BEC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</w:tbl>
    <w:p w:rsidR="00FA27E3" w:rsidRPr="00566FB5" w:rsidRDefault="00004BB6" w:rsidP="003A0DFC">
      <w:pPr>
        <w:spacing w:line="280" w:lineRule="exact"/>
        <w:jc w:val="left"/>
        <w:rPr>
          <w:i/>
          <w:sz w:val="24"/>
        </w:rPr>
      </w:pPr>
      <w:r>
        <w:rPr>
          <w:rFonts w:hint="eastAsia"/>
          <w:sz w:val="24"/>
        </w:rPr>
        <w:t xml:space="preserve">　</w:t>
      </w:r>
      <w:r w:rsidR="00566FB5" w:rsidRPr="00566FB5">
        <w:rPr>
          <w:rFonts w:hint="eastAsia"/>
          <w:i/>
          <w:sz w:val="24"/>
        </w:rPr>
        <w:t>※下線が引かれた箇所に、商談を希望する事業者にのみ希望順位を記載してください。</w:t>
      </w:r>
    </w:p>
    <w:p w:rsidR="00A94364" w:rsidRDefault="00A94364" w:rsidP="00571BEC">
      <w:pPr>
        <w:spacing w:line="280" w:lineRule="exact"/>
        <w:jc w:val="left"/>
        <w:rPr>
          <w:sz w:val="24"/>
        </w:rPr>
      </w:pPr>
    </w:p>
    <w:p w:rsidR="003A0DFC" w:rsidRPr="003A0DFC" w:rsidRDefault="003A0DFC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３　担当者連絡先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A27E3" w:rsidTr="00A94364">
        <w:tc>
          <w:tcPr>
            <w:tcW w:w="3119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FA27E3" w:rsidRDefault="00FA27E3" w:rsidP="00571BEC">
            <w:pPr>
              <w:spacing w:line="280" w:lineRule="exact"/>
              <w:ind w:firstLineChars="1100" w:firstLine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B13D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0B13D6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A27E3" w:rsidTr="00A94364">
        <w:tc>
          <w:tcPr>
            <w:tcW w:w="3119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A27E3" w:rsidTr="00A94364">
        <w:tc>
          <w:tcPr>
            <w:tcW w:w="3119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A27E3" w:rsidTr="00A94364">
        <w:tc>
          <w:tcPr>
            <w:tcW w:w="3119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A94364" w:rsidTr="00A94364">
        <w:tc>
          <w:tcPr>
            <w:tcW w:w="3119" w:type="dxa"/>
          </w:tcPr>
          <w:p w:rsidR="00A94364" w:rsidRDefault="00A94364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94364" w:rsidRDefault="00A94364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</w:tbl>
    <w:p w:rsidR="00A94364" w:rsidRDefault="00A94364" w:rsidP="00571BEC">
      <w:pPr>
        <w:spacing w:line="260" w:lineRule="exact"/>
        <w:jc w:val="right"/>
        <w:rPr>
          <w:sz w:val="24"/>
        </w:rPr>
      </w:pPr>
    </w:p>
    <w:p w:rsidR="00A94364" w:rsidRDefault="00A94364" w:rsidP="00571BEC">
      <w:pPr>
        <w:spacing w:line="260" w:lineRule="exact"/>
        <w:jc w:val="right"/>
        <w:rPr>
          <w:sz w:val="24"/>
        </w:rPr>
      </w:pPr>
    </w:p>
    <w:p w:rsidR="00A94364" w:rsidRDefault="00A94364" w:rsidP="00571BEC">
      <w:pPr>
        <w:spacing w:line="260" w:lineRule="exact"/>
        <w:jc w:val="right"/>
        <w:rPr>
          <w:sz w:val="24"/>
        </w:rPr>
      </w:pPr>
    </w:p>
    <w:p w:rsidR="00A94364" w:rsidRDefault="00A94364" w:rsidP="00571BEC">
      <w:pPr>
        <w:spacing w:line="260" w:lineRule="exact"/>
        <w:jc w:val="right"/>
        <w:rPr>
          <w:rFonts w:hint="eastAsia"/>
          <w:sz w:val="24"/>
        </w:rPr>
      </w:pPr>
    </w:p>
    <w:p w:rsidR="007E7108" w:rsidRDefault="007E7108" w:rsidP="00571BEC">
      <w:pPr>
        <w:spacing w:line="260" w:lineRule="exact"/>
        <w:jc w:val="right"/>
        <w:rPr>
          <w:sz w:val="24"/>
        </w:rPr>
      </w:pPr>
      <w:bookmarkStart w:id="0" w:name="_GoBack"/>
      <w:bookmarkEnd w:id="0"/>
    </w:p>
    <w:p w:rsidR="00A94364" w:rsidRDefault="00A94364" w:rsidP="00571BEC">
      <w:pPr>
        <w:spacing w:line="260" w:lineRule="exact"/>
        <w:jc w:val="right"/>
        <w:rPr>
          <w:sz w:val="24"/>
        </w:rPr>
      </w:pPr>
    </w:p>
    <w:p w:rsidR="00A94364" w:rsidRDefault="00A94364" w:rsidP="00571BEC">
      <w:pPr>
        <w:spacing w:line="260" w:lineRule="exact"/>
        <w:jc w:val="right"/>
        <w:rPr>
          <w:sz w:val="24"/>
        </w:rPr>
      </w:pPr>
    </w:p>
    <w:p w:rsidR="00A94364" w:rsidRDefault="00A94364" w:rsidP="00571BEC">
      <w:pPr>
        <w:spacing w:line="260" w:lineRule="exact"/>
        <w:jc w:val="right"/>
        <w:rPr>
          <w:sz w:val="24"/>
        </w:rPr>
      </w:pPr>
    </w:p>
    <w:p w:rsidR="00A94364" w:rsidRDefault="00A94364" w:rsidP="00571BEC">
      <w:pPr>
        <w:spacing w:line="260" w:lineRule="exact"/>
        <w:jc w:val="right"/>
        <w:rPr>
          <w:sz w:val="24"/>
        </w:rPr>
      </w:pPr>
    </w:p>
    <w:p w:rsidR="00A94364" w:rsidRDefault="00A94364" w:rsidP="00571BEC">
      <w:pPr>
        <w:spacing w:line="260" w:lineRule="exact"/>
        <w:jc w:val="right"/>
        <w:rPr>
          <w:sz w:val="24"/>
        </w:rPr>
      </w:pPr>
    </w:p>
    <w:p w:rsidR="00197D60" w:rsidRPr="0098188D" w:rsidRDefault="0070771A" w:rsidP="00571BEC">
      <w:pPr>
        <w:spacing w:line="260" w:lineRule="exact"/>
        <w:jc w:val="right"/>
        <w:rPr>
          <w:sz w:val="24"/>
        </w:rPr>
      </w:pPr>
      <w:r w:rsidRPr="000424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AA73F" wp14:editId="2E4EE1F2">
                <wp:simplePos x="0" y="0"/>
                <wp:positionH relativeFrom="margin">
                  <wp:posOffset>1577975</wp:posOffset>
                </wp:positionH>
                <wp:positionV relativeFrom="paragraph">
                  <wp:posOffset>-573405</wp:posOffset>
                </wp:positionV>
                <wp:extent cx="2374265" cy="1403985"/>
                <wp:effectExtent l="0" t="0" r="114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E8" w:rsidRPr="000424BC" w:rsidRDefault="00F46BE8" w:rsidP="000424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042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042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042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25pt;margin-top:-45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">
                <v:textbox style="mso-fit-shape-to-text:t">
                  <w:txbxContent>
                    <w:p w:rsidR="00F46BE8" w:rsidRPr="000424BC" w:rsidRDefault="00F46BE8" w:rsidP="000424B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0424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0424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0424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D60">
        <w:rPr>
          <w:sz w:val="24"/>
        </w:rPr>
        <w:t xml:space="preserve">平成　　年　　月　　</w:t>
      </w:r>
      <w:r w:rsidR="00197D60" w:rsidRPr="0098188D">
        <w:rPr>
          <w:sz w:val="24"/>
        </w:rPr>
        <w:t>日</w:t>
      </w:r>
      <w:r w:rsidR="00197D60">
        <w:rPr>
          <w:sz w:val="24"/>
        </w:rPr>
        <w:t xml:space="preserve">　</w:t>
      </w:r>
    </w:p>
    <w:p w:rsidR="00197D60" w:rsidRPr="0098188D" w:rsidRDefault="00197D60" w:rsidP="00571BEC">
      <w:pPr>
        <w:spacing w:line="260" w:lineRule="exact"/>
        <w:jc w:val="left"/>
        <w:rPr>
          <w:sz w:val="24"/>
        </w:rPr>
      </w:pPr>
      <w:r w:rsidRPr="0098188D">
        <w:rPr>
          <w:rFonts w:hint="eastAsia"/>
          <w:sz w:val="24"/>
        </w:rPr>
        <w:t>和歌山県農林水産部食品流通課長　様</w:t>
      </w:r>
    </w:p>
    <w:p w:rsidR="00197D60" w:rsidRPr="009B1041" w:rsidRDefault="00197D60" w:rsidP="00571BEC">
      <w:pPr>
        <w:spacing w:line="260" w:lineRule="exact"/>
        <w:rPr>
          <w:sz w:val="24"/>
        </w:rPr>
      </w:pPr>
    </w:p>
    <w:p w:rsidR="00197D60" w:rsidRPr="0098188D" w:rsidRDefault="00197D60" w:rsidP="00571BEC">
      <w:pPr>
        <w:spacing w:line="260" w:lineRule="exact"/>
        <w:ind w:leftChars="1417" w:left="2976"/>
        <w:rPr>
          <w:sz w:val="24"/>
        </w:rPr>
      </w:pPr>
      <w:r w:rsidRPr="0098188D">
        <w:rPr>
          <w:rFonts w:hint="eastAsia"/>
          <w:sz w:val="24"/>
        </w:rPr>
        <w:t xml:space="preserve">　　　　住所</w:t>
      </w:r>
      <w:r>
        <w:rPr>
          <w:rFonts w:hint="eastAsia"/>
          <w:sz w:val="24"/>
        </w:rPr>
        <w:t xml:space="preserve">　</w:t>
      </w:r>
      <w:r w:rsidRPr="00197D60">
        <w:rPr>
          <w:rFonts w:hint="eastAsia"/>
          <w:b/>
          <w:i/>
          <w:sz w:val="24"/>
        </w:rPr>
        <w:t xml:space="preserve">　和歌山市小松原通一丁目１番地</w:t>
      </w:r>
    </w:p>
    <w:p w:rsidR="00197D60" w:rsidRPr="0099214D" w:rsidRDefault="00197D60" w:rsidP="00571BEC">
      <w:pPr>
        <w:spacing w:line="260" w:lineRule="exact"/>
        <w:ind w:leftChars="1417" w:left="2976" w:firstLineChars="400" w:firstLine="960"/>
        <w:rPr>
          <w:b/>
          <w:i/>
          <w:sz w:val="24"/>
        </w:rPr>
      </w:pPr>
      <w:r w:rsidRPr="0098188D">
        <w:rPr>
          <w:rFonts w:hint="eastAsia"/>
          <w:sz w:val="24"/>
        </w:rPr>
        <w:t>申込者</w:t>
      </w:r>
      <w:r w:rsidR="0099214D">
        <w:rPr>
          <w:rFonts w:hint="eastAsia"/>
          <w:sz w:val="24"/>
        </w:rPr>
        <w:t xml:space="preserve">　</w:t>
      </w:r>
      <w:r w:rsidR="0099214D" w:rsidRPr="0099214D">
        <w:rPr>
          <w:rFonts w:hint="eastAsia"/>
          <w:b/>
          <w:i/>
          <w:sz w:val="24"/>
        </w:rPr>
        <w:t>(</w:t>
      </w:r>
      <w:r w:rsidR="0099214D" w:rsidRPr="0099214D">
        <w:rPr>
          <w:rFonts w:hint="eastAsia"/>
          <w:b/>
          <w:i/>
          <w:sz w:val="24"/>
        </w:rPr>
        <w:t>株</w:t>
      </w:r>
      <w:r w:rsidR="0099214D" w:rsidRPr="0099214D">
        <w:rPr>
          <w:rFonts w:hint="eastAsia"/>
          <w:b/>
          <w:i/>
          <w:sz w:val="24"/>
        </w:rPr>
        <w:t>)</w:t>
      </w:r>
      <w:r w:rsidR="0099214D" w:rsidRPr="0099214D">
        <w:rPr>
          <w:rFonts w:hint="eastAsia"/>
          <w:b/>
          <w:i/>
          <w:sz w:val="24"/>
        </w:rPr>
        <w:t>食品流通課</w:t>
      </w:r>
    </w:p>
    <w:p w:rsidR="00197D60" w:rsidRDefault="00197D60" w:rsidP="00571BEC">
      <w:pPr>
        <w:spacing w:line="260" w:lineRule="exact"/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職氏名　</w:t>
      </w:r>
      <w:r w:rsidR="0099214D" w:rsidRPr="0099214D">
        <w:rPr>
          <w:rFonts w:hint="eastAsia"/>
          <w:b/>
          <w:i/>
          <w:sz w:val="24"/>
        </w:rPr>
        <w:t>代表取締役　和歌山</w:t>
      </w:r>
      <w:r w:rsidR="0099214D" w:rsidRPr="0099214D">
        <w:rPr>
          <w:rFonts w:hint="eastAsia"/>
          <w:b/>
          <w:i/>
          <w:sz w:val="24"/>
        </w:rPr>
        <w:t xml:space="preserve"> </w:t>
      </w:r>
      <w:r w:rsidR="0099214D" w:rsidRPr="0099214D">
        <w:rPr>
          <w:rFonts w:hint="eastAsia"/>
          <w:b/>
          <w:i/>
          <w:sz w:val="24"/>
        </w:rPr>
        <w:t>太郎　　印</w:t>
      </w:r>
    </w:p>
    <w:p w:rsidR="00197D60" w:rsidRPr="00197D60" w:rsidRDefault="00197D60" w:rsidP="00571BEC">
      <w:pPr>
        <w:spacing w:line="260" w:lineRule="exact"/>
        <w:ind w:leftChars="1417" w:left="2976" w:firstLineChars="800" w:firstLine="1928"/>
        <w:rPr>
          <w:b/>
          <w:i/>
          <w:sz w:val="24"/>
        </w:rPr>
      </w:pPr>
    </w:p>
    <w:p w:rsidR="00197D60" w:rsidRDefault="00197D60" w:rsidP="0070771A">
      <w:pPr>
        <w:spacing w:line="2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平成３０</w:t>
      </w:r>
      <w:r w:rsidRPr="0098188D">
        <w:rPr>
          <w:rFonts w:hint="eastAsia"/>
          <w:sz w:val="24"/>
        </w:rPr>
        <w:t>年度和歌山県</w:t>
      </w:r>
      <w:r>
        <w:rPr>
          <w:rFonts w:hint="eastAsia"/>
          <w:sz w:val="24"/>
        </w:rPr>
        <w:t>産品マッチング</w:t>
      </w:r>
      <w:r w:rsidRPr="0098188D">
        <w:rPr>
          <w:rFonts w:hint="eastAsia"/>
          <w:sz w:val="24"/>
        </w:rPr>
        <w:t>商談会参加申込書</w:t>
      </w:r>
    </w:p>
    <w:p w:rsidR="00197D60" w:rsidRPr="0070771A" w:rsidRDefault="00197D60" w:rsidP="00571BEC">
      <w:pPr>
        <w:spacing w:line="260" w:lineRule="exact"/>
        <w:jc w:val="left"/>
        <w:rPr>
          <w:sz w:val="24"/>
        </w:rPr>
      </w:pPr>
    </w:p>
    <w:p w:rsidR="00197D60" w:rsidRDefault="00197D60" w:rsidP="0070771A">
      <w:pPr>
        <w:spacing w:line="26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このことについて、下記のとおり申し込みます。</w:t>
      </w:r>
    </w:p>
    <w:p w:rsidR="00197D60" w:rsidRDefault="00197D60" w:rsidP="00571BEC">
      <w:pPr>
        <w:spacing w:line="260" w:lineRule="exact"/>
        <w:jc w:val="left"/>
        <w:rPr>
          <w:sz w:val="24"/>
        </w:rPr>
      </w:pPr>
    </w:p>
    <w:p w:rsidR="00197D60" w:rsidRDefault="00197D60" w:rsidP="00571BEC">
      <w:pPr>
        <w:spacing w:line="2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97D60" w:rsidRDefault="00197D60" w:rsidP="00571BEC">
      <w:pPr>
        <w:spacing w:line="260" w:lineRule="exact"/>
        <w:jc w:val="left"/>
        <w:rPr>
          <w:sz w:val="24"/>
        </w:rPr>
      </w:pPr>
    </w:p>
    <w:p w:rsidR="00197D60" w:rsidRDefault="00197D60" w:rsidP="00571BEC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１　参加申込区分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参加希望にチェックをお願いします</w:t>
      </w:r>
      <w:r>
        <w:rPr>
          <w:rFonts w:hint="eastAsia"/>
          <w:sz w:val="24"/>
        </w:rPr>
        <w:t>)</w:t>
      </w:r>
    </w:p>
    <w:p w:rsidR="00197D60" w:rsidRDefault="00197D60" w:rsidP="00571BEC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39280091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  <w:sz w:val="24"/>
            </w:rPr>
            <w:t>☑</w:t>
          </w:r>
        </w:sdtContent>
      </w:sdt>
      <w:r>
        <w:rPr>
          <w:rFonts w:hint="eastAsia"/>
          <w:sz w:val="24"/>
        </w:rPr>
        <w:t xml:space="preserve">　商談会</w:t>
      </w:r>
    </w:p>
    <w:p w:rsidR="00197D60" w:rsidRDefault="00197D60" w:rsidP="00571BEC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95847453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  <w:sz w:val="24"/>
            </w:rPr>
            <w:t>☑</w:t>
          </w:r>
        </w:sdtContent>
      </w:sdt>
      <w:r>
        <w:rPr>
          <w:rFonts w:hint="eastAsia"/>
          <w:sz w:val="24"/>
        </w:rPr>
        <w:t xml:space="preserve">　現地視察</w:t>
      </w:r>
    </w:p>
    <w:p w:rsidR="00197D60" w:rsidRPr="00197D60" w:rsidRDefault="007E7108" w:rsidP="00571BEC">
      <w:pPr>
        <w:spacing w:line="260" w:lineRule="exact"/>
        <w:ind w:left="240"/>
        <w:jc w:val="left"/>
        <w:rPr>
          <w:sz w:val="24"/>
        </w:rPr>
      </w:pPr>
      <w:sdt>
        <w:sdtPr>
          <w:rPr>
            <w:rFonts w:hint="eastAsia"/>
            <w:sz w:val="24"/>
          </w:rPr>
          <w:id w:val="-74966754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97D60">
            <w:rPr>
              <w:rFonts w:ascii="ＭＳ Ｐゴシック" w:eastAsia="ＭＳ Ｐゴシック" w:hAnsi="ＭＳ Ｐゴシック" w:hint="eastAsia"/>
              <w:sz w:val="24"/>
            </w:rPr>
            <w:t>☑</w:t>
          </w:r>
        </w:sdtContent>
      </w:sdt>
      <w:r w:rsidR="00197D60" w:rsidRPr="00197D60">
        <w:rPr>
          <w:rFonts w:hint="eastAsia"/>
          <w:sz w:val="24"/>
        </w:rPr>
        <w:t xml:space="preserve"> </w:t>
      </w:r>
      <w:r w:rsidR="00197D60" w:rsidRPr="00197D60">
        <w:rPr>
          <w:rFonts w:hint="eastAsia"/>
          <w:sz w:val="24"/>
        </w:rPr>
        <w:t>情報交換会</w:t>
      </w:r>
    </w:p>
    <w:p w:rsidR="00197D60" w:rsidRDefault="00091A4C" w:rsidP="00571BEC">
      <w:pPr>
        <w:spacing w:line="260" w:lineRule="exact"/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※情報交換会のみの参加は不可。</w:t>
      </w:r>
    </w:p>
    <w:p w:rsidR="00091A4C" w:rsidRPr="008D2EFF" w:rsidRDefault="00091A4C" w:rsidP="00571BEC">
      <w:pPr>
        <w:spacing w:line="260" w:lineRule="exact"/>
        <w:jc w:val="left"/>
        <w:rPr>
          <w:sz w:val="24"/>
        </w:rPr>
      </w:pPr>
    </w:p>
    <w:p w:rsidR="0070771A" w:rsidRDefault="00197D60" w:rsidP="0070771A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２　取引を希望する事業者の優先順位</w:t>
      </w: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134"/>
        <w:gridCol w:w="1276"/>
      </w:tblGrid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食品卸事業者</w:t>
            </w:r>
          </w:p>
        </w:tc>
        <w:tc>
          <w:tcPr>
            <w:tcW w:w="1134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①伊藤忠食品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商品本部ギフト企画部ギフト企画営業チーム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１</w:t>
            </w:r>
          </w:p>
        </w:tc>
      </w:tr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②加藤産業（株）　営業企画部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２</w:t>
            </w:r>
          </w:p>
        </w:tc>
      </w:tr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6C2106">
              <w:rPr>
                <w:rFonts w:hint="eastAsia"/>
                <w:sz w:val="24"/>
              </w:rPr>
              <w:t>国分グループ本社</w:t>
            </w:r>
            <w:r w:rsidRPr="006C2106">
              <w:rPr>
                <w:rFonts w:hint="eastAsia"/>
                <w:sz w:val="24"/>
              </w:rPr>
              <w:t>(</w:t>
            </w:r>
            <w:r w:rsidRPr="006C2106">
              <w:rPr>
                <w:rFonts w:hint="eastAsia"/>
                <w:sz w:val="24"/>
              </w:rPr>
              <w:t>株</w:t>
            </w:r>
            <w:r w:rsidRPr="006C2106">
              <w:rPr>
                <w:rFonts w:hint="eastAsia"/>
                <w:sz w:val="24"/>
              </w:rPr>
              <w:t xml:space="preserve">) 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３</w:t>
            </w:r>
          </w:p>
        </w:tc>
      </w:tr>
      <w:tr w:rsidR="00B37296" w:rsidTr="00F46BE8">
        <w:tc>
          <w:tcPr>
            <w:tcW w:w="7229" w:type="dxa"/>
          </w:tcPr>
          <w:p w:rsidR="00B37296" w:rsidRDefault="00091A4C" w:rsidP="00091A4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 w:rsidR="00B37296">
              <w:rPr>
                <w:rFonts w:hint="eastAsia"/>
                <w:sz w:val="24"/>
              </w:rPr>
              <w:t>五味商店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４</w:t>
            </w:r>
          </w:p>
        </w:tc>
      </w:tr>
      <w:tr w:rsidR="00B37296" w:rsidTr="00F46BE8">
        <w:tc>
          <w:tcPr>
            <w:tcW w:w="7229" w:type="dxa"/>
          </w:tcPr>
          <w:p w:rsidR="00B37296" w:rsidRDefault="00B37296" w:rsidP="00091A4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⑤三井食品</w:t>
            </w:r>
            <w:r w:rsidRPr="009B1041">
              <w:rPr>
                <w:rFonts w:hint="eastAsia"/>
                <w:sz w:val="24"/>
              </w:rPr>
              <w:t>(</w:t>
            </w:r>
            <w:r w:rsidRPr="009B1041">
              <w:rPr>
                <w:rFonts w:hint="eastAsia"/>
                <w:sz w:val="24"/>
              </w:rPr>
              <w:t>株</w:t>
            </w:r>
            <w:r w:rsidRPr="009B1041"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091A4C">
              <w:rPr>
                <w:sz w:val="24"/>
              </w:rPr>
              <w:t xml:space="preserve">　商品</w:t>
            </w:r>
            <w:r>
              <w:rPr>
                <w:sz w:val="24"/>
              </w:rPr>
              <w:t>本部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５</w:t>
            </w:r>
          </w:p>
        </w:tc>
      </w:tr>
      <w:tr w:rsidR="00B37296" w:rsidTr="00F46BE8">
        <w:trPr>
          <w:gridAfter w:val="2"/>
          <w:wAfter w:w="2410" w:type="dxa"/>
        </w:trPr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２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食品小売事業者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sz w:val="24"/>
              </w:rPr>
              <w:t>近鉄百貨店</w:t>
            </w:r>
            <w:r>
              <w:rPr>
                <w:rFonts w:hint="eastAsia"/>
                <w:sz w:val="24"/>
              </w:rPr>
              <w:t xml:space="preserve">　総合企画本部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事業開発部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地域商社担当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７</w:t>
            </w:r>
          </w:p>
        </w:tc>
      </w:tr>
      <w:tr w:rsidR="00B37296" w:rsidTr="00F46BE8">
        <w:tc>
          <w:tcPr>
            <w:tcW w:w="7229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②近鉄百貨店　和歌山店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８</w:t>
            </w:r>
          </w:p>
        </w:tc>
      </w:tr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京北スーパー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９</w:t>
            </w:r>
          </w:p>
        </w:tc>
      </w:tr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外食関連事業者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F46BE8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B37296">
              <w:rPr>
                <w:rFonts w:hint="eastAsia"/>
                <w:sz w:val="24"/>
              </w:rPr>
              <w:t>(</w:t>
            </w:r>
            <w:r w:rsidR="00B37296">
              <w:rPr>
                <w:rFonts w:hint="eastAsia"/>
                <w:sz w:val="24"/>
              </w:rPr>
              <w:t>株</w:t>
            </w:r>
            <w:r w:rsidR="00B37296">
              <w:rPr>
                <w:rFonts w:hint="eastAsia"/>
                <w:sz w:val="24"/>
              </w:rPr>
              <w:t>)</w:t>
            </w:r>
            <w:r w:rsidR="00B37296">
              <w:rPr>
                <w:rFonts w:hint="eastAsia"/>
                <w:sz w:val="24"/>
              </w:rPr>
              <w:t>ジェイ・ダヴリュウ・エー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F46BE8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B37296">
              <w:rPr>
                <w:rFonts w:hint="eastAsia"/>
                <w:sz w:val="24"/>
              </w:rPr>
              <w:t>(</w:t>
            </w:r>
            <w:r w:rsidR="00B37296">
              <w:rPr>
                <w:rFonts w:hint="eastAsia"/>
                <w:sz w:val="24"/>
              </w:rPr>
              <w:t>株</w:t>
            </w:r>
            <w:r w:rsidR="00B37296">
              <w:rPr>
                <w:rFonts w:hint="eastAsia"/>
                <w:sz w:val="24"/>
              </w:rPr>
              <w:t>)</w:t>
            </w:r>
            <w:r w:rsidR="00B37296">
              <w:rPr>
                <w:rFonts w:hint="eastAsia"/>
                <w:sz w:val="24"/>
              </w:rPr>
              <w:t>フーズフロンティア三和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</w:tbl>
    <w:p w:rsidR="00197D60" w:rsidRDefault="0070771A" w:rsidP="0070771A">
      <w:pPr>
        <w:spacing w:line="260" w:lineRule="exact"/>
        <w:ind w:leftChars="100" w:left="450" w:hangingChars="100" w:hanging="240"/>
        <w:jc w:val="left"/>
        <w:rPr>
          <w:sz w:val="24"/>
        </w:rPr>
      </w:pPr>
      <w:r w:rsidRPr="00566FB5">
        <w:rPr>
          <w:rFonts w:hint="eastAsia"/>
          <w:i/>
          <w:sz w:val="24"/>
        </w:rPr>
        <w:t>※下線が引かれた箇所に、商談を希望する事業者</w:t>
      </w:r>
      <w:r w:rsidR="00566FB5">
        <w:rPr>
          <w:rFonts w:hint="eastAsia"/>
          <w:i/>
          <w:sz w:val="24"/>
        </w:rPr>
        <w:t>に</w:t>
      </w:r>
      <w:r w:rsidRPr="00566FB5">
        <w:rPr>
          <w:rFonts w:hint="eastAsia"/>
          <w:i/>
          <w:sz w:val="24"/>
        </w:rPr>
        <w:t>のみ</w:t>
      </w:r>
      <w:r w:rsidR="00566FB5">
        <w:rPr>
          <w:rFonts w:hint="eastAsia"/>
          <w:i/>
          <w:sz w:val="24"/>
        </w:rPr>
        <w:t>希望順位を記載してくだ</w:t>
      </w:r>
      <w:r w:rsidRPr="00566FB5">
        <w:rPr>
          <w:rFonts w:hint="eastAsia"/>
          <w:i/>
          <w:sz w:val="24"/>
        </w:rPr>
        <w:t>さい。</w:t>
      </w:r>
    </w:p>
    <w:p w:rsidR="0070771A" w:rsidRDefault="0070771A" w:rsidP="00571BEC">
      <w:pPr>
        <w:spacing w:line="260" w:lineRule="exact"/>
        <w:jc w:val="left"/>
        <w:rPr>
          <w:sz w:val="24"/>
        </w:rPr>
      </w:pPr>
    </w:p>
    <w:p w:rsidR="003A0DFC" w:rsidRPr="003A0DFC" w:rsidRDefault="003A0DFC" w:rsidP="00571BEC">
      <w:pPr>
        <w:spacing w:line="260" w:lineRule="exact"/>
        <w:jc w:val="left"/>
        <w:rPr>
          <w:sz w:val="24"/>
        </w:rPr>
      </w:pPr>
    </w:p>
    <w:p w:rsidR="00197D60" w:rsidRDefault="00197D60" w:rsidP="00571BEC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３　担当者連絡先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197D60" w:rsidRPr="00197D60" w:rsidRDefault="00197D60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r w:rsidRPr="00197D60">
              <w:rPr>
                <w:rFonts w:hint="eastAsia"/>
                <w:b/>
                <w:i/>
                <w:sz w:val="24"/>
              </w:rPr>
              <w:t>和歌山　次郎　　（ワカヤマ　ジロウ）</w:t>
            </w:r>
          </w:p>
        </w:tc>
      </w:tr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197D60" w:rsidRPr="00197D60" w:rsidRDefault="00197D60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r w:rsidRPr="00197D60">
              <w:rPr>
                <w:rFonts w:hint="eastAsia"/>
                <w:b/>
                <w:i/>
                <w:sz w:val="24"/>
              </w:rPr>
              <w:t>和歌山市小松原通１－１</w:t>
            </w:r>
          </w:p>
        </w:tc>
      </w:tr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197D60" w:rsidRPr="00197D60" w:rsidRDefault="00197D60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r w:rsidRPr="00197D60">
              <w:rPr>
                <w:rFonts w:hint="eastAsia"/>
                <w:b/>
                <w:i/>
                <w:sz w:val="24"/>
              </w:rPr>
              <w:t>０７３－４４１－２８１５</w:t>
            </w:r>
          </w:p>
        </w:tc>
      </w:tr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197D60" w:rsidRPr="00197D60" w:rsidRDefault="00197D60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r w:rsidRPr="00197D60">
              <w:rPr>
                <w:rFonts w:hint="eastAsia"/>
                <w:b/>
                <w:i/>
                <w:sz w:val="24"/>
              </w:rPr>
              <w:t>０７３－４３２－４１６１</w:t>
            </w:r>
          </w:p>
        </w:tc>
      </w:tr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197D60" w:rsidRPr="00197D60" w:rsidRDefault="00197D60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r w:rsidRPr="00197D60">
              <w:rPr>
                <w:b/>
                <w:i/>
                <w:sz w:val="24"/>
              </w:rPr>
              <w:t>wakayama@pref.wakayama.lg.jp</w:t>
            </w:r>
          </w:p>
        </w:tc>
      </w:tr>
    </w:tbl>
    <w:p w:rsidR="00197D60" w:rsidRDefault="00197D60" w:rsidP="00571BEC">
      <w:pPr>
        <w:spacing w:line="260" w:lineRule="exact"/>
        <w:jc w:val="right"/>
        <w:rPr>
          <w:sz w:val="24"/>
        </w:rPr>
      </w:pPr>
    </w:p>
    <w:sectPr w:rsidR="00197D60" w:rsidSect="00A94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E8" w:rsidRDefault="00F46BE8" w:rsidP="00004BB6">
      <w:r>
        <w:separator/>
      </w:r>
    </w:p>
  </w:endnote>
  <w:endnote w:type="continuationSeparator" w:id="0">
    <w:p w:rsidR="00F46BE8" w:rsidRDefault="00F46BE8" w:rsidP="000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E8" w:rsidRDefault="00F46BE8" w:rsidP="00004BB6">
      <w:r>
        <w:separator/>
      </w:r>
    </w:p>
  </w:footnote>
  <w:footnote w:type="continuationSeparator" w:id="0">
    <w:p w:rsidR="00F46BE8" w:rsidRDefault="00F46BE8" w:rsidP="0000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96"/>
    <w:multiLevelType w:val="hybridMultilevel"/>
    <w:tmpl w:val="9790FC76"/>
    <w:lvl w:ilvl="0" w:tplc="AA10B6B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14A1B7F"/>
    <w:multiLevelType w:val="hybridMultilevel"/>
    <w:tmpl w:val="12E09164"/>
    <w:lvl w:ilvl="0" w:tplc="26D411F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1"/>
    <w:rsid w:val="00004BB6"/>
    <w:rsid w:val="000424BC"/>
    <w:rsid w:val="00091A4C"/>
    <w:rsid w:val="000A4384"/>
    <w:rsid w:val="000B13D6"/>
    <w:rsid w:val="001643E9"/>
    <w:rsid w:val="00197D60"/>
    <w:rsid w:val="003A0DFC"/>
    <w:rsid w:val="003A56D6"/>
    <w:rsid w:val="003E0AD8"/>
    <w:rsid w:val="00425B51"/>
    <w:rsid w:val="004A4659"/>
    <w:rsid w:val="004D2D14"/>
    <w:rsid w:val="00566FB5"/>
    <w:rsid w:val="00571BEC"/>
    <w:rsid w:val="005C7E8E"/>
    <w:rsid w:val="006114E6"/>
    <w:rsid w:val="006961D4"/>
    <w:rsid w:val="006C2106"/>
    <w:rsid w:val="0070771A"/>
    <w:rsid w:val="0071660A"/>
    <w:rsid w:val="007219E9"/>
    <w:rsid w:val="007408A5"/>
    <w:rsid w:val="007E7108"/>
    <w:rsid w:val="00841887"/>
    <w:rsid w:val="008D2EFF"/>
    <w:rsid w:val="00913FA8"/>
    <w:rsid w:val="0098188D"/>
    <w:rsid w:val="0099214D"/>
    <w:rsid w:val="009B1041"/>
    <w:rsid w:val="00A129CD"/>
    <w:rsid w:val="00A94364"/>
    <w:rsid w:val="00AC6603"/>
    <w:rsid w:val="00B37296"/>
    <w:rsid w:val="00BB60CC"/>
    <w:rsid w:val="00C33C73"/>
    <w:rsid w:val="00C665E4"/>
    <w:rsid w:val="00D649A4"/>
    <w:rsid w:val="00DA1A74"/>
    <w:rsid w:val="00DD7B92"/>
    <w:rsid w:val="00DE1ADD"/>
    <w:rsid w:val="00E6364F"/>
    <w:rsid w:val="00F46BE8"/>
    <w:rsid w:val="00F854A8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  <w:style w:type="paragraph" w:styleId="aa">
    <w:name w:val="List Paragraph"/>
    <w:basedOn w:val="a"/>
    <w:uiPriority w:val="34"/>
    <w:qFormat/>
    <w:rsid w:val="00197D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  <w:style w:type="paragraph" w:styleId="aa">
    <w:name w:val="List Paragraph"/>
    <w:basedOn w:val="a"/>
    <w:uiPriority w:val="34"/>
    <w:qFormat/>
    <w:rsid w:val="00197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BC5F-3F2B-43C5-8410-39C2D9C5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CD9C785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125270</cp:lastModifiedBy>
  <cp:revision>3</cp:revision>
  <cp:lastPrinted>2018-07-26T06:40:00Z</cp:lastPrinted>
  <dcterms:created xsi:type="dcterms:W3CDTF">2018-08-08T01:59:00Z</dcterms:created>
  <dcterms:modified xsi:type="dcterms:W3CDTF">2018-08-08T01:59:00Z</dcterms:modified>
</cp:coreProperties>
</file>