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8B" w:rsidRPr="00E00AEE" w:rsidRDefault="0077448B" w:rsidP="0077448B">
      <w:pPr>
        <w:snapToGrid w:val="0"/>
        <w:spacing w:line="2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和歌山県農水産物・加工食品輸出促進協議会事務局（食品流通課内）</w:t>
      </w:r>
      <w:r w:rsidR="002D7EE1">
        <w:rPr>
          <w:rFonts w:asciiTheme="majorEastAsia" w:eastAsiaTheme="majorEastAsia" w:hAnsiTheme="majorEastAsia" w:hint="eastAsia"/>
        </w:rPr>
        <w:t>梶本</w:t>
      </w:r>
      <w:r w:rsidRPr="00E00AEE">
        <w:rPr>
          <w:rFonts w:asciiTheme="majorEastAsia" w:eastAsiaTheme="majorEastAsia" w:hAnsiTheme="majorEastAsia" w:hint="eastAsia"/>
        </w:rPr>
        <w:t xml:space="preserve">　宛</w:t>
      </w:r>
    </w:p>
    <w:p w:rsidR="0077448B" w:rsidRDefault="0077448B" w:rsidP="0077448B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bCs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FAX</w:t>
      </w:r>
      <w:r w:rsidRPr="00E00AE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073-432-4161</w:t>
      </w:r>
    </w:p>
    <w:p w:rsidR="00FF2D99" w:rsidRPr="0077448B" w:rsidRDefault="00A90F2E" w:rsidP="0077448B">
      <w:pPr>
        <w:adjustRightInd/>
        <w:spacing w:beforeLines="100" w:before="333"/>
        <w:ind w:left="544" w:right="-45" w:hanging="544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7448B">
        <w:rPr>
          <w:rFonts w:ascii="HG丸ｺﾞｼｯｸM-PRO" w:eastAsia="HG丸ｺﾞｼｯｸM-PRO" w:hAnsi="HG丸ｺﾞｼｯｸM-PRO" w:hint="eastAsia"/>
          <w:b/>
          <w:bCs/>
          <w:color w:val="auto"/>
          <w:sz w:val="28"/>
          <w:szCs w:val="28"/>
        </w:rPr>
        <w:t>「</w:t>
      </w:r>
      <w:r w:rsidR="0077448B" w:rsidRPr="0077448B">
        <w:rPr>
          <w:rFonts w:ascii="HG丸ｺﾞｼｯｸM-PRO" w:eastAsia="HG丸ｺﾞｼｯｸM-PRO" w:hAnsi="メイリオ" w:hint="eastAsia"/>
          <w:b/>
          <w:sz w:val="28"/>
          <w:szCs w:val="28"/>
        </w:rPr>
        <w:t>ベトナム向け食品輸出セミナー</w:t>
      </w:r>
      <w:r w:rsidRPr="0077448B">
        <w:rPr>
          <w:rFonts w:ascii="HG丸ｺﾞｼｯｸM-PRO" w:eastAsia="HG丸ｺﾞｼｯｸM-PRO" w:hAnsi="HG丸ｺﾞｼｯｸM-PRO" w:hint="eastAsia"/>
          <w:b/>
          <w:bCs/>
          <w:color w:val="auto"/>
          <w:sz w:val="28"/>
          <w:szCs w:val="28"/>
        </w:rPr>
        <w:t>」</w:t>
      </w:r>
      <w:r w:rsidR="00727BA4" w:rsidRPr="0077448B">
        <w:rPr>
          <w:rFonts w:ascii="HG丸ｺﾞｼｯｸM-PRO" w:eastAsia="HG丸ｺﾞｼｯｸM-PRO" w:hAnsi="HG丸ｺﾞｼｯｸM-PRO" w:hint="eastAsia"/>
          <w:b/>
          <w:bCs/>
          <w:color w:val="auto"/>
          <w:sz w:val="28"/>
          <w:szCs w:val="28"/>
        </w:rPr>
        <w:t>参加</w:t>
      </w:r>
      <w:r w:rsidR="00FF2D99" w:rsidRPr="0077448B">
        <w:rPr>
          <w:rFonts w:ascii="HG丸ｺﾞｼｯｸM-PRO" w:eastAsia="HG丸ｺﾞｼｯｸM-PRO" w:hAnsi="HG丸ｺﾞｼｯｸM-PRO" w:hint="eastAsia"/>
          <w:b/>
          <w:bCs/>
          <w:color w:val="auto"/>
          <w:sz w:val="28"/>
          <w:szCs w:val="28"/>
          <w:lang w:eastAsia="zh-TW"/>
        </w:rPr>
        <w:t>申込書</w:t>
      </w:r>
    </w:p>
    <w:p w:rsidR="00332738" w:rsidRDefault="00332738" w:rsidP="00F70E55">
      <w:pPr>
        <w:adjustRightInd/>
        <w:ind w:right="199"/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332738" w:rsidRPr="00332738" w:rsidRDefault="00727BA4" w:rsidP="00332738">
      <w:pPr>
        <w:adjustRightInd/>
        <w:spacing w:beforeLines="50" w:before="166"/>
        <w:ind w:leftChars="100" w:left="240" w:right="199" w:firstLineChars="1300" w:firstLine="3172"/>
        <w:rPr>
          <w:rFonts w:ascii="HG丸ｺﾞｼｯｸM-PRO" w:eastAsia="HG丸ｺﾞｼｯｸM-PRO" w:hAnsi="HG丸ｺﾞｼｯｸM-PRO"/>
          <w:color w:val="auto"/>
          <w:spacing w:val="2"/>
        </w:rPr>
      </w:pPr>
      <w:r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令和</w:t>
      </w: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</w:t>
      </w:r>
      <w:r w:rsidR="00332738"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</w:t>
      </w:r>
      <w:r w:rsidR="00246F1C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月　</w:t>
      </w: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</w:t>
      </w:r>
      <w:r w:rsidR="00FF2D99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日</w:t>
      </w:r>
    </w:p>
    <w:p w:rsidR="00332738" w:rsidRPr="00332738" w:rsidRDefault="00332738" w:rsidP="00332738">
      <w:pPr>
        <w:adjustRightInd/>
        <w:spacing w:beforeLines="50" w:before="166"/>
        <w:ind w:left="544" w:right="199" w:hanging="544"/>
        <w:rPr>
          <w:rFonts w:ascii="HG丸ｺﾞｼｯｸM-PRO" w:eastAsia="HG丸ｺﾞｼｯｸM-PRO" w:hAnsi="HG丸ｺﾞｼｯｸM-PRO"/>
          <w:color w:val="auto"/>
          <w:spacing w:val="2"/>
        </w:rPr>
      </w:pP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　　　　　　　　　　　　　</w:t>
      </w:r>
      <w:r w:rsidRPr="00332738">
        <w:rPr>
          <w:rFonts w:ascii="HG丸ｺﾞｼｯｸM-PRO" w:eastAsia="HG丸ｺﾞｼｯｸM-PRO" w:hAnsi="HG丸ｺﾞｼｯｸM-PRO" w:hint="eastAsia"/>
          <w:color w:val="auto"/>
          <w:spacing w:val="2"/>
        </w:rPr>
        <w:t>事業者名</w:t>
      </w:r>
    </w:p>
    <w:p w:rsidR="00332738" w:rsidRPr="00332738" w:rsidRDefault="00332738" w:rsidP="00332738">
      <w:pPr>
        <w:adjustRightInd/>
        <w:spacing w:beforeLines="50" w:before="166"/>
        <w:ind w:left="544" w:right="199" w:hanging="544"/>
        <w:rPr>
          <w:rFonts w:ascii="HG丸ｺﾞｼｯｸM-PRO" w:eastAsia="HG丸ｺﾞｼｯｸM-PRO" w:hAnsi="HG丸ｺﾞｼｯｸM-PRO"/>
          <w:color w:val="auto"/>
          <w:spacing w:val="2"/>
        </w:rPr>
      </w:pP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　　　　　　　　　　　　　</w:t>
      </w:r>
      <w:r w:rsidR="0077448B">
        <w:rPr>
          <w:rFonts w:ascii="HG丸ｺﾞｼｯｸM-PRO" w:eastAsia="HG丸ｺﾞｼｯｸM-PRO" w:hAnsi="HG丸ｺﾞｼｯｸM-PRO" w:hint="eastAsia"/>
          <w:color w:val="auto"/>
          <w:spacing w:val="2"/>
        </w:rPr>
        <w:t>代表者名</w:t>
      </w:r>
    </w:p>
    <w:p w:rsidR="00332738" w:rsidRDefault="00332738" w:rsidP="00D3662D">
      <w:pPr>
        <w:adjustRightInd/>
        <w:spacing w:beforeLines="50" w:before="166"/>
        <w:ind w:left="544" w:right="199" w:hanging="544"/>
        <w:jc w:val="right"/>
        <w:rPr>
          <w:rFonts w:ascii="HG丸ｺﾞｼｯｸM-PRO" w:eastAsia="HG丸ｺﾞｼｯｸM-PRO" w:hAnsi="HG丸ｺﾞｼｯｸM-PRO"/>
          <w:color w:val="auto"/>
          <w:spacing w:val="2"/>
        </w:rPr>
      </w:pPr>
    </w:p>
    <w:tbl>
      <w:tblPr>
        <w:tblW w:w="91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7930"/>
      </w:tblGrid>
      <w:tr w:rsidR="00D3662D" w:rsidRPr="00764F00" w:rsidTr="00F70E55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D3662D" w:rsidRPr="00D3662D" w:rsidRDefault="00D3662D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12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4"/>
                <w:szCs w:val="20"/>
              </w:rPr>
              <w:t>ふりがな</w:t>
            </w:r>
          </w:p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会社名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D3662D" w:rsidRPr="00764F00" w:rsidTr="00F70E55">
        <w:trPr>
          <w:trHeight w:val="593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D3662D" w:rsidRPr="009C64A4" w:rsidRDefault="00D3662D" w:rsidP="007F165A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FF2D99" w:rsidRPr="00764F00" w:rsidTr="00F70E55">
        <w:trPr>
          <w:trHeight w:val="6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所在地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〒</w:t>
            </w:r>
          </w:p>
          <w:p w:rsidR="00A90F2E" w:rsidRPr="00A90F2E" w:rsidRDefault="00A90F2E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764F00" w:rsidRPr="00764F00" w:rsidTr="00F70E55">
        <w:trPr>
          <w:trHeight w:val="47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電話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764F00" w:rsidRPr="00764F00" w:rsidTr="00F70E55">
        <w:trPr>
          <w:trHeight w:val="48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FAX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FF2D99" w:rsidRPr="00764F00" w:rsidTr="00F70E55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担当者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6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2D7EE1" w:rsidRDefault="002D7EE1" w:rsidP="006B4FA7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</w:pP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60"/>
                <w:sz w:val="20"/>
                <w:szCs w:val="20"/>
                <w:fitText w:val="1200" w:id="-2010938367"/>
              </w:rPr>
              <w:t xml:space="preserve">氏　　</w:t>
            </w: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30"/>
                <w:sz w:val="20"/>
                <w:szCs w:val="20"/>
                <w:fitText w:val="1200" w:id="-2010938367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D7EE1">
              <w:rPr>
                <w:rFonts w:ascii="HG丸ｺﾞｼｯｸM-PRO" w:eastAsia="HG丸ｺﾞｼｯｸM-PRO" w:hAnsi="HG丸ｺﾞｼｯｸM-PRO"/>
                <w:color w:val="auto"/>
                <w:spacing w:val="105"/>
                <w:sz w:val="20"/>
                <w:szCs w:val="20"/>
                <w:fitText w:val="1200" w:id="-2010938366"/>
              </w:rPr>
              <w:t>E-mai</w:t>
            </w:r>
            <w:r w:rsidRPr="002D7EE1">
              <w:rPr>
                <w:rFonts w:ascii="HG丸ｺﾞｼｯｸM-PRO" w:eastAsia="HG丸ｺﾞｼｯｸM-PRO" w:hAnsi="HG丸ｺﾞｼｯｸM-PRO"/>
                <w:color w:val="auto"/>
                <w:spacing w:val="45"/>
                <w:sz w:val="20"/>
                <w:szCs w:val="20"/>
                <w:fitText w:val="1200" w:id="-2010938366"/>
              </w:rPr>
              <w:t>l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4"/>
                <w:sz w:val="20"/>
                <w:szCs w:val="20"/>
              </w:rPr>
              <w:t>：</w:t>
            </w:r>
          </w:p>
        </w:tc>
      </w:tr>
      <w:tr w:rsidR="0077448B" w:rsidRPr="009C64A4" w:rsidTr="00F70E55">
        <w:trPr>
          <w:trHeight w:val="1121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448B" w:rsidRDefault="0077448B" w:rsidP="0077448B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セミナー</w:t>
            </w:r>
          </w:p>
          <w:p w:rsidR="0077448B" w:rsidRPr="009C64A4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参加者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8B" w:rsidRPr="009C64A4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77448B" w:rsidRPr="009C64A4" w:rsidRDefault="0077448B" w:rsidP="0077448B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60"/>
                <w:sz w:val="20"/>
                <w:szCs w:val="20"/>
                <w:fitText w:val="1200" w:id="-2010938367"/>
              </w:rPr>
              <w:t xml:space="preserve">氏　　</w:t>
            </w: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30"/>
                <w:sz w:val="20"/>
                <w:szCs w:val="20"/>
                <w:fitText w:val="1200" w:id="-2010938367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77448B" w:rsidRPr="009C64A4" w:rsidTr="00F70E55">
        <w:trPr>
          <w:trHeight w:val="112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448B" w:rsidRPr="009C64A4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8B" w:rsidRPr="009C64A4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77448B" w:rsidRPr="009C64A4" w:rsidRDefault="002D7EE1" w:rsidP="0077448B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60"/>
                <w:sz w:val="20"/>
                <w:szCs w:val="20"/>
                <w:fitText w:val="1200" w:id="-2010938367"/>
              </w:rPr>
              <w:t xml:space="preserve">氏　　</w:t>
            </w: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30"/>
                <w:sz w:val="20"/>
                <w:szCs w:val="20"/>
                <w:fitText w:val="1200" w:id="-2010938367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</w:tc>
      </w:tr>
      <w:tr w:rsidR="0077448B" w:rsidRPr="009C64A4" w:rsidTr="00F70E55">
        <w:trPr>
          <w:trHeight w:val="1121"/>
        </w:trPr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8B" w:rsidRPr="009C64A4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8B" w:rsidRPr="009C64A4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77448B" w:rsidRPr="009C64A4" w:rsidRDefault="002D7EE1" w:rsidP="0077448B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60"/>
                <w:sz w:val="20"/>
                <w:szCs w:val="20"/>
                <w:fitText w:val="1200" w:id="-2010938367"/>
              </w:rPr>
              <w:t xml:space="preserve">氏　　</w:t>
            </w:r>
            <w:r w:rsidRPr="002D7EE1">
              <w:rPr>
                <w:rFonts w:ascii="HG丸ｺﾞｼｯｸM-PRO" w:eastAsia="HG丸ｺﾞｼｯｸM-PRO" w:hAnsi="HG丸ｺﾞｼｯｸM-PRO" w:hint="eastAsia"/>
                <w:color w:val="auto"/>
                <w:spacing w:val="30"/>
                <w:sz w:val="20"/>
                <w:szCs w:val="20"/>
                <w:fitText w:val="1200" w:id="-2010938367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</w:tc>
      </w:tr>
      <w:tr w:rsidR="0077448B" w:rsidRPr="00764F00" w:rsidTr="00F70E55">
        <w:trPr>
          <w:trHeight w:val="282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48B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77448B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ご意見、</w:t>
            </w:r>
          </w:p>
          <w:p w:rsidR="0077448B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77448B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質問など</w:t>
            </w:r>
          </w:p>
          <w:p w:rsidR="0077448B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77448B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8"/>
                <w:szCs w:val="20"/>
              </w:rPr>
              <w:t>（自由記入）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48B" w:rsidRDefault="0077448B" w:rsidP="007744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10" w:after="33" w:line="280" w:lineRule="exac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</w:tbl>
    <w:p w:rsidR="00D3662D" w:rsidRPr="00411099" w:rsidRDefault="00D3662D" w:rsidP="00F70E55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"/>
          <w:szCs w:val="2"/>
        </w:rPr>
      </w:pPr>
    </w:p>
    <w:sectPr w:rsidR="00D3662D" w:rsidRPr="00411099" w:rsidSect="00F70E55">
      <w:pgSz w:w="11906" w:h="16838"/>
      <w:pgMar w:top="1134" w:right="1701" w:bottom="102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8B" w:rsidRDefault="0077448B" w:rsidP="009A414A">
      <w:r>
        <w:separator/>
      </w:r>
    </w:p>
  </w:endnote>
  <w:endnote w:type="continuationSeparator" w:id="0">
    <w:p w:rsidR="0077448B" w:rsidRDefault="0077448B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8B" w:rsidRDefault="0077448B" w:rsidP="009A414A">
      <w:r>
        <w:separator/>
      </w:r>
    </w:p>
  </w:footnote>
  <w:footnote w:type="continuationSeparator" w:id="0">
    <w:p w:rsidR="0077448B" w:rsidRDefault="0077448B" w:rsidP="009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AFF"/>
    <w:multiLevelType w:val="hybridMultilevel"/>
    <w:tmpl w:val="545A9C24"/>
    <w:lvl w:ilvl="0" w:tplc="CAD84A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E4F4447"/>
    <w:multiLevelType w:val="hybridMultilevel"/>
    <w:tmpl w:val="E8AE00D6"/>
    <w:lvl w:ilvl="0" w:tplc="474A644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9"/>
    <w:rsid w:val="00092AF2"/>
    <w:rsid w:val="00150885"/>
    <w:rsid w:val="00180A61"/>
    <w:rsid w:val="00206839"/>
    <w:rsid w:val="00246F1C"/>
    <w:rsid w:val="0029759E"/>
    <w:rsid w:val="002D7EE1"/>
    <w:rsid w:val="003031CD"/>
    <w:rsid w:val="003178FD"/>
    <w:rsid w:val="00332738"/>
    <w:rsid w:val="003765B4"/>
    <w:rsid w:val="003D1608"/>
    <w:rsid w:val="00411099"/>
    <w:rsid w:val="004266D6"/>
    <w:rsid w:val="00442C3E"/>
    <w:rsid w:val="00494653"/>
    <w:rsid w:val="004A2517"/>
    <w:rsid w:val="005B3738"/>
    <w:rsid w:val="006B4FA7"/>
    <w:rsid w:val="00717178"/>
    <w:rsid w:val="00727BA4"/>
    <w:rsid w:val="00764F00"/>
    <w:rsid w:val="0077448B"/>
    <w:rsid w:val="00792794"/>
    <w:rsid w:val="007F165A"/>
    <w:rsid w:val="008B3C4C"/>
    <w:rsid w:val="008C5013"/>
    <w:rsid w:val="009372A5"/>
    <w:rsid w:val="009A414A"/>
    <w:rsid w:val="009C64A4"/>
    <w:rsid w:val="009D28EA"/>
    <w:rsid w:val="00A2202A"/>
    <w:rsid w:val="00A90F2E"/>
    <w:rsid w:val="00A91833"/>
    <w:rsid w:val="00AA776A"/>
    <w:rsid w:val="00B56B81"/>
    <w:rsid w:val="00B714E6"/>
    <w:rsid w:val="00B77454"/>
    <w:rsid w:val="00B81538"/>
    <w:rsid w:val="00C05BDD"/>
    <w:rsid w:val="00C05C88"/>
    <w:rsid w:val="00C50184"/>
    <w:rsid w:val="00C77953"/>
    <w:rsid w:val="00C968F1"/>
    <w:rsid w:val="00CD2CB0"/>
    <w:rsid w:val="00D233FA"/>
    <w:rsid w:val="00D3662D"/>
    <w:rsid w:val="00D960D1"/>
    <w:rsid w:val="00DD3FE8"/>
    <w:rsid w:val="00E356CA"/>
    <w:rsid w:val="00E43033"/>
    <w:rsid w:val="00EB5600"/>
    <w:rsid w:val="00EC0DB5"/>
    <w:rsid w:val="00EC4EA3"/>
    <w:rsid w:val="00F6250C"/>
    <w:rsid w:val="00F70E55"/>
    <w:rsid w:val="00FE36D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05FC-B313-4A74-9989-B4813198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886CA746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127485</cp:lastModifiedBy>
  <cp:revision>4</cp:revision>
  <cp:lastPrinted>2020-07-13T05:58:00Z</cp:lastPrinted>
  <dcterms:created xsi:type="dcterms:W3CDTF">2020-07-31T08:29:00Z</dcterms:created>
  <dcterms:modified xsi:type="dcterms:W3CDTF">2020-08-04T05:04:00Z</dcterms:modified>
</cp:coreProperties>
</file>