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F2" w:rsidRDefault="00FB49F2" w:rsidP="0059319F">
      <w:pPr>
        <w:adjustRightInd/>
        <w:spacing w:line="384" w:lineRule="exact"/>
        <w:ind w:firstLineChars="100" w:firstLine="285"/>
        <w:rPr>
          <w:rFonts w:cs="ＭＳ 明朝"/>
          <w:b/>
          <w:bCs/>
          <w:spacing w:val="2"/>
          <w:sz w:val="28"/>
          <w:szCs w:val="28"/>
        </w:rPr>
      </w:pPr>
    </w:p>
    <w:p w:rsidR="00CA6CB5" w:rsidRDefault="00FB49F2" w:rsidP="0059319F">
      <w:pPr>
        <w:adjustRightInd/>
        <w:spacing w:line="384" w:lineRule="exact"/>
        <w:ind w:firstLineChars="100" w:firstLine="365"/>
        <w:jc w:val="center"/>
        <w:rPr>
          <w:rFonts w:asciiTheme="minorEastAsia" w:eastAsiaTheme="minorEastAsia" w:hAnsiTheme="minorEastAsia" w:cs="ＭＳ 明朝"/>
          <w:b/>
          <w:bCs/>
          <w:spacing w:val="2"/>
          <w:sz w:val="36"/>
          <w:szCs w:val="36"/>
        </w:rPr>
      </w:pPr>
      <w:r w:rsidRPr="00C75A38"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>平成</w:t>
      </w:r>
      <w:r w:rsidR="003D412F" w:rsidRPr="00C75A38"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>２９</w:t>
      </w:r>
      <w:r w:rsidRPr="00C75A38"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>年度</w:t>
      </w:r>
      <w:r w:rsidR="005C46CB" w:rsidRPr="00C75A38"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 xml:space="preserve">　</w:t>
      </w:r>
      <w:r w:rsidR="00CA6CB5"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>生産者支援セミナー</w:t>
      </w:r>
    </w:p>
    <w:p w:rsidR="00282521" w:rsidRPr="00C75A38" w:rsidRDefault="00C0039C" w:rsidP="0059319F">
      <w:pPr>
        <w:adjustRightInd/>
        <w:spacing w:line="384" w:lineRule="exact"/>
        <w:ind w:firstLineChars="100" w:firstLine="365"/>
        <w:jc w:val="center"/>
        <w:rPr>
          <w:rFonts w:asciiTheme="minorEastAsia" w:eastAsiaTheme="minorEastAsia" w:hAnsiTheme="minorEastAsia"/>
          <w:b/>
          <w:bCs/>
          <w:spacing w:val="2"/>
          <w:sz w:val="36"/>
          <w:szCs w:val="36"/>
        </w:rPr>
      </w:pPr>
      <w:r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>「百貨店バイヤーが求める商品情報」</w:t>
      </w:r>
      <w:r w:rsidR="00CA6CB5"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>開催</w:t>
      </w:r>
      <w:r w:rsidR="00AA6AF7"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>要領</w:t>
      </w:r>
    </w:p>
    <w:p w:rsidR="001D59BE" w:rsidRPr="00CA6CB5" w:rsidRDefault="001D59BE" w:rsidP="0059319F">
      <w:pPr>
        <w:adjustRightInd/>
        <w:spacing w:line="384" w:lineRule="exact"/>
        <w:ind w:firstLineChars="100" w:firstLine="245"/>
        <w:jc w:val="right"/>
        <w:rPr>
          <w:rFonts w:asciiTheme="minorEastAsia" w:eastAsiaTheme="minorEastAsia" w:hAnsiTheme="minorEastAsia" w:cs="ＭＳ 明朝"/>
          <w:b/>
          <w:bCs/>
          <w:spacing w:val="2"/>
          <w:sz w:val="24"/>
          <w:szCs w:val="24"/>
        </w:rPr>
      </w:pPr>
    </w:p>
    <w:p w:rsidR="003E3810" w:rsidRPr="00C75A38" w:rsidRDefault="003E3810">
      <w:pPr>
        <w:adjustRightInd/>
        <w:spacing w:line="304" w:lineRule="exact"/>
        <w:rPr>
          <w:rFonts w:asciiTheme="minorEastAsia" w:eastAsiaTheme="minorEastAsia" w:hAnsiTheme="minorEastAsia"/>
          <w:spacing w:val="4"/>
        </w:rPr>
      </w:pPr>
      <w:r w:rsidRPr="00C75A38">
        <w:rPr>
          <w:rFonts w:asciiTheme="minorEastAsia" w:eastAsiaTheme="minorEastAsia" w:hAnsiTheme="minorEastAsia" w:cs="ＭＳ 明朝" w:hint="eastAsia"/>
          <w:bCs/>
          <w:sz w:val="24"/>
          <w:szCs w:val="24"/>
        </w:rPr>
        <w:t>１．目的</w:t>
      </w:r>
    </w:p>
    <w:p w:rsidR="003566D5" w:rsidRDefault="003E3810" w:rsidP="00AA6AF7">
      <w:pPr>
        <w:adjustRightInd/>
        <w:spacing w:line="274" w:lineRule="exact"/>
        <w:ind w:left="440" w:hangingChars="200" w:hanging="440"/>
      </w:pPr>
      <w:r w:rsidRPr="00C75A38">
        <w:rPr>
          <w:rFonts w:asciiTheme="minorEastAsia" w:eastAsiaTheme="minorEastAsia" w:hAnsiTheme="minorEastAsia" w:cs="ＭＳ 明朝" w:hint="eastAsia"/>
        </w:rPr>
        <w:t xml:space="preserve">　　</w:t>
      </w:r>
      <w:r w:rsidR="00FF149D" w:rsidRPr="00C75A38">
        <w:rPr>
          <w:rFonts w:asciiTheme="minorEastAsia" w:eastAsiaTheme="minorEastAsia" w:hAnsiTheme="minorEastAsia" w:cs="ＭＳ 明朝" w:hint="eastAsia"/>
        </w:rPr>
        <w:t xml:space="preserve">　</w:t>
      </w:r>
      <w:r w:rsidR="003566D5">
        <w:rPr>
          <w:rFonts w:asciiTheme="minorEastAsia" w:eastAsiaTheme="minorEastAsia" w:hAnsiTheme="minorEastAsia" w:cs="ＭＳ 明朝" w:hint="eastAsia"/>
        </w:rPr>
        <w:t>県では、</w:t>
      </w:r>
      <w:r w:rsidR="00AA6AF7">
        <w:rPr>
          <w:rFonts w:hint="eastAsia"/>
        </w:rPr>
        <w:t>大型展示会・商談会での成約率アップを目標</w:t>
      </w:r>
      <w:r w:rsidR="003566D5">
        <w:rPr>
          <w:rFonts w:hint="eastAsia"/>
        </w:rPr>
        <w:t>としたセミナーを開催します。</w:t>
      </w:r>
    </w:p>
    <w:p w:rsidR="003E3810" w:rsidRPr="00C75A38" w:rsidRDefault="00AA6AF7" w:rsidP="003566D5">
      <w:pPr>
        <w:adjustRightInd/>
        <w:spacing w:line="274" w:lineRule="exact"/>
        <w:ind w:leftChars="200" w:left="440" w:firstLineChars="100" w:firstLine="220"/>
        <w:rPr>
          <w:rFonts w:asciiTheme="minorEastAsia" w:eastAsiaTheme="minorEastAsia" w:hAnsiTheme="minorEastAsia"/>
          <w:spacing w:val="4"/>
        </w:rPr>
      </w:pPr>
      <w:r>
        <w:rPr>
          <w:rFonts w:hint="eastAsia"/>
        </w:rPr>
        <w:t>百貨店バイヤーを</w:t>
      </w:r>
      <w:r w:rsidR="003566D5">
        <w:rPr>
          <w:rFonts w:hint="eastAsia"/>
        </w:rPr>
        <w:t>講師に迎え</w:t>
      </w:r>
      <w:r>
        <w:rPr>
          <w:rFonts w:hint="eastAsia"/>
        </w:rPr>
        <w:t>、商談の際に有利に展開できる</w:t>
      </w:r>
      <w:r w:rsidR="003566D5">
        <w:rPr>
          <w:rFonts w:hint="eastAsia"/>
        </w:rPr>
        <w:t>商品情報の提供の仕方を知ることで</w:t>
      </w:r>
      <w:r>
        <w:rPr>
          <w:rFonts w:hint="eastAsia"/>
        </w:rPr>
        <w:t>、より良い商談シート</w:t>
      </w:r>
      <w:r w:rsidR="003566D5">
        <w:rPr>
          <w:rFonts w:hint="eastAsia"/>
        </w:rPr>
        <w:t>を</w:t>
      </w:r>
      <w:r>
        <w:rPr>
          <w:rFonts w:hint="eastAsia"/>
        </w:rPr>
        <w:t>作成</w:t>
      </w:r>
      <w:r w:rsidR="003566D5">
        <w:rPr>
          <w:rFonts w:hint="eastAsia"/>
        </w:rPr>
        <w:t>し、商品ＰＲの仕方を学び、</w:t>
      </w:r>
      <w:r>
        <w:rPr>
          <w:rFonts w:hint="eastAsia"/>
        </w:rPr>
        <w:t>成約に繋げることを目的と</w:t>
      </w:r>
      <w:r w:rsidR="003566D5">
        <w:rPr>
          <w:rFonts w:hint="eastAsia"/>
        </w:rPr>
        <w:t>します</w:t>
      </w:r>
      <w:r>
        <w:rPr>
          <w:rFonts w:hint="eastAsia"/>
        </w:rPr>
        <w:t>。</w:t>
      </w:r>
    </w:p>
    <w:p w:rsidR="003E3810" w:rsidRPr="00F62DCD" w:rsidRDefault="003E3810">
      <w:pPr>
        <w:adjustRightInd/>
        <w:spacing w:line="274" w:lineRule="exact"/>
        <w:rPr>
          <w:rFonts w:asciiTheme="minorEastAsia" w:eastAsiaTheme="minorEastAsia" w:hAnsiTheme="minorEastAsia"/>
          <w:spacing w:val="4"/>
        </w:rPr>
      </w:pPr>
    </w:p>
    <w:p w:rsidR="00F62DCD" w:rsidRPr="00F62DCD" w:rsidRDefault="003E3810" w:rsidP="00F62DCD">
      <w:pPr>
        <w:adjustRightInd/>
        <w:spacing w:line="304" w:lineRule="exact"/>
        <w:rPr>
          <w:rFonts w:asciiTheme="minorEastAsia" w:eastAsiaTheme="minorEastAsia" w:hAnsiTheme="minorEastAsia"/>
          <w:spacing w:val="4"/>
        </w:rPr>
      </w:pPr>
      <w:r w:rsidRPr="00C75A38">
        <w:rPr>
          <w:rFonts w:asciiTheme="minorEastAsia" w:eastAsiaTheme="minorEastAsia" w:hAnsiTheme="minorEastAsia" w:cs="ＭＳ 明朝" w:hint="eastAsia"/>
          <w:bCs/>
          <w:sz w:val="24"/>
          <w:szCs w:val="24"/>
        </w:rPr>
        <w:t>２．内容</w:t>
      </w:r>
    </w:p>
    <w:p w:rsidR="00F62DCD" w:rsidRPr="00F62DCD" w:rsidRDefault="00F62DCD" w:rsidP="00F62DCD">
      <w:pPr>
        <w:overflowPunct/>
        <w:autoSpaceDE w:val="0"/>
        <w:autoSpaceDN w:val="0"/>
        <w:adjustRightInd/>
        <w:ind w:firstLine="720"/>
        <w:jc w:val="left"/>
        <w:rPr>
          <w:rFonts w:ascii="ＭＳ 明朝"/>
          <w:spacing w:val="2"/>
          <w:sz w:val="24"/>
          <w:szCs w:val="24"/>
        </w:rPr>
      </w:pPr>
      <w:r w:rsidRPr="00F62DCD">
        <w:rPr>
          <w:rFonts w:ascii="ＭＳ 明朝" w:hAnsi="ＭＳ 明朝" w:cs="ＭＳ 明朝" w:hint="eastAsia"/>
          <w:sz w:val="24"/>
          <w:szCs w:val="24"/>
        </w:rPr>
        <w:t>開催日：平成</w:t>
      </w:r>
      <w:r w:rsidRPr="00F62DCD">
        <w:rPr>
          <w:rFonts w:ascii="ＭＳ 明朝" w:hAnsi="ＭＳ 明朝" w:cs="ＭＳ 明朝"/>
          <w:sz w:val="24"/>
          <w:szCs w:val="24"/>
        </w:rPr>
        <w:t>29</w:t>
      </w:r>
      <w:r w:rsidRPr="00F62DCD">
        <w:rPr>
          <w:rFonts w:ascii="ＭＳ 明朝" w:hAnsi="ＭＳ 明朝" w:cs="ＭＳ 明朝" w:hint="eastAsia"/>
          <w:sz w:val="24"/>
          <w:szCs w:val="24"/>
        </w:rPr>
        <w:t>年</w:t>
      </w:r>
      <w:r w:rsidRPr="00F62DCD">
        <w:rPr>
          <w:rFonts w:ascii="ＭＳ 明朝" w:hAnsi="ＭＳ 明朝" w:cs="ＭＳ 明朝"/>
          <w:sz w:val="24"/>
          <w:szCs w:val="24"/>
        </w:rPr>
        <w:t>11</w:t>
      </w:r>
      <w:r w:rsidRPr="00F62DCD">
        <w:rPr>
          <w:rFonts w:ascii="ＭＳ 明朝" w:hAnsi="ＭＳ 明朝" w:cs="ＭＳ 明朝" w:hint="eastAsia"/>
          <w:sz w:val="24"/>
          <w:szCs w:val="24"/>
        </w:rPr>
        <w:t>月</w:t>
      </w:r>
      <w:r w:rsidRPr="00F62DCD">
        <w:rPr>
          <w:rFonts w:ascii="ＭＳ 明朝" w:hAnsi="ＭＳ 明朝" w:cs="ＭＳ 明朝"/>
          <w:sz w:val="24"/>
          <w:szCs w:val="24"/>
        </w:rPr>
        <w:t>17</w:t>
      </w:r>
      <w:r w:rsidRPr="00F62DCD">
        <w:rPr>
          <w:rFonts w:ascii="ＭＳ 明朝" w:hAnsi="ＭＳ 明朝" w:cs="ＭＳ 明朝" w:hint="eastAsia"/>
          <w:sz w:val="24"/>
          <w:szCs w:val="24"/>
        </w:rPr>
        <w:t>日（金）午後</w:t>
      </w:r>
      <w:r w:rsidRPr="00F62DCD">
        <w:rPr>
          <w:rFonts w:ascii="ＭＳ 明朝" w:hAnsi="ＭＳ 明朝" w:cs="ＭＳ 明朝"/>
          <w:sz w:val="24"/>
          <w:szCs w:val="24"/>
        </w:rPr>
        <w:t>1</w:t>
      </w:r>
      <w:r w:rsidRPr="00F62DCD">
        <w:rPr>
          <w:rFonts w:ascii="ＭＳ 明朝" w:hAnsi="ＭＳ 明朝" w:cs="ＭＳ 明朝" w:hint="eastAsia"/>
          <w:sz w:val="24"/>
          <w:szCs w:val="24"/>
        </w:rPr>
        <w:t>時</w:t>
      </w:r>
      <w:r w:rsidRPr="00F62DCD">
        <w:rPr>
          <w:rFonts w:ascii="ＭＳ 明朝" w:hAnsi="ＭＳ 明朝" w:cs="ＭＳ 明朝"/>
          <w:sz w:val="24"/>
          <w:szCs w:val="24"/>
        </w:rPr>
        <w:t>30</w:t>
      </w:r>
      <w:r w:rsidRPr="00F62DCD">
        <w:rPr>
          <w:rFonts w:ascii="ＭＳ 明朝" w:hAnsi="ＭＳ 明朝" w:cs="ＭＳ 明朝" w:hint="eastAsia"/>
          <w:sz w:val="24"/>
          <w:szCs w:val="24"/>
        </w:rPr>
        <w:t>分～午後</w:t>
      </w:r>
      <w:r w:rsidRPr="00F62DCD">
        <w:rPr>
          <w:rFonts w:ascii="ＭＳ 明朝" w:hAnsi="ＭＳ 明朝" w:cs="ＭＳ 明朝"/>
          <w:sz w:val="24"/>
          <w:szCs w:val="24"/>
        </w:rPr>
        <w:t>4</w:t>
      </w:r>
      <w:r w:rsidRPr="00F62DCD">
        <w:rPr>
          <w:rFonts w:ascii="ＭＳ 明朝" w:hAnsi="ＭＳ 明朝" w:cs="ＭＳ 明朝" w:hint="eastAsia"/>
          <w:sz w:val="24"/>
          <w:szCs w:val="24"/>
        </w:rPr>
        <w:t>時</w:t>
      </w:r>
      <w:r w:rsidRPr="00F62DCD">
        <w:rPr>
          <w:rFonts w:ascii="ＭＳ 明朝" w:hAnsi="ＭＳ 明朝" w:cs="ＭＳ 明朝"/>
          <w:sz w:val="24"/>
          <w:szCs w:val="24"/>
        </w:rPr>
        <w:t>30</w:t>
      </w:r>
      <w:r w:rsidRPr="00F62DCD">
        <w:rPr>
          <w:rFonts w:ascii="ＭＳ 明朝" w:hAnsi="ＭＳ 明朝" w:cs="ＭＳ 明朝" w:hint="eastAsia"/>
          <w:sz w:val="24"/>
          <w:szCs w:val="24"/>
        </w:rPr>
        <w:t>分</w:t>
      </w:r>
    </w:p>
    <w:p w:rsidR="00F62DCD" w:rsidRPr="00F62DCD" w:rsidRDefault="00F62DCD" w:rsidP="00F62DCD">
      <w:pPr>
        <w:overflowPunct/>
        <w:autoSpaceDE w:val="0"/>
        <w:autoSpaceDN w:val="0"/>
        <w:adjustRightInd/>
        <w:jc w:val="left"/>
        <w:rPr>
          <w:rFonts w:ascii="ＭＳ 明朝"/>
          <w:spacing w:val="2"/>
          <w:sz w:val="24"/>
          <w:szCs w:val="24"/>
        </w:rPr>
      </w:pPr>
    </w:p>
    <w:p w:rsidR="00F62DCD" w:rsidRPr="00F62DCD" w:rsidRDefault="00F62DCD" w:rsidP="00F62DCD">
      <w:pPr>
        <w:overflowPunct/>
        <w:autoSpaceDE w:val="0"/>
        <w:autoSpaceDN w:val="0"/>
        <w:adjustRightInd/>
        <w:ind w:firstLine="720"/>
        <w:jc w:val="left"/>
        <w:rPr>
          <w:rFonts w:ascii="ＭＳ 明朝"/>
          <w:spacing w:val="2"/>
          <w:sz w:val="24"/>
          <w:szCs w:val="24"/>
        </w:rPr>
      </w:pPr>
      <w:r w:rsidRPr="00F62DCD">
        <w:rPr>
          <w:rFonts w:ascii="ＭＳ 明朝" w:hAnsi="ＭＳ 明朝" w:cs="ＭＳ 明朝" w:hint="eastAsia"/>
          <w:sz w:val="24"/>
          <w:szCs w:val="24"/>
        </w:rPr>
        <w:t>場所　：和歌山県民文化会館　中会議室</w:t>
      </w:r>
    </w:p>
    <w:p w:rsidR="00F62DCD" w:rsidRPr="00F62DCD" w:rsidRDefault="00F62DCD" w:rsidP="00F62DCD">
      <w:pPr>
        <w:overflowPunct/>
        <w:autoSpaceDE w:val="0"/>
        <w:autoSpaceDN w:val="0"/>
        <w:adjustRightInd/>
        <w:jc w:val="left"/>
        <w:rPr>
          <w:rFonts w:ascii="ＭＳ 明朝"/>
          <w:spacing w:val="2"/>
          <w:sz w:val="24"/>
          <w:szCs w:val="24"/>
        </w:rPr>
      </w:pPr>
      <w:r w:rsidRPr="00F62DCD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sz w:val="24"/>
          <w:szCs w:val="24"/>
        </w:rPr>
        <w:tab/>
        <w:t xml:space="preserve">　</w:t>
      </w:r>
      <w:r w:rsidRPr="00F62DCD">
        <w:rPr>
          <w:rFonts w:ascii="ＭＳ 明朝" w:hAnsi="ＭＳ 明朝" w:cs="ＭＳ 明朝" w:hint="eastAsia"/>
          <w:sz w:val="24"/>
          <w:szCs w:val="24"/>
        </w:rPr>
        <w:t xml:space="preserve">和歌山県和歌山市小松原通１－１　</w:t>
      </w:r>
      <w:r w:rsidRPr="00F62DCD">
        <w:rPr>
          <w:rFonts w:ascii="ＭＳ 明朝" w:hAnsi="ＭＳ 明朝" w:cs="ＭＳ 明朝"/>
          <w:sz w:val="24"/>
          <w:szCs w:val="24"/>
        </w:rPr>
        <w:t>TEL073-436-1331</w:t>
      </w:r>
    </w:p>
    <w:p w:rsidR="00F62DCD" w:rsidRPr="00F62DCD" w:rsidRDefault="00F62DCD" w:rsidP="00F62DCD">
      <w:pPr>
        <w:overflowPunct/>
        <w:autoSpaceDE w:val="0"/>
        <w:autoSpaceDN w:val="0"/>
        <w:adjustRightInd/>
        <w:jc w:val="left"/>
        <w:rPr>
          <w:rFonts w:ascii="ＭＳ 明朝"/>
          <w:spacing w:val="2"/>
          <w:sz w:val="24"/>
          <w:szCs w:val="24"/>
        </w:rPr>
      </w:pPr>
    </w:p>
    <w:p w:rsidR="00F62DCD" w:rsidRPr="00F62DCD" w:rsidRDefault="00F62DCD" w:rsidP="00F62DCD">
      <w:pPr>
        <w:overflowPunct/>
        <w:autoSpaceDE w:val="0"/>
        <w:autoSpaceDN w:val="0"/>
        <w:adjustRightInd/>
        <w:ind w:firstLine="720"/>
        <w:jc w:val="left"/>
        <w:rPr>
          <w:rFonts w:ascii="ＭＳ 明朝"/>
          <w:spacing w:val="2"/>
          <w:sz w:val="24"/>
          <w:szCs w:val="24"/>
        </w:rPr>
      </w:pPr>
      <w:r w:rsidRPr="00F62DCD">
        <w:rPr>
          <w:rFonts w:ascii="ＭＳ 明朝" w:hAnsi="ＭＳ 明朝" w:cs="ＭＳ 明朝" w:hint="eastAsia"/>
          <w:sz w:val="24"/>
          <w:szCs w:val="24"/>
        </w:rPr>
        <w:t>内容　：①講義「百貨店バイヤーが求める商品情報」</w:t>
      </w:r>
    </w:p>
    <w:p w:rsidR="00F62DCD" w:rsidRPr="00F62DCD" w:rsidRDefault="00F62DCD" w:rsidP="00F62DCD">
      <w:pPr>
        <w:overflowPunct/>
        <w:autoSpaceDE w:val="0"/>
        <w:autoSpaceDN w:val="0"/>
        <w:adjustRightInd/>
        <w:jc w:val="left"/>
        <w:rPr>
          <w:rFonts w:ascii="ＭＳ 明朝"/>
          <w:spacing w:val="2"/>
          <w:sz w:val="24"/>
          <w:szCs w:val="24"/>
        </w:rPr>
      </w:pPr>
      <w:r w:rsidRPr="00F62DCD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AA6AF7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F62DCD">
        <w:rPr>
          <w:rFonts w:ascii="ＭＳ 明朝" w:hAnsi="ＭＳ 明朝" w:cs="ＭＳ 明朝" w:hint="eastAsia"/>
          <w:sz w:val="24"/>
          <w:szCs w:val="24"/>
        </w:rPr>
        <w:t>講師：</w:t>
      </w:r>
      <w:r w:rsidRPr="00F62DCD">
        <w:rPr>
          <w:rFonts w:ascii="ＭＳ 明朝" w:hAnsi="ＭＳ 明朝" w:cs="ＭＳ 明朝"/>
          <w:sz w:val="24"/>
          <w:szCs w:val="24"/>
        </w:rPr>
        <w:t xml:space="preserve"> </w:t>
      </w:r>
      <w:r w:rsidRPr="00F62DCD">
        <w:rPr>
          <w:rFonts w:ascii="ＭＳ 明朝" w:hAnsi="ＭＳ 明朝" w:cs="ＭＳ 明朝" w:hint="eastAsia"/>
          <w:sz w:val="24"/>
          <w:szCs w:val="24"/>
        </w:rPr>
        <w:t>株式会社三越伊勢丹　食品統括部</w:t>
      </w:r>
      <w:r w:rsidRPr="00F62DCD">
        <w:rPr>
          <w:rFonts w:ascii="ＭＳ 明朝" w:hAnsi="ＭＳ 明朝" w:cs="ＭＳ 明朝"/>
          <w:sz w:val="24"/>
          <w:szCs w:val="24"/>
        </w:rPr>
        <w:t xml:space="preserve">   </w:t>
      </w:r>
      <w:r w:rsidRPr="00F62DCD">
        <w:rPr>
          <w:rFonts w:ascii="ＭＳ 明朝" w:hAnsi="ＭＳ 明朝" w:cs="ＭＳ 明朝" w:hint="eastAsia"/>
          <w:sz w:val="24"/>
          <w:szCs w:val="24"/>
        </w:rPr>
        <w:t>三越日本橋本店</w:t>
      </w:r>
    </w:p>
    <w:p w:rsidR="00F62DCD" w:rsidRPr="00F62DCD" w:rsidRDefault="00F62DCD" w:rsidP="00F62DCD">
      <w:pPr>
        <w:overflowPunct/>
        <w:autoSpaceDE w:val="0"/>
        <w:autoSpaceDN w:val="0"/>
        <w:adjustRightInd/>
        <w:jc w:val="left"/>
        <w:rPr>
          <w:rFonts w:ascii="ＭＳ 明朝"/>
          <w:spacing w:val="2"/>
          <w:sz w:val="24"/>
          <w:szCs w:val="24"/>
        </w:rPr>
      </w:pPr>
      <w:r w:rsidRPr="00F62DCD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="00AA6AF7">
        <w:rPr>
          <w:rFonts w:ascii="ＭＳ 明朝" w:hAnsi="ＭＳ 明朝" w:cs="ＭＳ 明朝" w:hint="eastAsia"/>
          <w:sz w:val="24"/>
          <w:szCs w:val="24"/>
        </w:rPr>
        <w:t xml:space="preserve">　　　 </w:t>
      </w:r>
      <w:r w:rsidRPr="00F62DCD">
        <w:rPr>
          <w:rFonts w:ascii="ＭＳ 明朝" w:hAnsi="ＭＳ 明朝" w:cs="ＭＳ 明朝" w:hint="eastAsia"/>
          <w:sz w:val="24"/>
          <w:szCs w:val="24"/>
        </w:rPr>
        <w:t>商品部長　大野真人</w:t>
      </w:r>
      <w:r w:rsidRPr="00F62DCD">
        <w:rPr>
          <w:rFonts w:ascii="ＭＳ 明朝" w:hAnsi="ＭＳ 明朝" w:cs="ＭＳ 明朝"/>
          <w:sz w:val="24"/>
          <w:szCs w:val="24"/>
        </w:rPr>
        <w:t xml:space="preserve"> </w:t>
      </w:r>
      <w:r w:rsidRPr="00F62DCD">
        <w:rPr>
          <w:rFonts w:ascii="ＭＳ 明朝" w:hAnsi="ＭＳ 明朝" w:cs="ＭＳ 明朝" w:hint="eastAsia"/>
          <w:sz w:val="24"/>
          <w:szCs w:val="24"/>
        </w:rPr>
        <w:t>氏</w:t>
      </w:r>
    </w:p>
    <w:p w:rsidR="00F62DCD" w:rsidRPr="00F62DCD" w:rsidRDefault="00F62DCD" w:rsidP="00F62DCD">
      <w:pPr>
        <w:overflowPunct/>
        <w:autoSpaceDE w:val="0"/>
        <w:autoSpaceDN w:val="0"/>
        <w:adjustRightInd/>
        <w:jc w:val="left"/>
        <w:rPr>
          <w:rFonts w:ascii="ＭＳ 明朝"/>
          <w:spacing w:val="2"/>
          <w:sz w:val="24"/>
          <w:szCs w:val="24"/>
        </w:rPr>
      </w:pPr>
    </w:p>
    <w:p w:rsidR="00F62DCD" w:rsidRPr="00F62DCD" w:rsidRDefault="00F62DCD" w:rsidP="00F62DCD">
      <w:pPr>
        <w:overflowPunct/>
        <w:autoSpaceDE w:val="0"/>
        <w:autoSpaceDN w:val="0"/>
        <w:adjustRightInd/>
        <w:jc w:val="left"/>
        <w:rPr>
          <w:rFonts w:ascii="ＭＳ 明朝"/>
          <w:spacing w:val="2"/>
          <w:sz w:val="24"/>
          <w:szCs w:val="24"/>
        </w:rPr>
      </w:pPr>
      <w:r w:rsidRPr="00F62DCD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F62DCD">
        <w:rPr>
          <w:rFonts w:ascii="ＭＳ 明朝" w:hAnsi="ＭＳ 明朝" w:cs="ＭＳ 明朝" w:hint="eastAsia"/>
          <w:sz w:val="24"/>
          <w:szCs w:val="24"/>
        </w:rPr>
        <w:t>②グループワーク「商談会シートの作成」</w:t>
      </w:r>
    </w:p>
    <w:p w:rsidR="003A4CEC" w:rsidRPr="003A4CEC" w:rsidRDefault="00F62DCD" w:rsidP="003A4CEC">
      <w:pPr>
        <w:adjustRightInd/>
        <w:spacing w:line="274" w:lineRule="exact"/>
        <w:ind w:left="480" w:hangingChars="200" w:hanging="480"/>
        <w:rPr>
          <w:rFonts w:ascii="ＭＳ 明朝" w:hAnsi="ＭＳ 明朝" w:cs="ＭＳ 明朝"/>
          <w:sz w:val="24"/>
          <w:szCs w:val="24"/>
        </w:rPr>
      </w:pPr>
      <w:r w:rsidRPr="00F62DCD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AA6AF7">
        <w:rPr>
          <w:rFonts w:ascii="ＭＳ 明朝" w:hAnsi="ＭＳ 明朝" w:cs="ＭＳ 明朝" w:hint="eastAsia"/>
          <w:sz w:val="24"/>
          <w:szCs w:val="24"/>
        </w:rPr>
        <w:t xml:space="preserve">   </w:t>
      </w:r>
      <w:r w:rsidR="003A4CEC" w:rsidRPr="003A4CEC">
        <w:rPr>
          <w:rFonts w:ascii="ＭＳ 明朝" w:hAnsi="ＭＳ 明朝" w:cs="ＭＳ 明朝" w:hint="eastAsia"/>
          <w:sz w:val="24"/>
          <w:szCs w:val="24"/>
        </w:rPr>
        <w:t>作成説明：食品流通課職員</w:t>
      </w:r>
    </w:p>
    <w:p w:rsidR="00F62DCD" w:rsidRPr="00C75A38" w:rsidRDefault="003A4CEC" w:rsidP="003A4CEC">
      <w:pPr>
        <w:adjustRightInd/>
        <w:spacing w:line="274" w:lineRule="exact"/>
        <w:ind w:left="480" w:hangingChars="200" w:hanging="480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A4CEC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 </w:t>
      </w:r>
      <w:r w:rsidRPr="003A4CEC">
        <w:rPr>
          <w:rFonts w:ascii="ＭＳ 明朝" w:hAnsi="ＭＳ 明朝" w:cs="ＭＳ 明朝" w:hint="eastAsia"/>
          <w:sz w:val="24"/>
          <w:szCs w:val="24"/>
        </w:rPr>
        <w:t>商談会シートへのアドバイス：大野真人氏</w:t>
      </w:r>
    </w:p>
    <w:p w:rsidR="003566D5" w:rsidRDefault="003566D5" w:rsidP="003566D5">
      <w:pPr>
        <w:adjustRightInd/>
        <w:spacing w:line="290" w:lineRule="exact"/>
        <w:rPr>
          <w:rFonts w:asciiTheme="minorEastAsia" w:eastAsiaTheme="minorEastAsia" w:hAnsiTheme="minorEastAsia" w:cs="ＭＳ 明朝"/>
          <w:bCs/>
          <w:sz w:val="24"/>
          <w:szCs w:val="24"/>
        </w:rPr>
      </w:pPr>
    </w:p>
    <w:p w:rsidR="003566D5" w:rsidRPr="00C75A38" w:rsidRDefault="003566D5" w:rsidP="003566D5">
      <w:pPr>
        <w:adjustRightInd/>
        <w:spacing w:line="29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bCs/>
          <w:sz w:val="24"/>
          <w:szCs w:val="24"/>
        </w:rPr>
        <w:t>３</w:t>
      </w:r>
      <w:r w:rsidRPr="00C75A38">
        <w:rPr>
          <w:rFonts w:asciiTheme="minorEastAsia" w:eastAsiaTheme="minorEastAsia" w:hAnsiTheme="minorEastAsia" w:cs="ＭＳ 明朝" w:hint="eastAsia"/>
          <w:bCs/>
          <w:sz w:val="24"/>
          <w:szCs w:val="24"/>
        </w:rPr>
        <w:t>．</w:t>
      </w:r>
      <w:r>
        <w:rPr>
          <w:rFonts w:asciiTheme="minorEastAsia" w:eastAsiaTheme="minorEastAsia" w:hAnsiTheme="minorEastAsia" w:cs="ＭＳ 明朝" w:hint="eastAsia"/>
          <w:bCs/>
          <w:sz w:val="24"/>
          <w:szCs w:val="24"/>
        </w:rPr>
        <w:t>参加費用　無料</w:t>
      </w:r>
      <w:r w:rsidRPr="00C75A38">
        <w:rPr>
          <w:rFonts w:asciiTheme="minorEastAsia" w:eastAsiaTheme="minorEastAsia" w:hAnsiTheme="minorEastAsia" w:cs="ＭＳ 明朝" w:hint="eastAsia"/>
        </w:rPr>
        <w:t xml:space="preserve">　　</w:t>
      </w:r>
    </w:p>
    <w:p w:rsidR="003566D5" w:rsidRPr="00C75A38" w:rsidRDefault="003566D5" w:rsidP="003566D5">
      <w:pPr>
        <w:adjustRightInd/>
        <w:spacing w:line="304" w:lineRule="exact"/>
        <w:ind w:leftChars="400" w:left="879"/>
        <w:rPr>
          <w:rFonts w:asciiTheme="minorEastAsia" w:eastAsiaTheme="minorEastAsia" w:hAnsiTheme="minorEastAsia" w:cs="ＭＳ 明朝"/>
        </w:rPr>
      </w:pPr>
    </w:p>
    <w:p w:rsidR="003566D5" w:rsidRDefault="003566D5" w:rsidP="003566D5">
      <w:pPr>
        <w:adjustRightInd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４．</w:t>
      </w:r>
      <w:r w:rsidRPr="003C0DB2">
        <w:rPr>
          <w:rFonts w:asciiTheme="minorEastAsia" w:eastAsiaTheme="minorEastAsia" w:hAnsiTheme="minorEastAsia" w:hint="eastAsia"/>
          <w:sz w:val="24"/>
          <w:szCs w:val="24"/>
        </w:rPr>
        <w:t>定員:50名</w:t>
      </w:r>
    </w:p>
    <w:p w:rsidR="00F62DCD" w:rsidRPr="003566D5" w:rsidRDefault="00F62DCD" w:rsidP="009C680A">
      <w:pPr>
        <w:adjustRightInd/>
        <w:spacing w:line="304" w:lineRule="exact"/>
        <w:rPr>
          <w:rFonts w:asciiTheme="minorEastAsia" w:eastAsiaTheme="minorEastAsia" w:hAnsiTheme="minorEastAsia" w:cs="ＭＳ 明朝"/>
          <w:bCs/>
          <w:sz w:val="24"/>
          <w:szCs w:val="24"/>
        </w:rPr>
      </w:pPr>
    </w:p>
    <w:p w:rsidR="00087F12" w:rsidRPr="00C75A38" w:rsidRDefault="003566D5" w:rsidP="009C680A">
      <w:pPr>
        <w:adjustRightInd/>
        <w:spacing w:line="304" w:lineRule="exac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bCs/>
          <w:sz w:val="24"/>
          <w:szCs w:val="24"/>
        </w:rPr>
        <w:t>５</w:t>
      </w:r>
      <w:r w:rsidR="009C680A" w:rsidRPr="00C75A38">
        <w:rPr>
          <w:rFonts w:asciiTheme="minorEastAsia" w:eastAsiaTheme="minorEastAsia" w:hAnsiTheme="minorEastAsia" w:cs="ＭＳ 明朝" w:hint="eastAsia"/>
          <w:bCs/>
          <w:sz w:val="24"/>
          <w:szCs w:val="24"/>
        </w:rPr>
        <w:t>．</w:t>
      </w:r>
      <w:r w:rsidR="00F62DCD">
        <w:rPr>
          <w:rFonts w:asciiTheme="minorEastAsia" w:eastAsiaTheme="minorEastAsia" w:hAnsiTheme="minorEastAsia" w:cs="ＭＳ 明朝" w:hint="eastAsia"/>
          <w:bCs/>
          <w:sz w:val="24"/>
          <w:szCs w:val="24"/>
        </w:rPr>
        <w:t>申し込み方法</w:t>
      </w:r>
      <w:r w:rsidR="006B0AF2" w:rsidRPr="00C75A38">
        <w:rPr>
          <w:rFonts w:asciiTheme="minorEastAsia" w:eastAsiaTheme="minorEastAsia" w:hAnsiTheme="minorEastAsia" w:cs="ＭＳ 明朝" w:hint="eastAsia"/>
        </w:rPr>
        <w:t xml:space="preserve">　</w:t>
      </w:r>
    </w:p>
    <w:p w:rsidR="00F62DCD" w:rsidRPr="00C75A38" w:rsidRDefault="009C680A" w:rsidP="00F62DCD">
      <w:pPr>
        <w:adjustRightInd/>
        <w:spacing w:line="284" w:lineRule="exact"/>
        <w:ind w:left="229" w:hangingChars="100" w:hanging="229"/>
        <w:rPr>
          <w:rFonts w:asciiTheme="minorEastAsia" w:eastAsiaTheme="minorEastAsia" w:hAnsiTheme="minorEastAsia"/>
        </w:rPr>
      </w:pPr>
      <w:r w:rsidRPr="00C75A38">
        <w:rPr>
          <w:rFonts w:asciiTheme="minorEastAsia" w:eastAsiaTheme="minorEastAsia" w:hAnsiTheme="minorEastAsia" w:cs="ＭＳ 明朝" w:hint="eastAsia"/>
          <w:b/>
          <w:bCs/>
          <w:spacing w:val="4"/>
        </w:rPr>
        <w:t xml:space="preserve">　　</w:t>
      </w:r>
      <w:r w:rsidR="00F62DCD" w:rsidRPr="00C75A38">
        <w:rPr>
          <w:rFonts w:asciiTheme="minorEastAsia" w:eastAsiaTheme="minorEastAsia" w:hAnsiTheme="minorEastAsia" w:cs="ＭＳ 明朝" w:hint="eastAsia"/>
          <w:color w:val="auto"/>
          <w:u w:val="single"/>
        </w:rPr>
        <w:t>平成２９年</w:t>
      </w:r>
      <w:r w:rsidR="00F62DCD">
        <w:rPr>
          <w:rFonts w:asciiTheme="minorEastAsia" w:eastAsiaTheme="minorEastAsia" w:hAnsiTheme="minorEastAsia" w:cs="ＭＳ 明朝" w:hint="eastAsia"/>
          <w:u w:val="single"/>
        </w:rPr>
        <w:t>１１</w:t>
      </w:r>
      <w:r w:rsidR="00F62DCD" w:rsidRPr="00C75A38">
        <w:rPr>
          <w:rFonts w:asciiTheme="minorEastAsia" w:eastAsiaTheme="minorEastAsia" w:hAnsiTheme="minorEastAsia" w:cs="ＭＳ 明朝" w:hint="eastAsia"/>
          <w:u w:val="single"/>
        </w:rPr>
        <w:t>月</w:t>
      </w:r>
      <w:r w:rsidR="00F62DCD">
        <w:rPr>
          <w:rFonts w:asciiTheme="minorEastAsia" w:eastAsiaTheme="minorEastAsia" w:hAnsiTheme="minorEastAsia" w:cs="ＭＳ 明朝" w:hint="eastAsia"/>
          <w:u w:val="single"/>
        </w:rPr>
        <w:t>１</w:t>
      </w:r>
      <w:r w:rsidR="00F62DCD" w:rsidRPr="00C75A38">
        <w:rPr>
          <w:rFonts w:asciiTheme="minorEastAsia" w:eastAsiaTheme="minorEastAsia" w:hAnsiTheme="minorEastAsia" w:cs="ＭＳ 明朝" w:hint="eastAsia"/>
          <w:u w:val="single"/>
        </w:rPr>
        <w:t>０日</w:t>
      </w:r>
      <w:r w:rsidR="00F62DCD" w:rsidRPr="00C75A38">
        <w:rPr>
          <w:rFonts w:asciiTheme="minorEastAsia" w:eastAsiaTheme="minorEastAsia" w:hAnsiTheme="minorEastAsia" w:cs="ＭＳ 明朝" w:hint="eastAsia"/>
          <w:color w:val="auto"/>
          <w:u w:val="single"/>
        </w:rPr>
        <w:t>（金）ま</w:t>
      </w:r>
      <w:r w:rsidR="00F62DCD" w:rsidRPr="00C75A38">
        <w:rPr>
          <w:rFonts w:asciiTheme="minorEastAsia" w:eastAsiaTheme="minorEastAsia" w:hAnsiTheme="minorEastAsia" w:cs="ＭＳ 明朝" w:hint="eastAsia"/>
          <w:u w:val="single"/>
        </w:rPr>
        <w:t>で</w:t>
      </w:r>
      <w:r w:rsidR="00F62DCD" w:rsidRPr="00C75A38">
        <w:rPr>
          <w:rFonts w:asciiTheme="minorEastAsia" w:eastAsiaTheme="minorEastAsia" w:hAnsiTheme="minorEastAsia" w:cs="ＭＳ 明朝" w:hint="eastAsia"/>
        </w:rPr>
        <w:t>に各振興局農林水産振興部農業水産振興課（和歌山市内の事業者様は食品流通課）まで、</w:t>
      </w:r>
      <w:r w:rsidR="00F62DCD" w:rsidRPr="00C75A38">
        <w:rPr>
          <w:rFonts w:asciiTheme="minorEastAsia" w:eastAsiaTheme="minorEastAsia" w:hAnsiTheme="minorEastAsia" w:cs="ＭＳ 明朝"/>
        </w:rPr>
        <w:t>FAX</w:t>
      </w:r>
      <w:r w:rsidR="00F62DCD" w:rsidRPr="00C75A38">
        <w:rPr>
          <w:rFonts w:asciiTheme="minorEastAsia" w:eastAsiaTheme="minorEastAsia" w:hAnsiTheme="minorEastAsia" w:cs="ＭＳ 明朝" w:hint="eastAsia"/>
        </w:rPr>
        <w:t>にて提出してください。</w:t>
      </w:r>
    </w:p>
    <w:p w:rsidR="009C680A" w:rsidRPr="003C0DB2" w:rsidRDefault="009C680A" w:rsidP="009C680A">
      <w:pPr>
        <w:adjustRightInd/>
        <w:spacing w:line="274" w:lineRule="exact"/>
        <w:rPr>
          <w:rFonts w:asciiTheme="minorEastAsia" w:eastAsiaTheme="minorEastAsia" w:hAnsiTheme="minorEastAsia"/>
          <w:spacing w:val="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1497"/>
        <w:gridCol w:w="2047"/>
      </w:tblGrid>
      <w:tr w:rsidR="001946C4" w:rsidTr="0000774B">
        <w:tc>
          <w:tcPr>
            <w:tcW w:w="4677" w:type="dxa"/>
          </w:tcPr>
          <w:p w:rsidR="001946C4" w:rsidRDefault="001946C4" w:rsidP="00A60A1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宛先</w:t>
            </w:r>
          </w:p>
        </w:tc>
        <w:tc>
          <w:tcPr>
            <w:tcW w:w="1497" w:type="dxa"/>
          </w:tcPr>
          <w:p w:rsidR="001946C4" w:rsidRDefault="001946C4" w:rsidP="00A60A1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担当者</w:t>
            </w:r>
          </w:p>
        </w:tc>
        <w:tc>
          <w:tcPr>
            <w:tcW w:w="2047" w:type="dxa"/>
          </w:tcPr>
          <w:p w:rsidR="001946C4" w:rsidRDefault="001946C4" w:rsidP="00A60A1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ＦＡＸ</w:t>
            </w:r>
          </w:p>
        </w:tc>
      </w:tr>
      <w:tr w:rsidR="00A60A1F" w:rsidTr="0000774B">
        <w:tc>
          <w:tcPr>
            <w:tcW w:w="4677" w:type="dxa"/>
          </w:tcPr>
          <w:p w:rsidR="00A60A1F" w:rsidRDefault="00A60A1F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食品流通課</w:t>
            </w:r>
          </w:p>
        </w:tc>
        <w:tc>
          <w:tcPr>
            <w:tcW w:w="1497" w:type="dxa"/>
          </w:tcPr>
          <w:p w:rsidR="00A60A1F" w:rsidRDefault="00A60A1F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山西</w:t>
            </w:r>
          </w:p>
        </w:tc>
        <w:tc>
          <w:tcPr>
            <w:tcW w:w="2047" w:type="dxa"/>
          </w:tcPr>
          <w:p w:rsidR="00A60A1F" w:rsidRDefault="00A60A1F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073-432-4161</w:t>
            </w:r>
          </w:p>
        </w:tc>
      </w:tr>
      <w:tr w:rsidR="001946C4" w:rsidTr="0000774B">
        <w:tc>
          <w:tcPr>
            <w:tcW w:w="4677" w:type="dxa"/>
          </w:tcPr>
          <w:p w:rsidR="001946C4" w:rsidRDefault="001946C4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海草振興局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497" w:type="dxa"/>
          </w:tcPr>
          <w:p w:rsidR="001946C4" w:rsidRDefault="0000774B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今井</w:t>
            </w:r>
          </w:p>
        </w:tc>
        <w:tc>
          <w:tcPr>
            <w:tcW w:w="2047" w:type="dxa"/>
          </w:tcPr>
          <w:p w:rsidR="001946C4" w:rsidRDefault="0000774B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073-441-3476</w:t>
            </w:r>
          </w:p>
        </w:tc>
      </w:tr>
      <w:tr w:rsidR="001946C4" w:rsidTr="0000774B">
        <w:tc>
          <w:tcPr>
            <w:tcW w:w="4677" w:type="dxa"/>
          </w:tcPr>
          <w:p w:rsidR="001946C4" w:rsidRDefault="001946C4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那賀振興局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497" w:type="dxa"/>
          </w:tcPr>
          <w:p w:rsidR="001946C4" w:rsidRDefault="0000774B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下村</w:t>
            </w:r>
          </w:p>
        </w:tc>
        <w:tc>
          <w:tcPr>
            <w:tcW w:w="2047" w:type="dxa"/>
          </w:tcPr>
          <w:p w:rsidR="001946C4" w:rsidRDefault="0000774B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0736-61-1514</w:t>
            </w:r>
          </w:p>
        </w:tc>
      </w:tr>
      <w:tr w:rsidR="001946C4" w:rsidTr="0000774B">
        <w:tc>
          <w:tcPr>
            <w:tcW w:w="4677" w:type="dxa"/>
          </w:tcPr>
          <w:p w:rsidR="001946C4" w:rsidRDefault="001946C4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伊都振興局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497" w:type="dxa"/>
          </w:tcPr>
          <w:p w:rsidR="001946C4" w:rsidRDefault="0000774B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内西</w:t>
            </w:r>
          </w:p>
        </w:tc>
        <w:tc>
          <w:tcPr>
            <w:tcW w:w="2047" w:type="dxa"/>
          </w:tcPr>
          <w:p w:rsidR="001946C4" w:rsidRDefault="0000774B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0736-33-4931</w:t>
            </w:r>
          </w:p>
        </w:tc>
      </w:tr>
      <w:tr w:rsidR="001946C4" w:rsidTr="0000774B">
        <w:tc>
          <w:tcPr>
            <w:tcW w:w="4677" w:type="dxa"/>
          </w:tcPr>
          <w:p w:rsidR="001946C4" w:rsidRDefault="001946C4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有田振興局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497" w:type="dxa"/>
          </w:tcPr>
          <w:p w:rsidR="001946C4" w:rsidRDefault="0000774B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播磨</w:t>
            </w:r>
          </w:p>
        </w:tc>
        <w:tc>
          <w:tcPr>
            <w:tcW w:w="2047" w:type="dxa"/>
          </w:tcPr>
          <w:p w:rsidR="001946C4" w:rsidRDefault="0000774B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0737-64-1274</w:t>
            </w:r>
          </w:p>
        </w:tc>
      </w:tr>
      <w:tr w:rsidR="001946C4" w:rsidTr="0000774B">
        <w:tc>
          <w:tcPr>
            <w:tcW w:w="4677" w:type="dxa"/>
          </w:tcPr>
          <w:p w:rsidR="001946C4" w:rsidRDefault="001946C4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日高振興局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497" w:type="dxa"/>
          </w:tcPr>
          <w:p w:rsidR="001946C4" w:rsidRDefault="00A60A1F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山田</w:t>
            </w:r>
          </w:p>
        </w:tc>
        <w:tc>
          <w:tcPr>
            <w:tcW w:w="2047" w:type="dxa"/>
          </w:tcPr>
          <w:p w:rsidR="001946C4" w:rsidRDefault="00A60A1F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0738-24-2901</w:t>
            </w:r>
          </w:p>
        </w:tc>
      </w:tr>
      <w:tr w:rsidR="001946C4" w:rsidTr="0000774B">
        <w:tc>
          <w:tcPr>
            <w:tcW w:w="4677" w:type="dxa"/>
          </w:tcPr>
          <w:p w:rsidR="001946C4" w:rsidRDefault="001946C4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西牟婁振興局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497" w:type="dxa"/>
          </w:tcPr>
          <w:p w:rsidR="001946C4" w:rsidRDefault="00A60A1F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稲葉</w:t>
            </w:r>
          </w:p>
        </w:tc>
        <w:tc>
          <w:tcPr>
            <w:tcW w:w="2047" w:type="dxa"/>
          </w:tcPr>
          <w:p w:rsidR="001946C4" w:rsidRDefault="00A60A1F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0739-26-7945</w:t>
            </w:r>
          </w:p>
        </w:tc>
      </w:tr>
      <w:tr w:rsidR="001946C4" w:rsidTr="0000774B">
        <w:tc>
          <w:tcPr>
            <w:tcW w:w="4677" w:type="dxa"/>
          </w:tcPr>
          <w:p w:rsidR="001946C4" w:rsidRDefault="001946C4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東牟婁振興局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497" w:type="dxa"/>
          </w:tcPr>
          <w:p w:rsidR="001946C4" w:rsidRDefault="00A60A1F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谷</w:t>
            </w:r>
          </w:p>
        </w:tc>
        <w:tc>
          <w:tcPr>
            <w:tcW w:w="2047" w:type="dxa"/>
          </w:tcPr>
          <w:p w:rsidR="001946C4" w:rsidRDefault="00A60A1F" w:rsidP="009C680A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0735-21-9642</w:t>
            </w:r>
          </w:p>
        </w:tc>
      </w:tr>
    </w:tbl>
    <w:p w:rsidR="003C0DB2" w:rsidRPr="003C0DB2" w:rsidRDefault="003C0DB2" w:rsidP="00A60A1F">
      <w:pPr>
        <w:adjustRightInd/>
        <w:rPr>
          <w:rFonts w:asciiTheme="minorEastAsia" w:eastAsiaTheme="minorEastAsia" w:hAnsiTheme="minorEastAsia"/>
          <w:sz w:val="24"/>
          <w:szCs w:val="24"/>
        </w:rPr>
      </w:pPr>
    </w:p>
    <w:p w:rsidR="003C0DB2" w:rsidRDefault="003C0DB2" w:rsidP="00A60A1F">
      <w:pPr>
        <w:adjustRightInd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６．</w:t>
      </w:r>
      <w:r w:rsidRPr="003C0DB2">
        <w:rPr>
          <w:rFonts w:asciiTheme="minorEastAsia" w:eastAsiaTheme="minorEastAsia" w:hAnsiTheme="minorEastAsia" w:hint="eastAsia"/>
          <w:sz w:val="24"/>
          <w:szCs w:val="24"/>
        </w:rPr>
        <w:t>募集締切:定員になり次第、終了</w:t>
      </w:r>
    </w:p>
    <w:p w:rsidR="003C0DB2" w:rsidRPr="003C0DB2" w:rsidRDefault="003C0DB2" w:rsidP="00A60A1F">
      <w:pPr>
        <w:adjustRightInd/>
        <w:rPr>
          <w:rFonts w:asciiTheme="minorEastAsia" w:eastAsiaTheme="minorEastAsia" w:hAnsiTheme="minorEastAsia"/>
          <w:sz w:val="24"/>
          <w:szCs w:val="24"/>
        </w:rPr>
      </w:pPr>
    </w:p>
    <w:p w:rsidR="00C602D0" w:rsidRPr="00C75A38" w:rsidRDefault="003C0DB2" w:rsidP="00C602D0">
      <w:pPr>
        <w:adjustRightInd/>
        <w:spacing w:line="304" w:lineRule="exact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  <w:bCs/>
          <w:spacing w:val="2"/>
          <w:sz w:val="24"/>
          <w:szCs w:val="24"/>
        </w:rPr>
        <w:t>７．</w:t>
      </w:r>
      <w:r w:rsidR="00C602D0" w:rsidRPr="00C75A38">
        <w:rPr>
          <w:rFonts w:asciiTheme="minorEastAsia" w:eastAsiaTheme="minorEastAsia" w:hAnsiTheme="minorEastAsia" w:cs="ＭＳ 明朝" w:hint="eastAsia"/>
          <w:bCs/>
          <w:sz w:val="24"/>
          <w:szCs w:val="24"/>
        </w:rPr>
        <w:t>お問い合わせ先</w:t>
      </w:r>
    </w:p>
    <w:p w:rsidR="00C602D0" w:rsidRPr="00C75A38" w:rsidRDefault="00C602D0" w:rsidP="00C602D0">
      <w:pPr>
        <w:adjustRightInd/>
        <w:spacing w:line="274" w:lineRule="exact"/>
        <w:rPr>
          <w:rFonts w:asciiTheme="minorEastAsia" w:eastAsiaTheme="minorEastAsia" w:hAnsiTheme="minorEastAsia"/>
          <w:b/>
          <w:bCs/>
          <w:spacing w:val="4"/>
        </w:rPr>
      </w:pPr>
      <w:r w:rsidRPr="00C75A38">
        <w:rPr>
          <w:rFonts w:asciiTheme="minorEastAsia" w:eastAsiaTheme="minorEastAsia" w:hAnsiTheme="minorEastAsia" w:cs="ＭＳ 明朝" w:hint="eastAsia"/>
        </w:rPr>
        <w:t xml:space="preserve">　　　</w:t>
      </w:r>
      <w:r w:rsidRPr="00C75A38">
        <w:rPr>
          <w:rFonts w:asciiTheme="minorEastAsia" w:eastAsiaTheme="minorEastAsia" w:hAnsiTheme="minorEastAsia" w:cs="ＭＳ 明朝" w:hint="eastAsia"/>
          <w:b/>
          <w:bCs/>
        </w:rPr>
        <w:t>和歌山県農林水産部農林水産政策局食品流通課　　担当：山西</w:t>
      </w:r>
    </w:p>
    <w:p w:rsidR="00C602D0" w:rsidRPr="00C75A38" w:rsidRDefault="00C602D0" w:rsidP="00C602D0">
      <w:pPr>
        <w:adjustRightInd/>
        <w:spacing w:line="274" w:lineRule="exact"/>
        <w:rPr>
          <w:rFonts w:asciiTheme="minorEastAsia" w:eastAsiaTheme="minorEastAsia" w:hAnsiTheme="minorEastAsia"/>
          <w:b/>
          <w:bCs/>
        </w:rPr>
      </w:pPr>
      <w:r w:rsidRPr="00C75A38">
        <w:rPr>
          <w:rFonts w:asciiTheme="minorEastAsia" w:eastAsiaTheme="minorEastAsia" w:hAnsiTheme="minorEastAsia"/>
          <w:b/>
          <w:bCs/>
        </w:rPr>
        <w:t xml:space="preserve">      </w:t>
      </w:r>
      <w:r w:rsidRPr="00C75A38">
        <w:rPr>
          <w:rFonts w:asciiTheme="minorEastAsia" w:eastAsiaTheme="minorEastAsia" w:hAnsiTheme="minorEastAsia" w:cs="ＭＳ Ｐ明朝" w:hint="eastAsia"/>
          <w:b/>
          <w:bCs/>
        </w:rPr>
        <w:t>〒</w:t>
      </w:r>
      <w:r w:rsidRPr="00C75A38">
        <w:rPr>
          <w:rFonts w:asciiTheme="minorEastAsia" w:eastAsiaTheme="minorEastAsia" w:hAnsiTheme="minorEastAsia" w:cs="ＭＳ Ｐ明朝"/>
          <w:b/>
          <w:bCs/>
        </w:rPr>
        <w:t>640-8585</w:t>
      </w:r>
      <w:r w:rsidRPr="00C75A38">
        <w:rPr>
          <w:rFonts w:asciiTheme="minorEastAsia" w:eastAsiaTheme="minorEastAsia" w:hAnsiTheme="minorEastAsia" w:cs="ＭＳ Ｐ明朝" w:hint="eastAsia"/>
          <w:b/>
          <w:bCs/>
        </w:rPr>
        <w:t xml:space="preserve">　和歌山市小松原通一丁目１</w:t>
      </w:r>
      <w:r w:rsidRPr="00C75A38">
        <w:rPr>
          <w:rFonts w:asciiTheme="minorEastAsia" w:eastAsiaTheme="minorEastAsia" w:hAnsiTheme="minorEastAsia"/>
          <w:b/>
          <w:bCs/>
        </w:rPr>
        <w:t xml:space="preserve"> </w:t>
      </w:r>
      <w:r w:rsidRPr="00C75A38">
        <w:rPr>
          <w:rFonts w:asciiTheme="minorEastAsia" w:eastAsiaTheme="minorEastAsia" w:hAnsiTheme="minorEastAsia" w:cs="ＭＳ 明朝" w:hint="eastAsia"/>
          <w:b/>
          <w:bCs/>
        </w:rPr>
        <w:t xml:space="preserve">　</w:t>
      </w:r>
      <w:r w:rsidRPr="00C75A38">
        <w:rPr>
          <w:rFonts w:asciiTheme="minorEastAsia" w:eastAsiaTheme="minorEastAsia" w:hAnsiTheme="minorEastAsia"/>
          <w:b/>
          <w:bCs/>
        </w:rPr>
        <w:t>TEL 073(441)28</w:t>
      </w:r>
      <w:r w:rsidRPr="00C75A38">
        <w:rPr>
          <w:rFonts w:asciiTheme="minorEastAsia" w:eastAsiaTheme="minorEastAsia" w:hAnsiTheme="minorEastAsia" w:hint="eastAsia"/>
          <w:b/>
          <w:bCs/>
        </w:rPr>
        <w:t>20</w:t>
      </w:r>
      <w:r w:rsidRPr="00C75A38">
        <w:rPr>
          <w:rFonts w:asciiTheme="minorEastAsia" w:eastAsiaTheme="minorEastAsia" w:hAnsiTheme="minorEastAsia" w:cs="ＭＳ 明朝" w:hint="eastAsia"/>
          <w:b/>
          <w:bCs/>
        </w:rPr>
        <w:t xml:space="preserve">　／</w:t>
      </w:r>
      <w:r w:rsidRPr="00C75A38">
        <w:rPr>
          <w:rFonts w:asciiTheme="minorEastAsia" w:eastAsiaTheme="minorEastAsia" w:hAnsiTheme="minorEastAsia"/>
          <w:b/>
          <w:bCs/>
        </w:rPr>
        <w:t>FAX 073(432)4161</w:t>
      </w:r>
    </w:p>
    <w:p w:rsidR="00C602D0" w:rsidRPr="00C75A38" w:rsidRDefault="00C602D0" w:rsidP="00A60A1F">
      <w:pPr>
        <w:adjustRightInd/>
        <w:spacing w:line="274" w:lineRule="exact"/>
        <w:rPr>
          <w:rFonts w:asciiTheme="minorEastAsia" w:eastAsiaTheme="minorEastAsia" w:hAnsiTheme="minorEastAsia"/>
          <w:bCs/>
          <w:spacing w:val="2"/>
          <w:sz w:val="24"/>
          <w:szCs w:val="24"/>
        </w:rPr>
      </w:pPr>
      <w:bookmarkStart w:id="0" w:name="_GoBack"/>
      <w:bookmarkEnd w:id="0"/>
    </w:p>
    <w:sectPr w:rsidR="00C602D0" w:rsidRPr="00C75A38" w:rsidSect="009C680A">
      <w:headerReference w:type="default" r:id="rId9"/>
      <w:footerReference w:type="default" r:id="rId10"/>
      <w:pgSz w:w="11906" w:h="16838" w:code="9"/>
      <w:pgMar w:top="1021" w:right="907" w:bottom="1021" w:left="1134" w:header="567" w:footer="567" w:gutter="0"/>
      <w:cols w:space="720"/>
      <w:noEndnote/>
      <w:docGrid w:type="linesAndChars" w:linePitch="321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79" w:rsidRDefault="00CE6979">
      <w:r>
        <w:separator/>
      </w:r>
    </w:p>
  </w:endnote>
  <w:endnote w:type="continuationSeparator" w:id="0">
    <w:p w:rsidR="00CE6979" w:rsidRDefault="00C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79" w:rsidRDefault="00CE697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79" w:rsidRDefault="00CE697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E6979" w:rsidRDefault="00CE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79" w:rsidRDefault="00CE6979">
    <w:pPr>
      <w:adjustRightInd/>
      <w:spacing w:line="252" w:lineRule="exact"/>
      <w:rPr>
        <w:rFonts w:ascii="ＭＳ 明朝"/>
        <w:spacing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2BE"/>
    <w:multiLevelType w:val="hybridMultilevel"/>
    <w:tmpl w:val="65E6B6DE"/>
    <w:lvl w:ilvl="0" w:tplc="F2F69256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0A465280"/>
    <w:multiLevelType w:val="hybridMultilevel"/>
    <w:tmpl w:val="68200192"/>
    <w:lvl w:ilvl="0" w:tplc="C3727606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C0F71"/>
    <w:multiLevelType w:val="hybridMultilevel"/>
    <w:tmpl w:val="4C384FA0"/>
    <w:lvl w:ilvl="0" w:tplc="ADAAF47E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>
    <w:nsid w:val="299E4D07"/>
    <w:multiLevelType w:val="hybridMultilevel"/>
    <w:tmpl w:val="F1726494"/>
    <w:lvl w:ilvl="0" w:tplc="71A41FDE">
      <w:numFmt w:val="bullet"/>
      <w:lvlText w:val="・"/>
      <w:lvlJc w:val="left"/>
      <w:pPr>
        <w:tabs>
          <w:tab w:val="num" w:pos="2545"/>
        </w:tabs>
        <w:ind w:left="25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65"/>
        </w:tabs>
        <w:ind w:left="5965" w:hanging="420"/>
      </w:pPr>
      <w:rPr>
        <w:rFonts w:ascii="Wingdings" w:hAnsi="Wingdings" w:hint="default"/>
      </w:rPr>
    </w:lvl>
  </w:abstractNum>
  <w:abstractNum w:abstractNumId="4">
    <w:nsid w:val="46810960"/>
    <w:multiLevelType w:val="hybridMultilevel"/>
    <w:tmpl w:val="9990A60C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AEC1513"/>
    <w:multiLevelType w:val="hybridMultilevel"/>
    <w:tmpl w:val="8E864606"/>
    <w:lvl w:ilvl="0" w:tplc="A39C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2B2ADA"/>
    <w:multiLevelType w:val="hybridMultilevel"/>
    <w:tmpl w:val="83AA918C"/>
    <w:lvl w:ilvl="0" w:tplc="C3DE94AE">
      <w:start w:val="2"/>
      <w:numFmt w:val="decimalFullWidth"/>
      <w:lvlText w:val="%1．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7">
    <w:nsid w:val="5EF10AE0"/>
    <w:multiLevelType w:val="hybridMultilevel"/>
    <w:tmpl w:val="021EB2F0"/>
    <w:lvl w:ilvl="0" w:tplc="06309DCC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0"/>
    <w:rsid w:val="0000774B"/>
    <w:rsid w:val="00014A7B"/>
    <w:rsid w:val="00016DB1"/>
    <w:rsid w:val="0002313C"/>
    <w:rsid w:val="00045493"/>
    <w:rsid w:val="0004685F"/>
    <w:rsid w:val="00052A6A"/>
    <w:rsid w:val="00055184"/>
    <w:rsid w:val="00063178"/>
    <w:rsid w:val="0006670A"/>
    <w:rsid w:val="00087F12"/>
    <w:rsid w:val="000A05C0"/>
    <w:rsid w:val="000A1CD5"/>
    <w:rsid w:val="000C26D1"/>
    <w:rsid w:val="000D1981"/>
    <w:rsid w:val="000E65A5"/>
    <w:rsid w:val="000F1581"/>
    <w:rsid w:val="00115F34"/>
    <w:rsid w:val="0018122F"/>
    <w:rsid w:val="001858F4"/>
    <w:rsid w:val="0019213E"/>
    <w:rsid w:val="00192E63"/>
    <w:rsid w:val="001946C4"/>
    <w:rsid w:val="00197986"/>
    <w:rsid w:val="001D59BE"/>
    <w:rsid w:val="001E4295"/>
    <w:rsid w:val="001E4A8E"/>
    <w:rsid w:val="001F5E12"/>
    <w:rsid w:val="0020155B"/>
    <w:rsid w:val="00220A5C"/>
    <w:rsid w:val="00220C96"/>
    <w:rsid w:val="00220CBC"/>
    <w:rsid w:val="00225BB2"/>
    <w:rsid w:val="0024124F"/>
    <w:rsid w:val="00241337"/>
    <w:rsid w:val="00242614"/>
    <w:rsid w:val="00245FB9"/>
    <w:rsid w:val="00246B27"/>
    <w:rsid w:val="00246E2C"/>
    <w:rsid w:val="00263D4C"/>
    <w:rsid w:val="00267F0F"/>
    <w:rsid w:val="00282521"/>
    <w:rsid w:val="002B0609"/>
    <w:rsid w:val="002E1F20"/>
    <w:rsid w:val="0030342E"/>
    <w:rsid w:val="00321013"/>
    <w:rsid w:val="003566D5"/>
    <w:rsid w:val="00367742"/>
    <w:rsid w:val="003919FE"/>
    <w:rsid w:val="003A1FB5"/>
    <w:rsid w:val="003A4CEC"/>
    <w:rsid w:val="003B7669"/>
    <w:rsid w:val="003C0DB2"/>
    <w:rsid w:val="003D412F"/>
    <w:rsid w:val="003E3810"/>
    <w:rsid w:val="003F022E"/>
    <w:rsid w:val="003F0CA6"/>
    <w:rsid w:val="00400C81"/>
    <w:rsid w:val="00400CC5"/>
    <w:rsid w:val="00405D6F"/>
    <w:rsid w:val="00425CF7"/>
    <w:rsid w:val="00433959"/>
    <w:rsid w:val="00443426"/>
    <w:rsid w:val="00473D51"/>
    <w:rsid w:val="00476EF4"/>
    <w:rsid w:val="00491643"/>
    <w:rsid w:val="004D503A"/>
    <w:rsid w:val="00516C5E"/>
    <w:rsid w:val="0053657F"/>
    <w:rsid w:val="00537418"/>
    <w:rsid w:val="00543B19"/>
    <w:rsid w:val="00545AB1"/>
    <w:rsid w:val="005617D4"/>
    <w:rsid w:val="0057335B"/>
    <w:rsid w:val="00580EE8"/>
    <w:rsid w:val="0059319F"/>
    <w:rsid w:val="005B40D6"/>
    <w:rsid w:val="005C46CB"/>
    <w:rsid w:val="005D2B37"/>
    <w:rsid w:val="005E1EA8"/>
    <w:rsid w:val="005F5C02"/>
    <w:rsid w:val="006136AF"/>
    <w:rsid w:val="00630223"/>
    <w:rsid w:val="00656509"/>
    <w:rsid w:val="00657066"/>
    <w:rsid w:val="00657825"/>
    <w:rsid w:val="0066143F"/>
    <w:rsid w:val="006B0AF2"/>
    <w:rsid w:val="006B1311"/>
    <w:rsid w:val="006F38F4"/>
    <w:rsid w:val="00714490"/>
    <w:rsid w:val="00716EE9"/>
    <w:rsid w:val="00731034"/>
    <w:rsid w:val="00732276"/>
    <w:rsid w:val="007607E2"/>
    <w:rsid w:val="0076332F"/>
    <w:rsid w:val="00777091"/>
    <w:rsid w:val="00781CFB"/>
    <w:rsid w:val="00786223"/>
    <w:rsid w:val="0079699C"/>
    <w:rsid w:val="007B566D"/>
    <w:rsid w:val="007C2C1C"/>
    <w:rsid w:val="007C3C49"/>
    <w:rsid w:val="007D20BF"/>
    <w:rsid w:val="00813C21"/>
    <w:rsid w:val="00824E70"/>
    <w:rsid w:val="00847F40"/>
    <w:rsid w:val="008551EF"/>
    <w:rsid w:val="00855A1A"/>
    <w:rsid w:val="00863994"/>
    <w:rsid w:val="008669BD"/>
    <w:rsid w:val="008D5648"/>
    <w:rsid w:val="008F042A"/>
    <w:rsid w:val="00906FFC"/>
    <w:rsid w:val="0091163F"/>
    <w:rsid w:val="0092126E"/>
    <w:rsid w:val="00940198"/>
    <w:rsid w:val="00984EB7"/>
    <w:rsid w:val="009C680A"/>
    <w:rsid w:val="009D6AD6"/>
    <w:rsid w:val="00A10E8F"/>
    <w:rsid w:val="00A375E9"/>
    <w:rsid w:val="00A42D42"/>
    <w:rsid w:val="00A42F4F"/>
    <w:rsid w:val="00A60A1F"/>
    <w:rsid w:val="00A61DE1"/>
    <w:rsid w:val="00A815FC"/>
    <w:rsid w:val="00AA6AF7"/>
    <w:rsid w:val="00AB4BDB"/>
    <w:rsid w:val="00AB556E"/>
    <w:rsid w:val="00AF008C"/>
    <w:rsid w:val="00AF21AE"/>
    <w:rsid w:val="00AF5F00"/>
    <w:rsid w:val="00B34376"/>
    <w:rsid w:val="00B46EC8"/>
    <w:rsid w:val="00B904F9"/>
    <w:rsid w:val="00BA1C60"/>
    <w:rsid w:val="00BD1658"/>
    <w:rsid w:val="00BD7970"/>
    <w:rsid w:val="00BE6F69"/>
    <w:rsid w:val="00BF46A7"/>
    <w:rsid w:val="00C0039C"/>
    <w:rsid w:val="00C1306E"/>
    <w:rsid w:val="00C22D5D"/>
    <w:rsid w:val="00C315C0"/>
    <w:rsid w:val="00C37BE7"/>
    <w:rsid w:val="00C602D0"/>
    <w:rsid w:val="00C64F4C"/>
    <w:rsid w:val="00C75A38"/>
    <w:rsid w:val="00C776AD"/>
    <w:rsid w:val="00C800A5"/>
    <w:rsid w:val="00C8660E"/>
    <w:rsid w:val="00C9412E"/>
    <w:rsid w:val="00CA6CB5"/>
    <w:rsid w:val="00CE6979"/>
    <w:rsid w:val="00CF74D3"/>
    <w:rsid w:val="00D55EE3"/>
    <w:rsid w:val="00D579C1"/>
    <w:rsid w:val="00D86DD4"/>
    <w:rsid w:val="00DE1A96"/>
    <w:rsid w:val="00DE7B40"/>
    <w:rsid w:val="00DF5CAC"/>
    <w:rsid w:val="00DF7D0F"/>
    <w:rsid w:val="00E0302A"/>
    <w:rsid w:val="00E248C2"/>
    <w:rsid w:val="00E341A3"/>
    <w:rsid w:val="00E37A6E"/>
    <w:rsid w:val="00E43C79"/>
    <w:rsid w:val="00E6358C"/>
    <w:rsid w:val="00E675F2"/>
    <w:rsid w:val="00EB7243"/>
    <w:rsid w:val="00EC5A36"/>
    <w:rsid w:val="00EC67A3"/>
    <w:rsid w:val="00ED35B5"/>
    <w:rsid w:val="00F05F9D"/>
    <w:rsid w:val="00F612BE"/>
    <w:rsid w:val="00F62DCD"/>
    <w:rsid w:val="00F67679"/>
    <w:rsid w:val="00FA37B0"/>
    <w:rsid w:val="00FA3F83"/>
    <w:rsid w:val="00FA5ED4"/>
    <w:rsid w:val="00FB49F2"/>
    <w:rsid w:val="00FB4BF3"/>
    <w:rsid w:val="00FD42F6"/>
    <w:rsid w:val="00FD59EB"/>
    <w:rsid w:val="00FD6CFD"/>
    <w:rsid w:val="00FF0614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14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EC67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14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EC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889F-59DD-4224-AED6-19DE686E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CA53226C</Template>
  <TotalTime>14</TotalTime>
  <Pages>1</Pages>
  <Words>616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わかやま県産品ブランド化支援アドバイザー事業募集要項（案）</vt:lpstr>
    </vt:vector>
  </TitlesOfParts>
  <Company>和歌山県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わかやま県産品ブランド化支援アドバイザー事業募集要項（案）</dc:title>
  <dc:creator>和歌山県</dc:creator>
  <cp:lastModifiedBy>Wakayama Prefecture</cp:lastModifiedBy>
  <cp:revision>10</cp:revision>
  <cp:lastPrinted>2017-10-13T12:59:00Z</cp:lastPrinted>
  <dcterms:created xsi:type="dcterms:W3CDTF">2017-10-13T12:59:00Z</dcterms:created>
  <dcterms:modified xsi:type="dcterms:W3CDTF">2017-10-18T07:28:00Z</dcterms:modified>
</cp:coreProperties>
</file>