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C2" w:rsidRPr="003D39C2" w:rsidRDefault="003D39C2" w:rsidP="003D39C2">
      <w:pPr>
        <w:widowControl/>
        <w:tabs>
          <w:tab w:val="left" w:pos="4395"/>
        </w:tabs>
        <w:spacing w:line="400" w:lineRule="exact"/>
        <w:rPr>
          <w:rFonts w:ascii="メイリオ" w:eastAsia="メイリオ" w:hAnsi="メイリオ" w:cs="MS UI Gothic"/>
          <w:b/>
          <w:kern w:val="0"/>
          <w:sz w:val="32"/>
          <w:szCs w:val="21"/>
        </w:rPr>
      </w:pPr>
      <w:r w:rsidRPr="003D39C2">
        <w:rPr>
          <w:rFonts w:ascii="メイリオ" w:eastAsia="メイリオ" w:hAnsi="メイリオ" w:cs="MS UI Gothic" w:hint="eastAsia"/>
          <w:b/>
          <w:kern w:val="0"/>
          <w:sz w:val="32"/>
          <w:szCs w:val="21"/>
        </w:rPr>
        <w:t>トップシェフによる産地視察及びワークショップ参加申込書</w:t>
      </w:r>
    </w:p>
    <w:p w:rsidR="003D39C2" w:rsidRDefault="003D39C2" w:rsidP="003D39C2">
      <w:pPr>
        <w:widowControl/>
        <w:tabs>
          <w:tab w:val="left" w:pos="4395"/>
        </w:tabs>
        <w:spacing w:line="400" w:lineRule="exact"/>
        <w:jc w:val="center"/>
        <w:rPr>
          <w:rFonts w:ascii="メイリオ" w:eastAsia="メイリオ" w:hAnsi="メイリオ" w:cs="MS UI Gothic"/>
          <w:b/>
          <w:kern w:val="0"/>
          <w:sz w:val="28"/>
          <w:szCs w:val="21"/>
        </w:rPr>
      </w:pPr>
    </w:p>
    <w:p w:rsidR="003D39C2" w:rsidRPr="004F5807" w:rsidRDefault="003D39C2" w:rsidP="004F5807">
      <w:pPr>
        <w:widowControl/>
        <w:tabs>
          <w:tab w:val="left" w:pos="4395"/>
        </w:tabs>
        <w:spacing w:line="320" w:lineRule="exact"/>
        <w:jc w:val="left"/>
        <w:rPr>
          <w:rFonts w:ascii="メイリオ" w:eastAsia="メイリオ" w:hAnsi="メイリオ" w:cs="MS UI Gothic"/>
          <w:b/>
          <w:kern w:val="0"/>
          <w:sz w:val="22"/>
          <w:szCs w:val="21"/>
        </w:rPr>
      </w:pP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日</w:t>
      </w:r>
      <w:r w:rsidR="00BF61BA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 xml:space="preserve">　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時</w:t>
      </w:r>
      <w:r w:rsidR="00BF61BA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 xml:space="preserve">　令和２年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11月16日（月）</w:t>
      </w:r>
      <w:r w:rsidR="009A4DCE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9:30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～18:00</w:t>
      </w:r>
    </w:p>
    <w:p w:rsidR="003D39C2" w:rsidRPr="004F5807" w:rsidRDefault="003D39C2" w:rsidP="004F5807">
      <w:pPr>
        <w:widowControl/>
        <w:tabs>
          <w:tab w:val="left" w:pos="4395"/>
        </w:tabs>
        <w:spacing w:line="320" w:lineRule="exact"/>
        <w:jc w:val="left"/>
        <w:rPr>
          <w:rFonts w:ascii="メイリオ" w:eastAsia="メイリオ" w:hAnsi="メイリオ" w:cs="MS UI Gothic"/>
          <w:b/>
          <w:kern w:val="0"/>
          <w:sz w:val="22"/>
          <w:szCs w:val="21"/>
        </w:rPr>
      </w:pP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場</w:t>
      </w:r>
      <w:r w:rsidR="00BF61BA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 xml:space="preserve">　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所</w:t>
      </w:r>
      <w:r w:rsidR="00BF61BA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 xml:space="preserve">　産地視察：県内、ワークショップ：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秋津野ガルテン</w:t>
      </w:r>
      <w:r w:rsidR="00A95F68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（田辺市上秋津4558-8）</w:t>
      </w:r>
    </w:p>
    <w:p w:rsidR="00BF61BA" w:rsidRPr="004F5807" w:rsidRDefault="00BF61BA" w:rsidP="004F5807">
      <w:pPr>
        <w:widowControl/>
        <w:tabs>
          <w:tab w:val="left" w:pos="4395"/>
        </w:tabs>
        <w:spacing w:line="320" w:lineRule="exact"/>
        <w:jc w:val="left"/>
        <w:rPr>
          <w:rFonts w:ascii="メイリオ" w:eastAsia="メイリオ" w:hAnsi="メイリオ" w:cs="MS UI Gothic"/>
          <w:b/>
          <w:kern w:val="0"/>
          <w:sz w:val="22"/>
          <w:szCs w:val="21"/>
        </w:rPr>
      </w:pP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参加費　無料</w:t>
      </w:r>
    </w:p>
    <w:p w:rsidR="003D39C2" w:rsidRPr="004F5807" w:rsidRDefault="00BF61BA" w:rsidP="004F5807">
      <w:pPr>
        <w:widowControl/>
        <w:tabs>
          <w:tab w:val="left" w:pos="4395"/>
        </w:tabs>
        <w:spacing w:line="320" w:lineRule="exact"/>
        <w:jc w:val="left"/>
        <w:rPr>
          <w:rFonts w:ascii="メイリオ" w:eastAsia="メイリオ" w:hAnsi="メイリオ" w:cs="MS UI Gothic"/>
          <w:b/>
          <w:kern w:val="0"/>
          <w:sz w:val="22"/>
          <w:szCs w:val="21"/>
        </w:rPr>
      </w:pP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 xml:space="preserve">締　切　</w:t>
      </w:r>
      <w:r w:rsidR="009A4DCE"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令和２年</w:t>
      </w:r>
      <w:r w:rsidR="00E66C6A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９月３０日（水</w:t>
      </w:r>
      <w:r w:rsidRPr="004F5807">
        <w:rPr>
          <w:rFonts w:ascii="メイリオ" w:eastAsia="メイリオ" w:hAnsi="メイリオ" w:cs="MS UI Gothic" w:hint="eastAsia"/>
          <w:b/>
          <w:kern w:val="0"/>
          <w:sz w:val="22"/>
          <w:szCs w:val="21"/>
        </w:rPr>
        <w:t>）</w:t>
      </w:r>
    </w:p>
    <w:p w:rsidR="003D39C2" w:rsidRDefault="003D39C2" w:rsidP="003D39C2">
      <w:pPr>
        <w:widowControl/>
        <w:tabs>
          <w:tab w:val="left" w:pos="4395"/>
        </w:tabs>
        <w:spacing w:line="400" w:lineRule="exact"/>
        <w:jc w:val="left"/>
        <w:rPr>
          <w:rFonts w:ascii="メイリオ" w:eastAsia="メイリオ" w:hAnsi="メイリオ" w:cs="MS UI Gothic"/>
          <w:b/>
          <w:kern w:val="0"/>
          <w:sz w:val="28"/>
          <w:szCs w:val="21"/>
        </w:rPr>
      </w:pPr>
      <w:r>
        <w:rPr>
          <w:rFonts w:ascii="メイリオ" w:eastAsia="メイリオ" w:hAnsi="メイリオ" w:cs="MS UI 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D4059" wp14:editId="440A683B">
                <wp:simplePos x="0" y="0"/>
                <wp:positionH relativeFrom="column">
                  <wp:posOffset>-219523</wp:posOffset>
                </wp:positionH>
                <wp:positionV relativeFrom="paragraph">
                  <wp:posOffset>83036</wp:posOffset>
                </wp:positionV>
                <wp:extent cx="5862320" cy="0"/>
                <wp:effectExtent l="0" t="0" r="50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6.55pt" to="44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</w:p>
    <w:p w:rsidR="003D39C2" w:rsidRDefault="003D39C2" w:rsidP="003D39C2">
      <w:pPr>
        <w:widowControl/>
        <w:tabs>
          <w:tab w:val="left" w:pos="4395"/>
        </w:tabs>
        <w:spacing w:line="400" w:lineRule="exact"/>
        <w:jc w:val="left"/>
        <w:rPr>
          <w:rFonts w:ascii="メイリオ" w:eastAsia="メイリオ" w:hAnsi="メイリオ" w:cs="MS UI Gothic"/>
          <w:b/>
          <w:kern w:val="0"/>
          <w:sz w:val="28"/>
          <w:szCs w:val="21"/>
        </w:rPr>
      </w:pPr>
      <w:r>
        <w:rPr>
          <w:rFonts w:ascii="メイリオ" w:eastAsia="メイリオ" w:hAnsi="メイリオ" w:cs="MS UI Gothic" w:hint="eastAsia"/>
          <w:b/>
          <w:kern w:val="0"/>
          <w:sz w:val="28"/>
          <w:szCs w:val="21"/>
        </w:rPr>
        <w:t>&lt;県内生産者の方&gt;</w:t>
      </w:r>
    </w:p>
    <w:tbl>
      <w:tblPr>
        <w:tblStyle w:val="ab"/>
        <w:tblpPr w:leftFromText="142" w:rightFromText="142" w:vertAnchor="text" w:horzAnchor="margin" w:tblpX="-210" w:tblpY="97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E224AA" w:rsidTr="009A4DCE">
        <w:trPr>
          <w:trHeight w:val="352"/>
        </w:trPr>
        <w:tc>
          <w:tcPr>
            <w:tcW w:w="3085" w:type="dxa"/>
          </w:tcPr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会社名・農園名・屋号</w:t>
            </w:r>
          </w:p>
          <w:p w:rsidR="00E224AA" w:rsidRPr="0001306D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フリガナ</w:t>
            </w:r>
          </w:p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ご氏名</w:t>
            </w:r>
          </w:p>
        </w:tc>
        <w:tc>
          <w:tcPr>
            <w:tcW w:w="6095" w:type="dxa"/>
          </w:tcPr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095" w:type="dxa"/>
          </w:tcPr>
          <w:p w:rsidR="00E224AA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  <w:r w:rsidRPr="006529B2">
              <w:rPr>
                <w:rFonts w:ascii="メイリオ" w:eastAsia="メイリオ" w:hAnsi="メイリオ" w:cs="MS UI Gothic" w:hint="eastAsia"/>
                <w:kern w:val="0"/>
                <w:sz w:val="20"/>
                <w:szCs w:val="21"/>
              </w:rPr>
              <w:t>〒</w:t>
            </w:r>
          </w:p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CE0A45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電話番号</w:t>
            </w:r>
          </w:p>
          <w:p w:rsidR="00E224AA" w:rsidRPr="0001306D" w:rsidRDefault="00CE0A45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9A4DCE">
              <w:rPr>
                <w:rFonts w:ascii="メイリオ" w:eastAsia="メイリオ" w:hAnsi="メイリオ" w:cs="MS UI Gothic"/>
                <w:b/>
                <w:kern w:val="0"/>
                <w:sz w:val="18"/>
                <w:szCs w:val="20"/>
              </w:rPr>
              <w:t>（当日連絡がつく</w:t>
            </w:r>
            <w:r w:rsidRPr="009A4DCE">
              <w:rPr>
                <w:rFonts w:ascii="メイリオ" w:eastAsia="メイリオ" w:hAnsi="メイリオ" w:cs="MS UI Gothic" w:hint="eastAsia"/>
                <w:b/>
                <w:kern w:val="0"/>
                <w:sz w:val="18"/>
                <w:szCs w:val="20"/>
              </w:rPr>
              <w:t>番号</w:t>
            </w:r>
            <w:r w:rsidRPr="009A4DCE">
              <w:rPr>
                <w:rFonts w:ascii="メイリオ" w:eastAsia="メイリオ" w:hAnsi="メイリオ" w:cs="MS UI Gothic"/>
                <w:b/>
                <w:kern w:val="0"/>
                <w:sz w:val="18"/>
                <w:szCs w:val="20"/>
              </w:rPr>
              <w:t>）</w:t>
            </w:r>
          </w:p>
        </w:tc>
        <w:tc>
          <w:tcPr>
            <w:tcW w:w="6095" w:type="dxa"/>
          </w:tcPr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主な生産物</w:t>
            </w:r>
          </w:p>
          <w:p w:rsidR="00E224AA" w:rsidRPr="0001306D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</w:p>
        </w:tc>
        <w:tc>
          <w:tcPr>
            <w:tcW w:w="6095" w:type="dxa"/>
          </w:tcPr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E224AA" w:rsidRDefault="00E224A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当日提供可能の商品</w:t>
            </w:r>
          </w:p>
          <w:p w:rsidR="00E224AA" w:rsidRPr="0001306D" w:rsidRDefault="00713F2B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6F35D9">
              <w:rPr>
                <w:rFonts w:ascii="メイリオ" w:eastAsia="メイリオ" w:hAnsi="メイリオ" w:cs="MS UI Gothic" w:hint="eastAsia"/>
                <w:b/>
                <w:kern w:val="0"/>
                <w:sz w:val="16"/>
                <w:szCs w:val="20"/>
              </w:rPr>
              <w:t>（適期でない場合は、</w:t>
            </w:r>
            <w:r w:rsidR="009A4DCE" w:rsidRPr="006F35D9">
              <w:rPr>
                <w:rFonts w:ascii="メイリオ" w:eastAsia="メイリオ" w:hAnsi="メイリオ" w:cs="MS UI Gothic" w:hint="eastAsia"/>
                <w:b/>
                <w:kern w:val="0"/>
                <w:sz w:val="16"/>
                <w:szCs w:val="20"/>
              </w:rPr>
              <w:t>その旨と</w:t>
            </w:r>
            <w:r w:rsidRPr="006F35D9">
              <w:rPr>
                <w:rFonts w:ascii="メイリオ" w:eastAsia="メイリオ" w:hAnsi="メイリオ" w:cs="MS UI Gothic" w:hint="eastAsia"/>
                <w:b/>
                <w:kern w:val="0"/>
                <w:sz w:val="16"/>
                <w:szCs w:val="20"/>
              </w:rPr>
              <w:t>今後シェフへ提案したい商品</w:t>
            </w:r>
            <w:r w:rsidR="009A4DCE" w:rsidRPr="006F35D9">
              <w:rPr>
                <w:rFonts w:ascii="メイリオ" w:eastAsia="メイリオ" w:hAnsi="メイリオ" w:cs="MS UI Gothic" w:hint="eastAsia"/>
                <w:b/>
                <w:kern w:val="0"/>
                <w:sz w:val="16"/>
                <w:szCs w:val="20"/>
              </w:rPr>
              <w:t>を記入</w:t>
            </w:r>
            <w:r w:rsidRPr="006F35D9">
              <w:rPr>
                <w:rFonts w:ascii="メイリオ" w:eastAsia="メイリオ" w:hAnsi="メイリオ" w:cs="MS UI Gothic" w:hint="eastAsia"/>
                <w:b/>
                <w:kern w:val="0"/>
                <w:sz w:val="16"/>
                <w:szCs w:val="20"/>
              </w:rPr>
              <w:t>）</w:t>
            </w:r>
          </w:p>
        </w:tc>
        <w:tc>
          <w:tcPr>
            <w:tcW w:w="6095" w:type="dxa"/>
          </w:tcPr>
          <w:p w:rsidR="00E224AA" w:rsidRPr="006529B2" w:rsidRDefault="00E224AA" w:rsidP="00E224A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4F5807" w:rsidTr="009A4DCE">
        <w:trPr>
          <w:trHeight w:val="352"/>
        </w:trPr>
        <w:tc>
          <w:tcPr>
            <w:tcW w:w="3085" w:type="dxa"/>
          </w:tcPr>
          <w:p w:rsidR="004F5807" w:rsidRPr="00824F1A" w:rsidRDefault="00D80076" w:rsidP="00CE0A45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bookmarkStart w:id="0" w:name="_GoBack"/>
            <w:bookmarkEnd w:id="0"/>
            <w:r w:rsidRPr="00824F1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自身の生産現場への</w:t>
            </w:r>
            <w:r w:rsidR="004F5807" w:rsidRPr="00824F1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視察受入</w:t>
            </w:r>
          </w:p>
        </w:tc>
        <w:tc>
          <w:tcPr>
            <w:tcW w:w="6095" w:type="dxa"/>
          </w:tcPr>
          <w:p w:rsidR="004F5807" w:rsidRPr="00824F1A" w:rsidRDefault="00824F1A" w:rsidP="004F5807">
            <w:pPr>
              <w:wordWrap w:val="0"/>
              <w:spacing w:line="36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</w:rPr>
                <w:id w:val="-359047669"/>
                <w14:checkbox>
                  <w14:checked w14:val="0"/>
                  <w14:checkedState w14:val="2611" w14:font="Arial Unicode MS"/>
                  <w14:uncheckedState w14:val="2610" w14:font="ＭＳ ゴシック"/>
                </w14:checkbox>
              </w:sdtPr>
              <w:sdtEndPr/>
              <w:sdtContent>
                <w:r w:rsidR="004F5807" w:rsidRPr="00824F1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F5807" w:rsidRPr="00824F1A">
              <w:rPr>
                <w:rFonts w:ascii="メイリオ" w:eastAsia="メイリオ" w:hAnsi="メイリオ" w:hint="eastAsia"/>
                <w:sz w:val="20"/>
              </w:rPr>
              <w:t xml:space="preserve">　希望する　　　　 </w:t>
            </w:r>
            <w:sdt>
              <w:sdtPr>
                <w:rPr>
                  <w:rFonts w:ascii="メイリオ" w:eastAsia="メイリオ" w:hAnsi="メイリオ" w:hint="eastAsia"/>
                  <w:sz w:val="20"/>
                </w:rPr>
                <w:id w:val="1674921447"/>
                <w14:checkbox>
                  <w14:checked w14:val="0"/>
                  <w14:checkedState w14:val="2611" w14:font="Arial Unicode MS"/>
                  <w14:uncheckedState w14:val="2610" w14:font="ＭＳ ゴシック"/>
                </w14:checkbox>
              </w:sdtPr>
              <w:sdtEndPr/>
              <w:sdtContent>
                <w:r w:rsidR="004F5807" w:rsidRPr="00824F1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F5807" w:rsidRPr="00824F1A">
              <w:rPr>
                <w:rFonts w:ascii="メイリオ" w:eastAsia="メイリオ" w:hAnsi="メイリオ" w:hint="eastAsia"/>
                <w:sz w:val="20"/>
              </w:rPr>
              <w:t xml:space="preserve">　希望しない</w:t>
            </w:r>
          </w:p>
          <w:p w:rsidR="004F5807" w:rsidRPr="00824F1A" w:rsidRDefault="009D7070" w:rsidP="00C5214C">
            <w:pPr>
              <w:wordWrap w:val="0"/>
              <w:spacing w:line="200" w:lineRule="exact"/>
              <w:ind w:rightChars="218" w:right="458"/>
              <w:rPr>
                <w:rFonts w:ascii="メイリオ" w:eastAsia="メイリオ" w:hAnsi="メイリオ"/>
                <w:sz w:val="16"/>
              </w:rPr>
            </w:pPr>
            <w:r w:rsidRPr="00824F1A">
              <w:rPr>
                <w:rFonts w:ascii="メイリオ" w:eastAsia="メイリオ" w:hAnsi="メイリオ" w:hint="eastAsia"/>
                <w:sz w:val="14"/>
              </w:rPr>
              <w:t>※シェフの意向により視察行程を組みますので、</w:t>
            </w:r>
            <w:r w:rsidR="004F5807" w:rsidRPr="00824F1A">
              <w:rPr>
                <w:rFonts w:ascii="メイリオ" w:eastAsia="メイリオ" w:hAnsi="メイリオ" w:hint="eastAsia"/>
                <w:sz w:val="14"/>
              </w:rPr>
              <w:t>希望するにチェック</w:t>
            </w:r>
            <w:r w:rsidRPr="00824F1A">
              <w:rPr>
                <w:rFonts w:ascii="メイリオ" w:eastAsia="メイリオ" w:hAnsi="メイリオ" w:hint="eastAsia"/>
                <w:sz w:val="14"/>
              </w:rPr>
              <w:t>を頂いた</w:t>
            </w:r>
            <w:r w:rsidR="004F5807" w:rsidRPr="00824F1A">
              <w:rPr>
                <w:rFonts w:ascii="メイリオ" w:eastAsia="メイリオ" w:hAnsi="メイリオ" w:hint="eastAsia"/>
                <w:sz w:val="14"/>
              </w:rPr>
              <w:t>場合でも視察</w:t>
            </w:r>
            <w:r w:rsidRPr="00824F1A">
              <w:rPr>
                <w:rFonts w:ascii="メイリオ" w:eastAsia="メイリオ" w:hAnsi="メイリオ" w:hint="eastAsia"/>
                <w:sz w:val="14"/>
              </w:rPr>
              <w:t>受入をお願いしない</w:t>
            </w:r>
            <w:r w:rsidR="004F5807" w:rsidRPr="00824F1A">
              <w:rPr>
                <w:rFonts w:ascii="メイリオ" w:eastAsia="メイリオ" w:hAnsi="メイリオ" w:hint="eastAsia"/>
                <w:sz w:val="14"/>
              </w:rPr>
              <w:t>ことが</w:t>
            </w:r>
            <w:r w:rsidRPr="00824F1A">
              <w:rPr>
                <w:rFonts w:ascii="メイリオ" w:eastAsia="メイリオ" w:hAnsi="メイリオ" w:hint="eastAsia"/>
                <w:sz w:val="14"/>
              </w:rPr>
              <w:t>あります</w:t>
            </w:r>
          </w:p>
        </w:tc>
      </w:tr>
      <w:tr w:rsidR="00E224AA" w:rsidTr="009A4DCE">
        <w:trPr>
          <w:trHeight w:val="352"/>
        </w:trPr>
        <w:tc>
          <w:tcPr>
            <w:tcW w:w="3085" w:type="dxa"/>
          </w:tcPr>
          <w:p w:rsidR="00E224AA" w:rsidRPr="0001306D" w:rsidRDefault="00E224AA" w:rsidP="00CE0A45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チェック欄</w:t>
            </w:r>
          </w:p>
        </w:tc>
        <w:tc>
          <w:tcPr>
            <w:tcW w:w="6095" w:type="dxa"/>
          </w:tcPr>
          <w:p w:rsidR="00E224AA" w:rsidRPr="00BB726B" w:rsidRDefault="00824F1A" w:rsidP="00CE0A45">
            <w:pPr>
              <w:wordWrap w:val="0"/>
              <w:spacing w:line="36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</w:rPr>
                <w:id w:val="535853129"/>
                <w14:checkbox>
                  <w14:checked w14:val="0"/>
                  <w14:checkedState w14:val="2611" w14:font="Arial Unicode MS"/>
                  <w14:uncheckedState w14:val="2610" w14:font="ＭＳ ゴシック"/>
                </w14:checkbox>
              </w:sdtPr>
              <w:sdtEndPr/>
              <w:sdtContent>
                <w:r w:rsidR="00CE0A4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0A45">
              <w:rPr>
                <w:rFonts w:ascii="メイリオ" w:eastAsia="メイリオ" w:hAnsi="メイリオ" w:hint="eastAsia"/>
                <w:sz w:val="20"/>
              </w:rPr>
              <w:t xml:space="preserve">　募集</w:t>
            </w:r>
            <w:r w:rsidR="00E224AA" w:rsidRPr="00904E4C">
              <w:rPr>
                <w:rFonts w:ascii="メイリオ" w:eastAsia="メイリオ" w:hAnsi="メイリオ" w:hint="eastAsia"/>
                <w:sz w:val="20"/>
              </w:rPr>
              <w:t>要項の記載内容について了承しました</w:t>
            </w:r>
          </w:p>
        </w:tc>
      </w:tr>
    </w:tbl>
    <w:p w:rsidR="003D39C2" w:rsidRPr="001F1FE3" w:rsidRDefault="003D39C2" w:rsidP="003D39C2">
      <w:pPr>
        <w:widowControl/>
        <w:tabs>
          <w:tab w:val="left" w:pos="4395"/>
        </w:tabs>
        <w:spacing w:line="400" w:lineRule="exact"/>
        <w:jc w:val="left"/>
        <w:rPr>
          <w:rFonts w:ascii="メイリオ" w:eastAsia="メイリオ" w:hAnsi="メイリオ" w:cs="MS UI Gothic"/>
          <w:b/>
          <w:kern w:val="0"/>
          <w:sz w:val="28"/>
          <w:szCs w:val="21"/>
        </w:rPr>
      </w:pPr>
    </w:p>
    <w:tbl>
      <w:tblPr>
        <w:tblStyle w:val="ab"/>
        <w:tblpPr w:leftFromText="142" w:rightFromText="142" w:vertAnchor="text" w:horzAnchor="margin" w:tblpX="-176" w:tblpY="578"/>
        <w:tblW w:w="9215" w:type="dxa"/>
        <w:tblLook w:val="04A0" w:firstRow="1" w:lastRow="0" w:firstColumn="1" w:lastColumn="0" w:noHBand="0" w:noVBand="1"/>
      </w:tblPr>
      <w:tblGrid>
        <w:gridCol w:w="3085"/>
        <w:gridCol w:w="6130"/>
      </w:tblGrid>
      <w:tr w:rsidR="0003023A" w:rsidTr="009A4DCE">
        <w:trPr>
          <w:trHeight w:val="352"/>
        </w:trPr>
        <w:tc>
          <w:tcPr>
            <w:tcW w:w="3085" w:type="dxa"/>
          </w:tcPr>
          <w:p w:rsidR="0003023A" w:rsidRPr="0001306D" w:rsidRDefault="0003023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勤務先（店舗名）</w:t>
            </w:r>
          </w:p>
        </w:tc>
        <w:tc>
          <w:tcPr>
            <w:tcW w:w="6130" w:type="dxa"/>
          </w:tcPr>
          <w:p w:rsidR="0003023A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  <w:p w:rsidR="0003023A" w:rsidRPr="006529B2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03023A" w:rsidTr="009A4DCE">
        <w:trPr>
          <w:trHeight w:val="352"/>
        </w:trPr>
        <w:tc>
          <w:tcPr>
            <w:tcW w:w="3085" w:type="dxa"/>
          </w:tcPr>
          <w:p w:rsidR="0003023A" w:rsidRPr="0001306D" w:rsidRDefault="0003023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フリガナ</w:t>
            </w:r>
          </w:p>
          <w:p w:rsidR="0003023A" w:rsidRPr="0001306D" w:rsidRDefault="0003023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ご氏名</w:t>
            </w:r>
          </w:p>
        </w:tc>
        <w:tc>
          <w:tcPr>
            <w:tcW w:w="6130" w:type="dxa"/>
          </w:tcPr>
          <w:p w:rsidR="0003023A" w:rsidRPr="006529B2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03023A" w:rsidTr="009A4DCE">
        <w:trPr>
          <w:trHeight w:val="352"/>
        </w:trPr>
        <w:tc>
          <w:tcPr>
            <w:tcW w:w="3085" w:type="dxa"/>
          </w:tcPr>
          <w:p w:rsidR="0003023A" w:rsidRPr="0001306D" w:rsidRDefault="0003023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勤務先所在地</w:t>
            </w:r>
          </w:p>
        </w:tc>
        <w:tc>
          <w:tcPr>
            <w:tcW w:w="6130" w:type="dxa"/>
          </w:tcPr>
          <w:p w:rsidR="0003023A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  <w:r w:rsidRPr="006529B2">
              <w:rPr>
                <w:rFonts w:ascii="メイリオ" w:eastAsia="メイリオ" w:hAnsi="メイリオ" w:cs="MS UI Gothic" w:hint="eastAsia"/>
                <w:kern w:val="0"/>
                <w:sz w:val="20"/>
                <w:szCs w:val="21"/>
              </w:rPr>
              <w:t>〒</w:t>
            </w:r>
          </w:p>
          <w:p w:rsidR="0003023A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03023A" w:rsidTr="009A4DCE">
        <w:trPr>
          <w:trHeight w:val="352"/>
        </w:trPr>
        <w:tc>
          <w:tcPr>
            <w:tcW w:w="3085" w:type="dxa"/>
          </w:tcPr>
          <w:p w:rsidR="00CE0A45" w:rsidRPr="0001306D" w:rsidRDefault="0003023A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cs="MS UI Gothic" w:hint="eastAsia"/>
                <w:b/>
                <w:kern w:val="0"/>
                <w:sz w:val="20"/>
                <w:szCs w:val="20"/>
              </w:rPr>
              <w:t>電話番号</w:t>
            </w:r>
          </w:p>
          <w:p w:rsidR="0003023A" w:rsidRPr="0001306D" w:rsidRDefault="00CE0A45" w:rsidP="00CE0A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b/>
                <w:kern w:val="0"/>
                <w:sz w:val="20"/>
                <w:szCs w:val="20"/>
              </w:rPr>
            </w:pPr>
            <w:r w:rsidRPr="009A4DCE">
              <w:rPr>
                <w:rFonts w:ascii="メイリオ" w:eastAsia="メイリオ" w:hAnsi="メイリオ" w:cs="MS UI Gothic"/>
                <w:b/>
                <w:kern w:val="0"/>
                <w:sz w:val="18"/>
                <w:szCs w:val="20"/>
              </w:rPr>
              <w:t>（当日連絡がつく</w:t>
            </w:r>
            <w:r w:rsidRPr="009A4DCE">
              <w:rPr>
                <w:rFonts w:ascii="メイリオ" w:eastAsia="メイリオ" w:hAnsi="メイリオ" w:cs="MS UI Gothic" w:hint="eastAsia"/>
                <w:b/>
                <w:kern w:val="0"/>
                <w:sz w:val="18"/>
                <w:szCs w:val="20"/>
              </w:rPr>
              <w:t>番号</w:t>
            </w:r>
            <w:r w:rsidRPr="009A4DCE">
              <w:rPr>
                <w:rFonts w:ascii="メイリオ" w:eastAsia="メイリオ" w:hAnsi="メイリオ" w:cs="MS UI Gothic"/>
                <w:b/>
                <w:kern w:val="0"/>
                <w:sz w:val="18"/>
                <w:szCs w:val="20"/>
              </w:rPr>
              <w:t>）</w:t>
            </w:r>
          </w:p>
        </w:tc>
        <w:tc>
          <w:tcPr>
            <w:tcW w:w="6130" w:type="dxa"/>
          </w:tcPr>
          <w:p w:rsidR="0003023A" w:rsidRPr="006529B2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  <w:p w:rsidR="0003023A" w:rsidRPr="006529B2" w:rsidRDefault="0003023A" w:rsidP="0003023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メイリオ" w:eastAsia="メイリオ" w:hAnsi="メイリオ" w:cs="MS UI Gothic"/>
                <w:kern w:val="0"/>
                <w:sz w:val="20"/>
                <w:szCs w:val="21"/>
              </w:rPr>
            </w:pPr>
          </w:p>
        </w:tc>
      </w:tr>
      <w:tr w:rsidR="0003023A" w:rsidTr="009A4DCE">
        <w:trPr>
          <w:trHeight w:val="352"/>
        </w:trPr>
        <w:tc>
          <w:tcPr>
            <w:tcW w:w="3085" w:type="dxa"/>
          </w:tcPr>
          <w:p w:rsidR="0003023A" w:rsidRPr="0001306D" w:rsidRDefault="0003023A" w:rsidP="00CE0A45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県産食材の使用実績</w:t>
            </w:r>
          </w:p>
          <w:p w:rsidR="0003023A" w:rsidRPr="0001306D" w:rsidRDefault="0003023A" w:rsidP="00CE0A45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又は</w:t>
            </w:r>
          </w:p>
          <w:p w:rsidR="00A95F68" w:rsidRPr="0001306D" w:rsidRDefault="008D7F73" w:rsidP="00CE0A45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県内</w:t>
            </w:r>
            <w:r w:rsidR="0003023A"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生産者</w:t>
            </w:r>
            <w:r w:rsidR="00A95F68"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と</w:t>
            </w:r>
            <w:r w:rsidR="0003023A"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連携してこれから</w:t>
            </w:r>
          </w:p>
          <w:p w:rsidR="0003023A" w:rsidRPr="0001306D" w:rsidRDefault="0003023A" w:rsidP="00CE0A45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取り組みたいこと</w:t>
            </w:r>
          </w:p>
        </w:tc>
        <w:tc>
          <w:tcPr>
            <w:tcW w:w="6130" w:type="dxa"/>
          </w:tcPr>
          <w:p w:rsidR="0003023A" w:rsidRPr="00904E4C" w:rsidRDefault="0003023A" w:rsidP="0003023A">
            <w:pPr>
              <w:wordWrap w:val="0"/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CE0A45" w:rsidTr="009A4DCE">
        <w:trPr>
          <w:trHeight w:val="352"/>
        </w:trPr>
        <w:tc>
          <w:tcPr>
            <w:tcW w:w="3085" w:type="dxa"/>
          </w:tcPr>
          <w:p w:rsidR="00CE0A45" w:rsidRPr="0001306D" w:rsidRDefault="00CE0A45" w:rsidP="00CE0A45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1306D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チェック欄</w:t>
            </w:r>
          </w:p>
        </w:tc>
        <w:tc>
          <w:tcPr>
            <w:tcW w:w="6130" w:type="dxa"/>
          </w:tcPr>
          <w:p w:rsidR="00CE0A45" w:rsidRPr="00BB726B" w:rsidRDefault="00824F1A" w:rsidP="00CE0A45">
            <w:pPr>
              <w:wordWrap w:val="0"/>
              <w:spacing w:line="36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</w:rPr>
                <w:id w:val="1935465103"/>
                <w14:checkbox>
                  <w14:checked w14:val="0"/>
                  <w14:checkedState w14:val="2611" w14:font="Arial Unicode MS"/>
                  <w14:uncheckedState w14:val="2610" w14:font="ＭＳ ゴシック"/>
                </w14:checkbox>
              </w:sdtPr>
              <w:sdtEndPr/>
              <w:sdtContent>
                <w:r w:rsidR="00CE0A4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0A45">
              <w:rPr>
                <w:rFonts w:ascii="メイリオ" w:eastAsia="メイリオ" w:hAnsi="メイリオ" w:hint="eastAsia"/>
                <w:sz w:val="20"/>
              </w:rPr>
              <w:t xml:space="preserve">　募集</w:t>
            </w:r>
            <w:r w:rsidR="00CE0A45" w:rsidRPr="00904E4C">
              <w:rPr>
                <w:rFonts w:ascii="メイリオ" w:eastAsia="メイリオ" w:hAnsi="メイリオ" w:hint="eastAsia"/>
                <w:sz w:val="20"/>
              </w:rPr>
              <w:t>要項の記載内容について了承しました</w:t>
            </w:r>
          </w:p>
        </w:tc>
      </w:tr>
    </w:tbl>
    <w:p w:rsidR="003D39C2" w:rsidRDefault="003D39C2" w:rsidP="003D39C2">
      <w:pPr>
        <w:widowControl/>
        <w:tabs>
          <w:tab w:val="left" w:pos="4395"/>
        </w:tabs>
        <w:spacing w:line="400" w:lineRule="exact"/>
        <w:jc w:val="left"/>
        <w:rPr>
          <w:rFonts w:ascii="メイリオ" w:eastAsia="メイリオ" w:hAnsi="メイリオ" w:cs="MS UI Gothic"/>
          <w:b/>
          <w:kern w:val="0"/>
          <w:sz w:val="28"/>
          <w:szCs w:val="21"/>
        </w:rPr>
      </w:pPr>
      <w:r>
        <w:rPr>
          <w:rFonts w:ascii="メイリオ" w:eastAsia="メイリオ" w:hAnsi="メイリオ" w:cs="MS UI Gothic" w:hint="eastAsia"/>
          <w:b/>
          <w:kern w:val="0"/>
          <w:sz w:val="28"/>
          <w:szCs w:val="21"/>
        </w:rPr>
        <w:t>&lt;県内料理人の方&gt;</w:t>
      </w:r>
    </w:p>
    <w:p w:rsidR="00DE65BC" w:rsidRDefault="00977196" w:rsidP="00BF61BA">
      <w:pPr>
        <w:wordWrap w:val="0"/>
        <w:spacing w:line="36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cs="MS UI 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10A405" wp14:editId="557143C2">
                <wp:simplePos x="0" y="0"/>
                <wp:positionH relativeFrom="column">
                  <wp:posOffset>-219523</wp:posOffset>
                </wp:positionH>
                <wp:positionV relativeFrom="paragraph">
                  <wp:posOffset>3053304</wp:posOffset>
                </wp:positionV>
                <wp:extent cx="5862320" cy="0"/>
                <wp:effectExtent l="0" t="0" r="50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240.4pt" to="444.3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" strokecolor="black [3040]">
                <v:stroke dashstyle="3 1"/>
              </v:line>
            </w:pict>
          </mc:Fallback>
        </mc:AlternateContent>
      </w:r>
      <w:r w:rsidR="003A780E">
        <w:rPr>
          <w:rFonts w:ascii="メイリオ" w:eastAsia="メイリオ" w:hAnsi="メイリオ" w:hint="eastAsia"/>
          <w:sz w:val="20"/>
        </w:rPr>
        <w:t>※必要に応じ、追加書類の提出を求めることがあります</w:t>
      </w:r>
    </w:p>
    <w:p w:rsidR="009D7070" w:rsidRPr="004F0722" w:rsidRDefault="009D7070" w:rsidP="00BF61BA">
      <w:pPr>
        <w:wordWrap w:val="0"/>
        <w:spacing w:line="360" w:lineRule="exact"/>
        <w:rPr>
          <w:rFonts w:ascii="メイリオ" w:eastAsia="メイリオ" w:hAnsi="メイリオ"/>
          <w:sz w:val="20"/>
        </w:rPr>
      </w:pPr>
    </w:p>
    <w:p w:rsidR="00BF61BA" w:rsidRDefault="00713F2B" w:rsidP="004F0722">
      <w:pPr>
        <w:tabs>
          <w:tab w:val="center" w:pos="4323"/>
        </w:tabs>
        <w:wordWrap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MS UI Gothic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52FEBE" wp14:editId="6F038BE6">
                <wp:simplePos x="0" y="0"/>
                <wp:positionH relativeFrom="column">
                  <wp:posOffset>-219522</wp:posOffset>
                </wp:positionH>
                <wp:positionV relativeFrom="paragraph">
                  <wp:posOffset>10534</wp:posOffset>
                </wp:positionV>
                <wp:extent cx="5861834" cy="601980"/>
                <wp:effectExtent l="0" t="0" r="571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834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73" w:rsidRDefault="008D7F73" w:rsidP="00713F2B">
                            <w:pPr>
                              <w:wordWrap w:val="0"/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&lt;お問合せ先&gt;　和歌山県</w:t>
                            </w:r>
                            <w:r w:rsidRPr="00AA7356">
                              <w:rPr>
                                <w:rFonts w:ascii="メイリオ" w:eastAsia="メイリオ" w:hAnsi="メイリオ" w:hint="eastAsia"/>
                              </w:rPr>
                              <w:t xml:space="preserve">　農林水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産部　食品流通課　生産者支援班　【担当】</w:t>
                            </w:r>
                            <w:r w:rsidRPr="00AA7356">
                              <w:rPr>
                                <w:rFonts w:ascii="メイリオ" w:eastAsia="メイリオ" w:hAnsi="メイリオ" w:hint="eastAsia"/>
                              </w:rPr>
                              <w:t>田ノ岡</w:t>
                            </w:r>
                          </w:p>
                          <w:p w:rsidR="008D7F73" w:rsidRPr="00713F2B" w:rsidRDefault="008D7F73" w:rsidP="00713F2B">
                            <w:pPr>
                              <w:wordWrap w:val="0"/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TEL　073(441)2820　</w:t>
                            </w:r>
                            <w:r w:rsidRPr="00AA7356">
                              <w:rPr>
                                <w:rFonts w:ascii="メイリオ" w:eastAsia="メイリオ" w:hAnsi="メイリオ" w:hint="eastAsia"/>
                              </w:rPr>
                              <w:t>FAX073-432-4161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AA7356">
                              <w:rPr>
                                <w:rFonts w:ascii="メイリオ" w:eastAsia="メイリオ" w:hAnsi="メイリオ" w:hint="eastAsia"/>
                              </w:rPr>
                              <w:t xml:space="preserve">　tanoka_t0001@pref.wakayama.lg.jp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3pt;margin-top:.85pt;width:461.55pt;height:4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" fillcolor="#d8d8d8 [2732]" stroked="f" strokeweight=".5pt">
                <v:textbox>
                  <w:txbxContent>
                    <w:p w:rsidR="008D7F73" w:rsidRDefault="008D7F73" w:rsidP="00713F2B">
                      <w:pPr>
                        <w:wordWrap w:val="0"/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&lt;お問合せ先&gt;　和歌山県</w:t>
                      </w:r>
                      <w:r w:rsidRPr="00AA7356">
                        <w:rPr>
                          <w:rFonts w:ascii="メイリオ" w:eastAsia="メイリオ" w:hAnsi="メイリオ" w:hint="eastAsia"/>
                        </w:rPr>
                        <w:t xml:space="preserve">　農林水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産部　食品流通課　生産者支援班　【担当】</w:t>
                      </w:r>
                      <w:r w:rsidRPr="00AA7356">
                        <w:rPr>
                          <w:rFonts w:ascii="メイリオ" w:eastAsia="メイリオ" w:hAnsi="メイリオ" w:hint="eastAsia"/>
                        </w:rPr>
                        <w:t>田ノ岡</w:t>
                      </w:r>
                    </w:p>
                    <w:p w:rsidR="008D7F73" w:rsidRPr="00713F2B" w:rsidRDefault="008D7F73" w:rsidP="00713F2B">
                      <w:pPr>
                        <w:wordWrap w:val="0"/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TEL　073(441)2820　</w:t>
                      </w:r>
                      <w:r w:rsidRPr="00AA7356">
                        <w:rPr>
                          <w:rFonts w:ascii="メイリオ" w:eastAsia="メイリオ" w:hAnsi="メイリオ" w:hint="eastAsia"/>
                        </w:rPr>
                        <w:t>FAX073-432-4161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AA7356">
                        <w:rPr>
                          <w:rFonts w:ascii="メイリオ" w:eastAsia="メイリオ" w:hAnsi="メイリオ" w:hint="eastAsia"/>
                        </w:rPr>
                        <w:t xml:space="preserve">　tanoka_t0001@pref.wakayama.lg.jp</w:t>
                      </w:r>
                    </w:p>
                  </w:txbxContent>
                </v:textbox>
              </v:shape>
            </w:pict>
          </mc:Fallback>
        </mc:AlternateContent>
      </w:r>
      <w:r w:rsidR="004F0722">
        <w:rPr>
          <w:rFonts w:ascii="メイリオ" w:eastAsia="メイリオ" w:hAnsi="メイリオ"/>
        </w:rPr>
        <w:tab/>
      </w:r>
    </w:p>
    <w:sectPr w:rsidR="00BF61BA" w:rsidSect="0003023A">
      <w:pgSz w:w="11906" w:h="16838"/>
      <w:pgMar w:top="993" w:right="1558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73" w:rsidRDefault="008D7F73" w:rsidP="00AE0478">
      <w:r>
        <w:separator/>
      </w:r>
    </w:p>
  </w:endnote>
  <w:endnote w:type="continuationSeparator" w:id="0">
    <w:p w:rsidR="008D7F73" w:rsidRDefault="008D7F73" w:rsidP="00AE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73" w:rsidRDefault="008D7F73" w:rsidP="00AE0478">
      <w:r>
        <w:separator/>
      </w:r>
    </w:p>
  </w:footnote>
  <w:footnote w:type="continuationSeparator" w:id="0">
    <w:p w:rsidR="008D7F73" w:rsidRDefault="008D7F73" w:rsidP="00AE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CEC"/>
    <w:multiLevelType w:val="hybridMultilevel"/>
    <w:tmpl w:val="31F4C4D6"/>
    <w:lvl w:ilvl="0" w:tplc="53DECF5A">
      <w:numFmt w:val="bullet"/>
      <w:lvlText w:val="-"/>
      <w:lvlJc w:val="left"/>
      <w:pPr>
        <w:ind w:left="1155" w:hanging="360"/>
      </w:pPr>
      <w:rPr>
        <w:rFonts w:ascii="メイリオ" w:eastAsia="メイリオ" w:hAnsi="メイリオ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C"/>
    <w:rsid w:val="0001306D"/>
    <w:rsid w:val="0003023A"/>
    <w:rsid w:val="00083B02"/>
    <w:rsid w:val="000C045E"/>
    <w:rsid w:val="001014C4"/>
    <w:rsid w:val="00170966"/>
    <w:rsid w:val="001F1FE3"/>
    <w:rsid w:val="00256B2C"/>
    <w:rsid w:val="002B2693"/>
    <w:rsid w:val="00302ECB"/>
    <w:rsid w:val="00305918"/>
    <w:rsid w:val="003257A0"/>
    <w:rsid w:val="003A780E"/>
    <w:rsid w:val="003B3CC4"/>
    <w:rsid w:val="003D39C2"/>
    <w:rsid w:val="003D73F2"/>
    <w:rsid w:val="003E058E"/>
    <w:rsid w:val="00445DEC"/>
    <w:rsid w:val="00463AED"/>
    <w:rsid w:val="004F0722"/>
    <w:rsid w:val="004F5807"/>
    <w:rsid w:val="005A7A83"/>
    <w:rsid w:val="005C6535"/>
    <w:rsid w:val="005F497B"/>
    <w:rsid w:val="0062182A"/>
    <w:rsid w:val="00622993"/>
    <w:rsid w:val="006529B2"/>
    <w:rsid w:val="0065557F"/>
    <w:rsid w:val="006C0A2D"/>
    <w:rsid w:val="006F35D9"/>
    <w:rsid w:val="00713F2B"/>
    <w:rsid w:val="007C0413"/>
    <w:rsid w:val="00824F1A"/>
    <w:rsid w:val="00837F77"/>
    <w:rsid w:val="008B3FD3"/>
    <w:rsid w:val="008D7F73"/>
    <w:rsid w:val="008E022C"/>
    <w:rsid w:val="008E46F2"/>
    <w:rsid w:val="008F7527"/>
    <w:rsid w:val="00904E4C"/>
    <w:rsid w:val="00977196"/>
    <w:rsid w:val="009A4DCE"/>
    <w:rsid w:val="009C593A"/>
    <w:rsid w:val="009D7070"/>
    <w:rsid w:val="00A544B2"/>
    <w:rsid w:val="00A95F68"/>
    <w:rsid w:val="00AE0478"/>
    <w:rsid w:val="00AF1C68"/>
    <w:rsid w:val="00B2621A"/>
    <w:rsid w:val="00B364F3"/>
    <w:rsid w:val="00B45B20"/>
    <w:rsid w:val="00B95549"/>
    <w:rsid w:val="00BB726B"/>
    <w:rsid w:val="00BF61BA"/>
    <w:rsid w:val="00C0004D"/>
    <w:rsid w:val="00C221A4"/>
    <w:rsid w:val="00C5214C"/>
    <w:rsid w:val="00C667A4"/>
    <w:rsid w:val="00CD167B"/>
    <w:rsid w:val="00CE0A45"/>
    <w:rsid w:val="00D52CA4"/>
    <w:rsid w:val="00D80076"/>
    <w:rsid w:val="00D94D67"/>
    <w:rsid w:val="00DB31FF"/>
    <w:rsid w:val="00DB51DB"/>
    <w:rsid w:val="00DD2162"/>
    <w:rsid w:val="00DE65BC"/>
    <w:rsid w:val="00E0128F"/>
    <w:rsid w:val="00E224AA"/>
    <w:rsid w:val="00E500C5"/>
    <w:rsid w:val="00E61013"/>
    <w:rsid w:val="00E66C6A"/>
    <w:rsid w:val="00EA13CE"/>
    <w:rsid w:val="00EC2772"/>
    <w:rsid w:val="00EC4C2A"/>
    <w:rsid w:val="00F42F0F"/>
    <w:rsid w:val="00F72759"/>
    <w:rsid w:val="00F7452E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EC"/>
    <w:pPr>
      <w:ind w:leftChars="400" w:left="96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500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D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0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478"/>
  </w:style>
  <w:style w:type="paragraph" w:styleId="a9">
    <w:name w:val="footer"/>
    <w:basedOn w:val="a"/>
    <w:link w:val="aa"/>
    <w:uiPriority w:val="99"/>
    <w:unhideWhenUsed/>
    <w:rsid w:val="00AE0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478"/>
  </w:style>
  <w:style w:type="table" w:styleId="ab">
    <w:name w:val="Table Grid"/>
    <w:basedOn w:val="a1"/>
    <w:uiPriority w:val="59"/>
    <w:rsid w:val="00AF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D39C2"/>
  </w:style>
  <w:style w:type="character" w:customStyle="1" w:styleId="ad">
    <w:name w:val="日付 (文字)"/>
    <w:basedOn w:val="a0"/>
    <w:link w:val="ac"/>
    <w:uiPriority w:val="99"/>
    <w:semiHidden/>
    <w:rsid w:val="003D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EC"/>
    <w:pPr>
      <w:ind w:leftChars="400" w:left="96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500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4D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0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478"/>
  </w:style>
  <w:style w:type="paragraph" w:styleId="a9">
    <w:name w:val="footer"/>
    <w:basedOn w:val="a"/>
    <w:link w:val="aa"/>
    <w:uiPriority w:val="99"/>
    <w:unhideWhenUsed/>
    <w:rsid w:val="00AE0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478"/>
  </w:style>
  <w:style w:type="table" w:styleId="ab">
    <w:name w:val="Table Grid"/>
    <w:basedOn w:val="a1"/>
    <w:uiPriority w:val="59"/>
    <w:rsid w:val="00AF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D39C2"/>
  </w:style>
  <w:style w:type="character" w:customStyle="1" w:styleId="ad">
    <w:name w:val="日付 (文字)"/>
    <w:basedOn w:val="a0"/>
    <w:link w:val="ac"/>
    <w:uiPriority w:val="99"/>
    <w:semiHidden/>
    <w:rsid w:val="003D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0E96-6F30-4411-A1D9-AD7CA76F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98339C05</Template>
  <TotalTime>146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133507</dc:creator>
  <cp:lastModifiedBy>133507</cp:lastModifiedBy>
  <cp:revision>33</cp:revision>
  <cp:lastPrinted>2020-09-11T02:28:00Z</cp:lastPrinted>
  <dcterms:created xsi:type="dcterms:W3CDTF">2020-03-10T06:28:00Z</dcterms:created>
  <dcterms:modified xsi:type="dcterms:W3CDTF">2020-09-11T05:48:00Z</dcterms:modified>
</cp:coreProperties>
</file>