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AC9F" w14:textId="6FC25B96" w:rsidR="00FA27E3" w:rsidRDefault="00AE3971" w:rsidP="009979A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B13D6">
        <w:rPr>
          <w:sz w:val="24"/>
        </w:rPr>
        <w:t xml:space="preserve">　　</w:t>
      </w:r>
      <w:r w:rsidR="009E6AFE">
        <w:rPr>
          <w:rFonts w:hint="eastAsia"/>
          <w:sz w:val="24"/>
        </w:rPr>
        <w:t xml:space="preserve">　</w:t>
      </w:r>
      <w:r w:rsidR="000B13D6">
        <w:rPr>
          <w:sz w:val="24"/>
        </w:rPr>
        <w:t xml:space="preserve">年　</w:t>
      </w:r>
      <w:r w:rsidR="009E6AFE">
        <w:rPr>
          <w:rFonts w:hint="eastAsia"/>
          <w:sz w:val="24"/>
        </w:rPr>
        <w:t xml:space="preserve">　</w:t>
      </w:r>
      <w:r w:rsidR="000B13D6">
        <w:rPr>
          <w:sz w:val="24"/>
        </w:rPr>
        <w:t xml:space="preserve">月　</w:t>
      </w:r>
      <w:r w:rsidR="009E6AFE">
        <w:rPr>
          <w:rFonts w:hint="eastAsia"/>
          <w:sz w:val="24"/>
        </w:rPr>
        <w:t xml:space="preserve">　　</w:t>
      </w:r>
      <w:r w:rsidR="00FA27E3" w:rsidRPr="0098188D">
        <w:rPr>
          <w:sz w:val="24"/>
        </w:rPr>
        <w:t>日</w:t>
      </w:r>
    </w:p>
    <w:p w14:paraId="0A96DC55" w14:textId="77777777" w:rsidR="009E6AFE" w:rsidRDefault="009E6AFE" w:rsidP="00FA27E3">
      <w:pPr>
        <w:rPr>
          <w:sz w:val="24"/>
        </w:rPr>
      </w:pPr>
    </w:p>
    <w:p w14:paraId="7592EABE" w14:textId="4FE7194C" w:rsidR="00705618" w:rsidRDefault="009E6AFE" w:rsidP="00FA27E3">
      <w:pPr>
        <w:rPr>
          <w:sz w:val="24"/>
        </w:rPr>
      </w:pPr>
      <w:r w:rsidRPr="009E6AFE">
        <w:rPr>
          <w:rFonts w:hint="eastAsia"/>
          <w:sz w:val="24"/>
        </w:rPr>
        <w:t xml:space="preserve">和歌山県農林水産部食品流通課長　</w:t>
      </w:r>
      <w:r w:rsidR="00705618">
        <w:rPr>
          <w:sz w:val="24"/>
        </w:rPr>
        <w:t xml:space="preserve">　御中</w:t>
      </w:r>
    </w:p>
    <w:p w14:paraId="588F6319" w14:textId="77777777" w:rsidR="009E6AFE" w:rsidRPr="009B1041" w:rsidRDefault="009E6AFE" w:rsidP="00FA27E3">
      <w:pPr>
        <w:rPr>
          <w:sz w:val="24"/>
        </w:rPr>
      </w:pPr>
    </w:p>
    <w:p w14:paraId="20447EE6" w14:textId="456F7780" w:rsidR="00FA27E3" w:rsidRPr="0098188D" w:rsidRDefault="00FA27E3" w:rsidP="00FA27E3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 w:rsidR="000B13D6">
        <w:rPr>
          <w:rFonts w:hint="eastAsia"/>
          <w:sz w:val="24"/>
        </w:rPr>
        <w:t xml:space="preserve">　　</w:t>
      </w:r>
    </w:p>
    <w:p w14:paraId="7EC50B67" w14:textId="6048419D" w:rsidR="00FA27E3" w:rsidRDefault="001F6B70" w:rsidP="00FA27E3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A27E3" w:rsidRPr="0098188D"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　</w:t>
      </w:r>
    </w:p>
    <w:p w14:paraId="6853640E" w14:textId="4F0A1540" w:rsidR="00705618" w:rsidRPr="0098188D" w:rsidRDefault="00705618" w:rsidP="00FA27E3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会社名</w:t>
      </w:r>
      <w:r w:rsidR="001F6B70">
        <w:rPr>
          <w:rFonts w:hint="eastAsia"/>
          <w:sz w:val="24"/>
        </w:rPr>
        <w:t xml:space="preserve">　</w:t>
      </w:r>
    </w:p>
    <w:p w14:paraId="62324DD1" w14:textId="50DE23B2" w:rsidR="000B13D6" w:rsidRDefault="00FA27E3" w:rsidP="000B13D6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05618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</w:t>
      </w:r>
    </w:p>
    <w:p w14:paraId="3EE037DF" w14:textId="30FFFB44" w:rsidR="00FA27E3" w:rsidRDefault="00FA27E3" w:rsidP="000B13D6">
      <w:pPr>
        <w:ind w:leftChars="1417" w:left="2976" w:firstLineChars="1850" w:firstLine="4440"/>
        <w:rPr>
          <w:sz w:val="24"/>
        </w:rPr>
      </w:pPr>
      <w:r>
        <w:rPr>
          <w:rFonts w:hint="eastAsia"/>
          <w:sz w:val="24"/>
        </w:rPr>
        <w:t xml:space="preserve">　　</w:t>
      </w:r>
      <w:r w:rsidR="00705618">
        <w:rPr>
          <w:rFonts w:hint="eastAsia"/>
          <w:sz w:val="24"/>
        </w:rPr>
        <w:t xml:space="preserve">　</w:t>
      </w:r>
    </w:p>
    <w:p w14:paraId="495598E2" w14:textId="77777777" w:rsidR="00705618" w:rsidRPr="003A56D6" w:rsidRDefault="00705618" w:rsidP="00FA27E3">
      <w:pPr>
        <w:rPr>
          <w:sz w:val="24"/>
        </w:rPr>
      </w:pPr>
    </w:p>
    <w:p w14:paraId="73D6F722" w14:textId="1516C391" w:rsidR="00FA27E3" w:rsidRPr="00312DB5" w:rsidRDefault="009E6AFE" w:rsidP="00E23906">
      <w:pPr>
        <w:jc w:val="center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="002E5444" w:rsidRPr="002E5444">
        <w:rPr>
          <w:rFonts w:hint="eastAsia"/>
          <w:sz w:val="24"/>
          <w:szCs w:val="24"/>
        </w:rPr>
        <w:t>「株式会社成城石井」との</w:t>
      </w:r>
      <w:r w:rsidR="002E5444" w:rsidRPr="002E5444">
        <w:rPr>
          <w:rFonts w:hint="eastAsia"/>
          <w:sz w:val="24"/>
          <w:szCs w:val="24"/>
        </w:rPr>
        <w:t>web</w:t>
      </w:r>
      <w:r w:rsidR="002E5444" w:rsidRPr="002E5444">
        <w:rPr>
          <w:rFonts w:hint="eastAsia"/>
          <w:sz w:val="24"/>
          <w:szCs w:val="24"/>
        </w:rPr>
        <w:t>商談会</w:t>
      </w:r>
      <w:r w:rsidR="002E5444">
        <w:rPr>
          <w:rFonts w:hint="eastAsia"/>
          <w:sz w:val="24"/>
          <w:szCs w:val="24"/>
        </w:rPr>
        <w:t>参加</w:t>
      </w:r>
      <w:r w:rsidR="00FA27E3" w:rsidRPr="00312DB5">
        <w:rPr>
          <w:rFonts w:hint="eastAsia"/>
          <w:sz w:val="26"/>
          <w:szCs w:val="26"/>
        </w:rPr>
        <w:t>申込書</w:t>
      </w:r>
    </w:p>
    <w:p w14:paraId="0CF293C1" w14:textId="77777777" w:rsidR="00E23906" w:rsidRPr="009979A0" w:rsidRDefault="00E23906" w:rsidP="00FA27E3">
      <w:pPr>
        <w:jc w:val="left"/>
        <w:rPr>
          <w:sz w:val="24"/>
        </w:rPr>
      </w:pPr>
    </w:p>
    <w:p w14:paraId="14D5C0A9" w14:textId="0FD99518"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14:paraId="674CCA8A" w14:textId="77777777" w:rsidR="000952AE" w:rsidRDefault="000952AE" w:rsidP="00FA27E3">
      <w:pPr>
        <w:jc w:val="left"/>
        <w:rPr>
          <w:sz w:val="24"/>
        </w:rPr>
      </w:pPr>
    </w:p>
    <w:p w14:paraId="0803045A" w14:textId="77777777" w:rsidR="00705618" w:rsidRDefault="00705618" w:rsidP="00A57822">
      <w:pPr>
        <w:pStyle w:val="aa"/>
      </w:pPr>
      <w:r>
        <w:rPr>
          <w:rFonts w:hint="eastAsia"/>
        </w:rPr>
        <w:t>記</w:t>
      </w:r>
    </w:p>
    <w:p w14:paraId="76CA999A" w14:textId="77777777" w:rsidR="00A57822" w:rsidRPr="000952AE" w:rsidRDefault="00A57822" w:rsidP="00A57822">
      <w:pPr>
        <w:jc w:val="left"/>
        <w:rPr>
          <w:sz w:val="24"/>
        </w:rPr>
      </w:pPr>
    </w:p>
    <w:p w14:paraId="5573AFE4" w14:textId="77777777" w:rsidR="00A57822" w:rsidRDefault="00A57822" w:rsidP="00A57822">
      <w:pPr>
        <w:jc w:val="left"/>
        <w:rPr>
          <w:sz w:val="24"/>
        </w:rPr>
      </w:pPr>
      <w:r>
        <w:rPr>
          <w:rFonts w:hint="eastAsia"/>
          <w:sz w:val="24"/>
        </w:rPr>
        <w:t>１．担当者連絡先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A57822" w14:paraId="2701D57C" w14:textId="77777777" w:rsidTr="001F6B70">
        <w:tc>
          <w:tcPr>
            <w:tcW w:w="3119" w:type="dxa"/>
          </w:tcPr>
          <w:p w14:paraId="522F9CE9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07A383BE" w14:textId="7457F03C" w:rsidR="00A57822" w:rsidRDefault="00A57822" w:rsidP="009E6AFE">
            <w:pPr>
              <w:ind w:firstLineChars="1000" w:firstLine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A57822" w14:paraId="33FD3DC4" w14:textId="77777777" w:rsidTr="001F6B70">
        <w:tc>
          <w:tcPr>
            <w:tcW w:w="3119" w:type="dxa"/>
          </w:tcPr>
          <w:p w14:paraId="0C67B823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20FD223" w14:textId="6CA82DB2" w:rsidR="00A57822" w:rsidRDefault="00A57822" w:rsidP="001F6B70">
            <w:pPr>
              <w:rPr>
                <w:sz w:val="24"/>
              </w:rPr>
            </w:pPr>
          </w:p>
        </w:tc>
      </w:tr>
      <w:tr w:rsidR="00A57822" w14:paraId="623DBD1C" w14:textId="77777777" w:rsidTr="001F6B70">
        <w:tc>
          <w:tcPr>
            <w:tcW w:w="3119" w:type="dxa"/>
          </w:tcPr>
          <w:p w14:paraId="153752C3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電話①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66EC30F" w14:textId="0AEE0845" w:rsidR="00A57822" w:rsidRDefault="00A57822" w:rsidP="001F6B70">
            <w:pPr>
              <w:jc w:val="left"/>
              <w:rPr>
                <w:sz w:val="24"/>
              </w:rPr>
            </w:pPr>
          </w:p>
        </w:tc>
      </w:tr>
      <w:tr w:rsidR="00A57822" w14:paraId="5D80C2B4" w14:textId="77777777" w:rsidTr="001F6B70">
        <w:tc>
          <w:tcPr>
            <w:tcW w:w="3119" w:type="dxa"/>
          </w:tcPr>
          <w:p w14:paraId="758CD0E2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電話②（携帯等）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363655A7" w14:textId="68BFE341" w:rsidR="00A57822" w:rsidRDefault="00A57822" w:rsidP="001F6B70">
            <w:pPr>
              <w:jc w:val="left"/>
              <w:rPr>
                <w:sz w:val="24"/>
              </w:rPr>
            </w:pPr>
          </w:p>
        </w:tc>
      </w:tr>
      <w:tr w:rsidR="00A57822" w14:paraId="0BC99663" w14:textId="77777777" w:rsidTr="001F6B70">
        <w:tc>
          <w:tcPr>
            <w:tcW w:w="3119" w:type="dxa"/>
          </w:tcPr>
          <w:p w14:paraId="2FBA67D5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1D2E1432" w14:textId="247E2A8D" w:rsidR="00A57822" w:rsidRDefault="00A57822" w:rsidP="001F6B70">
            <w:pPr>
              <w:jc w:val="left"/>
              <w:rPr>
                <w:sz w:val="24"/>
              </w:rPr>
            </w:pPr>
          </w:p>
        </w:tc>
      </w:tr>
      <w:tr w:rsidR="00A57822" w14:paraId="3C75906A" w14:textId="77777777" w:rsidTr="001F6B70">
        <w:tc>
          <w:tcPr>
            <w:tcW w:w="3119" w:type="dxa"/>
          </w:tcPr>
          <w:p w14:paraId="4F9B0DBC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A6AC0DD" w14:textId="17333951" w:rsidR="00A57822" w:rsidRDefault="00A57822" w:rsidP="001F6B70">
            <w:pPr>
              <w:jc w:val="left"/>
              <w:rPr>
                <w:sz w:val="24"/>
              </w:rPr>
            </w:pPr>
          </w:p>
        </w:tc>
      </w:tr>
    </w:tbl>
    <w:p w14:paraId="694A83F2" w14:textId="77777777" w:rsidR="00A57822" w:rsidRDefault="00A57822" w:rsidP="00705618"/>
    <w:p w14:paraId="363808D8" w14:textId="44BA0580" w:rsidR="00865BEF" w:rsidRDefault="002E5444" w:rsidP="00705618">
      <w:pPr>
        <w:rPr>
          <w:rFonts w:hint="eastAsia"/>
        </w:rPr>
      </w:pPr>
      <w:r>
        <w:rPr>
          <w:rFonts w:hint="eastAsia"/>
        </w:rPr>
        <w:t>２．商談希望商品</w:t>
      </w:r>
    </w:p>
    <w:p w14:paraId="2F71D7C4" w14:textId="1E3376A0" w:rsidR="002E5444" w:rsidRDefault="002E5444" w:rsidP="00705618">
      <w:r>
        <w:rPr>
          <w:rFonts w:hint="eastAsia"/>
        </w:rPr>
        <w:t xml:space="preserve">　　別添のとおり</w:t>
      </w:r>
      <w:bookmarkStart w:id="0" w:name="_GoBack"/>
      <w:bookmarkEnd w:id="0"/>
    </w:p>
    <w:p w14:paraId="76851B3E" w14:textId="77777777" w:rsidR="00A7103D" w:rsidRDefault="00A7103D" w:rsidP="00A7103D">
      <w:pPr>
        <w:ind w:left="630" w:hangingChars="300" w:hanging="630"/>
        <w:rPr>
          <w:rFonts w:asciiTheme="minorEastAsia" w:hAnsiTheme="minorEastAsia"/>
          <w:szCs w:val="21"/>
        </w:rPr>
      </w:pPr>
    </w:p>
    <w:p w14:paraId="675736D8" w14:textId="77777777" w:rsidR="00A7103D" w:rsidRPr="00A7103D" w:rsidRDefault="00A7103D" w:rsidP="00705618"/>
    <w:p w14:paraId="6F3C6E3E" w14:textId="232AA6F4" w:rsidR="00A65F83" w:rsidRDefault="00A65F83" w:rsidP="009E6AFE">
      <w:pPr>
        <w:jc w:val="left"/>
        <w:rPr>
          <w:sz w:val="24"/>
        </w:rPr>
      </w:pPr>
    </w:p>
    <w:sectPr w:rsidR="00A65F83" w:rsidSect="00E36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FA65" w14:textId="77777777" w:rsidR="001F6B70" w:rsidRDefault="001F6B70" w:rsidP="00004BB6">
      <w:r>
        <w:separator/>
      </w:r>
    </w:p>
  </w:endnote>
  <w:endnote w:type="continuationSeparator" w:id="0">
    <w:p w14:paraId="4736DBC3" w14:textId="77777777" w:rsidR="001F6B70" w:rsidRDefault="001F6B70" w:rsidP="000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4366" w14:textId="77777777" w:rsidR="001F6B70" w:rsidRDefault="001F6B70" w:rsidP="00004BB6">
      <w:r>
        <w:separator/>
      </w:r>
    </w:p>
  </w:footnote>
  <w:footnote w:type="continuationSeparator" w:id="0">
    <w:p w14:paraId="09B2061C" w14:textId="77777777" w:rsidR="001F6B70" w:rsidRDefault="001F6B70" w:rsidP="000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A9C"/>
    <w:multiLevelType w:val="hybridMultilevel"/>
    <w:tmpl w:val="A6663456"/>
    <w:lvl w:ilvl="0" w:tplc="8B548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51E1C"/>
    <w:multiLevelType w:val="hybridMultilevel"/>
    <w:tmpl w:val="080AD174"/>
    <w:lvl w:ilvl="0" w:tplc="642ED1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4442AE"/>
    <w:multiLevelType w:val="hybridMultilevel"/>
    <w:tmpl w:val="63260556"/>
    <w:lvl w:ilvl="0" w:tplc="1270B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1"/>
    <w:rsid w:val="00004BB6"/>
    <w:rsid w:val="000424BC"/>
    <w:rsid w:val="00080126"/>
    <w:rsid w:val="000952AE"/>
    <w:rsid w:val="000A1CE5"/>
    <w:rsid w:val="000B13D6"/>
    <w:rsid w:val="00131EFD"/>
    <w:rsid w:val="001643E9"/>
    <w:rsid w:val="001657AC"/>
    <w:rsid w:val="00185D60"/>
    <w:rsid w:val="001D5212"/>
    <w:rsid w:val="001F6B70"/>
    <w:rsid w:val="00211B2C"/>
    <w:rsid w:val="002C134E"/>
    <w:rsid w:val="002E260E"/>
    <w:rsid w:val="002E5444"/>
    <w:rsid w:val="002F29F1"/>
    <w:rsid w:val="00312DB5"/>
    <w:rsid w:val="00337F2E"/>
    <w:rsid w:val="003A56D6"/>
    <w:rsid w:val="003E0AD8"/>
    <w:rsid w:val="00425B51"/>
    <w:rsid w:val="00450EC4"/>
    <w:rsid w:val="004A1B1F"/>
    <w:rsid w:val="004A4659"/>
    <w:rsid w:val="00530685"/>
    <w:rsid w:val="00561C7A"/>
    <w:rsid w:val="00626F22"/>
    <w:rsid w:val="00647591"/>
    <w:rsid w:val="00651372"/>
    <w:rsid w:val="006C2106"/>
    <w:rsid w:val="00705618"/>
    <w:rsid w:val="00732395"/>
    <w:rsid w:val="007408A5"/>
    <w:rsid w:val="00763D34"/>
    <w:rsid w:val="00865BEF"/>
    <w:rsid w:val="008B529A"/>
    <w:rsid w:val="008D2EFF"/>
    <w:rsid w:val="0098188D"/>
    <w:rsid w:val="00982C6A"/>
    <w:rsid w:val="009979A0"/>
    <w:rsid w:val="009B1041"/>
    <w:rsid w:val="009E6AFE"/>
    <w:rsid w:val="00A04D12"/>
    <w:rsid w:val="00A57822"/>
    <w:rsid w:val="00A65F83"/>
    <w:rsid w:val="00A7103D"/>
    <w:rsid w:val="00AC6603"/>
    <w:rsid w:val="00AE3971"/>
    <w:rsid w:val="00BB60CC"/>
    <w:rsid w:val="00C33C73"/>
    <w:rsid w:val="00D649A4"/>
    <w:rsid w:val="00DD7B92"/>
    <w:rsid w:val="00E21D28"/>
    <w:rsid w:val="00E23906"/>
    <w:rsid w:val="00E3614F"/>
    <w:rsid w:val="00EC3051"/>
    <w:rsid w:val="00EF3F01"/>
    <w:rsid w:val="00F317F9"/>
    <w:rsid w:val="00F339C3"/>
    <w:rsid w:val="00F854A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57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Note Heading"/>
    <w:basedOn w:val="a"/>
    <w:next w:val="a"/>
    <w:link w:val="ab"/>
    <w:uiPriority w:val="99"/>
    <w:unhideWhenUsed/>
    <w:rsid w:val="0070561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05618"/>
    <w:rPr>
      <w:sz w:val="24"/>
    </w:rPr>
  </w:style>
  <w:style w:type="paragraph" w:styleId="ac">
    <w:name w:val="Closing"/>
    <w:basedOn w:val="a"/>
    <w:link w:val="ad"/>
    <w:uiPriority w:val="99"/>
    <w:unhideWhenUsed/>
    <w:rsid w:val="0070561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05618"/>
    <w:rPr>
      <w:sz w:val="24"/>
    </w:rPr>
  </w:style>
  <w:style w:type="paragraph" w:styleId="ae">
    <w:name w:val="List Paragraph"/>
    <w:basedOn w:val="a"/>
    <w:uiPriority w:val="34"/>
    <w:qFormat/>
    <w:rsid w:val="00A578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Note Heading"/>
    <w:basedOn w:val="a"/>
    <w:next w:val="a"/>
    <w:link w:val="ab"/>
    <w:uiPriority w:val="99"/>
    <w:unhideWhenUsed/>
    <w:rsid w:val="0070561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05618"/>
    <w:rPr>
      <w:sz w:val="24"/>
    </w:rPr>
  </w:style>
  <w:style w:type="paragraph" w:styleId="ac">
    <w:name w:val="Closing"/>
    <w:basedOn w:val="a"/>
    <w:link w:val="ad"/>
    <w:uiPriority w:val="99"/>
    <w:unhideWhenUsed/>
    <w:rsid w:val="0070561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05618"/>
    <w:rPr>
      <w:sz w:val="24"/>
    </w:rPr>
  </w:style>
  <w:style w:type="paragraph" w:styleId="ae">
    <w:name w:val="List Paragraph"/>
    <w:basedOn w:val="a"/>
    <w:uiPriority w:val="34"/>
    <w:qFormat/>
    <w:rsid w:val="00A57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2115-85A6-4B61-BB78-937588F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7C33EA4B.dotm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103888</cp:lastModifiedBy>
  <cp:revision>2</cp:revision>
  <cp:lastPrinted>2020-06-20T05:17:00Z</cp:lastPrinted>
  <dcterms:created xsi:type="dcterms:W3CDTF">2020-07-31T05:15:00Z</dcterms:created>
  <dcterms:modified xsi:type="dcterms:W3CDTF">2020-07-31T05:15:00Z</dcterms:modified>
</cp:coreProperties>
</file>