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EAC9F" w14:textId="6FC25B96" w:rsidR="00FA27E3" w:rsidRDefault="00AE3971" w:rsidP="009979A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0B13D6">
        <w:rPr>
          <w:sz w:val="24"/>
        </w:rPr>
        <w:t xml:space="preserve">　　</w:t>
      </w:r>
      <w:r w:rsidR="009E6AFE">
        <w:rPr>
          <w:rFonts w:hint="eastAsia"/>
          <w:sz w:val="24"/>
        </w:rPr>
        <w:t xml:space="preserve">　</w:t>
      </w:r>
      <w:r w:rsidR="000B13D6">
        <w:rPr>
          <w:sz w:val="24"/>
        </w:rPr>
        <w:t xml:space="preserve">年　</w:t>
      </w:r>
      <w:r w:rsidR="009E6AFE">
        <w:rPr>
          <w:rFonts w:hint="eastAsia"/>
          <w:sz w:val="24"/>
        </w:rPr>
        <w:t xml:space="preserve">　</w:t>
      </w:r>
      <w:r w:rsidR="000B13D6">
        <w:rPr>
          <w:sz w:val="24"/>
        </w:rPr>
        <w:t xml:space="preserve">月　</w:t>
      </w:r>
      <w:r w:rsidR="009E6AFE">
        <w:rPr>
          <w:rFonts w:hint="eastAsia"/>
          <w:sz w:val="24"/>
        </w:rPr>
        <w:t xml:space="preserve">　　</w:t>
      </w:r>
      <w:r w:rsidR="00FA27E3" w:rsidRPr="0098188D">
        <w:rPr>
          <w:sz w:val="24"/>
        </w:rPr>
        <w:t>日</w:t>
      </w:r>
    </w:p>
    <w:p w14:paraId="0A96DC55" w14:textId="77777777" w:rsidR="009E6AFE" w:rsidRDefault="009E6AFE" w:rsidP="00FA27E3">
      <w:pPr>
        <w:rPr>
          <w:sz w:val="24"/>
        </w:rPr>
      </w:pPr>
    </w:p>
    <w:p w14:paraId="7592EABE" w14:textId="4FE7194C" w:rsidR="00705618" w:rsidRDefault="009E6AFE" w:rsidP="00FA27E3">
      <w:pPr>
        <w:rPr>
          <w:sz w:val="24"/>
        </w:rPr>
      </w:pPr>
      <w:r w:rsidRPr="009E6AFE">
        <w:rPr>
          <w:rFonts w:hint="eastAsia"/>
          <w:sz w:val="24"/>
        </w:rPr>
        <w:t xml:space="preserve">和歌山県農林水産部食品流通課長　</w:t>
      </w:r>
      <w:r w:rsidR="00705618">
        <w:rPr>
          <w:sz w:val="24"/>
        </w:rPr>
        <w:t xml:space="preserve">　御中</w:t>
      </w:r>
    </w:p>
    <w:p w14:paraId="588F6319" w14:textId="77777777" w:rsidR="009E6AFE" w:rsidRPr="009B1041" w:rsidRDefault="009E6AFE" w:rsidP="00FA27E3">
      <w:pPr>
        <w:rPr>
          <w:sz w:val="24"/>
        </w:rPr>
      </w:pPr>
    </w:p>
    <w:p w14:paraId="20447EE6" w14:textId="456F7780" w:rsidR="00FA27E3" w:rsidRPr="0098188D" w:rsidRDefault="00FA27E3" w:rsidP="00FA27E3">
      <w:pPr>
        <w:ind w:leftChars="1417" w:left="2976"/>
        <w:rPr>
          <w:sz w:val="24"/>
        </w:rPr>
      </w:pPr>
      <w:r w:rsidRPr="0098188D">
        <w:rPr>
          <w:rFonts w:hint="eastAsia"/>
          <w:sz w:val="24"/>
        </w:rPr>
        <w:t xml:space="preserve">　　　　住所</w:t>
      </w:r>
      <w:r w:rsidR="000B13D6">
        <w:rPr>
          <w:rFonts w:hint="eastAsia"/>
          <w:sz w:val="24"/>
        </w:rPr>
        <w:t xml:space="preserve">　　</w:t>
      </w:r>
    </w:p>
    <w:p w14:paraId="7EC50B67" w14:textId="6048419D" w:rsidR="00FA27E3" w:rsidRDefault="001F6B70" w:rsidP="00FA27E3">
      <w:pPr>
        <w:ind w:leftChars="1417" w:left="2976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FA27E3" w:rsidRPr="0098188D">
        <w:rPr>
          <w:rFonts w:hint="eastAsia"/>
          <w:sz w:val="24"/>
        </w:rPr>
        <w:t>申込者</w:t>
      </w:r>
      <w:r>
        <w:rPr>
          <w:rFonts w:hint="eastAsia"/>
          <w:sz w:val="24"/>
        </w:rPr>
        <w:t xml:space="preserve">　</w:t>
      </w:r>
    </w:p>
    <w:p w14:paraId="6853640E" w14:textId="4F0A1540" w:rsidR="00705618" w:rsidRPr="0098188D" w:rsidRDefault="00705618" w:rsidP="00FA27E3">
      <w:pPr>
        <w:ind w:leftChars="1417" w:left="2976"/>
        <w:rPr>
          <w:sz w:val="24"/>
        </w:rPr>
      </w:pPr>
      <w:r>
        <w:rPr>
          <w:rFonts w:hint="eastAsia"/>
          <w:sz w:val="24"/>
        </w:rPr>
        <w:t xml:space="preserve">　　　　会社名</w:t>
      </w:r>
      <w:r w:rsidR="001F6B70">
        <w:rPr>
          <w:rFonts w:hint="eastAsia"/>
          <w:sz w:val="24"/>
        </w:rPr>
        <w:t xml:space="preserve">　</w:t>
      </w:r>
    </w:p>
    <w:p w14:paraId="62324DD1" w14:textId="50DE23B2" w:rsidR="000B13D6" w:rsidRDefault="00FA27E3" w:rsidP="000B13D6">
      <w:pPr>
        <w:ind w:leftChars="1417" w:left="2976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705618">
        <w:rPr>
          <w:rFonts w:hint="eastAsia"/>
          <w:sz w:val="24"/>
        </w:rPr>
        <w:t>代表者名</w:t>
      </w:r>
      <w:r>
        <w:rPr>
          <w:rFonts w:hint="eastAsia"/>
          <w:sz w:val="24"/>
        </w:rPr>
        <w:t xml:space="preserve">　</w:t>
      </w:r>
    </w:p>
    <w:p w14:paraId="3EE037DF" w14:textId="30FFFB44" w:rsidR="00FA27E3" w:rsidRDefault="00FA27E3" w:rsidP="000B13D6">
      <w:pPr>
        <w:ind w:leftChars="1417" w:left="2976" w:firstLineChars="1850" w:firstLine="4440"/>
        <w:rPr>
          <w:sz w:val="24"/>
        </w:rPr>
      </w:pPr>
      <w:r>
        <w:rPr>
          <w:rFonts w:hint="eastAsia"/>
          <w:sz w:val="24"/>
        </w:rPr>
        <w:t xml:space="preserve">　　</w:t>
      </w:r>
      <w:r w:rsidR="00705618">
        <w:rPr>
          <w:rFonts w:hint="eastAsia"/>
          <w:sz w:val="24"/>
        </w:rPr>
        <w:t xml:space="preserve">　</w:t>
      </w:r>
    </w:p>
    <w:p w14:paraId="495598E2" w14:textId="77777777" w:rsidR="00705618" w:rsidRPr="003A56D6" w:rsidRDefault="00705618" w:rsidP="00FA27E3">
      <w:pPr>
        <w:rPr>
          <w:sz w:val="24"/>
        </w:rPr>
      </w:pPr>
    </w:p>
    <w:p w14:paraId="73D6F722" w14:textId="3EE6B37E" w:rsidR="00FA27E3" w:rsidRPr="00312DB5" w:rsidRDefault="009E6AFE" w:rsidP="00E23906">
      <w:pPr>
        <w:jc w:val="center"/>
        <w:rPr>
          <w:sz w:val="26"/>
          <w:szCs w:val="26"/>
        </w:rPr>
      </w:pPr>
      <w:r>
        <w:rPr>
          <w:rFonts w:hint="eastAsia"/>
          <w:sz w:val="24"/>
          <w:szCs w:val="24"/>
        </w:rPr>
        <w:t xml:space="preserve">　</w:t>
      </w:r>
      <w:r w:rsidRPr="00A7103D">
        <w:rPr>
          <w:rFonts w:hint="eastAsia"/>
          <w:sz w:val="24"/>
          <w:szCs w:val="24"/>
        </w:rPr>
        <w:t>阪急オアシス「キッチン＆マーケット」</w:t>
      </w:r>
      <w:r w:rsidRPr="00A7103D">
        <w:rPr>
          <w:rFonts w:asciiTheme="minorEastAsia" w:hAnsiTheme="minorEastAsia" w:hint="eastAsia"/>
          <w:color w:val="000000" w:themeColor="text1"/>
          <w:sz w:val="24"/>
          <w:szCs w:val="24"/>
        </w:rPr>
        <w:t>プロモーション販売</w:t>
      </w:r>
      <w:r w:rsidR="00A04D12">
        <w:rPr>
          <w:rFonts w:hint="eastAsia"/>
          <w:sz w:val="26"/>
          <w:szCs w:val="26"/>
        </w:rPr>
        <w:t>出店</w:t>
      </w:r>
      <w:r w:rsidR="00FA27E3" w:rsidRPr="00312DB5">
        <w:rPr>
          <w:rFonts w:hint="eastAsia"/>
          <w:sz w:val="26"/>
          <w:szCs w:val="26"/>
        </w:rPr>
        <w:t>申込書</w:t>
      </w:r>
    </w:p>
    <w:p w14:paraId="0CF293C1" w14:textId="77777777" w:rsidR="00E23906" w:rsidRPr="009979A0" w:rsidRDefault="00E23906" w:rsidP="00FA27E3">
      <w:pPr>
        <w:jc w:val="left"/>
        <w:rPr>
          <w:sz w:val="24"/>
        </w:rPr>
      </w:pPr>
    </w:p>
    <w:p w14:paraId="14D5C0A9" w14:textId="0FD99518" w:rsidR="00FA27E3" w:rsidRDefault="00FA27E3" w:rsidP="00FA27E3">
      <w:pPr>
        <w:jc w:val="left"/>
        <w:rPr>
          <w:sz w:val="24"/>
        </w:rPr>
      </w:pPr>
      <w:r>
        <w:rPr>
          <w:rFonts w:hint="eastAsia"/>
          <w:sz w:val="24"/>
        </w:rPr>
        <w:t xml:space="preserve">　このことについて、下記のとおり申し込みます。</w:t>
      </w:r>
    </w:p>
    <w:p w14:paraId="674CCA8A" w14:textId="77777777" w:rsidR="000952AE" w:rsidRDefault="000952AE" w:rsidP="00FA27E3">
      <w:pPr>
        <w:jc w:val="left"/>
        <w:rPr>
          <w:sz w:val="24"/>
        </w:rPr>
      </w:pPr>
    </w:p>
    <w:p w14:paraId="0803045A" w14:textId="77777777" w:rsidR="00705618" w:rsidRDefault="00705618" w:rsidP="00A57822">
      <w:pPr>
        <w:pStyle w:val="aa"/>
      </w:pPr>
      <w:r>
        <w:rPr>
          <w:rFonts w:hint="eastAsia"/>
        </w:rPr>
        <w:t>記</w:t>
      </w:r>
    </w:p>
    <w:p w14:paraId="76CA999A" w14:textId="77777777" w:rsidR="00A57822" w:rsidRPr="000952AE" w:rsidRDefault="00A57822" w:rsidP="00A57822">
      <w:pPr>
        <w:jc w:val="left"/>
        <w:rPr>
          <w:sz w:val="24"/>
        </w:rPr>
      </w:pPr>
    </w:p>
    <w:p w14:paraId="5573AFE4" w14:textId="77777777" w:rsidR="00A57822" w:rsidRDefault="00A57822" w:rsidP="00A57822">
      <w:pPr>
        <w:jc w:val="left"/>
        <w:rPr>
          <w:sz w:val="24"/>
        </w:rPr>
      </w:pPr>
      <w:r>
        <w:rPr>
          <w:rFonts w:hint="eastAsia"/>
          <w:sz w:val="24"/>
        </w:rPr>
        <w:t>１．担当者連絡先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333"/>
      </w:tblGrid>
      <w:tr w:rsidR="00A57822" w14:paraId="2701D57C" w14:textId="77777777" w:rsidTr="001F6B70">
        <w:tc>
          <w:tcPr>
            <w:tcW w:w="3119" w:type="dxa"/>
          </w:tcPr>
          <w:p w14:paraId="522F9CE9" w14:textId="77777777" w:rsidR="00A57822" w:rsidRDefault="00A57822" w:rsidP="001F6B7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氏名（フリガナ）</w:t>
            </w:r>
          </w:p>
        </w:tc>
        <w:tc>
          <w:tcPr>
            <w:tcW w:w="5333" w:type="dxa"/>
            <w:tcBorders>
              <w:bottom w:val="single" w:sz="4" w:space="0" w:color="auto"/>
            </w:tcBorders>
          </w:tcPr>
          <w:p w14:paraId="07A383BE" w14:textId="7457F03C" w:rsidR="00A57822" w:rsidRDefault="00A57822" w:rsidP="009E6AFE">
            <w:pPr>
              <w:ind w:firstLineChars="1000" w:firstLine="24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　）</w:t>
            </w:r>
          </w:p>
        </w:tc>
      </w:tr>
      <w:tr w:rsidR="00A57822" w14:paraId="33FD3DC4" w14:textId="77777777" w:rsidTr="001F6B70">
        <w:tc>
          <w:tcPr>
            <w:tcW w:w="3119" w:type="dxa"/>
          </w:tcPr>
          <w:p w14:paraId="0C67B823" w14:textId="77777777" w:rsidR="00A57822" w:rsidRDefault="00A57822" w:rsidP="001F6B7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5333" w:type="dxa"/>
            <w:tcBorders>
              <w:top w:val="single" w:sz="4" w:space="0" w:color="auto"/>
              <w:bottom w:val="single" w:sz="4" w:space="0" w:color="auto"/>
            </w:tcBorders>
          </w:tcPr>
          <w:p w14:paraId="020FD223" w14:textId="6CA82DB2" w:rsidR="00A57822" w:rsidRDefault="00A57822" w:rsidP="001F6B70">
            <w:pPr>
              <w:rPr>
                <w:sz w:val="24"/>
              </w:rPr>
            </w:pPr>
          </w:p>
        </w:tc>
      </w:tr>
      <w:tr w:rsidR="00A57822" w14:paraId="623DBD1C" w14:textId="77777777" w:rsidTr="001F6B70">
        <w:tc>
          <w:tcPr>
            <w:tcW w:w="3119" w:type="dxa"/>
          </w:tcPr>
          <w:p w14:paraId="153752C3" w14:textId="77777777" w:rsidR="00A57822" w:rsidRDefault="00A57822" w:rsidP="001F6B7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電話①</w:t>
            </w:r>
          </w:p>
        </w:tc>
        <w:tc>
          <w:tcPr>
            <w:tcW w:w="5333" w:type="dxa"/>
            <w:tcBorders>
              <w:top w:val="single" w:sz="4" w:space="0" w:color="auto"/>
              <w:bottom w:val="single" w:sz="4" w:space="0" w:color="auto"/>
            </w:tcBorders>
          </w:tcPr>
          <w:p w14:paraId="066EC30F" w14:textId="0AEE0845" w:rsidR="00A57822" w:rsidRDefault="00A57822" w:rsidP="001F6B70">
            <w:pPr>
              <w:jc w:val="left"/>
              <w:rPr>
                <w:sz w:val="24"/>
              </w:rPr>
            </w:pPr>
          </w:p>
        </w:tc>
      </w:tr>
      <w:tr w:rsidR="00A57822" w14:paraId="5D80C2B4" w14:textId="77777777" w:rsidTr="001F6B70">
        <w:tc>
          <w:tcPr>
            <w:tcW w:w="3119" w:type="dxa"/>
          </w:tcPr>
          <w:p w14:paraId="758CD0E2" w14:textId="77777777" w:rsidR="00A57822" w:rsidRDefault="00A57822" w:rsidP="001F6B7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電話②（携帯等）</w:t>
            </w:r>
          </w:p>
        </w:tc>
        <w:tc>
          <w:tcPr>
            <w:tcW w:w="5333" w:type="dxa"/>
            <w:tcBorders>
              <w:top w:val="single" w:sz="4" w:space="0" w:color="auto"/>
              <w:bottom w:val="single" w:sz="4" w:space="0" w:color="auto"/>
            </w:tcBorders>
          </w:tcPr>
          <w:p w14:paraId="363655A7" w14:textId="68BFE341" w:rsidR="00A57822" w:rsidRDefault="00A57822" w:rsidP="001F6B70">
            <w:pPr>
              <w:jc w:val="left"/>
              <w:rPr>
                <w:sz w:val="24"/>
              </w:rPr>
            </w:pPr>
          </w:p>
        </w:tc>
      </w:tr>
      <w:tr w:rsidR="00A57822" w14:paraId="0BC99663" w14:textId="77777777" w:rsidTr="001F6B70">
        <w:tc>
          <w:tcPr>
            <w:tcW w:w="3119" w:type="dxa"/>
          </w:tcPr>
          <w:p w14:paraId="2FBA67D5" w14:textId="77777777" w:rsidR="00A57822" w:rsidRDefault="00A57822" w:rsidP="001F6B7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</w:p>
        </w:tc>
        <w:tc>
          <w:tcPr>
            <w:tcW w:w="5333" w:type="dxa"/>
            <w:tcBorders>
              <w:top w:val="single" w:sz="4" w:space="0" w:color="auto"/>
              <w:bottom w:val="single" w:sz="4" w:space="0" w:color="auto"/>
            </w:tcBorders>
          </w:tcPr>
          <w:p w14:paraId="1D2E1432" w14:textId="247E2A8D" w:rsidR="00A57822" w:rsidRDefault="00A57822" w:rsidP="001F6B70">
            <w:pPr>
              <w:jc w:val="left"/>
              <w:rPr>
                <w:sz w:val="24"/>
              </w:rPr>
            </w:pPr>
          </w:p>
        </w:tc>
      </w:tr>
      <w:tr w:rsidR="00A57822" w14:paraId="3C75906A" w14:textId="77777777" w:rsidTr="001F6B70">
        <w:tc>
          <w:tcPr>
            <w:tcW w:w="3119" w:type="dxa"/>
          </w:tcPr>
          <w:p w14:paraId="4F9B0DBC" w14:textId="77777777" w:rsidR="00A57822" w:rsidRDefault="00A57822" w:rsidP="001F6B7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5333" w:type="dxa"/>
            <w:tcBorders>
              <w:top w:val="single" w:sz="4" w:space="0" w:color="auto"/>
              <w:bottom w:val="single" w:sz="4" w:space="0" w:color="auto"/>
            </w:tcBorders>
          </w:tcPr>
          <w:p w14:paraId="0A6AC0DD" w14:textId="17333951" w:rsidR="00A57822" w:rsidRDefault="00A57822" w:rsidP="001F6B70">
            <w:pPr>
              <w:jc w:val="left"/>
              <w:rPr>
                <w:sz w:val="24"/>
              </w:rPr>
            </w:pPr>
          </w:p>
        </w:tc>
      </w:tr>
    </w:tbl>
    <w:p w14:paraId="694A83F2" w14:textId="77777777" w:rsidR="00A57822" w:rsidRDefault="00A57822" w:rsidP="00705618"/>
    <w:p w14:paraId="17DFDFD4" w14:textId="77777777" w:rsidR="00A7103D" w:rsidRDefault="00A7103D" w:rsidP="00705618"/>
    <w:p w14:paraId="14A5F773" w14:textId="6D54239C" w:rsidR="00865BEF" w:rsidRDefault="009979A0" w:rsidP="00865BEF">
      <w:pPr>
        <w:jc w:val="left"/>
        <w:rPr>
          <w:sz w:val="24"/>
        </w:rPr>
      </w:pPr>
      <w:r>
        <w:rPr>
          <w:rFonts w:hint="eastAsia"/>
          <w:sz w:val="24"/>
        </w:rPr>
        <w:t>２</w:t>
      </w:r>
      <w:r w:rsidR="00865BEF">
        <w:rPr>
          <w:rFonts w:hint="eastAsia"/>
          <w:sz w:val="24"/>
        </w:rPr>
        <w:t>．希望販売時期</w:t>
      </w:r>
    </w:p>
    <w:tbl>
      <w:tblPr>
        <w:tblStyle w:val="a3"/>
        <w:tblW w:w="850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528"/>
      </w:tblGrid>
      <w:tr w:rsidR="00865BEF" w:rsidRPr="00AC6603" w14:paraId="61A13A93" w14:textId="77777777" w:rsidTr="00865BEF">
        <w:tc>
          <w:tcPr>
            <w:tcW w:w="2977" w:type="dxa"/>
          </w:tcPr>
          <w:p w14:paraId="614D93B4" w14:textId="0F148BBA" w:rsidR="00865BEF" w:rsidRDefault="00865BEF" w:rsidP="001131EE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第一希望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782840D2" w14:textId="453A38AC" w:rsidR="00865BEF" w:rsidRDefault="00A7103D" w:rsidP="001131EE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令和　年　　月第　　週</w:t>
            </w:r>
          </w:p>
        </w:tc>
      </w:tr>
      <w:tr w:rsidR="00865BEF" w:rsidRPr="00AC6603" w14:paraId="2AD9C11A" w14:textId="77777777" w:rsidTr="00865BEF">
        <w:tc>
          <w:tcPr>
            <w:tcW w:w="2977" w:type="dxa"/>
          </w:tcPr>
          <w:p w14:paraId="0151089A" w14:textId="129418CC" w:rsidR="00865BEF" w:rsidRDefault="00865BEF" w:rsidP="001131EE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第二希望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1CC39E57" w14:textId="0E7AE8C4" w:rsidR="00865BEF" w:rsidRDefault="00A7103D" w:rsidP="001131EE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令和　年　　月第　　週</w:t>
            </w:r>
          </w:p>
        </w:tc>
      </w:tr>
      <w:tr w:rsidR="00865BEF" w:rsidRPr="00AC6603" w14:paraId="078779C9" w14:textId="77777777" w:rsidTr="00865BEF">
        <w:tc>
          <w:tcPr>
            <w:tcW w:w="2977" w:type="dxa"/>
          </w:tcPr>
          <w:p w14:paraId="7ED1D6A0" w14:textId="393F93E4" w:rsidR="00865BEF" w:rsidRDefault="00865BEF" w:rsidP="001131EE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第三希望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5323A7F4" w14:textId="368400C4" w:rsidR="00865BEF" w:rsidRPr="006114E6" w:rsidRDefault="00A7103D" w:rsidP="001131EE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令和　年　　月第　　週</w:t>
            </w:r>
          </w:p>
        </w:tc>
      </w:tr>
    </w:tbl>
    <w:p w14:paraId="363808D8" w14:textId="77777777" w:rsidR="00865BEF" w:rsidRDefault="00865BEF" w:rsidP="00705618"/>
    <w:p w14:paraId="74B486E6" w14:textId="0C19B3D2" w:rsidR="00A7103D" w:rsidRDefault="00A7103D" w:rsidP="00A7103D">
      <w:pPr>
        <w:ind w:leftChars="100" w:left="42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※希望販売時期については、</w:t>
      </w:r>
      <w:r w:rsidR="00647591">
        <w:rPr>
          <w:rFonts w:asciiTheme="minorEastAsia" w:hAnsiTheme="minorEastAsia" w:hint="eastAsia"/>
          <w:szCs w:val="21"/>
        </w:rPr>
        <w:t>最短で</w:t>
      </w:r>
      <w:r w:rsidR="00450EC4">
        <w:rPr>
          <w:rFonts w:asciiTheme="minorEastAsia" w:hAnsiTheme="minorEastAsia" w:hint="eastAsia"/>
          <w:szCs w:val="21"/>
        </w:rPr>
        <w:t>申込月</w:t>
      </w:r>
      <w:r>
        <w:rPr>
          <w:rFonts w:asciiTheme="minorEastAsia" w:hAnsiTheme="minorEastAsia" w:hint="eastAsia"/>
          <w:szCs w:val="21"/>
        </w:rPr>
        <w:t>の</w:t>
      </w:r>
      <w:r w:rsidR="00647591">
        <w:rPr>
          <w:rFonts w:asciiTheme="minorEastAsia" w:hAnsiTheme="minorEastAsia" w:hint="eastAsia"/>
          <w:szCs w:val="21"/>
        </w:rPr>
        <w:t>約</w:t>
      </w:r>
      <w:r w:rsidR="00450EC4">
        <w:rPr>
          <w:rFonts w:asciiTheme="minorEastAsia" w:hAnsiTheme="minorEastAsia" w:hint="eastAsia"/>
          <w:szCs w:val="21"/>
        </w:rPr>
        <w:t>２ヵ月後となりますので、申込月</w:t>
      </w:r>
      <w:r w:rsidR="008B529A">
        <w:rPr>
          <w:rFonts w:asciiTheme="minorEastAsia" w:hAnsiTheme="minorEastAsia" w:hint="eastAsia"/>
          <w:szCs w:val="21"/>
        </w:rPr>
        <w:t>から</w:t>
      </w:r>
      <w:bookmarkStart w:id="0" w:name="_GoBack"/>
      <w:bookmarkEnd w:id="0"/>
      <w:r w:rsidR="00530685">
        <w:rPr>
          <w:rFonts w:asciiTheme="minorEastAsia" w:hAnsiTheme="minorEastAsia" w:hint="eastAsia"/>
          <w:szCs w:val="21"/>
        </w:rPr>
        <w:t>２カ月</w:t>
      </w:r>
      <w:r>
        <w:rPr>
          <w:rFonts w:asciiTheme="minorEastAsia" w:hAnsiTheme="minorEastAsia" w:hint="eastAsia"/>
          <w:szCs w:val="21"/>
        </w:rPr>
        <w:t>以上後の日時としてください。</w:t>
      </w:r>
    </w:p>
    <w:p w14:paraId="5076FD0F" w14:textId="7F0FA2C5" w:rsidR="00A7103D" w:rsidRDefault="00A7103D" w:rsidP="00A7103D">
      <w:pPr>
        <w:ind w:left="630" w:hangingChars="300" w:hanging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例）７月６日（月）に申込を行った場合、最短で９月の１週目</w:t>
      </w:r>
      <w:r w:rsidR="00530685">
        <w:rPr>
          <w:rFonts w:asciiTheme="minorEastAsia" w:hAnsiTheme="minorEastAsia" w:hint="eastAsia"/>
          <w:szCs w:val="21"/>
        </w:rPr>
        <w:t>（９月４日（金））か</w:t>
      </w:r>
      <w:r>
        <w:rPr>
          <w:rFonts w:asciiTheme="minorEastAsia" w:hAnsiTheme="minorEastAsia" w:hint="eastAsia"/>
          <w:szCs w:val="21"/>
        </w:rPr>
        <w:t>らの販売となります。</w:t>
      </w:r>
    </w:p>
    <w:p w14:paraId="76851B3E" w14:textId="77777777" w:rsidR="00A7103D" w:rsidRDefault="00A7103D" w:rsidP="00A7103D">
      <w:pPr>
        <w:ind w:left="630" w:hangingChars="300" w:hanging="630"/>
        <w:rPr>
          <w:rFonts w:asciiTheme="minorEastAsia" w:hAnsiTheme="minorEastAsia"/>
          <w:szCs w:val="21"/>
        </w:rPr>
      </w:pPr>
    </w:p>
    <w:p w14:paraId="675736D8" w14:textId="77777777" w:rsidR="00A7103D" w:rsidRPr="00A7103D" w:rsidRDefault="00A7103D" w:rsidP="00705618"/>
    <w:p w14:paraId="6F3C6E3E" w14:textId="232AA6F4" w:rsidR="00A65F83" w:rsidRDefault="00A65F83" w:rsidP="009E6AFE">
      <w:pPr>
        <w:jc w:val="left"/>
        <w:rPr>
          <w:sz w:val="24"/>
        </w:rPr>
      </w:pPr>
    </w:p>
    <w:sectPr w:rsidR="00A65F83" w:rsidSect="00E3614F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BFA65" w14:textId="77777777" w:rsidR="001F6B70" w:rsidRDefault="001F6B70" w:rsidP="00004BB6">
      <w:r>
        <w:separator/>
      </w:r>
    </w:p>
  </w:endnote>
  <w:endnote w:type="continuationSeparator" w:id="0">
    <w:p w14:paraId="4736DBC3" w14:textId="77777777" w:rsidR="001F6B70" w:rsidRDefault="001F6B70" w:rsidP="00004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E4366" w14:textId="77777777" w:rsidR="001F6B70" w:rsidRDefault="001F6B70" w:rsidP="00004BB6">
      <w:r>
        <w:separator/>
      </w:r>
    </w:p>
  </w:footnote>
  <w:footnote w:type="continuationSeparator" w:id="0">
    <w:p w14:paraId="09B2061C" w14:textId="77777777" w:rsidR="001F6B70" w:rsidRDefault="001F6B70" w:rsidP="00004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5A9C"/>
    <w:multiLevelType w:val="hybridMultilevel"/>
    <w:tmpl w:val="A6663456"/>
    <w:lvl w:ilvl="0" w:tplc="8B548A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451E1C"/>
    <w:multiLevelType w:val="hybridMultilevel"/>
    <w:tmpl w:val="080AD174"/>
    <w:lvl w:ilvl="0" w:tplc="642ED1B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94442AE"/>
    <w:multiLevelType w:val="hybridMultilevel"/>
    <w:tmpl w:val="63260556"/>
    <w:lvl w:ilvl="0" w:tplc="1270BEA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51"/>
    <w:rsid w:val="00004BB6"/>
    <w:rsid w:val="000424BC"/>
    <w:rsid w:val="00080126"/>
    <w:rsid w:val="000952AE"/>
    <w:rsid w:val="000A1CE5"/>
    <w:rsid w:val="000B13D6"/>
    <w:rsid w:val="00131EFD"/>
    <w:rsid w:val="001643E9"/>
    <w:rsid w:val="001657AC"/>
    <w:rsid w:val="00185D60"/>
    <w:rsid w:val="001D5212"/>
    <w:rsid w:val="001F6B70"/>
    <w:rsid w:val="00211B2C"/>
    <w:rsid w:val="002C134E"/>
    <w:rsid w:val="002E260E"/>
    <w:rsid w:val="002F29F1"/>
    <w:rsid w:val="00312DB5"/>
    <w:rsid w:val="00337F2E"/>
    <w:rsid w:val="003A56D6"/>
    <w:rsid w:val="003E0AD8"/>
    <w:rsid w:val="00425B51"/>
    <w:rsid w:val="00450EC4"/>
    <w:rsid w:val="004A1B1F"/>
    <w:rsid w:val="004A4659"/>
    <w:rsid w:val="00530685"/>
    <w:rsid w:val="00561C7A"/>
    <w:rsid w:val="00626F22"/>
    <w:rsid w:val="00647591"/>
    <w:rsid w:val="00651372"/>
    <w:rsid w:val="006C2106"/>
    <w:rsid w:val="00705618"/>
    <w:rsid w:val="00732395"/>
    <w:rsid w:val="007408A5"/>
    <w:rsid w:val="00763D34"/>
    <w:rsid w:val="00865BEF"/>
    <w:rsid w:val="008B529A"/>
    <w:rsid w:val="008D2EFF"/>
    <w:rsid w:val="0098188D"/>
    <w:rsid w:val="009979A0"/>
    <w:rsid w:val="009B1041"/>
    <w:rsid w:val="009E6AFE"/>
    <w:rsid w:val="00A04D12"/>
    <w:rsid w:val="00A57822"/>
    <w:rsid w:val="00A65F83"/>
    <w:rsid w:val="00A7103D"/>
    <w:rsid w:val="00AC6603"/>
    <w:rsid w:val="00AE3971"/>
    <w:rsid w:val="00BB60CC"/>
    <w:rsid w:val="00C33C73"/>
    <w:rsid w:val="00D649A4"/>
    <w:rsid w:val="00DD7B92"/>
    <w:rsid w:val="00E21D28"/>
    <w:rsid w:val="00E23906"/>
    <w:rsid w:val="00E3614F"/>
    <w:rsid w:val="00EC3051"/>
    <w:rsid w:val="00EF3F01"/>
    <w:rsid w:val="00F317F9"/>
    <w:rsid w:val="00F339C3"/>
    <w:rsid w:val="00F854A8"/>
    <w:rsid w:val="00FA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4D572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46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465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4B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4BB6"/>
  </w:style>
  <w:style w:type="paragraph" w:styleId="a8">
    <w:name w:val="footer"/>
    <w:basedOn w:val="a"/>
    <w:link w:val="a9"/>
    <w:uiPriority w:val="99"/>
    <w:unhideWhenUsed/>
    <w:rsid w:val="00004B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4BB6"/>
  </w:style>
  <w:style w:type="paragraph" w:styleId="aa">
    <w:name w:val="Note Heading"/>
    <w:basedOn w:val="a"/>
    <w:next w:val="a"/>
    <w:link w:val="ab"/>
    <w:uiPriority w:val="99"/>
    <w:unhideWhenUsed/>
    <w:rsid w:val="00705618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uiPriority w:val="99"/>
    <w:rsid w:val="00705618"/>
    <w:rPr>
      <w:sz w:val="24"/>
    </w:rPr>
  </w:style>
  <w:style w:type="paragraph" w:styleId="ac">
    <w:name w:val="Closing"/>
    <w:basedOn w:val="a"/>
    <w:link w:val="ad"/>
    <w:uiPriority w:val="99"/>
    <w:unhideWhenUsed/>
    <w:rsid w:val="00705618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uiPriority w:val="99"/>
    <w:rsid w:val="00705618"/>
    <w:rPr>
      <w:sz w:val="24"/>
    </w:rPr>
  </w:style>
  <w:style w:type="paragraph" w:styleId="ae">
    <w:name w:val="List Paragraph"/>
    <w:basedOn w:val="a"/>
    <w:uiPriority w:val="34"/>
    <w:qFormat/>
    <w:rsid w:val="00A5782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46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465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4B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4BB6"/>
  </w:style>
  <w:style w:type="paragraph" w:styleId="a8">
    <w:name w:val="footer"/>
    <w:basedOn w:val="a"/>
    <w:link w:val="a9"/>
    <w:uiPriority w:val="99"/>
    <w:unhideWhenUsed/>
    <w:rsid w:val="00004B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4BB6"/>
  </w:style>
  <w:style w:type="paragraph" w:styleId="aa">
    <w:name w:val="Note Heading"/>
    <w:basedOn w:val="a"/>
    <w:next w:val="a"/>
    <w:link w:val="ab"/>
    <w:uiPriority w:val="99"/>
    <w:unhideWhenUsed/>
    <w:rsid w:val="00705618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uiPriority w:val="99"/>
    <w:rsid w:val="00705618"/>
    <w:rPr>
      <w:sz w:val="24"/>
    </w:rPr>
  </w:style>
  <w:style w:type="paragraph" w:styleId="ac">
    <w:name w:val="Closing"/>
    <w:basedOn w:val="a"/>
    <w:link w:val="ad"/>
    <w:uiPriority w:val="99"/>
    <w:unhideWhenUsed/>
    <w:rsid w:val="00705618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uiPriority w:val="99"/>
    <w:rsid w:val="00705618"/>
    <w:rPr>
      <w:sz w:val="24"/>
    </w:rPr>
  </w:style>
  <w:style w:type="paragraph" w:styleId="ae">
    <w:name w:val="List Paragraph"/>
    <w:basedOn w:val="a"/>
    <w:uiPriority w:val="34"/>
    <w:qFormat/>
    <w:rsid w:val="00A578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88E1E-AE1C-4A08-9655-AB189AFE0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4F9764BC</Template>
  <TotalTime>24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Wakayama Prefecture</dc:creator>
  <cp:keywords/>
  <dc:description/>
  <cp:lastModifiedBy>H31018</cp:lastModifiedBy>
  <cp:revision>11</cp:revision>
  <cp:lastPrinted>2020-06-20T05:17:00Z</cp:lastPrinted>
  <dcterms:created xsi:type="dcterms:W3CDTF">2019-11-05T01:16:00Z</dcterms:created>
  <dcterms:modified xsi:type="dcterms:W3CDTF">2020-07-01T02:41:00Z</dcterms:modified>
</cp:coreProperties>
</file>