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99" w:rsidRPr="00A91833" w:rsidRDefault="00A91833" w:rsidP="00A91833">
      <w:pPr>
        <w:adjustRightInd/>
        <w:ind w:left="546" w:right="-44" w:hanging="546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 xml:space="preserve">香港フードエキスポ２０１９　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出展申込書</w:t>
      </w:r>
    </w:p>
    <w:p w:rsidR="00FF2D99" w:rsidRPr="00764F00" w:rsidRDefault="009C64A4" w:rsidP="00C05C88">
      <w:pPr>
        <w:adjustRightInd/>
        <w:ind w:left="546" w:right="200" w:hanging="546"/>
        <w:jc w:val="right"/>
        <w:rPr>
          <w:rFonts w:ascii="HG丸ｺﾞｼｯｸM-PRO" w:eastAsia="HG丸ｺﾞｼｯｸM-PRO" w:hAnsi="HG丸ｺﾞｼｯｸM-PRO" w:cs="Times New Roman"/>
          <w:color w:val="auto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</w:t>
      </w:r>
      <w:r w:rsidR="00C05C88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　</w:t>
      </w:r>
      <w:r w:rsidR="00A91833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提出年月日：平成３１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年</w:t>
      </w:r>
      <w:r w:rsidR="00A91833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</w:t>
      </w:r>
      <w:r w:rsid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月　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日</w:t>
      </w: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68"/>
        <w:gridCol w:w="6484"/>
      </w:tblGrid>
      <w:tr w:rsidR="00FF2D99" w:rsidRPr="00764F00" w:rsidTr="007F165A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会社名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ふりがな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FF2D99" w:rsidRPr="00764F00" w:rsidTr="009C64A4">
        <w:trPr>
          <w:trHeight w:val="593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9C64A4" w:rsidRDefault="00FF2D99" w:rsidP="007F165A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FF2D99" w:rsidRPr="00764F00" w:rsidTr="00150885">
        <w:trPr>
          <w:trHeight w:val="10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〒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電話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FAX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FF2D99" w:rsidRPr="00764F00" w:rsidTr="007F165A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代表者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役職名：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氏名：</w:t>
            </w:r>
          </w:p>
        </w:tc>
      </w:tr>
      <w:tr w:rsidR="00FF2D99" w:rsidRPr="00764F00" w:rsidTr="007F165A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担当者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氏名：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/>
                <w:color w:val="auto"/>
                <w:spacing w:val="4"/>
                <w:sz w:val="20"/>
                <w:szCs w:val="20"/>
              </w:rPr>
              <w:t>E-mail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0"/>
                <w:szCs w:val="20"/>
              </w:rPr>
              <w:t>：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派遣予定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社員数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合計　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名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※本展示会開催期間を通じて、派遣する貴社の社員数をご記入ください。</w:t>
            </w:r>
          </w:p>
        </w:tc>
      </w:tr>
      <w:tr w:rsidR="00FF2D99" w:rsidRPr="00764F00" w:rsidTr="009C64A4">
        <w:trPr>
          <w:trHeight w:val="570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9C64A4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今回の</w:t>
            </w:r>
            <w:r w:rsidR="003D1608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出品予定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品</w:t>
            </w:r>
          </w:p>
          <w:p w:rsidR="004A2517" w:rsidRPr="009C64A4" w:rsidRDefault="004A2517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Pr="009C64A4" w:rsidRDefault="009C64A4" w:rsidP="008B3C4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bookmarkStart w:id="0" w:name="_GoBack"/>
            <w:bookmarkEnd w:id="0"/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＊優先順位の高い順から記入下さい。</w:t>
            </w:r>
          </w:p>
          <w:p w:rsidR="009C64A4" w:rsidRDefault="009C64A4" w:rsidP="008B3C4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Default="009C64A4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Default="009C64A4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Default="009C64A4" w:rsidP="008B3C4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8B3C4C" w:rsidRPr="009C64A4" w:rsidRDefault="008B3C4C" w:rsidP="008B3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150885" w:rsidRPr="00764F00" w:rsidTr="004638E2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85" w:rsidRPr="009C64A4" w:rsidRDefault="00D233FA" w:rsidP="0046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抽選会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85" w:rsidRPr="009C64A4" w:rsidRDefault="00D233FA" w:rsidP="0046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（応募者多数の場合）出展者を選定するための抽選会（くじ引き）</w:t>
            </w:r>
            <w:r w:rsidR="00150885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に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、</w:t>
            </w:r>
          </w:p>
          <w:p w:rsidR="00150885" w:rsidRPr="009C64A4" w:rsidRDefault="00150885" w:rsidP="009C64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66" w:afterLines="50" w:after="166" w:line="360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　　　　参加する　　　　　　　　参加しない</w:t>
            </w:r>
          </w:p>
          <w:p w:rsidR="00150885" w:rsidRPr="009C64A4" w:rsidRDefault="00150885" w:rsidP="009C64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="204" w:hangingChars="100" w:hanging="204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※どちらかに○を付けてください。なお、参加されない場合は、県庁職員が代理でくじを引き、結果をご連絡します。</w:t>
            </w:r>
          </w:p>
        </w:tc>
      </w:tr>
    </w:tbl>
    <w:p w:rsidR="00FF2D99" w:rsidRPr="00F6250C" w:rsidRDefault="00FF2D99" w:rsidP="009C64A4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sectPr w:rsidR="00FF2D99" w:rsidRPr="00F6250C" w:rsidSect="009C64A4">
      <w:pgSz w:w="11906" w:h="16838"/>
      <w:pgMar w:top="284" w:right="1701" w:bottom="295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94" w:rsidRDefault="00792794" w:rsidP="009A414A">
      <w:r>
        <w:separator/>
      </w:r>
    </w:p>
  </w:endnote>
  <w:endnote w:type="continuationSeparator" w:id="0">
    <w:p w:rsidR="00792794" w:rsidRDefault="00792794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94" w:rsidRDefault="00792794" w:rsidP="009A414A">
      <w:r>
        <w:separator/>
      </w:r>
    </w:p>
  </w:footnote>
  <w:footnote w:type="continuationSeparator" w:id="0">
    <w:p w:rsidR="00792794" w:rsidRDefault="00792794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E4F4447"/>
    <w:multiLevelType w:val="hybridMultilevel"/>
    <w:tmpl w:val="E8AE00D6"/>
    <w:lvl w:ilvl="0" w:tplc="474A644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092AF2"/>
    <w:rsid w:val="00150885"/>
    <w:rsid w:val="00180A61"/>
    <w:rsid w:val="00206839"/>
    <w:rsid w:val="00246F1C"/>
    <w:rsid w:val="003178FD"/>
    <w:rsid w:val="003D1608"/>
    <w:rsid w:val="004266D6"/>
    <w:rsid w:val="00494653"/>
    <w:rsid w:val="004A2517"/>
    <w:rsid w:val="00764F00"/>
    <w:rsid w:val="00792794"/>
    <w:rsid w:val="007F165A"/>
    <w:rsid w:val="008B3C4C"/>
    <w:rsid w:val="008C5013"/>
    <w:rsid w:val="009A414A"/>
    <w:rsid w:val="009C64A4"/>
    <w:rsid w:val="00A91833"/>
    <w:rsid w:val="00AA776A"/>
    <w:rsid w:val="00B77454"/>
    <w:rsid w:val="00C05BDD"/>
    <w:rsid w:val="00C05C88"/>
    <w:rsid w:val="00C50184"/>
    <w:rsid w:val="00C77953"/>
    <w:rsid w:val="00C968F1"/>
    <w:rsid w:val="00CD2CB0"/>
    <w:rsid w:val="00D233FA"/>
    <w:rsid w:val="00DD3FE8"/>
    <w:rsid w:val="00E356CA"/>
    <w:rsid w:val="00E43033"/>
    <w:rsid w:val="00EB5600"/>
    <w:rsid w:val="00EC0DB5"/>
    <w:rsid w:val="00EC4EA3"/>
    <w:rsid w:val="00F6250C"/>
    <w:rsid w:val="00FE36D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422AFD65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116521</cp:lastModifiedBy>
  <cp:revision>4</cp:revision>
  <cp:lastPrinted>2018-07-02T09:25:00Z</cp:lastPrinted>
  <dcterms:created xsi:type="dcterms:W3CDTF">2019-03-22T00:53:00Z</dcterms:created>
  <dcterms:modified xsi:type="dcterms:W3CDTF">2019-03-25T04:07:00Z</dcterms:modified>
</cp:coreProperties>
</file>