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0A" w:rsidRPr="00C45D12" w:rsidRDefault="002B1D0A" w:rsidP="00B13F03">
      <w:pPr>
        <w:tabs>
          <w:tab w:val="left" w:pos="0"/>
          <w:tab w:val="left" w:pos="7653"/>
        </w:tabs>
        <w:autoSpaceDE w:val="0"/>
        <w:autoSpaceDN w:val="0"/>
        <w:adjustRightInd w:val="0"/>
        <w:spacing w:line="380" w:lineRule="exact"/>
        <w:jc w:val="center"/>
        <w:rPr>
          <w:rFonts w:ascii="メイリオ" w:eastAsia="メイリオ" w:hAnsi="メイリオ"/>
          <w:b/>
          <w:color w:val="BF8F00" w:themeColor="accent4" w:themeShade="BF"/>
          <w:kern w:val="0"/>
          <w:sz w:val="32"/>
          <w:szCs w:val="32"/>
        </w:rPr>
      </w:pPr>
      <w:r w:rsidRPr="006D1466">
        <w:rPr>
          <w:rFonts w:ascii="メイリオ" w:eastAsia="メイリオ" w:hAnsi="メイリオ" w:hint="eastAsia"/>
          <w:b/>
          <w:color w:val="BF8F00" w:themeColor="accent4" w:themeShade="BF"/>
          <w:spacing w:val="50"/>
          <w:kern w:val="0"/>
          <w:sz w:val="32"/>
          <w:szCs w:val="32"/>
          <w:fitText w:val="9158" w:id="1799072256"/>
        </w:rPr>
        <w:t>食品関係事業者向けの消費税軽減税率制度説明</w:t>
      </w:r>
      <w:r w:rsidRPr="006D1466">
        <w:rPr>
          <w:rFonts w:ascii="メイリオ" w:eastAsia="メイリオ" w:hAnsi="メイリオ" w:hint="eastAsia"/>
          <w:b/>
          <w:color w:val="BF8F00" w:themeColor="accent4" w:themeShade="BF"/>
          <w:spacing w:val="9"/>
          <w:kern w:val="0"/>
          <w:sz w:val="32"/>
          <w:szCs w:val="32"/>
          <w:fitText w:val="9158" w:id="1799072256"/>
        </w:rPr>
        <w:t>会</w:t>
      </w:r>
    </w:p>
    <w:p w:rsidR="002B1D0A" w:rsidRPr="00C45D12" w:rsidRDefault="002B1D0A" w:rsidP="00C45D12">
      <w:pPr>
        <w:tabs>
          <w:tab w:val="left" w:pos="0"/>
          <w:tab w:val="left" w:pos="7653"/>
        </w:tabs>
        <w:autoSpaceDE w:val="0"/>
        <w:autoSpaceDN w:val="0"/>
        <w:adjustRightInd w:val="0"/>
        <w:spacing w:line="280" w:lineRule="exact"/>
        <w:jc w:val="left"/>
        <w:rPr>
          <w:rFonts w:ascii="メイリオ" w:eastAsia="メイリオ" w:hAnsi="メイリオ"/>
          <w:color w:val="000000"/>
          <w:kern w:val="0"/>
          <w:sz w:val="24"/>
          <w:szCs w:val="20"/>
        </w:rPr>
      </w:pPr>
    </w:p>
    <w:p w:rsidR="008F7940" w:rsidRPr="006232C4" w:rsidRDefault="002B1D0A" w:rsidP="006232C4">
      <w:pPr>
        <w:pStyle w:val="Web"/>
        <w:spacing w:before="0" w:beforeAutospacing="0" w:after="0" w:afterAutospacing="0" w:line="260" w:lineRule="exact"/>
        <w:ind w:rightChars="-50" w:right="-105" w:firstLineChars="100" w:firstLine="200"/>
        <w:jc w:val="both"/>
        <w:rPr>
          <w:rFonts w:ascii="メイリオ" w:eastAsia="メイリオ" w:hAnsi="メイリオ"/>
          <w:sz w:val="20"/>
          <w:szCs w:val="20"/>
        </w:rPr>
      </w:pPr>
      <w:r w:rsidRPr="006232C4">
        <w:rPr>
          <w:rFonts w:ascii="メイリオ" w:eastAsia="メイリオ" w:hAnsi="メイリオ" w:hint="eastAsia"/>
          <w:sz w:val="20"/>
          <w:szCs w:val="20"/>
        </w:rPr>
        <w:t>平成31年（</w:t>
      </w:r>
      <w:r w:rsidR="004264DD" w:rsidRPr="006232C4">
        <w:rPr>
          <w:rFonts w:ascii="メイリオ" w:eastAsia="メイリオ" w:hAnsi="メイリオ" w:hint="eastAsia"/>
          <w:sz w:val="20"/>
          <w:szCs w:val="20"/>
        </w:rPr>
        <w:t>2019年）10月1</w:t>
      </w:r>
      <w:r w:rsidRPr="006232C4">
        <w:rPr>
          <w:rFonts w:ascii="メイリオ" w:eastAsia="メイリオ" w:hAnsi="メイリオ" w:hint="eastAsia"/>
          <w:sz w:val="20"/>
          <w:szCs w:val="20"/>
        </w:rPr>
        <w:t>日から</w:t>
      </w:r>
      <w:r w:rsidR="004264DD" w:rsidRPr="006232C4">
        <w:rPr>
          <w:rFonts w:ascii="メイリオ" w:eastAsia="メイリオ" w:hAnsi="メイリオ" w:hint="eastAsia"/>
          <w:sz w:val="20"/>
          <w:szCs w:val="20"/>
        </w:rPr>
        <w:t>消費税</w:t>
      </w:r>
      <w:r w:rsidRPr="006232C4">
        <w:rPr>
          <w:rFonts w:ascii="メイリオ" w:eastAsia="メイリオ" w:hAnsi="メイリオ" w:hint="eastAsia"/>
          <w:sz w:val="20"/>
          <w:szCs w:val="20"/>
        </w:rPr>
        <w:t>率の10％への引上げと同時に、</w:t>
      </w:r>
      <w:r w:rsidR="008F7940" w:rsidRPr="006232C4">
        <w:rPr>
          <w:rFonts w:ascii="メイリオ" w:eastAsia="メイリオ" w:hAnsi="メイリオ" w:hint="eastAsia"/>
          <w:sz w:val="20"/>
          <w:szCs w:val="20"/>
        </w:rPr>
        <w:t>一部の対象品目（酒類・外食を除く飲食料品と週２回以上発行される新聞）の税率を８％に据え置く</w:t>
      </w:r>
      <w:r w:rsidRPr="006232C4">
        <w:rPr>
          <w:rFonts w:ascii="メイリオ" w:eastAsia="メイリオ" w:hAnsi="メイリオ" w:hint="eastAsia"/>
          <w:sz w:val="20"/>
          <w:szCs w:val="20"/>
        </w:rPr>
        <w:t>消費税軽減</w:t>
      </w:r>
      <w:r w:rsidR="004264DD" w:rsidRPr="006232C4">
        <w:rPr>
          <w:rFonts w:ascii="メイリオ" w:eastAsia="メイリオ" w:hAnsi="メイリオ" w:hint="eastAsia"/>
          <w:sz w:val="20"/>
          <w:szCs w:val="20"/>
        </w:rPr>
        <w:t>税率制度</w:t>
      </w:r>
      <w:r w:rsidRPr="006232C4">
        <w:rPr>
          <w:rFonts w:ascii="メイリオ" w:eastAsia="メイリオ" w:hAnsi="メイリオ" w:hint="eastAsia"/>
          <w:sz w:val="20"/>
          <w:szCs w:val="20"/>
        </w:rPr>
        <w:t>が実施されます。</w:t>
      </w:r>
    </w:p>
    <w:p w:rsidR="008F7940" w:rsidRPr="006232C4" w:rsidRDefault="00F90530" w:rsidP="006232C4">
      <w:pPr>
        <w:pStyle w:val="Web"/>
        <w:spacing w:before="0" w:beforeAutospacing="0" w:after="0" w:afterAutospacing="0" w:line="260" w:lineRule="exact"/>
        <w:ind w:rightChars="-50" w:right="-105" w:firstLineChars="100" w:firstLine="200"/>
        <w:jc w:val="both"/>
        <w:rPr>
          <w:rFonts w:ascii="メイリオ" w:eastAsia="メイリオ" w:hAnsi="メイリオ"/>
          <w:sz w:val="20"/>
          <w:szCs w:val="20"/>
        </w:rPr>
      </w:pPr>
      <w:r w:rsidRPr="006232C4">
        <w:rPr>
          <w:rFonts w:ascii="メイリオ" w:eastAsia="メイリオ" w:hAnsi="メイリオ" w:hint="eastAsia"/>
          <w:sz w:val="20"/>
          <w:szCs w:val="20"/>
        </w:rPr>
        <w:t>軽減税率</w:t>
      </w:r>
      <w:r w:rsidR="008F7940" w:rsidRPr="006232C4">
        <w:rPr>
          <w:rFonts w:ascii="メイリオ" w:eastAsia="メイリオ" w:hAnsi="メイリオ" w:hint="eastAsia"/>
          <w:sz w:val="20"/>
          <w:szCs w:val="20"/>
        </w:rPr>
        <w:t>制度は全ての事業者の方に関係があり、</w:t>
      </w:r>
      <w:r w:rsidR="008F7940" w:rsidRPr="006232C4">
        <w:rPr>
          <w:rFonts w:ascii="メイリオ" w:eastAsia="メイリオ" w:hAnsi="メイリオ" w:hint="eastAsia"/>
          <w:color w:val="FF0000"/>
          <w:sz w:val="20"/>
          <w:szCs w:val="20"/>
          <w:u w:val="single"/>
        </w:rPr>
        <w:t>特に飲食料品を取り扱う事業者の方は、税率ごとの</w:t>
      </w:r>
      <w:r w:rsidR="008562EC" w:rsidRPr="006232C4">
        <w:rPr>
          <w:rFonts w:ascii="メイリオ" w:eastAsia="メイリオ" w:hAnsi="メイリオ" w:hint="eastAsia"/>
          <w:color w:val="FF0000"/>
          <w:sz w:val="20"/>
          <w:szCs w:val="20"/>
          <w:u w:val="single"/>
        </w:rPr>
        <w:t>商品管理やレジ・受発注システムの整備などの準備に相応の時間が必要な場合</w:t>
      </w:r>
      <w:r w:rsidR="008562EC" w:rsidRPr="006232C4">
        <w:rPr>
          <w:rFonts w:ascii="メイリオ" w:eastAsia="メイリオ" w:hAnsi="メイリオ" w:hint="eastAsia"/>
          <w:sz w:val="20"/>
          <w:szCs w:val="20"/>
        </w:rPr>
        <w:t>があります。</w:t>
      </w:r>
    </w:p>
    <w:p w:rsidR="008562EC" w:rsidRPr="006232C4" w:rsidRDefault="008562EC" w:rsidP="006232C4">
      <w:pPr>
        <w:tabs>
          <w:tab w:val="left" w:pos="0"/>
          <w:tab w:val="left" w:pos="7653"/>
        </w:tabs>
        <w:autoSpaceDE w:val="0"/>
        <w:autoSpaceDN w:val="0"/>
        <w:adjustRightInd w:val="0"/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97073A" w:rsidRPr="006232C4" w:rsidRDefault="004264DD" w:rsidP="006232C4">
      <w:pPr>
        <w:tabs>
          <w:tab w:val="left" w:pos="0"/>
          <w:tab w:val="left" w:pos="7653"/>
        </w:tabs>
        <w:autoSpaceDE w:val="0"/>
        <w:autoSpaceDN w:val="0"/>
        <w:adjustRightInd w:val="0"/>
        <w:spacing w:line="260" w:lineRule="exact"/>
        <w:rPr>
          <w:rFonts w:ascii="メイリオ" w:eastAsia="メイリオ" w:hAnsi="メイリオ"/>
          <w:sz w:val="20"/>
          <w:szCs w:val="20"/>
        </w:rPr>
      </w:pPr>
      <w:r w:rsidRPr="006232C4">
        <w:rPr>
          <w:rFonts w:ascii="メイリオ" w:eastAsia="メイリオ" w:hAnsi="メイリオ" w:hint="eastAsia"/>
          <w:sz w:val="20"/>
          <w:szCs w:val="20"/>
        </w:rPr>
        <w:t xml:space="preserve">　この度</w:t>
      </w:r>
      <w:r w:rsidR="005B25D1" w:rsidRPr="006232C4">
        <w:rPr>
          <w:rFonts w:ascii="メイリオ" w:eastAsia="メイリオ" w:hAnsi="メイリオ" w:hint="eastAsia"/>
          <w:sz w:val="20"/>
          <w:szCs w:val="20"/>
        </w:rPr>
        <w:t>、</w:t>
      </w:r>
      <w:r w:rsidR="002E4E2F" w:rsidRPr="006232C4">
        <w:rPr>
          <w:rFonts w:ascii="メイリオ" w:eastAsia="メイリオ" w:hAnsi="メイリオ" w:hint="eastAsia"/>
          <w:sz w:val="20"/>
          <w:szCs w:val="20"/>
        </w:rPr>
        <w:t>食品</w:t>
      </w:r>
      <w:r w:rsidR="008562EC" w:rsidRPr="006232C4">
        <w:rPr>
          <w:rFonts w:ascii="メイリオ" w:eastAsia="メイリオ" w:hAnsi="メイリオ" w:hint="eastAsia"/>
          <w:sz w:val="20"/>
          <w:szCs w:val="20"/>
        </w:rPr>
        <w:t>関係事業者の方に対して、取扱商品の</w:t>
      </w:r>
      <w:r w:rsidR="009C3B56" w:rsidRPr="006232C4">
        <w:rPr>
          <w:rFonts w:ascii="メイリオ" w:eastAsia="メイリオ" w:hAnsi="メイリオ" w:hint="eastAsia"/>
          <w:sz w:val="20"/>
          <w:szCs w:val="20"/>
        </w:rPr>
        <w:t>適用</w:t>
      </w:r>
      <w:r w:rsidR="008562EC" w:rsidRPr="006232C4">
        <w:rPr>
          <w:rFonts w:ascii="メイリオ" w:eastAsia="メイリオ" w:hAnsi="メイリオ" w:hint="eastAsia"/>
          <w:sz w:val="20"/>
          <w:szCs w:val="20"/>
        </w:rPr>
        <w:t>税率</w:t>
      </w:r>
      <w:r w:rsidR="009C3B56" w:rsidRPr="006232C4">
        <w:rPr>
          <w:rFonts w:ascii="メイリオ" w:eastAsia="メイリオ" w:hAnsi="メイリオ" w:hint="eastAsia"/>
          <w:sz w:val="20"/>
          <w:szCs w:val="20"/>
        </w:rPr>
        <w:t>（８％か10％か）</w:t>
      </w:r>
      <w:r w:rsidR="002E4E2F" w:rsidRPr="006232C4">
        <w:rPr>
          <w:rFonts w:ascii="メイリオ" w:eastAsia="メイリオ" w:hAnsi="メイリオ" w:hint="eastAsia"/>
          <w:sz w:val="20"/>
          <w:szCs w:val="20"/>
        </w:rPr>
        <w:t>の</w:t>
      </w:r>
      <w:r w:rsidR="002F65BE" w:rsidRPr="006232C4">
        <w:rPr>
          <w:rFonts w:ascii="メイリオ" w:eastAsia="メイリオ" w:hAnsi="メイリオ" w:hint="eastAsia"/>
          <w:sz w:val="20"/>
          <w:szCs w:val="20"/>
        </w:rPr>
        <w:t>考え方（店内飲食と持ち帰りの判定方法</w:t>
      </w:r>
      <w:r w:rsidR="00302E9F" w:rsidRPr="006232C4">
        <w:rPr>
          <w:rFonts w:ascii="メイリオ" w:eastAsia="メイリオ" w:hAnsi="メイリオ" w:hint="eastAsia"/>
          <w:sz w:val="20"/>
          <w:szCs w:val="20"/>
        </w:rPr>
        <w:t>を含む。</w:t>
      </w:r>
      <w:r w:rsidR="002F65BE" w:rsidRPr="006232C4">
        <w:rPr>
          <w:rFonts w:ascii="メイリオ" w:eastAsia="メイリオ" w:hAnsi="メイリオ" w:hint="eastAsia"/>
          <w:sz w:val="20"/>
          <w:szCs w:val="20"/>
        </w:rPr>
        <w:t>）や税率ごとの区分経理</w:t>
      </w:r>
      <w:r w:rsidR="009C3B56" w:rsidRPr="006232C4">
        <w:rPr>
          <w:rFonts w:ascii="メイリオ" w:eastAsia="メイリオ" w:hAnsi="メイリオ" w:hint="eastAsia"/>
          <w:sz w:val="20"/>
          <w:szCs w:val="20"/>
        </w:rPr>
        <w:t>の方法等</w:t>
      </w:r>
      <w:r w:rsidR="0097073A" w:rsidRPr="006232C4">
        <w:rPr>
          <w:rFonts w:ascii="メイリオ" w:eastAsia="メイリオ" w:hAnsi="メイリオ" w:hint="eastAsia"/>
          <w:sz w:val="20"/>
          <w:szCs w:val="20"/>
        </w:rPr>
        <w:t>について、具体的事例を交えて詳しく説明させていただきます。</w:t>
      </w:r>
    </w:p>
    <w:p w:rsidR="009C3B56" w:rsidRPr="006232C4" w:rsidRDefault="0097073A" w:rsidP="006232C4">
      <w:pPr>
        <w:tabs>
          <w:tab w:val="left" w:pos="0"/>
          <w:tab w:val="left" w:pos="7653"/>
        </w:tabs>
        <w:autoSpaceDE w:val="0"/>
        <w:autoSpaceDN w:val="0"/>
        <w:adjustRightInd w:val="0"/>
        <w:spacing w:line="260" w:lineRule="exact"/>
        <w:ind w:firstLineChars="100" w:firstLine="200"/>
        <w:rPr>
          <w:rFonts w:ascii="メイリオ" w:eastAsia="メイリオ" w:hAnsi="メイリオ"/>
          <w:sz w:val="20"/>
          <w:szCs w:val="20"/>
        </w:rPr>
      </w:pPr>
      <w:r w:rsidRPr="006232C4">
        <w:rPr>
          <w:rFonts w:ascii="メイリオ" w:eastAsia="メイリオ" w:hAnsi="メイリオ" w:hint="eastAsia"/>
          <w:sz w:val="20"/>
          <w:szCs w:val="20"/>
        </w:rPr>
        <w:t>また、</w:t>
      </w:r>
      <w:r w:rsidR="009C3B56" w:rsidRPr="006232C4">
        <w:rPr>
          <w:rFonts w:ascii="メイリオ" w:eastAsia="メイリオ" w:hAnsi="メイリオ" w:hint="eastAsia"/>
          <w:sz w:val="20"/>
          <w:szCs w:val="20"/>
        </w:rPr>
        <w:t>軽減税率制度への対応が必要となる中小企業等の方が、レジの導入や受発注システムの改修等を行う際に、その経費の一部を補助する「軽減税率制度対策補助金」の制度について</w:t>
      </w:r>
      <w:r w:rsidR="0003480A" w:rsidRPr="006232C4">
        <w:rPr>
          <w:rFonts w:ascii="メイリオ" w:eastAsia="メイリオ" w:hAnsi="メイリオ" w:hint="eastAsia"/>
          <w:sz w:val="20"/>
          <w:szCs w:val="20"/>
        </w:rPr>
        <w:t>も</w:t>
      </w:r>
      <w:r w:rsidR="009C3B56" w:rsidRPr="006232C4">
        <w:rPr>
          <w:rFonts w:ascii="メイリオ" w:eastAsia="メイリオ" w:hAnsi="メイリオ" w:hint="eastAsia"/>
          <w:sz w:val="20"/>
          <w:szCs w:val="20"/>
        </w:rPr>
        <w:t>、</w:t>
      </w:r>
      <w:r w:rsidR="0003480A" w:rsidRPr="006232C4">
        <w:rPr>
          <w:rFonts w:ascii="メイリオ" w:eastAsia="メイリオ" w:hAnsi="メイリオ" w:hint="eastAsia"/>
          <w:sz w:val="20"/>
          <w:szCs w:val="20"/>
        </w:rPr>
        <w:t>紹介させていただきます。</w:t>
      </w:r>
    </w:p>
    <w:p w:rsidR="002F0801" w:rsidRPr="00C45D12" w:rsidRDefault="0003480A" w:rsidP="006232C4">
      <w:pPr>
        <w:tabs>
          <w:tab w:val="left" w:pos="0"/>
          <w:tab w:val="left" w:pos="7653"/>
        </w:tabs>
        <w:autoSpaceDE w:val="0"/>
        <w:autoSpaceDN w:val="0"/>
        <w:adjustRightInd w:val="0"/>
        <w:spacing w:line="260" w:lineRule="exact"/>
        <w:ind w:firstLineChars="100" w:firstLine="200"/>
        <w:rPr>
          <w:rFonts w:ascii="メイリオ" w:eastAsia="メイリオ" w:hAnsi="メイリオ"/>
          <w:sz w:val="22"/>
          <w:szCs w:val="22"/>
        </w:rPr>
      </w:pPr>
      <w:r w:rsidRPr="006232C4">
        <w:rPr>
          <w:rFonts w:ascii="メイリオ" w:eastAsia="メイリオ" w:hAnsi="メイリオ" w:hint="eastAsia"/>
          <w:sz w:val="20"/>
          <w:szCs w:val="20"/>
        </w:rPr>
        <w:t>事業者の皆様</w:t>
      </w:r>
      <w:r w:rsidR="004763BE" w:rsidRPr="006232C4">
        <w:rPr>
          <w:rFonts w:ascii="メイリオ" w:eastAsia="メイリオ" w:hAnsi="メイリオ" w:hint="eastAsia"/>
          <w:sz w:val="20"/>
          <w:szCs w:val="20"/>
        </w:rPr>
        <w:t>が、</w:t>
      </w:r>
      <w:r w:rsidRPr="006232C4">
        <w:rPr>
          <w:rFonts w:ascii="メイリオ" w:eastAsia="メイリオ" w:hAnsi="メイリオ" w:hint="eastAsia"/>
          <w:sz w:val="20"/>
          <w:szCs w:val="20"/>
        </w:rPr>
        <w:t>軽減税率制度の</w:t>
      </w:r>
      <w:r w:rsidR="005B25D1" w:rsidRPr="006232C4">
        <w:rPr>
          <w:rFonts w:ascii="メイリオ" w:eastAsia="メイリオ" w:hAnsi="メイリオ" w:hint="eastAsia"/>
          <w:sz w:val="20"/>
          <w:szCs w:val="20"/>
        </w:rPr>
        <w:t>理解を深め、準備を</w:t>
      </w:r>
      <w:r w:rsidRPr="006232C4">
        <w:rPr>
          <w:rFonts w:ascii="メイリオ" w:eastAsia="メイリオ" w:hAnsi="メイリオ" w:hint="eastAsia"/>
          <w:sz w:val="20"/>
          <w:szCs w:val="20"/>
        </w:rPr>
        <w:t>着実に進め</w:t>
      </w:r>
      <w:r w:rsidR="005B25D1" w:rsidRPr="006232C4">
        <w:rPr>
          <w:rFonts w:ascii="メイリオ" w:eastAsia="メイリオ" w:hAnsi="メイリオ" w:hint="eastAsia"/>
          <w:sz w:val="20"/>
          <w:szCs w:val="20"/>
        </w:rPr>
        <w:t>ていただくため</w:t>
      </w:r>
      <w:r w:rsidR="004264DD" w:rsidRPr="006232C4">
        <w:rPr>
          <w:rFonts w:ascii="メイリオ" w:eastAsia="メイリオ" w:hAnsi="メイリオ" w:hint="eastAsia"/>
          <w:sz w:val="20"/>
          <w:szCs w:val="20"/>
        </w:rPr>
        <w:t>の</w:t>
      </w:r>
      <w:r w:rsidR="005B25D1" w:rsidRPr="006232C4">
        <w:rPr>
          <w:rFonts w:ascii="メイリオ" w:eastAsia="メイリオ" w:hAnsi="メイリオ" w:hint="eastAsia"/>
          <w:sz w:val="20"/>
          <w:szCs w:val="20"/>
        </w:rPr>
        <w:t>説明会を開催しますので、是非ご参加ください。</w:t>
      </w:r>
    </w:p>
    <w:p w:rsidR="00C45D12" w:rsidRDefault="0013167B" w:rsidP="0013167B">
      <w:pPr>
        <w:tabs>
          <w:tab w:val="left" w:pos="0"/>
          <w:tab w:val="left" w:pos="7653"/>
        </w:tabs>
        <w:autoSpaceDE w:val="0"/>
        <w:autoSpaceDN w:val="0"/>
        <w:adjustRightInd w:val="0"/>
        <w:spacing w:line="280" w:lineRule="exact"/>
        <w:ind w:firstLineChars="100" w:firstLine="520"/>
        <w:jc w:val="left"/>
        <w:rPr>
          <w:rFonts w:ascii="メイリオ" w:eastAsia="メイリオ" w:hAnsi="メイリオ"/>
          <w:sz w:val="22"/>
          <w:szCs w:val="22"/>
        </w:rPr>
      </w:pPr>
      <w:r w:rsidRPr="00C45D12">
        <w:rPr>
          <w:rFonts w:ascii="メイリオ" w:eastAsia="メイリオ" w:hAnsi="メイリオ" w:hint="eastAsia"/>
          <w:b/>
          <w:bCs/>
          <w:noProof/>
          <w:color w:val="4472C4" w:themeColor="accent5"/>
          <w:kern w:val="0"/>
          <w:sz w:val="52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386DE8" wp14:editId="42DD3C84">
                <wp:simplePos x="0" y="0"/>
                <wp:positionH relativeFrom="column">
                  <wp:posOffset>-85725</wp:posOffset>
                </wp:positionH>
                <wp:positionV relativeFrom="paragraph">
                  <wp:posOffset>50799</wp:posOffset>
                </wp:positionV>
                <wp:extent cx="6915150" cy="4943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4943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0D4DA5" id="正方形/長方形 3" o:spid="_x0000_s1026" style="position:absolute;left:0;text-align:left;margin-left:-6.75pt;margin-top:4pt;width:544.5pt;height:3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" filled="f" strokecolor="#1f4d78 [1604]" strokeweight="1pt"/>
            </w:pict>
          </mc:Fallback>
        </mc:AlternateContent>
      </w:r>
    </w:p>
    <w:p w:rsidR="00676B52" w:rsidRPr="006232C4" w:rsidRDefault="00C45D12" w:rsidP="006232C4">
      <w:pPr>
        <w:tabs>
          <w:tab w:val="left" w:pos="0"/>
          <w:tab w:val="left" w:pos="7653"/>
        </w:tabs>
        <w:autoSpaceDE w:val="0"/>
        <w:autoSpaceDN w:val="0"/>
        <w:adjustRightInd w:val="0"/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  <w:r w:rsidRPr="006232C4">
        <w:rPr>
          <w:rFonts w:ascii="メイリオ" w:eastAsia="メイリオ" w:hAnsi="メイリオ" w:hint="eastAsia"/>
          <w:sz w:val="20"/>
          <w:szCs w:val="20"/>
        </w:rPr>
        <w:t>◆</w:t>
      </w:r>
      <w:r w:rsidRPr="006232C4">
        <w:rPr>
          <w:rFonts w:ascii="メイリオ" w:eastAsia="メイリオ" w:hAnsi="メイリオ" w:hint="eastAsia"/>
          <w:spacing w:val="15"/>
          <w:w w:val="60"/>
          <w:kern w:val="0"/>
          <w:sz w:val="20"/>
          <w:szCs w:val="20"/>
          <w:fitText w:val="660" w:id="1799105024"/>
        </w:rPr>
        <w:t>日時・場</w:t>
      </w:r>
      <w:r w:rsidRPr="006232C4">
        <w:rPr>
          <w:rFonts w:ascii="メイリオ" w:eastAsia="メイリオ" w:hAnsi="メイリオ" w:hint="eastAsia"/>
          <w:spacing w:val="-29"/>
          <w:w w:val="60"/>
          <w:kern w:val="0"/>
          <w:sz w:val="20"/>
          <w:szCs w:val="20"/>
          <w:fitText w:val="660" w:id="1799105024"/>
        </w:rPr>
        <w:t>所</w:t>
      </w:r>
      <w:r w:rsidRPr="006232C4">
        <w:rPr>
          <w:rFonts w:ascii="メイリオ" w:eastAsia="メイリオ" w:hAnsi="メイリオ" w:hint="eastAsia"/>
          <w:sz w:val="20"/>
          <w:szCs w:val="20"/>
        </w:rPr>
        <w:t>：平成３０年１２月１１日（火） 1</w:t>
      </w:r>
      <w:r w:rsidRPr="006232C4">
        <w:rPr>
          <w:rFonts w:ascii="メイリオ" w:eastAsia="メイリオ" w:hAnsi="メイリオ"/>
          <w:sz w:val="20"/>
          <w:szCs w:val="20"/>
        </w:rPr>
        <w:t>3</w:t>
      </w:r>
      <w:r w:rsidRPr="006232C4">
        <w:rPr>
          <w:rFonts w:ascii="メイリオ" w:eastAsia="メイリオ" w:hAnsi="メイリオ" w:hint="eastAsia"/>
          <w:sz w:val="20"/>
          <w:szCs w:val="20"/>
        </w:rPr>
        <w:t>時30分～16時30分（受付13</w:t>
      </w:r>
      <w:r w:rsidRPr="006232C4">
        <w:rPr>
          <w:rFonts w:ascii="メイリオ" w:eastAsia="メイリオ" w:hAnsi="メイリオ"/>
          <w:sz w:val="20"/>
          <w:szCs w:val="20"/>
        </w:rPr>
        <w:t>:00～</w:t>
      </w:r>
      <w:r w:rsidRPr="006232C4">
        <w:rPr>
          <w:rFonts w:ascii="メイリオ" w:eastAsia="メイリオ" w:hAnsi="メイリオ" w:hint="eastAsia"/>
          <w:sz w:val="20"/>
          <w:szCs w:val="20"/>
        </w:rPr>
        <w:t>）</w:t>
      </w:r>
    </w:p>
    <w:p w:rsidR="00C45D12" w:rsidRPr="006232C4" w:rsidRDefault="00C45D12" w:rsidP="006232C4">
      <w:pPr>
        <w:tabs>
          <w:tab w:val="left" w:pos="0"/>
          <w:tab w:val="left" w:pos="7653"/>
        </w:tabs>
        <w:autoSpaceDE w:val="0"/>
        <w:autoSpaceDN w:val="0"/>
        <w:adjustRightInd w:val="0"/>
        <w:spacing w:line="260" w:lineRule="exact"/>
        <w:ind w:firstLineChars="500" w:firstLine="1000"/>
        <w:jc w:val="left"/>
        <w:rPr>
          <w:rFonts w:ascii="メイリオ" w:eastAsia="メイリオ" w:hAnsi="メイリオ"/>
          <w:sz w:val="20"/>
          <w:szCs w:val="20"/>
        </w:rPr>
      </w:pPr>
      <w:r w:rsidRPr="006232C4">
        <w:rPr>
          <w:rFonts w:ascii="メイリオ" w:eastAsia="メイリオ" w:hAnsi="メイリオ" w:hint="eastAsia"/>
          <w:sz w:val="20"/>
          <w:szCs w:val="20"/>
        </w:rPr>
        <w:t>和歌山県民文化会館 ３階　特設会議室</w:t>
      </w:r>
    </w:p>
    <w:p w:rsidR="00C45D12" w:rsidRPr="006232C4" w:rsidRDefault="00C45D12" w:rsidP="006232C4">
      <w:pPr>
        <w:spacing w:line="260" w:lineRule="exact"/>
        <w:ind w:firstLineChars="500" w:firstLine="1000"/>
        <w:rPr>
          <w:rFonts w:ascii="メイリオ" w:eastAsia="メイリオ" w:hAnsi="メイリオ"/>
          <w:sz w:val="20"/>
          <w:szCs w:val="20"/>
        </w:rPr>
      </w:pPr>
      <w:r w:rsidRPr="006232C4">
        <w:rPr>
          <w:rFonts w:ascii="メイリオ" w:eastAsia="メイリオ" w:hAnsi="メイリオ"/>
          <w:sz w:val="20"/>
          <w:szCs w:val="20"/>
        </w:rPr>
        <w:t>(和歌山市小松原通１－１)</w:t>
      </w:r>
    </w:p>
    <w:p w:rsidR="00C45D12" w:rsidRPr="006232C4" w:rsidRDefault="00C45D12" w:rsidP="006232C4">
      <w:pPr>
        <w:spacing w:line="260" w:lineRule="exact"/>
        <w:rPr>
          <w:rFonts w:ascii="メイリオ" w:eastAsia="メイリオ" w:hAnsi="メイリオ"/>
          <w:sz w:val="20"/>
          <w:szCs w:val="20"/>
        </w:rPr>
      </w:pPr>
      <w:bookmarkStart w:id="0" w:name="_Hlk517252721"/>
    </w:p>
    <w:bookmarkEnd w:id="0"/>
    <w:p w:rsidR="00C45D12" w:rsidRPr="006232C4" w:rsidRDefault="00C45D12" w:rsidP="006232C4">
      <w:pPr>
        <w:spacing w:line="260" w:lineRule="exact"/>
        <w:ind w:left="800" w:hangingChars="400" w:hanging="800"/>
        <w:rPr>
          <w:rFonts w:ascii="メイリオ" w:eastAsia="メイリオ" w:hAnsi="メイリオ"/>
          <w:sz w:val="20"/>
          <w:szCs w:val="20"/>
        </w:rPr>
      </w:pPr>
      <w:r w:rsidRPr="006232C4">
        <w:rPr>
          <w:rFonts w:ascii="メイリオ" w:eastAsia="メイリオ" w:hAnsi="メイリオ" w:hint="eastAsia"/>
          <w:sz w:val="20"/>
          <w:szCs w:val="20"/>
        </w:rPr>
        <w:t>◆講　師：</w:t>
      </w:r>
      <w:r w:rsidR="002F0801" w:rsidRPr="006232C4">
        <w:rPr>
          <w:rFonts w:ascii="メイリオ" w:eastAsia="メイリオ" w:hAnsi="メイリオ" w:hint="eastAsia"/>
          <w:sz w:val="20"/>
          <w:szCs w:val="20"/>
        </w:rPr>
        <w:t>大阪国税局</w:t>
      </w:r>
      <w:r w:rsidR="00B13F03" w:rsidRPr="006232C4">
        <w:rPr>
          <w:rFonts w:ascii="メイリオ" w:eastAsia="メイリオ" w:hAnsi="メイリオ" w:hint="eastAsia"/>
          <w:sz w:val="20"/>
          <w:szCs w:val="20"/>
        </w:rPr>
        <w:t xml:space="preserve">　課税第二部 消費税課　</w:t>
      </w:r>
      <w:r w:rsidR="006232C4" w:rsidRPr="006232C4">
        <w:rPr>
          <w:rFonts w:ascii="メイリオ" w:eastAsia="メイリオ" w:hAnsi="メイリオ" w:hint="eastAsia"/>
          <w:sz w:val="20"/>
          <w:szCs w:val="20"/>
        </w:rPr>
        <w:t>職員</w:t>
      </w:r>
    </w:p>
    <w:p w:rsidR="006232C4" w:rsidRPr="006232C4" w:rsidRDefault="00C45D12" w:rsidP="006232C4">
      <w:pPr>
        <w:spacing w:line="260" w:lineRule="exac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6232C4">
        <w:rPr>
          <w:rFonts w:ascii="メイリオ" w:eastAsia="メイリオ" w:hAnsi="メイリオ" w:hint="eastAsia"/>
          <w:sz w:val="20"/>
          <w:szCs w:val="20"/>
        </w:rPr>
        <w:t>◆内　容：</w:t>
      </w:r>
      <w:r w:rsidR="006232C4" w:rsidRPr="006232C4">
        <w:rPr>
          <w:rFonts w:ascii="メイリオ" w:eastAsia="メイリオ" w:hAnsi="メイリオ" w:hint="eastAsia"/>
          <w:color w:val="000000" w:themeColor="text1"/>
          <w:sz w:val="20"/>
          <w:szCs w:val="20"/>
        </w:rPr>
        <w:t>１　消費税の基本的な仕組み</w:t>
      </w:r>
    </w:p>
    <w:p w:rsidR="006232C4" w:rsidRPr="006232C4" w:rsidRDefault="006232C4" w:rsidP="006232C4">
      <w:pPr>
        <w:spacing w:line="260" w:lineRule="exact"/>
        <w:ind w:firstLineChars="500" w:firstLine="1000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6232C4">
        <w:rPr>
          <w:rFonts w:ascii="メイリオ" w:eastAsia="メイリオ" w:hAnsi="メイリオ" w:hint="eastAsia"/>
          <w:color w:val="000000" w:themeColor="text1"/>
          <w:sz w:val="20"/>
          <w:szCs w:val="20"/>
        </w:rPr>
        <w:t>２　軽減税率制度の概要</w:t>
      </w:r>
    </w:p>
    <w:p w:rsidR="006232C4" w:rsidRPr="006232C4" w:rsidRDefault="006232C4" w:rsidP="006232C4">
      <w:pPr>
        <w:spacing w:line="260" w:lineRule="exac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6232C4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　　　　　　・　対象となる飲食料品</w:t>
      </w:r>
      <w:r w:rsidR="00CD5C08">
        <w:rPr>
          <w:rFonts w:ascii="メイリオ" w:eastAsia="メイリオ" w:hAnsi="メイリオ" w:hint="eastAsia"/>
          <w:color w:val="000000" w:themeColor="text1"/>
          <w:sz w:val="20"/>
          <w:szCs w:val="20"/>
        </w:rPr>
        <w:t>に</w:t>
      </w:r>
      <w:bookmarkStart w:id="1" w:name="_GoBack"/>
      <w:bookmarkEnd w:id="1"/>
      <w:r w:rsidRPr="006232C4">
        <w:rPr>
          <w:rFonts w:ascii="メイリオ" w:eastAsia="メイリオ" w:hAnsi="メイリオ" w:hint="eastAsia"/>
          <w:color w:val="000000" w:themeColor="text1"/>
          <w:sz w:val="20"/>
          <w:szCs w:val="20"/>
        </w:rPr>
        <w:t>ついて</w:t>
      </w:r>
      <w:r w:rsidR="00E81991">
        <w:rPr>
          <w:rFonts w:ascii="メイリオ" w:eastAsia="メイリオ" w:hAnsi="メイリオ" w:hint="eastAsia"/>
          <w:color w:val="000000" w:themeColor="text1"/>
          <w:sz w:val="20"/>
          <w:szCs w:val="20"/>
        </w:rPr>
        <w:t>（具体的事例の紹介）</w:t>
      </w:r>
    </w:p>
    <w:p w:rsidR="006232C4" w:rsidRPr="006232C4" w:rsidRDefault="006232C4" w:rsidP="006232C4">
      <w:pPr>
        <w:spacing w:line="260" w:lineRule="exac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6232C4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　　　　　　・　店内飲食と外食の基本的な考え方</w:t>
      </w:r>
    </w:p>
    <w:p w:rsidR="006232C4" w:rsidRPr="006232C4" w:rsidRDefault="006232C4" w:rsidP="006232C4">
      <w:pPr>
        <w:spacing w:line="260" w:lineRule="exac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6232C4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　　　　　　・　現行の請求書及び帳簿の記載事項との相違点</w:t>
      </w:r>
    </w:p>
    <w:p w:rsidR="006232C4" w:rsidRPr="006232C4" w:rsidRDefault="006232C4" w:rsidP="006232C4">
      <w:pPr>
        <w:spacing w:line="260" w:lineRule="exact"/>
        <w:ind w:firstLineChars="500" w:firstLine="1000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6232C4">
        <w:rPr>
          <w:rFonts w:ascii="メイリオ" w:eastAsia="メイリオ" w:hAnsi="メイリオ" w:hint="eastAsia"/>
          <w:color w:val="000000" w:themeColor="text1"/>
          <w:sz w:val="20"/>
          <w:szCs w:val="20"/>
        </w:rPr>
        <w:t>３　適格請求書等保存方式（インボイス制度）の概要</w:t>
      </w:r>
    </w:p>
    <w:p w:rsidR="006232C4" w:rsidRPr="006232C4" w:rsidRDefault="006232C4" w:rsidP="006232C4">
      <w:pPr>
        <w:spacing w:line="260" w:lineRule="exac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6232C4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　　　　　　・　適格請求書とは何か</w:t>
      </w:r>
    </w:p>
    <w:p w:rsidR="006232C4" w:rsidRPr="006232C4" w:rsidRDefault="006232C4" w:rsidP="006232C4">
      <w:pPr>
        <w:spacing w:line="260" w:lineRule="exac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6232C4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　　　　　　・　免税事業者の方との取引について</w:t>
      </w:r>
    </w:p>
    <w:p w:rsidR="006232C4" w:rsidRPr="006232C4" w:rsidRDefault="006232C4" w:rsidP="006232C4">
      <w:pPr>
        <w:spacing w:line="260" w:lineRule="exact"/>
        <w:ind w:firstLineChars="500" w:firstLine="1000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6232C4">
        <w:rPr>
          <w:rFonts w:ascii="メイリオ" w:eastAsia="メイリオ" w:hAnsi="メイリオ" w:hint="eastAsia"/>
          <w:color w:val="000000" w:themeColor="text1"/>
          <w:sz w:val="20"/>
          <w:szCs w:val="20"/>
        </w:rPr>
        <w:t>４　軽減税率対策補助金</w:t>
      </w:r>
    </w:p>
    <w:p w:rsidR="006232C4" w:rsidRDefault="006232C4" w:rsidP="006232C4">
      <w:pPr>
        <w:spacing w:line="260" w:lineRule="exact"/>
        <w:ind w:firstLineChars="500" w:firstLine="1000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6232C4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　・　レジの導入</w:t>
      </w:r>
      <w:r w:rsidR="00E81991">
        <w:rPr>
          <w:rFonts w:ascii="メイリオ" w:eastAsia="メイリオ" w:hAnsi="メイリオ" w:hint="eastAsia"/>
          <w:color w:val="000000" w:themeColor="text1"/>
          <w:sz w:val="20"/>
          <w:szCs w:val="20"/>
        </w:rPr>
        <w:t>及び</w:t>
      </w:r>
      <w:r w:rsidRPr="006232C4">
        <w:rPr>
          <w:rFonts w:ascii="メイリオ" w:eastAsia="メイリオ" w:hAnsi="メイリオ" w:hint="eastAsia"/>
          <w:color w:val="000000" w:themeColor="text1"/>
          <w:sz w:val="20"/>
          <w:szCs w:val="20"/>
        </w:rPr>
        <w:t>改修に係る補助金制度について</w:t>
      </w:r>
    </w:p>
    <w:p w:rsidR="002910CF" w:rsidRPr="006232C4" w:rsidRDefault="002910CF" w:rsidP="006232C4">
      <w:pPr>
        <w:spacing w:line="260" w:lineRule="exact"/>
        <w:ind w:firstLineChars="500" w:firstLine="1000"/>
        <w:rPr>
          <w:rFonts w:ascii="メイリオ" w:eastAsia="メイリオ" w:hAnsi="メイリオ"/>
          <w:color w:val="000000" w:themeColor="text1"/>
          <w:sz w:val="20"/>
          <w:szCs w:val="20"/>
        </w:rPr>
      </w:pPr>
      <w:r>
        <w:rPr>
          <w:rFonts w:ascii="メイリオ" w:eastAsia="メイリオ" w:hAnsi="メイリオ" w:hint="eastAsia"/>
          <w:color w:val="000000" w:themeColor="text1"/>
          <w:sz w:val="20"/>
          <w:szCs w:val="20"/>
        </w:rPr>
        <w:t>５　質疑応答</w:t>
      </w:r>
    </w:p>
    <w:p w:rsidR="0013167B" w:rsidRPr="006232C4" w:rsidRDefault="0013167B" w:rsidP="006232C4">
      <w:pPr>
        <w:spacing w:line="260" w:lineRule="exact"/>
        <w:rPr>
          <w:rFonts w:ascii="メイリオ" w:eastAsia="メイリオ" w:hAnsi="メイリオ"/>
          <w:sz w:val="20"/>
          <w:szCs w:val="20"/>
        </w:rPr>
      </w:pPr>
    </w:p>
    <w:p w:rsidR="002F0801" w:rsidRPr="006232C4" w:rsidRDefault="00C45D12" w:rsidP="006232C4">
      <w:pPr>
        <w:spacing w:line="260" w:lineRule="exact"/>
        <w:rPr>
          <w:rFonts w:ascii="メイリオ" w:eastAsia="メイリオ" w:hAnsi="メイリオ"/>
          <w:b/>
          <w:sz w:val="20"/>
          <w:szCs w:val="20"/>
        </w:rPr>
      </w:pPr>
      <w:r w:rsidRPr="006232C4">
        <w:rPr>
          <w:rFonts w:ascii="メイリオ" w:eastAsia="メイリオ" w:hAnsi="メイリオ" w:hint="eastAsia"/>
          <w:sz w:val="20"/>
          <w:szCs w:val="20"/>
        </w:rPr>
        <w:t>◆参加費：</w:t>
      </w:r>
      <w:r w:rsidRPr="006232C4">
        <w:rPr>
          <w:rFonts w:ascii="メイリオ" w:eastAsia="メイリオ" w:hAnsi="メイリオ" w:hint="eastAsia"/>
          <w:b/>
          <w:sz w:val="20"/>
          <w:szCs w:val="20"/>
        </w:rPr>
        <w:t>無　料</w:t>
      </w:r>
    </w:p>
    <w:p w:rsidR="002F0801" w:rsidRPr="006232C4" w:rsidRDefault="0013167B" w:rsidP="006232C4">
      <w:pPr>
        <w:spacing w:line="260" w:lineRule="exact"/>
        <w:rPr>
          <w:rFonts w:ascii="メイリオ" w:eastAsia="メイリオ" w:hAnsi="メイリオ"/>
          <w:b/>
          <w:sz w:val="20"/>
          <w:szCs w:val="20"/>
        </w:rPr>
      </w:pPr>
      <w:r w:rsidRPr="006232C4">
        <w:rPr>
          <w:rFonts w:ascii="メイリオ" w:eastAsia="メイリオ" w:hAnsi="メイリオ" w:hint="eastAsia"/>
          <w:sz w:val="20"/>
          <w:szCs w:val="20"/>
        </w:rPr>
        <w:t>◆</w:t>
      </w:r>
      <w:r w:rsidR="00C45D12" w:rsidRPr="006232C4">
        <w:rPr>
          <w:rFonts w:ascii="メイリオ" w:eastAsia="メイリオ" w:hAnsi="メイリオ" w:hint="eastAsia"/>
          <w:sz w:val="20"/>
          <w:szCs w:val="20"/>
        </w:rPr>
        <w:t>定</w:t>
      </w:r>
      <w:r w:rsidRPr="006232C4">
        <w:rPr>
          <w:rFonts w:ascii="メイリオ" w:eastAsia="メイリオ" w:hAnsi="メイリオ" w:hint="eastAsia"/>
          <w:sz w:val="20"/>
          <w:szCs w:val="20"/>
        </w:rPr>
        <w:t xml:space="preserve">  </w:t>
      </w:r>
      <w:r w:rsidR="00C45D12" w:rsidRPr="006232C4">
        <w:rPr>
          <w:rFonts w:ascii="メイリオ" w:eastAsia="メイリオ" w:hAnsi="メイリオ" w:hint="eastAsia"/>
          <w:sz w:val="20"/>
          <w:szCs w:val="20"/>
        </w:rPr>
        <w:t>員：</w:t>
      </w:r>
      <w:r w:rsidR="00C45D12" w:rsidRPr="006232C4">
        <w:rPr>
          <w:rFonts w:ascii="メイリオ" w:eastAsia="メイリオ" w:hAnsi="メイリオ" w:hint="eastAsia"/>
          <w:b/>
          <w:sz w:val="20"/>
          <w:szCs w:val="20"/>
        </w:rPr>
        <w:t>1</w:t>
      </w:r>
      <w:r w:rsidR="002F0801" w:rsidRPr="006232C4">
        <w:rPr>
          <w:rFonts w:ascii="メイリオ" w:eastAsia="メイリオ" w:hAnsi="メイリオ" w:hint="eastAsia"/>
          <w:b/>
          <w:sz w:val="20"/>
          <w:szCs w:val="20"/>
        </w:rPr>
        <w:t>0</w:t>
      </w:r>
      <w:r w:rsidR="00C45D12" w:rsidRPr="006232C4">
        <w:rPr>
          <w:rFonts w:ascii="メイリオ" w:eastAsia="メイリオ" w:hAnsi="メイリオ" w:hint="eastAsia"/>
          <w:b/>
          <w:sz w:val="20"/>
          <w:szCs w:val="20"/>
        </w:rPr>
        <w:t>0名</w:t>
      </w:r>
    </w:p>
    <w:p w:rsidR="00C45D12" w:rsidRPr="006232C4" w:rsidRDefault="00C45D12" w:rsidP="006232C4">
      <w:pPr>
        <w:spacing w:line="260" w:lineRule="exact"/>
        <w:rPr>
          <w:rFonts w:ascii="メイリオ" w:eastAsia="メイリオ" w:hAnsi="メイリオ"/>
          <w:b/>
          <w:sz w:val="20"/>
          <w:szCs w:val="20"/>
        </w:rPr>
      </w:pPr>
      <w:r w:rsidRPr="006232C4">
        <w:rPr>
          <w:rFonts w:ascii="メイリオ" w:eastAsia="メイリオ" w:hAnsi="メイリオ" w:hint="eastAsia"/>
          <w:b/>
          <w:sz w:val="20"/>
          <w:szCs w:val="20"/>
        </w:rPr>
        <w:t xml:space="preserve"> </w:t>
      </w:r>
      <w:r w:rsidRPr="006232C4">
        <w:rPr>
          <w:rFonts w:ascii="メイリオ" w:eastAsia="メイリオ" w:hAnsi="メイリオ" w:hint="eastAsia"/>
          <w:sz w:val="20"/>
          <w:szCs w:val="20"/>
        </w:rPr>
        <w:t>※定員超過後にお申込み頂いた方には、お断りのご連絡を差し上げます。</w:t>
      </w:r>
    </w:p>
    <w:p w:rsidR="00C45D12" w:rsidRPr="006232C4" w:rsidRDefault="00C45D12" w:rsidP="006232C4">
      <w:pPr>
        <w:spacing w:line="260" w:lineRule="exact"/>
        <w:ind w:left="1200" w:right="140" w:hangingChars="600" w:hanging="1200"/>
        <w:rPr>
          <w:rFonts w:ascii="メイリオ" w:eastAsia="メイリオ" w:hAnsi="メイリオ"/>
          <w:sz w:val="20"/>
          <w:szCs w:val="20"/>
        </w:rPr>
      </w:pPr>
      <w:r w:rsidRPr="006232C4">
        <w:rPr>
          <w:rFonts w:ascii="メイリオ" w:eastAsia="メイリオ" w:hAnsi="メイリオ" w:hint="eastAsia"/>
          <w:sz w:val="20"/>
          <w:szCs w:val="20"/>
        </w:rPr>
        <w:t>◆主　催：</w:t>
      </w:r>
      <w:r w:rsidR="002F0801" w:rsidRPr="006232C4">
        <w:rPr>
          <w:rFonts w:ascii="メイリオ" w:eastAsia="メイリオ" w:hAnsi="メイリオ" w:hint="eastAsia"/>
          <w:sz w:val="20"/>
          <w:szCs w:val="20"/>
        </w:rPr>
        <w:t>和歌山県食品産業協議会</w:t>
      </w:r>
      <w:r w:rsidRPr="006232C4"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p w:rsidR="00C45D12" w:rsidRPr="006232C4" w:rsidRDefault="00C45D12" w:rsidP="006232C4">
      <w:pPr>
        <w:spacing w:line="260" w:lineRule="exact"/>
        <w:ind w:left="1200" w:right="140" w:hangingChars="600" w:hanging="1200"/>
        <w:rPr>
          <w:rFonts w:ascii="メイリオ" w:eastAsia="メイリオ" w:hAnsi="メイリオ"/>
          <w:sz w:val="20"/>
          <w:szCs w:val="20"/>
        </w:rPr>
      </w:pPr>
      <w:r w:rsidRPr="006232C4">
        <w:rPr>
          <w:rFonts w:ascii="メイリオ" w:eastAsia="メイリオ" w:hAnsi="メイリオ" w:hint="eastAsia"/>
          <w:sz w:val="20"/>
          <w:szCs w:val="20"/>
        </w:rPr>
        <w:t>◆申</w:t>
      </w:r>
      <w:r w:rsidR="002910CF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6232C4">
        <w:rPr>
          <w:rFonts w:ascii="メイリオ" w:eastAsia="メイリオ" w:hAnsi="メイリオ" w:hint="eastAsia"/>
          <w:sz w:val="20"/>
          <w:szCs w:val="20"/>
        </w:rPr>
        <w:t>込：</w:t>
      </w:r>
      <w:r w:rsidR="0013167B" w:rsidRPr="006232C4">
        <w:rPr>
          <w:rFonts w:ascii="メイリオ" w:eastAsia="メイリオ" w:hAnsi="メイリオ" w:hint="eastAsia"/>
          <w:sz w:val="20"/>
          <w:szCs w:val="20"/>
        </w:rPr>
        <w:t>参加</w:t>
      </w:r>
      <w:r w:rsidRPr="006232C4">
        <w:rPr>
          <w:rFonts w:ascii="メイリオ" w:eastAsia="メイリオ" w:hAnsi="メイリオ" w:hint="eastAsia"/>
          <w:sz w:val="20"/>
          <w:szCs w:val="20"/>
        </w:rPr>
        <w:t>申込</w:t>
      </w:r>
      <w:r w:rsidR="0013167B" w:rsidRPr="006232C4">
        <w:rPr>
          <w:rFonts w:ascii="メイリオ" w:eastAsia="メイリオ" w:hAnsi="メイリオ" w:hint="eastAsia"/>
          <w:sz w:val="20"/>
          <w:szCs w:val="20"/>
        </w:rPr>
        <w:t>書</w:t>
      </w:r>
      <w:r w:rsidRPr="006232C4">
        <w:rPr>
          <w:rFonts w:ascii="メイリオ" w:eastAsia="メイリオ" w:hAnsi="メイリオ" w:hint="eastAsia"/>
          <w:sz w:val="20"/>
          <w:szCs w:val="20"/>
        </w:rPr>
        <w:t>に必要事項をご記入の上、</w:t>
      </w:r>
      <w:r w:rsidR="002F0801" w:rsidRPr="006232C4">
        <w:rPr>
          <w:rFonts w:ascii="メイリオ" w:eastAsia="メイリオ" w:hAnsi="メイリオ" w:hint="eastAsia"/>
          <w:sz w:val="20"/>
          <w:szCs w:val="20"/>
        </w:rPr>
        <w:t>下記担当者まで</w:t>
      </w:r>
      <w:r w:rsidRPr="006232C4">
        <w:rPr>
          <w:rFonts w:ascii="メイリオ" w:eastAsia="メイリオ" w:hAnsi="メイリオ" w:hint="eastAsia"/>
          <w:b/>
          <w:sz w:val="20"/>
          <w:szCs w:val="20"/>
          <w:u w:val="single"/>
        </w:rPr>
        <w:t>ＦＡＸ</w:t>
      </w:r>
      <w:r w:rsidRPr="006232C4">
        <w:rPr>
          <w:rFonts w:ascii="メイリオ" w:eastAsia="メイリオ" w:hAnsi="メイリオ" w:hint="eastAsia"/>
          <w:sz w:val="20"/>
          <w:szCs w:val="20"/>
          <w:u w:val="single"/>
        </w:rPr>
        <w:t>又は</w:t>
      </w:r>
      <w:r w:rsidR="002F0801" w:rsidRPr="006232C4">
        <w:rPr>
          <w:rFonts w:ascii="メイリオ" w:eastAsia="メイリオ" w:hAnsi="メイリオ" w:hint="eastAsia"/>
          <w:sz w:val="20"/>
          <w:szCs w:val="20"/>
          <w:u w:val="single"/>
        </w:rPr>
        <w:t>メール</w:t>
      </w:r>
      <w:r w:rsidR="0013167B" w:rsidRPr="006232C4">
        <w:rPr>
          <w:rFonts w:ascii="メイリオ" w:eastAsia="メイリオ" w:hAnsi="メイリオ" w:hint="eastAsia"/>
          <w:sz w:val="20"/>
          <w:szCs w:val="20"/>
          <w:u w:val="single"/>
        </w:rPr>
        <w:t>にて</w:t>
      </w:r>
      <w:r w:rsidR="002F0801" w:rsidRPr="006232C4">
        <w:rPr>
          <w:rFonts w:ascii="メイリオ" w:eastAsia="メイリオ" w:hAnsi="メイリオ" w:hint="eastAsia"/>
          <w:sz w:val="20"/>
          <w:szCs w:val="20"/>
        </w:rPr>
        <w:t>お申込みくださ</w:t>
      </w:r>
      <w:r w:rsidRPr="006232C4">
        <w:rPr>
          <w:rFonts w:ascii="メイリオ" w:eastAsia="メイリオ" w:hAnsi="メイリオ" w:hint="eastAsia"/>
          <w:sz w:val="20"/>
          <w:szCs w:val="20"/>
        </w:rPr>
        <w:t>い。</w:t>
      </w:r>
    </w:p>
    <w:p w:rsidR="00C45D12" w:rsidRPr="006232C4" w:rsidRDefault="00C45D12" w:rsidP="006232C4">
      <w:pPr>
        <w:spacing w:line="260" w:lineRule="exact"/>
        <w:ind w:rightChars="-270" w:right="-567" w:firstLineChars="400" w:firstLine="800"/>
        <w:rPr>
          <w:rFonts w:ascii="メイリオ" w:eastAsia="メイリオ" w:hAnsi="メイリオ"/>
          <w:sz w:val="20"/>
          <w:szCs w:val="20"/>
        </w:rPr>
      </w:pPr>
      <w:r w:rsidRPr="006232C4">
        <w:rPr>
          <w:rFonts w:ascii="メイリオ" w:eastAsia="メイリオ" w:hAnsi="メイリオ" w:hint="eastAsia"/>
          <w:sz w:val="20"/>
          <w:szCs w:val="20"/>
        </w:rPr>
        <w:t>参加証の発行や受付完了のご連絡は致しませんので、当日は直接会場にお越し下さい。</w:t>
      </w:r>
    </w:p>
    <w:p w:rsidR="00C45D12" w:rsidRPr="006232C4" w:rsidRDefault="00C45D12" w:rsidP="006232C4">
      <w:pPr>
        <w:spacing w:line="260" w:lineRule="exact"/>
        <w:ind w:rightChars="-270" w:right="-567" w:firstLineChars="400" w:firstLine="800"/>
        <w:rPr>
          <w:rFonts w:ascii="メイリオ" w:eastAsia="メイリオ" w:hAnsi="メイリオ"/>
          <w:sz w:val="20"/>
          <w:szCs w:val="20"/>
        </w:rPr>
      </w:pPr>
      <w:r w:rsidRPr="006232C4">
        <w:rPr>
          <w:rFonts w:ascii="メイリオ" w:eastAsia="メイリオ" w:hAnsi="メイリオ" w:hint="eastAsia"/>
          <w:sz w:val="20"/>
          <w:szCs w:val="20"/>
        </w:rPr>
        <w:t>複数名参加の際は申込書をコピーの上、お申込み下さい。</w:t>
      </w:r>
    </w:p>
    <w:p w:rsidR="002F0801" w:rsidRPr="006232C4" w:rsidRDefault="002F0801" w:rsidP="006232C4">
      <w:pPr>
        <w:spacing w:line="260" w:lineRule="exact"/>
        <w:ind w:rightChars="-270" w:right="-567" w:firstLineChars="400" w:firstLine="800"/>
        <w:rPr>
          <w:rFonts w:ascii="メイリオ" w:eastAsia="メイリオ" w:hAnsi="メイリオ"/>
          <w:sz w:val="20"/>
          <w:szCs w:val="20"/>
        </w:rPr>
      </w:pPr>
    </w:p>
    <w:p w:rsidR="00C45D12" w:rsidRPr="006232C4" w:rsidRDefault="00C45D12" w:rsidP="006232C4">
      <w:pPr>
        <w:spacing w:line="260" w:lineRule="exact"/>
        <w:rPr>
          <w:rFonts w:ascii="メイリオ" w:eastAsia="メイリオ" w:hAnsi="メイリオ"/>
          <w:sz w:val="20"/>
          <w:szCs w:val="20"/>
        </w:rPr>
      </w:pPr>
      <w:r w:rsidRPr="006232C4">
        <w:rPr>
          <w:rFonts w:ascii="メイリオ" w:eastAsia="メイリオ" w:hAnsi="メイリオ" w:hint="eastAsia"/>
          <w:sz w:val="20"/>
          <w:szCs w:val="20"/>
        </w:rPr>
        <w:t>◆</w:t>
      </w:r>
      <w:r w:rsidR="00B13F03" w:rsidRPr="006232C4">
        <w:rPr>
          <w:rFonts w:ascii="メイリオ" w:eastAsia="メイリオ" w:hAnsi="メイリオ" w:hint="eastAsia"/>
          <w:sz w:val="20"/>
          <w:szCs w:val="20"/>
        </w:rPr>
        <w:t>申込</w:t>
      </w:r>
      <w:r w:rsidRPr="006232C4">
        <w:rPr>
          <w:rFonts w:ascii="メイリオ" w:eastAsia="メイリオ" w:hAnsi="メイリオ" w:hint="eastAsia"/>
          <w:sz w:val="20"/>
          <w:szCs w:val="20"/>
        </w:rPr>
        <w:t>先：</w:t>
      </w:r>
      <w:r w:rsidR="002F0801" w:rsidRPr="006232C4">
        <w:rPr>
          <w:rFonts w:ascii="メイリオ" w:eastAsia="メイリオ" w:hAnsi="メイリオ" w:hint="eastAsia"/>
          <w:sz w:val="20"/>
          <w:szCs w:val="20"/>
        </w:rPr>
        <w:t xml:space="preserve">和歌山県食品産業協議会 事務局　</w:t>
      </w:r>
      <w:r w:rsidR="0013167B" w:rsidRPr="006232C4">
        <w:rPr>
          <w:rFonts w:ascii="メイリオ" w:eastAsia="メイリオ" w:hAnsi="メイリオ" w:hint="eastAsia"/>
          <w:sz w:val="20"/>
          <w:szCs w:val="20"/>
        </w:rPr>
        <w:t>納屋、米田</w:t>
      </w:r>
    </w:p>
    <w:p w:rsidR="002F0801" w:rsidRPr="006232C4" w:rsidRDefault="002F0801" w:rsidP="006232C4">
      <w:pPr>
        <w:spacing w:line="260" w:lineRule="exact"/>
        <w:rPr>
          <w:rFonts w:ascii="メイリオ" w:eastAsia="メイリオ" w:hAnsi="メイリオ"/>
          <w:sz w:val="20"/>
          <w:szCs w:val="20"/>
        </w:rPr>
      </w:pPr>
      <w:r w:rsidRPr="006232C4">
        <w:rPr>
          <w:rFonts w:ascii="メイリオ" w:eastAsia="メイリオ" w:hAnsi="メイリオ" w:hint="eastAsia"/>
          <w:sz w:val="20"/>
          <w:szCs w:val="20"/>
        </w:rPr>
        <w:t xml:space="preserve">　　　　　メール</w:t>
      </w:r>
      <w:r w:rsidR="0013167B" w:rsidRPr="006232C4">
        <w:rPr>
          <w:rFonts w:ascii="メイリオ" w:eastAsia="メイリオ" w:hAnsi="メイリオ" w:hint="eastAsia"/>
          <w:sz w:val="20"/>
          <w:szCs w:val="20"/>
        </w:rPr>
        <w:t>:</w:t>
      </w:r>
      <w:r w:rsidRPr="006232C4">
        <w:rPr>
          <w:rFonts w:ascii="メイリオ" w:eastAsia="メイリオ" w:hAnsi="メイリオ" w:hint="eastAsia"/>
          <w:sz w:val="20"/>
          <w:szCs w:val="20"/>
        </w:rPr>
        <w:t>naya_k0001@pref.wakayama.lg.jp</w:t>
      </w:r>
    </w:p>
    <w:p w:rsidR="002F0801" w:rsidRPr="002910CF" w:rsidRDefault="002F0801" w:rsidP="006232C4">
      <w:pPr>
        <w:spacing w:line="260" w:lineRule="exact"/>
        <w:rPr>
          <w:rFonts w:ascii="メイリオ" w:eastAsia="メイリオ" w:hAnsi="メイリオ"/>
          <w:sz w:val="20"/>
          <w:szCs w:val="20"/>
        </w:rPr>
      </w:pPr>
      <w:r w:rsidRPr="006232C4">
        <w:rPr>
          <w:rFonts w:ascii="メイリオ" w:eastAsia="メイリオ" w:hAnsi="メイリオ" w:hint="eastAsia"/>
          <w:sz w:val="20"/>
          <w:szCs w:val="20"/>
        </w:rPr>
        <w:t xml:space="preserve">　　　　</w:t>
      </w:r>
      <w:r w:rsidR="00B13F03" w:rsidRPr="006232C4">
        <w:rPr>
          <w:rFonts w:ascii="メイリオ" w:eastAsia="メイリオ" w:hAnsi="メイリオ" w:hint="eastAsia"/>
          <w:sz w:val="20"/>
          <w:szCs w:val="20"/>
        </w:rPr>
        <w:t xml:space="preserve">　ＴＥ</w:t>
      </w:r>
      <w:r w:rsidR="00B13F03" w:rsidRPr="002910CF">
        <w:rPr>
          <w:rFonts w:ascii="メイリオ" w:eastAsia="メイリオ" w:hAnsi="メイリオ" w:hint="eastAsia"/>
          <w:sz w:val="20"/>
          <w:szCs w:val="20"/>
        </w:rPr>
        <w:t>Ｌ:</w:t>
      </w:r>
      <w:r w:rsidRPr="002910CF">
        <w:rPr>
          <w:rFonts w:ascii="メイリオ" w:eastAsia="メイリオ" w:hAnsi="メイリオ" w:hint="eastAsia"/>
          <w:sz w:val="20"/>
          <w:szCs w:val="20"/>
        </w:rPr>
        <w:t>０７３－４４１－２８１５</w:t>
      </w:r>
    </w:p>
    <w:p w:rsidR="002F0801" w:rsidRPr="002910CF" w:rsidRDefault="002910CF" w:rsidP="00C45D12">
      <w:pPr>
        <w:spacing w:line="280" w:lineRule="exact"/>
        <w:rPr>
          <w:rFonts w:ascii="メイリオ" w:eastAsia="メイリオ" w:hAnsi="メイリオ"/>
          <w:sz w:val="20"/>
          <w:szCs w:val="20"/>
        </w:rPr>
      </w:pPr>
      <w:r w:rsidRPr="002910CF">
        <w:rPr>
          <w:rFonts w:ascii="メイリオ" w:eastAsia="メイリオ" w:hAnsi="メイリオ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7C27A04" wp14:editId="0ACFD9D3">
            <wp:simplePos x="0" y="0"/>
            <wp:positionH relativeFrom="column">
              <wp:posOffset>-142875</wp:posOffset>
            </wp:positionH>
            <wp:positionV relativeFrom="paragraph">
              <wp:posOffset>127000</wp:posOffset>
            </wp:positionV>
            <wp:extent cx="6981825" cy="246380"/>
            <wp:effectExtent l="0" t="0" r="9525" b="12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9818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801" w:rsidRPr="002910CF">
        <w:rPr>
          <w:rFonts w:ascii="メイリオ" w:eastAsia="メイリオ" w:hAnsi="メイリオ" w:hint="eastAsia"/>
          <w:sz w:val="20"/>
          <w:szCs w:val="20"/>
        </w:rPr>
        <w:t xml:space="preserve">        </w:t>
      </w:r>
      <w:r w:rsidR="00B13F03" w:rsidRPr="002910CF">
        <w:rPr>
          <w:rFonts w:ascii="メイリオ" w:eastAsia="メイリオ" w:hAnsi="メイリオ" w:hint="eastAsia"/>
          <w:sz w:val="20"/>
          <w:szCs w:val="20"/>
        </w:rPr>
        <w:t xml:space="preserve">  </w:t>
      </w:r>
      <w:r w:rsidR="0013167B" w:rsidRPr="002910CF">
        <w:rPr>
          <w:rFonts w:ascii="メイリオ" w:eastAsia="メイリオ" w:hAnsi="メイリオ" w:hint="eastAsia"/>
          <w:sz w:val="20"/>
          <w:szCs w:val="20"/>
        </w:rPr>
        <w:t>ＦＡＸ</w:t>
      </w:r>
      <w:r w:rsidR="00B13F03" w:rsidRPr="002910CF">
        <w:rPr>
          <w:rFonts w:ascii="メイリオ" w:eastAsia="メイリオ" w:hAnsi="メイリオ" w:hint="eastAsia"/>
          <w:sz w:val="20"/>
          <w:szCs w:val="20"/>
        </w:rPr>
        <w:t>:</w:t>
      </w:r>
      <w:r w:rsidR="002F0801" w:rsidRPr="002910CF">
        <w:rPr>
          <w:rFonts w:ascii="メイリオ" w:eastAsia="メイリオ" w:hAnsi="メイリオ" w:hint="eastAsia"/>
          <w:sz w:val="20"/>
          <w:szCs w:val="20"/>
        </w:rPr>
        <w:t>０７３－４３２－４１６１</w:t>
      </w:r>
    </w:p>
    <w:tbl>
      <w:tblPr>
        <w:tblStyle w:val="aa"/>
        <w:tblpPr w:leftFromText="142" w:rightFromText="142" w:vertAnchor="page" w:horzAnchor="margin" w:tblpY="12316"/>
        <w:tblW w:w="10881" w:type="dxa"/>
        <w:tblLook w:val="04A0" w:firstRow="1" w:lastRow="0" w:firstColumn="1" w:lastColumn="0" w:noHBand="0" w:noVBand="1"/>
      </w:tblPr>
      <w:tblGrid>
        <w:gridCol w:w="1972"/>
        <w:gridCol w:w="3523"/>
        <w:gridCol w:w="1134"/>
        <w:gridCol w:w="4252"/>
      </w:tblGrid>
      <w:tr w:rsidR="00B13F03" w:rsidRPr="00C45D12" w:rsidTr="0013167B">
        <w:trPr>
          <w:trHeight w:val="697"/>
        </w:trPr>
        <w:tc>
          <w:tcPr>
            <w:tcW w:w="10881" w:type="dxa"/>
            <w:gridSpan w:val="4"/>
          </w:tcPr>
          <w:p w:rsidR="00B13F03" w:rsidRPr="0013167B" w:rsidRDefault="00B13F03" w:rsidP="0013167B">
            <w:pPr>
              <w:spacing w:line="280" w:lineRule="exact"/>
              <w:ind w:rightChars="-338" w:right="-710"/>
              <w:rPr>
                <w:rFonts w:ascii="メイリオ" w:eastAsia="メイリオ" w:hAnsi="メイリオ"/>
                <w:b/>
                <w:sz w:val="24"/>
              </w:rPr>
            </w:pPr>
            <w:r w:rsidRPr="0013167B">
              <w:rPr>
                <w:rFonts w:ascii="メイリオ" w:eastAsia="メイリオ" w:hAnsi="メイリオ" w:hint="eastAsia"/>
                <w:b/>
                <w:sz w:val="24"/>
              </w:rPr>
              <w:t>食品関連事業者向けの消費税軽減税率制度説明会（12</w:t>
            </w:r>
            <w:r w:rsidRPr="0013167B">
              <w:rPr>
                <w:rFonts w:ascii="メイリオ" w:eastAsia="メイリオ" w:hAnsi="メイリオ"/>
                <w:b/>
                <w:sz w:val="24"/>
              </w:rPr>
              <w:t>/11</w:t>
            </w:r>
            <w:r w:rsidRPr="0013167B">
              <w:rPr>
                <w:rFonts w:ascii="メイリオ" w:eastAsia="メイリオ" w:hAnsi="メイリオ" w:hint="eastAsia"/>
                <w:b/>
                <w:sz w:val="24"/>
              </w:rPr>
              <w:t>） 参加申込書</w:t>
            </w:r>
          </w:p>
          <w:p w:rsidR="00B13F03" w:rsidRPr="00C45D12" w:rsidRDefault="00B13F03" w:rsidP="0013167B">
            <w:pPr>
              <w:spacing w:line="280" w:lineRule="exact"/>
              <w:ind w:rightChars="-338" w:right="-710" w:firstLineChars="100" w:firstLine="210"/>
              <w:jc w:val="left"/>
              <w:rPr>
                <w:rFonts w:ascii="メイリオ" w:eastAsia="メイリオ" w:hAnsi="メイリオ"/>
                <w:b/>
              </w:rPr>
            </w:pPr>
            <w:r w:rsidRPr="00C45D12">
              <w:rPr>
                <w:rFonts w:ascii="メイリオ" w:eastAsia="メイリオ" w:hAnsi="メイリオ" w:hint="eastAsia"/>
                <w:b/>
              </w:rPr>
              <w:t>＜FAX：</w:t>
            </w:r>
            <w:r>
              <w:rPr>
                <w:rFonts w:ascii="メイリオ" w:eastAsia="メイリオ" w:hAnsi="メイリオ" w:hint="eastAsia"/>
                <w:b/>
              </w:rPr>
              <w:t>073</w:t>
            </w:r>
            <w:r w:rsidRPr="00C45D12">
              <w:rPr>
                <w:rFonts w:ascii="メイリオ" w:eastAsia="メイリオ" w:hAnsi="メイリオ" w:hint="eastAsia"/>
                <w:b/>
              </w:rPr>
              <w:t>-</w:t>
            </w:r>
            <w:r>
              <w:rPr>
                <w:rFonts w:ascii="メイリオ" w:eastAsia="メイリオ" w:hAnsi="メイリオ" w:hint="eastAsia"/>
                <w:b/>
              </w:rPr>
              <w:t>432</w:t>
            </w:r>
            <w:r w:rsidRPr="00C45D12">
              <w:rPr>
                <w:rFonts w:ascii="メイリオ" w:eastAsia="メイリオ" w:hAnsi="メイリオ"/>
                <w:b/>
              </w:rPr>
              <w:t>-</w:t>
            </w:r>
            <w:r>
              <w:rPr>
                <w:rFonts w:ascii="メイリオ" w:eastAsia="メイリオ" w:hAnsi="メイリオ"/>
                <w:b/>
              </w:rPr>
              <w:t>4161</w:t>
            </w:r>
            <w:r w:rsidRPr="00C45D12">
              <w:rPr>
                <w:rFonts w:ascii="メイリオ" w:eastAsia="メイリオ" w:hAnsi="メイリオ" w:hint="eastAsia"/>
                <w:b/>
              </w:rPr>
              <w:t>＞</w:t>
            </w:r>
          </w:p>
        </w:tc>
      </w:tr>
      <w:tr w:rsidR="00B13F03" w:rsidRPr="00C45D12" w:rsidTr="0013167B">
        <w:trPr>
          <w:trHeight w:val="690"/>
        </w:trPr>
        <w:tc>
          <w:tcPr>
            <w:tcW w:w="1972" w:type="dxa"/>
            <w:vAlign w:val="center"/>
          </w:tcPr>
          <w:p w:rsidR="00B13F03" w:rsidRPr="0013167B" w:rsidRDefault="00B13F03" w:rsidP="0013167B">
            <w:pPr>
              <w:spacing w:line="280" w:lineRule="exact"/>
              <w:ind w:rightChars="-338" w:right="-710"/>
              <w:rPr>
                <w:rFonts w:ascii="メイリオ" w:eastAsia="メイリオ" w:hAnsi="メイリオ"/>
                <w:b/>
              </w:rPr>
            </w:pPr>
            <w:r w:rsidRPr="0013167B">
              <w:rPr>
                <w:rFonts w:ascii="メイリオ" w:eastAsia="メイリオ" w:hAnsi="メイリオ"/>
                <w:b/>
              </w:rPr>
              <w:t>事業者名</w:t>
            </w:r>
          </w:p>
        </w:tc>
        <w:tc>
          <w:tcPr>
            <w:tcW w:w="8909" w:type="dxa"/>
            <w:gridSpan w:val="3"/>
          </w:tcPr>
          <w:p w:rsidR="00B13F03" w:rsidRPr="00C45D12" w:rsidRDefault="00B13F03" w:rsidP="0013167B">
            <w:pPr>
              <w:spacing w:line="280" w:lineRule="exact"/>
              <w:ind w:rightChars="-338" w:right="-710"/>
              <w:rPr>
                <w:rFonts w:ascii="メイリオ" w:eastAsia="メイリオ" w:hAnsi="メイリオ"/>
              </w:rPr>
            </w:pPr>
          </w:p>
        </w:tc>
      </w:tr>
      <w:tr w:rsidR="00B13F03" w:rsidRPr="00C45D12" w:rsidTr="0013167B">
        <w:trPr>
          <w:trHeight w:val="560"/>
        </w:trPr>
        <w:tc>
          <w:tcPr>
            <w:tcW w:w="1972" w:type="dxa"/>
            <w:vAlign w:val="center"/>
          </w:tcPr>
          <w:p w:rsidR="00B13F03" w:rsidRPr="0013167B" w:rsidRDefault="00B13F03" w:rsidP="0013167B">
            <w:pPr>
              <w:rPr>
                <w:rFonts w:ascii="メイリオ" w:eastAsia="メイリオ" w:hAnsi="メイリオ"/>
                <w:b/>
              </w:rPr>
            </w:pPr>
            <w:r w:rsidRPr="0013167B">
              <w:rPr>
                <w:rFonts w:ascii="メイリオ" w:eastAsia="メイリオ" w:hAnsi="メイリオ" w:hint="eastAsia"/>
                <w:b/>
              </w:rPr>
              <w:t>住　所</w:t>
            </w:r>
          </w:p>
        </w:tc>
        <w:tc>
          <w:tcPr>
            <w:tcW w:w="8909" w:type="dxa"/>
            <w:gridSpan w:val="3"/>
          </w:tcPr>
          <w:p w:rsidR="00B13F03" w:rsidRPr="00C45D12" w:rsidRDefault="00B13F03" w:rsidP="0013167B">
            <w:pPr>
              <w:spacing w:line="280" w:lineRule="exact"/>
              <w:ind w:rightChars="-338" w:right="-710"/>
              <w:rPr>
                <w:rFonts w:ascii="メイリオ" w:eastAsia="メイリオ" w:hAnsi="メイリオ"/>
              </w:rPr>
            </w:pPr>
          </w:p>
        </w:tc>
      </w:tr>
      <w:tr w:rsidR="0013167B" w:rsidRPr="00C45D12" w:rsidTr="0013167B">
        <w:trPr>
          <w:trHeight w:val="541"/>
        </w:trPr>
        <w:tc>
          <w:tcPr>
            <w:tcW w:w="1972" w:type="dxa"/>
            <w:vAlign w:val="center"/>
          </w:tcPr>
          <w:p w:rsidR="00B13F03" w:rsidRPr="0013167B" w:rsidRDefault="00B13F03" w:rsidP="0013167B">
            <w:pPr>
              <w:spacing w:line="280" w:lineRule="exact"/>
              <w:ind w:rightChars="-338" w:right="-710"/>
              <w:rPr>
                <w:rFonts w:ascii="メイリオ" w:eastAsia="メイリオ" w:hAnsi="メイリオ"/>
                <w:b/>
              </w:rPr>
            </w:pPr>
            <w:r w:rsidRPr="0013167B">
              <w:rPr>
                <w:rFonts w:ascii="メイリオ" w:eastAsia="メイリオ" w:hAnsi="メイリオ" w:hint="eastAsia"/>
                <w:b/>
              </w:rPr>
              <w:t>氏　名</w:t>
            </w:r>
          </w:p>
        </w:tc>
        <w:tc>
          <w:tcPr>
            <w:tcW w:w="3523" w:type="dxa"/>
          </w:tcPr>
          <w:p w:rsidR="00B13F03" w:rsidRPr="00C45D12" w:rsidRDefault="00B13F03" w:rsidP="0013167B">
            <w:pPr>
              <w:spacing w:line="280" w:lineRule="exact"/>
              <w:ind w:rightChars="-338" w:right="-710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Align w:val="center"/>
          </w:tcPr>
          <w:p w:rsidR="00B13F03" w:rsidRPr="0013167B" w:rsidRDefault="00B13F03" w:rsidP="0013167B">
            <w:pPr>
              <w:spacing w:line="280" w:lineRule="exact"/>
              <w:ind w:rightChars="-338" w:right="-710"/>
              <w:rPr>
                <w:rFonts w:ascii="メイリオ" w:eastAsia="メイリオ" w:hAnsi="メイリオ"/>
                <w:b/>
              </w:rPr>
            </w:pPr>
            <w:r w:rsidRPr="0013167B">
              <w:rPr>
                <w:rFonts w:ascii="メイリオ" w:eastAsia="メイリオ" w:hAnsi="メイリオ" w:hint="eastAsia"/>
                <w:b/>
              </w:rPr>
              <w:t>役　職</w:t>
            </w:r>
          </w:p>
        </w:tc>
        <w:tc>
          <w:tcPr>
            <w:tcW w:w="4252" w:type="dxa"/>
          </w:tcPr>
          <w:p w:rsidR="00B13F03" w:rsidRPr="00C45D12" w:rsidRDefault="00B13F03" w:rsidP="0013167B">
            <w:pPr>
              <w:spacing w:line="280" w:lineRule="exact"/>
              <w:ind w:rightChars="-338" w:right="-710"/>
              <w:rPr>
                <w:rFonts w:ascii="メイリオ" w:eastAsia="メイリオ" w:hAnsi="メイリオ"/>
              </w:rPr>
            </w:pPr>
          </w:p>
        </w:tc>
      </w:tr>
      <w:tr w:rsidR="0013167B" w:rsidRPr="00C45D12" w:rsidTr="0013167B">
        <w:trPr>
          <w:trHeight w:val="563"/>
        </w:trPr>
        <w:tc>
          <w:tcPr>
            <w:tcW w:w="1972" w:type="dxa"/>
            <w:vAlign w:val="center"/>
          </w:tcPr>
          <w:p w:rsidR="00B13F03" w:rsidRPr="0013167B" w:rsidRDefault="00B13F03" w:rsidP="0013167B">
            <w:pPr>
              <w:spacing w:line="280" w:lineRule="exact"/>
              <w:ind w:rightChars="-338" w:right="-710"/>
              <w:rPr>
                <w:rFonts w:ascii="メイリオ" w:eastAsia="メイリオ" w:hAnsi="メイリオ"/>
                <w:b/>
              </w:rPr>
            </w:pPr>
            <w:r w:rsidRPr="0013167B">
              <w:rPr>
                <w:rFonts w:ascii="メイリオ" w:eastAsia="メイリオ" w:hAnsi="メイリオ" w:hint="eastAsia"/>
                <w:b/>
              </w:rPr>
              <w:t>氏　名</w:t>
            </w:r>
          </w:p>
        </w:tc>
        <w:tc>
          <w:tcPr>
            <w:tcW w:w="3523" w:type="dxa"/>
          </w:tcPr>
          <w:p w:rsidR="00B13F03" w:rsidRPr="00C45D12" w:rsidRDefault="00B13F03" w:rsidP="0013167B">
            <w:pPr>
              <w:spacing w:line="280" w:lineRule="exact"/>
              <w:ind w:rightChars="-338" w:right="-710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Align w:val="center"/>
          </w:tcPr>
          <w:p w:rsidR="00B13F03" w:rsidRPr="0013167B" w:rsidRDefault="00B13F03" w:rsidP="0013167B">
            <w:pPr>
              <w:spacing w:line="280" w:lineRule="exact"/>
              <w:ind w:rightChars="-338" w:right="-710"/>
              <w:rPr>
                <w:rFonts w:ascii="メイリオ" w:eastAsia="メイリオ" w:hAnsi="メイリオ"/>
                <w:b/>
              </w:rPr>
            </w:pPr>
            <w:r w:rsidRPr="0013167B">
              <w:rPr>
                <w:rFonts w:ascii="メイリオ" w:eastAsia="メイリオ" w:hAnsi="メイリオ" w:hint="eastAsia"/>
                <w:b/>
              </w:rPr>
              <w:t>役　職</w:t>
            </w:r>
          </w:p>
        </w:tc>
        <w:tc>
          <w:tcPr>
            <w:tcW w:w="4252" w:type="dxa"/>
          </w:tcPr>
          <w:p w:rsidR="00B13F03" w:rsidRPr="00C45D12" w:rsidRDefault="00B13F03" w:rsidP="0013167B">
            <w:pPr>
              <w:spacing w:line="280" w:lineRule="exact"/>
              <w:ind w:rightChars="-338" w:right="-710"/>
              <w:rPr>
                <w:rFonts w:ascii="メイリオ" w:eastAsia="メイリオ" w:hAnsi="メイリオ"/>
              </w:rPr>
            </w:pPr>
          </w:p>
        </w:tc>
      </w:tr>
      <w:tr w:rsidR="0013167B" w:rsidRPr="00C45D12" w:rsidTr="0013167B">
        <w:trPr>
          <w:trHeight w:val="554"/>
        </w:trPr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B13F03" w:rsidRPr="0013167B" w:rsidRDefault="00B13F03" w:rsidP="0013167B">
            <w:pPr>
              <w:spacing w:line="280" w:lineRule="exact"/>
              <w:ind w:rightChars="-338" w:right="-710"/>
              <w:rPr>
                <w:rFonts w:ascii="メイリオ" w:eastAsia="メイリオ" w:hAnsi="メイリオ"/>
                <w:b/>
              </w:rPr>
            </w:pPr>
            <w:r w:rsidRPr="0013167B">
              <w:rPr>
                <w:rFonts w:ascii="メイリオ" w:eastAsia="メイリオ" w:hAnsi="メイリオ" w:hint="eastAsia"/>
                <w:b/>
              </w:rPr>
              <w:t>E-mail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B13F03" w:rsidRPr="00C45D12" w:rsidRDefault="00B13F03" w:rsidP="0013167B">
            <w:pPr>
              <w:spacing w:line="280" w:lineRule="exact"/>
              <w:ind w:rightChars="-338" w:right="-710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Align w:val="center"/>
          </w:tcPr>
          <w:p w:rsidR="00B13F03" w:rsidRPr="0013167B" w:rsidRDefault="00B13F03" w:rsidP="0013167B">
            <w:pPr>
              <w:spacing w:line="280" w:lineRule="exact"/>
              <w:ind w:rightChars="-338" w:right="-710"/>
              <w:rPr>
                <w:rFonts w:ascii="メイリオ" w:eastAsia="メイリオ" w:hAnsi="メイリオ"/>
                <w:b/>
              </w:rPr>
            </w:pPr>
            <w:r w:rsidRPr="0013167B">
              <w:rPr>
                <w:rFonts w:ascii="メイリオ" w:eastAsia="メイリオ" w:hAnsi="メイリオ" w:hint="eastAsia"/>
                <w:b/>
              </w:rPr>
              <w:t>Tel</w:t>
            </w:r>
          </w:p>
        </w:tc>
        <w:tc>
          <w:tcPr>
            <w:tcW w:w="4252" w:type="dxa"/>
          </w:tcPr>
          <w:p w:rsidR="00B13F03" w:rsidRPr="00C45D12" w:rsidRDefault="00B13F03" w:rsidP="0013167B">
            <w:pPr>
              <w:spacing w:line="280" w:lineRule="exact"/>
              <w:ind w:rightChars="-338" w:right="-710"/>
              <w:rPr>
                <w:rFonts w:ascii="メイリオ" w:eastAsia="メイリオ" w:hAnsi="メイリオ"/>
              </w:rPr>
            </w:pPr>
          </w:p>
        </w:tc>
      </w:tr>
    </w:tbl>
    <w:p w:rsidR="00C45D12" w:rsidRPr="00C45D12" w:rsidRDefault="00C45D12" w:rsidP="00C45D12">
      <w:pPr>
        <w:spacing w:line="280" w:lineRule="exact"/>
        <w:rPr>
          <w:rFonts w:ascii="メイリオ" w:eastAsia="メイリオ" w:hAnsi="メイリオ"/>
          <w:sz w:val="22"/>
          <w:szCs w:val="22"/>
        </w:rPr>
      </w:pPr>
      <w:r w:rsidRPr="00C45D12">
        <w:rPr>
          <w:rFonts w:ascii="メイリオ" w:eastAsia="メイリオ" w:hAnsi="メイリオ" w:hint="eastAsia"/>
          <w:sz w:val="22"/>
          <w:szCs w:val="22"/>
        </w:rPr>
        <w:t xml:space="preserve">　　　　　　　　　　</w:t>
      </w:r>
    </w:p>
    <w:sectPr w:rsidR="00C45D12" w:rsidRPr="00C45D12" w:rsidSect="006232C4">
      <w:pgSz w:w="11906" w:h="16838" w:code="9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F7" w:rsidRDefault="00BC53F7" w:rsidP="007B2EF4">
      <w:r>
        <w:separator/>
      </w:r>
    </w:p>
  </w:endnote>
  <w:endnote w:type="continuationSeparator" w:id="0">
    <w:p w:rsidR="00BC53F7" w:rsidRDefault="00BC53F7" w:rsidP="007B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F7" w:rsidRDefault="00BC53F7" w:rsidP="007B2EF4">
      <w:r>
        <w:separator/>
      </w:r>
    </w:p>
  </w:footnote>
  <w:footnote w:type="continuationSeparator" w:id="0">
    <w:p w:rsidR="00BC53F7" w:rsidRDefault="00BC53F7" w:rsidP="007B2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4125F"/>
    <w:multiLevelType w:val="hybridMultilevel"/>
    <w:tmpl w:val="45F2DEBA"/>
    <w:lvl w:ilvl="0" w:tplc="C9EAA598">
      <w:start w:val="3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5B0A5214"/>
    <w:multiLevelType w:val="hybridMultilevel"/>
    <w:tmpl w:val="7A3CAD68"/>
    <w:lvl w:ilvl="0" w:tplc="B9D827A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A5C0DA1"/>
    <w:multiLevelType w:val="hybridMultilevel"/>
    <w:tmpl w:val="0BB0C308"/>
    <w:lvl w:ilvl="0" w:tplc="8B48ECE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0163CD2"/>
    <w:multiLevelType w:val="hybridMultilevel"/>
    <w:tmpl w:val="D47067EC"/>
    <w:lvl w:ilvl="0" w:tplc="AE9E653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DDC4736"/>
    <w:multiLevelType w:val="hybridMultilevel"/>
    <w:tmpl w:val="F5D8F946"/>
    <w:lvl w:ilvl="0" w:tplc="E57EB64C">
      <w:start w:val="3"/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30"/>
    <w:rsid w:val="000037D1"/>
    <w:rsid w:val="0000560E"/>
    <w:rsid w:val="00005A7B"/>
    <w:rsid w:val="00016C60"/>
    <w:rsid w:val="00030F1C"/>
    <w:rsid w:val="00031F8A"/>
    <w:rsid w:val="000339AF"/>
    <w:rsid w:val="0003480A"/>
    <w:rsid w:val="00037F5B"/>
    <w:rsid w:val="000463C9"/>
    <w:rsid w:val="00057B93"/>
    <w:rsid w:val="00073B0A"/>
    <w:rsid w:val="000742D5"/>
    <w:rsid w:val="000809EB"/>
    <w:rsid w:val="00081449"/>
    <w:rsid w:val="00083DC0"/>
    <w:rsid w:val="00084A34"/>
    <w:rsid w:val="00092722"/>
    <w:rsid w:val="000A30AA"/>
    <w:rsid w:val="000B605E"/>
    <w:rsid w:val="000C0476"/>
    <w:rsid w:val="000D4609"/>
    <w:rsid w:val="000D7F02"/>
    <w:rsid w:val="000E1B60"/>
    <w:rsid w:val="000E4EA2"/>
    <w:rsid w:val="000F13E8"/>
    <w:rsid w:val="000F4C90"/>
    <w:rsid w:val="00111085"/>
    <w:rsid w:val="0011558B"/>
    <w:rsid w:val="00116FFB"/>
    <w:rsid w:val="0013167B"/>
    <w:rsid w:val="0013365A"/>
    <w:rsid w:val="001359BD"/>
    <w:rsid w:val="001420D6"/>
    <w:rsid w:val="00146028"/>
    <w:rsid w:val="00147777"/>
    <w:rsid w:val="00152FFC"/>
    <w:rsid w:val="00153362"/>
    <w:rsid w:val="00157E92"/>
    <w:rsid w:val="00157EE0"/>
    <w:rsid w:val="0016036C"/>
    <w:rsid w:val="00162AF8"/>
    <w:rsid w:val="00173880"/>
    <w:rsid w:val="001741D4"/>
    <w:rsid w:val="00180539"/>
    <w:rsid w:val="0018578F"/>
    <w:rsid w:val="00192B80"/>
    <w:rsid w:val="001A215F"/>
    <w:rsid w:val="001A5503"/>
    <w:rsid w:val="001A600C"/>
    <w:rsid w:val="001A69E8"/>
    <w:rsid w:val="001C085E"/>
    <w:rsid w:val="001C13E8"/>
    <w:rsid w:val="001C2F17"/>
    <w:rsid w:val="001D1330"/>
    <w:rsid w:val="001D3003"/>
    <w:rsid w:val="001D7724"/>
    <w:rsid w:val="001D7FAE"/>
    <w:rsid w:val="001E05A0"/>
    <w:rsid w:val="001E5445"/>
    <w:rsid w:val="001E759D"/>
    <w:rsid w:val="001E75DF"/>
    <w:rsid w:val="001E78A1"/>
    <w:rsid w:val="001F0C74"/>
    <w:rsid w:val="001F745F"/>
    <w:rsid w:val="0021509C"/>
    <w:rsid w:val="00217286"/>
    <w:rsid w:val="00234651"/>
    <w:rsid w:val="0023783E"/>
    <w:rsid w:val="00243011"/>
    <w:rsid w:val="00245B23"/>
    <w:rsid w:val="00245F6E"/>
    <w:rsid w:val="002460A4"/>
    <w:rsid w:val="00247A4E"/>
    <w:rsid w:val="00247A5C"/>
    <w:rsid w:val="00253C30"/>
    <w:rsid w:val="00255EEF"/>
    <w:rsid w:val="00264827"/>
    <w:rsid w:val="002719A4"/>
    <w:rsid w:val="0027645D"/>
    <w:rsid w:val="002810A6"/>
    <w:rsid w:val="00282119"/>
    <w:rsid w:val="002910CF"/>
    <w:rsid w:val="0029565D"/>
    <w:rsid w:val="002A5490"/>
    <w:rsid w:val="002A5B15"/>
    <w:rsid w:val="002A6A18"/>
    <w:rsid w:val="002B1D0A"/>
    <w:rsid w:val="002B4642"/>
    <w:rsid w:val="002D2EB4"/>
    <w:rsid w:val="002D662F"/>
    <w:rsid w:val="002D77D7"/>
    <w:rsid w:val="002E032E"/>
    <w:rsid w:val="002E4E2F"/>
    <w:rsid w:val="002E5226"/>
    <w:rsid w:val="002E6647"/>
    <w:rsid w:val="002E6A35"/>
    <w:rsid w:val="002E7182"/>
    <w:rsid w:val="002F0801"/>
    <w:rsid w:val="002F65BE"/>
    <w:rsid w:val="00301F07"/>
    <w:rsid w:val="00302E9F"/>
    <w:rsid w:val="00304954"/>
    <w:rsid w:val="003137EF"/>
    <w:rsid w:val="003141B3"/>
    <w:rsid w:val="00316CC8"/>
    <w:rsid w:val="0032084C"/>
    <w:rsid w:val="0033223E"/>
    <w:rsid w:val="0034199E"/>
    <w:rsid w:val="00341B42"/>
    <w:rsid w:val="003545AE"/>
    <w:rsid w:val="003575CF"/>
    <w:rsid w:val="00360D4E"/>
    <w:rsid w:val="00365A23"/>
    <w:rsid w:val="00375014"/>
    <w:rsid w:val="003753F7"/>
    <w:rsid w:val="00394C76"/>
    <w:rsid w:val="003A17E2"/>
    <w:rsid w:val="003B1BA7"/>
    <w:rsid w:val="003B4362"/>
    <w:rsid w:val="003C54E8"/>
    <w:rsid w:val="003D2CE7"/>
    <w:rsid w:val="003E0E4B"/>
    <w:rsid w:val="003E3DA7"/>
    <w:rsid w:val="003E67E9"/>
    <w:rsid w:val="003F1ED4"/>
    <w:rsid w:val="003F301B"/>
    <w:rsid w:val="003F5506"/>
    <w:rsid w:val="00400E19"/>
    <w:rsid w:val="004021A4"/>
    <w:rsid w:val="00402E5A"/>
    <w:rsid w:val="00410476"/>
    <w:rsid w:val="00411A8D"/>
    <w:rsid w:val="0041394B"/>
    <w:rsid w:val="00414288"/>
    <w:rsid w:val="004264DD"/>
    <w:rsid w:val="004305C2"/>
    <w:rsid w:val="0043153A"/>
    <w:rsid w:val="0043286D"/>
    <w:rsid w:val="00437F6A"/>
    <w:rsid w:val="00443F0E"/>
    <w:rsid w:val="004748B5"/>
    <w:rsid w:val="00474A2E"/>
    <w:rsid w:val="004763BE"/>
    <w:rsid w:val="00484B1E"/>
    <w:rsid w:val="00487A3B"/>
    <w:rsid w:val="00492413"/>
    <w:rsid w:val="00492A0F"/>
    <w:rsid w:val="004947E8"/>
    <w:rsid w:val="00494C5A"/>
    <w:rsid w:val="004955F8"/>
    <w:rsid w:val="0049772C"/>
    <w:rsid w:val="004A7170"/>
    <w:rsid w:val="004B649F"/>
    <w:rsid w:val="004B7635"/>
    <w:rsid w:val="004C40C9"/>
    <w:rsid w:val="004F71A7"/>
    <w:rsid w:val="00503BFA"/>
    <w:rsid w:val="005131BC"/>
    <w:rsid w:val="005137BD"/>
    <w:rsid w:val="005259EE"/>
    <w:rsid w:val="00530FE5"/>
    <w:rsid w:val="00532A1E"/>
    <w:rsid w:val="00533D7C"/>
    <w:rsid w:val="005357C2"/>
    <w:rsid w:val="00540F02"/>
    <w:rsid w:val="005471A1"/>
    <w:rsid w:val="00573CDB"/>
    <w:rsid w:val="00580A08"/>
    <w:rsid w:val="005823CB"/>
    <w:rsid w:val="005830EF"/>
    <w:rsid w:val="0058691A"/>
    <w:rsid w:val="00586A49"/>
    <w:rsid w:val="00587428"/>
    <w:rsid w:val="00593D4E"/>
    <w:rsid w:val="005A1007"/>
    <w:rsid w:val="005A337E"/>
    <w:rsid w:val="005A4F7B"/>
    <w:rsid w:val="005A56CF"/>
    <w:rsid w:val="005A6A0B"/>
    <w:rsid w:val="005B0788"/>
    <w:rsid w:val="005B25D1"/>
    <w:rsid w:val="005B3F88"/>
    <w:rsid w:val="005B469C"/>
    <w:rsid w:val="005B6A9E"/>
    <w:rsid w:val="005C2C03"/>
    <w:rsid w:val="005C3B51"/>
    <w:rsid w:val="005C7A37"/>
    <w:rsid w:val="005D1328"/>
    <w:rsid w:val="005D2C53"/>
    <w:rsid w:val="005D612A"/>
    <w:rsid w:val="005E1366"/>
    <w:rsid w:val="005E3C3D"/>
    <w:rsid w:val="005F1B49"/>
    <w:rsid w:val="005F5716"/>
    <w:rsid w:val="006008D2"/>
    <w:rsid w:val="006041C0"/>
    <w:rsid w:val="006071F7"/>
    <w:rsid w:val="00607849"/>
    <w:rsid w:val="00612610"/>
    <w:rsid w:val="006131FF"/>
    <w:rsid w:val="006218E7"/>
    <w:rsid w:val="006232C4"/>
    <w:rsid w:val="00623BC6"/>
    <w:rsid w:val="0062702F"/>
    <w:rsid w:val="0062714B"/>
    <w:rsid w:val="00636264"/>
    <w:rsid w:val="00636408"/>
    <w:rsid w:val="006435BD"/>
    <w:rsid w:val="00657824"/>
    <w:rsid w:val="00663F18"/>
    <w:rsid w:val="00665414"/>
    <w:rsid w:val="00670949"/>
    <w:rsid w:val="00670F61"/>
    <w:rsid w:val="00676B52"/>
    <w:rsid w:val="006A3931"/>
    <w:rsid w:val="006A39A8"/>
    <w:rsid w:val="006A737A"/>
    <w:rsid w:val="006B3546"/>
    <w:rsid w:val="006B7A04"/>
    <w:rsid w:val="006B7CA2"/>
    <w:rsid w:val="006C447A"/>
    <w:rsid w:val="006D1466"/>
    <w:rsid w:val="006D2BE5"/>
    <w:rsid w:val="006D6F4B"/>
    <w:rsid w:val="00714692"/>
    <w:rsid w:val="00717743"/>
    <w:rsid w:val="007346A5"/>
    <w:rsid w:val="00736060"/>
    <w:rsid w:val="0073762A"/>
    <w:rsid w:val="00745476"/>
    <w:rsid w:val="007467D0"/>
    <w:rsid w:val="0075720D"/>
    <w:rsid w:val="00767F71"/>
    <w:rsid w:val="007723B8"/>
    <w:rsid w:val="00772461"/>
    <w:rsid w:val="007769F4"/>
    <w:rsid w:val="0078096C"/>
    <w:rsid w:val="00782EF7"/>
    <w:rsid w:val="00784DBD"/>
    <w:rsid w:val="00786613"/>
    <w:rsid w:val="00792ABD"/>
    <w:rsid w:val="007A6666"/>
    <w:rsid w:val="007B19FE"/>
    <w:rsid w:val="007B1AA6"/>
    <w:rsid w:val="007B2EF4"/>
    <w:rsid w:val="007B6445"/>
    <w:rsid w:val="007C634A"/>
    <w:rsid w:val="007D0424"/>
    <w:rsid w:val="007D34CC"/>
    <w:rsid w:val="007E2E3D"/>
    <w:rsid w:val="007E70FC"/>
    <w:rsid w:val="007F1B50"/>
    <w:rsid w:val="007F1DF8"/>
    <w:rsid w:val="007F3576"/>
    <w:rsid w:val="007F678B"/>
    <w:rsid w:val="007F7CBE"/>
    <w:rsid w:val="008006FB"/>
    <w:rsid w:val="00801611"/>
    <w:rsid w:val="00803BED"/>
    <w:rsid w:val="00805636"/>
    <w:rsid w:val="00815BA7"/>
    <w:rsid w:val="0081681A"/>
    <w:rsid w:val="00825E8B"/>
    <w:rsid w:val="00826F7A"/>
    <w:rsid w:val="00832E98"/>
    <w:rsid w:val="00853DFB"/>
    <w:rsid w:val="008562EC"/>
    <w:rsid w:val="00857233"/>
    <w:rsid w:val="0086405A"/>
    <w:rsid w:val="00871C9D"/>
    <w:rsid w:val="00872F25"/>
    <w:rsid w:val="00876ACE"/>
    <w:rsid w:val="00881862"/>
    <w:rsid w:val="00885E56"/>
    <w:rsid w:val="00887C1C"/>
    <w:rsid w:val="0089048C"/>
    <w:rsid w:val="00894A45"/>
    <w:rsid w:val="008A1A16"/>
    <w:rsid w:val="008A42FC"/>
    <w:rsid w:val="008A67C7"/>
    <w:rsid w:val="008A6A12"/>
    <w:rsid w:val="008A6DF3"/>
    <w:rsid w:val="008C0B45"/>
    <w:rsid w:val="008C0C6B"/>
    <w:rsid w:val="008C1BDD"/>
    <w:rsid w:val="008C35A4"/>
    <w:rsid w:val="008E22F0"/>
    <w:rsid w:val="008E7A18"/>
    <w:rsid w:val="008F4804"/>
    <w:rsid w:val="008F7940"/>
    <w:rsid w:val="009004D4"/>
    <w:rsid w:val="00902859"/>
    <w:rsid w:val="00906086"/>
    <w:rsid w:val="0090616C"/>
    <w:rsid w:val="00910903"/>
    <w:rsid w:val="009178AF"/>
    <w:rsid w:val="00920374"/>
    <w:rsid w:val="009206DD"/>
    <w:rsid w:val="009208A6"/>
    <w:rsid w:val="00930511"/>
    <w:rsid w:val="00931E2A"/>
    <w:rsid w:val="00937643"/>
    <w:rsid w:val="009377BC"/>
    <w:rsid w:val="009416FB"/>
    <w:rsid w:val="00947D86"/>
    <w:rsid w:val="009503E2"/>
    <w:rsid w:val="00951525"/>
    <w:rsid w:val="00957D93"/>
    <w:rsid w:val="00964B06"/>
    <w:rsid w:val="0097073A"/>
    <w:rsid w:val="00992133"/>
    <w:rsid w:val="0099387A"/>
    <w:rsid w:val="0099398F"/>
    <w:rsid w:val="00994171"/>
    <w:rsid w:val="009B16F3"/>
    <w:rsid w:val="009B5A5E"/>
    <w:rsid w:val="009C38A9"/>
    <w:rsid w:val="009C3B56"/>
    <w:rsid w:val="009C3D5A"/>
    <w:rsid w:val="009C613F"/>
    <w:rsid w:val="009D3FD9"/>
    <w:rsid w:val="009E01C3"/>
    <w:rsid w:val="009F6681"/>
    <w:rsid w:val="00A00C97"/>
    <w:rsid w:val="00A11652"/>
    <w:rsid w:val="00A11E2E"/>
    <w:rsid w:val="00A14798"/>
    <w:rsid w:val="00A151A0"/>
    <w:rsid w:val="00A154F5"/>
    <w:rsid w:val="00A173EA"/>
    <w:rsid w:val="00A17424"/>
    <w:rsid w:val="00A231C4"/>
    <w:rsid w:val="00A27A99"/>
    <w:rsid w:val="00A32B1B"/>
    <w:rsid w:val="00A33CF4"/>
    <w:rsid w:val="00A3690C"/>
    <w:rsid w:val="00A50F9D"/>
    <w:rsid w:val="00A51198"/>
    <w:rsid w:val="00A524DE"/>
    <w:rsid w:val="00A53805"/>
    <w:rsid w:val="00A61944"/>
    <w:rsid w:val="00A7067C"/>
    <w:rsid w:val="00A813EA"/>
    <w:rsid w:val="00A87825"/>
    <w:rsid w:val="00A92BAF"/>
    <w:rsid w:val="00A92CA3"/>
    <w:rsid w:val="00AB0070"/>
    <w:rsid w:val="00AB0CFB"/>
    <w:rsid w:val="00AB5B92"/>
    <w:rsid w:val="00AC09F1"/>
    <w:rsid w:val="00AC1FE2"/>
    <w:rsid w:val="00AC5909"/>
    <w:rsid w:val="00AD2B23"/>
    <w:rsid w:val="00AD4F1A"/>
    <w:rsid w:val="00AD5B1F"/>
    <w:rsid w:val="00AE1130"/>
    <w:rsid w:val="00AF0D13"/>
    <w:rsid w:val="00AF2D68"/>
    <w:rsid w:val="00B07664"/>
    <w:rsid w:val="00B103B4"/>
    <w:rsid w:val="00B13F03"/>
    <w:rsid w:val="00B22623"/>
    <w:rsid w:val="00B23D7B"/>
    <w:rsid w:val="00B23EAE"/>
    <w:rsid w:val="00B26A23"/>
    <w:rsid w:val="00B304BA"/>
    <w:rsid w:val="00B34446"/>
    <w:rsid w:val="00B34873"/>
    <w:rsid w:val="00B34A2A"/>
    <w:rsid w:val="00B359A0"/>
    <w:rsid w:val="00B36CEF"/>
    <w:rsid w:val="00B42E5E"/>
    <w:rsid w:val="00B42FED"/>
    <w:rsid w:val="00B452CA"/>
    <w:rsid w:val="00B57DE1"/>
    <w:rsid w:val="00B61BBF"/>
    <w:rsid w:val="00B67CAC"/>
    <w:rsid w:val="00B74CDB"/>
    <w:rsid w:val="00B76813"/>
    <w:rsid w:val="00B807FA"/>
    <w:rsid w:val="00B871E3"/>
    <w:rsid w:val="00B8796E"/>
    <w:rsid w:val="00B920C5"/>
    <w:rsid w:val="00B9279A"/>
    <w:rsid w:val="00B97538"/>
    <w:rsid w:val="00BA3B10"/>
    <w:rsid w:val="00BA3F04"/>
    <w:rsid w:val="00BB4ECC"/>
    <w:rsid w:val="00BC068B"/>
    <w:rsid w:val="00BC472E"/>
    <w:rsid w:val="00BC53F7"/>
    <w:rsid w:val="00BD1060"/>
    <w:rsid w:val="00BD1427"/>
    <w:rsid w:val="00BF1762"/>
    <w:rsid w:val="00BF1CD9"/>
    <w:rsid w:val="00BF7AD1"/>
    <w:rsid w:val="00C01B75"/>
    <w:rsid w:val="00C03A28"/>
    <w:rsid w:val="00C0511C"/>
    <w:rsid w:val="00C05A92"/>
    <w:rsid w:val="00C100E7"/>
    <w:rsid w:val="00C105FC"/>
    <w:rsid w:val="00C16AF9"/>
    <w:rsid w:val="00C17A95"/>
    <w:rsid w:val="00C17EBB"/>
    <w:rsid w:val="00C21A11"/>
    <w:rsid w:val="00C23AAA"/>
    <w:rsid w:val="00C260DD"/>
    <w:rsid w:val="00C437C7"/>
    <w:rsid w:val="00C45D12"/>
    <w:rsid w:val="00C46E2B"/>
    <w:rsid w:val="00C5508B"/>
    <w:rsid w:val="00C56C23"/>
    <w:rsid w:val="00C71F84"/>
    <w:rsid w:val="00C734D2"/>
    <w:rsid w:val="00C7393C"/>
    <w:rsid w:val="00C75A7D"/>
    <w:rsid w:val="00C76B93"/>
    <w:rsid w:val="00C8199C"/>
    <w:rsid w:val="00C81E15"/>
    <w:rsid w:val="00C95AD8"/>
    <w:rsid w:val="00C9614C"/>
    <w:rsid w:val="00CA03F2"/>
    <w:rsid w:val="00CA40B0"/>
    <w:rsid w:val="00CB1088"/>
    <w:rsid w:val="00CB4C25"/>
    <w:rsid w:val="00CB59C2"/>
    <w:rsid w:val="00CD5C08"/>
    <w:rsid w:val="00CE77D3"/>
    <w:rsid w:val="00D01667"/>
    <w:rsid w:val="00D025F0"/>
    <w:rsid w:val="00D11199"/>
    <w:rsid w:val="00D136E4"/>
    <w:rsid w:val="00D35E27"/>
    <w:rsid w:val="00D439AA"/>
    <w:rsid w:val="00D4467A"/>
    <w:rsid w:val="00D47F40"/>
    <w:rsid w:val="00D507FF"/>
    <w:rsid w:val="00D543AC"/>
    <w:rsid w:val="00D72239"/>
    <w:rsid w:val="00D73122"/>
    <w:rsid w:val="00D7583A"/>
    <w:rsid w:val="00D925E6"/>
    <w:rsid w:val="00D92D18"/>
    <w:rsid w:val="00D97F2E"/>
    <w:rsid w:val="00DA2717"/>
    <w:rsid w:val="00DA6D45"/>
    <w:rsid w:val="00DC2380"/>
    <w:rsid w:val="00DC2BD0"/>
    <w:rsid w:val="00DC2F56"/>
    <w:rsid w:val="00DD0835"/>
    <w:rsid w:val="00DE0B8F"/>
    <w:rsid w:val="00DE4DFC"/>
    <w:rsid w:val="00DF0826"/>
    <w:rsid w:val="00DF1A34"/>
    <w:rsid w:val="00DF2352"/>
    <w:rsid w:val="00DF23AE"/>
    <w:rsid w:val="00DF34B7"/>
    <w:rsid w:val="00DF3C6E"/>
    <w:rsid w:val="00DF615B"/>
    <w:rsid w:val="00DF6BC9"/>
    <w:rsid w:val="00E028EA"/>
    <w:rsid w:val="00E0456E"/>
    <w:rsid w:val="00E0463D"/>
    <w:rsid w:val="00E11148"/>
    <w:rsid w:val="00E16BDC"/>
    <w:rsid w:val="00E17059"/>
    <w:rsid w:val="00E17AEB"/>
    <w:rsid w:val="00E259E5"/>
    <w:rsid w:val="00E26518"/>
    <w:rsid w:val="00E3368A"/>
    <w:rsid w:val="00E46108"/>
    <w:rsid w:val="00E47239"/>
    <w:rsid w:val="00E503CB"/>
    <w:rsid w:val="00E6212B"/>
    <w:rsid w:val="00E65442"/>
    <w:rsid w:val="00E6547B"/>
    <w:rsid w:val="00E656D2"/>
    <w:rsid w:val="00E65C91"/>
    <w:rsid w:val="00E717EF"/>
    <w:rsid w:val="00E7240B"/>
    <w:rsid w:val="00E743D3"/>
    <w:rsid w:val="00E74ECC"/>
    <w:rsid w:val="00E80419"/>
    <w:rsid w:val="00E81991"/>
    <w:rsid w:val="00E9103C"/>
    <w:rsid w:val="00E92391"/>
    <w:rsid w:val="00E94FDC"/>
    <w:rsid w:val="00E965FE"/>
    <w:rsid w:val="00EA1289"/>
    <w:rsid w:val="00EA2181"/>
    <w:rsid w:val="00EA739F"/>
    <w:rsid w:val="00EC0B4A"/>
    <w:rsid w:val="00EC117D"/>
    <w:rsid w:val="00EC1375"/>
    <w:rsid w:val="00EC28DF"/>
    <w:rsid w:val="00EC3E54"/>
    <w:rsid w:val="00EC5337"/>
    <w:rsid w:val="00EC67B3"/>
    <w:rsid w:val="00ED2385"/>
    <w:rsid w:val="00ED53E0"/>
    <w:rsid w:val="00ED56BC"/>
    <w:rsid w:val="00ED73FF"/>
    <w:rsid w:val="00EE2CE7"/>
    <w:rsid w:val="00EE30E1"/>
    <w:rsid w:val="00EE7B42"/>
    <w:rsid w:val="00F05E69"/>
    <w:rsid w:val="00F457D9"/>
    <w:rsid w:val="00F45C42"/>
    <w:rsid w:val="00F50131"/>
    <w:rsid w:val="00F517FE"/>
    <w:rsid w:val="00F7145C"/>
    <w:rsid w:val="00F72866"/>
    <w:rsid w:val="00F746D5"/>
    <w:rsid w:val="00F8042B"/>
    <w:rsid w:val="00F81C6B"/>
    <w:rsid w:val="00F846E3"/>
    <w:rsid w:val="00F86725"/>
    <w:rsid w:val="00F90530"/>
    <w:rsid w:val="00FA28D3"/>
    <w:rsid w:val="00FA40B9"/>
    <w:rsid w:val="00FB583E"/>
    <w:rsid w:val="00FC24A7"/>
    <w:rsid w:val="00FC267A"/>
    <w:rsid w:val="00FC4082"/>
    <w:rsid w:val="00FC5052"/>
    <w:rsid w:val="00FD4ECD"/>
    <w:rsid w:val="00FD50CB"/>
    <w:rsid w:val="00FE5B2B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08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0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0B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2E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2EF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B2E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2EF4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39"/>
    <w:rsid w:val="0095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qFormat/>
    <w:rsid w:val="005B078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5B0788"/>
    <w:rPr>
      <w:rFonts w:asciiTheme="majorHAnsi" w:eastAsia="ＭＳ ゴシック" w:hAnsiTheme="majorHAnsi" w:cstheme="majorBidi"/>
      <w:sz w:val="32"/>
      <w:szCs w:val="32"/>
    </w:rPr>
  </w:style>
  <w:style w:type="paragraph" w:styleId="ad">
    <w:name w:val="List Paragraph"/>
    <w:basedOn w:val="a"/>
    <w:uiPriority w:val="34"/>
    <w:qFormat/>
    <w:rsid w:val="001C13E8"/>
    <w:pPr>
      <w:ind w:leftChars="400" w:left="840"/>
    </w:pPr>
  </w:style>
  <w:style w:type="paragraph" w:styleId="Web">
    <w:name w:val="Normal (Web)"/>
    <w:basedOn w:val="a"/>
    <w:uiPriority w:val="99"/>
    <w:unhideWhenUsed/>
    <w:rsid w:val="00B879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08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0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0B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2E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2EF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B2E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2EF4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39"/>
    <w:rsid w:val="0095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qFormat/>
    <w:rsid w:val="005B078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5B0788"/>
    <w:rPr>
      <w:rFonts w:asciiTheme="majorHAnsi" w:eastAsia="ＭＳ ゴシック" w:hAnsiTheme="majorHAnsi" w:cstheme="majorBidi"/>
      <w:sz w:val="32"/>
      <w:szCs w:val="32"/>
    </w:rPr>
  </w:style>
  <w:style w:type="paragraph" w:styleId="ad">
    <w:name w:val="List Paragraph"/>
    <w:basedOn w:val="a"/>
    <w:uiPriority w:val="34"/>
    <w:qFormat/>
    <w:rsid w:val="001C13E8"/>
    <w:pPr>
      <w:ind w:leftChars="400" w:left="840"/>
    </w:pPr>
  </w:style>
  <w:style w:type="paragraph" w:styleId="Web">
    <w:name w:val="Normal (Web)"/>
    <w:basedOn w:val="a"/>
    <w:uiPriority w:val="99"/>
    <w:unhideWhenUsed/>
    <w:rsid w:val="00B879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5F87B00C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125270</dc:creator>
  <cp:lastModifiedBy>125270</cp:lastModifiedBy>
  <cp:revision>3</cp:revision>
  <cp:lastPrinted>2018-11-09T04:06:00Z</cp:lastPrinted>
  <dcterms:created xsi:type="dcterms:W3CDTF">2018-11-09T04:12:00Z</dcterms:created>
  <dcterms:modified xsi:type="dcterms:W3CDTF">2018-11-13T01:17:00Z</dcterms:modified>
</cp:coreProperties>
</file>