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CC" w:rsidRDefault="006F4FCC"/>
    <w:tbl>
      <w:tblPr>
        <w:tblStyle w:val="ae"/>
        <w:tblpPr w:leftFromText="142" w:rightFromText="142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2418"/>
      </w:tblGrid>
      <w:tr w:rsidR="00855C76" w:rsidTr="00814C24">
        <w:trPr>
          <w:trHeight w:val="571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814C24" w:rsidRPr="009F6590" w:rsidRDefault="00855C76" w:rsidP="00DB170A">
            <w:pPr>
              <w:pStyle w:val="a4"/>
              <w:rPr>
                <w:rFonts w:ascii="HG丸ｺﾞｼｯｸM-PRO" w:eastAsia="HG丸ｺﾞｼｯｸM-PRO"/>
                <w:sz w:val="22"/>
              </w:rPr>
            </w:pPr>
            <w:r w:rsidRPr="009F6590">
              <w:rPr>
                <w:rFonts w:ascii="HG丸ｺﾞｼｯｸM-PRO" w:eastAsia="HG丸ｺﾞｼｯｸM-PRO" w:hint="eastAsia"/>
                <w:sz w:val="22"/>
              </w:rPr>
              <w:t>平成</w:t>
            </w:r>
            <w:r w:rsidR="00DB170A">
              <w:rPr>
                <w:rFonts w:ascii="HG丸ｺﾞｼｯｸM-PRO" w:eastAsia="HG丸ｺﾞｼｯｸM-PRO" w:hint="eastAsia"/>
                <w:sz w:val="22"/>
              </w:rPr>
              <w:t>３０</w:t>
            </w:r>
            <w:r w:rsidRPr="009F6590">
              <w:rPr>
                <w:rFonts w:ascii="HG丸ｺﾞｼｯｸM-PRO" w:eastAsia="HG丸ｺﾞｼｯｸM-PRO" w:hint="eastAsia"/>
                <w:sz w:val="22"/>
              </w:rPr>
              <w:t>年</w:t>
            </w:r>
            <w:r w:rsidR="0082729D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9B3764">
              <w:rPr>
                <w:rFonts w:ascii="HG丸ｺﾞｼｯｸM-PRO" w:eastAsia="HG丸ｺﾞｼｯｸM-PRO" w:hint="eastAsia"/>
                <w:sz w:val="22"/>
              </w:rPr>
              <w:t>９</w:t>
            </w:r>
            <w:r w:rsidRPr="009F6590">
              <w:rPr>
                <w:rFonts w:ascii="HG丸ｺﾞｼｯｸM-PRO" w:eastAsia="HG丸ｺﾞｼｯｸM-PRO" w:hint="eastAsia"/>
                <w:sz w:val="22"/>
              </w:rPr>
              <w:t>月</w:t>
            </w:r>
            <w:r w:rsidR="008D37F1">
              <w:rPr>
                <w:rFonts w:ascii="HG丸ｺﾞｼｯｸM-PRO" w:eastAsia="HG丸ｺﾞｼｯｸM-PRO" w:hint="eastAsia"/>
                <w:sz w:val="22"/>
              </w:rPr>
              <w:t>１９</w:t>
            </w:r>
            <w:r w:rsidRPr="009F6590">
              <w:rPr>
                <w:rFonts w:ascii="HG丸ｺﾞｼｯｸM-PRO" w:eastAsia="HG丸ｺﾞｼｯｸM-PRO" w:hint="eastAsia"/>
                <w:sz w:val="22"/>
              </w:rPr>
              <w:t>日</w:t>
            </w:r>
          </w:p>
          <w:p w:rsidR="00855C76" w:rsidRPr="009F6590" w:rsidRDefault="00814C24" w:rsidP="00855C76">
            <w:pPr>
              <w:pStyle w:val="a4"/>
              <w:rPr>
                <w:rFonts w:ascii="HG丸ｺﾞｼｯｸM-PRO" w:eastAsia="HG丸ｺﾞｼｯｸM-PRO"/>
                <w:sz w:val="22"/>
              </w:rPr>
            </w:pPr>
            <w:r w:rsidRPr="006F406D">
              <w:rPr>
                <w:rFonts w:ascii="HG丸ｺﾞｼｯｸM-PRO" w:eastAsia="HG丸ｺﾞｼｯｸM-PRO" w:hint="eastAsia"/>
                <w:spacing w:val="180"/>
                <w:kern w:val="0"/>
                <w:sz w:val="22"/>
                <w:fitText w:val="2030" w:id="1725189376"/>
              </w:rPr>
              <w:t>資料提</w:t>
            </w:r>
            <w:r w:rsidRPr="006F406D">
              <w:rPr>
                <w:rFonts w:ascii="HG丸ｺﾞｼｯｸM-PRO" w:eastAsia="HG丸ｺﾞｼｯｸM-PRO" w:hint="eastAsia"/>
                <w:spacing w:val="22"/>
                <w:kern w:val="0"/>
                <w:sz w:val="22"/>
                <w:fitText w:val="2030" w:id="1725189376"/>
              </w:rPr>
              <w:t>供</w:t>
            </w:r>
          </w:p>
        </w:tc>
      </w:tr>
    </w:tbl>
    <w:tbl>
      <w:tblPr>
        <w:tblStyle w:val="ae"/>
        <w:tblpPr w:leftFromText="142" w:rightFromText="142" w:vertAnchor="page" w:horzAnchor="page" w:tblpX="7261" w:tblpY="468"/>
        <w:tblOverlap w:val="never"/>
        <w:tblW w:w="0" w:type="auto"/>
        <w:tblLook w:val="04A0" w:firstRow="1" w:lastRow="0" w:firstColumn="1" w:lastColumn="0" w:noHBand="0" w:noVBand="1"/>
      </w:tblPr>
      <w:tblGrid>
        <w:gridCol w:w="1416"/>
        <w:gridCol w:w="2552"/>
      </w:tblGrid>
      <w:tr w:rsidR="00814C24" w:rsidTr="00814C24">
        <w:tc>
          <w:tcPr>
            <w:tcW w:w="3968" w:type="dxa"/>
            <w:gridSpan w:val="2"/>
          </w:tcPr>
          <w:p w:rsidR="00814C24" w:rsidRDefault="00814C24" w:rsidP="00814C24">
            <w:pPr>
              <w:spacing w:line="0" w:lineRule="atLeast"/>
              <w:ind w:right="2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問い合わせ先</w:t>
            </w:r>
          </w:p>
        </w:tc>
      </w:tr>
      <w:tr w:rsidR="00814C24" w:rsidTr="00814C24">
        <w:tc>
          <w:tcPr>
            <w:tcW w:w="1416" w:type="dxa"/>
          </w:tcPr>
          <w:p w:rsidR="00814C24" w:rsidRPr="00CA52D7" w:rsidRDefault="00814C24" w:rsidP="00814C24">
            <w:pPr>
              <w:spacing w:line="0" w:lineRule="atLeast"/>
              <w:ind w:right="2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4C24">
              <w:rPr>
                <w:rFonts w:ascii="HG丸ｺﾞｼｯｸM-PRO" w:eastAsia="HG丸ｺﾞｼｯｸM-PRO"/>
                <w:spacing w:val="60"/>
                <w:kern w:val="0"/>
                <w:sz w:val="24"/>
                <w:szCs w:val="24"/>
                <w:fitText w:val="960" w:id="1761232643"/>
              </w:rPr>
              <w:t>担当</w:t>
            </w:r>
            <w:r w:rsidRPr="00814C24">
              <w:rPr>
                <w:rFonts w:ascii="HG丸ｺﾞｼｯｸM-PRO" w:eastAsia="HG丸ｺﾞｼｯｸM-PRO"/>
                <w:kern w:val="0"/>
                <w:sz w:val="24"/>
                <w:szCs w:val="24"/>
                <w:fitText w:val="960" w:id="1761232643"/>
              </w:rPr>
              <w:t>課</w:t>
            </w:r>
          </w:p>
        </w:tc>
        <w:tc>
          <w:tcPr>
            <w:tcW w:w="2552" w:type="dxa"/>
          </w:tcPr>
          <w:p w:rsidR="00814C24" w:rsidRDefault="00814C24" w:rsidP="00814C24">
            <w:pPr>
              <w:spacing w:line="0" w:lineRule="atLeast"/>
              <w:ind w:right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食品流通課</w:t>
            </w:r>
          </w:p>
        </w:tc>
      </w:tr>
      <w:tr w:rsidR="00814C24" w:rsidTr="00814C24">
        <w:tc>
          <w:tcPr>
            <w:tcW w:w="1416" w:type="dxa"/>
          </w:tcPr>
          <w:p w:rsidR="00814C24" w:rsidRDefault="00814C24" w:rsidP="00814C24">
            <w:pPr>
              <w:spacing w:line="0" w:lineRule="atLeast"/>
              <w:ind w:right="2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4C24">
              <w:rPr>
                <w:rFonts w:ascii="HG丸ｺﾞｼｯｸM-PRO" w:eastAsia="HG丸ｺﾞｼｯｸM-PRO"/>
                <w:spacing w:val="60"/>
                <w:kern w:val="0"/>
                <w:sz w:val="24"/>
                <w:szCs w:val="24"/>
                <w:fitText w:val="960" w:id="1761232644"/>
              </w:rPr>
              <w:t>担当</w:t>
            </w:r>
            <w:r w:rsidRPr="00814C24">
              <w:rPr>
                <w:rFonts w:ascii="HG丸ｺﾞｼｯｸM-PRO" w:eastAsia="HG丸ｺﾞｼｯｸM-PRO"/>
                <w:kern w:val="0"/>
                <w:sz w:val="24"/>
                <w:szCs w:val="24"/>
                <w:fitText w:val="960" w:id="1761232644"/>
              </w:rPr>
              <w:t>者</w:t>
            </w:r>
          </w:p>
        </w:tc>
        <w:tc>
          <w:tcPr>
            <w:tcW w:w="2552" w:type="dxa"/>
          </w:tcPr>
          <w:p w:rsidR="00814C24" w:rsidRDefault="00814C24" w:rsidP="00814C24">
            <w:pPr>
              <w:spacing w:line="0" w:lineRule="atLeast"/>
              <w:ind w:right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鳥居、山西</w:t>
            </w:r>
          </w:p>
        </w:tc>
      </w:tr>
      <w:tr w:rsidR="00814C24" w:rsidTr="00814C24">
        <w:tc>
          <w:tcPr>
            <w:tcW w:w="1416" w:type="dxa"/>
          </w:tcPr>
          <w:p w:rsidR="00814C24" w:rsidRDefault="00814C24" w:rsidP="00814C24">
            <w:pPr>
              <w:spacing w:line="0" w:lineRule="atLeast"/>
              <w:ind w:right="2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4C24">
              <w:rPr>
                <w:rFonts w:ascii="HG丸ｺﾞｼｯｸM-PRO" w:eastAsia="HG丸ｺﾞｼｯｸM-PRO"/>
                <w:spacing w:val="240"/>
                <w:kern w:val="0"/>
                <w:sz w:val="24"/>
                <w:szCs w:val="24"/>
                <w:fitText w:val="960" w:id="1761232645"/>
              </w:rPr>
              <w:t>電</w:t>
            </w:r>
            <w:r w:rsidRPr="00814C24">
              <w:rPr>
                <w:rFonts w:ascii="HG丸ｺﾞｼｯｸM-PRO" w:eastAsia="HG丸ｺﾞｼｯｸM-PRO"/>
                <w:kern w:val="0"/>
                <w:sz w:val="24"/>
                <w:szCs w:val="24"/>
                <w:fitText w:val="960" w:id="1761232645"/>
              </w:rPr>
              <w:t>話</w:t>
            </w:r>
          </w:p>
        </w:tc>
        <w:tc>
          <w:tcPr>
            <w:tcW w:w="2552" w:type="dxa"/>
          </w:tcPr>
          <w:p w:rsidR="00814C24" w:rsidRDefault="008D37F1" w:rsidP="00814C24">
            <w:pPr>
              <w:spacing w:line="0" w:lineRule="atLeast"/>
              <w:ind w:right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073-441-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2820</w:t>
            </w:r>
          </w:p>
        </w:tc>
      </w:tr>
    </w:tbl>
    <w:p w:rsidR="008F5C4E" w:rsidRDefault="006F4FCC" w:rsidP="008F5C4E">
      <w:pPr>
        <w:pStyle w:val="a4"/>
        <w:rPr>
          <w:rFonts w:ascii="HG丸ｺﾞｼｯｸM-PRO" w:eastAsia="HG丸ｺﾞｼｯｸM-PRO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6192" behindDoc="0" locked="0" layoutInCell="1" allowOverlap="1" wp14:anchorId="1E134B74" wp14:editId="65425211">
            <wp:simplePos x="0" y="0"/>
            <wp:positionH relativeFrom="column">
              <wp:posOffset>3888105</wp:posOffset>
            </wp:positionH>
            <wp:positionV relativeFrom="paragraph">
              <wp:posOffset>220980</wp:posOffset>
            </wp:positionV>
            <wp:extent cx="1223645" cy="680720"/>
            <wp:effectExtent l="0" t="0" r="0" b="508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C76" w:rsidRDefault="00855C76" w:rsidP="008F5C4E">
      <w:pPr>
        <w:pStyle w:val="a4"/>
        <w:rPr>
          <w:rFonts w:ascii="HG丸ｺﾞｼｯｸM-PRO" w:eastAsia="HG丸ｺﾞｼｯｸM-PRO"/>
          <w:sz w:val="28"/>
          <w:szCs w:val="28"/>
        </w:rPr>
      </w:pPr>
    </w:p>
    <w:p w:rsidR="00DD0F36" w:rsidRPr="002A4F2A" w:rsidRDefault="002A4F2A" w:rsidP="0077572C">
      <w:pPr>
        <w:pStyle w:val="a4"/>
        <w:rPr>
          <w:rStyle w:val="af1"/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2A4F2A">
        <w:rPr>
          <w:rStyle w:val="af1"/>
          <w:rFonts w:ascii="HG丸ｺﾞｼｯｸM-PRO" w:eastAsia="HG丸ｺﾞｼｯｸM-PRO" w:hAnsi="HG丸ｺﾞｼｯｸM-PRO" w:hint="eastAsia"/>
          <w:color w:val="0070C0"/>
          <w:sz w:val="24"/>
          <w:szCs w:val="24"/>
        </w:rPr>
        <w:t>新食品流通基準対応セミナー</w:t>
      </w:r>
    </w:p>
    <w:p w:rsidR="00C21F79" w:rsidRPr="002A4F2A" w:rsidRDefault="00DD0F36" w:rsidP="0077572C">
      <w:pPr>
        <w:pStyle w:val="a4"/>
        <w:rPr>
          <w:rStyle w:val="af1"/>
          <w:rFonts w:ascii="HG丸ｺﾞｼｯｸM-PRO" w:eastAsia="HG丸ｺﾞｼｯｸM-PRO" w:hAnsi="HG丸ｺﾞｼｯｸM-PRO"/>
          <w:color w:val="0070C0"/>
          <w:sz w:val="40"/>
          <w:szCs w:val="40"/>
        </w:rPr>
      </w:pPr>
      <w:r w:rsidRPr="002A4F2A">
        <w:rPr>
          <w:rStyle w:val="af1"/>
          <w:rFonts w:ascii="HG丸ｺﾞｼｯｸM-PRO" w:eastAsia="HG丸ｺﾞｼｯｸM-PRO" w:hAnsi="HG丸ｺﾞｼｯｸM-PRO" w:hint="eastAsia"/>
          <w:color w:val="0070C0"/>
          <w:sz w:val="40"/>
          <w:szCs w:val="40"/>
        </w:rPr>
        <w:t>HACCP制度化に向けた実践講座の受講生募集</w:t>
      </w:r>
    </w:p>
    <w:p w:rsidR="006870A1" w:rsidRPr="005E4DF8" w:rsidRDefault="004F7852" w:rsidP="005E4DF8">
      <w:pPr>
        <w:pStyle w:val="a4"/>
        <w:tabs>
          <w:tab w:val="clear" w:pos="4252"/>
          <w:tab w:val="clear" w:pos="8504"/>
          <w:tab w:val="left" w:pos="6755"/>
        </w:tabs>
        <w:rPr>
          <w:rFonts w:ascii="ＭＳ 明朝" w:hAnsi="ＭＳ 明朝"/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7D5C27" wp14:editId="6244F698">
                <wp:simplePos x="0" y="0"/>
                <wp:positionH relativeFrom="column">
                  <wp:posOffset>-159385</wp:posOffset>
                </wp:positionH>
                <wp:positionV relativeFrom="paragraph">
                  <wp:posOffset>89535</wp:posOffset>
                </wp:positionV>
                <wp:extent cx="6477635" cy="635"/>
                <wp:effectExtent l="12065" t="13335" r="15875" b="14605"/>
                <wp:wrapNone/>
                <wp:docPr id="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left:0;text-align:left;margin-left:-12.55pt;margin-top:7.05pt;width:510.0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iWrQIAAJkFAAAOAAAAZHJzL2Uyb0RvYy54bWysVE2PmzAQvVfqf7C4s0AgkKBNVlkCvWzb&#10;SLtVzw42YBVsZDshUdX/3rFJ2GZ7qapNJOSPmTdvZt74/uHUtehIpWKCr5zgzncQ5aUgjNcr59tL&#10;4S4cpDTmBLeC05Vzpsp5WH/8cD/0KZ2JRrSESgQgXKVDv3IarfvU81TZ0A6rO9FTDpeVkB3WsJW1&#10;RyQeAL1rvZnvx94gJOmlKKlScLodL521xa8qWuqvVaWoRu3KAW7afqX97s3XW9/jtJa4b1h5oYH/&#10;g0WHGYegE9QWa4wOkv0F1bFSCiUqfVeKzhNVxUpqc4BsAv9NNs8N7qnNBYqj+qlM6v1gyy/HnUSM&#10;rBxoFMcdtGhz0MJGRsnM1GfoVQpmGd9Jk2F54s/9kyh/KMRF1mBeU2v9cu7BOTAe3o2L2ageouyH&#10;z4KADYYAtlinSnYGEsqATrYn56kn9KRRCYdxlCRxOHdQCXdmYfBxenXtpdKfqOiQWawcpSVmdaMz&#10;wTn0XsjABsLHJ6VHx6uDictFwdoWznHacjQA+6U/962HEi0j5tZcKlnvs1aiIwYVFUUc+1Y4QOPG&#10;TIoDJxatoZjkl7XGrB3XYN9yg0etMEdKsDtpWNpzyNmK5ufSX+aLfBG50SzO3cjfbt1NkUVuXATJ&#10;fBtus2wb/DJEgyhtGCGUG65XAQfRvwnkMkqj9CYJT1XxbtFt3YHsLdNNMfeTKFy4STIP3SjMffdx&#10;UWTuJgviOMkfs8f8DdPcZq/eh+xUSsNKHDSVzw0ZEGFGDbNFuARZEwYDHy782F8mDsJtDS9VqaWD&#10;pNDfmW6sfI3wDMZNr5PC/EcJtX2DRwXMffhddHgxt7WZwo+VujbZ7KY2XZJ/rSWI4ioAOzZmUsaZ&#10;2wty3kmjWjNBMP/W6fJWmQfmz721en1R178BAAD//wMAUEsDBBQABgAIAAAAIQASHMSS3QAAAAkB&#10;AAAPAAAAZHJzL2Rvd25yZXYueG1sTI/BTsMwEETvSPyDtUjcWqcRaXGIU1UIDpyqpHyAGy9xILYj&#10;223Tv2d7gtNqd0azb6rtbEd2xhAH7ySslhkwdJ3Xg+slfB7eF8/AYlJOq9E7lHDFCNv6/q5SpfYX&#10;1+C5TT2jEBdLJcGkNJWcx86gVXHpJ3SkfflgVaI19FwHdaFwO/I8y9bcqsHRB6MmfDXY/bQnK+Fb&#10;bD6mvSnEWthrG96a5rDbz1I+Psy7F2AJ5/Rnhhs+oUNNTEd/cjqyUcIiL1ZkJeGJJhmEKKjc8XbI&#10;gdcV/9+g/gUAAP//AwBQSwECLQAUAAYACAAAACEAtoM4kv4AAADhAQAAEwAAAAAAAAAAAAAAAAAA&#10;AAAAW0NvbnRlbnRfVHlwZXNdLnhtbFBLAQItABQABgAIAAAAIQA4/SH/1gAAAJQBAAALAAAAAAAA&#10;AAAAAAAAAC8BAABfcmVscy8ucmVsc1BLAQItABQABgAIAAAAIQC7ltiWrQIAAJkFAAAOAAAAAAAA&#10;AAAAAAAAAC4CAABkcnMvZTJvRG9jLnhtbFBLAQItABQABgAIAAAAIQASHMSS3QAAAAkBAAAPAAAA&#10;AAAAAAAAAAAAAAcFAABkcnMvZG93bnJldi54bWxQSwUGAAAAAAQABADzAAAAEQYAAAAA&#10;" strokecolor="#f60" strokeweight="1.5pt">
                <v:shadow color="#7f7f7f" opacity=".5" offset="1pt"/>
              </v:shape>
            </w:pict>
          </mc:Fallback>
        </mc:AlternateContent>
      </w:r>
    </w:p>
    <w:p w:rsidR="003536A6" w:rsidRDefault="003536A6" w:rsidP="003536A6">
      <w:pPr>
        <w:pStyle w:val="af2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全ての食品関連事業者を対象に、「HACCPに沿った衛生管理の制度化」する法律が平成３０年６月13日に公布されました。食品流通業界からも国際基準の導入が取引要件（新食品流通基準）として示されることが見込まれます。</w:t>
      </w:r>
    </w:p>
    <w:p w:rsidR="003536A6" w:rsidRPr="003536A6" w:rsidRDefault="003536A6" w:rsidP="003536A6">
      <w:pPr>
        <w:pStyle w:val="af2"/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和歌山県では、平成30年度新食品流通基準対応支援セミナーを開講して、現在、多数の事業者に受講していただいているところです。</w:t>
      </w:r>
    </w:p>
    <w:p w:rsidR="009A1789" w:rsidRDefault="003536A6" w:rsidP="003536A6">
      <w:pPr>
        <w:snapToGrid w:val="0"/>
        <w:spacing w:line="320" w:lineRule="exact"/>
        <w:ind w:firstLineChars="100" w:firstLine="223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本講座は、新食品流通基準対応支援セミナーで行って</w:t>
      </w:r>
      <w:bookmarkStart w:id="0" w:name="_GoBack"/>
      <w:bookmarkEnd w:id="0"/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いる</w:t>
      </w:r>
      <w:r w:rsidRPr="003536A6">
        <w:rPr>
          <w:rFonts w:ascii="HG丸ｺﾞｼｯｸM-PRO" w:eastAsia="HG丸ｺﾞｼｯｸM-PRO" w:hAnsi="HG丸ｺﾞｼｯｸM-PRO"/>
          <w:sz w:val="24"/>
          <w:szCs w:val="24"/>
        </w:rPr>
        <w:t>講義</w:t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や、演習の内容を解説することで、HACCP実践の手順をわかりやすく説明します。「HACCPに沿った衛生管理の制度化」の対応にむけて活用していただける内容となっております。ぜひ、ご参加をいただきますようご案内いたします。</w:t>
      </w:r>
    </w:p>
    <w:p w:rsidR="006F4FCC" w:rsidRDefault="006F4FCC" w:rsidP="006F4FCC">
      <w:pPr>
        <w:snapToGrid w:val="0"/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3536A6" w:rsidRPr="006F4FCC" w:rsidRDefault="001032BD" w:rsidP="001032BD">
      <w:pPr>
        <w:pStyle w:val="af2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F4FCC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6F4FCC" w:rsidRDefault="006F4FCC" w:rsidP="003536A6">
      <w:pPr>
        <w:pStyle w:val="af2"/>
        <w:ind w:leftChars="367" w:left="707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536A6" w:rsidRPr="003536A6" w:rsidRDefault="00047ECB" w:rsidP="003536A6">
      <w:pPr>
        <w:pStyle w:val="af2"/>
        <w:ind w:leftChars="367" w:left="70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536A6" w:rsidRPr="00353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開催日・</w:t>
      </w:r>
      <w:r w:rsidR="00983B34">
        <w:rPr>
          <w:rFonts w:ascii="HG丸ｺﾞｼｯｸM-PRO" w:eastAsia="HG丸ｺﾞｼｯｸM-PRO" w:hAnsi="HG丸ｺﾞｼｯｸM-PRO" w:hint="eastAsia"/>
          <w:sz w:val="24"/>
          <w:szCs w:val="24"/>
        </w:rPr>
        <w:t>開催場所</w:t>
      </w:r>
    </w:p>
    <w:p w:rsidR="003536A6" w:rsidRPr="003536A6" w:rsidRDefault="003536A6" w:rsidP="00375F30">
      <w:pPr>
        <w:pStyle w:val="af2"/>
        <w:ind w:leftChars="802" w:left="1546" w:firstLine="12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平成30年10月３０日（火）　１３：００～１６：００</w:t>
      </w:r>
    </w:p>
    <w:p w:rsidR="003536A6" w:rsidRPr="003536A6" w:rsidRDefault="003536A6" w:rsidP="00375F30">
      <w:pPr>
        <w:pStyle w:val="af2"/>
        <w:ind w:leftChars="802" w:left="1546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和歌山県民文化会館　６階　特別会議室B</w:t>
      </w:r>
      <w:r w:rsidR="001032BD" w:rsidRPr="001032BD">
        <w:rPr>
          <w:rFonts w:ascii="HG丸ｺﾞｼｯｸM-PRO" w:eastAsia="HG丸ｺﾞｼｯｸM-PRO" w:hAnsi="HG丸ｺﾞｼｯｸM-PRO" w:hint="eastAsia"/>
          <w:sz w:val="24"/>
          <w:szCs w:val="24"/>
        </w:rPr>
        <w:t>（和歌山市小松原通一丁目１番地）</w:t>
      </w:r>
    </w:p>
    <w:p w:rsidR="006F4FCC" w:rsidRDefault="006F4FCC" w:rsidP="003536A6">
      <w:pPr>
        <w:pStyle w:val="af2"/>
        <w:ind w:leftChars="367" w:left="707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536A6" w:rsidRPr="003536A6" w:rsidRDefault="00047ECB" w:rsidP="003536A6">
      <w:pPr>
        <w:pStyle w:val="af2"/>
        <w:ind w:leftChars="367" w:left="70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536A6" w:rsidRPr="00353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内容</w:t>
      </w:r>
    </w:p>
    <w:p w:rsidR="003536A6" w:rsidRPr="003536A6" w:rsidRDefault="003536A6" w:rsidP="00375F30">
      <w:pPr>
        <w:pStyle w:val="af2"/>
        <w:ind w:leftChars="803" w:left="1548" w:firstLine="133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3536A6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①「</w:t>
      </w:r>
      <w:r w:rsidRPr="003536A6">
        <w:rPr>
          <w:rFonts w:ascii="HG丸ｺﾞｼｯｸM-PRO" w:eastAsia="HG丸ｺﾞｼｯｸM-PRO" w:hAnsi="HG丸ｺﾞｼｯｸM-PRO" w:cs="ＭＳ ゴシック"/>
          <w:sz w:val="24"/>
          <w:szCs w:val="24"/>
        </w:rPr>
        <w:t>HACCPの制度化について</w:t>
      </w:r>
      <w:r w:rsidRPr="003536A6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」　　　　　　　　　　</w:t>
      </w:r>
      <w:r w:rsidRPr="003536A6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ab/>
      </w:r>
    </w:p>
    <w:p w:rsidR="003536A6" w:rsidRPr="003536A6" w:rsidRDefault="00375F30" w:rsidP="00375F30">
      <w:pPr>
        <w:pStyle w:val="af2"/>
        <w:ind w:leftChars="734" w:left="1415" w:firstLineChars="500" w:firstLine="1114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光本　豊副主査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和歌山県</w:t>
      </w:r>
      <w:r w:rsidR="003536A6"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環境生活部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536A6" w:rsidRPr="00353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食品・生活衛生課　</w:t>
      </w:r>
    </w:p>
    <w:p w:rsidR="003536A6" w:rsidRPr="003536A6" w:rsidRDefault="003536A6" w:rsidP="00375F30">
      <w:pPr>
        <w:pStyle w:val="af2"/>
        <w:ind w:leftChars="665" w:left="1282" w:firstLine="398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Pr="003536A6">
        <w:rPr>
          <w:rFonts w:ascii="HG丸ｺﾞｼｯｸM-PRO" w:eastAsia="HG丸ｺﾞｼｯｸM-PRO" w:hAnsi="HG丸ｺﾞｼｯｸM-PRO"/>
          <w:sz w:val="24"/>
          <w:szCs w:val="24"/>
        </w:rPr>
        <w:t>「業務に活用できるHACCPの取組手順」</w:t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3536A6" w:rsidRPr="003536A6" w:rsidRDefault="003536A6" w:rsidP="003536A6">
      <w:pPr>
        <w:pStyle w:val="af2"/>
        <w:ind w:leftChars="367" w:left="707"/>
        <w:rPr>
          <w:rFonts w:ascii="HG丸ｺﾞｼｯｸM-PRO" w:eastAsia="HG丸ｺﾞｼｯｸM-PRO" w:hAnsi="HG丸ｺﾞｼｯｸM-PRO" w:cs="ＭＳ ゴシック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75F30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③演習</w:t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:rsidR="008D37F1" w:rsidRPr="003536A6" w:rsidRDefault="008D37F1" w:rsidP="008D37F1">
      <w:pPr>
        <w:pStyle w:val="af2"/>
        <w:ind w:leftChars="1031" w:left="1987" w:firstLine="531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鈴木　厳一郎氏</w:t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フードクリエイトスズキ有限会社　</w:t>
      </w:r>
    </w:p>
    <w:p w:rsidR="003536A6" w:rsidRPr="003536A6" w:rsidRDefault="003536A6" w:rsidP="00375F30">
      <w:pPr>
        <w:pStyle w:val="af2"/>
        <w:ind w:leftChars="1238" w:left="2386" w:firstLine="133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松野　充浩氏</w:t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375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株式会社松野商会　代表取締役</w:t>
      </w:r>
    </w:p>
    <w:p w:rsidR="006F4FCC" w:rsidRDefault="006F4FCC" w:rsidP="003536A6">
      <w:pPr>
        <w:pStyle w:val="af2"/>
        <w:ind w:leftChars="367" w:left="707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536A6" w:rsidRPr="003536A6" w:rsidRDefault="00047ECB" w:rsidP="003536A6">
      <w:pPr>
        <w:pStyle w:val="af2"/>
        <w:ind w:leftChars="367" w:left="70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536A6" w:rsidRPr="00353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募集内容と申込先</w:t>
      </w:r>
    </w:p>
    <w:p w:rsidR="003536A6" w:rsidRPr="003536A6" w:rsidRDefault="003536A6" w:rsidP="00375F30">
      <w:pPr>
        <w:pStyle w:val="af2"/>
        <w:ind w:left="309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【募集者数】：３０名</w:t>
      </w:r>
    </w:p>
    <w:p w:rsidR="003536A6" w:rsidRPr="003536A6" w:rsidRDefault="003536A6" w:rsidP="00375F30">
      <w:pPr>
        <w:pStyle w:val="af2"/>
        <w:ind w:left="309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【費　　用】：無料　</w:t>
      </w:r>
    </w:p>
    <w:p w:rsidR="003536A6" w:rsidRPr="003536A6" w:rsidRDefault="003536A6" w:rsidP="00375F30">
      <w:pPr>
        <w:pStyle w:val="af2"/>
        <w:ind w:left="309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【申込締切】：平成３０年１０月２３日（火）</w:t>
      </w:r>
    </w:p>
    <w:p w:rsidR="003536A6" w:rsidRPr="003536A6" w:rsidRDefault="003536A6" w:rsidP="00375F30">
      <w:pPr>
        <w:pStyle w:val="af2"/>
        <w:ind w:left="309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>【申 込 先】：農林水産部　食品流通課　生産者支援班</w:t>
      </w:r>
    </w:p>
    <w:p w:rsidR="003536A6" w:rsidRPr="006F4FCC" w:rsidRDefault="003536A6" w:rsidP="003536A6">
      <w:pPr>
        <w:pStyle w:val="af2"/>
        <w:ind w:leftChars="367" w:left="707"/>
        <w:rPr>
          <w:rFonts w:ascii="HG丸ｺﾞｼｯｸM-PRO" w:eastAsia="HG丸ｺﾞｼｯｸM-PRO" w:hAnsi="HG丸ｺﾞｼｯｸM-PRO"/>
          <w:sz w:val="24"/>
          <w:szCs w:val="24"/>
        </w:rPr>
      </w:pP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536A6"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</w:t>
      </w:r>
      <w:r w:rsidRPr="006F4F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</w:t>
      </w:r>
      <w:r w:rsidRPr="006F4FCC">
        <w:rPr>
          <w:rFonts w:ascii="HG丸ｺﾞｼｯｸM-PRO" w:eastAsia="HG丸ｺﾞｼｯｸM-PRO" w:hAnsi="HG丸ｺﾞｼｯｸM-PRO" w:hint="eastAsia"/>
          <w:sz w:val="24"/>
          <w:szCs w:val="24"/>
        </w:rPr>
        <w:tab/>
        <w:t>073-432-4161</w:t>
      </w:r>
    </w:p>
    <w:p w:rsidR="003536A6" w:rsidRPr="006F4FCC" w:rsidRDefault="003536A6" w:rsidP="006F4FCC">
      <w:pPr>
        <w:pStyle w:val="af2"/>
        <w:ind w:leftChars="1307" w:left="2519"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 w:rsidRPr="006F4FCC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Pr="006F4FCC">
        <w:rPr>
          <w:rFonts w:ascii="HG丸ｺﾞｼｯｸM-PRO" w:eastAsia="HG丸ｺﾞｼｯｸM-PRO" w:hAnsi="HG丸ｺﾞｼｯｸM-PRO" w:hint="eastAsia"/>
          <w:sz w:val="24"/>
          <w:szCs w:val="24"/>
        </w:rPr>
        <w:tab/>
        <w:t>yamanishi_h0002@pref.wakayama.lg.jp</w:t>
      </w:r>
    </w:p>
    <w:p w:rsidR="003536A6" w:rsidRPr="006F4FCC" w:rsidRDefault="003536A6" w:rsidP="001032BD">
      <w:pPr>
        <w:pStyle w:val="af2"/>
        <w:ind w:leftChars="367" w:left="707" w:firstLineChars="1000" w:firstLine="2028"/>
        <w:rPr>
          <w:rFonts w:ascii="HG丸ｺﾞｼｯｸM-PRO" w:eastAsia="HG丸ｺﾞｼｯｸM-PRO" w:hAnsi="HG丸ｺﾞｼｯｸM-PRO"/>
          <w:sz w:val="22"/>
        </w:rPr>
      </w:pPr>
      <w:r w:rsidRPr="006F4FCC">
        <w:rPr>
          <w:rFonts w:ascii="HG丸ｺﾞｼｯｸM-PRO" w:eastAsia="HG丸ｺﾞｼｯｸM-PRO" w:hAnsi="HG丸ｺﾞｼｯｸM-PRO" w:hint="eastAsia"/>
          <w:sz w:val="22"/>
        </w:rPr>
        <w:t>所定の申込用紙にてFAXまたはメールでお申込みください。</w:t>
      </w:r>
    </w:p>
    <w:p w:rsidR="00220A8C" w:rsidRDefault="00220A8C" w:rsidP="00220A8C">
      <w:pPr>
        <w:pStyle w:val="Default"/>
        <w:ind w:left="771"/>
      </w:pPr>
    </w:p>
    <w:p w:rsidR="00436AED" w:rsidRDefault="00436AED" w:rsidP="00814C24">
      <w:pPr>
        <w:tabs>
          <w:tab w:val="left" w:pos="1158"/>
        </w:tabs>
        <w:rPr>
          <w:rFonts w:ascii="HG丸ｺﾞｼｯｸM-PRO" w:eastAsia="HG丸ｺﾞｼｯｸM-PRO"/>
          <w:sz w:val="24"/>
          <w:szCs w:val="24"/>
        </w:rPr>
      </w:pPr>
    </w:p>
    <w:p w:rsidR="008D37F1" w:rsidRPr="000B3742" w:rsidRDefault="008D37F1" w:rsidP="00814C24">
      <w:pPr>
        <w:tabs>
          <w:tab w:val="left" w:pos="1158"/>
        </w:tabs>
        <w:rPr>
          <w:rFonts w:ascii="HG丸ｺﾞｼｯｸM-PRO" w:eastAsia="HG丸ｺﾞｼｯｸM-PRO"/>
          <w:sz w:val="24"/>
          <w:szCs w:val="24"/>
        </w:rPr>
      </w:pPr>
    </w:p>
    <w:sectPr w:rsidR="008D37F1" w:rsidRPr="000B3742" w:rsidSect="002E50E0">
      <w:pgSz w:w="11906" w:h="16838" w:code="9"/>
      <w:pgMar w:top="1253" w:right="1134" w:bottom="1253" w:left="1134" w:header="851" w:footer="992" w:gutter="0"/>
      <w:cols w:space="425"/>
      <w:docGrid w:type="linesAndChars" w:linePitch="35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CC" w:rsidRDefault="006F4FCC" w:rsidP="00190CEA">
      <w:r>
        <w:separator/>
      </w:r>
    </w:p>
  </w:endnote>
  <w:endnote w:type="continuationSeparator" w:id="0">
    <w:p w:rsidR="006F4FCC" w:rsidRDefault="006F4FCC" w:rsidP="0019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CC" w:rsidRDefault="006F4FCC" w:rsidP="00190CEA">
      <w:r>
        <w:separator/>
      </w:r>
    </w:p>
  </w:footnote>
  <w:footnote w:type="continuationSeparator" w:id="0">
    <w:p w:rsidR="006F4FCC" w:rsidRDefault="006F4FCC" w:rsidP="0019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B821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25C2100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A2C19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A7668A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FA21F1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1A067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25CD76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B5E8C5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56E6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71E4A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6F6B37"/>
    <w:multiLevelType w:val="hybridMultilevel"/>
    <w:tmpl w:val="E138E15A"/>
    <w:lvl w:ilvl="0" w:tplc="B8448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09E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E45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622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E7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22C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475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CB7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072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056918"/>
    <w:multiLevelType w:val="hybridMultilevel"/>
    <w:tmpl w:val="F29ABBDC"/>
    <w:lvl w:ilvl="0" w:tplc="6E22A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A42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8C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610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A36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C0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0C9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6C9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0E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144F5"/>
    <w:multiLevelType w:val="hybridMultilevel"/>
    <w:tmpl w:val="B858BD42"/>
    <w:lvl w:ilvl="0" w:tplc="0FBC0CB4"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>
    <w:nsid w:val="231E6D0D"/>
    <w:multiLevelType w:val="hybridMultilevel"/>
    <w:tmpl w:val="EAA4123C"/>
    <w:lvl w:ilvl="0" w:tplc="12F241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CEE744B"/>
    <w:multiLevelType w:val="hybridMultilevel"/>
    <w:tmpl w:val="5ABC7966"/>
    <w:lvl w:ilvl="0" w:tplc="8E3E887A">
      <w:start w:val="2"/>
      <w:numFmt w:val="decimal"/>
      <w:lvlText w:val="%1"/>
      <w:lvlJc w:val="left"/>
      <w:pPr>
        <w:tabs>
          <w:tab w:val="num" w:pos="1518"/>
        </w:tabs>
        <w:ind w:left="15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8"/>
        </w:tabs>
        <w:ind w:left="19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8"/>
        </w:tabs>
        <w:ind w:left="2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8"/>
        </w:tabs>
        <w:ind w:left="32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8"/>
        </w:tabs>
        <w:ind w:left="36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8"/>
        </w:tabs>
        <w:ind w:left="40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8"/>
        </w:tabs>
        <w:ind w:left="45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8"/>
        </w:tabs>
        <w:ind w:left="4938" w:hanging="420"/>
      </w:pPr>
    </w:lvl>
  </w:abstractNum>
  <w:abstractNum w:abstractNumId="15">
    <w:nsid w:val="39CB5C8D"/>
    <w:multiLevelType w:val="hybridMultilevel"/>
    <w:tmpl w:val="4296CD2A"/>
    <w:lvl w:ilvl="0" w:tplc="297CC12C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>
    <w:nsid w:val="3CFD6498"/>
    <w:multiLevelType w:val="hybridMultilevel"/>
    <w:tmpl w:val="E00E1808"/>
    <w:lvl w:ilvl="0" w:tplc="2B70B8EC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>
    <w:nsid w:val="4CD26B71"/>
    <w:multiLevelType w:val="hybridMultilevel"/>
    <w:tmpl w:val="360CB1AE"/>
    <w:lvl w:ilvl="0" w:tplc="67A49ED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E61193F"/>
    <w:multiLevelType w:val="hybridMultilevel"/>
    <w:tmpl w:val="3BAE15DC"/>
    <w:lvl w:ilvl="0" w:tplc="BEAA332A">
      <w:start w:val="2"/>
      <w:numFmt w:val="decimalEnclosedCircle"/>
      <w:lvlText w:val="%1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9">
    <w:nsid w:val="502C6972"/>
    <w:multiLevelType w:val="hybridMultilevel"/>
    <w:tmpl w:val="2D86C7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9973B34"/>
    <w:multiLevelType w:val="hybridMultilevel"/>
    <w:tmpl w:val="7B7483E4"/>
    <w:lvl w:ilvl="0" w:tplc="E4CE49D8">
      <w:start w:val="1"/>
      <w:numFmt w:val="decimalFullWidth"/>
      <w:lvlText w:val="%1．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21">
    <w:nsid w:val="732932C3"/>
    <w:multiLevelType w:val="hybridMultilevel"/>
    <w:tmpl w:val="4A400C90"/>
    <w:lvl w:ilvl="0" w:tplc="00AC4188">
      <w:start w:val="2"/>
      <w:numFmt w:val="bullet"/>
      <w:lvlText w:val="●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  <w:num w:numId="17">
    <w:abstractNumId w:val="18"/>
  </w:num>
  <w:num w:numId="18">
    <w:abstractNumId w:val="13"/>
  </w:num>
  <w:num w:numId="19">
    <w:abstractNumId w:val="17"/>
  </w:num>
  <w:num w:numId="20">
    <w:abstractNumId w:val="14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59"/>
  <w:displayHorizontalDrawingGridEvery w:val="0"/>
  <w:characterSpacingControl w:val="compressPunctuation"/>
  <w:hdrShapeDefaults>
    <o:shapedefaults v:ext="edit" spidmax="47105" fill="f" fillcolor="white">
      <v:fill color="white" on="f"/>
      <v:textbox inset="5.85pt,.7pt,5.85pt,.7pt"/>
      <o:colormru v:ext="edit" colors="#f90,#f60,#ff7c80,#f69,#f99,#f9c,#fcf,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B6"/>
    <w:rsid w:val="0000009B"/>
    <w:rsid w:val="00001216"/>
    <w:rsid w:val="0000159F"/>
    <w:rsid w:val="000040B6"/>
    <w:rsid w:val="00004E01"/>
    <w:rsid w:val="000052B6"/>
    <w:rsid w:val="0001275F"/>
    <w:rsid w:val="00015CCB"/>
    <w:rsid w:val="00017708"/>
    <w:rsid w:val="000215CC"/>
    <w:rsid w:val="000243F3"/>
    <w:rsid w:val="0002441A"/>
    <w:rsid w:val="000306B4"/>
    <w:rsid w:val="000321C7"/>
    <w:rsid w:val="00037705"/>
    <w:rsid w:val="00043316"/>
    <w:rsid w:val="0004468C"/>
    <w:rsid w:val="00044910"/>
    <w:rsid w:val="000461CF"/>
    <w:rsid w:val="00046A12"/>
    <w:rsid w:val="00047E1C"/>
    <w:rsid w:val="00047ECB"/>
    <w:rsid w:val="000512A5"/>
    <w:rsid w:val="00051747"/>
    <w:rsid w:val="00052899"/>
    <w:rsid w:val="000547F3"/>
    <w:rsid w:val="00056CD2"/>
    <w:rsid w:val="00060083"/>
    <w:rsid w:val="000647A0"/>
    <w:rsid w:val="000650B7"/>
    <w:rsid w:val="000651FD"/>
    <w:rsid w:val="00067A3F"/>
    <w:rsid w:val="00071701"/>
    <w:rsid w:val="000720E2"/>
    <w:rsid w:val="000736FC"/>
    <w:rsid w:val="00075617"/>
    <w:rsid w:val="00077960"/>
    <w:rsid w:val="00083893"/>
    <w:rsid w:val="00093987"/>
    <w:rsid w:val="00093C0E"/>
    <w:rsid w:val="00093EF8"/>
    <w:rsid w:val="0009542E"/>
    <w:rsid w:val="00095B75"/>
    <w:rsid w:val="0009643C"/>
    <w:rsid w:val="000975D4"/>
    <w:rsid w:val="000A3029"/>
    <w:rsid w:val="000A3D09"/>
    <w:rsid w:val="000A650E"/>
    <w:rsid w:val="000B190B"/>
    <w:rsid w:val="000B2E54"/>
    <w:rsid w:val="000B3742"/>
    <w:rsid w:val="000B53A0"/>
    <w:rsid w:val="000C00E4"/>
    <w:rsid w:val="000C065C"/>
    <w:rsid w:val="000C1B4D"/>
    <w:rsid w:val="000C4B5B"/>
    <w:rsid w:val="000C5B8B"/>
    <w:rsid w:val="000D04EC"/>
    <w:rsid w:val="000D0563"/>
    <w:rsid w:val="000D3267"/>
    <w:rsid w:val="000D5B4D"/>
    <w:rsid w:val="000D6616"/>
    <w:rsid w:val="000E098D"/>
    <w:rsid w:val="000E33A9"/>
    <w:rsid w:val="000E3A88"/>
    <w:rsid w:val="000F07E4"/>
    <w:rsid w:val="000F0F78"/>
    <w:rsid w:val="000F1797"/>
    <w:rsid w:val="000F4275"/>
    <w:rsid w:val="001032BD"/>
    <w:rsid w:val="001049ED"/>
    <w:rsid w:val="00110021"/>
    <w:rsid w:val="00110B09"/>
    <w:rsid w:val="00111874"/>
    <w:rsid w:val="00120B23"/>
    <w:rsid w:val="001213A4"/>
    <w:rsid w:val="00121514"/>
    <w:rsid w:val="00126460"/>
    <w:rsid w:val="00127E89"/>
    <w:rsid w:val="00132603"/>
    <w:rsid w:val="00132EA7"/>
    <w:rsid w:val="00133279"/>
    <w:rsid w:val="00136018"/>
    <w:rsid w:val="00136813"/>
    <w:rsid w:val="00136BDC"/>
    <w:rsid w:val="00137F49"/>
    <w:rsid w:val="001416BA"/>
    <w:rsid w:val="00142BCB"/>
    <w:rsid w:val="001437FE"/>
    <w:rsid w:val="001441FA"/>
    <w:rsid w:val="0014510C"/>
    <w:rsid w:val="001461F9"/>
    <w:rsid w:val="00146910"/>
    <w:rsid w:val="00147EE0"/>
    <w:rsid w:val="0015110A"/>
    <w:rsid w:val="00151493"/>
    <w:rsid w:val="00153CE3"/>
    <w:rsid w:val="001543EB"/>
    <w:rsid w:val="001546B1"/>
    <w:rsid w:val="00154EE7"/>
    <w:rsid w:val="001550FC"/>
    <w:rsid w:val="00164BC2"/>
    <w:rsid w:val="001726C4"/>
    <w:rsid w:val="00172BAC"/>
    <w:rsid w:val="0017334C"/>
    <w:rsid w:val="001751B6"/>
    <w:rsid w:val="0017643B"/>
    <w:rsid w:val="00183693"/>
    <w:rsid w:val="001841A8"/>
    <w:rsid w:val="00184349"/>
    <w:rsid w:val="00185532"/>
    <w:rsid w:val="00186D5E"/>
    <w:rsid w:val="00187A62"/>
    <w:rsid w:val="00190CEA"/>
    <w:rsid w:val="0019174D"/>
    <w:rsid w:val="00192A1D"/>
    <w:rsid w:val="00195117"/>
    <w:rsid w:val="0019555C"/>
    <w:rsid w:val="00195F5D"/>
    <w:rsid w:val="001A044C"/>
    <w:rsid w:val="001A18EB"/>
    <w:rsid w:val="001A275C"/>
    <w:rsid w:val="001A60D3"/>
    <w:rsid w:val="001A7A6B"/>
    <w:rsid w:val="001B05CE"/>
    <w:rsid w:val="001B10C1"/>
    <w:rsid w:val="001B780A"/>
    <w:rsid w:val="001C2019"/>
    <w:rsid w:val="001D09E5"/>
    <w:rsid w:val="001D10E6"/>
    <w:rsid w:val="001D5798"/>
    <w:rsid w:val="001F1AEE"/>
    <w:rsid w:val="001F2A70"/>
    <w:rsid w:val="001F2C48"/>
    <w:rsid w:val="001F569B"/>
    <w:rsid w:val="0020203E"/>
    <w:rsid w:val="00206022"/>
    <w:rsid w:val="00206B20"/>
    <w:rsid w:val="0021125D"/>
    <w:rsid w:val="0021265E"/>
    <w:rsid w:val="00215766"/>
    <w:rsid w:val="0021655D"/>
    <w:rsid w:val="00220A8C"/>
    <w:rsid w:val="00223DAE"/>
    <w:rsid w:val="00226E19"/>
    <w:rsid w:val="00231C2E"/>
    <w:rsid w:val="00233984"/>
    <w:rsid w:val="0024248A"/>
    <w:rsid w:val="00245CF1"/>
    <w:rsid w:val="00253293"/>
    <w:rsid w:val="00254BBB"/>
    <w:rsid w:val="002555C6"/>
    <w:rsid w:val="00256BDD"/>
    <w:rsid w:val="00263A26"/>
    <w:rsid w:val="00265DA4"/>
    <w:rsid w:val="0026716C"/>
    <w:rsid w:val="00267189"/>
    <w:rsid w:val="00270114"/>
    <w:rsid w:val="00271472"/>
    <w:rsid w:val="002740BD"/>
    <w:rsid w:val="00274F30"/>
    <w:rsid w:val="002760A4"/>
    <w:rsid w:val="00277162"/>
    <w:rsid w:val="00277295"/>
    <w:rsid w:val="00277447"/>
    <w:rsid w:val="0027757F"/>
    <w:rsid w:val="00283A1B"/>
    <w:rsid w:val="002859DE"/>
    <w:rsid w:val="00286034"/>
    <w:rsid w:val="00286C7E"/>
    <w:rsid w:val="002873C2"/>
    <w:rsid w:val="00287D74"/>
    <w:rsid w:val="00290300"/>
    <w:rsid w:val="00290BD1"/>
    <w:rsid w:val="0029267D"/>
    <w:rsid w:val="002941A8"/>
    <w:rsid w:val="00294F8C"/>
    <w:rsid w:val="002962B2"/>
    <w:rsid w:val="00296327"/>
    <w:rsid w:val="002A391A"/>
    <w:rsid w:val="002A4F2A"/>
    <w:rsid w:val="002B403B"/>
    <w:rsid w:val="002C0F3C"/>
    <w:rsid w:val="002C1259"/>
    <w:rsid w:val="002C30C0"/>
    <w:rsid w:val="002C4705"/>
    <w:rsid w:val="002C7A85"/>
    <w:rsid w:val="002C7B47"/>
    <w:rsid w:val="002D05C8"/>
    <w:rsid w:val="002D0A64"/>
    <w:rsid w:val="002D4189"/>
    <w:rsid w:val="002D469A"/>
    <w:rsid w:val="002D731F"/>
    <w:rsid w:val="002E2414"/>
    <w:rsid w:val="002E3731"/>
    <w:rsid w:val="002E50E0"/>
    <w:rsid w:val="002E5423"/>
    <w:rsid w:val="002F2340"/>
    <w:rsid w:val="002F352C"/>
    <w:rsid w:val="003037A2"/>
    <w:rsid w:val="00303B92"/>
    <w:rsid w:val="00304889"/>
    <w:rsid w:val="00305F2D"/>
    <w:rsid w:val="00306D82"/>
    <w:rsid w:val="00312170"/>
    <w:rsid w:val="00312ABA"/>
    <w:rsid w:val="00312B9F"/>
    <w:rsid w:val="00313881"/>
    <w:rsid w:val="00314807"/>
    <w:rsid w:val="0031636E"/>
    <w:rsid w:val="00316B26"/>
    <w:rsid w:val="00317DE8"/>
    <w:rsid w:val="003208A3"/>
    <w:rsid w:val="00323ECC"/>
    <w:rsid w:val="00324573"/>
    <w:rsid w:val="003275BD"/>
    <w:rsid w:val="003363E7"/>
    <w:rsid w:val="0034055F"/>
    <w:rsid w:val="00346DA5"/>
    <w:rsid w:val="003501DB"/>
    <w:rsid w:val="0035231A"/>
    <w:rsid w:val="003536A6"/>
    <w:rsid w:val="003547CC"/>
    <w:rsid w:val="00356521"/>
    <w:rsid w:val="0036426B"/>
    <w:rsid w:val="00364670"/>
    <w:rsid w:val="003651D5"/>
    <w:rsid w:val="003656D9"/>
    <w:rsid w:val="00366186"/>
    <w:rsid w:val="003664A5"/>
    <w:rsid w:val="00367AE2"/>
    <w:rsid w:val="00367EB3"/>
    <w:rsid w:val="003702E6"/>
    <w:rsid w:val="00373380"/>
    <w:rsid w:val="003754CF"/>
    <w:rsid w:val="00375F30"/>
    <w:rsid w:val="00381C3C"/>
    <w:rsid w:val="00384486"/>
    <w:rsid w:val="00385F0F"/>
    <w:rsid w:val="00386796"/>
    <w:rsid w:val="00391F3A"/>
    <w:rsid w:val="00395472"/>
    <w:rsid w:val="00396A1A"/>
    <w:rsid w:val="003A05E7"/>
    <w:rsid w:val="003A2CAC"/>
    <w:rsid w:val="003A4EEE"/>
    <w:rsid w:val="003B1A58"/>
    <w:rsid w:val="003B4EC0"/>
    <w:rsid w:val="003B5BB8"/>
    <w:rsid w:val="003C0A27"/>
    <w:rsid w:val="003C0DEF"/>
    <w:rsid w:val="003C1744"/>
    <w:rsid w:val="003C3DCB"/>
    <w:rsid w:val="003D6252"/>
    <w:rsid w:val="003D7605"/>
    <w:rsid w:val="003E2B67"/>
    <w:rsid w:val="003E2C83"/>
    <w:rsid w:val="003E55F4"/>
    <w:rsid w:val="003F4369"/>
    <w:rsid w:val="003F469D"/>
    <w:rsid w:val="003F4C5C"/>
    <w:rsid w:val="003F50C5"/>
    <w:rsid w:val="004021B6"/>
    <w:rsid w:val="004035D4"/>
    <w:rsid w:val="00410896"/>
    <w:rsid w:val="004116A5"/>
    <w:rsid w:val="00414349"/>
    <w:rsid w:val="004160CB"/>
    <w:rsid w:val="00416807"/>
    <w:rsid w:val="004216C6"/>
    <w:rsid w:val="004241BE"/>
    <w:rsid w:val="00425010"/>
    <w:rsid w:val="0042552E"/>
    <w:rsid w:val="004265C3"/>
    <w:rsid w:val="00426EDA"/>
    <w:rsid w:val="00430CE9"/>
    <w:rsid w:val="004358F9"/>
    <w:rsid w:val="00436153"/>
    <w:rsid w:val="00436AED"/>
    <w:rsid w:val="00437829"/>
    <w:rsid w:val="00437B58"/>
    <w:rsid w:val="004413C4"/>
    <w:rsid w:val="00442B70"/>
    <w:rsid w:val="00442E4D"/>
    <w:rsid w:val="004441BE"/>
    <w:rsid w:val="00444D46"/>
    <w:rsid w:val="004503C3"/>
    <w:rsid w:val="004514FE"/>
    <w:rsid w:val="0045301E"/>
    <w:rsid w:val="00455C9B"/>
    <w:rsid w:val="0045741D"/>
    <w:rsid w:val="00462B6F"/>
    <w:rsid w:val="00464DE7"/>
    <w:rsid w:val="004654D6"/>
    <w:rsid w:val="00467C1A"/>
    <w:rsid w:val="00473566"/>
    <w:rsid w:val="00473CC2"/>
    <w:rsid w:val="00474963"/>
    <w:rsid w:val="00475412"/>
    <w:rsid w:val="00476D24"/>
    <w:rsid w:val="00480A1A"/>
    <w:rsid w:val="00480F6D"/>
    <w:rsid w:val="0049299A"/>
    <w:rsid w:val="00495550"/>
    <w:rsid w:val="00496133"/>
    <w:rsid w:val="00497900"/>
    <w:rsid w:val="004A10C3"/>
    <w:rsid w:val="004A556C"/>
    <w:rsid w:val="004A5776"/>
    <w:rsid w:val="004A7422"/>
    <w:rsid w:val="004A7677"/>
    <w:rsid w:val="004B02E2"/>
    <w:rsid w:val="004B114F"/>
    <w:rsid w:val="004B1894"/>
    <w:rsid w:val="004B4A7A"/>
    <w:rsid w:val="004C1AAC"/>
    <w:rsid w:val="004C4984"/>
    <w:rsid w:val="004C5A96"/>
    <w:rsid w:val="004D1665"/>
    <w:rsid w:val="004D38DD"/>
    <w:rsid w:val="004E0CAD"/>
    <w:rsid w:val="004E44C3"/>
    <w:rsid w:val="004E5542"/>
    <w:rsid w:val="004E56AF"/>
    <w:rsid w:val="004F2E1E"/>
    <w:rsid w:val="004F55C7"/>
    <w:rsid w:val="004F7852"/>
    <w:rsid w:val="00503AF2"/>
    <w:rsid w:val="00503B3D"/>
    <w:rsid w:val="00504753"/>
    <w:rsid w:val="00506B66"/>
    <w:rsid w:val="00507D10"/>
    <w:rsid w:val="005100EA"/>
    <w:rsid w:val="00514082"/>
    <w:rsid w:val="005146FE"/>
    <w:rsid w:val="005219B0"/>
    <w:rsid w:val="005343AB"/>
    <w:rsid w:val="00536483"/>
    <w:rsid w:val="0054464B"/>
    <w:rsid w:val="00545F99"/>
    <w:rsid w:val="005469FB"/>
    <w:rsid w:val="0055224D"/>
    <w:rsid w:val="00553002"/>
    <w:rsid w:val="00555591"/>
    <w:rsid w:val="005577C9"/>
    <w:rsid w:val="00557B91"/>
    <w:rsid w:val="005605FB"/>
    <w:rsid w:val="00560A31"/>
    <w:rsid w:val="0056251B"/>
    <w:rsid w:val="005627AD"/>
    <w:rsid w:val="00567D32"/>
    <w:rsid w:val="005717DD"/>
    <w:rsid w:val="00572225"/>
    <w:rsid w:val="00576649"/>
    <w:rsid w:val="00580873"/>
    <w:rsid w:val="00580D07"/>
    <w:rsid w:val="00585440"/>
    <w:rsid w:val="005867A0"/>
    <w:rsid w:val="00586B5D"/>
    <w:rsid w:val="00586C18"/>
    <w:rsid w:val="00591B18"/>
    <w:rsid w:val="00595177"/>
    <w:rsid w:val="005A1DC7"/>
    <w:rsid w:val="005B49FD"/>
    <w:rsid w:val="005B59BA"/>
    <w:rsid w:val="005B6550"/>
    <w:rsid w:val="005B6590"/>
    <w:rsid w:val="005C2F02"/>
    <w:rsid w:val="005C3963"/>
    <w:rsid w:val="005C5D0B"/>
    <w:rsid w:val="005C6808"/>
    <w:rsid w:val="005C6B97"/>
    <w:rsid w:val="005D4A46"/>
    <w:rsid w:val="005D64DE"/>
    <w:rsid w:val="005E30E6"/>
    <w:rsid w:val="005E4DF8"/>
    <w:rsid w:val="005E69B5"/>
    <w:rsid w:val="005E6E9A"/>
    <w:rsid w:val="005F0BE8"/>
    <w:rsid w:val="005F3781"/>
    <w:rsid w:val="005F75BE"/>
    <w:rsid w:val="00600CD0"/>
    <w:rsid w:val="00602AAB"/>
    <w:rsid w:val="00612108"/>
    <w:rsid w:val="00613048"/>
    <w:rsid w:val="006145DE"/>
    <w:rsid w:val="0061495D"/>
    <w:rsid w:val="00617394"/>
    <w:rsid w:val="00623D8A"/>
    <w:rsid w:val="006246F4"/>
    <w:rsid w:val="0062681A"/>
    <w:rsid w:val="0063030B"/>
    <w:rsid w:val="00632B39"/>
    <w:rsid w:val="006421A6"/>
    <w:rsid w:val="00643190"/>
    <w:rsid w:val="006454AD"/>
    <w:rsid w:val="006459CC"/>
    <w:rsid w:val="00645A78"/>
    <w:rsid w:val="00650159"/>
    <w:rsid w:val="00651C32"/>
    <w:rsid w:val="00653B1F"/>
    <w:rsid w:val="00655473"/>
    <w:rsid w:val="00655EE8"/>
    <w:rsid w:val="00657120"/>
    <w:rsid w:val="00657D00"/>
    <w:rsid w:val="00663059"/>
    <w:rsid w:val="006643C4"/>
    <w:rsid w:val="006670A7"/>
    <w:rsid w:val="00670603"/>
    <w:rsid w:val="00670FAD"/>
    <w:rsid w:val="006719E8"/>
    <w:rsid w:val="00671BC4"/>
    <w:rsid w:val="00673A27"/>
    <w:rsid w:val="00681651"/>
    <w:rsid w:val="00685FFD"/>
    <w:rsid w:val="006867DE"/>
    <w:rsid w:val="00686DBA"/>
    <w:rsid w:val="006870A1"/>
    <w:rsid w:val="00693A40"/>
    <w:rsid w:val="006963F1"/>
    <w:rsid w:val="006969B3"/>
    <w:rsid w:val="006A12E6"/>
    <w:rsid w:val="006A1EFA"/>
    <w:rsid w:val="006A39D7"/>
    <w:rsid w:val="006A6614"/>
    <w:rsid w:val="006B1D17"/>
    <w:rsid w:val="006B2D30"/>
    <w:rsid w:val="006C270D"/>
    <w:rsid w:val="006D2613"/>
    <w:rsid w:val="006D286B"/>
    <w:rsid w:val="006D2E79"/>
    <w:rsid w:val="006D52DB"/>
    <w:rsid w:val="006D68A2"/>
    <w:rsid w:val="006E02EC"/>
    <w:rsid w:val="006E178E"/>
    <w:rsid w:val="006E3AD1"/>
    <w:rsid w:val="006F16FF"/>
    <w:rsid w:val="006F2589"/>
    <w:rsid w:val="006F30AA"/>
    <w:rsid w:val="006F31D4"/>
    <w:rsid w:val="006F35B9"/>
    <w:rsid w:val="006F3778"/>
    <w:rsid w:val="006F4032"/>
    <w:rsid w:val="006F406D"/>
    <w:rsid w:val="006F4FCC"/>
    <w:rsid w:val="006F5F6C"/>
    <w:rsid w:val="006F7B10"/>
    <w:rsid w:val="007000DE"/>
    <w:rsid w:val="00700490"/>
    <w:rsid w:val="00700CC4"/>
    <w:rsid w:val="00701AD0"/>
    <w:rsid w:val="007023F5"/>
    <w:rsid w:val="00703D79"/>
    <w:rsid w:val="0070431E"/>
    <w:rsid w:val="007058C8"/>
    <w:rsid w:val="0071529E"/>
    <w:rsid w:val="00717733"/>
    <w:rsid w:val="00720642"/>
    <w:rsid w:val="00724B1D"/>
    <w:rsid w:val="00724B7A"/>
    <w:rsid w:val="00725175"/>
    <w:rsid w:val="00725FB7"/>
    <w:rsid w:val="00726526"/>
    <w:rsid w:val="007309AC"/>
    <w:rsid w:val="00732EB3"/>
    <w:rsid w:val="007342FB"/>
    <w:rsid w:val="007353ED"/>
    <w:rsid w:val="0073634D"/>
    <w:rsid w:val="00736B1E"/>
    <w:rsid w:val="007370E6"/>
    <w:rsid w:val="0074285A"/>
    <w:rsid w:val="0074469C"/>
    <w:rsid w:val="007500D0"/>
    <w:rsid w:val="00753246"/>
    <w:rsid w:val="00753B68"/>
    <w:rsid w:val="00756B90"/>
    <w:rsid w:val="0076149E"/>
    <w:rsid w:val="00762382"/>
    <w:rsid w:val="00766B87"/>
    <w:rsid w:val="007700FA"/>
    <w:rsid w:val="0077572C"/>
    <w:rsid w:val="00776B61"/>
    <w:rsid w:val="00777398"/>
    <w:rsid w:val="00781D7F"/>
    <w:rsid w:val="00782D43"/>
    <w:rsid w:val="007847CB"/>
    <w:rsid w:val="0078730E"/>
    <w:rsid w:val="007913BA"/>
    <w:rsid w:val="00792448"/>
    <w:rsid w:val="00792E83"/>
    <w:rsid w:val="007A0C24"/>
    <w:rsid w:val="007B509F"/>
    <w:rsid w:val="007B6954"/>
    <w:rsid w:val="007B727B"/>
    <w:rsid w:val="007C0EBE"/>
    <w:rsid w:val="007C2CC3"/>
    <w:rsid w:val="007C4708"/>
    <w:rsid w:val="007C4B95"/>
    <w:rsid w:val="007C69AE"/>
    <w:rsid w:val="007C7D7C"/>
    <w:rsid w:val="007D21CE"/>
    <w:rsid w:val="007D2F0F"/>
    <w:rsid w:val="007D614C"/>
    <w:rsid w:val="007E5E96"/>
    <w:rsid w:val="007E619D"/>
    <w:rsid w:val="007F1816"/>
    <w:rsid w:val="007F18DC"/>
    <w:rsid w:val="007F1A64"/>
    <w:rsid w:val="007F47AC"/>
    <w:rsid w:val="00800E98"/>
    <w:rsid w:val="00801E1F"/>
    <w:rsid w:val="0080224A"/>
    <w:rsid w:val="008033F5"/>
    <w:rsid w:val="00807C21"/>
    <w:rsid w:val="00807C22"/>
    <w:rsid w:val="00811AA9"/>
    <w:rsid w:val="008128EF"/>
    <w:rsid w:val="00814C24"/>
    <w:rsid w:val="0081715E"/>
    <w:rsid w:val="00822AAE"/>
    <w:rsid w:val="008234B5"/>
    <w:rsid w:val="0082538E"/>
    <w:rsid w:val="0082685E"/>
    <w:rsid w:val="0082729D"/>
    <w:rsid w:val="00831183"/>
    <w:rsid w:val="0083156D"/>
    <w:rsid w:val="00833FE1"/>
    <w:rsid w:val="00835C72"/>
    <w:rsid w:val="00837129"/>
    <w:rsid w:val="00840F0F"/>
    <w:rsid w:val="00841672"/>
    <w:rsid w:val="00841A32"/>
    <w:rsid w:val="008430D1"/>
    <w:rsid w:val="00843D49"/>
    <w:rsid w:val="00845598"/>
    <w:rsid w:val="00845797"/>
    <w:rsid w:val="00845809"/>
    <w:rsid w:val="00852D47"/>
    <w:rsid w:val="008541B6"/>
    <w:rsid w:val="00855C76"/>
    <w:rsid w:val="0086070E"/>
    <w:rsid w:val="00863399"/>
    <w:rsid w:val="008657E6"/>
    <w:rsid w:val="00865FBB"/>
    <w:rsid w:val="00870371"/>
    <w:rsid w:val="00872460"/>
    <w:rsid w:val="00872907"/>
    <w:rsid w:val="00873DEC"/>
    <w:rsid w:val="00874814"/>
    <w:rsid w:val="00874E76"/>
    <w:rsid w:val="0087627A"/>
    <w:rsid w:val="0088313B"/>
    <w:rsid w:val="008870A6"/>
    <w:rsid w:val="00894A9E"/>
    <w:rsid w:val="008A1BF0"/>
    <w:rsid w:val="008A2BF0"/>
    <w:rsid w:val="008A4218"/>
    <w:rsid w:val="008A4540"/>
    <w:rsid w:val="008A5046"/>
    <w:rsid w:val="008A61B7"/>
    <w:rsid w:val="008A799D"/>
    <w:rsid w:val="008B1863"/>
    <w:rsid w:val="008B515C"/>
    <w:rsid w:val="008B715C"/>
    <w:rsid w:val="008C0C59"/>
    <w:rsid w:val="008C292D"/>
    <w:rsid w:val="008C6996"/>
    <w:rsid w:val="008C72B5"/>
    <w:rsid w:val="008C752B"/>
    <w:rsid w:val="008D1564"/>
    <w:rsid w:val="008D37F1"/>
    <w:rsid w:val="008D3E1C"/>
    <w:rsid w:val="008D41F0"/>
    <w:rsid w:val="008D4AA8"/>
    <w:rsid w:val="008D72E1"/>
    <w:rsid w:val="008D7BC2"/>
    <w:rsid w:val="008E119C"/>
    <w:rsid w:val="008E3C0C"/>
    <w:rsid w:val="008E5411"/>
    <w:rsid w:val="008E5717"/>
    <w:rsid w:val="008F2B10"/>
    <w:rsid w:val="008F5C23"/>
    <w:rsid w:val="008F5C4E"/>
    <w:rsid w:val="00903682"/>
    <w:rsid w:val="009043C7"/>
    <w:rsid w:val="00904592"/>
    <w:rsid w:val="00914872"/>
    <w:rsid w:val="00915614"/>
    <w:rsid w:val="00915676"/>
    <w:rsid w:val="00923587"/>
    <w:rsid w:val="00926684"/>
    <w:rsid w:val="009275AB"/>
    <w:rsid w:val="00933992"/>
    <w:rsid w:val="00936B20"/>
    <w:rsid w:val="00937D50"/>
    <w:rsid w:val="00940A8E"/>
    <w:rsid w:val="00941EB9"/>
    <w:rsid w:val="00945EBB"/>
    <w:rsid w:val="00947355"/>
    <w:rsid w:val="00954CEE"/>
    <w:rsid w:val="0095751B"/>
    <w:rsid w:val="00960237"/>
    <w:rsid w:val="00960949"/>
    <w:rsid w:val="00961308"/>
    <w:rsid w:val="00964A26"/>
    <w:rsid w:val="0097020A"/>
    <w:rsid w:val="009716B5"/>
    <w:rsid w:val="00972494"/>
    <w:rsid w:val="00974190"/>
    <w:rsid w:val="00975353"/>
    <w:rsid w:val="00977BBF"/>
    <w:rsid w:val="00981590"/>
    <w:rsid w:val="00983AA6"/>
    <w:rsid w:val="00983B34"/>
    <w:rsid w:val="009845E4"/>
    <w:rsid w:val="00986245"/>
    <w:rsid w:val="00986D3E"/>
    <w:rsid w:val="0099022B"/>
    <w:rsid w:val="00994209"/>
    <w:rsid w:val="00994F74"/>
    <w:rsid w:val="009958DA"/>
    <w:rsid w:val="00995A31"/>
    <w:rsid w:val="009973DA"/>
    <w:rsid w:val="009A038E"/>
    <w:rsid w:val="009A1789"/>
    <w:rsid w:val="009A2467"/>
    <w:rsid w:val="009A301A"/>
    <w:rsid w:val="009A7283"/>
    <w:rsid w:val="009B106B"/>
    <w:rsid w:val="009B3764"/>
    <w:rsid w:val="009B50CE"/>
    <w:rsid w:val="009B6A4F"/>
    <w:rsid w:val="009B779B"/>
    <w:rsid w:val="009B7E36"/>
    <w:rsid w:val="009C04FE"/>
    <w:rsid w:val="009C17BF"/>
    <w:rsid w:val="009C3B3C"/>
    <w:rsid w:val="009C3FD9"/>
    <w:rsid w:val="009C4E37"/>
    <w:rsid w:val="009C53DE"/>
    <w:rsid w:val="009C70F6"/>
    <w:rsid w:val="009D0726"/>
    <w:rsid w:val="009D5669"/>
    <w:rsid w:val="009E365F"/>
    <w:rsid w:val="009F2AB5"/>
    <w:rsid w:val="009F3424"/>
    <w:rsid w:val="009F5589"/>
    <w:rsid w:val="00A034BE"/>
    <w:rsid w:val="00A03C03"/>
    <w:rsid w:val="00A03FBD"/>
    <w:rsid w:val="00A06743"/>
    <w:rsid w:val="00A075FB"/>
    <w:rsid w:val="00A137A2"/>
    <w:rsid w:val="00A13D61"/>
    <w:rsid w:val="00A147FB"/>
    <w:rsid w:val="00A15599"/>
    <w:rsid w:val="00A23135"/>
    <w:rsid w:val="00A25A65"/>
    <w:rsid w:val="00A30041"/>
    <w:rsid w:val="00A3562F"/>
    <w:rsid w:val="00A36187"/>
    <w:rsid w:val="00A36769"/>
    <w:rsid w:val="00A40E9A"/>
    <w:rsid w:val="00A415B7"/>
    <w:rsid w:val="00A42395"/>
    <w:rsid w:val="00A45951"/>
    <w:rsid w:val="00A47572"/>
    <w:rsid w:val="00A47E1F"/>
    <w:rsid w:val="00A51623"/>
    <w:rsid w:val="00A52241"/>
    <w:rsid w:val="00A52FD9"/>
    <w:rsid w:val="00A55E7D"/>
    <w:rsid w:val="00A6033C"/>
    <w:rsid w:val="00A60CAE"/>
    <w:rsid w:val="00A6165A"/>
    <w:rsid w:val="00A62EDD"/>
    <w:rsid w:val="00A63235"/>
    <w:rsid w:val="00A6354F"/>
    <w:rsid w:val="00A65AED"/>
    <w:rsid w:val="00A7041D"/>
    <w:rsid w:val="00A7043C"/>
    <w:rsid w:val="00A704A4"/>
    <w:rsid w:val="00A72E85"/>
    <w:rsid w:val="00A7434A"/>
    <w:rsid w:val="00A76021"/>
    <w:rsid w:val="00A76552"/>
    <w:rsid w:val="00A809D3"/>
    <w:rsid w:val="00A8496F"/>
    <w:rsid w:val="00A90068"/>
    <w:rsid w:val="00A91AAB"/>
    <w:rsid w:val="00A92891"/>
    <w:rsid w:val="00A92D5F"/>
    <w:rsid w:val="00A93DC6"/>
    <w:rsid w:val="00AA4074"/>
    <w:rsid w:val="00AA431C"/>
    <w:rsid w:val="00AA6660"/>
    <w:rsid w:val="00AA7F41"/>
    <w:rsid w:val="00AB1DA5"/>
    <w:rsid w:val="00AB3700"/>
    <w:rsid w:val="00AC1327"/>
    <w:rsid w:val="00AC1AD2"/>
    <w:rsid w:val="00AC2A88"/>
    <w:rsid w:val="00AC40CE"/>
    <w:rsid w:val="00AC5947"/>
    <w:rsid w:val="00AC6075"/>
    <w:rsid w:val="00AC7753"/>
    <w:rsid w:val="00AD1EF1"/>
    <w:rsid w:val="00AD469F"/>
    <w:rsid w:val="00AD4C25"/>
    <w:rsid w:val="00AD5D30"/>
    <w:rsid w:val="00AD7092"/>
    <w:rsid w:val="00AE0B53"/>
    <w:rsid w:val="00AE435C"/>
    <w:rsid w:val="00AE68F8"/>
    <w:rsid w:val="00AE6ABC"/>
    <w:rsid w:val="00AE6BDF"/>
    <w:rsid w:val="00AF092A"/>
    <w:rsid w:val="00AF58D5"/>
    <w:rsid w:val="00AF7231"/>
    <w:rsid w:val="00B02E47"/>
    <w:rsid w:val="00B0463F"/>
    <w:rsid w:val="00B0472C"/>
    <w:rsid w:val="00B066BE"/>
    <w:rsid w:val="00B235C7"/>
    <w:rsid w:val="00B30488"/>
    <w:rsid w:val="00B307E5"/>
    <w:rsid w:val="00B30CCC"/>
    <w:rsid w:val="00B322DE"/>
    <w:rsid w:val="00B3271E"/>
    <w:rsid w:val="00B356E8"/>
    <w:rsid w:val="00B37EF7"/>
    <w:rsid w:val="00B468BB"/>
    <w:rsid w:val="00B524FA"/>
    <w:rsid w:val="00B53671"/>
    <w:rsid w:val="00B55525"/>
    <w:rsid w:val="00B563F3"/>
    <w:rsid w:val="00B6125D"/>
    <w:rsid w:val="00B629D0"/>
    <w:rsid w:val="00B62D4E"/>
    <w:rsid w:val="00B6316C"/>
    <w:rsid w:val="00B640F0"/>
    <w:rsid w:val="00B65EC7"/>
    <w:rsid w:val="00B6609C"/>
    <w:rsid w:val="00B73DCC"/>
    <w:rsid w:val="00B74638"/>
    <w:rsid w:val="00B74790"/>
    <w:rsid w:val="00B7548E"/>
    <w:rsid w:val="00B81B77"/>
    <w:rsid w:val="00B820B6"/>
    <w:rsid w:val="00B83614"/>
    <w:rsid w:val="00B83E3D"/>
    <w:rsid w:val="00B90434"/>
    <w:rsid w:val="00B90FC4"/>
    <w:rsid w:val="00B917CB"/>
    <w:rsid w:val="00B9305C"/>
    <w:rsid w:val="00B932BB"/>
    <w:rsid w:val="00B95BE3"/>
    <w:rsid w:val="00BA1448"/>
    <w:rsid w:val="00BA25DA"/>
    <w:rsid w:val="00BA3246"/>
    <w:rsid w:val="00BB0EE7"/>
    <w:rsid w:val="00BB2736"/>
    <w:rsid w:val="00BC1C98"/>
    <w:rsid w:val="00BC3037"/>
    <w:rsid w:val="00BC7075"/>
    <w:rsid w:val="00BD01AE"/>
    <w:rsid w:val="00BD0F0A"/>
    <w:rsid w:val="00BD25C4"/>
    <w:rsid w:val="00BD41AF"/>
    <w:rsid w:val="00BD4237"/>
    <w:rsid w:val="00BD6887"/>
    <w:rsid w:val="00BE2351"/>
    <w:rsid w:val="00BE25A3"/>
    <w:rsid w:val="00BE4939"/>
    <w:rsid w:val="00BE4CF0"/>
    <w:rsid w:val="00BF1910"/>
    <w:rsid w:val="00BF2510"/>
    <w:rsid w:val="00BF2F72"/>
    <w:rsid w:val="00BF3480"/>
    <w:rsid w:val="00BF3FCB"/>
    <w:rsid w:val="00BF4572"/>
    <w:rsid w:val="00BF7016"/>
    <w:rsid w:val="00BF722E"/>
    <w:rsid w:val="00C0186B"/>
    <w:rsid w:val="00C04EE2"/>
    <w:rsid w:val="00C07E5A"/>
    <w:rsid w:val="00C138C2"/>
    <w:rsid w:val="00C21532"/>
    <w:rsid w:val="00C21F79"/>
    <w:rsid w:val="00C2267A"/>
    <w:rsid w:val="00C24512"/>
    <w:rsid w:val="00C26745"/>
    <w:rsid w:val="00C27EC5"/>
    <w:rsid w:val="00C3080A"/>
    <w:rsid w:val="00C3279B"/>
    <w:rsid w:val="00C33179"/>
    <w:rsid w:val="00C34021"/>
    <w:rsid w:val="00C347CC"/>
    <w:rsid w:val="00C422E6"/>
    <w:rsid w:val="00C42AD3"/>
    <w:rsid w:val="00C4371C"/>
    <w:rsid w:val="00C474C7"/>
    <w:rsid w:val="00C53335"/>
    <w:rsid w:val="00C53CDD"/>
    <w:rsid w:val="00C542F4"/>
    <w:rsid w:val="00C55F67"/>
    <w:rsid w:val="00C57976"/>
    <w:rsid w:val="00C730A7"/>
    <w:rsid w:val="00C77876"/>
    <w:rsid w:val="00C808C9"/>
    <w:rsid w:val="00C81272"/>
    <w:rsid w:val="00C82467"/>
    <w:rsid w:val="00C84FD0"/>
    <w:rsid w:val="00C85CAF"/>
    <w:rsid w:val="00C91D44"/>
    <w:rsid w:val="00C941AB"/>
    <w:rsid w:val="00C96509"/>
    <w:rsid w:val="00C97643"/>
    <w:rsid w:val="00CA0590"/>
    <w:rsid w:val="00CA2E66"/>
    <w:rsid w:val="00CA36FD"/>
    <w:rsid w:val="00CA4760"/>
    <w:rsid w:val="00CA4D47"/>
    <w:rsid w:val="00CB429B"/>
    <w:rsid w:val="00CB66CD"/>
    <w:rsid w:val="00CC38EB"/>
    <w:rsid w:val="00CC4CED"/>
    <w:rsid w:val="00CD0D59"/>
    <w:rsid w:val="00CD3E66"/>
    <w:rsid w:val="00CD4241"/>
    <w:rsid w:val="00CD5539"/>
    <w:rsid w:val="00CD67D0"/>
    <w:rsid w:val="00CD6FB6"/>
    <w:rsid w:val="00CE1E3B"/>
    <w:rsid w:val="00CE1FC7"/>
    <w:rsid w:val="00CE2887"/>
    <w:rsid w:val="00CE7EEC"/>
    <w:rsid w:val="00CF3822"/>
    <w:rsid w:val="00CF46E2"/>
    <w:rsid w:val="00CF4826"/>
    <w:rsid w:val="00D03A4C"/>
    <w:rsid w:val="00D07137"/>
    <w:rsid w:val="00D102ED"/>
    <w:rsid w:val="00D10619"/>
    <w:rsid w:val="00D12A41"/>
    <w:rsid w:val="00D13BC7"/>
    <w:rsid w:val="00D21923"/>
    <w:rsid w:val="00D22263"/>
    <w:rsid w:val="00D30794"/>
    <w:rsid w:val="00D341D9"/>
    <w:rsid w:val="00D35636"/>
    <w:rsid w:val="00D35C7D"/>
    <w:rsid w:val="00D40DB0"/>
    <w:rsid w:val="00D42559"/>
    <w:rsid w:val="00D44296"/>
    <w:rsid w:val="00D44A9A"/>
    <w:rsid w:val="00D47802"/>
    <w:rsid w:val="00D54F0D"/>
    <w:rsid w:val="00D562AA"/>
    <w:rsid w:val="00D6011D"/>
    <w:rsid w:val="00D61BA6"/>
    <w:rsid w:val="00D62641"/>
    <w:rsid w:val="00D70526"/>
    <w:rsid w:val="00D7410D"/>
    <w:rsid w:val="00D7425A"/>
    <w:rsid w:val="00D759AF"/>
    <w:rsid w:val="00D75D4E"/>
    <w:rsid w:val="00D80006"/>
    <w:rsid w:val="00D81722"/>
    <w:rsid w:val="00D82B40"/>
    <w:rsid w:val="00D84E2F"/>
    <w:rsid w:val="00D91054"/>
    <w:rsid w:val="00D93775"/>
    <w:rsid w:val="00D96D30"/>
    <w:rsid w:val="00D96F8A"/>
    <w:rsid w:val="00D97C3E"/>
    <w:rsid w:val="00D97DCE"/>
    <w:rsid w:val="00DA43C1"/>
    <w:rsid w:val="00DA4F7E"/>
    <w:rsid w:val="00DA6DFC"/>
    <w:rsid w:val="00DB0D52"/>
    <w:rsid w:val="00DB170A"/>
    <w:rsid w:val="00DB27DD"/>
    <w:rsid w:val="00DB2EDB"/>
    <w:rsid w:val="00DB4D5B"/>
    <w:rsid w:val="00DB7429"/>
    <w:rsid w:val="00DB750B"/>
    <w:rsid w:val="00DB7BC8"/>
    <w:rsid w:val="00DC3836"/>
    <w:rsid w:val="00DC441D"/>
    <w:rsid w:val="00DC7CCE"/>
    <w:rsid w:val="00DD0F36"/>
    <w:rsid w:val="00DD2773"/>
    <w:rsid w:val="00DD376D"/>
    <w:rsid w:val="00DD77DF"/>
    <w:rsid w:val="00DE0F67"/>
    <w:rsid w:val="00DE4B7F"/>
    <w:rsid w:val="00DE5E3A"/>
    <w:rsid w:val="00DF2C5F"/>
    <w:rsid w:val="00E03B40"/>
    <w:rsid w:val="00E15C46"/>
    <w:rsid w:val="00E178CE"/>
    <w:rsid w:val="00E26E95"/>
    <w:rsid w:val="00E30277"/>
    <w:rsid w:val="00E30EA6"/>
    <w:rsid w:val="00E3103D"/>
    <w:rsid w:val="00E32D49"/>
    <w:rsid w:val="00E34799"/>
    <w:rsid w:val="00E46E4F"/>
    <w:rsid w:val="00E53F9C"/>
    <w:rsid w:val="00E56305"/>
    <w:rsid w:val="00E56EB3"/>
    <w:rsid w:val="00E57B3A"/>
    <w:rsid w:val="00E61412"/>
    <w:rsid w:val="00E6159C"/>
    <w:rsid w:val="00E63D62"/>
    <w:rsid w:val="00E64EFB"/>
    <w:rsid w:val="00E658F3"/>
    <w:rsid w:val="00E7048B"/>
    <w:rsid w:val="00E73EE6"/>
    <w:rsid w:val="00E7623C"/>
    <w:rsid w:val="00E76D46"/>
    <w:rsid w:val="00E77B7B"/>
    <w:rsid w:val="00E80A79"/>
    <w:rsid w:val="00E8258E"/>
    <w:rsid w:val="00E8273F"/>
    <w:rsid w:val="00E93A71"/>
    <w:rsid w:val="00E9516C"/>
    <w:rsid w:val="00E96A5A"/>
    <w:rsid w:val="00E9738F"/>
    <w:rsid w:val="00EA2414"/>
    <w:rsid w:val="00EA36DC"/>
    <w:rsid w:val="00EA590B"/>
    <w:rsid w:val="00EA5C80"/>
    <w:rsid w:val="00EB4097"/>
    <w:rsid w:val="00EB61FD"/>
    <w:rsid w:val="00EB6E1D"/>
    <w:rsid w:val="00EB7B6B"/>
    <w:rsid w:val="00EC33B5"/>
    <w:rsid w:val="00EC5156"/>
    <w:rsid w:val="00EC6655"/>
    <w:rsid w:val="00EC712B"/>
    <w:rsid w:val="00ED1287"/>
    <w:rsid w:val="00ED347E"/>
    <w:rsid w:val="00ED5430"/>
    <w:rsid w:val="00EE0D4E"/>
    <w:rsid w:val="00EE3C72"/>
    <w:rsid w:val="00EE4884"/>
    <w:rsid w:val="00EF47B4"/>
    <w:rsid w:val="00EF6019"/>
    <w:rsid w:val="00EF6D3E"/>
    <w:rsid w:val="00EF7FD0"/>
    <w:rsid w:val="00F000B3"/>
    <w:rsid w:val="00F0531C"/>
    <w:rsid w:val="00F2148C"/>
    <w:rsid w:val="00F24E2A"/>
    <w:rsid w:val="00F261DC"/>
    <w:rsid w:val="00F27DB4"/>
    <w:rsid w:val="00F3139D"/>
    <w:rsid w:val="00F32748"/>
    <w:rsid w:val="00F3295B"/>
    <w:rsid w:val="00F36B93"/>
    <w:rsid w:val="00F41EF7"/>
    <w:rsid w:val="00F42B43"/>
    <w:rsid w:val="00F44CBC"/>
    <w:rsid w:val="00F45C97"/>
    <w:rsid w:val="00F47341"/>
    <w:rsid w:val="00F517CD"/>
    <w:rsid w:val="00F53693"/>
    <w:rsid w:val="00F565CB"/>
    <w:rsid w:val="00F57024"/>
    <w:rsid w:val="00F57343"/>
    <w:rsid w:val="00F65D3F"/>
    <w:rsid w:val="00F71F95"/>
    <w:rsid w:val="00F75FE4"/>
    <w:rsid w:val="00F81750"/>
    <w:rsid w:val="00F819C1"/>
    <w:rsid w:val="00F86096"/>
    <w:rsid w:val="00F9035C"/>
    <w:rsid w:val="00F9258C"/>
    <w:rsid w:val="00F97512"/>
    <w:rsid w:val="00FA31F0"/>
    <w:rsid w:val="00FA3BB5"/>
    <w:rsid w:val="00FA42D2"/>
    <w:rsid w:val="00FA5F03"/>
    <w:rsid w:val="00FB00C5"/>
    <w:rsid w:val="00FB1F00"/>
    <w:rsid w:val="00FC56C4"/>
    <w:rsid w:val="00FC699F"/>
    <w:rsid w:val="00FC78AE"/>
    <w:rsid w:val="00FD0AA9"/>
    <w:rsid w:val="00FD2B44"/>
    <w:rsid w:val="00FD2F3F"/>
    <w:rsid w:val="00FD7E45"/>
    <w:rsid w:val="00FE2C79"/>
    <w:rsid w:val="00FE4C2E"/>
    <w:rsid w:val="00FE61E0"/>
    <w:rsid w:val="00FE7626"/>
    <w:rsid w:val="00FF2FA1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="f" fillcolor="white">
      <v:fill color="white" on="f"/>
      <v:textbox inset="5.85pt,.7pt,5.85pt,.7pt"/>
      <o:colormru v:ext="edit" colors="#f90,#f60,#ff7c80,#f69,#f99,#f9c,#fcf,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0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CEA"/>
  </w:style>
  <w:style w:type="paragraph" w:styleId="a6">
    <w:name w:val="footer"/>
    <w:basedOn w:val="a"/>
    <w:link w:val="a7"/>
    <w:uiPriority w:val="99"/>
    <w:unhideWhenUsed/>
    <w:rsid w:val="00190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CEA"/>
  </w:style>
  <w:style w:type="paragraph" w:styleId="a8">
    <w:name w:val="Balloon Text"/>
    <w:basedOn w:val="a"/>
    <w:link w:val="a9"/>
    <w:uiPriority w:val="99"/>
    <w:semiHidden/>
    <w:unhideWhenUsed/>
    <w:rsid w:val="00190C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90CEA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D13BC7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D13B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D13BC7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rsid w:val="00595177"/>
  </w:style>
  <w:style w:type="table" w:styleId="ae">
    <w:name w:val="Table Grid"/>
    <w:basedOn w:val="a1"/>
    <w:uiPriority w:val="59"/>
    <w:rsid w:val="00FD0A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rsid w:val="00385F0F"/>
    <w:pPr>
      <w:jc w:val="center"/>
    </w:pPr>
    <w:rPr>
      <w:rFonts w:ascii="HG丸ｺﾞｼｯｸM-PRO" w:eastAsia="HG丸ｺﾞｼｯｸM-PRO"/>
      <w:sz w:val="28"/>
      <w:szCs w:val="28"/>
    </w:rPr>
  </w:style>
  <w:style w:type="paragraph" w:styleId="af0">
    <w:name w:val="Closing"/>
    <w:basedOn w:val="a"/>
    <w:rsid w:val="00385F0F"/>
    <w:pPr>
      <w:jc w:val="right"/>
    </w:pPr>
    <w:rPr>
      <w:rFonts w:ascii="HG丸ｺﾞｼｯｸM-PRO" w:eastAsia="HG丸ｺﾞｼｯｸM-PRO"/>
      <w:sz w:val="28"/>
      <w:szCs w:val="28"/>
    </w:rPr>
  </w:style>
  <w:style w:type="character" w:styleId="af1">
    <w:name w:val="Strong"/>
    <w:qFormat/>
    <w:rsid w:val="00E658F3"/>
    <w:rPr>
      <w:b/>
      <w:bCs/>
    </w:rPr>
  </w:style>
  <w:style w:type="character" w:customStyle="1" w:styleId="st1">
    <w:name w:val="st1"/>
    <w:basedOn w:val="a0"/>
    <w:rsid w:val="00D96F8A"/>
  </w:style>
  <w:style w:type="paragraph" w:styleId="Web">
    <w:name w:val="Normal (Web)"/>
    <w:basedOn w:val="a"/>
    <w:uiPriority w:val="99"/>
    <w:semiHidden/>
    <w:unhideWhenUsed/>
    <w:rsid w:val="006F37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3536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220A8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0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CEA"/>
  </w:style>
  <w:style w:type="paragraph" w:styleId="a6">
    <w:name w:val="footer"/>
    <w:basedOn w:val="a"/>
    <w:link w:val="a7"/>
    <w:uiPriority w:val="99"/>
    <w:unhideWhenUsed/>
    <w:rsid w:val="00190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CEA"/>
  </w:style>
  <w:style w:type="paragraph" w:styleId="a8">
    <w:name w:val="Balloon Text"/>
    <w:basedOn w:val="a"/>
    <w:link w:val="a9"/>
    <w:uiPriority w:val="99"/>
    <w:semiHidden/>
    <w:unhideWhenUsed/>
    <w:rsid w:val="00190C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90CEA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D13BC7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D13B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D13BC7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rsid w:val="00595177"/>
  </w:style>
  <w:style w:type="table" w:styleId="ae">
    <w:name w:val="Table Grid"/>
    <w:basedOn w:val="a1"/>
    <w:uiPriority w:val="59"/>
    <w:rsid w:val="00FD0A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rsid w:val="00385F0F"/>
    <w:pPr>
      <w:jc w:val="center"/>
    </w:pPr>
    <w:rPr>
      <w:rFonts w:ascii="HG丸ｺﾞｼｯｸM-PRO" w:eastAsia="HG丸ｺﾞｼｯｸM-PRO"/>
      <w:sz w:val="28"/>
      <w:szCs w:val="28"/>
    </w:rPr>
  </w:style>
  <w:style w:type="paragraph" w:styleId="af0">
    <w:name w:val="Closing"/>
    <w:basedOn w:val="a"/>
    <w:rsid w:val="00385F0F"/>
    <w:pPr>
      <w:jc w:val="right"/>
    </w:pPr>
    <w:rPr>
      <w:rFonts w:ascii="HG丸ｺﾞｼｯｸM-PRO" w:eastAsia="HG丸ｺﾞｼｯｸM-PRO"/>
      <w:sz w:val="28"/>
      <w:szCs w:val="28"/>
    </w:rPr>
  </w:style>
  <w:style w:type="character" w:styleId="af1">
    <w:name w:val="Strong"/>
    <w:qFormat/>
    <w:rsid w:val="00E658F3"/>
    <w:rPr>
      <w:b/>
      <w:bCs/>
    </w:rPr>
  </w:style>
  <w:style w:type="character" w:customStyle="1" w:styleId="st1">
    <w:name w:val="st1"/>
    <w:basedOn w:val="a0"/>
    <w:rsid w:val="00D96F8A"/>
  </w:style>
  <w:style w:type="paragraph" w:styleId="Web">
    <w:name w:val="Normal (Web)"/>
    <w:basedOn w:val="a"/>
    <w:uiPriority w:val="99"/>
    <w:semiHidden/>
    <w:unhideWhenUsed/>
    <w:rsid w:val="006F37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3536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220A8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5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43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4697-6C05-4FAD-9529-74963928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85EE281B</Template>
  <TotalTime>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資料提供</vt:lpstr>
      <vt:lpstr>資料提供</vt:lpstr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資料提供</dc:title>
  <dc:creator>kisyukan2</dc:creator>
  <cp:lastModifiedBy>018236</cp:lastModifiedBy>
  <cp:revision>4</cp:revision>
  <cp:lastPrinted>2018-09-18T05:51:00Z</cp:lastPrinted>
  <dcterms:created xsi:type="dcterms:W3CDTF">2018-09-18T05:39:00Z</dcterms:created>
  <dcterms:modified xsi:type="dcterms:W3CDTF">2018-09-18T05:57:00Z</dcterms:modified>
</cp:coreProperties>
</file>