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EB" w:rsidRPr="00A77876" w:rsidRDefault="003F3BEB" w:rsidP="003F3BEB">
      <w:pPr>
        <w:ind w:leftChars="820" w:left="1982"/>
        <w:jc w:val="left"/>
        <w:rPr>
          <w:rFonts w:ascii="ＭＳ ゴシック" w:eastAsia="ＭＳ ゴシック" w:hAnsi="ＭＳ ゴシック"/>
          <w:color w:val="FF0000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544"/>
        <w:gridCol w:w="1356"/>
        <w:gridCol w:w="2606"/>
      </w:tblGrid>
      <w:tr w:rsidR="00CC0629" w:rsidTr="003E45B2">
        <w:trPr>
          <w:trHeight w:val="1974"/>
        </w:trPr>
        <w:tc>
          <w:tcPr>
            <w:tcW w:w="92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5B2" w:rsidRDefault="003E45B2" w:rsidP="003E45B2">
            <w:pPr>
              <w:ind w:firstLineChars="400" w:firstLine="1090"/>
              <w:jc w:val="left"/>
              <w:rPr>
                <w:rFonts w:ascii="ＭＳ ゴシック" w:eastAsia="ＭＳ ゴシック" w:hint="eastAsia"/>
                <w:b/>
                <w:sz w:val="24"/>
                <w:szCs w:val="24"/>
              </w:rPr>
            </w:pPr>
            <w:r w:rsidRPr="003E45B2">
              <w:rPr>
                <w:rFonts w:ascii="ＭＳ ゴシック" w:eastAsia="ＭＳ ゴシック" w:hint="eastAsia"/>
                <w:b/>
                <w:sz w:val="24"/>
                <w:szCs w:val="24"/>
              </w:rPr>
              <w:lastRenderedPageBreak/>
              <w:t>新食品流通基準対応セミナー</w:t>
            </w:r>
          </w:p>
          <w:p w:rsidR="003E45B2" w:rsidRPr="003E45B2" w:rsidRDefault="003E45B2" w:rsidP="003E45B2">
            <w:pPr>
              <w:jc w:val="center"/>
              <w:rPr>
                <w:rFonts w:ascii="ＭＳ ゴシック" w:eastAsia="ＭＳ ゴシック" w:hint="eastAsia"/>
                <w:b/>
                <w:sz w:val="40"/>
                <w:szCs w:val="40"/>
              </w:rPr>
            </w:pPr>
            <w:r w:rsidRPr="003E45B2">
              <w:rPr>
                <w:rFonts w:ascii="ＭＳ ゴシック" w:eastAsia="ＭＳ ゴシック" w:hint="eastAsia"/>
                <w:b/>
                <w:sz w:val="40"/>
                <w:szCs w:val="40"/>
              </w:rPr>
              <w:t>HACCP制度化に向けた実践講座</w:t>
            </w:r>
          </w:p>
          <w:p w:rsidR="00CC0629" w:rsidRPr="00186D18" w:rsidRDefault="00CC0629" w:rsidP="003E45B2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AB69A9">
              <w:rPr>
                <w:rFonts w:ascii="ＭＳ ゴシック" w:eastAsia="ＭＳ ゴシック" w:hint="eastAsia"/>
                <w:b/>
                <w:sz w:val="36"/>
              </w:rPr>
              <w:t>参加申込書</w:t>
            </w:r>
          </w:p>
        </w:tc>
      </w:tr>
      <w:tr w:rsidR="003E45B2" w:rsidTr="003E45B2">
        <w:trPr>
          <w:trHeight w:val="1346"/>
        </w:trPr>
        <w:tc>
          <w:tcPr>
            <w:tcW w:w="1730" w:type="dxa"/>
            <w:shd w:val="clear" w:color="auto" w:fill="auto"/>
            <w:vAlign w:val="center"/>
          </w:tcPr>
          <w:p w:rsidR="003E45B2" w:rsidRDefault="003E45B2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申込先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3E45B2" w:rsidRPr="003E45B2" w:rsidRDefault="003E45B2" w:rsidP="00BD537B">
            <w:pPr>
              <w:rPr>
                <w:rFonts w:ascii="ＭＳ ゴシック" w:eastAsia="ＭＳ ゴシック" w:hint="eastAsia"/>
                <w:b/>
                <w:color w:val="000000" w:themeColor="text1"/>
                <w:sz w:val="32"/>
                <w:szCs w:val="32"/>
              </w:rPr>
            </w:pPr>
            <w:r w:rsidRPr="003E45B2">
              <w:rPr>
                <w:rFonts w:ascii="ＭＳ ゴシック" w:eastAsia="ＭＳ ゴシック" w:hint="eastAsia"/>
                <w:b/>
                <w:color w:val="000000" w:themeColor="text1"/>
                <w:sz w:val="32"/>
                <w:szCs w:val="32"/>
              </w:rPr>
              <w:t>和歌山県食品流通課</w:t>
            </w:r>
            <w:r>
              <w:rPr>
                <w:rFonts w:ascii="ＭＳ ゴシック" w:eastAsia="ＭＳ ゴシック" w:hint="eastAsia"/>
                <w:b/>
                <w:color w:val="000000" w:themeColor="text1"/>
                <w:sz w:val="32"/>
                <w:szCs w:val="32"/>
              </w:rPr>
              <w:t xml:space="preserve">　担当 山西　宛</w:t>
            </w:r>
          </w:p>
          <w:p w:rsidR="003E45B2" w:rsidRPr="00BD537B" w:rsidRDefault="003E45B2" w:rsidP="003E45B2">
            <w:pPr>
              <w:ind w:firstLineChars="100" w:firstLine="353"/>
              <w:jc w:val="left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3E45B2">
              <w:rPr>
                <w:rFonts w:ascii="ＭＳ ゴシック" w:eastAsia="ＭＳ ゴシック" w:hint="eastAsia"/>
                <w:b/>
                <w:sz w:val="32"/>
                <w:szCs w:val="32"/>
              </w:rPr>
              <w:t>FAX　０７３－４３２</w:t>
            </w:r>
            <w:r w:rsidRPr="003E45B2">
              <w:rPr>
                <w:rFonts w:ascii="ＭＳ ゴシック" w:eastAsia="ＭＳ ゴシック" w:hint="eastAsia"/>
                <w:b/>
                <w:sz w:val="32"/>
                <w:szCs w:val="32"/>
              </w:rPr>
              <w:t>-</w:t>
            </w:r>
            <w:r w:rsidRPr="003E45B2">
              <w:rPr>
                <w:rFonts w:ascii="ＭＳ ゴシック" w:eastAsia="ＭＳ ゴシック" w:hint="eastAsia"/>
                <w:b/>
                <w:sz w:val="32"/>
                <w:szCs w:val="32"/>
              </w:rPr>
              <w:t>４１６１</w:t>
            </w:r>
          </w:p>
        </w:tc>
      </w:tr>
      <w:tr w:rsidR="003E45B2" w:rsidTr="003E45B2">
        <w:trPr>
          <w:trHeight w:val="708"/>
        </w:trPr>
        <w:tc>
          <w:tcPr>
            <w:tcW w:w="1730" w:type="dxa"/>
            <w:shd w:val="clear" w:color="auto" w:fill="auto"/>
            <w:vAlign w:val="center"/>
          </w:tcPr>
          <w:p w:rsidR="003E45B2" w:rsidRDefault="003E45B2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申込日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3E45B2" w:rsidRDefault="003E45B2" w:rsidP="003E45B2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　月　　日</w:t>
            </w:r>
            <w:bookmarkStart w:id="0" w:name="_GoBack"/>
            <w:bookmarkEnd w:id="0"/>
          </w:p>
        </w:tc>
      </w:tr>
      <w:tr w:rsidR="00CC0629" w:rsidTr="00BD537B">
        <w:trPr>
          <w:trHeight w:val="665"/>
        </w:trPr>
        <w:tc>
          <w:tcPr>
            <w:tcW w:w="1730" w:type="dxa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お名前</w:t>
            </w:r>
          </w:p>
        </w:tc>
        <w:tc>
          <w:tcPr>
            <w:tcW w:w="7506" w:type="dxa"/>
            <w:gridSpan w:val="3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C0629" w:rsidTr="00BD537B">
        <w:trPr>
          <w:trHeight w:val="702"/>
        </w:trPr>
        <w:tc>
          <w:tcPr>
            <w:tcW w:w="1730" w:type="dxa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会社名</w:t>
            </w:r>
          </w:p>
        </w:tc>
        <w:tc>
          <w:tcPr>
            <w:tcW w:w="7506" w:type="dxa"/>
            <w:gridSpan w:val="3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C0629" w:rsidTr="003E45B2">
        <w:trPr>
          <w:trHeight w:val="866"/>
        </w:trPr>
        <w:tc>
          <w:tcPr>
            <w:tcW w:w="1730" w:type="dxa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部署、役職</w:t>
            </w:r>
          </w:p>
        </w:tc>
        <w:tc>
          <w:tcPr>
            <w:tcW w:w="7506" w:type="dxa"/>
            <w:gridSpan w:val="3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C0629" w:rsidTr="003E45B2">
        <w:trPr>
          <w:trHeight w:val="1262"/>
        </w:trPr>
        <w:tc>
          <w:tcPr>
            <w:tcW w:w="1730" w:type="dxa"/>
          </w:tcPr>
          <w:p w:rsidR="00CC0629" w:rsidRDefault="00CC0629" w:rsidP="00367C3C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業種</w:t>
            </w:r>
          </w:p>
        </w:tc>
        <w:tc>
          <w:tcPr>
            <w:tcW w:w="7506" w:type="dxa"/>
            <w:gridSpan w:val="3"/>
          </w:tcPr>
          <w:p w:rsidR="00CC0629" w:rsidRDefault="00CC0629" w:rsidP="00CC0629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製造加工業（製造品　　　　　　　　　　　　　　　　　　）</w:t>
            </w:r>
          </w:p>
          <w:p w:rsidR="00CC0629" w:rsidRDefault="00CC0629" w:rsidP="00CC0629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流通　・　販売　・　卸売　・　飲食</w:t>
            </w:r>
          </w:p>
          <w:p w:rsidR="00CC0629" w:rsidRDefault="00CC0629" w:rsidP="00CC0629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その他（　　　　　　　　　　　　　　　　　　　　）</w:t>
            </w:r>
          </w:p>
        </w:tc>
      </w:tr>
      <w:tr w:rsidR="00CC0629" w:rsidTr="003E45B2">
        <w:trPr>
          <w:trHeight w:val="982"/>
        </w:trPr>
        <w:tc>
          <w:tcPr>
            <w:tcW w:w="1730" w:type="dxa"/>
          </w:tcPr>
          <w:p w:rsidR="00CC0629" w:rsidRDefault="00CC0629" w:rsidP="00367C3C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ご所属先住所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:rsidR="00CC0629" w:rsidRDefault="00CC0629" w:rsidP="00367C3C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:rsidR="00CC0629" w:rsidRDefault="00CC0629" w:rsidP="00367C3C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CC0629" w:rsidTr="003E45B2">
        <w:trPr>
          <w:trHeight w:val="841"/>
        </w:trPr>
        <w:tc>
          <w:tcPr>
            <w:tcW w:w="1730" w:type="dxa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C0629" w:rsidTr="003E45B2">
        <w:trPr>
          <w:trHeight w:val="980"/>
        </w:trPr>
        <w:tc>
          <w:tcPr>
            <w:tcW w:w="1730" w:type="dxa"/>
            <w:vAlign w:val="center"/>
          </w:tcPr>
          <w:p w:rsidR="00CC0629" w:rsidRPr="00BD537B" w:rsidRDefault="00CC0629" w:rsidP="00367C3C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BD537B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gridSpan w:val="3"/>
            <w:vAlign w:val="center"/>
          </w:tcPr>
          <w:p w:rsidR="00CC0629" w:rsidRDefault="00CC0629" w:rsidP="00367C3C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:rsidR="00F325F3" w:rsidRPr="00F325F3" w:rsidRDefault="00F325F3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8F3068" w:rsidRDefault="008F3068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D5346E" w:rsidRDefault="00D5346E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8F3068" w:rsidRDefault="008F3068" w:rsidP="00CC77E0">
      <w:pPr>
        <w:jc w:val="left"/>
        <w:rPr>
          <w:rFonts w:ascii="ＭＳ ゴシック" w:eastAsia="ＭＳ ゴシック" w:hAnsi="ＭＳ ゴシック"/>
          <w:sz w:val="22"/>
        </w:rPr>
      </w:pPr>
    </w:p>
    <w:p w:rsidR="00BD613A" w:rsidRDefault="00BD613A" w:rsidP="008F3068">
      <w:pPr>
        <w:jc w:val="left"/>
        <w:rPr>
          <w:rFonts w:ascii="ＭＳ ゴシック" w:eastAsia="ＭＳ ゴシック" w:hAnsi="ＭＳ ゴシック"/>
          <w:color w:val="FF0000"/>
          <w:sz w:val="22"/>
        </w:rPr>
      </w:pPr>
    </w:p>
    <w:sectPr w:rsidR="00BD613A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B2" w:rsidRDefault="003E45B2" w:rsidP="003E45B2">
      <w:r>
        <w:separator/>
      </w:r>
    </w:p>
  </w:endnote>
  <w:endnote w:type="continuationSeparator" w:id="0">
    <w:p w:rsidR="003E45B2" w:rsidRDefault="003E45B2" w:rsidP="003E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B2" w:rsidRDefault="003E45B2" w:rsidP="003E45B2">
      <w:r>
        <w:separator/>
      </w:r>
    </w:p>
  </w:footnote>
  <w:footnote w:type="continuationSeparator" w:id="0">
    <w:p w:rsidR="003E45B2" w:rsidRDefault="003E45B2" w:rsidP="003E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0"/>
    <w:rsid w:val="00007B54"/>
    <w:rsid w:val="00046982"/>
    <w:rsid w:val="0006065A"/>
    <w:rsid w:val="000E74FA"/>
    <w:rsid w:val="00111CB4"/>
    <w:rsid w:val="0012545E"/>
    <w:rsid w:val="00151372"/>
    <w:rsid w:val="0016364B"/>
    <w:rsid w:val="001A58EF"/>
    <w:rsid w:val="001E111E"/>
    <w:rsid w:val="001E5BAE"/>
    <w:rsid w:val="002402D8"/>
    <w:rsid w:val="00262FE7"/>
    <w:rsid w:val="002810F7"/>
    <w:rsid w:val="00283EDF"/>
    <w:rsid w:val="00290834"/>
    <w:rsid w:val="002D1784"/>
    <w:rsid w:val="003148A0"/>
    <w:rsid w:val="00317B16"/>
    <w:rsid w:val="003231DF"/>
    <w:rsid w:val="00344A05"/>
    <w:rsid w:val="00367C3C"/>
    <w:rsid w:val="0037467F"/>
    <w:rsid w:val="003E45B2"/>
    <w:rsid w:val="003F3BEB"/>
    <w:rsid w:val="00437733"/>
    <w:rsid w:val="00461E95"/>
    <w:rsid w:val="004971A7"/>
    <w:rsid w:val="004A1C8D"/>
    <w:rsid w:val="004B0977"/>
    <w:rsid w:val="00525358"/>
    <w:rsid w:val="00530F58"/>
    <w:rsid w:val="00536936"/>
    <w:rsid w:val="005D73EB"/>
    <w:rsid w:val="005E55AA"/>
    <w:rsid w:val="00661F23"/>
    <w:rsid w:val="007021AE"/>
    <w:rsid w:val="00742A0E"/>
    <w:rsid w:val="0076180B"/>
    <w:rsid w:val="007E0ED7"/>
    <w:rsid w:val="008A2533"/>
    <w:rsid w:val="008F3068"/>
    <w:rsid w:val="008F3C9C"/>
    <w:rsid w:val="0094007D"/>
    <w:rsid w:val="009945F7"/>
    <w:rsid w:val="009A6ECC"/>
    <w:rsid w:val="009E7049"/>
    <w:rsid w:val="009E794A"/>
    <w:rsid w:val="00A77876"/>
    <w:rsid w:val="00AA6790"/>
    <w:rsid w:val="00BA163A"/>
    <w:rsid w:val="00BD2AEF"/>
    <w:rsid w:val="00BD537B"/>
    <w:rsid w:val="00BD613A"/>
    <w:rsid w:val="00BE03FC"/>
    <w:rsid w:val="00C1258B"/>
    <w:rsid w:val="00C905F1"/>
    <w:rsid w:val="00C92075"/>
    <w:rsid w:val="00CC0629"/>
    <w:rsid w:val="00CC77E0"/>
    <w:rsid w:val="00D05197"/>
    <w:rsid w:val="00D32069"/>
    <w:rsid w:val="00D5346E"/>
    <w:rsid w:val="00D60803"/>
    <w:rsid w:val="00E20AB8"/>
    <w:rsid w:val="00EB5294"/>
    <w:rsid w:val="00EC0769"/>
    <w:rsid w:val="00F325F3"/>
    <w:rsid w:val="00F354F4"/>
    <w:rsid w:val="00F40230"/>
    <w:rsid w:val="00F56811"/>
    <w:rsid w:val="00F74170"/>
    <w:rsid w:val="00F74770"/>
    <w:rsid w:val="00FB60D1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5B2"/>
  </w:style>
  <w:style w:type="paragraph" w:styleId="a8">
    <w:name w:val="footer"/>
    <w:basedOn w:val="a"/>
    <w:link w:val="a9"/>
    <w:uiPriority w:val="99"/>
    <w:unhideWhenUsed/>
    <w:rsid w:val="003E4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5B2"/>
  </w:style>
  <w:style w:type="paragraph" w:styleId="a8">
    <w:name w:val="footer"/>
    <w:basedOn w:val="a"/>
    <w:link w:val="a9"/>
    <w:uiPriority w:val="99"/>
    <w:unhideWhenUsed/>
    <w:rsid w:val="003E4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3492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6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0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272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76131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20794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68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81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84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30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724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71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8464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850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4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422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040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79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978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9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0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616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12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25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906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5AC1A33</Template>
  <TotalTime>0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018236</cp:lastModifiedBy>
  <cp:revision>2</cp:revision>
  <cp:lastPrinted>2018-07-31T01:35:00Z</cp:lastPrinted>
  <dcterms:created xsi:type="dcterms:W3CDTF">2018-09-07T08:25:00Z</dcterms:created>
  <dcterms:modified xsi:type="dcterms:W3CDTF">2018-09-07T08:25:00Z</dcterms:modified>
</cp:coreProperties>
</file>