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F2" w:rsidRPr="00092AF2" w:rsidRDefault="00092AF2" w:rsidP="00FF2D99">
      <w:pPr>
        <w:adjustRightInd/>
        <w:ind w:left="546" w:right="-44" w:hanging="546"/>
        <w:jc w:val="center"/>
        <w:rPr>
          <w:rFonts w:ascii="HG丸ｺﾞｼｯｸM-PRO" w:eastAsia="HG丸ｺﾞｼｯｸM-PRO" w:hAnsi="HG丸ｺﾞｼｯｸM-PRO"/>
          <w:b/>
        </w:rPr>
      </w:pPr>
      <w:r w:rsidRPr="00092AF2">
        <w:rPr>
          <w:rFonts w:ascii="HG丸ｺﾞｼｯｸM-PRO" w:eastAsia="HG丸ｺﾞｼｯｸM-PRO" w:hAnsi="HG丸ｺﾞｼｯｸM-PRO"/>
          <w:b/>
        </w:rPr>
        <w:t>Hong Kong International Wine &amp; Spirits Fair2018</w:t>
      </w:r>
    </w:p>
    <w:p w:rsidR="00FF2D99" w:rsidRPr="00764F00" w:rsidRDefault="00FF2D99" w:rsidP="00FF2D99">
      <w:pPr>
        <w:adjustRightInd/>
        <w:ind w:left="546" w:right="-44" w:hanging="546"/>
        <w:jc w:val="center"/>
        <w:rPr>
          <w:rFonts w:ascii="HG丸ｺﾞｼｯｸM-PRO" w:eastAsia="HG丸ｺﾞｼｯｸM-PRO" w:hAnsi="HG丸ｺﾞｼｯｸM-PRO" w:cs="Times New Roman"/>
          <w:color w:val="auto"/>
          <w:lang w:eastAsia="zh-TW"/>
        </w:rPr>
      </w:pPr>
      <w:r w:rsidRPr="00764F00">
        <w:rPr>
          <w:rFonts w:ascii="HG丸ｺﾞｼｯｸM-PRO" w:eastAsia="HG丸ｺﾞｼｯｸM-PRO" w:hAnsi="HG丸ｺﾞｼｯｸM-PRO" w:hint="eastAsia"/>
          <w:b/>
          <w:bCs/>
          <w:color w:val="auto"/>
          <w:lang w:eastAsia="zh-TW"/>
        </w:rPr>
        <w:t>出展申込書</w:t>
      </w:r>
    </w:p>
    <w:p w:rsidR="00FF2D99" w:rsidRPr="00764F00" w:rsidRDefault="00C05C88" w:rsidP="00C05C88">
      <w:pPr>
        <w:adjustRightInd/>
        <w:ind w:left="546" w:right="200" w:hanging="546"/>
        <w:jc w:val="right"/>
        <w:rPr>
          <w:rFonts w:ascii="HG丸ｺﾞｼｯｸM-PRO" w:eastAsia="HG丸ｺﾞｼｯｸM-PRO" w:hAnsi="HG丸ｺﾞｼｯｸM-PRO" w:cs="Times New Roman"/>
          <w:color w:val="auto"/>
          <w:lang w:eastAsia="zh-TW"/>
        </w:rPr>
      </w:pPr>
      <w:r w:rsidRPr="00764F00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 xml:space="preserve">　　　</w:t>
      </w:r>
      <w:r w:rsidR="00246F1C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>提出年月日：平成３０年</w:t>
      </w:r>
      <w:r w:rsidR="00246F1C">
        <w:rPr>
          <w:rFonts w:ascii="HG丸ｺﾞｼｯｸM-PRO" w:eastAsia="HG丸ｺﾞｼｯｸM-PRO" w:hAnsi="HG丸ｺﾞｼｯｸM-PRO" w:hint="eastAsia"/>
          <w:color w:val="auto"/>
          <w:spacing w:val="2"/>
        </w:rPr>
        <w:t>７</w:t>
      </w:r>
      <w:r w:rsidR="00764F00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 xml:space="preserve">月　　</w:t>
      </w:r>
      <w:r w:rsidR="00FF2D99" w:rsidRPr="00764F00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>日</w:t>
      </w:r>
    </w:p>
    <w:tbl>
      <w:tblPr>
        <w:tblW w:w="91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1468"/>
        <w:gridCol w:w="6484"/>
      </w:tblGrid>
      <w:tr w:rsidR="00FF2D99" w:rsidRPr="00764F00" w:rsidTr="007F165A">
        <w:trPr>
          <w:trHeight w:val="360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FFFFFF"/>
            <w:vAlign w:val="center"/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会社名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ふりがな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  <w:tr w:rsidR="00FF2D99" w:rsidRPr="00764F00" w:rsidTr="007F165A">
        <w:trPr>
          <w:trHeight w:val="1068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FFFFFF"/>
            <w:vAlign w:val="center"/>
          </w:tcPr>
          <w:p w:rsidR="00FF2D99" w:rsidRPr="00764F00" w:rsidRDefault="00FF2D99" w:rsidP="007F165A">
            <w:pPr>
              <w:autoSpaceDE w:val="0"/>
              <w:autoSpaceDN w:val="0"/>
              <w:jc w:val="both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14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solid" w:color="FFFFFF" w:fill="FFFFFF"/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6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solid" w:color="FFFFFF" w:fill="FFFFFF"/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  <w:tr w:rsidR="00FF2D99" w:rsidRPr="00764F00" w:rsidTr="00150885">
        <w:trPr>
          <w:trHeight w:val="100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所在地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764F00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 xml:space="preserve">〒　　　</w:t>
            </w:r>
            <w:r w:rsidR="00FF2D99"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764F00" w:rsidRPr="00764F00" w:rsidTr="00764F00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Pr="00764F00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電話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Pr="00764F00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</w:p>
        </w:tc>
      </w:tr>
      <w:tr w:rsidR="00764F00" w:rsidRPr="00764F00" w:rsidTr="00764F00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FAX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Pr="00764F00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</w:p>
        </w:tc>
      </w:tr>
      <w:tr w:rsidR="00FF2D99" w:rsidRPr="00764F00" w:rsidTr="007F165A">
        <w:trPr>
          <w:trHeight w:val="129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jc w:val="both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代表者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役職名：</w:t>
            </w:r>
          </w:p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氏名：</w:t>
            </w:r>
          </w:p>
        </w:tc>
      </w:tr>
      <w:tr w:rsidR="00FF2D99" w:rsidRPr="00764F00" w:rsidTr="007F165A">
        <w:trPr>
          <w:trHeight w:val="160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担当者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所属・役職名：</w:t>
            </w:r>
          </w:p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氏名：</w:t>
            </w:r>
          </w:p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/>
                <w:color w:val="auto"/>
                <w:spacing w:val="4"/>
                <w:sz w:val="22"/>
                <w:szCs w:val="22"/>
              </w:rPr>
              <w:t>E-mail</w:t>
            </w: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4"/>
                <w:sz w:val="22"/>
                <w:szCs w:val="22"/>
              </w:rPr>
              <w:t>：</w:t>
            </w: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FF2D99" w:rsidRPr="00764F00" w:rsidTr="007F165A">
        <w:trPr>
          <w:trHeight w:val="106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派遣予定</w:t>
            </w:r>
          </w:p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社員数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合計　　　　　名</w:t>
            </w:r>
          </w:p>
          <w:p w:rsidR="00FF2D99" w:rsidRPr="00764F00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18"/>
                <w:szCs w:val="18"/>
              </w:rPr>
              <w:t>※本展示会開催期間を通じて、派遣する貴社の社員数をご記入ください。</w:t>
            </w:r>
          </w:p>
        </w:tc>
      </w:tr>
      <w:tr w:rsidR="00FF2D99" w:rsidRPr="00764F00" w:rsidTr="00150885">
        <w:trPr>
          <w:trHeight w:val="2839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608" w:rsidRPr="00764F00" w:rsidRDefault="003D1608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出品</w:t>
            </w:r>
          </w:p>
          <w:p w:rsidR="00FF2D99" w:rsidRDefault="003D1608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予定</w:t>
            </w:r>
            <w:r w:rsidR="00FF2D99"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品</w:t>
            </w:r>
          </w:p>
          <w:p w:rsidR="004A2517" w:rsidRPr="00764F00" w:rsidRDefault="004A2517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764F00" w:rsidRDefault="004A2517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＊優先順位の高い順から記入下さい。</w:t>
            </w:r>
          </w:p>
          <w:p w:rsidR="00E43033" w:rsidRDefault="00E43033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</w:p>
          <w:p w:rsidR="004A2517" w:rsidRPr="00764F00" w:rsidRDefault="004A2517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2"/>
                <w:szCs w:val="22"/>
              </w:rPr>
            </w:pPr>
          </w:p>
        </w:tc>
      </w:tr>
      <w:tr w:rsidR="00150885" w:rsidRPr="00764F00" w:rsidTr="004638E2">
        <w:trPr>
          <w:trHeight w:val="106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85" w:rsidRPr="00764F00" w:rsidRDefault="00D233FA" w:rsidP="004638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2"/>
                <w:szCs w:val="22"/>
              </w:rPr>
              <w:t>抽選会</w:t>
            </w: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85" w:rsidRDefault="00D233FA" w:rsidP="004638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（応募者多数の場合）出展者を選定するための抽選会（くじ引き）</w:t>
            </w:r>
            <w:r w:rsidR="00150885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、</w:t>
            </w:r>
            <w:bookmarkStart w:id="0" w:name="_GoBack"/>
            <w:bookmarkEnd w:id="0"/>
          </w:p>
          <w:p w:rsidR="00150885" w:rsidRDefault="00150885" w:rsidP="001508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80" w:afterLines="50" w:after="180" w:line="360" w:lineRule="atLeas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　　　　　　　　　参加する　　　　　　　　参加しない</w:t>
            </w:r>
          </w:p>
          <w:p w:rsidR="00150885" w:rsidRPr="00150885" w:rsidRDefault="00150885" w:rsidP="001508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ind w:left="184" w:hangingChars="100" w:hanging="184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764F00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18"/>
                <w:szCs w:val="18"/>
              </w:rPr>
              <w:t>どちらかに○を付けてください。なお、参加されない場合は、県庁職員が代理でくじを引き、結果をご連絡します。</w:t>
            </w:r>
          </w:p>
        </w:tc>
      </w:tr>
    </w:tbl>
    <w:p w:rsidR="00FF2D99" w:rsidRPr="00F6250C" w:rsidRDefault="00FF2D99" w:rsidP="00C50184">
      <w:pPr>
        <w:autoSpaceDE w:val="0"/>
        <w:autoSpaceDN w:val="0"/>
        <w:rPr>
          <w:rFonts w:ascii="HG丸ｺﾞｼｯｸM-PRO" w:eastAsia="HG丸ｺﾞｼｯｸM-PRO" w:hAnsi="HG丸ｺﾞｼｯｸM-PRO" w:cs="Times New Roman"/>
          <w:color w:val="auto"/>
          <w:sz w:val="21"/>
          <w:szCs w:val="21"/>
        </w:rPr>
      </w:pPr>
    </w:p>
    <w:sectPr w:rsidR="00FF2D99" w:rsidRPr="00F6250C" w:rsidSect="00C50184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94" w:rsidRDefault="00792794" w:rsidP="009A414A">
      <w:r>
        <w:separator/>
      </w:r>
    </w:p>
  </w:endnote>
  <w:endnote w:type="continuationSeparator" w:id="0">
    <w:p w:rsidR="00792794" w:rsidRDefault="00792794" w:rsidP="009A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94" w:rsidRDefault="00792794" w:rsidP="009A414A">
      <w:r>
        <w:separator/>
      </w:r>
    </w:p>
  </w:footnote>
  <w:footnote w:type="continuationSeparator" w:id="0">
    <w:p w:rsidR="00792794" w:rsidRDefault="00792794" w:rsidP="009A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AFF"/>
    <w:multiLevelType w:val="hybridMultilevel"/>
    <w:tmpl w:val="545A9C24"/>
    <w:lvl w:ilvl="0" w:tplc="CAD84AD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E4F4447"/>
    <w:multiLevelType w:val="hybridMultilevel"/>
    <w:tmpl w:val="E8AE00D6"/>
    <w:lvl w:ilvl="0" w:tplc="474A644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  <w:b w:val="0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99"/>
    <w:rsid w:val="00092AF2"/>
    <w:rsid w:val="00150885"/>
    <w:rsid w:val="00180A61"/>
    <w:rsid w:val="00206839"/>
    <w:rsid w:val="00246F1C"/>
    <w:rsid w:val="003178FD"/>
    <w:rsid w:val="003D1608"/>
    <w:rsid w:val="004266D6"/>
    <w:rsid w:val="00494653"/>
    <w:rsid w:val="004A2517"/>
    <w:rsid w:val="00764F00"/>
    <w:rsid w:val="00792794"/>
    <w:rsid w:val="007F165A"/>
    <w:rsid w:val="008C5013"/>
    <w:rsid w:val="009A414A"/>
    <w:rsid w:val="00AA776A"/>
    <w:rsid w:val="00C05BDD"/>
    <w:rsid w:val="00C05C88"/>
    <w:rsid w:val="00C50184"/>
    <w:rsid w:val="00C77953"/>
    <w:rsid w:val="00C968F1"/>
    <w:rsid w:val="00CD2CB0"/>
    <w:rsid w:val="00D233FA"/>
    <w:rsid w:val="00DD3FE8"/>
    <w:rsid w:val="00E356CA"/>
    <w:rsid w:val="00E43033"/>
    <w:rsid w:val="00EB5600"/>
    <w:rsid w:val="00EC0DB5"/>
    <w:rsid w:val="00EC4EA3"/>
    <w:rsid w:val="00F6250C"/>
    <w:rsid w:val="00FE36DF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9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C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D16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9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C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D16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E0F218B9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maesaka kyouji</dc:creator>
  <cp:lastModifiedBy>126250</cp:lastModifiedBy>
  <cp:revision>4</cp:revision>
  <cp:lastPrinted>2018-07-02T09:25:00Z</cp:lastPrinted>
  <dcterms:created xsi:type="dcterms:W3CDTF">2018-07-03T01:23:00Z</dcterms:created>
  <dcterms:modified xsi:type="dcterms:W3CDTF">2018-07-03T01:42:00Z</dcterms:modified>
</cp:coreProperties>
</file>