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02" w:rsidRDefault="000B13D6" w:rsidP="00FA27E3">
      <w:pPr>
        <w:wordWrap w:val="0"/>
        <w:jc w:val="right"/>
        <w:rPr>
          <w:rFonts w:hint="eastAsia"/>
          <w:sz w:val="24"/>
        </w:rPr>
      </w:pPr>
      <w:r>
        <w:rPr>
          <w:sz w:val="24"/>
        </w:rPr>
        <w:t xml:space="preserve">平成　　年　　月　　</w:t>
      </w:r>
      <w:r w:rsidR="00FA27E3" w:rsidRPr="0098188D">
        <w:rPr>
          <w:sz w:val="24"/>
        </w:rPr>
        <w:t>日</w:t>
      </w:r>
    </w:p>
    <w:p w:rsidR="00FA27E3" w:rsidRPr="0098188D" w:rsidRDefault="00FA27E3" w:rsidP="00D25002">
      <w:pPr>
        <w:jc w:val="right"/>
        <w:rPr>
          <w:sz w:val="24"/>
        </w:rPr>
      </w:pPr>
      <w:r>
        <w:rPr>
          <w:sz w:val="24"/>
        </w:rPr>
        <w:t xml:space="preserve">　</w:t>
      </w:r>
    </w:p>
    <w:p w:rsidR="00FA27E3" w:rsidRPr="0098188D" w:rsidRDefault="00FA27E3" w:rsidP="00FA27E3">
      <w:pPr>
        <w:ind w:firstLineChars="200" w:firstLine="480"/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FA27E3" w:rsidRPr="009B1041" w:rsidRDefault="00FA27E3" w:rsidP="00FA27E3">
      <w:pPr>
        <w:rPr>
          <w:sz w:val="24"/>
        </w:rPr>
      </w:pPr>
    </w:p>
    <w:p w:rsidR="00FA27E3" w:rsidRPr="0098188D" w:rsidRDefault="00FA27E3" w:rsidP="00FA27E3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:rsidR="00FA27E3" w:rsidRPr="0098188D" w:rsidRDefault="00FA27E3" w:rsidP="00FA27E3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>申込者</w:t>
      </w:r>
    </w:p>
    <w:p w:rsidR="000B13D6" w:rsidRDefault="00FA27E3" w:rsidP="000B13D6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職氏名　</w:t>
      </w:r>
    </w:p>
    <w:p w:rsidR="00FA27E3" w:rsidRDefault="00FA27E3" w:rsidP="000B13D6">
      <w:pPr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A27E3" w:rsidRPr="003A56D6" w:rsidRDefault="00FA27E3" w:rsidP="00FA27E3">
      <w:pPr>
        <w:rPr>
          <w:sz w:val="24"/>
        </w:rPr>
      </w:pPr>
    </w:p>
    <w:p w:rsidR="00FA27E3" w:rsidRDefault="00576BC1" w:rsidP="00FA27E3">
      <w:pPr>
        <w:jc w:val="center"/>
        <w:rPr>
          <w:sz w:val="24"/>
        </w:rPr>
      </w:pPr>
      <w:r>
        <w:rPr>
          <w:rFonts w:hint="eastAsia"/>
          <w:sz w:val="24"/>
        </w:rPr>
        <w:t>株式会社紀ノ國屋との</w:t>
      </w:r>
      <w:r w:rsidR="00FA27E3" w:rsidRPr="0098188D">
        <w:rPr>
          <w:rFonts w:hint="eastAsia"/>
          <w:sz w:val="24"/>
        </w:rPr>
        <w:t>県内商談会参加申込書</w:t>
      </w:r>
    </w:p>
    <w:p w:rsidR="00FA27E3" w:rsidRDefault="00FA27E3" w:rsidP="00FA27E3">
      <w:pPr>
        <w:jc w:val="left"/>
        <w:rPr>
          <w:sz w:val="24"/>
        </w:rPr>
      </w:pPr>
    </w:p>
    <w:p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:rsidR="00FA27E3" w:rsidRDefault="00FA27E3" w:rsidP="00FA27E3">
      <w:pPr>
        <w:jc w:val="left"/>
        <w:rPr>
          <w:sz w:val="24"/>
        </w:rPr>
      </w:pPr>
    </w:p>
    <w:p w:rsidR="00FA27E3" w:rsidRDefault="00FA27E3" w:rsidP="00FA27E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27E3" w:rsidRDefault="00FA27E3" w:rsidP="00FA27E3">
      <w:pPr>
        <w:jc w:val="left"/>
        <w:rPr>
          <w:sz w:val="24"/>
        </w:rPr>
      </w:pPr>
    </w:p>
    <w:p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>１　参加申込区分</w:t>
      </w:r>
    </w:p>
    <w:p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6675463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B13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視察・商談会の両方</w:t>
      </w:r>
    </w:p>
    <w:p w:rsidR="00FA27E3" w:rsidRPr="004A4659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226214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視察のみ</w:t>
      </w:r>
    </w:p>
    <w:p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4687446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商談会のみ</w:t>
      </w:r>
    </w:p>
    <w:p w:rsidR="00FA27E3" w:rsidRPr="008D2EFF" w:rsidRDefault="00FA27E3" w:rsidP="00FA27E3">
      <w:pPr>
        <w:jc w:val="left"/>
        <w:rPr>
          <w:sz w:val="24"/>
        </w:rPr>
      </w:pPr>
    </w:p>
    <w:p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>２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FA27E3" w:rsidTr="000B13D6">
        <w:tc>
          <w:tcPr>
            <w:tcW w:w="3119" w:type="dxa"/>
          </w:tcPr>
          <w:p w:rsidR="00FA27E3" w:rsidRDefault="00FA27E3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FA27E3" w:rsidRDefault="00FA27E3" w:rsidP="000B13D6">
            <w:pPr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B13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0B13D6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A27E3" w:rsidTr="000B13D6">
        <w:tc>
          <w:tcPr>
            <w:tcW w:w="3119" w:type="dxa"/>
          </w:tcPr>
          <w:p w:rsidR="00FA27E3" w:rsidRDefault="00FA27E3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0B13D6">
            <w:pPr>
              <w:jc w:val="left"/>
              <w:rPr>
                <w:sz w:val="24"/>
              </w:rPr>
            </w:pPr>
          </w:p>
        </w:tc>
      </w:tr>
      <w:tr w:rsidR="00FA27E3" w:rsidTr="000B13D6">
        <w:tc>
          <w:tcPr>
            <w:tcW w:w="3119" w:type="dxa"/>
          </w:tcPr>
          <w:p w:rsidR="00FA27E3" w:rsidRDefault="00FA27E3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0B13D6">
            <w:pPr>
              <w:jc w:val="left"/>
              <w:rPr>
                <w:sz w:val="24"/>
              </w:rPr>
            </w:pPr>
          </w:p>
        </w:tc>
      </w:tr>
      <w:tr w:rsidR="00FA27E3" w:rsidTr="000B13D6">
        <w:tc>
          <w:tcPr>
            <w:tcW w:w="3119" w:type="dxa"/>
          </w:tcPr>
          <w:p w:rsidR="00FA27E3" w:rsidRDefault="00FA27E3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0B13D6">
            <w:pPr>
              <w:jc w:val="left"/>
              <w:rPr>
                <w:sz w:val="24"/>
              </w:rPr>
            </w:pPr>
          </w:p>
        </w:tc>
      </w:tr>
      <w:tr w:rsidR="00FA27E3" w:rsidTr="000B13D6">
        <w:tc>
          <w:tcPr>
            <w:tcW w:w="3119" w:type="dxa"/>
          </w:tcPr>
          <w:p w:rsidR="00FA27E3" w:rsidRDefault="00FA27E3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0B13D6">
            <w:pPr>
              <w:jc w:val="left"/>
              <w:rPr>
                <w:sz w:val="24"/>
              </w:rPr>
            </w:pPr>
          </w:p>
        </w:tc>
      </w:tr>
    </w:tbl>
    <w:p w:rsidR="009B1041" w:rsidRDefault="009B1041" w:rsidP="00BB60CC">
      <w:pPr>
        <w:wordWrap w:val="0"/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576BC1" w:rsidRDefault="00D25002" w:rsidP="00D25002">
      <w:pPr>
        <w:ind w:left="480" w:right="96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※データの容量によっては受信できない場合がありますので、メール送付後に下記担当までご連絡をいただきますよう、お願いいたします。</w:t>
      </w:r>
    </w:p>
    <w:p w:rsidR="00D25002" w:rsidRDefault="00D25002" w:rsidP="00D25002">
      <w:pPr>
        <w:ind w:left="480" w:right="960" w:hangingChars="200" w:hanging="480"/>
        <w:rPr>
          <w:rFonts w:ascii="ＪＳ平成明朝体W3" w:hint="eastAsia"/>
          <w:sz w:val="24"/>
        </w:rPr>
      </w:pPr>
      <w:r>
        <w:rPr>
          <w:rFonts w:hint="eastAsia"/>
          <w:sz w:val="24"/>
        </w:rPr>
        <w:t xml:space="preserve">　　（提出先）和歌山県食品流通課販売促進班　担当：</w:t>
      </w:r>
      <w:r w:rsidRPr="00D25002">
        <w:rPr>
          <w:rFonts w:ascii="ＪＳ平成明朝体W3" w:eastAsia="ＪＳ平成明朝体W3" w:hint="eastAsia"/>
          <w:sz w:val="24"/>
        </w:rPr>
        <w:t>辻和彦</w:t>
      </w:r>
    </w:p>
    <w:p w:rsidR="001A7054" w:rsidRDefault="00D25002" w:rsidP="001A7054">
      <w:pPr>
        <w:ind w:left="480" w:right="960" w:hangingChars="200" w:hanging="480"/>
        <w:rPr>
          <w:rFonts w:ascii="ＪＳ平成明朝体W3" w:hint="eastAsia"/>
          <w:sz w:val="24"/>
        </w:rPr>
      </w:pPr>
      <w:r>
        <w:rPr>
          <w:rFonts w:ascii="ＪＳ平成明朝体W3" w:hint="eastAsia"/>
          <w:sz w:val="24"/>
        </w:rPr>
        <w:t xml:space="preserve">　　　　　　　</w:t>
      </w:r>
      <w:r>
        <w:rPr>
          <w:rFonts w:ascii="ＪＳ平成明朝体W3" w:hint="eastAsia"/>
          <w:sz w:val="24"/>
        </w:rPr>
        <w:t>Tel</w:t>
      </w:r>
      <w:r>
        <w:rPr>
          <w:rFonts w:ascii="ＪＳ平成明朝体W3" w:hint="eastAsia"/>
          <w:sz w:val="24"/>
        </w:rPr>
        <w:t>：０７３－４４１－</w:t>
      </w:r>
      <w:r w:rsidR="001A7054">
        <w:rPr>
          <w:rFonts w:ascii="ＪＳ平成明朝体W3" w:hint="eastAsia"/>
          <w:sz w:val="24"/>
        </w:rPr>
        <w:t>２８１５</w:t>
      </w:r>
      <w:bookmarkStart w:id="0" w:name="_GoBack"/>
      <w:bookmarkEnd w:id="0"/>
    </w:p>
    <w:p w:rsidR="00D25002" w:rsidRPr="00D25002" w:rsidRDefault="00D25002" w:rsidP="00D25002">
      <w:pPr>
        <w:ind w:left="480" w:right="960" w:hangingChars="200" w:hanging="480"/>
        <w:rPr>
          <w:sz w:val="24"/>
        </w:rPr>
      </w:pPr>
      <w:r>
        <w:rPr>
          <w:rFonts w:ascii="ＪＳ平成明朝体W3" w:hint="eastAsia"/>
          <w:sz w:val="24"/>
        </w:rPr>
        <w:t xml:space="preserve">　　　　　　　</w:t>
      </w:r>
      <w:r>
        <w:rPr>
          <w:rFonts w:ascii="ＪＳ平成明朝体W3" w:hint="eastAsia"/>
          <w:sz w:val="24"/>
        </w:rPr>
        <w:t>Mail</w:t>
      </w:r>
      <w:r>
        <w:rPr>
          <w:rFonts w:ascii="ＪＳ平成明朝体W3" w:hint="eastAsia"/>
          <w:sz w:val="24"/>
        </w:rPr>
        <w:t>：</w:t>
      </w:r>
      <w:r>
        <w:rPr>
          <w:rFonts w:ascii="ＪＳ平成明朝体W3" w:hint="eastAsia"/>
          <w:sz w:val="24"/>
        </w:rPr>
        <w:t>tuji_k0002@pref.wakayama.lg.jp</w:t>
      </w:r>
    </w:p>
    <w:p w:rsidR="00576BC1" w:rsidRDefault="00576BC1" w:rsidP="009B1041">
      <w:pPr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576BC1" w:rsidRDefault="00576BC1" w:rsidP="009B1041">
      <w:pPr>
        <w:jc w:val="right"/>
        <w:rPr>
          <w:sz w:val="24"/>
        </w:rPr>
      </w:pPr>
    </w:p>
    <w:p w:rsidR="00BB60CC" w:rsidRPr="0098188D" w:rsidRDefault="009B1041" w:rsidP="009B1041">
      <w:pPr>
        <w:jc w:val="right"/>
        <w:rPr>
          <w:sz w:val="24"/>
        </w:rPr>
      </w:pPr>
      <w:r w:rsidRPr="000424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C88D" wp14:editId="4A498192">
                <wp:simplePos x="0" y="0"/>
                <wp:positionH relativeFrom="margin">
                  <wp:posOffset>1669415</wp:posOffset>
                </wp:positionH>
                <wp:positionV relativeFrom="paragraph">
                  <wp:posOffset>-623570</wp:posOffset>
                </wp:positionV>
                <wp:extent cx="2374265" cy="1403985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54" w:rsidRPr="000424BC" w:rsidRDefault="001A7054" w:rsidP="000424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45pt;margin-top:-4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EMw0xDd&#10;AAAACwEAAA8AAAAAAAAAAAAAAAAAoAQAAGRycy9kb3ducmV2LnhtbFBLBQYAAAAABAAEAPMAAACq&#10;BQAAAAA=&#10;">
                <v:textbox style="mso-fit-shape-to-text:t">
                  <w:txbxContent>
                    <w:p w:rsidR="001A7054" w:rsidRPr="000424BC" w:rsidRDefault="001A7054" w:rsidP="000424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0CC">
        <w:rPr>
          <w:sz w:val="24"/>
        </w:rPr>
        <w:t>平成</w:t>
      </w:r>
      <w:r w:rsidR="00576BC1">
        <w:rPr>
          <w:rFonts w:hint="eastAsia"/>
          <w:sz w:val="24"/>
        </w:rPr>
        <w:t>３０</w:t>
      </w:r>
      <w:r w:rsidR="00BB60CC">
        <w:rPr>
          <w:sz w:val="24"/>
        </w:rPr>
        <w:t>年</w:t>
      </w:r>
      <w:r w:rsidR="00576BC1">
        <w:rPr>
          <w:rFonts w:hint="eastAsia"/>
          <w:sz w:val="24"/>
        </w:rPr>
        <w:t>４</w:t>
      </w:r>
      <w:r w:rsidR="00BB60CC">
        <w:rPr>
          <w:sz w:val="24"/>
        </w:rPr>
        <w:t>月</w:t>
      </w:r>
      <w:r w:rsidR="00576BC1">
        <w:rPr>
          <w:rFonts w:hint="eastAsia"/>
          <w:sz w:val="24"/>
        </w:rPr>
        <w:t>１６</w:t>
      </w:r>
      <w:r w:rsidR="00BB60CC" w:rsidRPr="0098188D">
        <w:rPr>
          <w:sz w:val="24"/>
        </w:rPr>
        <w:t>日</w:t>
      </w:r>
      <w:r w:rsidR="00BB60CC">
        <w:rPr>
          <w:sz w:val="24"/>
        </w:rPr>
        <w:t xml:space="preserve">　</w:t>
      </w:r>
    </w:p>
    <w:p w:rsidR="00BB60CC" w:rsidRPr="0098188D" w:rsidRDefault="00BB60CC" w:rsidP="009B1041">
      <w:pPr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BB60CC" w:rsidRPr="0098188D" w:rsidRDefault="00BB60CC" w:rsidP="00BB60CC">
      <w:pPr>
        <w:rPr>
          <w:sz w:val="24"/>
        </w:rPr>
      </w:pPr>
    </w:p>
    <w:p w:rsidR="00BB60CC" w:rsidRPr="0098188D" w:rsidRDefault="00BB60CC" w:rsidP="003A56D6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>
        <w:rPr>
          <w:rFonts w:hint="eastAsia"/>
          <w:sz w:val="24"/>
        </w:rPr>
        <w:t xml:space="preserve">　　和歌山市小松原通</w:t>
      </w:r>
      <w:r w:rsidR="009B1041">
        <w:rPr>
          <w:rFonts w:hint="eastAsia"/>
          <w:sz w:val="24"/>
        </w:rPr>
        <w:t>一丁目１番地</w:t>
      </w:r>
    </w:p>
    <w:p w:rsidR="00BB60CC" w:rsidRPr="0098188D" w:rsidRDefault="00BB60CC" w:rsidP="003A56D6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>申込者</w:t>
      </w:r>
    </w:p>
    <w:p w:rsidR="00BB60CC" w:rsidRDefault="00BB60CC" w:rsidP="003A56D6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職氏名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食品流通課</w:t>
      </w:r>
    </w:p>
    <w:p w:rsidR="003A56D6" w:rsidRDefault="003A56D6" w:rsidP="003A56D6">
      <w:pPr>
        <w:ind w:leftChars="1417" w:left="2976" w:firstLineChars="800" w:firstLine="1920"/>
        <w:rPr>
          <w:sz w:val="24"/>
        </w:rPr>
      </w:pPr>
      <w:r>
        <w:rPr>
          <w:rFonts w:hint="eastAsia"/>
          <w:sz w:val="24"/>
        </w:rPr>
        <w:t>代表取締役　和歌山</w:t>
      </w:r>
      <w:r w:rsidR="00BB60CC">
        <w:rPr>
          <w:rFonts w:hint="eastAsia"/>
          <w:sz w:val="24"/>
        </w:rPr>
        <w:t xml:space="preserve">　太郎</w:t>
      </w:r>
      <w:r>
        <w:rPr>
          <w:rFonts w:hint="eastAsia"/>
          <w:sz w:val="24"/>
        </w:rPr>
        <w:t xml:space="preserve">　　</w:t>
      </w:r>
    </w:p>
    <w:p w:rsidR="003A56D6" w:rsidRPr="003A56D6" w:rsidRDefault="003A56D6" w:rsidP="003A56D6">
      <w:pPr>
        <w:rPr>
          <w:sz w:val="24"/>
        </w:rPr>
      </w:pPr>
    </w:p>
    <w:p w:rsidR="00BB60CC" w:rsidRDefault="00576BC1" w:rsidP="00BB60CC">
      <w:pPr>
        <w:jc w:val="center"/>
        <w:rPr>
          <w:sz w:val="24"/>
        </w:rPr>
      </w:pPr>
      <w:r>
        <w:rPr>
          <w:rFonts w:hint="eastAsia"/>
          <w:sz w:val="24"/>
        </w:rPr>
        <w:t>株式会社紀ノ國屋との</w:t>
      </w:r>
      <w:r w:rsidR="00BB60CC" w:rsidRPr="0098188D">
        <w:rPr>
          <w:rFonts w:hint="eastAsia"/>
          <w:sz w:val="24"/>
        </w:rPr>
        <w:t>県内商談会参加申込書</w:t>
      </w:r>
    </w:p>
    <w:p w:rsidR="00BB60CC" w:rsidRDefault="00BB60CC" w:rsidP="00BB60CC">
      <w:pPr>
        <w:jc w:val="left"/>
        <w:rPr>
          <w:sz w:val="24"/>
        </w:rPr>
      </w:pPr>
    </w:p>
    <w:p w:rsidR="00BB60CC" w:rsidRDefault="00BB60CC" w:rsidP="00BB60CC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:rsidR="00BB60CC" w:rsidRDefault="00BB60CC" w:rsidP="00BB60CC">
      <w:pPr>
        <w:jc w:val="left"/>
        <w:rPr>
          <w:sz w:val="24"/>
        </w:rPr>
      </w:pPr>
    </w:p>
    <w:p w:rsidR="00BB60CC" w:rsidRDefault="00BB60CC" w:rsidP="00BB60C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56D6" w:rsidRDefault="003A56D6" w:rsidP="00BB60CC">
      <w:pPr>
        <w:jc w:val="left"/>
        <w:rPr>
          <w:sz w:val="24"/>
        </w:rPr>
      </w:pPr>
    </w:p>
    <w:p w:rsidR="00BB60CC" w:rsidRDefault="003E0AD8" w:rsidP="00BB60CC">
      <w:pPr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BB60CC">
        <w:rPr>
          <w:rFonts w:hint="eastAsia"/>
          <w:sz w:val="24"/>
        </w:rPr>
        <w:t xml:space="preserve">　参加申込区分</w:t>
      </w:r>
    </w:p>
    <w:p w:rsidR="00BB60CC" w:rsidRDefault="00BB60CC" w:rsidP="00BB60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75335523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3A56D6"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>
        <w:rPr>
          <w:rFonts w:hint="eastAsia"/>
          <w:sz w:val="24"/>
        </w:rPr>
        <w:t xml:space="preserve">　視察・商談会の両方</w:t>
      </w:r>
    </w:p>
    <w:p w:rsidR="00BB60CC" w:rsidRPr="004A4659" w:rsidRDefault="00BB60CC" w:rsidP="00BB60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3715801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視察のみ</w:t>
      </w:r>
    </w:p>
    <w:p w:rsidR="00BB60CC" w:rsidRDefault="00BB60CC" w:rsidP="00BB60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360483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商談会のみ</w:t>
      </w:r>
    </w:p>
    <w:p w:rsidR="00BB60CC" w:rsidRPr="008D2EFF" w:rsidRDefault="00BB60CC" w:rsidP="00BB60CC">
      <w:pPr>
        <w:jc w:val="left"/>
        <w:rPr>
          <w:sz w:val="24"/>
        </w:rPr>
      </w:pPr>
    </w:p>
    <w:p w:rsidR="003E0AD8" w:rsidRDefault="003E0AD8" w:rsidP="003E0AD8">
      <w:pPr>
        <w:jc w:val="left"/>
        <w:rPr>
          <w:sz w:val="24"/>
        </w:rPr>
      </w:pPr>
      <w:r>
        <w:rPr>
          <w:rFonts w:hint="eastAsia"/>
          <w:sz w:val="24"/>
        </w:rPr>
        <w:t>２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3E0AD8" w:rsidTr="003E0AD8">
        <w:tc>
          <w:tcPr>
            <w:tcW w:w="3119" w:type="dxa"/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3E0AD8" w:rsidRDefault="003E0AD8" w:rsidP="000B13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和歌山　次郎</w:t>
            </w:r>
            <w:r w:rsidR="000B13D6">
              <w:rPr>
                <w:rFonts w:hint="eastAsia"/>
                <w:sz w:val="24"/>
              </w:rPr>
              <w:t xml:space="preserve">　　（ワカヤマ　ジロウ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E0AD8" w:rsidTr="003E0AD8">
        <w:tc>
          <w:tcPr>
            <w:tcW w:w="3119" w:type="dxa"/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和歌山市小松原通１－１</w:t>
            </w:r>
          </w:p>
        </w:tc>
      </w:tr>
      <w:tr w:rsidR="003E0AD8" w:rsidTr="003E0AD8">
        <w:tc>
          <w:tcPr>
            <w:tcW w:w="3119" w:type="dxa"/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E0AD8" w:rsidRDefault="003E0AD8" w:rsidP="003E0AD8">
            <w:pPr>
              <w:jc w:val="left"/>
              <w:rPr>
                <w:sz w:val="24"/>
              </w:rPr>
            </w:pPr>
            <w:r w:rsidRPr="003A56D6">
              <w:rPr>
                <w:rFonts w:hint="eastAsia"/>
                <w:sz w:val="24"/>
              </w:rPr>
              <w:t>０７３－４４１－２８１５</w:t>
            </w:r>
          </w:p>
        </w:tc>
      </w:tr>
      <w:tr w:rsidR="003E0AD8" w:rsidTr="003E0AD8">
        <w:tc>
          <w:tcPr>
            <w:tcW w:w="3119" w:type="dxa"/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E0AD8" w:rsidRDefault="003E0AD8" w:rsidP="003E0AD8">
            <w:pPr>
              <w:jc w:val="left"/>
              <w:rPr>
                <w:sz w:val="24"/>
              </w:rPr>
            </w:pPr>
            <w:r w:rsidRPr="003A56D6">
              <w:rPr>
                <w:rFonts w:hint="eastAsia"/>
                <w:sz w:val="24"/>
              </w:rPr>
              <w:t>０７３－４３２－４１６１</w:t>
            </w:r>
          </w:p>
        </w:tc>
      </w:tr>
      <w:tr w:rsidR="003E0AD8" w:rsidTr="003E0AD8">
        <w:tc>
          <w:tcPr>
            <w:tcW w:w="3119" w:type="dxa"/>
          </w:tcPr>
          <w:p w:rsidR="003E0AD8" w:rsidRDefault="003E0AD8" w:rsidP="003E0A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3E0AD8" w:rsidRDefault="003E0AD8" w:rsidP="003E0AD8">
            <w:pPr>
              <w:jc w:val="left"/>
              <w:rPr>
                <w:sz w:val="24"/>
              </w:rPr>
            </w:pPr>
            <w:r w:rsidRPr="003A56D6">
              <w:rPr>
                <w:sz w:val="24"/>
              </w:rPr>
              <w:t>wakayama@pref.wakayama.lg.jp</w:t>
            </w:r>
          </w:p>
        </w:tc>
      </w:tr>
    </w:tbl>
    <w:p w:rsidR="003E0AD8" w:rsidRPr="003E0AD8" w:rsidRDefault="003E0AD8" w:rsidP="003E0AD8">
      <w:pPr>
        <w:jc w:val="left"/>
        <w:rPr>
          <w:sz w:val="24"/>
        </w:rPr>
      </w:pPr>
    </w:p>
    <w:sectPr w:rsidR="003E0AD8" w:rsidRPr="003E0AD8" w:rsidSect="007408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54" w:rsidRDefault="001A7054" w:rsidP="00004BB6">
      <w:r>
        <w:separator/>
      </w:r>
    </w:p>
  </w:endnote>
  <w:endnote w:type="continuationSeparator" w:id="0">
    <w:p w:rsidR="001A7054" w:rsidRDefault="001A7054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54" w:rsidRDefault="001A7054" w:rsidP="00004BB6">
      <w:r>
        <w:separator/>
      </w:r>
    </w:p>
  </w:footnote>
  <w:footnote w:type="continuationSeparator" w:id="0">
    <w:p w:rsidR="001A7054" w:rsidRDefault="001A7054" w:rsidP="0000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B13D6"/>
    <w:rsid w:val="000D08D1"/>
    <w:rsid w:val="001643E9"/>
    <w:rsid w:val="001A7054"/>
    <w:rsid w:val="003A56D6"/>
    <w:rsid w:val="003E0AD8"/>
    <w:rsid w:val="00425B51"/>
    <w:rsid w:val="004A4659"/>
    <w:rsid w:val="00576BC1"/>
    <w:rsid w:val="006C2106"/>
    <w:rsid w:val="007408A5"/>
    <w:rsid w:val="008D2EFF"/>
    <w:rsid w:val="0098188D"/>
    <w:rsid w:val="009B1041"/>
    <w:rsid w:val="00AC6603"/>
    <w:rsid w:val="00BB60CC"/>
    <w:rsid w:val="00C33C73"/>
    <w:rsid w:val="00D25002"/>
    <w:rsid w:val="00D649A4"/>
    <w:rsid w:val="00DD7B92"/>
    <w:rsid w:val="00F854A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473978B8</Template>
  <TotalTime>383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105686</cp:lastModifiedBy>
  <cp:revision>14</cp:revision>
  <cp:lastPrinted>2018-04-03T11:10:00Z</cp:lastPrinted>
  <dcterms:created xsi:type="dcterms:W3CDTF">2016-10-17T02:34:00Z</dcterms:created>
  <dcterms:modified xsi:type="dcterms:W3CDTF">2018-04-03T11:20:00Z</dcterms:modified>
</cp:coreProperties>
</file>