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99" w:rsidRPr="00764F00" w:rsidRDefault="004A2517" w:rsidP="00FF2D99">
      <w:pPr>
        <w:adjustRightInd/>
        <w:ind w:left="546" w:right="-44" w:hanging="546"/>
        <w:jc w:val="center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>香港フード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</w:rPr>
        <w:t xml:space="preserve">エキスポ </w:t>
      </w:r>
      <w:r w:rsidR="00764F00">
        <w:rPr>
          <w:rFonts w:ascii="HG丸ｺﾞｼｯｸM-PRO" w:eastAsia="HG丸ｺﾞｼｯｸM-PRO" w:hAnsi="HG丸ｺﾞｼｯｸM-PRO" w:hint="eastAsia"/>
          <w:b/>
          <w:bCs/>
          <w:color w:val="auto"/>
        </w:rPr>
        <w:t>２０１８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</w:rPr>
        <w:t xml:space="preserve"> 出展申込書</w:t>
      </w:r>
    </w:p>
    <w:p w:rsidR="00FF2D99" w:rsidRPr="00764F00" w:rsidRDefault="00C05C88" w:rsidP="00C05C88">
      <w:pPr>
        <w:adjustRightInd/>
        <w:ind w:left="546" w:right="200" w:hanging="546"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 w:rsidRPr="00764F00"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　　</w:t>
      </w:r>
      <w:r w:rsidR="00764F00"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提出年月日：平成３０年４月　　</w:t>
      </w:r>
      <w:r w:rsidR="00FF2D99" w:rsidRPr="00764F00">
        <w:rPr>
          <w:rFonts w:ascii="HG丸ｺﾞｼｯｸM-PRO" w:eastAsia="HG丸ｺﾞｼｯｸM-PRO" w:hAnsi="HG丸ｺﾞｼｯｸM-PRO" w:hint="eastAsia"/>
          <w:color w:val="auto"/>
          <w:spacing w:val="2"/>
        </w:rPr>
        <w:t>日</w:t>
      </w: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68"/>
        <w:gridCol w:w="6484"/>
      </w:tblGrid>
      <w:tr w:rsidR="00FF2D99" w:rsidRPr="00764F00" w:rsidTr="007F165A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会社名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FF2D99" w:rsidRPr="00764F00" w:rsidTr="007F165A">
        <w:trPr>
          <w:trHeight w:val="1068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FF2D99" w:rsidRPr="00764F00" w:rsidRDefault="00FF2D99" w:rsidP="007F165A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FF2D99" w:rsidRPr="00764F00" w:rsidTr="00764F00">
        <w:trPr>
          <w:trHeight w:val="13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 xml:space="preserve">〒　　　</w:t>
            </w:r>
            <w:r w:rsidR="00FF2D99"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764F00" w:rsidRPr="00764F00" w:rsidTr="00764F00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電話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</w:tr>
      <w:tr w:rsidR="00764F00" w:rsidRPr="00764F00" w:rsidTr="00764F00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FAX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</w:tr>
      <w:tr w:rsidR="00FF2D99" w:rsidRPr="00764F00" w:rsidTr="007F165A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役職名：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氏名：</w:t>
            </w:r>
          </w:p>
        </w:tc>
      </w:tr>
      <w:tr w:rsidR="00FF2D99" w:rsidRPr="00764F00" w:rsidTr="007F165A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担当者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所属・役職名：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氏名：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/>
                <w:color w:val="auto"/>
                <w:spacing w:val="4"/>
                <w:sz w:val="22"/>
                <w:szCs w:val="22"/>
              </w:rPr>
              <w:t>E-mail</w:t>
            </w: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4"/>
                <w:sz w:val="22"/>
                <w:szCs w:val="22"/>
              </w:rPr>
              <w:t>：</w:t>
            </w: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F2D99" w:rsidRPr="00764F0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派遣予定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社員数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合計　　　　　名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8"/>
                <w:szCs w:val="18"/>
              </w:rPr>
              <w:t>※本展示会開催期間を通じて、派遣する貴社の社員数をご記入ください。</w:t>
            </w:r>
          </w:p>
        </w:tc>
      </w:tr>
      <w:tr w:rsidR="00FF2D99" w:rsidRPr="00764F0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08" w:rsidRPr="00764F00" w:rsidRDefault="003D1608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出品</w:t>
            </w:r>
          </w:p>
          <w:p w:rsidR="00FF2D99" w:rsidRDefault="003D1608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予定</w:t>
            </w:r>
            <w:r w:rsidR="00FF2D99"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品</w:t>
            </w:r>
          </w:p>
          <w:p w:rsidR="004A2517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＊優先順位の高い順から記入下さい。</w:t>
            </w:r>
          </w:p>
          <w:p w:rsidR="00FF2D99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１、</w:t>
            </w:r>
          </w:p>
          <w:p w:rsidR="00E43033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２、</w:t>
            </w:r>
          </w:p>
          <w:p w:rsidR="00E43033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３、</w:t>
            </w:r>
          </w:p>
          <w:p w:rsidR="00E43033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  <w:p w:rsidR="004A2517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  <w:p w:rsidR="004A2517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</w:tr>
    </w:tbl>
    <w:p w:rsidR="00FF2D99" w:rsidRPr="00764F00" w:rsidRDefault="00FF2D99" w:rsidP="00FF2D99">
      <w:pPr>
        <w:adjustRightInd/>
        <w:rPr>
          <w:rFonts w:ascii="HG丸ｺﾞｼｯｸM-PRO" w:eastAsia="HG丸ｺﾞｼｯｸM-PRO" w:hAnsi="HG丸ｺﾞｼｯｸM-PRO"/>
          <w:color w:val="auto"/>
          <w:spacing w:val="4"/>
        </w:rPr>
      </w:pPr>
    </w:p>
    <w:p w:rsidR="003D1608" w:rsidRPr="00764F00" w:rsidRDefault="004266D6" w:rsidP="003D1608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lastRenderedPageBreak/>
        <w:t>１．オープンスペース内の</w:t>
      </w:r>
      <w:r w:rsidR="00494653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出品</w:t>
      </w:r>
      <w:r w:rsidR="003D1608"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エリア</w:t>
      </w:r>
      <w:r w:rsidR="00494653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（</w:t>
      </w:r>
      <w:r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「</w:t>
      </w:r>
      <w:r w:rsidR="00494653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What`s New?</w:t>
      </w:r>
      <w:r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」エリア</w:t>
      </w:r>
      <w:r w:rsidR="00494653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・</w:t>
      </w:r>
      <w:r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「</w:t>
      </w:r>
      <w:r w:rsidR="00494653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品目別</w:t>
      </w:r>
      <w:r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」エリア</w:t>
      </w:r>
      <w:r w:rsidR="00494653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）</w:t>
      </w:r>
    </w:p>
    <w:p w:rsidR="003D1608" w:rsidRPr="00764F00" w:rsidRDefault="003D1608" w:rsidP="003D1608">
      <w:pPr>
        <w:autoSpaceDE w:val="0"/>
        <w:autoSpaceDN w:val="0"/>
        <w:ind w:left="382" w:hangingChars="181" w:hanging="382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（１）上記に記載した出品予定品について、２０１７年８月以降</w:t>
      </w:r>
      <w:r w:rsidR="00EC0DB5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１年以内に</w:t>
      </w: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香港向けに新規開発した商品または香港未発売商品が１品以上ありますか。</w:t>
      </w:r>
    </w:p>
    <w:p w:rsidR="003D1608" w:rsidRPr="00764F00" w:rsidRDefault="003D1608" w:rsidP="003D160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</w:t>
      </w:r>
      <w:r w:rsidR="00EC0DB5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有り</w:t>
      </w:r>
    </w:p>
    <w:p w:rsidR="003D1608" w:rsidRPr="00764F00" w:rsidRDefault="003D1608" w:rsidP="003D160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="00EC0DB5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無し</w:t>
      </w:r>
    </w:p>
    <w:p w:rsidR="003D1608" w:rsidRPr="00764F00" w:rsidRDefault="003D1608" w:rsidP="003D1608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p w:rsidR="003D1608" w:rsidRPr="00764F00" w:rsidRDefault="003D1608" w:rsidP="003D1608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上記で「有</w:t>
      </w:r>
      <w:r w:rsidR="00EC0DB5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り</w:t>
      </w: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」と回答された場合、以下（２）の質問にもお答えください。</w:t>
      </w:r>
    </w:p>
    <w:p w:rsidR="003D1608" w:rsidRPr="00764F00" w:rsidRDefault="003D1608" w:rsidP="003D1608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</w:p>
    <w:p w:rsidR="003D1608" w:rsidRPr="00764F00" w:rsidRDefault="003D1608" w:rsidP="003D1608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（２）「What</w:t>
      </w:r>
      <w:r w:rsidRPr="00764F00"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  <w:t>’</w:t>
      </w: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s New？」エリアでの出展を希望されますか。</w:t>
      </w:r>
    </w:p>
    <w:p w:rsidR="003D1608" w:rsidRPr="00764F00" w:rsidRDefault="003D1608" w:rsidP="004266D6">
      <w:pPr>
        <w:autoSpaceDE w:val="0"/>
        <w:autoSpaceDN w:val="0"/>
        <w:ind w:left="382" w:hangingChars="181" w:hanging="382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 xml:space="preserve">　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※ 「What’s New</w:t>
      </w:r>
      <w:r w:rsidR="00EC0DB5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？」エリアでは、目新しい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商品を求めるバイヤーとの商談が期待できます。詳細はジェトロの出品案内書P.3をご参照ください。</w:t>
      </w:r>
    </w:p>
    <w:p w:rsidR="003D1608" w:rsidRPr="00764F00" w:rsidRDefault="003D1608" w:rsidP="003D160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希望する</w:t>
      </w:r>
    </w:p>
    <w:p w:rsidR="003D1608" w:rsidRPr="004266D6" w:rsidRDefault="003D1608" w:rsidP="004266D6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希望しない</w:t>
      </w:r>
    </w:p>
    <w:p w:rsidR="003D1608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4266D6" w:rsidRPr="00764F00" w:rsidRDefault="004266D6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２</w:t>
      </w:r>
      <w:r w:rsidR="003178FD"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．</w:t>
      </w: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海外輸出経験・</w:t>
      </w:r>
      <w:r w:rsidR="003178FD"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海外見本市への出展経験</w:t>
      </w:r>
    </w:p>
    <w:p w:rsidR="003D1608" w:rsidRPr="00764F00" w:rsidRDefault="003D1608" w:rsidP="003D1608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（１）過去５年以内に海外輸出経験（間接貿易を含む）がありますか。</w:t>
      </w:r>
    </w:p>
    <w:p w:rsidR="003D1608" w:rsidRPr="00764F00" w:rsidRDefault="003D1608" w:rsidP="003D160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海外輸出経験がある</w:t>
      </w:r>
    </w:p>
    <w:p w:rsidR="003D1608" w:rsidRPr="00764F00" w:rsidRDefault="003D1608" w:rsidP="003D160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海外輸出経験が無い</w:t>
      </w:r>
    </w:p>
    <w:p w:rsidR="003D1608" w:rsidRPr="00764F00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</w:p>
    <w:p w:rsidR="003178FD" w:rsidRPr="00764F00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（２）過去に海外見本市に出展したことがありますか。</w:t>
      </w:r>
    </w:p>
    <w:p w:rsidR="003D1608" w:rsidRPr="00764F00" w:rsidRDefault="003178FD" w:rsidP="003D160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</w:t>
      </w:r>
      <w:r w:rsidR="003D1608"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ある</w:t>
      </w:r>
    </w:p>
    <w:p w:rsidR="003178FD" w:rsidRPr="00764F00" w:rsidRDefault="003178FD" w:rsidP="003178FD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無</w:t>
      </w:r>
      <w:r w:rsidR="003D1608"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い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上記で「ある</w:t>
      </w:r>
      <w:r w:rsidR="00EB56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」と回答された場合、以下（３）（４</w:t>
      </w:r>
      <w:r w:rsidR="003178FD"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）の質問にもお答えください。</w:t>
      </w:r>
    </w:p>
    <w:p w:rsidR="003178FD" w:rsidRPr="00EB56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</w:p>
    <w:p w:rsidR="003178FD" w:rsidRPr="00764F00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（３</w:t>
      </w:r>
      <w:r w:rsidR="003178FD"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）香港フード・エキスポへの出展経験の有無</w:t>
      </w:r>
    </w:p>
    <w:p w:rsidR="003178FD" w:rsidRPr="00764F00" w:rsidRDefault="003178FD" w:rsidP="003178FD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有　→　出展された年をお答えください（　　　　　　　　　　　　）※複数可</w:t>
      </w:r>
    </w:p>
    <w:p w:rsidR="003178FD" w:rsidRPr="00764F00" w:rsidRDefault="003178FD" w:rsidP="003178FD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無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D1608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（４</w:t>
      </w:r>
      <w:r w:rsidR="003178FD"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）その他の海外見本市への出展経験の有無</w:t>
      </w:r>
    </w:p>
    <w:p w:rsidR="003178FD" w:rsidRPr="00764F00" w:rsidRDefault="003178FD" w:rsidP="003178FD">
      <w:pPr>
        <w:autoSpaceDE w:val="0"/>
        <w:autoSpaceDN w:val="0"/>
        <w:ind w:leftChars="200" w:left="690" w:hangingChars="100" w:hanging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  <w:lang w:eastAsia="zh-TW"/>
        </w:rPr>
      </w:pP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以下に「見本市名／開催地／出展年」をお答えください。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※複数可　　（　　　　　　　　　　　　　　　　　　　　　　　　　　　　　　　　　　　）</w:t>
      </w:r>
    </w:p>
    <w:p w:rsidR="003178FD" w:rsidRPr="00764F00" w:rsidRDefault="003178FD" w:rsidP="003D160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　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※ 例：FOOD </w:t>
      </w:r>
      <w:r w:rsidR="00EB56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TAIPEI／台湾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／</w:t>
      </w:r>
      <w:r w:rsidR="00EB56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2014</w:t>
      </w:r>
    </w:p>
    <w:p w:rsidR="003178FD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</w:pPr>
    </w:p>
    <w:p w:rsidR="00EB5600" w:rsidRPr="00764F00" w:rsidRDefault="00EB5600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lastRenderedPageBreak/>
        <w:t>５．輸出に取り組む姿勢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（１）輸出戦略と目標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（300字以内）</w:t>
      </w:r>
    </w:p>
    <w:p w:rsidR="003178FD" w:rsidRPr="00764F00" w:rsidRDefault="003178FD" w:rsidP="003178FD">
      <w:pPr>
        <w:autoSpaceDE w:val="0"/>
        <w:autoSpaceDN w:val="0"/>
        <w:ind w:left="420" w:hangingChars="200" w:hanging="420"/>
        <w:rPr>
          <w:rFonts w:ascii="HG丸ｺﾞｼｯｸM-PRO" w:eastAsia="HG丸ｺﾞｼｯｸM-PRO" w:hAnsi="HG丸ｺﾞｼｯｸM-PRO" w:cs="ＭＳ Ｐゴシック"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　</w:t>
      </w:r>
      <w:r w:rsidRPr="00764F00">
        <w:rPr>
          <w:rFonts w:ascii="HG丸ｺﾞｼｯｸM-PRO" w:eastAsia="HG丸ｺﾞｼｯｸM-PRO" w:hAnsi="HG丸ｺﾞｼｯｸM-PRO" w:cs="ＭＳ Ｐゴシック" w:hint="eastAsia"/>
          <w:color w:val="auto"/>
          <w:sz w:val="21"/>
          <w:szCs w:val="21"/>
        </w:rPr>
        <w:t xml:space="preserve">※年間の売上高に占める輸出割合等の目標値や当該品目の輸出額（量）の目標、その達成に向けた戦略・方策等について、具体的且つ簡潔にご記入下さい。 </w:t>
      </w:r>
    </w:p>
    <w:p w:rsidR="003178FD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</w:pPr>
    </w:p>
    <w:p w:rsidR="00EB5600" w:rsidRDefault="00EB5600" w:rsidP="003178FD">
      <w:pPr>
        <w:autoSpaceDE w:val="0"/>
        <w:autoSpaceDN w:val="0"/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</w:pPr>
    </w:p>
    <w:p w:rsidR="00EB5600" w:rsidRDefault="00EB5600" w:rsidP="003178FD">
      <w:pPr>
        <w:autoSpaceDE w:val="0"/>
        <w:autoSpaceDN w:val="0"/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</w:pPr>
    </w:p>
    <w:p w:rsidR="00EB5600" w:rsidRPr="00764F00" w:rsidRDefault="00EB5600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1"/>
          <w:szCs w:val="21"/>
        </w:rPr>
        <w:t>（２）今回の出品目的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輸入代理店の発掘・継続取引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ab/>
        <w:t xml:space="preserve">　</w:t>
      </w:r>
      <w:r w:rsidR="004266D6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　　 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　</w:t>
      </w: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卸売業者の発掘・継続取引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レストラン・ホテルの発掘・継続取引　</w:t>
      </w: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小売業者の発掘・継続取引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製造業者の発掘・継続取引　　　　    </w:t>
      </w: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市場調査、情報収集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ブランドの認知向上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1"/>
          <w:szCs w:val="21"/>
        </w:rPr>
        <w:t>（３）本見本市における成約目標金額</w:t>
      </w:r>
      <w:r w:rsidRPr="00764F00">
        <w:rPr>
          <w:rFonts w:ascii="HG丸ｺﾞｼｯｸM-PRO" w:eastAsia="HG丸ｺﾞｼｯｸM-PRO" w:hAnsi="HG丸ｺﾞｼｯｸM-PRO" w:cs="Times New Roman" w:hint="eastAsia"/>
          <w:bCs/>
          <w:color w:val="auto"/>
          <w:sz w:val="21"/>
          <w:szCs w:val="21"/>
        </w:rPr>
        <w:t>（単位：円）</w:t>
      </w:r>
    </w:p>
    <w:p w:rsidR="003178FD" w:rsidRPr="00764F00" w:rsidRDefault="003178FD" w:rsidP="004266D6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1"/>
          <w:szCs w:val="21"/>
        </w:rPr>
        <w:t>（４）成約目標金額の達成に向けた取り組みやジェトロの活用状況</w:t>
      </w:r>
      <w:r w:rsidRPr="00764F00">
        <w:rPr>
          <w:rFonts w:ascii="HG丸ｺﾞｼｯｸM-PRO" w:eastAsia="HG丸ｺﾞｼｯｸM-PRO" w:hAnsi="HG丸ｺﾞｼｯｸM-PRO" w:cs="Times New Roman" w:hint="eastAsia"/>
          <w:bCs/>
          <w:color w:val="auto"/>
          <w:sz w:val="21"/>
          <w:szCs w:val="21"/>
        </w:rPr>
        <w:t>（500文字以内）</w:t>
      </w:r>
    </w:p>
    <w:p w:rsidR="003178FD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Arial"/>
          <w:b/>
          <w:bCs/>
          <w:color w:val="auto"/>
          <w:sz w:val="22"/>
          <w:szCs w:val="21"/>
          <w:u w:val="single"/>
        </w:rPr>
      </w:pPr>
    </w:p>
    <w:p w:rsidR="004266D6" w:rsidRDefault="004266D6" w:rsidP="003178FD">
      <w:pPr>
        <w:autoSpaceDE w:val="0"/>
        <w:autoSpaceDN w:val="0"/>
        <w:rPr>
          <w:rFonts w:ascii="HG丸ｺﾞｼｯｸM-PRO" w:eastAsia="HG丸ｺﾞｼｯｸM-PRO" w:hAnsi="HG丸ｺﾞｼｯｸM-PRO" w:cs="Arial"/>
          <w:b/>
          <w:bCs/>
          <w:color w:val="auto"/>
          <w:sz w:val="22"/>
          <w:szCs w:val="21"/>
          <w:u w:val="single"/>
        </w:rPr>
      </w:pPr>
    </w:p>
    <w:p w:rsidR="004266D6" w:rsidRPr="00764F00" w:rsidRDefault="004266D6" w:rsidP="003178FD">
      <w:pPr>
        <w:autoSpaceDE w:val="0"/>
        <w:autoSpaceDN w:val="0"/>
        <w:rPr>
          <w:rFonts w:ascii="HG丸ｺﾞｼｯｸM-PRO" w:eastAsia="HG丸ｺﾞｼｯｸM-PRO" w:hAnsi="HG丸ｺﾞｼｯｸM-PRO" w:cs="Arial"/>
          <w:b/>
          <w:bCs/>
          <w:color w:val="auto"/>
          <w:sz w:val="22"/>
          <w:szCs w:val="21"/>
          <w:u w:val="single"/>
        </w:rPr>
      </w:pP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  <w:lang w:eastAsia="zh-CN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  <w:lang w:eastAsia="zh-CN"/>
        </w:rPr>
        <w:t>６．認証取得状況</w:t>
      </w: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  <w:lang w:eastAsia="zh-TW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1"/>
          <w:szCs w:val="21"/>
          <w:lang w:eastAsia="zh-TW"/>
        </w:rPr>
        <w:t>（１）取得済認証</w:t>
      </w:r>
      <w:r w:rsidRPr="00764F00">
        <w:rPr>
          <w:rFonts w:ascii="HG丸ｺﾞｼｯｸM-PRO" w:eastAsia="HG丸ｺﾞｼｯｸM-PRO" w:hAnsi="HG丸ｺﾞｼｯｸM-PRO" w:cs="Times New Roman" w:hint="eastAsia"/>
          <w:bCs/>
          <w:color w:val="auto"/>
          <w:sz w:val="21"/>
          <w:szCs w:val="21"/>
          <w:lang w:eastAsia="zh-TW"/>
        </w:rPr>
        <w:t>（複数回答可）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HACCP（US）　　　　 □ MSC            </w:t>
      </w: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ISO9001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ISO22000　　　　　　□ GLOBAL GAP     □ GMP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Organic JAS         □ Kosher         □ HALAL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□ BRC                 □ IFS　　　　　　□ FSSC22000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取得手続中の認証（　　　　　　　　　　　　　　　　　）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□ その他の認証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なし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1"/>
          <w:szCs w:val="21"/>
        </w:rPr>
        <w:t>（２）ラベル表示等への対応はしていますか。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対応している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対応していない</w:t>
      </w: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</w:p>
    <w:p w:rsidR="003178FD" w:rsidRPr="00764F00" w:rsidRDefault="003178FD" w:rsidP="003178FD">
      <w:pPr>
        <w:autoSpaceDE w:val="0"/>
        <w:autoSpaceDN w:val="0"/>
        <w:ind w:left="211" w:hangingChars="100" w:hanging="211"/>
        <w:rPr>
          <w:rFonts w:ascii="HG丸ｺﾞｼｯｸM-PRO" w:eastAsia="HG丸ｺﾞｼｯｸM-PRO" w:hAnsi="HG丸ｺﾞｼｯｸM-PRO" w:cs="Times New Roman"/>
          <w:b/>
          <w:bCs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1"/>
          <w:szCs w:val="21"/>
        </w:rPr>
        <w:lastRenderedPageBreak/>
        <w:t>（３）現地での商標登録等、知的財産保護のための対応はしていますか。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対応している</w:t>
      </w:r>
    </w:p>
    <w:p w:rsidR="003178FD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対応していない</w:t>
      </w:r>
    </w:p>
    <w:p w:rsidR="00EC0DB5" w:rsidRDefault="00EC0DB5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</w:pPr>
    </w:p>
    <w:p w:rsidR="00EC0DB5" w:rsidRPr="00764F00" w:rsidRDefault="00EC0DB5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1"/>
          <w:u w:val="single"/>
        </w:rPr>
        <w:t>７．商流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（１）輸出手続きを自社、もしくは国内商社等に依頼することで対応可能ですか。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自社で輸出できる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輸出手続きは他社に依頼する（企業名：　　　　　　　　　　　　）</w:t>
      </w:r>
    </w:p>
    <w:p w:rsidR="003178FD" w:rsidRPr="00764F00" w:rsidRDefault="003178FD" w:rsidP="003178FD">
      <w:pPr>
        <w:autoSpaceDE w:val="0"/>
        <w:autoSpaceDN w:val="0"/>
        <w:ind w:firstLineChars="100" w:firstLine="210"/>
        <w:jc w:val="both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輸出手続きの方法については今後検討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（２）現地に輸入業者（現地法人含む）を確保していますか。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はい（企業名：　　　　　　　　　　　　　）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いいえ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1"/>
          <w:szCs w:val="21"/>
        </w:rPr>
      </w:pPr>
      <w:r w:rsidRPr="00764F00">
        <w:rPr>
          <w:rFonts w:ascii="HG丸ｺﾞｼｯｸM-PRO" w:eastAsia="HG丸ｺﾞｼｯｸM-PRO" w:hAnsi="HG丸ｺﾞｼｯｸM-PRO" w:cs="Times New Roman" w:hint="eastAsia"/>
          <w:b/>
          <w:color w:val="auto"/>
          <w:sz w:val="21"/>
          <w:szCs w:val="21"/>
        </w:rPr>
        <w:t>（３）現地の卸売業者（現地法人含む）を確保していますか。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はい（企業名：　　　　　　　　　　　　　）</w:t>
      </w:r>
    </w:p>
    <w:p w:rsidR="003178FD" w:rsidRPr="00764F00" w:rsidRDefault="003178FD" w:rsidP="003178FD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764F0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☐</w:t>
      </w:r>
      <w:r w:rsidRPr="00764F00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 いいえ</w:t>
      </w:r>
    </w:p>
    <w:p w:rsidR="003178FD" w:rsidRPr="00764F00" w:rsidRDefault="003178FD" w:rsidP="003178FD">
      <w:pPr>
        <w:autoSpaceDE w:val="0"/>
        <w:autoSpaceDN w:val="0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1"/>
          <w:u w:val="single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F2D99" w:rsidRPr="00CD2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D6" w:rsidRDefault="004266D6" w:rsidP="009A414A">
      <w:r>
        <w:separator/>
      </w:r>
    </w:p>
  </w:endnote>
  <w:endnote w:type="continuationSeparator" w:id="0">
    <w:p w:rsidR="004266D6" w:rsidRDefault="004266D6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D6" w:rsidRDefault="004266D6" w:rsidP="009A414A">
      <w:r>
        <w:separator/>
      </w:r>
    </w:p>
  </w:footnote>
  <w:footnote w:type="continuationSeparator" w:id="0">
    <w:p w:rsidR="004266D6" w:rsidRDefault="004266D6" w:rsidP="009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AFF"/>
    <w:multiLevelType w:val="hybridMultilevel"/>
    <w:tmpl w:val="545A9C24"/>
    <w:lvl w:ilvl="0" w:tplc="CAD84A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9"/>
    <w:rsid w:val="00206839"/>
    <w:rsid w:val="003178FD"/>
    <w:rsid w:val="003D1608"/>
    <w:rsid w:val="004266D6"/>
    <w:rsid w:val="00494653"/>
    <w:rsid w:val="004A2517"/>
    <w:rsid w:val="00764F00"/>
    <w:rsid w:val="007F165A"/>
    <w:rsid w:val="009A414A"/>
    <w:rsid w:val="00AA776A"/>
    <w:rsid w:val="00C05C88"/>
    <w:rsid w:val="00C77953"/>
    <w:rsid w:val="00C968F1"/>
    <w:rsid w:val="00CD2CB0"/>
    <w:rsid w:val="00DD3FE8"/>
    <w:rsid w:val="00E356CA"/>
    <w:rsid w:val="00E43033"/>
    <w:rsid w:val="00EB5600"/>
    <w:rsid w:val="00EC0DB5"/>
    <w:rsid w:val="00EC4EA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43F2CABC</Template>
  <TotalTime>288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118800</cp:lastModifiedBy>
  <cp:revision>10</cp:revision>
  <cp:lastPrinted>2018-04-01T23:54:00Z</cp:lastPrinted>
  <dcterms:created xsi:type="dcterms:W3CDTF">2016-04-14T12:56:00Z</dcterms:created>
  <dcterms:modified xsi:type="dcterms:W3CDTF">2018-04-02T00:14:00Z</dcterms:modified>
</cp:coreProperties>
</file>