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92" w:rsidRDefault="00097933" w:rsidP="00BC7E92">
      <w:pPr>
        <w:widowControl/>
        <w:jc w:val="left"/>
        <w:rPr>
          <w:sz w:val="22"/>
        </w:rPr>
      </w:pPr>
      <w:r w:rsidRPr="00097933">
        <w:rPr>
          <w:rFonts w:hint="eastAsia"/>
          <w:sz w:val="22"/>
        </w:rPr>
        <w:t>第</w:t>
      </w:r>
      <w:r>
        <w:rPr>
          <w:rFonts w:hint="eastAsia"/>
          <w:sz w:val="22"/>
        </w:rPr>
        <w:t>3</w:t>
      </w:r>
      <w:r>
        <w:rPr>
          <w:rFonts w:hint="eastAsia"/>
          <w:sz w:val="22"/>
        </w:rPr>
        <w:t>号様式</w:t>
      </w:r>
    </w:p>
    <w:p w:rsidR="00097933" w:rsidRPr="00157079" w:rsidRDefault="00097933" w:rsidP="00BC7E92">
      <w:pPr>
        <w:widowControl/>
        <w:jc w:val="left"/>
        <w:rPr>
          <w:sz w:val="18"/>
          <w:szCs w:val="18"/>
        </w:rPr>
      </w:pPr>
    </w:p>
    <w:p w:rsidR="00BC7E92" w:rsidRPr="00717AE1" w:rsidRDefault="00BC7E92" w:rsidP="00BC7E92">
      <w:pPr>
        <w:jc w:val="center"/>
        <w:rPr>
          <w:sz w:val="28"/>
          <w:szCs w:val="28"/>
        </w:rPr>
      </w:pPr>
      <w:r>
        <w:rPr>
          <w:sz w:val="28"/>
          <w:szCs w:val="28"/>
        </w:rPr>
        <w:t>応募</w:t>
      </w:r>
      <w:r w:rsidRPr="00717AE1">
        <w:rPr>
          <w:sz w:val="28"/>
          <w:szCs w:val="28"/>
        </w:rPr>
        <w:t>に関する承諾</w:t>
      </w:r>
      <w:r>
        <w:rPr>
          <w:sz w:val="28"/>
          <w:szCs w:val="28"/>
        </w:rPr>
        <w:t>書</w:t>
      </w:r>
    </w:p>
    <w:p w:rsidR="00BC7E92" w:rsidRPr="004D6929" w:rsidRDefault="00BC7E92" w:rsidP="00BC7E92">
      <w:pPr>
        <w:rPr>
          <w:sz w:val="24"/>
          <w:szCs w:val="24"/>
        </w:rPr>
      </w:pPr>
    </w:p>
    <w:p w:rsidR="00BC7E92" w:rsidRPr="004D6929" w:rsidRDefault="00BC7E92" w:rsidP="00BC7E92">
      <w:pPr>
        <w:ind w:firstLineChars="100" w:firstLine="223"/>
        <w:rPr>
          <w:sz w:val="24"/>
          <w:szCs w:val="24"/>
        </w:rPr>
      </w:pPr>
      <w:r w:rsidRPr="004D6929">
        <w:rPr>
          <w:rFonts w:hint="eastAsia"/>
          <w:sz w:val="24"/>
          <w:szCs w:val="24"/>
        </w:rPr>
        <w:t>私（応募者）は、</w:t>
      </w:r>
      <w:r w:rsidRPr="004D6929">
        <w:rPr>
          <w:sz w:val="24"/>
          <w:szCs w:val="24"/>
        </w:rPr>
        <w:t>委員候補者としての資格を有し</w:t>
      </w:r>
      <w:r w:rsidR="00DA3396">
        <w:rPr>
          <w:sz w:val="24"/>
          <w:szCs w:val="24"/>
        </w:rPr>
        <w:t>ており、</w:t>
      </w:r>
      <w:r w:rsidRPr="004D6929">
        <w:rPr>
          <w:sz w:val="24"/>
          <w:szCs w:val="24"/>
        </w:rPr>
        <w:t>漁業法に規定された漁業調整委員会の目的及び漁業調整委員会が所掌する事務について、その趣旨を理解し、</w:t>
      </w:r>
      <w:r w:rsidRPr="004D6929">
        <w:rPr>
          <w:rFonts w:hint="eastAsia"/>
          <w:sz w:val="24"/>
          <w:szCs w:val="24"/>
        </w:rPr>
        <w:t>漁業調整委員会委員としての会議等への出席やその他の活動についても承知し</w:t>
      </w:r>
      <w:r w:rsidR="00BC0553">
        <w:rPr>
          <w:rFonts w:hint="eastAsia"/>
          <w:sz w:val="24"/>
          <w:szCs w:val="24"/>
        </w:rPr>
        <w:t>た上で、和歌山海区漁業調整委員会の委員候補者に</w:t>
      </w:r>
      <w:r w:rsidR="00DA3396">
        <w:rPr>
          <w:rFonts w:hint="eastAsia"/>
          <w:sz w:val="24"/>
          <w:szCs w:val="24"/>
        </w:rPr>
        <w:t>応募します</w:t>
      </w:r>
      <w:r w:rsidRPr="004D6929">
        <w:rPr>
          <w:rFonts w:hint="eastAsia"/>
          <w:sz w:val="24"/>
          <w:szCs w:val="24"/>
        </w:rPr>
        <w:t>。</w:t>
      </w:r>
    </w:p>
    <w:p w:rsidR="00BC7E92" w:rsidRPr="004D6929" w:rsidRDefault="00BC7E92" w:rsidP="00BC7E92">
      <w:pPr>
        <w:rPr>
          <w:sz w:val="24"/>
          <w:szCs w:val="24"/>
        </w:rPr>
      </w:pPr>
    </w:p>
    <w:p w:rsidR="00BC7E92" w:rsidRPr="00101063" w:rsidRDefault="00BC7E92" w:rsidP="00BC7E92">
      <w:pPr>
        <w:rPr>
          <w:sz w:val="24"/>
          <w:szCs w:val="24"/>
        </w:rPr>
      </w:pPr>
    </w:p>
    <w:p w:rsidR="00BC7E92" w:rsidRPr="00101063" w:rsidRDefault="00BC7E92" w:rsidP="00BC7E92">
      <w:pPr>
        <w:rPr>
          <w:sz w:val="24"/>
          <w:szCs w:val="24"/>
        </w:rPr>
      </w:pPr>
      <w:r>
        <w:rPr>
          <w:rFonts w:hint="eastAsia"/>
          <w:sz w:val="24"/>
          <w:szCs w:val="24"/>
        </w:rPr>
        <w:t>令和　　年　　月　　日</w:t>
      </w:r>
    </w:p>
    <w:p w:rsidR="00BC7E92" w:rsidRDefault="00BC7E92" w:rsidP="00BC7E92">
      <w:pPr>
        <w:ind w:firstLineChars="100" w:firstLine="223"/>
        <w:rPr>
          <w:rFonts w:hint="eastAsia"/>
          <w:sz w:val="24"/>
          <w:szCs w:val="24"/>
        </w:rPr>
      </w:pPr>
      <w:r>
        <w:rPr>
          <w:rFonts w:hint="eastAsia"/>
          <w:sz w:val="24"/>
          <w:szCs w:val="24"/>
        </w:rPr>
        <w:t>応募者</w:t>
      </w:r>
      <w:r w:rsidRPr="00101063">
        <w:rPr>
          <w:rFonts w:hint="eastAsia"/>
          <w:sz w:val="24"/>
          <w:szCs w:val="24"/>
        </w:rPr>
        <w:t>の署名・捺印</w:t>
      </w:r>
    </w:p>
    <w:p w:rsidR="009A3201" w:rsidRDefault="009A3201" w:rsidP="00BC7E92">
      <w:pPr>
        <w:ind w:firstLineChars="100" w:firstLine="223"/>
        <w:rPr>
          <w:sz w:val="24"/>
          <w:szCs w:val="24"/>
        </w:rPr>
      </w:pPr>
    </w:p>
    <w:p w:rsidR="00DF3745" w:rsidRPr="00BC7E92" w:rsidRDefault="00BC7E92" w:rsidP="009A3201">
      <w:pPr>
        <w:ind w:firstLineChars="100" w:firstLine="223"/>
        <w:rPr>
          <w:sz w:val="22"/>
        </w:rPr>
      </w:pPr>
      <w:r w:rsidRPr="00101063">
        <w:rPr>
          <w:rFonts w:hint="eastAsia"/>
          <w:sz w:val="24"/>
          <w:szCs w:val="24"/>
        </w:rPr>
        <w:t xml:space="preserve">氏　名　</w:t>
      </w:r>
      <w:r w:rsidRPr="00101063">
        <w:rPr>
          <w:rFonts w:hint="eastAsia"/>
          <w:sz w:val="24"/>
          <w:szCs w:val="24"/>
          <w:u w:val="single"/>
        </w:rPr>
        <w:t xml:space="preserve">　　　　　　　　　　　　　　　</w:t>
      </w:r>
      <w:r>
        <w:rPr>
          <w:rFonts w:hint="eastAsia"/>
          <w:sz w:val="24"/>
          <w:szCs w:val="24"/>
        </w:rPr>
        <w:t xml:space="preserve">　㊞</w:t>
      </w:r>
      <w:bookmarkStart w:id="0" w:name="_GoBack"/>
      <w:bookmarkEnd w:id="0"/>
    </w:p>
    <w:sectPr w:rsidR="00DF3745" w:rsidRPr="00BC7E92" w:rsidSect="00D762C6">
      <w:pgSz w:w="11906" w:h="16838" w:code="9"/>
      <w:pgMar w:top="1701" w:right="1701" w:bottom="1701" w:left="1701" w:header="851" w:footer="992" w:gutter="0"/>
      <w:cols w:space="425"/>
      <w:docGrid w:type="linesAndChars" w:linePitch="28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553" w:rsidRDefault="00BC0553" w:rsidP="00EC3A47">
      <w:r>
        <w:separator/>
      </w:r>
    </w:p>
  </w:endnote>
  <w:endnote w:type="continuationSeparator" w:id="0">
    <w:p w:rsidR="00BC0553" w:rsidRDefault="00BC0553" w:rsidP="00EC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553" w:rsidRDefault="00BC0553" w:rsidP="00EC3A47">
      <w:r>
        <w:separator/>
      </w:r>
    </w:p>
  </w:footnote>
  <w:footnote w:type="continuationSeparator" w:id="0">
    <w:p w:rsidR="00BC0553" w:rsidRDefault="00BC0553" w:rsidP="00EC3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93"/>
  <w:drawingGridVerticalSpacing w:val="14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ED"/>
    <w:rsid w:val="000716A8"/>
    <w:rsid w:val="00074694"/>
    <w:rsid w:val="00087C7B"/>
    <w:rsid w:val="00097933"/>
    <w:rsid w:val="000D0839"/>
    <w:rsid w:val="00111602"/>
    <w:rsid w:val="0014312A"/>
    <w:rsid w:val="00167E92"/>
    <w:rsid w:val="00172E94"/>
    <w:rsid w:val="001956B4"/>
    <w:rsid w:val="001B3409"/>
    <w:rsid w:val="00263C0D"/>
    <w:rsid w:val="002A6860"/>
    <w:rsid w:val="002C32E0"/>
    <w:rsid w:val="002E6A21"/>
    <w:rsid w:val="00372584"/>
    <w:rsid w:val="00393ED8"/>
    <w:rsid w:val="003971F2"/>
    <w:rsid w:val="00446091"/>
    <w:rsid w:val="004900CD"/>
    <w:rsid w:val="00535DDB"/>
    <w:rsid w:val="00543E51"/>
    <w:rsid w:val="00566212"/>
    <w:rsid w:val="00587059"/>
    <w:rsid w:val="005D01C9"/>
    <w:rsid w:val="005F68FC"/>
    <w:rsid w:val="00644715"/>
    <w:rsid w:val="00657201"/>
    <w:rsid w:val="0066596D"/>
    <w:rsid w:val="00670E71"/>
    <w:rsid w:val="006948A0"/>
    <w:rsid w:val="00752B1E"/>
    <w:rsid w:val="007B4195"/>
    <w:rsid w:val="007D7739"/>
    <w:rsid w:val="007E2781"/>
    <w:rsid w:val="00803B53"/>
    <w:rsid w:val="0082035A"/>
    <w:rsid w:val="00873B5C"/>
    <w:rsid w:val="008955ED"/>
    <w:rsid w:val="008A1AC1"/>
    <w:rsid w:val="008B0C6B"/>
    <w:rsid w:val="008C1F11"/>
    <w:rsid w:val="008C7B0F"/>
    <w:rsid w:val="008D7DE9"/>
    <w:rsid w:val="009A3201"/>
    <w:rsid w:val="009C5783"/>
    <w:rsid w:val="00A20691"/>
    <w:rsid w:val="00A90C83"/>
    <w:rsid w:val="00A90D14"/>
    <w:rsid w:val="00AD435E"/>
    <w:rsid w:val="00B026F3"/>
    <w:rsid w:val="00B36B9B"/>
    <w:rsid w:val="00BC0553"/>
    <w:rsid w:val="00BC6CBC"/>
    <w:rsid w:val="00BC7E92"/>
    <w:rsid w:val="00C76262"/>
    <w:rsid w:val="00C82350"/>
    <w:rsid w:val="00D21084"/>
    <w:rsid w:val="00D3771C"/>
    <w:rsid w:val="00D762C6"/>
    <w:rsid w:val="00DA3396"/>
    <w:rsid w:val="00DA5FCE"/>
    <w:rsid w:val="00DA6D8F"/>
    <w:rsid w:val="00DE3DE7"/>
    <w:rsid w:val="00DF3745"/>
    <w:rsid w:val="00E45837"/>
    <w:rsid w:val="00E83C08"/>
    <w:rsid w:val="00EC3A47"/>
    <w:rsid w:val="00EE53ED"/>
    <w:rsid w:val="00F1177A"/>
    <w:rsid w:val="00F20DB9"/>
    <w:rsid w:val="00FB1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A47"/>
    <w:pPr>
      <w:tabs>
        <w:tab w:val="center" w:pos="4252"/>
        <w:tab w:val="right" w:pos="8504"/>
      </w:tabs>
      <w:snapToGrid w:val="0"/>
    </w:pPr>
  </w:style>
  <w:style w:type="character" w:customStyle="1" w:styleId="a4">
    <w:name w:val="ヘッダー (文字)"/>
    <w:basedOn w:val="a0"/>
    <w:link w:val="a3"/>
    <w:uiPriority w:val="99"/>
    <w:rsid w:val="00EC3A47"/>
  </w:style>
  <w:style w:type="paragraph" w:styleId="a5">
    <w:name w:val="footer"/>
    <w:basedOn w:val="a"/>
    <w:link w:val="a6"/>
    <w:uiPriority w:val="99"/>
    <w:unhideWhenUsed/>
    <w:rsid w:val="00EC3A47"/>
    <w:pPr>
      <w:tabs>
        <w:tab w:val="center" w:pos="4252"/>
        <w:tab w:val="right" w:pos="8504"/>
      </w:tabs>
      <w:snapToGrid w:val="0"/>
    </w:pPr>
  </w:style>
  <w:style w:type="character" w:customStyle="1" w:styleId="a6">
    <w:name w:val="フッター (文字)"/>
    <w:basedOn w:val="a0"/>
    <w:link w:val="a5"/>
    <w:uiPriority w:val="99"/>
    <w:rsid w:val="00EC3A47"/>
  </w:style>
  <w:style w:type="paragraph" w:styleId="a7">
    <w:name w:val="Note Heading"/>
    <w:basedOn w:val="a"/>
    <w:next w:val="a"/>
    <w:link w:val="a8"/>
    <w:uiPriority w:val="99"/>
    <w:unhideWhenUsed/>
    <w:rsid w:val="00BC7E92"/>
    <w:pPr>
      <w:jc w:val="center"/>
    </w:pPr>
    <w:rPr>
      <w:sz w:val="24"/>
      <w:szCs w:val="24"/>
    </w:rPr>
  </w:style>
  <w:style w:type="character" w:customStyle="1" w:styleId="a8">
    <w:name w:val="記 (文字)"/>
    <w:basedOn w:val="a0"/>
    <w:link w:val="a7"/>
    <w:uiPriority w:val="99"/>
    <w:rsid w:val="00BC7E92"/>
    <w:rPr>
      <w:sz w:val="24"/>
      <w:szCs w:val="24"/>
    </w:rPr>
  </w:style>
  <w:style w:type="paragraph" w:styleId="a9">
    <w:name w:val="Balloon Text"/>
    <w:basedOn w:val="a"/>
    <w:link w:val="aa"/>
    <w:uiPriority w:val="99"/>
    <w:semiHidden/>
    <w:unhideWhenUsed/>
    <w:rsid w:val="00BC7E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7E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A47"/>
    <w:pPr>
      <w:tabs>
        <w:tab w:val="center" w:pos="4252"/>
        <w:tab w:val="right" w:pos="8504"/>
      </w:tabs>
      <w:snapToGrid w:val="0"/>
    </w:pPr>
  </w:style>
  <w:style w:type="character" w:customStyle="1" w:styleId="a4">
    <w:name w:val="ヘッダー (文字)"/>
    <w:basedOn w:val="a0"/>
    <w:link w:val="a3"/>
    <w:uiPriority w:val="99"/>
    <w:rsid w:val="00EC3A47"/>
  </w:style>
  <w:style w:type="paragraph" w:styleId="a5">
    <w:name w:val="footer"/>
    <w:basedOn w:val="a"/>
    <w:link w:val="a6"/>
    <w:uiPriority w:val="99"/>
    <w:unhideWhenUsed/>
    <w:rsid w:val="00EC3A47"/>
    <w:pPr>
      <w:tabs>
        <w:tab w:val="center" w:pos="4252"/>
        <w:tab w:val="right" w:pos="8504"/>
      </w:tabs>
      <w:snapToGrid w:val="0"/>
    </w:pPr>
  </w:style>
  <w:style w:type="character" w:customStyle="1" w:styleId="a6">
    <w:name w:val="フッター (文字)"/>
    <w:basedOn w:val="a0"/>
    <w:link w:val="a5"/>
    <w:uiPriority w:val="99"/>
    <w:rsid w:val="00EC3A47"/>
  </w:style>
  <w:style w:type="paragraph" w:styleId="a7">
    <w:name w:val="Note Heading"/>
    <w:basedOn w:val="a"/>
    <w:next w:val="a"/>
    <w:link w:val="a8"/>
    <w:uiPriority w:val="99"/>
    <w:unhideWhenUsed/>
    <w:rsid w:val="00BC7E92"/>
    <w:pPr>
      <w:jc w:val="center"/>
    </w:pPr>
    <w:rPr>
      <w:sz w:val="24"/>
      <w:szCs w:val="24"/>
    </w:rPr>
  </w:style>
  <w:style w:type="character" w:customStyle="1" w:styleId="a8">
    <w:name w:val="記 (文字)"/>
    <w:basedOn w:val="a0"/>
    <w:link w:val="a7"/>
    <w:uiPriority w:val="99"/>
    <w:rsid w:val="00BC7E92"/>
    <w:rPr>
      <w:sz w:val="24"/>
      <w:szCs w:val="24"/>
    </w:rPr>
  </w:style>
  <w:style w:type="paragraph" w:styleId="a9">
    <w:name w:val="Balloon Text"/>
    <w:basedOn w:val="a"/>
    <w:link w:val="aa"/>
    <w:uiPriority w:val="99"/>
    <w:semiHidden/>
    <w:unhideWhenUsed/>
    <w:rsid w:val="00BC7E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7E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C0323-FA8B-42F8-99F7-A26D77FF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9882F9D3</Template>
  <TotalTime>0</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101583</dc:creator>
  <cp:lastModifiedBy>101583</cp:lastModifiedBy>
  <cp:revision>2</cp:revision>
  <cp:lastPrinted>2020-10-02T07:11:00Z</cp:lastPrinted>
  <dcterms:created xsi:type="dcterms:W3CDTF">2020-10-07T00:34:00Z</dcterms:created>
  <dcterms:modified xsi:type="dcterms:W3CDTF">2020-10-07T00:34:00Z</dcterms:modified>
</cp:coreProperties>
</file>