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92" w:rsidRDefault="00097933" w:rsidP="00BC7E92">
      <w:pPr>
        <w:jc w:val="left"/>
        <w:rPr>
          <w:sz w:val="22"/>
        </w:rPr>
      </w:pPr>
      <w:r w:rsidRPr="00097933"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号様式</w:t>
      </w:r>
    </w:p>
    <w:p w:rsidR="00097933" w:rsidRDefault="00097933" w:rsidP="00BC7E92">
      <w:pPr>
        <w:jc w:val="left"/>
        <w:rPr>
          <w:sz w:val="24"/>
          <w:szCs w:val="24"/>
        </w:rPr>
      </w:pPr>
    </w:p>
    <w:p w:rsidR="00BC7E92" w:rsidRPr="00717AE1" w:rsidRDefault="00BC7E92" w:rsidP="00BC7E92">
      <w:pPr>
        <w:jc w:val="center"/>
        <w:rPr>
          <w:sz w:val="28"/>
          <w:szCs w:val="28"/>
        </w:rPr>
      </w:pPr>
      <w:r>
        <w:rPr>
          <w:sz w:val="28"/>
          <w:szCs w:val="28"/>
        </w:rPr>
        <w:t>和歌山海区漁業調整委員会委員候補者同意書（被推薦者用）</w:t>
      </w:r>
    </w:p>
    <w:p w:rsidR="00BC7E92" w:rsidRDefault="00BC7E92" w:rsidP="00BC7E92">
      <w:pPr>
        <w:rPr>
          <w:sz w:val="24"/>
          <w:szCs w:val="24"/>
        </w:rPr>
      </w:pPr>
    </w:p>
    <w:p w:rsidR="00BC7E92" w:rsidRPr="00101063" w:rsidRDefault="00BC7E92" w:rsidP="00BC7E92">
      <w:pPr>
        <w:rPr>
          <w:sz w:val="24"/>
          <w:szCs w:val="24"/>
        </w:rPr>
      </w:pPr>
    </w:p>
    <w:p w:rsidR="00172E94" w:rsidRDefault="00BC7E92" w:rsidP="00BC7E92">
      <w:pPr>
        <w:ind w:firstLineChars="100" w:firstLine="223"/>
        <w:rPr>
          <w:sz w:val="24"/>
          <w:szCs w:val="24"/>
        </w:rPr>
      </w:pPr>
      <w:r w:rsidRPr="00101063">
        <w:rPr>
          <w:rFonts w:hint="eastAsia"/>
          <w:sz w:val="24"/>
          <w:szCs w:val="24"/>
        </w:rPr>
        <w:t>私（被推薦者）は、</w:t>
      </w:r>
      <w:r>
        <w:rPr>
          <w:rFonts w:hint="eastAsia"/>
          <w:sz w:val="24"/>
          <w:szCs w:val="24"/>
        </w:rPr>
        <w:t>この度の</w:t>
      </w:r>
      <w:r w:rsidRPr="00101063">
        <w:rPr>
          <w:rFonts w:hint="eastAsia"/>
          <w:sz w:val="24"/>
          <w:szCs w:val="24"/>
        </w:rPr>
        <w:t>和歌山海区漁業調整委員会の委員</w:t>
      </w:r>
      <w:r>
        <w:rPr>
          <w:rFonts w:hint="eastAsia"/>
          <w:sz w:val="24"/>
          <w:szCs w:val="24"/>
        </w:rPr>
        <w:t>の候補者となることに際し、</w:t>
      </w:r>
      <w:r w:rsidR="007E2781">
        <w:rPr>
          <w:rFonts w:hint="eastAsia"/>
          <w:sz w:val="24"/>
          <w:szCs w:val="24"/>
        </w:rPr>
        <w:t>推薦書</w:t>
      </w:r>
      <w:r>
        <w:rPr>
          <w:rFonts w:hint="eastAsia"/>
          <w:sz w:val="24"/>
          <w:szCs w:val="24"/>
        </w:rPr>
        <w:t>に記載している事項</w:t>
      </w:r>
      <w:r w:rsidR="00587059">
        <w:rPr>
          <w:rFonts w:hint="eastAsia"/>
          <w:sz w:val="24"/>
          <w:szCs w:val="24"/>
        </w:rPr>
        <w:t>のうち、漁業法施行規則（</w:t>
      </w:r>
      <w:r w:rsidR="00670E71">
        <w:rPr>
          <w:rFonts w:hint="eastAsia"/>
          <w:sz w:val="24"/>
          <w:szCs w:val="24"/>
        </w:rPr>
        <w:t>令和</w:t>
      </w:r>
      <w:r w:rsidR="00670E71">
        <w:rPr>
          <w:rFonts w:hint="eastAsia"/>
          <w:sz w:val="24"/>
          <w:szCs w:val="24"/>
        </w:rPr>
        <w:t>2</w:t>
      </w:r>
      <w:r w:rsidR="00670E71">
        <w:rPr>
          <w:rFonts w:hint="eastAsia"/>
          <w:sz w:val="24"/>
          <w:szCs w:val="24"/>
        </w:rPr>
        <w:t>年</w:t>
      </w:r>
      <w:r w:rsidR="00587059">
        <w:rPr>
          <w:rFonts w:hint="eastAsia"/>
          <w:sz w:val="24"/>
          <w:szCs w:val="24"/>
        </w:rPr>
        <w:t>農林水産省令第</w:t>
      </w:r>
      <w:r w:rsidR="00587059">
        <w:rPr>
          <w:rFonts w:hint="eastAsia"/>
          <w:sz w:val="24"/>
          <w:szCs w:val="24"/>
        </w:rPr>
        <w:t>47</w:t>
      </w:r>
      <w:r w:rsidR="00587059">
        <w:rPr>
          <w:rFonts w:hint="eastAsia"/>
          <w:sz w:val="24"/>
          <w:szCs w:val="24"/>
        </w:rPr>
        <w:t>号）第</w:t>
      </w:r>
      <w:r w:rsidR="00587059">
        <w:rPr>
          <w:rFonts w:hint="eastAsia"/>
          <w:sz w:val="24"/>
          <w:szCs w:val="24"/>
        </w:rPr>
        <w:t>45</w:t>
      </w:r>
      <w:r w:rsidR="00587059">
        <w:rPr>
          <w:rFonts w:hint="eastAsia"/>
          <w:sz w:val="24"/>
          <w:szCs w:val="24"/>
        </w:rPr>
        <w:t>条に定められた事項</w:t>
      </w:r>
      <w:r>
        <w:rPr>
          <w:rFonts w:hint="eastAsia"/>
          <w:sz w:val="24"/>
          <w:szCs w:val="24"/>
        </w:rPr>
        <w:t>が和歌山県のホームページで公表されることに同意します</w:t>
      </w:r>
      <w:r w:rsidR="00172E94">
        <w:rPr>
          <w:rFonts w:hint="eastAsia"/>
          <w:sz w:val="24"/>
          <w:szCs w:val="24"/>
        </w:rPr>
        <w:t>。</w:t>
      </w:r>
    </w:p>
    <w:p w:rsidR="00BC7E92" w:rsidRPr="00101063" w:rsidRDefault="00172E94" w:rsidP="00BC7E92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また、提出書類の記載</w:t>
      </w:r>
      <w:r w:rsidRPr="00172E94">
        <w:rPr>
          <w:rFonts w:asciiTheme="minorEastAsia" w:hAnsiTheme="minorEastAsia" w:hint="eastAsia"/>
          <w:sz w:val="24"/>
          <w:szCs w:val="24"/>
        </w:rPr>
        <w:t>内容について確認を行うため、必要に応じて</w:t>
      </w:r>
      <w:r>
        <w:rPr>
          <w:rFonts w:asciiTheme="minorEastAsia" w:hAnsiTheme="minorEastAsia" w:hint="eastAsia"/>
          <w:sz w:val="24"/>
          <w:szCs w:val="24"/>
        </w:rPr>
        <w:t>和歌山県</w:t>
      </w:r>
      <w:r w:rsidRPr="00172E94">
        <w:rPr>
          <w:rFonts w:asciiTheme="minorEastAsia" w:hAnsiTheme="minorEastAsia" w:hint="eastAsia"/>
          <w:sz w:val="24"/>
          <w:szCs w:val="24"/>
        </w:rPr>
        <w:t>が関係機関に照会することに</w:t>
      </w:r>
      <w:r>
        <w:rPr>
          <w:rFonts w:asciiTheme="minorEastAsia" w:hAnsiTheme="minorEastAsia" w:hint="eastAsia"/>
          <w:sz w:val="24"/>
          <w:szCs w:val="24"/>
        </w:rPr>
        <w:t>ついても</w:t>
      </w:r>
      <w:r w:rsidRPr="00172E94">
        <w:rPr>
          <w:rFonts w:asciiTheme="minorEastAsia" w:hAnsiTheme="minorEastAsia" w:hint="eastAsia"/>
          <w:sz w:val="24"/>
          <w:szCs w:val="24"/>
        </w:rPr>
        <w:t>同意します。</w:t>
      </w:r>
    </w:p>
    <w:p w:rsidR="00BC7E92" w:rsidRDefault="00BC7E92" w:rsidP="00BC7E92">
      <w:pPr>
        <w:rPr>
          <w:sz w:val="24"/>
          <w:szCs w:val="24"/>
        </w:rPr>
      </w:pPr>
    </w:p>
    <w:p w:rsidR="00BC7E92" w:rsidRPr="00101063" w:rsidRDefault="00BC7E92" w:rsidP="00BC7E92">
      <w:pPr>
        <w:rPr>
          <w:sz w:val="24"/>
          <w:szCs w:val="24"/>
        </w:rPr>
      </w:pPr>
    </w:p>
    <w:p w:rsidR="00BC7E92" w:rsidRPr="00101063" w:rsidRDefault="00BC7E92" w:rsidP="00BC7E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C7E92" w:rsidRDefault="00BC7E92" w:rsidP="00BC7E92">
      <w:pPr>
        <w:ind w:firstLineChars="100" w:firstLine="223"/>
        <w:rPr>
          <w:sz w:val="24"/>
          <w:szCs w:val="24"/>
        </w:rPr>
      </w:pPr>
      <w:r w:rsidRPr="00101063">
        <w:rPr>
          <w:rFonts w:hint="eastAsia"/>
          <w:sz w:val="24"/>
          <w:szCs w:val="24"/>
        </w:rPr>
        <w:t>推薦を受ける者（被推薦者）の署名・捺印</w:t>
      </w:r>
      <w:r w:rsidR="00FD5809">
        <w:rPr>
          <w:sz w:val="24"/>
          <w:szCs w:val="24"/>
        </w:rPr>
        <w:br/>
      </w:r>
    </w:p>
    <w:p w:rsidR="00BC7E92" w:rsidRDefault="00BC7E92" w:rsidP="00FD5809">
      <w:pPr>
        <w:ind w:firstLineChars="100" w:firstLine="223"/>
        <w:rPr>
          <w:sz w:val="24"/>
          <w:szCs w:val="24"/>
        </w:rPr>
      </w:pPr>
      <w:r w:rsidRPr="00101063">
        <w:rPr>
          <w:rFonts w:hint="eastAsia"/>
          <w:sz w:val="24"/>
          <w:szCs w:val="24"/>
        </w:rPr>
        <w:t xml:space="preserve">氏　名　</w:t>
      </w:r>
      <w:r w:rsidRPr="00101063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㊞</w:t>
      </w:r>
      <w:bookmarkStart w:id="0" w:name="_GoBack"/>
      <w:bookmarkEnd w:id="0"/>
    </w:p>
    <w:sectPr w:rsidR="00BC7E92" w:rsidSect="00D762C6">
      <w:pgSz w:w="11906" w:h="16838" w:code="9"/>
      <w:pgMar w:top="1701" w:right="1701" w:bottom="1701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53" w:rsidRDefault="00BC0553" w:rsidP="00EC3A47">
      <w:r>
        <w:separator/>
      </w:r>
    </w:p>
  </w:endnote>
  <w:endnote w:type="continuationSeparator" w:id="0">
    <w:p w:rsidR="00BC0553" w:rsidRDefault="00BC0553" w:rsidP="00EC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53" w:rsidRDefault="00BC0553" w:rsidP="00EC3A47">
      <w:r>
        <w:separator/>
      </w:r>
    </w:p>
  </w:footnote>
  <w:footnote w:type="continuationSeparator" w:id="0">
    <w:p w:rsidR="00BC0553" w:rsidRDefault="00BC0553" w:rsidP="00EC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ED"/>
    <w:rsid w:val="000716A8"/>
    <w:rsid w:val="00074694"/>
    <w:rsid w:val="00087C7B"/>
    <w:rsid w:val="00097933"/>
    <w:rsid w:val="000D0839"/>
    <w:rsid w:val="00111602"/>
    <w:rsid w:val="0014312A"/>
    <w:rsid w:val="00167E92"/>
    <w:rsid w:val="00172E94"/>
    <w:rsid w:val="001956B4"/>
    <w:rsid w:val="001B3409"/>
    <w:rsid w:val="00263C0D"/>
    <w:rsid w:val="002A6860"/>
    <w:rsid w:val="002C32E0"/>
    <w:rsid w:val="002E6A21"/>
    <w:rsid w:val="00372584"/>
    <w:rsid w:val="00393ED8"/>
    <w:rsid w:val="003971F2"/>
    <w:rsid w:val="00446091"/>
    <w:rsid w:val="004900CD"/>
    <w:rsid w:val="00535DDB"/>
    <w:rsid w:val="00543E51"/>
    <w:rsid w:val="00566212"/>
    <w:rsid w:val="00587059"/>
    <w:rsid w:val="005D01C9"/>
    <w:rsid w:val="005F68FC"/>
    <w:rsid w:val="00644715"/>
    <w:rsid w:val="00657201"/>
    <w:rsid w:val="0066596D"/>
    <w:rsid w:val="00670E71"/>
    <w:rsid w:val="006948A0"/>
    <w:rsid w:val="00752B1E"/>
    <w:rsid w:val="007B4195"/>
    <w:rsid w:val="007D7739"/>
    <w:rsid w:val="007E2781"/>
    <w:rsid w:val="00803B53"/>
    <w:rsid w:val="0082035A"/>
    <w:rsid w:val="00873B5C"/>
    <w:rsid w:val="008955ED"/>
    <w:rsid w:val="008A1AC1"/>
    <w:rsid w:val="008B0C6B"/>
    <w:rsid w:val="008C1F11"/>
    <w:rsid w:val="008C7B0F"/>
    <w:rsid w:val="008D7DE9"/>
    <w:rsid w:val="009C5783"/>
    <w:rsid w:val="00A20691"/>
    <w:rsid w:val="00A90C83"/>
    <w:rsid w:val="00A90D14"/>
    <w:rsid w:val="00AD435E"/>
    <w:rsid w:val="00B026F3"/>
    <w:rsid w:val="00B36B9B"/>
    <w:rsid w:val="00BC0553"/>
    <w:rsid w:val="00BC6CBC"/>
    <w:rsid w:val="00BC7E92"/>
    <w:rsid w:val="00C76262"/>
    <w:rsid w:val="00C82350"/>
    <w:rsid w:val="00D21084"/>
    <w:rsid w:val="00D3771C"/>
    <w:rsid w:val="00D762C6"/>
    <w:rsid w:val="00DA3396"/>
    <w:rsid w:val="00DA5FCE"/>
    <w:rsid w:val="00DA6D8F"/>
    <w:rsid w:val="00DE3DE7"/>
    <w:rsid w:val="00DF3745"/>
    <w:rsid w:val="00E45837"/>
    <w:rsid w:val="00E83C08"/>
    <w:rsid w:val="00EC3A47"/>
    <w:rsid w:val="00EE53ED"/>
    <w:rsid w:val="00F1177A"/>
    <w:rsid w:val="00F20DB9"/>
    <w:rsid w:val="00FB1CD1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A47"/>
  </w:style>
  <w:style w:type="paragraph" w:styleId="a5">
    <w:name w:val="footer"/>
    <w:basedOn w:val="a"/>
    <w:link w:val="a6"/>
    <w:uiPriority w:val="99"/>
    <w:unhideWhenUsed/>
    <w:rsid w:val="00EC3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A47"/>
  </w:style>
  <w:style w:type="paragraph" w:styleId="a7">
    <w:name w:val="Note Heading"/>
    <w:basedOn w:val="a"/>
    <w:next w:val="a"/>
    <w:link w:val="a8"/>
    <w:uiPriority w:val="99"/>
    <w:unhideWhenUsed/>
    <w:rsid w:val="00BC7E9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C7E9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E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A47"/>
  </w:style>
  <w:style w:type="paragraph" w:styleId="a5">
    <w:name w:val="footer"/>
    <w:basedOn w:val="a"/>
    <w:link w:val="a6"/>
    <w:uiPriority w:val="99"/>
    <w:unhideWhenUsed/>
    <w:rsid w:val="00EC3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A47"/>
  </w:style>
  <w:style w:type="paragraph" w:styleId="a7">
    <w:name w:val="Note Heading"/>
    <w:basedOn w:val="a"/>
    <w:next w:val="a"/>
    <w:link w:val="a8"/>
    <w:uiPriority w:val="99"/>
    <w:unhideWhenUsed/>
    <w:rsid w:val="00BC7E9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C7E9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7AD3-620E-45DC-ABD1-247BAD06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9882F9D3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101583</dc:creator>
  <cp:lastModifiedBy>101583</cp:lastModifiedBy>
  <cp:revision>2</cp:revision>
  <cp:lastPrinted>2020-10-02T07:11:00Z</cp:lastPrinted>
  <dcterms:created xsi:type="dcterms:W3CDTF">2020-10-07T00:32:00Z</dcterms:created>
  <dcterms:modified xsi:type="dcterms:W3CDTF">2020-10-07T00:32:00Z</dcterms:modified>
</cp:coreProperties>
</file>