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E7" w:rsidRPr="00E362BD" w:rsidRDefault="00D503E7" w:rsidP="00D503E7">
      <w:pPr>
        <w:rPr>
          <w:color w:val="auto"/>
        </w:rPr>
      </w:pPr>
      <w:r w:rsidRPr="00E362BD">
        <w:rPr>
          <w:rFonts w:hint="eastAsia"/>
          <w:color w:val="auto"/>
          <w:lang w:eastAsia="zh-CN"/>
        </w:rPr>
        <w:t>別記第</w:t>
      </w:r>
      <w:r w:rsidRPr="00E362BD">
        <w:rPr>
          <w:rFonts w:hint="eastAsia"/>
          <w:color w:val="auto"/>
        </w:rPr>
        <w:t>４</w:t>
      </w:r>
      <w:r w:rsidR="00A353CE" w:rsidRPr="00E362BD">
        <w:rPr>
          <w:rFonts w:hint="eastAsia"/>
          <w:color w:val="auto"/>
          <w:lang w:eastAsia="zh-CN"/>
        </w:rPr>
        <w:t>号様式</w:t>
      </w:r>
    </w:p>
    <w:p w:rsidR="00D503E7" w:rsidRPr="00E362BD" w:rsidRDefault="00D503E7" w:rsidP="00D503E7">
      <w:pPr>
        <w:ind w:firstLineChars="3900" w:firstLine="8580"/>
        <w:rPr>
          <w:color w:val="auto"/>
        </w:rPr>
      </w:pPr>
      <w:r w:rsidRPr="00E362BD">
        <w:rPr>
          <w:rFonts w:hint="eastAsia"/>
          <w:color w:val="auto"/>
          <w:lang w:eastAsia="zh-CN"/>
        </w:rPr>
        <w:t>（申請者）</w:t>
      </w:r>
    </w:p>
    <w:p w:rsidR="00D503E7" w:rsidRPr="00E362BD" w:rsidRDefault="00D503E7" w:rsidP="00D503E7">
      <w:pPr>
        <w:ind w:firstLineChars="3900" w:firstLine="8580"/>
        <w:rPr>
          <w:color w:val="auto"/>
        </w:rPr>
      </w:pPr>
      <w:r w:rsidRPr="00E362BD">
        <w:rPr>
          <w:rFonts w:hint="eastAsia"/>
          <w:color w:val="auto"/>
          <w:lang w:eastAsia="zh-CN"/>
        </w:rPr>
        <w:t>所在地又は住所</w:t>
      </w:r>
    </w:p>
    <w:p w:rsidR="00D503E7" w:rsidRPr="00E362BD" w:rsidRDefault="00D503E7" w:rsidP="00D503E7">
      <w:pPr>
        <w:ind w:firstLineChars="3900" w:firstLine="8580"/>
        <w:rPr>
          <w:color w:val="auto"/>
        </w:rPr>
      </w:pPr>
    </w:p>
    <w:p w:rsidR="00D503E7" w:rsidRPr="00E362BD" w:rsidRDefault="00D503E7" w:rsidP="00D503E7">
      <w:pPr>
        <w:ind w:firstLineChars="3900" w:firstLine="8580"/>
        <w:rPr>
          <w:color w:val="auto"/>
        </w:rPr>
      </w:pPr>
      <w:r w:rsidRPr="00E362BD">
        <w:rPr>
          <w:rFonts w:hint="eastAsia"/>
          <w:color w:val="auto"/>
        </w:rPr>
        <w:t>事業者名（法人名及び代表者名又は氏名）</w:t>
      </w:r>
    </w:p>
    <w:p w:rsidR="00D503E7" w:rsidRPr="00E362BD" w:rsidRDefault="00D503E7" w:rsidP="00D503E7">
      <w:pPr>
        <w:rPr>
          <w:color w:val="auto"/>
        </w:rPr>
      </w:pPr>
    </w:p>
    <w:p w:rsidR="00D503E7" w:rsidRPr="00E362BD" w:rsidRDefault="00D503E7" w:rsidP="00D503E7">
      <w:pPr>
        <w:jc w:val="center"/>
        <w:rPr>
          <w:b/>
          <w:color w:val="auto"/>
          <w:sz w:val="28"/>
          <w:szCs w:val="28"/>
        </w:rPr>
      </w:pPr>
      <w:r w:rsidRPr="00E362BD">
        <w:rPr>
          <w:rFonts w:hint="eastAsia"/>
          <w:b/>
          <w:color w:val="auto"/>
          <w:sz w:val="28"/>
          <w:szCs w:val="28"/>
        </w:rPr>
        <w:t>役　員　名　簿</w:t>
      </w:r>
    </w:p>
    <w:p w:rsidR="00D503E7" w:rsidRPr="00E362BD" w:rsidRDefault="00D503E7" w:rsidP="00D503E7">
      <w:pPr>
        <w:rPr>
          <w:color w:val="auto"/>
        </w:rPr>
      </w:pPr>
    </w:p>
    <w:tbl>
      <w:tblPr>
        <w:tblStyle w:val="af0"/>
        <w:tblW w:w="14601" w:type="dxa"/>
        <w:tblInd w:w="108" w:type="dxa"/>
        <w:tblLook w:val="01E0" w:firstRow="1" w:lastRow="1" w:firstColumn="1" w:lastColumn="1" w:noHBand="0" w:noVBand="0"/>
      </w:tblPr>
      <w:tblGrid>
        <w:gridCol w:w="1917"/>
        <w:gridCol w:w="1917"/>
        <w:gridCol w:w="849"/>
        <w:gridCol w:w="849"/>
        <w:gridCol w:w="849"/>
        <w:gridCol w:w="849"/>
        <w:gridCol w:w="850"/>
        <w:gridCol w:w="1418"/>
        <w:gridCol w:w="5103"/>
      </w:tblGrid>
      <w:tr w:rsidR="00E362BD" w:rsidRPr="00E362BD" w:rsidTr="001F415C">
        <w:trPr>
          <w:trHeight w:val="383"/>
        </w:trPr>
        <w:tc>
          <w:tcPr>
            <w:tcW w:w="3834" w:type="dxa"/>
            <w:gridSpan w:val="2"/>
            <w:vAlign w:val="center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396" w:type="dxa"/>
            <w:gridSpan w:val="4"/>
            <w:vAlign w:val="center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役職</w:t>
            </w:r>
          </w:p>
        </w:tc>
        <w:tc>
          <w:tcPr>
            <w:tcW w:w="5103" w:type="dxa"/>
            <w:vMerge w:val="restart"/>
            <w:vAlign w:val="center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左記の者の住所</w:t>
            </w: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1F415C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1917" w:type="dxa"/>
          </w:tcPr>
          <w:p w:rsidR="00D503E7" w:rsidRPr="00E362BD" w:rsidRDefault="00D503E7" w:rsidP="001F415C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漢字</w:t>
            </w:r>
          </w:p>
        </w:tc>
        <w:tc>
          <w:tcPr>
            <w:tcW w:w="849" w:type="dxa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元号</w:t>
            </w:r>
          </w:p>
        </w:tc>
        <w:tc>
          <w:tcPr>
            <w:tcW w:w="849" w:type="dxa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年</w:t>
            </w:r>
          </w:p>
        </w:tc>
        <w:tc>
          <w:tcPr>
            <w:tcW w:w="849" w:type="dxa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月</w:t>
            </w:r>
          </w:p>
        </w:tc>
        <w:tc>
          <w:tcPr>
            <w:tcW w:w="849" w:type="dxa"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  <w:r w:rsidRPr="00E362BD">
              <w:rPr>
                <w:rFonts w:hint="eastAsia"/>
                <w:color w:val="auto"/>
              </w:rPr>
              <w:t>日</w:t>
            </w:r>
          </w:p>
        </w:tc>
        <w:tc>
          <w:tcPr>
            <w:tcW w:w="850" w:type="dxa"/>
            <w:vMerge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</w:p>
        </w:tc>
        <w:tc>
          <w:tcPr>
            <w:tcW w:w="5103" w:type="dxa"/>
            <w:vMerge/>
          </w:tcPr>
          <w:p w:rsidR="00D503E7" w:rsidRPr="00E362BD" w:rsidRDefault="00D503E7" w:rsidP="00D503E7">
            <w:pPr>
              <w:jc w:val="center"/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  <w:tr w:rsidR="00E362BD" w:rsidRPr="00E362BD" w:rsidTr="001F415C">
        <w:trPr>
          <w:trHeight w:val="383"/>
        </w:trPr>
        <w:tc>
          <w:tcPr>
            <w:tcW w:w="1917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1F415C" w:rsidRPr="00E362BD" w:rsidRDefault="001F415C" w:rsidP="00D503E7">
            <w:pPr>
              <w:rPr>
                <w:color w:val="auto"/>
              </w:rPr>
            </w:pPr>
          </w:p>
        </w:tc>
      </w:tr>
      <w:tr w:rsidR="00D503E7" w:rsidRPr="00E362BD" w:rsidTr="001F415C">
        <w:trPr>
          <w:trHeight w:val="383"/>
        </w:trPr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917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49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D503E7" w:rsidRPr="00E362BD" w:rsidRDefault="00D503E7" w:rsidP="00D503E7">
            <w:pPr>
              <w:rPr>
                <w:color w:val="auto"/>
              </w:rPr>
            </w:pPr>
          </w:p>
        </w:tc>
      </w:tr>
    </w:tbl>
    <w:p w:rsidR="00D503E7" w:rsidRPr="00E362BD" w:rsidRDefault="00D503E7" w:rsidP="00D503E7">
      <w:pPr>
        <w:rPr>
          <w:color w:val="auto"/>
        </w:rPr>
      </w:pPr>
    </w:p>
    <w:p w:rsidR="00D503E7" w:rsidRDefault="00D503E7" w:rsidP="00E038AD">
      <w:pPr>
        <w:rPr>
          <w:rFonts w:hint="eastAsia"/>
          <w:color w:val="auto"/>
        </w:rPr>
      </w:pPr>
      <w:r w:rsidRPr="00E362BD">
        <w:rPr>
          <w:rFonts w:hint="eastAsia"/>
          <w:color w:val="auto"/>
        </w:rPr>
        <w:t>※　書き切れない場合は、適宜行を追加すること</w:t>
      </w:r>
      <w:r w:rsidR="001F415C" w:rsidRPr="00E362BD">
        <w:rPr>
          <w:rFonts w:hint="eastAsia"/>
          <w:color w:val="auto"/>
        </w:rPr>
        <w:t>。</w:t>
      </w:r>
    </w:p>
    <w:p w:rsidR="00E038AD" w:rsidRDefault="00E038AD" w:rsidP="00E038AD">
      <w:pPr>
        <w:rPr>
          <w:rFonts w:hint="eastAsia"/>
          <w:color w:val="auto"/>
        </w:rPr>
      </w:pPr>
    </w:p>
    <w:p w:rsidR="00E038AD" w:rsidRDefault="00E038AD" w:rsidP="00E038AD">
      <w:pPr>
        <w:rPr>
          <w:rFonts w:hint="eastAsia"/>
          <w:color w:val="auto"/>
        </w:rPr>
      </w:pPr>
    </w:p>
    <w:p w:rsidR="00E038AD" w:rsidRPr="00E362BD" w:rsidRDefault="00E038AD" w:rsidP="00E038AD">
      <w:pPr>
        <w:rPr>
          <w:color w:val="auto"/>
        </w:rPr>
        <w:sectPr w:rsidR="00E038AD" w:rsidRPr="00E362BD" w:rsidSect="00D503E7">
          <w:pgSz w:w="16838" w:h="11906" w:orient="landscape" w:code="9"/>
          <w:pgMar w:top="1418" w:right="1134" w:bottom="1134" w:left="1134" w:header="851" w:footer="992" w:gutter="0"/>
          <w:cols w:space="425"/>
          <w:docGrid w:type="lines" w:linePitch="314" w:charSpace="-3934"/>
        </w:sectPr>
      </w:pPr>
      <w:bookmarkStart w:id="0" w:name="_GoBack"/>
      <w:bookmarkEnd w:id="0"/>
    </w:p>
    <w:p w:rsidR="00F02ED1" w:rsidRPr="00E362BD" w:rsidRDefault="00F02ED1" w:rsidP="00E038AD">
      <w:pPr>
        <w:rPr>
          <w:color w:val="auto"/>
        </w:rPr>
      </w:pPr>
    </w:p>
    <w:sectPr w:rsidR="00F02ED1" w:rsidRPr="00E362BD" w:rsidSect="00E038AD">
      <w:footerReference w:type="even" r:id="rId9"/>
      <w:pgSz w:w="11906" w:h="16838" w:code="9"/>
      <w:pgMar w:top="1134" w:right="1134" w:bottom="1134" w:left="1418" w:header="851" w:footer="992" w:gutter="0"/>
      <w:cols w:space="425"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CE" w:rsidRDefault="00F64CCE">
      <w:r>
        <w:separator/>
      </w:r>
    </w:p>
  </w:endnote>
  <w:endnote w:type="continuationSeparator" w:id="0">
    <w:p w:rsidR="00F64CCE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CE" w:rsidRDefault="00F64CCE">
    <w:pPr>
      <w:pStyle w:val="a4"/>
    </w:pPr>
  </w:p>
  <w:p w:rsidR="00F64CCE" w:rsidRDefault="00F64CCE"/>
  <w:p w:rsidR="00F64CCE" w:rsidRDefault="00F64C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CE" w:rsidRDefault="00F64CCE">
      <w:r>
        <w:separator/>
      </w:r>
    </w:p>
  </w:footnote>
  <w:footnote w:type="continuationSeparator" w:id="0">
    <w:p w:rsidR="00F64CCE" w:rsidRDefault="00F6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8AD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62BD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3C3D-C627-4849-ABA8-13D06968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91E9A67C</Template>
  <TotalTime>1</TotalTime>
  <Pages>3</Pages>
  <Words>92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Wakayama Prefecture</cp:lastModifiedBy>
  <cp:revision>3</cp:revision>
  <cp:lastPrinted>2016-09-27T08:55:00Z</cp:lastPrinted>
  <dcterms:created xsi:type="dcterms:W3CDTF">2016-09-27T09:01:00Z</dcterms:created>
  <dcterms:modified xsi:type="dcterms:W3CDTF">2016-09-27T09:02:00Z</dcterms:modified>
</cp:coreProperties>
</file>