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07" w:rsidRDefault="00CC7107" w:rsidP="00000D82">
      <w:pPr>
        <w:suppressAutoHyphens/>
        <w:kinsoku w:val="0"/>
        <w:autoSpaceDE w:val="0"/>
        <w:autoSpaceDN w:val="0"/>
        <w:spacing w:line="292" w:lineRule="exact"/>
        <w:rPr>
          <w:sz w:val="21"/>
          <w:szCs w:val="21"/>
        </w:rPr>
      </w:pPr>
    </w:p>
    <w:p w:rsidR="00EE38A8" w:rsidRDefault="00EE38A8" w:rsidP="00EE38A8">
      <w:pPr>
        <w:suppressAutoHyphens/>
        <w:kinsoku w:val="0"/>
        <w:autoSpaceDE w:val="0"/>
        <w:autoSpaceDN w:val="0"/>
        <w:spacing w:line="292" w:lineRule="exac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注）</w:t>
      </w:r>
      <w:r w:rsidR="00000D82" w:rsidRPr="00000D82">
        <w:rPr>
          <w:rFonts w:hint="eastAsia"/>
          <w:sz w:val="21"/>
          <w:szCs w:val="21"/>
        </w:rPr>
        <w:t>下記</w:t>
      </w:r>
      <w:r w:rsidR="00000D82">
        <w:rPr>
          <w:rFonts w:hint="eastAsia"/>
          <w:sz w:val="21"/>
          <w:szCs w:val="21"/>
        </w:rPr>
        <w:t>の作品概要</w:t>
      </w:r>
      <w:r w:rsidR="00000D82" w:rsidRPr="00000D82">
        <w:rPr>
          <w:rFonts w:hint="eastAsia"/>
          <w:sz w:val="21"/>
          <w:szCs w:val="21"/>
        </w:rPr>
        <w:t>表は、２次審査（</w:t>
      </w:r>
      <w:r w:rsidR="00000D82">
        <w:rPr>
          <w:rFonts w:hint="eastAsia"/>
          <w:sz w:val="21"/>
          <w:szCs w:val="21"/>
        </w:rPr>
        <w:t>一般</w:t>
      </w:r>
      <w:r w:rsidR="00000D82" w:rsidRPr="00000D82">
        <w:rPr>
          <w:rFonts w:hint="eastAsia"/>
          <w:sz w:val="21"/>
          <w:szCs w:val="21"/>
        </w:rPr>
        <w:t>投票）の際</w:t>
      </w:r>
      <w:r w:rsidR="00000D82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応募</w:t>
      </w:r>
      <w:r w:rsidR="00000D82" w:rsidRPr="00000D82">
        <w:rPr>
          <w:rFonts w:hint="eastAsia"/>
          <w:sz w:val="21"/>
          <w:szCs w:val="21"/>
        </w:rPr>
        <w:t>作品</w:t>
      </w:r>
      <w:r w:rsidR="00000D82">
        <w:rPr>
          <w:rFonts w:hint="eastAsia"/>
          <w:sz w:val="21"/>
          <w:szCs w:val="21"/>
        </w:rPr>
        <w:t>と一緒に掲示します。</w:t>
      </w:r>
    </w:p>
    <w:p w:rsidR="00EE38A8" w:rsidRDefault="00E067D0" w:rsidP="00EE38A8">
      <w:pPr>
        <w:suppressAutoHyphens/>
        <w:kinsoku w:val="0"/>
        <w:autoSpaceDE w:val="0"/>
        <w:autoSpaceDN w:val="0"/>
        <w:spacing w:line="292" w:lineRule="exact"/>
        <w:ind w:firstLineChars="337" w:firstLine="708"/>
        <w:rPr>
          <w:sz w:val="21"/>
          <w:szCs w:val="21"/>
        </w:rPr>
      </w:pPr>
      <w:r>
        <w:rPr>
          <w:rFonts w:hint="eastAsia"/>
          <w:sz w:val="21"/>
          <w:szCs w:val="21"/>
        </w:rPr>
        <w:t>全ての項目について、</w:t>
      </w:r>
      <w:r w:rsidR="00EE38A8">
        <w:rPr>
          <w:rFonts w:hint="eastAsia"/>
          <w:sz w:val="21"/>
          <w:szCs w:val="21"/>
        </w:rPr>
        <w:t>必ず</w:t>
      </w:r>
      <w:r>
        <w:rPr>
          <w:rFonts w:hint="eastAsia"/>
          <w:sz w:val="21"/>
          <w:szCs w:val="21"/>
        </w:rPr>
        <w:t>記載して下さい。</w:t>
      </w:r>
    </w:p>
    <w:p w:rsidR="00E079FD" w:rsidRDefault="00EE38A8" w:rsidP="00EE38A8">
      <w:pPr>
        <w:suppressAutoHyphens/>
        <w:kinsoku w:val="0"/>
        <w:autoSpaceDE w:val="0"/>
        <w:autoSpaceDN w:val="0"/>
        <w:spacing w:line="292" w:lineRule="exact"/>
        <w:ind w:firstLineChars="337" w:firstLine="708"/>
        <w:rPr>
          <w:sz w:val="21"/>
          <w:szCs w:val="21"/>
        </w:rPr>
      </w:pPr>
      <w:r>
        <w:rPr>
          <w:rFonts w:hint="eastAsia"/>
          <w:sz w:val="21"/>
          <w:szCs w:val="21"/>
        </w:rPr>
        <w:t>なお、記載にあたっては、関係者の了解を得た内容としてください</w:t>
      </w:r>
      <w:r w:rsidR="00E079FD">
        <w:rPr>
          <w:rFonts w:hint="eastAsia"/>
          <w:sz w:val="21"/>
          <w:szCs w:val="21"/>
        </w:rPr>
        <w:t>。</w:t>
      </w:r>
    </w:p>
    <w:p w:rsidR="00862984" w:rsidRPr="00EE38A8" w:rsidRDefault="00862984" w:rsidP="00000D82">
      <w:pPr>
        <w:suppressAutoHyphens/>
        <w:kinsoku w:val="0"/>
        <w:autoSpaceDE w:val="0"/>
        <w:autoSpaceDN w:val="0"/>
        <w:spacing w:line="292" w:lineRule="exact"/>
        <w:rPr>
          <w:sz w:val="21"/>
          <w:szCs w:val="21"/>
        </w:rPr>
      </w:pPr>
    </w:p>
    <w:p w:rsidR="00303E90" w:rsidRDefault="00303E90" w:rsidP="00000D82">
      <w:pPr>
        <w:suppressAutoHyphens/>
        <w:kinsoku w:val="0"/>
        <w:autoSpaceDE w:val="0"/>
        <w:autoSpaceDN w:val="0"/>
        <w:spacing w:line="292" w:lineRule="exact"/>
        <w:rPr>
          <w:sz w:val="21"/>
          <w:szCs w:val="21"/>
        </w:rPr>
      </w:pPr>
    </w:p>
    <w:p w:rsidR="00EE38A8" w:rsidRDefault="00EE38A8" w:rsidP="00000D82">
      <w:pPr>
        <w:suppressAutoHyphens/>
        <w:kinsoku w:val="0"/>
        <w:autoSpaceDE w:val="0"/>
        <w:autoSpaceDN w:val="0"/>
        <w:spacing w:line="292" w:lineRule="exact"/>
        <w:rPr>
          <w:sz w:val="21"/>
          <w:szCs w:val="21"/>
        </w:rPr>
      </w:pPr>
    </w:p>
    <w:p w:rsidR="00303E90" w:rsidRDefault="00303E90" w:rsidP="00303E90">
      <w:pPr>
        <w:adjustRightInd/>
        <w:spacing w:line="292" w:lineRule="exact"/>
      </w:pPr>
      <w:r>
        <w:rPr>
          <w:rFonts w:hint="eastAsia"/>
        </w:rPr>
        <w:t>別記第２号様式</w:t>
      </w:r>
    </w:p>
    <w:p w:rsidR="00303E90" w:rsidRPr="00862984" w:rsidRDefault="00303E90" w:rsidP="00000D82">
      <w:pPr>
        <w:suppressAutoHyphens/>
        <w:kinsoku w:val="0"/>
        <w:autoSpaceDE w:val="0"/>
        <w:autoSpaceDN w:val="0"/>
        <w:spacing w:line="292" w:lineRule="exact"/>
        <w:rPr>
          <w:sz w:val="21"/>
          <w:szCs w:val="21"/>
        </w:rPr>
      </w:pPr>
    </w:p>
    <w:p w:rsidR="00000D82" w:rsidRPr="00000D82" w:rsidRDefault="00000D82" w:rsidP="00F87805">
      <w:pPr>
        <w:suppressAutoHyphens/>
        <w:kinsoku w:val="0"/>
        <w:autoSpaceDE w:val="0"/>
        <w:autoSpaceDN w:val="0"/>
        <w:spacing w:line="292" w:lineRule="exact"/>
        <w:jc w:val="center"/>
        <w:rPr>
          <w:sz w:val="32"/>
          <w:szCs w:val="32"/>
        </w:rPr>
      </w:pPr>
    </w:p>
    <w:p w:rsidR="00F87805" w:rsidRPr="00EE38A8" w:rsidRDefault="00F87805" w:rsidP="00F87805">
      <w:pPr>
        <w:suppressAutoHyphens/>
        <w:kinsoku w:val="0"/>
        <w:autoSpaceDE w:val="0"/>
        <w:autoSpaceDN w:val="0"/>
        <w:spacing w:line="292" w:lineRule="exact"/>
        <w:jc w:val="center"/>
        <w:rPr>
          <w:rFonts w:hAnsi="Times New Roman" w:cs="Times New Roman"/>
          <w:b/>
          <w:sz w:val="32"/>
          <w:szCs w:val="32"/>
        </w:rPr>
      </w:pPr>
      <w:r w:rsidRPr="00EE38A8">
        <w:rPr>
          <w:rFonts w:hint="eastAsia"/>
          <w:b/>
          <w:sz w:val="32"/>
          <w:szCs w:val="32"/>
        </w:rPr>
        <w:t>作</w:t>
      </w:r>
      <w:r w:rsidR="00000D82" w:rsidRPr="00EE38A8">
        <w:rPr>
          <w:rFonts w:hint="eastAsia"/>
          <w:b/>
          <w:sz w:val="32"/>
          <w:szCs w:val="32"/>
        </w:rPr>
        <w:t xml:space="preserve">　</w:t>
      </w:r>
      <w:r w:rsidRPr="00EE38A8">
        <w:rPr>
          <w:rFonts w:hint="eastAsia"/>
          <w:b/>
          <w:sz w:val="32"/>
          <w:szCs w:val="32"/>
        </w:rPr>
        <w:t>品</w:t>
      </w:r>
      <w:r w:rsidR="00000D82" w:rsidRPr="00EE38A8">
        <w:rPr>
          <w:rFonts w:hint="eastAsia"/>
          <w:b/>
          <w:sz w:val="32"/>
          <w:szCs w:val="32"/>
        </w:rPr>
        <w:t xml:space="preserve">　</w:t>
      </w:r>
      <w:r w:rsidRPr="00EE38A8">
        <w:rPr>
          <w:rFonts w:hint="eastAsia"/>
          <w:b/>
          <w:sz w:val="32"/>
          <w:szCs w:val="32"/>
        </w:rPr>
        <w:t>の</w:t>
      </w:r>
      <w:r w:rsidR="00000D82" w:rsidRPr="00EE38A8">
        <w:rPr>
          <w:rFonts w:hint="eastAsia"/>
          <w:b/>
          <w:sz w:val="32"/>
          <w:szCs w:val="32"/>
        </w:rPr>
        <w:t xml:space="preserve">　</w:t>
      </w:r>
      <w:r w:rsidRPr="00EE38A8">
        <w:rPr>
          <w:rFonts w:hint="eastAsia"/>
          <w:b/>
          <w:sz w:val="32"/>
          <w:szCs w:val="32"/>
        </w:rPr>
        <w:t>概</w:t>
      </w:r>
      <w:r w:rsidR="00000D82" w:rsidRPr="00EE38A8">
        <w:rPr>
          <w:rFonts w:hint="eastAsia"/>
          <w:b/>
          <w:sz w:val="32"/>
          <w:szCs w:val="32"/>
        </w:rPr>
        <w:t xml:space="preserve">　</w:t>
      </w:r>
      <w:r w:rsidRPr="00EE38A8">
        <w:rPr>
          <w:rFonts w:hint="eastAsia"/>
          <w:b/>
          <w:sz w:val="32"/>
          <w:szCs w:val="32"/>
        </w:rPr>
        <w:t>要</w:t>
      </w:r>
    </w:p>
    <w:p w:rsidR="00F87805" w:rsidRDefault="00F87805" w:rsidP="0086664F">
      <w:pPr>
        <w:overflowPunct/>
        <w:autoSpaceDE w:val="0"/>
        <w:autoSpaceDN w:val="0"/>
        <w:jc w:val="left"/>
        <w:textAlignment w:val="auto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9494"/>
      </w:tblGrid>
      <w:tr w:rsidR="00F87805" w:rsidTr="004B52D6">
        <w:trPr>
          <w:trHeight w:val="625"/>
        </w:trPr>
        <w:tc>
          <w:tcPr>
            <w:tcW w:w="9494" w:type="dxa"/>
          </w:tcPr>
          <w:p w:rsidR="004B52D6" w:rsidRDefault="004B52D6" w:rsidP="00F8780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>提案者名</w:t>
            </w:r>
          </w:p>
          <w:p w:rsidR="004B52D6" w:rsidRDefault="004B52D6" w:rsidP="00F8780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Ansi="Times New Roman" w:cs="Times New Roman" w:hint="eastAsia"/>
              </w:rPr>
              <w:t>（所在市町村名）（会社名等）</w:t>
            </w:r>
          </w:p>
          <w:p w:rsidR="00EE38A8" w:rsidRDefault="00EE38A8" w:rsidP="00F8780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F87805" w:rsidRPr="00837B5F" w:rsidRDefault="00F87805" w:rsidP="001C63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4B52D6" w:rsidTr="004B52D6">
        <w:trPr>
          <w:trHeight w:val="797"/>
        </w:trPr>
        <w:tc>
          <w:tcPr>
            <w:tcW w:w="9494" w:type="dxa"/>
          </w:tcPr>
          <w:p w:rsidR="004B52D6" w:rsidRDefault="004B52D6" w:rsidP="00F8780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>作品のタイトル</w:t>
            </w:r>
          </w:p>
          <w:p w:rsidR="004B52D6" w:rsidRDefault="004B52D6" w:rsidP="001C63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EE38A8" w:rsidRDefault="00EE38A8" w:rsidP="001C633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</w:tr>
      <w:tr w:rsidR="00837B5F" w:rsidTr="00837B5F">
        <w:trPr>
          <w:trHeight w:val="638"/>
        </w:trPr>
        <w:tc>
          <w:tcPr>
            <w:tcW w:w="9494" w:type="dxa"/>
          </w:tcPr>
          <w:p w:rsidR="00837B5F" w:rsidRDefault="00837B5F" w:rsidP="00837B5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>設計・施工</w:t>
            </w:r>
            <w:r w:rsidRPr="00B1000E">
              <w:rPr>
                <w:rFonts w:hint="eastAsia"/>
              </w:rPr>
              <w:t>コンセプト及び紀州材を活かした</w:t>
            </w:r>
            <w:r>
              <w:rPr>
                <w:rFonts w:hint="eastAsia"/>
              </w:rPr>
              <w:t>ＰＲ</w:t>
            </w:r>
            <w:r w:rsidRPr="00B1000E">
              <w:rPr>
                <w:rFonts w:hint="eastAsia"/>
              </w:rPr>
              <w:t>ポイント</w:t>
            </w:r>
          </w:p>
          <w:p w:rsidR="004C1D0E" w:rsidRDefault="00B0725B" w:rsidP="00837B5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t>（※</w:t>
            </w:r>
            <w:r w:rsidR="003021AE">
              <w:t>４００～５００字程度を目安に</w:t>
            </w:r>
            <w:bookmarkStart w:id="0" w:name="_GoBack"/>
            <w:bookmarkEnd w:id="0"/>
            <w:r>
              <w:t>記載してください）</w:t>
            </w:r>
          </w:p>
          <w:p w:rsidR="004C1D0E" w:rsidRDefault="004C1D0E" w:rsidP="00837B5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837B5F" w:rsidRDefault="00837B5F" w:rsidP="00837B5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B80D46" w:rsidRDefault="00B80D46" w:rsidP="00837B5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B80D46" w:rsidRDefault="00B80D46" w:rsidP="00837B5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EE38A8" w:rsidRDefault="00EE38A8" w:rsidP="00837B5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184BBB" w:rsidRDefault="00184BBB" w:rsidP="00837B5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184BBB" w:rsidRDefault="00184BBB" w:rsidP="00837B5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184BBB" w:rsidRDefault="00184BBB" w:rsidP="00837B5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184BBB" w:rsidRDefault="00184BBB" w:rsidP="00837B5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184BBB" w:rsidRDefault="00184BBB" w:rsidP="00837B5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184BBB" w:rsidRDefault="00184BBB" w:rsidP="00837B5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184BBB" w:rsidRDefault="00184BBB" w:rsidP="00837B5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184BBB" w:rsidRDefault="00184BBB" w:rsidP="00837B5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EE38A8" w:rsidRPr="00837B5F" w:rsidRDefault="00EE38A8" w:rsidP="00837B5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</w:tr>
      <w:tr w:rsidR="00837B5F" w:rsidTr="00837B5F">
        <w:trPr>
          <w:trHeight w:val="885"/>
        </w:trPr>
        <w:tc>
          <w:tcPr>
            <w:tcW w:w="9494" w:type="dxa"/>
          </w:tcPr>
          <w:p w:rsidR="00837B5F" w:rsidRDefault="00837B5F" w:rsidP="004B52D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 w:hint="eastAsia"/>
              </w:rPr>
              <w:t xml:space="preserve">建設地　　　　　　　　　　　　　　　　　　　　　　　　　　　　　　　　　　</w:t>
            </w:r>
            <w:r w:rsidR="004B52D6">
              <w:rPr>
                <w:rFonts w:hAnsi="Times New Roman" w:cs="Times New Roman"/>
              </w:rPr>
              <w:t xml:space="preserve"> </w:t>
            </w:r>
          </w:p>
          <w:p w:rsidR="00837B5F" w:rsidRPr="00000D82" w:rsidRDefault="00837B5F" w:rsidP="00837B5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80"/>
              <w:jc w:val="left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 w:hint="eastAsia"/>
                <w:sz w:val="18"/>
                <w:szCs w:val="18"/>
              </w:rPr>
              <w:t>（市町村名までとさせていただきます。なお紀北、紀南地域等の表記なども可）</w:t>
            </w:r>
          </w:p>
          <w:p w:rsidR="00837B5F" w:rsidRPr="00837B5F" w:rsidRDefault="00837B5F" w:rsidP="00837B5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</w:tr>
      <w:tr w:rsidR="00F87805" w:rsidTr="00837B5F">
        <w:trPr>
          <w:trHeight w:val="2156"/>
        </w:trPr>
        <w:tc>
          <w:tcPr>
            <w:tcW w:w="9494" w:type="dxa"/>
          </w:tcPr>
          <w:p w:rsidR="00837B5F" w:rsidRDefault="00837B5F" w:rsidP="00837B5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837B5F" w:rsidRDefault="00837B5F" w:rsidP="00837B5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設計者　（所在市町村名）（会社名</w:t>
            </w:r>
            <w:r w:rsidR="004B52D6">
              <w:rPr>
                <w:rFonts w:hAnsi="Times New Roman" w:cs="Times New Roman" w:hint="eastAsia"/>
              </w:rPr>
              <w:t>等</w:t>
            </w:r>
            <w:r>
              <w:rPr>
                <w:rFonts w:hAnsi="Times New Roman" w:cs="Times New Roman" w:hint="eastAsia"/>
              </w:rPr>
              <w:t>）</w:t>
            </w:r>
            <w:r w:rsidR="00717089">
              <w:rPr>
                <w:rFonts w:hAnsi="Times New Roman" w:cs="Times New Roman" w:hint="eastAsia"/>
              </w:rPr>
              <w:t xml:space="preserve">　　　　　　　　　　　　　　　　　　　　</w:t>
            </w:r>
          </w:p>
          <w:p w:rsidR="00837B5F" w:rsidRDefault="00837B5F" w:rsidP="00837B5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EE38A8" w:rsidRPr="004B52D6" w:rsidRDefault="00EE38A8" w:rsidP="00837B5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837B5F" w:rsidRDefault="00837B5F" w:rsidP="00837B5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施工者　（所在市町村名）（会社名</w:t>
            </w:r>
            <w:r w:rsidR="004B52D6">
              <w:rPr>
                <w:rFonts w:hAnsi="Times New Roman" w:cs="Times New Roman" w:hint="eastAsia"/>
              </w:rPr>
              <w:t>等</w:t>
            </w:r>
            <w:r>
              <w:rPr>
                <w:rFonts w:hAnsi="Times New Roman" w:cs="Times New Roman" w:hint="eastAsia"/>
              </w:rPr>
              <w:t>）</w:t>
            </w:r>
            <w:r w:rsidR="00717089">
              <w:rPr>
                <w:rFonts w:hAnsi="Times New Roman" w:cs="Times New Roman" w:hint="eastAsia"/>
              </w:rPr>
              <w:t xml:space="preserve">　　　　　　　　　　　　　　　　　　　　</w:t>
            </w:r>
          </w:p>
          <w:p w:rsidR="00837B5F" w:rsidRDefault="00837B5F" w:rsidP="00837B5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EE38A8" w:rsidRPr="004B52D6" w:rsidRDefault="00EE38A8" w:rsidP="00837B5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837B5F" w:rsidRDefault="00837B5F" w:rsidP="00837B5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紀州材　（所在市町村名）（会社名</w:t>
            </w:r>
            <w:r w:rsidR="004B52D6">
              <w:rPr>
                <w:rFonts w:hAnsi="Times New Roman" w:cs="Times New Roman" w:hint="eastAsia"/>
              </w:rPr>
              <w:t>等</w:t>
            </w:r>
            <w:r>
              <w:rPr>
                <w:rFonts w:hAnsi="Times New Roman" w:cs="Times New Roman" w:hint="eastAsia"/>
              </w:rPr>
              <w:t>）</w:t>
            </w:r>
            <w:r w:rsidR="00717089">
              <w:rPr>
                <w:rFonts w:hAnsi="Times New Roman" w:cs="Times New Roman" w:hint="eastAsia"/>
              </w:rPr>
              <w:t xml:space="preserve">　　　　　　　　　　　　　　　　　　　　</w:t>
            </w:r>
          </w:p>
          <w:p w:rsidR="00837B5F" w:rsidRDefault="00837B5F" w:rsidP="00837B5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EE38A8" w:rsidRDefault="00EE38A8" w:rsidP="00837B5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F87805" w:rsidRPr="00EF5EA8" w:rsidRDefault="00F87805" w:rsidP="0086664F">
      <w:pPr>
        <w:overflowPunct/>
        <w:autoSpaceDE w:val="0"/>
        <w:autoSpaceDN w:val="0"/>
        <w:jc w:val="left"/>
        <w:textAlignment w:val="auto"/>
      </w:pPr>
    </w:p>
    <w:sectPr w:rsidR="00F87805" w:rsidRPr="00EF5EA8" w:rsidSect="00A95A27">
      <w:type w:val="continuous"/>
      <w:pgSz w:w="11906" w:h="16838" w:code="9"/>
      <w:pgMar w:top="1134" w:right="1134" w:bottom="851" w:left="1418" w:header="720" w:footer="720" w:gutter="0"/>
      <w:pgNumType w:start="1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04" w:rsidRDefault="00272404">
      <w:r>
        <w:separator/>
      </w:r>
    </w:p>
  </w:endnote>
  <w:endnote w:type="continuationSeparator" w:id="0">
    <w:p w:rsidR="00272404" w:rsidRDefault="0027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04" w:rsidRDefault="0027240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2404" w:rsidRDefault="0027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4C1C"/>
    <w:multiLevelType w:val="hybridMultilevel"/>
    <w:tmpl w:val="7D28F0CC"/>
    <w:lvl w:ilvl="0" w:tplc="6E74BD6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5E545B4"/>
    <w:multiLevelType w:val="hybridMultilevel"/>
    <w:tmpl w:val="182A55F8"/>
    <w:lvl w:ilvl="0" w:tplc="030E7A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1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B2"/>
    <w:rsid w:val="00000D82"/>
    <w:rsid w:val="00184BBB"/>
    <w:rsid w:val="001C6332"/>
    <w:rsid w:val="001E4CB4"/>
    <w:rsid w:val="00203B2C"/>
    <w:rsid w:val="002205B2"/>
    <w:rsid w:val="002711B8"/>
    <w:rsid w:val="00272404"/>
    <w:rsid w:val="002B5BCF"/>
    <w:rsid w:val="003021AE"/>
    <w:rsid w:val="00303E90"/>
    <w:rsid w:val="003169E1"/>
    <w:rsid w:val="00322959"/>
    <w:rsid w:val="0033780F"/>
    <w:rsid w:val="00365759"/>
    <w:rsid w:val="00386947"/>
    <w:rsid w:val="003A40FB"/>
    <w:rsid w:val="003F0622"/>
    <w:rsid w:val="004563EF"/>
    <w:rsid w:val="004B52D6"/>
    <w:rsid w:val="004C1D0E"/>
    <w:rsid w:val="004D4EB5"/>
    <w:rsid w:val="00500855"/>
    <w:rsid w:val="005060E7"/>
    <w:rsid w:val="00525AD3"/>
    <w:rsid w:val="005A5BFB"/>
    <w:rsid w:val="00707FB6"/>
    <w:rsid w:val="00713250"/>
    <w:rsid w:val="00717089"/>
    <w:rsid w:val="00747C40"/>
    <w:rsid w:val="00837B5F"/>
    <w:rsid w:val="008467EA"/>
    <w:rsid w:val="00862984"/>
    <w:rsid w:val="0086664F"/>
    <w:rsid w:val="00890B55"/>
    <w:rsid w:val="008E0478"/>
    <w:rsid w:val="008F3CF0"/>
    <w:rsid w:val="00902F78"/>
    <w:rsid w:val="00A95A27"/>
    <w:rsid w:val="00AF0228"/>
    <w:rsid w:val="00B0725B"/>
    <w:rsid w:val="00B1000E"/>
    <w:rsid w:val="00B42E68"/>
    <w:rsid w:val="00B57BA1"/>
    <w:rsid w:val="00B80D46"/>
    <w:rsid w:val="00B8507D"/>
    <w:rsid w:val="00BB709B"/>
    <w:rsid w:val="00C37438"/>
    <w:rsid w:val="00C61D5A"/>
    <w:rsid w:val="00C936BD"/>
    <w:rsid w:val="00CB1349"/>
    <w:rsid w:val="00CC7107"/>
    <w:rsid w:val="00D632A5"/>
    <w:rsid w:val="00E067D0"/>
    <w:rsid w:val="00E079FD"/>
    <w:rsid w:val="00EE38A8"/>
    <w:rsid w:val="00EF5EA8"/>
    <w:rsid w:val="00F8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664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563EF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2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2295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22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22959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664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563EF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2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2295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22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22959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924B-722C-497E-9D89-E4B2B45B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951C4C22</Template>
  <TotalTime>13</TotalTime>
  <Pages>1</Pages>
  <Words>268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わかやま木の家コンテスト２０１２応募申込書</vt:lpstr>
    </vt:vector>
  </TitlesOfParts>
  <Company>Wakayama Prefecture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わかやま木の家コンテスト２０１２応募申込書</dc:title>
  <dc:creator>株式会社 ジャストシステム</dc:creator>
  <cp:lastModifiedBy>Wakayama Prefecture</cp:lastModifiedBy>
  <cp:revision>8</cp:revision>
  <cp:lastPrinted>2014-11-27T12:01:00Z</cp:lastPrinted>
  <dcterms:created xsi:type="dcterms:W3CDTF">2014-11-27T10:10:00Z</dcterms:created>
  <dcterms:modified xsi:type="dcterms:W3CDTF">2016-09-23T03:04:00Z</dcterms:modified>
</cp:coreProperties>
</file>