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5A" w:rsidRPr="00B90BAB" w:rsidRDefault="007A3D5A">
      <w:pPr>
        <w:adjustRightInd/>
        <w:spacing w:line="328" w:lineRule="exact"/>
        <w:jc w:val="right"/>
        <w:rPr>
          <w:rFonts w:ascii="ＭＳ ゴシック" w:eastAsia="ＭＳ ゴシック" w:hAnsi="ＭＳ ゴシック" w:cs="Times New Roman"/>
        </w:rPr>
      </w:pPr>
      <w:r w:rsidRPr="00B90BAB">
        <w:rPr>
          <w:rFonts w:ascii="ＭＳ ゴシック" w:eastAsia="ＭＳ ゴシック" w:hAnsi="ＭＳ ゴシック" w:cs="ＭＳ ゴシック" w:hint="eastAsia"/>
        </w:rPr>
        <w:t>（様式）</w:t>
      </w:r>
    </w:p>
    <w:p w:rsidR="007A6BAD" w:rsidRPr="004B49D3" w:rsidRDefault="00686E64" w:rsidP="007A6BAD">
      <w:pPr>
        <w:adjustRightInd/>
        <w:spacing w:line="348" w:lineRule="exact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4B49D3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「</w:t>
      </w:r>
      <w:r w:rsidR="00B90BAB" w:rsidRPr="004B49D3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わかやま健康</w:t>
      </w:r>
      <w:r w:rsidR="00654CC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と食のフェスタ２０１</w:t>
      </w:r>
      <w:r w:rsidR="009F749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８</w:t>
      </w:r>
      <w:r w:rsidR="00654CC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」</w:t>
      </w:r>
      <w:r w:rsidR="00B90BAB" w:rsidRPr="004B49D3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="007A3D5A" w:rsidRPr="004B49D3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出展申込書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3525"/>
        <w:gridCol w:w="20"/>
        <w:gridCol w:w="1210"/>
        <w:gridCol w:w="8"/>
        <w:gridCol w:w="3324"/>
      </w:tblGrid>
      <w:tr w:rsidR="008C1C34" w:rsidRPr="00B90BAB" w:rsidTr="006212BE">
        <w:trPr>
          <w:trHeight w:val="87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1C34" w:rsidRPr="00B90BAB" w:rsidRDefault="002128EF" w:rsidP="002276D6">
            <w:pPr>
              <w:suppressAutoHyphens/>
              <w:kinsoku w:val="0"/>
              <w:autoSpaceDE w:val="0"/>
              <w:autoSpaceDN w:val="0"/>
              <w:spacing w:line="328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</w:rPr>
              <w:t>団体等名称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C1C34" w:rsidRDefault="00403876" w:rsidP="0040387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90BAB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</w:t>
            </w:r>
          </w:p>
          <w:p w:rsidR="001D1C1B" w:rsidRDefault="001D1C1B" w:rsidP="0040387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1D1C1B" w:rsidRPr="00B90BAB" w:rsidRDefault="001D1C1B" w:rsidP="00EA4B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※ブースの看板名称</w:t>
            </w:r>
            <w:r w:rsidR="00EA4B45">
              <w:rPr>
                <w:rFonts w:ascii="ＭＳ ゴシック" w:eastAsia="ＭＳ ゴシック" w:hAnsi="ＭＳ ゴシック" w:cs="Times New Roman" w:hint="eastAsia"/>
                <w:color w:val="auto"/>
              </w:rPr>
              <w:t>と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なります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C34" w:rsidRPr="00B90BAB" w:rsidRDefault="008C1C34" w:rsidP="008C1C34">
            <w:pPr>
              <w:suppressAutoHyphens/>
              <w:kinsoku w:val="0"/>
              <w:autoSpaceDE w:val="0"/>
              <w:autoSpaceDN w:val="0"/>
              <w:spacing w:line="328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90BAB">
              <w:rPr>
                <w:rFonts w:ascii="ＭＳ ゴシック" w:eastAsia="ＭＳ ゴシック" w:hAnsi="ＭＳ ゴシック" w:cs="Times New Roman" w:hint="eastAsia"/>
                <w:color w:val="auto"/>
              </w:rPr>
              <w:t>代表者名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1C34" w:rsidRPr="00B90BAB" w:rsidRDefault="00FA57D9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90BAB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="00403876" w:rsidRPr="00B90BAB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</w:t>
            </w:r>
            <w:r w:rsidRPr="00B90BAB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="00403876" w:rsidRPr="00B90BAB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</w:t>
            </w:r>
            <w:r w:rsidRPr="00B90BAB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　</w:t>
            </w:r>
          </w:p>
        </w:tc>
      </w:tr>
      <w:tr w:rsidR="007A3D5A" w:rsidRPr="00B90BAB" w:rsidTr="00A866BD">
        <w:trPr>
          <w:trHeight w:val="71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D5A" w:rsidRPr="00B90BAB" w:rsidRDefault="007A3D5A" w:rsidP="002276D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D5A" w:rsidRPr="00B90BAB" w:rsidRDefault="00A7628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（〒</w:t>
            </w:r>
            <w:r w:rsidR="00403876" w:rsidRPr="00B90BA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A3D5A" w:rsidRPr="00B90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BAB">
              <w:rPr>
                <w:rFonts w:ascii="ＭＳ ゴシック" w:eastAsia="ＭＳ ゴシック" w:hAnsi="ＭＳ ゴシック" w:hint="eastAsia"/>
              </w:rPr>
              <w:t xml:space="preserve">―　</w:t>
            </w:r>
            <w:r w:rsidR="00F0775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A3D5A" w:rsidRPr="00B90BAB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A76283" w:rsidRPr="00B90BAB" w:rsidRDefault="00A76283" w:rsidP="0040387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7A3D5A" w:rsidRPr="00B90BAB" w:rsidTr="00F07751">
        <w:trPr>
          <w:trHeight w:val="54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D5A" w:rsidRPr="00B90BAB" w:rsidRDefault="007A3D5A" w:rsidP="002276D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D5A" w:rsidRPr="00B90BAB" w:rsidRDefault="007A3D5A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D5A" w:rsidRPr="00B90BAB" w:rsidRDefault="007A3D5A" w:rsidP="00DF1E1A">
            <w:pPr>
              <w:suppressAutoHyphens/>
              <w:kinsoku w:val="0"/>
              <w:autoSpaceDE w:val="0"/>
              <w:autoSpaceDN w:val="0"/>
              <w:spacing w:line="328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D5A" w:rsidRPr="00B90BAB" w:rsidRDefault="00FA57D9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B90BAB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　</w:t>
            </w:r>
            <w:r w:rsidR="00403876" w:rsidRPr="00B90BAB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　　　　　　</w:t>
            </w:r>
            <w:r w:rsidRPr="00B90BAB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212BE" w:rsidRPr="00B90BAB" w:rsidTr="007A1503">
        <w:trPr>
          <w:trHeight w:val="59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2BE" w:rsidRPr="00B90BAB" w:rsidRDefault="006212BE" w:rsidP="002276D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2BE" w:rsidRPr="007A1503" w:rsidRDefault="006212BE" w:rsidP="007A150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B90BAB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（　　　　）　　－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2BE" w:rsidRPr="00B90BAB" w:rsidRDefault="006212BE" w:rsidP="007A150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2BE" w:rsidRPr="00B90BAB" w:rsidRDefault="006212BE" w:rsidP="007A150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B90BAB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（　　　　）　　－</w:t>
            </w:r>
          </w:p>
        </w:tc>
      </w:tr>
      <w:tr w:rsidR="006212BE" w:rsidRPr="00B90BAB" w:rsidTr="00A866BD">
        <w:trPr>
          <w:trHeight w:val="552"/>
        </w:trPr>
        <w:tc>
          <w:tcPr>
            <w:tcW w:w="13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2BE" w:rsidRPr="006212BE" w:rsidRDefault="00AB34AE" w:rsidP="00AB34A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</w:t>
            </w:r>
            <w:r w:rsidR="006212BE" w:rsidRPr="006212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12BE" w:rsidRPr="007A1503" w:rsidRDefault="006212BE" w:rsidP="007A150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7A1503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（　　　　　　　）　　　　―</w:t>
            </w:r>
            <w:bookmarkStart w:id="0" w:name="_GoBack"/>
            <w:bookmarkEnd w:id="0"/>
          </w:p>
        </w:tc>
      </w:tr>
      <w:tr w:rsidR="007A3D5A" w:rsidRPr="00B90BAB" w:rsidTr="00D949AA">
        <w:trPr>
          <w:trHeight w:val="54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D5A" w:rsidRPr="00B90BAB" w:rsidRDefault="007A3D5A" w:rsidP="002276D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B90BAB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D5A" w:rsidRPr="00B90BAB" w:rsidRDefault="007A3D5A" w:rsidP="007A150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7A3D5A" w:rsidRDefault="007A3D5A">
      <w:pPr>
        <w:adjustRightInd/>
        <w:spacing w:line="246" w:lineRule="exact"/>
        <w:rPr>
          <w:rFonts w:ascii="ＭＳ ゴシック" w:eastAsia="ＭＳ ゴシック" w:hAnsi="ＭＳ ゴシック"/>
          <w:sz w:val="20"/>
          <w:szCs w:val="20"/>
        </w:rPr>
      </w:pPr>
      <w:r w:rsidRPr="00B90BAB">
        <w:rPr>
          <w:rFonts w:ascii="ＭＳ ゴシック" w:eastAsia="ＭＳ ゴシック" w:hAnsi="ＭＳ ゴシック" w:hint="eastAsia"/>
          <w:sz w:val="20"/>
          <w:szCs w:val="20"/>
        </w:rPr>
        <w:t xml:space="preserve">　※E-mailの連絡先があれば必ず記載</w:t>
      </w:r>
      <w:r w:rsidR="00AA7811" w:rsidRPr="00B90BAB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Pr="00B90BAB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3435D0" w:rsidRDefault="003435D0" w:rsidP="003435D0">
      <w:pPr>
        <w:adjustRightInd/>
        <w:spacing w:line="246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9F749B">
        <w:rPr>
          <w:rFonts w:ascii="ＭＳ ゴシック" w:eastAsia="ＭＳ ゴシック" w:hAnsi="ＭＳ ゴシック" w:hint="eastAsia"/>
          <w:sz w:val="20"/>
          <w:szCs w:val="20"/>
          <w:u w:val="single"/>
        </w:rPr>
        <w:t>８</w:t>
      </w:r>
      <w:r w:rsidRPr="00DA3122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="009F749B">
        <w:rPr>
          <w:rFonts w:ascii="ＭＳ ゴシック" w:eastAsia="ＭＳ ゴシック" w:hAnsi="ＭＳ ゴシック" w:hint="eastAsia"/>
          <w:sz w:val="20"/>
          <w:szCs w:val="20"/>
          <w:u w:val="single"/>
        </w:rPr>
        <w:t>２１</w:t>
      </w:r>
      <w:r w:rsidR="00E45ED6" w:rsidRPr="00DA3122">
        <w:rPr>
          <w:rFonts w:ascii="ＭＳ ゴシック" w:eastAsia="ＭＳ ゴシック" w:hAnsi="ＭＳ ゴシック" w:hint="eastAsia"/>
          <w:sz w:val="20"/>
          <w:szCs w:val="20"/>
          <w:u w:val="single"/>
        </w:rPr>
        <w:t>日（</w:t>
      </w:r>
      <w:r w:rsidR="009F749B">
        <w:rPr>
          <w:rFonts w:ascii="ＭＳ ゴシック" w:eastAsia="ＭＳ ゴシック" w:hAnsi="ＭＳ ゴシック" w:hint="eastAsia"/>
          <w:sz w:val="20"/>
          <w:szCs w:val="20"/>
          <w:u w:val="single"/>
        </w:rPr>
        <w:t>火</w:t>
      </w:r>
      <w:r w:rsidRPr="00DA3122">
        <w:rPr>
          <w:rFonts w:ascii="ＭＳ ゴシック" w:eastAsia="ＭＳ ゴシック" w:hAnsi="ＭＳ ゴシック" w:hint="eastAsia"/>
          <w:sz w:val="20"/>
          <w:szCs w:val="20"/>
          <w:u w:val="single"/>
        </w:rPr>
        <w:t>）まで</w:t>
      </w:r>
      <w:r>
        <w:rPr>
          <w:rFonts w:ascii="ＭＳ ゴシック" w:eastAsia="ＭＳ ゴシック" w:hAnsi="ＭＳ ゴシック" w:hint="eastAsia"/>
          <w:sz w:val="20"/>
          <w:szCs w:val="20"/>
        </w:rPr>
        <w:t>に果樹園芸課あてに申込みをお願いします。</w:t>
      </w:r>
    </w:p>
    <w:p w:rsidR="006212BE" w:rsidRPr="00B90BAB" w:rsidRDefault="006212BE" w:rsidP="006212BE">
      <w:pPr>
        <w:adjustRightInd/>
        <w:spacing w:line="246" w:lineRule="exact"/>
        <w:ind w:firstLineChars="100" w:firstLine="2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※緊急連絡先は必ずご記入ください。</w:t>
      </w:r>
      <w:r w:rsidR="00AB34AE">
        <w:rPr>
          <w:rFonts w:ascii="ＭＳ ゴシック" w:eastAsia="ＭＳ ゴシック" w:hAnsi="ＭＳ ゴシック" w:hint="eastAsia"/>
          <w:sz w:val="20"/>
          <w:szCs w:val="20"/>
        </w:rPr>
        <w:t>当日連絡のつく携帯電話等の番号をご記入ください。</w:t>
      </w:r>
    </w:p>
    <w:p w:rsidR="007A3D5A" w:rsidRPr="00B90BAB" w:rsidRDefault="007A3D5A" w:rsidP="007A6BAD">
      <w:pPr>
        <w:adjustRightInd/>
        <w:snapToGrid w:val="0"/>
        <w:rPr>
          <w:rFonts w:ascii="ＭＳ ゴシック" w:eastAsia="ＭＳ ゴシック" w:hAnsi="ＭＳ ゴシック" w:cs="Times New Roman"/>
          <w:sz w:val="10"/>
          <w:szCs w:val="10"/>
        </w:rPr>
      </w:pPr>
    </w:p>
    <w:p w:rsidR="007A6BAD" w:rsidRPr="00B90BAB" w:rsidRDefault="007A6BAD" w:rsidP="007A6BAD">
      <w:pPr>
        <w:adjustRightInd/>
        <w:snapToGrid w:val="0"/>
        <w:rPr>
          <w:rFonts w:ascii="ＭＳ ゴシック" w:eastAsia="ＭＳ ゴシック" w:hAnsi="ＭＳ ゴシック" w:cs="Times New Roman"/>
          <w:sz w:val="10"/>
          <w:szCs w:val="10"/>
        </w:rPr>
      </w:pPr>
    </w:p>
    <w:p w:rsidR="007A6BAD" w:rsidRPr="00B90BAB" w:rsidRDefault="007A3D5A">
      <w:pPr>
        <w:adjustRightInd/>
        <w:spacing w:line="328" w:lineRule="exact"/>
        <w:rPr>
          <w:rFonts w:ascii="ＭＳ ゴシック" w:eastAsia="ＭＳ ゴシック" w:hAnsi="ＭＳ ゴシック"/>
        </w:rPr>
      </w:pPr>
      <w:r w:rsidRPr="00B90BAB">
        <w:rPr>
          <w:rFonts w:ascii="ＭＳ ゴシック" w:eastAsia="ＭＳ ゴシック" w:hAnsi="ＭＳ ゴシック" w:hint="eastAsia"/>
        </w:rPr>
        <w:t>○出展の概要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6"/>
        <w:gridCol w:w="125"/>
      </w:tblGrid>
      <w:tr w:rsidR="00B90BAB" w:rsidRPr="00B90BAB" w:rsidTr="00A866BD">
        <w:trPr>
          <w:gridAfter w:val="1"/>
          <w:wAfter w:w="125" w:type="dxa"/>
          <w:trHeight w:val="655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4B45" w:rsidRPr="006212BE" w:rsidRDefault="00B90BAB" w:rsidP="00EA4B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■出展のテーマ</w:t>
            </w:r>
            <w:r w:rsidR="009F749B">
              <w:rPr>
                <w:rFonts w:ascii="ＭＳ ゴシック" w:eastAsia="ＭＳ ゴシック" w:hAnsi="ＭＳ ゴシック" w:hint="eastAsia"/>
              </w:rPr>
              <w:t>（※当日チラシへ掲載します。）</w:t>
            </w:r>
          </w:p>
        </w:tc>
      </w:tr>
      <w:tr w:rsidR="00EA4B45" w:rsidRPr="00B90BAB" w:rsidTr="00A866BD">
        <w:trPr>
          <w:gridAfter w:val="1"/>
          <w:wAfter w:w="125" w:type="dxa"/>
          <w:trHeight w:val="702"/>
        </w:trPr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A4B45" w:rsidRDefault="00377760" w:rsidP="00EA4B4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■</w:t>
            </w:r>
            <w:r w:rsidR="00EA4B45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出展</w:t>
            </w:r>
            <w:r w:rsidR="00EA4B45" w:rsidRPr="009C486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テーマ</w:t>
            </w:r>
            <w:r w:rsidR="00EA4B45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があてはまる方を○で囲</w:t>
            </w:r>
            <w:r w:rsidR="0029611E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んでください</w:t>
            </w:r>
          </w:p>
          <w:p w:rsidR="00F1754B" w:rsidRDefault="00F1754B" w:rsidP="00F1754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25" w:color="auto" w:fill="auto"/>
              </w:rPr>
            </w:pPr>
          </w:p>
          <w:p w:rsidR="00EA4B45" w:rsidRDefault="00EA4B45" w:rsidP="006212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Pr="009C48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健康に関するもの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C48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3777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C48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食・食育に関するもの</w:t>
            </w:r>
          </w:p>
          <w:p w:rsidR="006212BE" w:rsidRPr="006212BE" w:rsidRDefault="006212BE" w:rsidP="006212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6D6" w:rsidRPr="00B90BAB" w:rsidTr="00A866BD">
        <w:trPr>
          <w:gridAfter w:val="1"/>
          <w:wAfter w:w="125" w:type="dxa"/>
          <w:trHeight w:val="6216"/>
        </w:trPr>
        <w:tc>
          <w:tcPr>
            <w:tcW w:w="9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D6" w:rsidRDefault="002276D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  <w:shd w:val="pct25" w:color="auto" w:fill="auto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■内容</w:t>
            </w:r>
            <w:r w:rsidR="00DF1E1A" w:rsidRPr="00B90BAB">
              <w:rPr>
                <w:rFonts w:ascii="ＭＳ ゴシック" w:eastAsia="ＭＳ ゴシック" w:hAnsi="ＭＳ ゴシック" w:hint="eastAsia"/>
                <w:sz w:val="20"/>
                <w:szCs w:val="20"/>
                <w:shd w:val="pct25" w:color="auto" w:fill="auto"/>
              </w:rPr>
              <w:t>＜○で囲む</w:t>
            </w:r>
            <w:r w:rsidR="00081962" w:rsidRPr="00B90BAB">
              <w:rPr>
                <w:rFonts w:ascii="ＭＳ ゴシック" w:eastAsia="ＭＳ ゴシック" w:hAnsi="ＭＳ ゴシック" w:hint="eastAsia"/>
                <w:sz w:val="20"/>
                <w:szCs w:val="20"/>
                <w:shd w:val="pct25" w:color="auto" w:fill="auto"/>
              </w:rPr>
              <w:t>、複数可</w:t>
            </w:r>
            <w:r w:rsidR="00DF1E1A" w:rsidRPr="00B90BAB">
              <w:rPr>
                <w:rFonts w:ascii="ＭＳ ゴシック" w:eastAsia="ＭＳ ゴシック" w:hAnsi="ＭＳ ゴシック" w:hint="eastAsia"/>
                <w:sz w:val="20"/>
                <w:szCs w:val="20"/>
                <w:shd w:val="pct25" w:color="auto" w:fill="auto"/>
              </w:rPr>
              <w:t>＞</w:t>
            </w:r>
            <w:r w:rsidRPr="00B90BA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90BAB" w:rsidRDefault="00B90B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  <w:shd w:val="pct25" w:color="auto" w:fill="auto"/>
              </w:rPr>
            </w:pPr>
          </w:p>
          <w:p w:rsidR="00B90BAB" w:rsidRDefault="00B90BAB" w:rsidP="0003516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200" w:firstLine="440"/>
              <w:jc w:val="left"/>
              <w:rPr>
                <w:rFonts w:ascii="ＭＳ ゴシック" w:eastAsia="ＭＳ ゴシック" w:hAnsi="ＭＳ ゴシック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展示</w:t>
            </w:r>
            <w:r w:rsidR="000442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BA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BAB">
              <w:rPr>
                <w:rFonts w:ascii="ＭＳ ゴシック" w:eastAsia="ＭＳ ゴシック" w:hAnsi="ＭＳ ゴシック" w:hint="eastAsia"/>
              </w:rPr>
              <w:t>体験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BAB">
              <w:rPr>
                <w:rFonts w:ascii="ＭＳ ゴシック" w:eastAsia="ＭＳ ゴシック" w:hAnsi="ＭＳ ゴシック" w:hint="eastAsia"/>
              </w:rPr>
              <w:t>・</w:t>
            </w:r>
            <w:r w:rsidR="0004427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ステージイベント</w:t>
            </w:r>
            <w:r w:rsidR="0004427D">
              <w:rPr>
                <w:rFonts w:ascii="ＭＳ ゴシック" w:eastAsia="ＭＳ ゴシック" w:hAnsi="ＭＳ ゴシック" w:hint="eastAsia"/>
              </w:rPr>
              <w:t xml:space="preserve">　・　試食　・</w:t>
            </w:r>
            <w:r w:rsidR="00A370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439E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B90BAB" w:rsidRPr="0003516C" w:rsidRDefault="00B90BAB" w:rsidP="00B90B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200" w:firstLine="440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2276D6" w:rsidRPr="00B90BAB" w:rsidRDefault="00DF1E1A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2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現在想定されている具体的な展示、体験、</w:t>
            </w:r>
            <w:r w:rsidR="00B90BAB">
              <w:rPr>
                <w:rFonts w:ascii="ＭＳ ゴシック" w:eastAsia="ＭＳ ゴシック" w:hAnsi="ＭＳ ゴシック" w:hint="eastAsia"/>
              </w:rPr>
              <w:t>ステージイベント</w:t>
            </w:r>
            <w:r w:rsidR="002276D6" w:rsidRPr="00B90BAB">
              <w:rPr>
                <w:rFonts w:ascii="ＭＳ ゴシック" w:eastAsia="ＭＳ ゴシック" w:hAnsi="ＭＳ ゴシック" w:hint="eastAsia"/>
              </w:rPr>
              <w:t>等</w:t>
            </w:r>
            <w:r w:rsidRPr="00B90BAB">
              <w:rPr>
                <w:rFonts w:ascii="ＭＳ ゴシック" w:eastAsia="ＭＳ ゴシック" w:hAnsi="ＭＳ ゴシック" w:hint="eastAsia"/>
              </w:rPr>
              <w:t>の内容を</w:t>
            </w:r>
            <w:r w:rsidR="002276D6" w:rsidRPr="00B90BAB">
              <w:rPr>
                <w:rFonts w:ascii="ＭＳ ゴシック" w:eastAsia="ＭＳ ゴシック" w:hAnsi="ＭＳ ゴシック" w:hint="eastAsia"/>
              </w:rPr>
              <w:t>記入</w:t>
            </w:r>
            <w:r w:rsidRPr="00B90BAB">
              <w:rPr>
                <w:rFonts w:ascii="ＭＳ ゴシック" w:eastAsia="ＭＳ ゴシック" w:hAnsi="ＭＳ ゴシック" w:hint="eastAsia"/>
              </w:rPr>
              <w:t>してください</w:t>
            </w:r>
            <w:r w:rsidR="002276D6" w:rsidRPr="00B90BAB">
              <w:rPr>
                <w:rFonts w:ascii="ＭＳ ゴシック" w:eastAsia="ＭＳ ゴシック" w:hAnsi="ＭＳ ゴシック" w:hint="eastAsia"/>
              </w:rPr>
              <w:t>。</w:t>
            </w:r>
          </w:p>
          <w:p w:rsidR="00AA7811" w:rsidRPr="00B90BAB" w:rsidRDefault="002276D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AA7811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出展内容や</w:t>
            </w: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</w:t>
            </w:r>
            <w:r w:rsidR="00DF1E1A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（年齢層等）</w:t>
            </w:r>
            <w:r w:rsidR="00F077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、所要時間（ステージイベントの場合）</w:t>
            </w:r>
            <w:r w:rsidR="00AA7811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等を</w:t>
            </w: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 w:rsidR="00DF1E1A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</w:p>
          <w:p w:rsidR="002276D6" w:rsidRPr="00B90BAB" w:rsidRDefault="002276D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※無料配布・試食等を予定されている場合は</w:t>
            </w:r>
            <w:r w:rsidR="00DF1E1A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、その</w:t>
            </w: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</w:t>
            </w:r>
            <w:r w:rsidR="00DF1E1A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 w:rsidR="00DF1E1A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</w:p>
          <w:p w:rsidR="00F81721" w:rsidRPr="00B90BAB" w:rsidRDefault="00F81721" w:rsidP="00B90B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</w:t>
            </w:r>
            <w:r w:rsidR="00201679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できるだけ、「体験」の内容を盛り込むなど、来場者の関心を</w:t>
            </w:r>
            <w:r w:rsidR="003777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呼び起こす</w:t>
            </w:r>
            <w:r w:rsidR="00201679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ような企画</w:t>
            </w:r>
            <w:r w:rsidR="00B90BAB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201679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ご検討ください。</w:t>
            </w:r>
          </w:p>
          <w:p w:rsidR="002276D6" w:rsidRPr="00B90BAB" w:rsidRDefault="002276D6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F077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レイアウト</w:t>
            </w:r>
            <w:r w:rsidR="00DF1E1A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イメージ等</w:t>
            </w:r>
            <w:r w:rsidR="00DF1E1A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図示</w:t>
            </w:r>
            <w:r w:rsidR="00DF1E1A" w:rsidRPr="00B90B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:rsidR="0017690D" w:rsidRPr="00B90BAB" w:rsidRDefault="005F0030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B90BAB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</w:p>
          <w:p w:rsidR="00CE3A7E" w:rsidRPr="00B90BAB" w:rsidRDefault="00CE3A7E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E3A7E" w:rsidRPr="00B90BAB" w:rsidRDefault="00CE3A7E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E3A7E" w:rsidRPr="00B90BAB" w:rsidRDefault="00CE3A7E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E3A7E" w:rsidRPr="00B90BAB" w:rsidRDefault="00CE3A7E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E3A7E" w:rsidRPr="00B90BAB" w:rsidRDefault="00CE3A7E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E3A7E" w:rsidRPr="00B90BAB" w:rsidRDefault="00CE3A7E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E3A7E" w:rsidRPr="00B90BAB" w:rsidRDefault="00CE3A7E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1439E" w:rsidRDefault="0001439E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1439E" w:rsidRPr="00B90BAB" w:rsidRDefault="0001439E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E3A7E" w:rsidRPr="00B90BAB" w:rsidRDefault="00CE3A7E" w:rsidP="00DF1E1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C0A6A" w:rsidRPr="00B90BAB" w:rsidTr="00A866BD">
        <w:trPr>
          <w:trHeight w:val="1321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C78A4" w:rsidRPr="00B90BAB" w:rsidRDefault="001C78A4" w:rsidP="001C78A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lastRenderedPageBreak/>
              <w:t>■飲食</w:t>
            </w:r>
            <w:r w:rsidR="0001439E">
              <w:rPr>
                <w:rFonts w:ascii="ＭＳ ゴシック" w:eastAsia="ＭＳ ゴシック" w:hAnsi="ＭＳ ゴシック" w:hint="eastAsia"/>
              </w:rPr>
              <w:t>物提供</w:t>
            </w:r>
            <w:r w:rsidRPr="00B90BAB">
              <w:rPr>
                <w:rFonts w:ascii="ＭＳ ゴシック" w:eastAsia="ＭＳ ゴシック" w:hAnsi="ＭＳ ゴシック" w:hint="eastAsia"/>
              </w:rPr>
              <w:t xml:space="preserve">の有無　　　　　</w:t>
            </w:r>
            <w:r w:rsidR="000143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BAB">
              <w:rPr>
                <w:rFonts w:ascii="ＭＳ ゴシック" w:eastAsia="ＭＳ ゴシック" w:hAnsi="ＭＳ ゴシック" w:hint="eastAsia"/>
              </w:rPr>
              <w:t xml:space="preserve">　（　有　・　無　）</w:t>
            </w: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  <w:shd w:val="pct25" w:color="auto" w:fill="auto"/>
              </w:rPr>
              <w:t>＜○で囲む＞</w:t>
            </w:r>
          </w:p>
          <w:p w:rsidR="00F07751" w:rsidRDefault="00F07751" w:rsidP="001C78A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1A7F5B" w:rsidRDefault="001C78A4" w:rsidP="001C78A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25" w:color="auto" w:fill="auto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 xml:space="preserve">■会場内での調理の有無　　　</w:t>
            </w:r>
            <w:r w:rsidR="000143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BAB">
              <w:rPr>
                <w:rFonts w:ascii="ＭＳ ゴシック" w:eastAsia="ＭＳ ゴシック" w:hAnsi="ＭＳ ゴシック" w:hint="eastAsia"/>
              </w:rPr>
              <w:t xml:space="preserve">　（　有　・　無　）</w:t>
            </w: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  <w:shd w:val="pct25" w:color="auto" w:fill="auto"/>
              </w:rPr>
              <w:t>＜○で囲む＞</w:t>
            </w:r>
          </w:p>
          <w:p w:rsidR="0001439E" w:rsidRDefault="0001439E" w:rsidP="001C78A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25" w:color="auto" w:fill="auto"/>
              </w:rPr>
            </w:pPr>
          </w:p>
          <w:p w:rsidR="0001439E" w:rsidRDefault="0001439E" w:rsidP="009F749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■</w:t>
            </w:r>
            <w:r w:rsidRPr="000143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（上記で 有 の場合）</w:t>
            </w:r>
          </w:p>
          <w:p w:rsidR="0001439E" w:rsidRPr="00B90BAB" w:rsidRDefault="0001439E" w:rsidP="009F749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25" w:color="auto" w:fill="auto"/>
              </w:rPr>
            </w:pPr>
            <w:r>
              <w:rPr>
                <w:rFonts w:ascii="ＭＳ ゴシック" w:eastAsia="ＭＳ ゴシック" w:hAnsi="ＭＳ ゴシック" w:hint="eastAsia"/>
              </w:rPr>
              <w:t>主催者設置の電磁調理器の使用　（ 希望する ・ 希望しない ）</w:t>
            </w: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  <w:shd w:val="pct25" w:color="auto" w:fill="auto"/>
              </w:rPr>
              <w:t>＜○で囲む＞</w:t>
            </w:r>
          </w:p>
          <w:p w:rsidR="00F07751" w:rsidRDefault="0001439E" w:rsidP="009F749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250" w:firstLine="5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ガスによる調理はできません</w:t>
            </w:r>
            <w:r w:rsidR="009F74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　　※希望者多数の場合は、調整します。</w:t>
            </w:r>
          </w:p>
          <w:p w:rsidR="0001439E" w:rsidRPr="0001439E" w:rsidRDefault="0001439E" w:rsidP="0001439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50" w:firstLine="330"/>
              <w:jc w:val="left"/>
              <w:rPr>
                <w:rFonts w:ascii="ＭＳ ゴシック" w:eastAsia="ＭＳ ゴシック" w:hAnsi="ＭＳ ゴシック"/>
              </w:rPr>
            </w:pPr>
          </w:p>
          <w:p w:rsidR="009C49BB" w:rsidRPr="00B90BAB" w:rsidRDefault="009C49BB" w:rsidP="009C49B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pct25" w:color="auto" w:fill="auto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■</w:t>
            </w:r>
            <w:r w:rsidR="00522E0D">
              <w:rPr>
                <w:rFonts w:ascii="ＭＳ ゴシック" w:eastAsia="ＭＳ ゴシック" w:hAnsi="ＭＳ ゴシック" w:hint="eastAsia"/>
              </w:rPr>
              <w:t>電気器具</w:t>
            </w:r>
            <w:r w:rsidRPr="00B90BAB">
              <w:rPr>
                <w:rFonts w:ascii="ＭＳ ゴシック" w:eastAsia="ＭＳ ゴシック" w:hAnsi="ＭＳ ゴシック" w:hint="eastAsia"/>
              </w:rPr>
              <w:t>の使用の有無</w:t>
            </w:r>
            <w:r w:rsidR="00B90BA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90BA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143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BAB">
              <w:rPr>
                <w:rFonts w:ascii="ＭＳ ゴシック" w:eastAsia="ＭＳ ゴシック" w:hAnsi="ＭＳ ゴシック" w:hint="eastAsia"/>
              </w:rPr>
              <w:t>（　有　・　無　）</w:t>
            </w: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  <w:shd w:val="pct25" w:color="auto" w:fill="auto"/>
              </w:rPr>
              <w:t>＜○で囲む＞</w:t>
            </w:r>
          </w:p>
          <w:p w:rsidR="008C0A6A" w:rsidRDefault="009C49BB" w:rsidP="00522E0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※使用器具（</w:t>
            </w:r>
            <w:r w:rsidR="000143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ホットプレート</w:t>
            </w:r>
            <w:r w:rsidR="00B9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、ミキサー</w:t>
            </w:r>
            <w:r w:rsidR="009F74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、モニタ</w:t>
            </w: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など）</w:t>
            </w:r>
            <w:r w:rsidR="00B9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と必要電力</w:t>
            </w:r>
            <w:r w:rsidR="003777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量</w:t>
            </w: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について記入してください。</w:t>
            </w:r>
          </w:p>
          <w:tbl>
            <w:tblPr>
              <w:tblW w:w="0" w:type="auto"/>
              <w:tblInd w:w="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26"/>
              <w:gridCol w:w="858"/>
              <w:gridCol w:w="1700"/>
              <w:gridCol w:w="1685"/>
            </w:tblGrid>
            <w:tr w:rsidR="00522E0D" w:rsidTr="00A866BD">
              <w:trPr>
                <w:trHeight w:val="363"/>
              </w:trPr>
              <w:tc>
                <w:tcPr>
                  <w:tcW w:w="3326" w:type="dxa"/>
                </w:tcPr>
                <w:p w:rsidR="00522E0D" w:rsidRDefault="00522E0D" w:rsidP="00522E0D">
                  <w:pPr>
                    <w:suppressAutoHyphens/>
                    <w:kinsoku w:val="0"/>
                    <w:autoSpaceDE w:val="0"/>
                    <w:autoSpaceDN w:val="0"/>
                    <w:spacing w:line="328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器具名</w:t>
                  </w:r>
                </w:p>
              </w:tc>
              <w:tc>
                <w:tcPr>
                  <w:tcW w:w="858" w:type="dxa"/>
                </w:tcPr>
                <w:p w:rsidR="00522E0D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1700" w:type="dxa"/>
                </w:tcPr>
                <w:p w:rsidR="00522E0D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電圧(V)</w:t>
                  </w:r>
                </w:p>
              </w:tc>
              <w:tc>
                <w:tcPr>
                  <w:tcW w:w="1685" w:type="dxa"/>
                </w:tcPr>
                <w:p w:rsidR="00522E0D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消費電力(W)</w:t>
                  </w:r>
                </w:p>
              </w:tc>
            </w:tr>
            <w:tr w:rsidR="00522E0D" w:rsidTr="00A866BD">
              <w:trPr>
                <w:trHeight w:val="273"/>
              </w:trPr>
              <w:tc>
                <w:tcPr>
                  <w:tcW w:w="3326" w:type="dxa"/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522E0D" w:rsidTr="00A866BD">
              <w:trPr>
                <w:trHeight w:val="344"/>
              </w:trPr>
              <w:tc>
                <w:tcPr>
                  <w:tcW w:w="3326" w:type="dxa"/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522E0D" w:rsidTr="00A866BD">
              <w:trPr>
                <w:trHeight w:val="325"/>
              </w:trPr>
              <w:tc>
                <w:tcPr>
                  <w:tcW w:w="3326" w:type="dxa"/>
                  <w:tcBorders>
                    <w:bottom w:val="single" w:sz="4" w:space="0" w:color="auto"/>
                  </w:tcBorders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  <w:tcBorders>
                    <w:bottom w:val="single" w:sz="4" w:space="0" w:color="auto"/>
                  </w:tcBorders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bottom w:val="single" w:sz="4" w:space="0" w:color="auto"/>
                  </w:tcBorders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01439E" w:rsidTr="00A866BD">
              <w:trPr>
                <w:trHeight w:val="363"/>
              </w:trPr>
              <w:tc>
                <w:tcPr>
                  <w:tcW w:w="3326" w:type="dxa"/>
                  <w:tcBorders>
                    <w:bottom w:val="single" w:sz="4" w:space="0" w:color="auto"/>
                  </w:tcBorders>
                </w:tcPr>
                <w:p w:rsidR="0001439E" w:rsidRPr="0001439E" w:rsidRDefault="0001439E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  <w:tcBorders>
                    <w:bottom w:val="single" w:sz="4" w:space="0" w:color="auto"/>
                  </w:tcBorders>
                </w:tcPr>
                <w:p w:rsidR="0001439E" w:rsidRPr="0001439E" w:rsidRDefault="0001439E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</w:tcPr>
                <w:p w:rsidR="0001439E" w:rsidRPr="0001439E" w:rsidRDefault="0001439E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bottom w:val="single" w:sz="4" w:space="0" w:color="auto"/>
                  </w:tcBorders>
                </w:tcPr>
                <w:p w:rsidR="0001439E" w:rsidRPr="0001439E" w:rsidRDefault="0001439E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522E0D" w:rsidTr="00A866BD">
              <w:trPr>
                <w:trHeight w:val="348"/>
              </w:trPr>
              <w:tc>
                <w:tcPr>
                  <w:tcW w:w="3326" w:type="dxa"/>
                  <w:tcBorders>
                    <w:bottom w:val="single" w:sz="4" w:space="0" w:color="auto"/>
                  </w:tcBorders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  <w:tcBorders>
                    <w:bottom w:val="single" w:sz="4" w:space="0" w:color="auto"/>
                  </w:tcBorders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bottom w:val="single" w:sz="4" w:space="0" w:color="auto"/>
                  </w:tcBorders>
                </w:tcPr>
                <w:p w:rsidR="00522E0D" w:rsidRPr="0001439E" w:rsidRDefault="00522E0D" w:rsidP="00522E0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28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522E0D" w:rsidRPr="00B90BAB" w:rsidRDefault="00522E0D" w:rsidP="00522E0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3D5A" w:rsidRPr="00654CCB" w:rsidTr="00A866BD">
        <w:trPr>
          <w:trHeight w:val="2301"/>
        </w:trPr>
        <w:tc>
          <w:tcPr>
            <w:tcW w:w="94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0D" w:rsidRDefault="00522E0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A3D5A" w:rsidRPr="00B90BAB" w:rsidRDefault="007A3D5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 xml:space="preserve">■机・椅子　</w:t>
            </w:r>
            <w:r w:rsidR="001A7B14" w:rsidRPr="00B9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必要予定数をご記入ください。</w:t>
            </w:r>
          </w:p>
          <w:p w:rsidR="004B49D3" w:rsidRPr="00D24AB3" w:rsidRDefault="009F749B" w:rsidP="009C49B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2E98FBFE" wp14:editId="3E081225">
                  <wp:simplePos x="0" y="0"/>
                  <wp:positionH relativeFrom="column">
                    <wp:posOffset>3206114</wp:posOffset>
                  </wp:positionH>
                  <wp:positionV relativeFrom="paragraph">
                    <wp:posOffset>204470</wp:posOffset>
                  </wp:positionV>
                  <wp:extent cx="1005205" cy="5143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53"/>
                          <a:stretch/>
                        </pic:blipFill>
                        <pic:spPr bwMode="auto">
                          <a:xfrm>
                            <a:off x="0" y="0"/>
                            <a:ext cx="100520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AB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24AB3" w:rsidRPr="00D24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（イメージ図）　</w:t>
            </w:r>
          </w:p>
          <w:p w:rsidR="00686E64" w:rsidRDefault="001D1C1B" w:rsidP="009F749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（机　　　　台、　椅子　　　　脚）　　</w:t>
            </w:r>
          </w:p>
          <w:p w:rsidR="00522E0D" w:rsidRPr="009F749B" w:rsidRDefault="009F749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9F749B">
              <w:rPr>
                <w:rFonts w:ascii="ＭＳ ゴシック" w:eastAsia="ＭＳ ゴシック" w:hAnsi="ＭＳ ゴシック"/>
                <w:sz w:val="18"/>
                <w:vertAlign w:val="superscript"/>
              </w:rPr>
              <w:t>※机の幅は1.8m程度</w:t>
            </w:r>
            <w:r w:rsidR="00215AC6" w:rsidRPr="009F749B">
              <w:rPr>
                <w:noProof/>
                <w:vertAlign w:val="superscript"/>
              </w:rPr>
              <w:drawing>
                <wp:anchor distT="0" distB="0" distL="114300" distR="114300" simplePos="0" relativeHeight="251659264" behindDoc="0" locked="0" layoutInCell="1" allowOverlap="1" wp14:anchorId="56ACEB3C" wp14:editId="42C935D0">
                  <wp:simplePos x="0" y="0"/>
                  <wp:positionH relativeFrom="column">
                    <wp:posOffset>3853815</wp:posOffset>
                  </wp:positionH>
                  <wp:positionV relativeFrom="paragraph">
                    <wp:posOffset>17780</wp:posOffset>
                  </wp:positionV>
                  <wp:extent cx="695325" cy="180975"/>
                  <wp:effectExtent l="0" t="9525" r="0" b="0"/>
                  <wp:wrapNone/>
                  <wp:docPr id="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7751" w:rsidRPr="00F07751" w:rsidRDefault="00522E0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■常駐</w:t>
            </w:r>
            <w:r w:rsidR="00F07751">
              <w:rPr>
                <w:rFonts w:ascii="ＭＳ ゴシック" w:eastAsia="ＭＳ ゴシック" w:hAnsi="ＭＳ ゴシック" w:hint="eastAsia"/>
              </w:rPr>
              <w:t>スタッフ</w:t>
            </w:r>
            <w:r w:rsidRPr="00B90BAB">
              <w:rPr>
                <w:rFonts w:ascii="ＭＳ ゴシック" w:eastAsia="ＭＳ ゴシック" w:hAnsi="ＭＳ ゴシック" w:hint="eastAsia"/>
              </w:rPr>
              <w:t>の予定人数</w:t>
            </w:r>
            <w:r w:rsidR="00D24AB3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A212A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24AB3">
              <w:rPr>
                <w:rFonts w:ascii="ＭＳ ゴシック" w:eastAsia="ＭＳ ゴシック" w:hAnsi="ＭＳ ゴシック" w:hint="eastAsia"/>
              </w:rPr>
              <w:t>←</w:t>
            </w:r>
            <w:r w:rsidR="00A212A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24AB3" w:rsidRPr="00A21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3600</w:t>
            </w:r>
            <w:r w:rsidR="00A212A8" w:rsidRPr="00A21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mm</w:t>
            </w:r>
            <w:r w:rsidR="00A21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D24AB3">
              <w:rPr>
                <w:rFonts w:ascii="ＭＳ ゴシック" w:eastAsia="ＭＳ ゴシック" w:hAnsi="ＭＳ ゴシック" w:hint="eastAsia"/>
              </w:rPr>
              <w:t>→</w:t>
            </w:r>
            <w:r w:rsidR="006B627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22E0D" w:rsidRDefault="00522E0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 xml:space="preserve">　（　　　）人</w:t>
            </w:r>
            <w:r w:rsidR="00A212A8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  <w:p w:rsidR="00A93A60" w:rsidRDefault="00A93A6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93A60" w:rsidRPr="00215AC6" w:rsidRDefault="00A93A6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Pr="006108AF">
              <w:rPr>
                <w:rFonts w:ascii="ＭＳ ゴシック" w:eastAsia="ＭＳ ゴシック" w:hAnsi="ＭＳ ゴシック" w:hint="eastAsia"/>
                <w:color w:val="auto"/>
              </w:rPr>
              <w:t>無料駐車場（1団体</w:t>
            </w:r>
            <w:r w:rsidR="00654CCB" w:rsidRPr="006108AF">
              <w:rPr>
                <w:rFonts w:ascii="ＭＳ ゴシック" w:eastAsia="ＭＳ ゴシック" w:hAnsi="ＭＳ ゴシック" w:hint="eastAsia"/>
                <w:color w:val="auto"/>
              </w:rPr>
              <w:t>（企業）</w:t>
            </w:r>
            <w:r w:rsidRPr="006108AF">
              <w:rPr>
                <w:rFonts w:ascii="ＭＳ ゴシック" w:eastAsia="ＭＳ ゴシック" w:hAnsi="ＭＳ ゴシック" w:hint="eastAsia"/>
                <w:color w:val="auto"/>
              </w:rPr>
              <w:t>につき1台分のみ）</w:t>
            </w:r>
          </w:p>
          <w:p w:rsidR="00A93A60" w:rsidRPr="006108AF" w:rsidRDefault="00A93A6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:rsidR="00A93A60" w:rsidRPr="00A93A60" w:rsidRDefault="00A93A6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  <w:r w:rsidRPr="006108AF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要　　　　　不要　　　　</w:t>
            </w:r>
            <w:r w:rsidRPr="00B90BAB">
              <w:rPr>
                <w:rFonts w:ascii="ＭＳ ゴシック" w:eastAsia="ＭＳ ゴシック" w:hAnsi="ＭＳ ゴシック" w:hint="eastAsia"/>
                <w:sz w:val="20"/>
                <w:szCs w:val="20"/>
                <w:shd w:val="pct25" w:color="auto" w:fill="auto"/>
              </w:rPr>
              <w:t>＜○で囲む＞</w:t>
            </w:r>
          </w:p>
          <w:p w:rsidR="00F07751" w:rsidRDefault="00F0775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07751" w:rsidRDefault="00F0775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■事前準備</w:t>
            </w:r>
          </w:p>
          <w:p w:rsidR="00A93A60" w:rsidRDefault="00A93A6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07751" w:rsidRPr="006108AF" w:rsidRDefault="00F0775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  <w:shd w:val="pct25" w:color="auto" w:fill="auto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B34AE">
              <w:rPr>
                <w:rFonts w:ascii="ＭＳ ゴシック" w:eastAsia="ＭＳ ゴシック" w:hAnsi="ＭＳ ゴシック" w:hint="eastAsia"/>
                <w:color w:val="auto"/>
              </w:rPr>
              <w:t>前日</w:t>
            </w:r>
            <w:r w:rsidR="00686E64" w:rsidRPr="00AB34AE">
              <w:rPr>
                <w:rFonts w:ascii="ＭＳ ゴシック" w:eastAsia="ＭＳ ゴシック" w:hAnsi="ＭＳ ゴシック" w:hint="eastAsia"/>
                <w:color w:val="auto"/>
              </w:rPr>
              <w:t>（10/</w:t>
            </w:r>
            <w:r w:rsidR="009F749B" w:rsidRPr="00AB34AE">
              <w:rPr>
                <w:rFonts w:ascii="ＭＳ ゴシック" w:eastAsia="ＭＳ ゴシック" w:hAnsi="ＭＳ ゴシック" w:hint="eastAsia"/>
                <w:color w:val="auto"/>
              </w:rPr>
              <w:t>13</w:t>
            </w:r>
            <w:r w:rsidR="00686E64" w:rsidRPr="00AB34AE"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  <w:r w:rsidRPr="00AB34AE">
              <w:rPr>
                <w:rFonts w:ascii="ＭＳ ゴシック" w:eastAsia="ＭＳ ゴシック" w:hAnsi="ＭＳ ゴシック" w:hint="eastAsia"/>
                <w:color w:val="auto"/>
              </w:rPr>
              <w:t>午後</w:t>
            </w:r>
            <w:r w:rsidR="00A93A60" w:rsidRPr="00AB34AE">
              <w:rPr>
                <w:rFonts w:ascii="ＭＳ ゴシック" w:eastAsia="ＭＳ ゴシック" w:hAnsi="ＭＳ ゴシック" w:hint="eastAsia"/>
                <w:color w:val="auto"/>
              </w:rPr>
              <w:t>（14:00～</w:t>
            </w:r>
            <w:r w:rsidR="00654CCB" w:rsidRPr="00AB34AE">
              <w:rPr>
                <w:rFonts w:ascii="ＭＳ ゴシック" w:eastAsia="ＭＳ ゴシック" w:hAnsi="ＭＳ ゴシック" w:hint="eastAsia"/>
                <w:color w:val="auto"/>
              </w:rPr>
              <w:t>16</w:t>
            </w:r>
            <w:r w:rsidR="00A93A60" w:rsidRPr="00AB34AE">
              <w:rPr>
                <w:rFonts w:ascii="ＭＳ ゴシック" w:eastAsia="ＭＳ ゴシック" w:hAnsi="ＭＳ ゴシック" w:hint="eastAsia"/>
                <w:color w:val="auto"/>
              </w:rPr>
              <w:t>:00）</w:t>
            </w:r>
            <w:r w:rsidR="00A93A60" w:rsidRPr="006108AF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6108AF">
              <w:rPr>
                <w:rFonts w:ascii="ＭＳ ゴシック" w:eastAsia="ＭＳ ゴシック" w:hAnsi="ＭＳ ゴシック" w:hint="eastAsia"/>
                <w:color w:val="auto"/>
              </w:rPr>
              <w:t xml:space="preserve">　当日</w:t>
            </w:r>
            <w:r w:rsidR="00686E64" w:rsidRPr="006108AF">
              <w:rPr>
                <w:rFonts w:ascii="ＭＳ ゴシック" w:eastAsia="ＭＳ ゴシック" w:hAnsi="ＭＳ ゴシック" w:hint="eastAsia"/>
                <w:color w:val="auto"/>
              </w:rPr>
              <w:t>（10/</w:t>
            </w:r>
            <w:r w:rsidR="009F749B">
              <w:rPr>
                <w:rFonts w:ascii="ＭＳ ゴシック" w:eastAsia="ＭＳ ゴシック" w:hAnsi="ＭＳ ゴシック" w:hint="eastAsia"/>
                <w:color w:val="auto"/>
              </w:rPr>
              <w:t>14</w:t>
            </w:r>
            <w:r w:rsidR="00686E64" w:rsidRPr="006108AF"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  <w:r w:rsidRPr="006108AF">
              <w:rPr>
                <w:rFonts w:ascii="ＭＳ ゴシック" w:eastAsia="ＭＳ ゴシック" w:hAnsi="ＭＳ ゴシック" w:hint="eastAsia"/>
                <w:color w:val="auto"/>
              </w:rPr>
              <w:t>朝</w:t>
            </w:r>
            <w:r w:rsidR="00A93A60" w:rsidRPr="006108AF">
              <w:rPr>
                <w:rFonts w:ascii="ＭＳ ゴシック" w:eastAsia="ＭＳ ゴシック" w:hAnsi="ＭＳ ゴシック" w:hint="eastAsia"/>
                <w:color w:val="auto"/>
              </w:rPr>
              <w:t xml:space="preserve">（8:30～9:30）　　</w:t>
            </w:r>
            <w:r w:rsidR="00A93A60" w:rsidRPr="006108A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  <w:shd w:val="pct25" w:color="auto" w:fill="auto"/>
              </w:rPr>
              <w:t>＜○で囲む＞</w:t>
            </w:r>
          </w:p>
          <w:p w:rsidR="007A3D5A" w:rsidRPr="00B90BAB" w:rsidRDefault="00A93A60" w:rsidP="006108A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6108AF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F749B" w:rsidRPr="006108AF">
              <w:rPr>
                <w:rFonts w:ascii="ＭＳ ゴシック" w:eastAsia="ＭＳ ゴシック" w:hAnsi="ＭＳ ゴシック" w:hint="eastAsia"/>
                <w:color w:val="auto"/>
              </w:rPr>
              <w:t>前日（10/</w:t>
            </w:r>
            <w:r w:rsidR="009F749B">
              <w:rPr>
                <w:rFonts w:ascii="ＭＳ ゴシック" w:eastAsia="ＭＳ ゴシック" w:hAnsi="ＭＳ ゴシック" w:hint="eastAsia"/>
                <w:color w:val="auto"/>
              </w:rPr>
              <w:t>13</w:t>
            </w:r>
            <w:r w:rsidR="009F749B" w:rsidRPr="006108AF"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  <w:r w:rsidR="00654CCB" w:rsidRPr="006108AF">
              <w:rPr>
                <w:rFonts w:ascii="ＭＳ ゴシック" w:eastAsia="ＭＳ ゴシック" w:hAnsi="ＭＳ ゴシック" w:hint="eastAsia"/>
                <w:color w:val="auto"/>
              </w:rPr>
              <w:t>午後（16:00～18:00）</w:t>
            </w:r>
          </w:p>
        </w:tc>
      </w:tr>
      <w:tr w:rsidR="00E73FBA" w:rsidRPr="00B90BAB" w:rsidTr="00A866BD">
        <w:trPr>
          <w:trHeight w:val="134"/>
        </w:trPr>
        <w:tc>
          <w:tcPr>
            <w:tcW w:w="9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FBA" w:rsidRPr="00B90BAB" w:rsidRDefault="00E73FBA" w:rsidP="00E73FB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1962" w:rsidRPr="00B90BAB" w:rsidTr="00A866BD">
        <w:trPr>
          <w:trHeight w:val="1010"/>
        </w:trPr>
        <w:tc>
          <w:tcPr>
            <w:tcW w:w="9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62" w:rsidRPr="00B90BAB" w:rsidRDefault="00081962" w:rsidP="0008196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B90BAB">
              <w:rPr>
                <w:rFonts w:ascii="ＭＳ ゴシック" w:eastAsia="ＭＳ ゴシック" w:hAnsi="ＭＳ ゴシック" w:hint="eastAsia"/>
              </w:rPr>
              <w:t>■その他</w:t>
            </w:r>
            <w:r w:rsidR="00027617" w:rsidRPr="00B90BAB">
              <w:rPr>
                <w:rFonts w:ascii="ＭＳ ゴシック" w:eastAsia="ＭＳ ゴシック" w:hAnsi="ＭＳ ゴシック" w:hint="eastAsia"/>
              </w:rPr>
              <w:t>、</w:t>
            </w:r>
            <w:r w:rsidRPr="00B90BAB">
              <w:rPr>
                <w:rFonts w:ascii="ＭＳ ゴシック" w:eastAsia="ＭＳ ゴシック" w:hAnsi="ＭＳ ゴシック" w:hint="eastAsia"/>
              </w:rPr>
              <w:t>要望</w:t>
            </w:r>
            <w:r w:rsidR="00027617" w:rsidRPr="00B90BAB">
              <w:rPr>
                <w:rFonts w:ascii="ＭＳ ゴシック" w:eastAsia="ＭＳ ゴシック" w:hAnsi="ＭＳ ゴシック" w:hint="eastAsia"/>
              </w:rPr>
              <w:t>・ご提案</w:t>
            </w:r>
            <w:r w:rsidRPr="00B90BAB">
              <w:rPr>
                <w:rFonts w:ascii="ＭＳ ゴシック" w:eastAsia="ＭＳ ゴシック" w:hAnsi="ＭＳ ゴシック" w:hint="eastAsia"/>
              </w:rPr>
              <w:t>等</w:t>
            </w:r>
            <w:r w:rsidR="00377760">
              <w:rPr>
                <w:rFonts w:ascii="ＭＳ ゴシック" w:eastAsia="ＭＳ ゴシック" w:hAnsi="ＭＳ ゴシック" w:hint="eastAsia"/>
              </w:rPr>
              <w:t>が</w:t>
            </w:r>
            <w:r w:rsidR="00027617" w:rsidRPr="00B90BAB">
              <w:rPr>
                <w:rFonts w:ascii="ＭＳ ゴシック" w:eastAsia="ＭＳ ゴシック" w:hAnsi="ＭＳ ゴシック" w:hint="eastAsia"/>
              </w:rPr>
              <w:t>ありましたらご記入ください</w:t>
            </w:r>
            <w:r w:rsidR="00405C59" w:rsidRPr="00B90BAB">
              <w:rPr>
                <w:rFonts w:ascii="ＭＳ ゴシック" w:eastAsia="ＭＳ ゴシック" w:hAnsi="ＭＳ ゴシック" w:hint="eastAsia"/>
              </w:rPr>
              <w:t>。</w:t>
            </w:r>
          </w:p>
          <w:p w:rsidR="00081962" w:rsidRDefault="0008196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949AA" w:rsidRDefault="00D949A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949AA" w:rsidRDefault="00D949A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81962" w:rsidRPr="00B90BAB" w:rsidRDefault="00081962" w:rsidP="00654CC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81962" w:rsidRPr="00B90BAB" w:rsidRDefault="00081962">
      <w:pPr>
        <w:adjustRightInd/>
        <w:spacing w:line="328" w:lineRule="exact"/>
        <w:rPr>
          <w:rFonts w:ascii="ＭＳ ゴシック" w:eastAsia="ＭＳ ゴシック" w:hAnsi="ＭＳ ゴシック"/>
          <w:sz w:val="20"/>
          <w:szCs w:val="20"/>
        </w:rPr>
      </w:pPr>
    </w:p>
    <w:p w:rsidR="004D4881" w:rsidRDefault="007A3D5A" w:rsidP="004B49D3">
      <w:pPr>
        <w:adjustRightInd/>
        <w:spacing w:line="328" w:lineRule="exact"/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B90BAB">
        <w:rPr>
          <w:rFonts w:ascii="ＭＳ ゴシック" w:eastAsia="ＭＳ ゴシック" w:hAnsi="ＭＳ ゴシック" w:hint="eastAsia"/>
          <w:sz w:val="20"/>
          <w:szCs w:val="20"/>
        </w:rPr>
        <w:t>（注意）出展内容、</w:t>
      </w:r>
      <w:r w:rsidR="00D949AA">
        <w:rPr>
          <w:rFonts w:ascii="ＭＳ ゴシック" w:eastAsia="ＭＳ ゴシック" w:hAnsi="ＭＳ ゴシック" w:hint="eastAsia"/>
          <w:sz w:val="20"/>
          <w:szCs w:val="20"/>
        </w:rPr>
        <w:t>ブース</w:t>
      </w:r>
      <w:r w:rsidRPr="00B90BAB">
        <w:rPr>
          <w:rFonts w:ascii="ＭＳ ゴシック" w:eastAsia="ＭＳ ゴシック" w:hAnsi="ＭＳ ゴシック" w:hint="eastAsia"/>
          <w:sz w:val="20"/>
          <w:szCs w:val="20"/>
        </w:rPr>
        <w:t>の配置</w:t>
      </w:r>
      <w:r w:rsidR="00D949AA">
        <w:rPr>
          <w:rFonts w:ascii="ＭＳ ゴシック" w:eastAsia="ＭＳ ゴシック" w:hAnsi="ＭＳ ゴシック" w:hint="eastAsia"/>
          <w:sz w:val="20"/>
          <w:szCs w:val="20"/>
        </w:rPr>
        <w:t>、机･イスの必要数</w:t>
      </w:r>
      <w:r w:rsidRPr="00B90BAB">
        <w:rPr>
          <w:rFonts w:ascii="ＭＳ ゴシック" w:eastAsia="ＭＳ ゴシック" w:hAnsi="ＭＳ ゴシック" w:hint="eastAsia"/>
          <w:sz w:val="20"/>
          <w:szCs w:val="20"/>
        </w:rPr>
        <w:t>等については、大会の趣旨、会場等の都合上ご希望に添えない場合があります。あらかじめご了承ください。</w:t>
      </w:r>
    </w:p>
    <w:p w:rsidR="004D4881" w:rsidRDefault="004D4881" w:rsidP="004B49D3">
      <w:pPr>
        <w:adjustRightInd/>
        <w:spacing w:line="328" w:lineRule="exact"/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</w:p>
    <w:sectPr w:rsidR="004D4881" w:rsidSect="007A6BAD">
      <w:footerReference w:type="default" r:id="rId10"/>
      <w:type w:val="continuous"/>
      <w:pgSz w:w="11906" w:h="16838"/>
      <w:pgMar w:top="1248" w:right="1134" w:bottom="1134" w:left="1134" w:header="85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BE" w:rsidRDefault="006212BE">
      <w:r>
        <w:separator/>
      </w:r>
    </w:p>
  </w:endnote>
  <w:endnote w:type="continuationSeparator" w:id="0">
    <w:p w:rsidR="006212BE" w:rsidRDefault="0062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BE" w:rsidRDefault="006212B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BE" w:rsidRDefault="006212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12BE" w:rsidRDefault="0062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BBA"/>
    <w:multiLevelType w:val="hybridMultilevel"/>
    <w:tmpl w:val="62AA6832"/>
    <w:lvl w:ilvl="0" w:tplc="2E3637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A"/>
    <w:rsid w:val="0001439E"/>
    <w:rsid w:val="00027617"/>
    <w:rsid w:val="0003516C"/>
    <w:rsid w:val="00040CED"/>
    <w:rsid w:val="00043795"/>
    <w:rsid w:val="0004427D"/>
    <w:rsid w:val="00081962"/>
    <w:rsid w:val="000A1EBF"/>
    <w:rsid w:val="000D316C"/>
    <w:rsid w:val="000E2DB2"/>
    <w:rsid w:val="000F537A"/>
    <w:rsid w:val="00105F58"/>
    <w:rsid w:val="0015603D"/>
    <w:rsid w:val="00157E0B"/>
    <w:rsid w:val="0017690D"/>
    <w:rsid w:val="00185D58"/>
    <w:rsid w:val="001A7B14"/>
    <w:rsid w:val="001A7F5B"/>
    <w:rsid w:val="001B3E0C"/>
    <w:rsid w:val="001C78A4"/>
    <w:rsid w:val="001D1C1B"/>
    <w:rsid w:val="00201679"/>
    <w:rsid w:val="002128EF"/>
    <w:rsid w:val="00214FF7"/>
    <w:rsid w:val="00215AC6"/>
    <w:rsid w:val="0022252B"/>
    <w:rsid w:val="002276D6"/>
    <w:rsid w:val="00237A36"/>
    <w:rsid w:val="0027742C"/>
    <w:rsid w:val="00295CB2"/>
    <w:rsid w:val="0029611E"/>
    <w:rsid w:val="0030749E"/>
    <w:rsid w:val="003132B5"/>
    <w:rsid w:val="00322CEE"/>
    <w:rsid w:val="003355AE"/>
    <w:rsid w:val="003435D0"/>
    <w:rsid w:val="00372FFE"/>
    <w:rsid w:val="00377760"/>
    <w:rsid w:val="003A55AD"/>
    <w:rsid w:val="003E47F6"/>
    <w:rsid w:val="00403876"/>
    <w:rsid w:val="00405C59"/>
    <w:rsid w:val="0041457E"/>
    <w:rsid w:val="00432A96"/>
    <w:rsid w:val="004470AF"/>
    <w:rsid w:val="00491505"/>
    <w:rsid w:val="004A0101"/>
    <w:rsid w:val="004B49D3"/>
    <w:rsid w:val="004D4881"/>
    <w:rsid w:val="00506706"/>
    <w:rsid w:val="00515256"/>
    <w:rsid w:val="005216CA"/>
    <w:rsid w:val="00522E0D"/>
    <w:rsid w:val="0053694F"/>
    <w:rsid w:val="0056458A"/>
    <w:rsid w:val="00564724"/>
    <w:rsid w:val="00590528"/>
    <w:rsid w:val="005A22A5"/>
    <w:rsid w:val="005D799E"/>
    <w:rsid w:val="005F0030"/>
    <w:rsid w:val="006108AF"/>
    <w:rsid w:val="006212BE"/>
    <w:rsid w:val="00621640"/>
    <w:rsid w:val="006403FC"/>
    <w:rsid w:val="00654CCB"/>
    <w:rsid w:val="006622C6"/>
    <w:rsid w:val="00672081"/>
    <w:rsid w:val="00674F56"/>
    <w:rsid w:val="00686097"/>
    <w:rsid w:val="00686E64"/>
    <w:rsid w:val="00690774"/>
    <w:rsid w:val="0069162D"/>
    <w:rsid w:val="006A3A7F"/>
    <w:rsid w:val="006B627C"/>
    <w:rsid w:val="006C2A68"/>
    <w:rsid w:val="006E78CB"/>
    <w:rsid w:val="00713881"/>
    <w:rsid w:val="00725073"/>
    <w:rsid w:val="007533A1"/>
    <w:rsid w:val="007830B4"/>
    <w:rsid w:val="00797119"/>
    <w:rsid w:val="007A1503"/>
    <w:rsid w:val="007A3D5A"/>
    <w:rsid w:val="007A6BAD"/>
    <w:rsid w:val="007C2C7D"/>
    <w:rsid w:val="007C543D"/>
    <w:rsid w:val="00814321"/>
    <w:rsid w:val="0084241C"/>
    <w:rsid w:val="00860005"/>
    <w:rsid w:val="008815B6"/>
    <w:rsid w:val="008B0509"/>
    <w:rsid w:val="008C0A6A"/>
    <w:rsid w:val="008C1C34"/>
    <w:rsid w:val="008F6237"/>
    <w:rsid w:val="00900D45"/>
    <w:rsid w:val="009120B3"/>
    <w:rsid w:val="009529FE"/>
    <w:rsid w:val="00960AA5"/>
    <w:rsid w:val="00963988"/>
    <w:rsid w:val="009664DE"/>
    <w:rsid w:val="009A2BFB"/>
    <w:rsid w:val="009A3CF6"/>
    <w:rsid w:val="009C4866"/>
    <w:rsid w:val="009C49BB"/>
    <w:rsid w:val="009F749B"/>
    <w:rsid w:val="00A0469A"/>
    <w:rsid w:val="00A07AA8"/>
    <w:rsid w:val="00A212A8"/>
    <w:rsid w:val="00A370C8"/>
    <w:rsid w:val="00A43DB5"/>
    <w:rsid w:val="00A5272A"/>
    <w:rsid w:val="00A76283"/>
    <w:rsid w:val="00A866BD"/>
    <w:rsid w:val="00A9181F"/>
    <w:rsid w:val="00A93A60"/>
    <w:rsid w:val="00AA7811"/>
    <w:rsid w:val="00AB34AE"/>
    <w:rsid w:val="00AB6809"/>
    <w:rsid w:val="00AF1701"/>
    <w:rsid w:val="00B105E3"/>
    <w:rsid w:val="00B67181"/>
    <w:rsid w:val="00B90BAB"/>
    <w:rsid w:val="00BA7F59"/>
    <w:rsid w:val="00BC5BAA"/>
    <w:rsid w:val="00BD49B1"/>
    <w:rsid w:val="00BE1862"/>
    <w:rsid w:val="00C025B2"/>
    <w:rsid w:val="00C10394"/>
    <w:rsid w:val="00C2118F"/>
    <w:rsid w:val="00C31712"/>
    <w:rsid w:val="00C33521"/>
    <w:rsid w:val="00C353E1"/>
    <w:rsid w:val="00C9376D"/>
    <w:rsid w:val="00CA126A"/>
    <w:rsid w:val="00CA22A3"/>
    <w:rsid w:val="00CB1877"/>
    <w:rsid w:val="00CD36E2"/>
    <w:rsid w:val="00CE3A7E"/>
    <w:rsid w:val="00CF1521"/>
    <w:rsid w:val="00D0516E"/>
    <w:rsid w:val="00D16DD3"/>
    <w:rsid w:val="00D24221"/>
    <w:rsid w:val="00D24AB3"/>
    <w:rsid w:val="00D56673"/>
    <w:rsid w:val="00D8118D"/>
    <w:rsid w:val="00D949AA"/>
    <w:rsid w:val="00DA3122"/>
    <w:rsid w:val="00DF1E1A"/>
    <w:rsid w:val="00E14263"/>
    <w:rsid w:val="00E23400"/>
    <w:rsid w:val="00E251A5"/>
    <w:rsid w:val="00E45ED6"/>
    <w:rsid w:val="00E51858"/>
    <w:rsid w:val="00E65341"/>
    <w:rsid w:val="00E73FBA"/>
    <w:rsid w:val="00EA3E88"/>
    <w:rsid w:val="00EA4B45"/>
    <w:rsid w:val="00EC461B"/>
    <w:rsid w:val="00EF4515"/>
    <w:rsid w:val="00F0333F"/>
    <w:rsid w:val="00F07751"/>
    <w:rsid w:val="00F1575A"/>
    <w:rsid w:val="00F1754B"/>
    <w:rsid w:val="00F20AE7"/>
    <w:rsid w:val="00F239B0"/>
    <w:rsid w:val="00F26868"/>
    <w:rsid w:val="00F7549C"/>
    <w:rsid w:val="00F81721"/>
    <w:rsid w:val="00FA57D9"/>
    <w:rsid w:val="00FA64C5"/>
    <w:rsid w:val="00FB7604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7A3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22"/>
    </w:rPr>
  </w:style>
  <w:style w:type="character" w:styleId="a7">
    <w:name w:val="Hyperlink"/>
    <w:rsid w:val="004038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AC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6212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7A3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22"/>
    </w:rPr>
  </w:style>
  <w:style w:type="character" w:styleId="a7">
    <w:name w:val="Hyperlink"/>
    <w:rsid w:val="004038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AC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621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19EC99FA.dotm</Template>
  <TotalTime>4</TotalTime>
  <Pages>2</Pages>
  <Words>910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群馬県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群馬県庁</dc:creator>
  <cp:lastModifiedBy>127353</cp:lastModifiedBy>
  <cp:revision>4</cp:revision>
  <cp:lastPrinted>2018-08-08T04:40:00Z</cp:lastPrinted>
  <dcterms:created xsi:type="dcterms:W3CDTF">2018-08-07T05:01:00Z</dcterms:created>
  <dcterms:modified xsi:type="dcterms:W3CDTF">2018-08-08T04:40:00Z</dcterms:modified>
</cp:coreProperties>
</file>