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27" w:rsidRPr="002E4C94" w:rsidRDefault="002E4C94" w:rsidP="002E4C94">
      <w:pPr>
        <w:jc w:val="center"/>
        <w:rPr>
          <w:rFonts w:asciiTheme="majorEastAsia" w:eastAsiaTheme="majorEastAsia" w:hAnsiTheme="majorEastAsia"/>
          <w:b/>
          <w:sz w:val="36"/>
        </w:rPr>
      </w:pPr>
      <w:r w:rsidRPr="002E4C94">
        <w:rPr>
          <w:rFonts w:asciiTheme="majorEastAsia" w:eastAsiaTheme="majorEastAsia" w:hAnsiTheme="majorEastAsia" w:hint="eastAsia"/>
          <w:b/>
          <w:sz w:val="36"/>
        </w:rPr>
        <w:t>和歌山スマート農業</w:t>
      </w:r>
      <w:r w:rsidR="00005037">
        <w:rPr>
          <w:rFonts w:asciiTheme="majorEastAsia" w:eastAsiaTheme="majorEastAsia" w:hAnsiTheme="majorEastAsia" w:hint="eastAsia"/>
          <w:b/>
          <w:sz w:val="36"/>
        </w:rPr>
        <w:t>セミナー</w:t>
      </w:r>
      <w:r w:rsidRPr="002E4C94">
        <w:rPr>
          <w:rFonts w:asciiTheme="majorEastAsia" w:eastAsiaTheme="majorEastAsia" w:hAnsiTheme="majorEastAsia" w:hint="eastAsia"/>
          <w:b/>
          <w:sz w:val="36"/>
        </w:rPr>
        <w:t>事前参加申込書</w:t>
      </w:r>
    </w:p>
    <w:p w:rsidR="002E4C94" w:rsidRPr="002E4C94" w:rsidRDefault="002E4C94">
      <w:pPr>
        <w:rPr>
          <w:rFonts w:asciiTheme="majorEastAsia" w:eastAsiaTheme="majorEastAsia" w:hAnsiTheme="majorEastAsia"/>
        </w:rPr>
      </w:pPr>
    </w:p>
    <w:p w:rsidR="002E4C94" w:rsidRPr="002E4C94" w:rsidRDefault="002E4C94" w:rsidP="002E4C94">
      <w:pPr>
        <w:rPr>
          <w:rFonts w:asciiTheme="majorEastAsia" w:eastAsiaTheme="majorEastAsia" w:hAnsiTheme="majorEastAsia"/>
        </w:rPr>
      </w:pPr>
      <w:r w:rsidRPr="002E4C94">
        <w:rPr>
          <w:rFonts w:asciiTheme="majorEastAsia" w:eastAsiaTheme="majorEastAsia" w:hAnsiTheme="majorEastAsia" w:hint="eastAsia"/>
        </w:rPr>
        <w:t>下表にご記載いただき、下記宛先までご送付ください。</w:t>
      </w:r>
    </w:p>
    <w:p w:rsidR="002E4C94" w:rsidRPr="002E4C94" w:rsidRDefault="002E4C94" w:rsidP="002E4C94">
      <w:pPr>
        <w:rPr>
          <w:rFonts w:asciiTheme="majorEastAsia" w:eastAsiaTheme="majorEastAsia" w:hAnsiTheme="majorEastAsia"/>
        </w:rPr>
      </w:pPr>
      <w:r w:rsidRPr="002E4C94">
        <w:rPr>
          <w:rFonts w:asciiTheme="majorEastAsia" w:eastAsiaTheme="majorEastAsia" w:hAnsiTheme="majorEastAsia" w:hint="eastAsia"/>
        </w:rPr>
        <w:t>メール　e0701003@pref.wakayama.lg.jp</w:t>
      </w:r>
    </w:p>
    <w:p w:rsidR="002E4C94" w:rsidRDefault="002E4C94" w:rsidP="002E4C94">
      <w:pPr>
        <w:rPr>
          <w:rFonts w:asciiTheme="majorEastAsia" w:eastAsiaTheme="majorEastAsia" w:hAnsiTheme="majorEastAsia"/>
        </w:rPr>
      </w:pPr>
      <w:r w:rsidRPr="002E4C94">
        <w:rPr>
          <w:rFonts w:asciiTheme="majorEastAsia" w:eastAsiaTheme="majorEastAsia" w:hAnsiTheme="majorEastAsia" w:hint="eastAsia"/>
        </w:rPr>
        <w:t>ＦＡＸ　073-433-3024</w:t>
      </w:r>
    </w:p>
    <w:p w:rsidR="00F66B63" w:rsidRPr="002E4C94" w:rsidRDefault="00F66B63" w:rsidP="002E4C94">
      <w:pPr>
        <w:rPr>
          <w:rFonts w:asciiTheme="majorEastAsia" w:eastAsiaTheme="majorEastAsia" w:hAnsiTheme="majorEastAsi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543"/>
        <w:gridCol w:w="2357"/>
      </w:tblGrid>
      <w:tr w:rsidR="002E4C94" w:rsidRPr="002E4C94" w:rsidTr="002E4C94">
        <w:tc>
          <w:tcPr>
            <w:tcW w:w="2802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2E4C94">
              <w:rPr>
                <w:rFonts w:asciiTheme="majorEastAsia" w:eastAsiaTheme="majorEastAsia" w:hAnsiTheme="majorEastAsia" w:hint="eastAsia"/>
                <w:sz w:val="32"/>
              </w:rPr>
              <w:t>参加者氏名</w:t>
            </w:r>
          </w:p>
        </w:tc>
        <w:tc>
          <w:tcPr>
            <w:tcW w:w="3543" w:type="dxa"/>
          </w:tcPr>
          <w:p w:rsidR="002E4C94" w:rsidRPr="002E4C94" w:rsidRDefault="002E4C94" w:rsidP="002E4C9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2E4C94">
              <w:rPr>
                <w:rFonts w:asciiTheme="majorEastAsia" w:eastAsiaTheme="majorEastAsia" w:hAnsiTheme="majorEastAsia" w:hint="eastAsia"/>
                <w:sz w:val="32"/>
              </w:rPr>
              <w:t>所属または職業</w:t>
            </w:r>
          </w:p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E4C94">
              <w:rPr>
                <w:rFonts w:asciiTheme="majorEastAsia" w:eastAsiaTheme="majorEastAsia" w:hAnsiTheme="majorEastAsia" w:hint="eastAsia"/>
                <w:sz w:val="16"/>
                <w:szCs w:val="16"/>
              </w:rPr>
              <w:t>農業者は、農業者とご記入ください</w:t>
            </w:r>
          </w:p>
        </w:tc>
        <w:tc>
          <w:tcPr>
            <w:tcW w:w="2357" w:type="dxa"/>
          </w:tcPr>
          <w:p w:rsidR="002E4C94" w:rsidRPr="002E4C94" w:rsidRDefault="002E4C94" w:rsidP="002E4C9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市町村</w:t>
            </w:r>
          </w:p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県外の方は、都道府県名</w:t>
            </w:r>
          </w:p>
        </w:tc>
      </w:tr>
      <w:tr w:rsidR="002E4C94" w:rsidRPr="002E4C94" w:rsidTr="002E4C94">
        <w:tc>
          <w:tcPr>
            <w:tcW w:w="2802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543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357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E4C94" w:rsidRPr="002E4C94" w:rsidTr="002E4C94">
        <w:tc>
          <w:tcPr>
            <w:tcW w:w="2802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543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357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E4C94" w:rsidRPr="002E4C94" w:rsidTr="002E4C94">
        <w:tc>
          <w:tcPr>
            <w:tcW w:w="2802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543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357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E4C94" w:rsidRPr="002E4C94" w:rsidTr="002E4C94">
        <w:tc>
          <w:tcPr>
            <w:tcW w:w="2802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543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357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E4C94" w:rsidRPr="002E4C94" w:rsidTr="002E4C94">
        <w:tc>
          <w:tcPr>
            <w:tcW w:w="2802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543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357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E4C94" w:rsidRPr="002E4C94" w:rsidTr="002E4C94">
        <w:tc>
          <w:tcPr>
            <w:tcW w:w="2802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543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357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E4C94" w:rsidRPr="002E4C94" w:rsidTr="002E4C94">
        <w:tc>
          <w:tcPr>
            <w:tcW w:w="2802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543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357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E4C94" w:rsidRPr="002E4C94" w:rsidTr="002E4C94">
        <w:tc>
          <w:tcPr>
            <w:tcW w:w="2802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543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357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E4C94" w:rsidRPr="002E4C94" w:rsidTr="002E4C94">
        <w:tc>
          <w:tcPr>
            <w:tcW w:w="2802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543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357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E4C94" w:rsidRPr="002E4C94" w:rsidTr="002E4C94">
        <w:tc>
          <w:tcPr>
            <w:tcW w:w="2802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543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357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E4C94" w:rsidRPr="002E4C94" w:rsidTr="002E4C94">
        <w:tc>
          <w:tcPr>
            <w:tcW w:w="2802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543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357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E4C94" w:rsidRPr="002E4C94" w:rsidTr="002E4C94">
        <w:tc>
          <w:tcPr>
            <w:tcW w:w="2802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543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357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E4C94" w:rsidRPr="002E4C94" w:rsidTr="002E4C94">
        <w:tc>
          <w:tcPr>
            <w:tcW w:w="2802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543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357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2E4C94" w:rsidRPr="002E4C94" w:rsidRDefault="002E4C94" w:rsidP="002E4C94">
      <w:pPr>
        <w:rPr>
          <w:rFonts w:asciiTheme="majorEastAsia" w:eastAsiaTheme="majorEastAsia" w:hAnsiTheme="majorEastAsia"/>
        </w:rPr>
      </w:pPr>
    </w:p>
    <w:sectPr w:rsidR="002E4C94" w:rsidRPr="002E4C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15"/>
    <w:rsid w:val="00005037"/>
    <w:rsid w:val="00057315"/>
    <w:rsid w:val="002E4C94"/>
    <w:rsid w:val="00F61027"/>
    <w:rsid w:val="00F6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9185A604.dotm</Template>
  <TotalTime>12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136174</dc:creator>
  <cp:lastModifiedBy>136174</cp:lastModifiedBy>
  <cp:revision>5</cp:revision>
  <cp:lastPrinted>2019-06-14T08:27:00Z</cp:lastPrinted>
  <dcterms:created xsi:type="dcterms:W3CDTF">2019-06-14T08:15:00Z</dcterms:created>
  <dcterms:modified xsi:type="dcterms:W3CDTF">2020-04-02T01:05:00Z</dcterms:modified>
</cp:coreProperties>
</file>