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7" w:rsidRPr="007342A5" w:rsidRDefault="007342A5" w:rsidP="002E4C94">
      <w:pPr>
        <w:jc w:val="center"/>
        <w:rPr>
          <w:rFonts w:asciiTheme="majorEastAsia" w:eastAsiaTheme="majorEastAsia" w:hAnsiTheme="majorEastAsia"/>
          <w:b/>
          <w:sz w:val="32"/>
        </w:rPr>
      </w:pPr>
      <w:r w:rsidRPr="007342A5">
        <w:rPr>
          <w:rFonts w:asciiTheme="majorEastAsia" w:eastAsiaTheme="majorEastAsia" w:hAnsiTheme="majorEastAsia" w:hint="eastAsia"/>
          <w:b/>
          <w:sz w:val="32"/>
        </w:rPr>
        <w:t>令和2年度</w:t>
      </w:r>
      <w:r w:rsidR="00D9665A">
        <w:rPr>
          <w:rFonts w:asciiTheme="majorEastAsia" w:eastAsiaTheme="majorEastAsia" w:hAnsiTheme="majorEastAsia" w:hint="eastAsia"/>
          <w:b/>
          <w:sz w:val="32"/>
        </w:rPr>
        <w:t>わかやま</w:t>
      </w:r>
      <w:bookmarkStart w:id="0" w:name="_GoBack"/>
      <w:bookmarkEnd w:id="0"/>
      <w:r w:rsidR="002E4C94" w:rsidRPr="007342A5">
        <w:rPr>
          <w:rFonts w:asciiTheme="majorEastAsia" w:eastAsiaTheme="majorEastAsia" w:hAnsiTheme="majorEastAsia" w:hint="eastAsia"/>
          <w:b/>
          <w:sz w:val="32"/>
        </w:rPr>
        <w:t>スマート農業フェア事前参加</w:t>
      </w:r>
      <w:r w:rsidR="00A67640">
        <w:rPr>
          <w:rFonts w:asciiTheme="majorEastAsia" w:eastAsiaTheme="majorEastAsia" w:hAnsiTheme="majorEastAsia" w:hint="eastAsia"/>
          <w:b/>
          <w:sz w:val="32"/>
        </w:rPr>
        <w:t>登録申込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書</w:t>
      </w:r>
    </w:p>
    <w:p w:rsidR="002E4C94" w:rsidRPr="002E4C94" w:rsidRDefault="002E4C94" w:rsidP="001D7C78">
      <w:pPr>
        <w:spacing w:line="160" w:lineRule="exact"/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F66B63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1D7C78" w:rsidRDefault="001D7C78" w:rsidP="001D7C78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247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7342A5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247482" w:rsidRDefault="00247482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924DFC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924DFC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924DFC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924DFC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482" w:rsidRPr="00924DFC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47482" w:rsidRPr="002E4C94" w:rsidRDefault="00247482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247482" w:rsidRDefault="00247482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4DFC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24DFC" w:rsidRPr="007342A5" w:rsidRDefault="00924DFC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924DFC" w:rsidRDefault="00924DFC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4DFC" w:rsidRPr="00247482" w:rsidRDefault="00924DFC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7482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47482" w:rsidRPr="007342A5" w:rsidRDefault="00247482" w:rsidP="00924DF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482" w:rsidRPr="00247482" w:rsidRDefault="00247482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42A5" w:rsidRDefault="007342A5" w:rsidP="001D7C78">
      <w:pPr>
        <w:spacing w:line="100" w:lineRule="exact"/>
        <w:rPr>
          <w:rFonts w:asciiTheme="majorEastAsia" w:eastAsiaTheme="majorEastAsia" w:hAnsiTheme="majorEastAsia"/>
        </w:rPr>
      </w:pPr>
    </w:p>
    <w:sectPr w:rsidR="007342A5" w:rsidSect="001D7C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57315"/>
    <w:rsid w:val="001D7C78"/>
    <w:rsid w:val="00247482"/>
    <w:rsid w:val="002E4C94"/>
    <w:rsid w:val="004661AB"/>
    <w:rsid w:val="007342A5"/>
    <w:rsid w:val="00924DFC"/>
    <w:rsid w:val="00A67640"/>
    <w:rsid w:val="00D9665A"/>
    <w:rsid w:val="00F61027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DD323B12.dotm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136174</cp:lastModifiedBy>
  <cp:revision>9</cp:revision>
  <cp:lastPrinted>2019-06-14T08:27:00Z</cp:lastPrinted>
  <dcterms:created xsi:type="dcterms:W3CDTF">2019-06-14T08:15:00Z</dcterms:created>
  <dcterms:modified xsi:type="dcterms:W3CDTF">2020-09-07T04:40:00Z</dcterms:modified>
</cp:coreProperties>
</file>