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C" w:rsidRDefault="00713CDC" w:rsidP="00713CD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13CDC">
        <w:rPr>
          <w:rFonts w:hint="eastAsia"/>
          <w:b/>
          <w:sz w:val="26"/>
          <w:szCs w:val="26"/>
        </w:rPr>
        <w:t>きのくにＩＣＴプログラミングコンテスト</w:t>
      </w:r>
    </w:p>
    <w:p w:rsidR="00A5232D" w:rsidRPr="0053774D" w:rsidRDefault="00713CDC" w:rsidP="00713CDC">
      <w:pPr>
        <w:jc w:val="center"/>
        <w:rPr>
          <w:b/>
          <w:sz w:val="26"/>
          <w:szCs w:val="26"/>
        </w:rPr>
      </w:pPr>
      <w:r w:rsidRPr="00713CDC">
        <w:rPr>
          <w:rFonts w:hint="eastAsia"/>
          <w:b/>
          <w:sz w:val="26"/>
          <w:szCs w:val="26"/>
        </w:rPr>
        <w:t>Ｓｗｉｔｃｈ</w:t>
      </w:r>
      <w:r w:rsidRPr="00713CDC">
        <w:rPr>
          <w:rFonts w:hint="eastAsia"/>
          <w:b/>
          <w:sz w:val="26"/>
          <w:szCs w:val="26"/>
        </w:rPr>
        <w:t xml:space="preserve"> </w:t>
      </w:r>
      <w:r w:rsidRPr="00713CDC">
        <w:rPr>
          <w:rFonts w:hint="eastAsia"/>
          <w:b/>
          <w:sz w:val="26"/>
          <w:szCs w:val="26"/>
        </w:rPr>
        <w:t>Ｕｐ</w:t>
      </w:r>
      <w:r w:rsidRPr="00713CDC">
        <w:rPr>
          <w:rFonts w:hint="eastAsia"/>
          <w:b/>
          <w:sz w:val="26"/>
          <w:szCs w:val="26"/>
        </w:rPr>
        <w:t xml:space="preserve"> </w:t>
      </w:r>
      <w:r w:rsidRPr="00713CDC">
        <w:rPr>
          <w:rFonts w:hint="eastAsia"/>
          <w:b/>
          <w:sz w:val="26"/>
          <w:szCs w:val="26"/>
        </w:rPr>
        <w:t xml:space="preserve">ＷＡＫＡＹＡＭＡ　</w:t>
      </w:r>
      <w:r>
        <w:rPr>
          <w:rFonts w:hint="eastAsia"/>
          <w:b/>
          <w:sz w:val="26"/>
          <w:szCs w:val="26"/>
        </w:rPr>
        <w:t>２</w:t>
      </w:r>
      <w:r w:rsidR="00AB30AD">
        <w:rPr>
          <w:rFonts w:hint="eastAsia"/>
          <w:b/>
          <w:sz w:val="26"/>
          <w:szCs w:val="26"/>
        </w:rPr>
        <w:t>０２０</w:t>
      </w:r>
      <w:r w:rsidRPr="00713CDC">
        <w:rPr>
          <w:rFonts w:hint="eastAsia"/>
          <w:b/>
          <w:sz w:val="26"/>
          <w:szCs w:val="26"/>
        </w:rPr>
        <w:t>における協賛</w:t>
      </w:r>
      <w:r w:rsidR="0051447A">
        <w:rPr>
          <w:rFonts w:hint="eastAsia"/>
          <w:b/>
          <w:sz w:val="26"/>
          <w:szCs w:val="26"/>
        </w:rPr>
        <w:t>について</w:t>
      </w:r>
    </w:p>
    <w:p w:rsidR="00737C3C" w:rsidRPr="004B6EA9" w:rsidRDefault="00737C3C" w:rsidP="00D45363"/>
    <w:p w:rsidR="0053774D" w:rsidRDefault="0053774D" w:rsidP="00D45363"/>
    <w:p w:rsidR="00802688" w:rsidRDefault="00802688" w:rsidP="00D45363"/>
    <w:p w:rsidR="00802688" w:rsidRPr="00713CDC" w:rsidRDefault="00802688" w:rsidP="00D45363"/>
    <w:p w:rsidR="00737C3C" w:rsidRPr="0053774D" w:rsidRDefault="00713CDC" w:rsidP="00713CDC">
      <w:pPr>
        <w:ind w:firstLineChars="100" w:firstLine="240"/>
        <w:rPr>
          <w:sz w:val="24"/>
        </w:rPr>
      </w:pPr>
      <w:r w:rsidRPr="00713CDC">
        <w:rPr>
          <w:rFonts w:hint="eastAsia"/>
          <w:sz w:val="24"/>
        </w:rPr>
        <w:t>きのくにＩＣＴプログラミングコンテスト</w:t>
      </w:r>
      <w:r w:rsidRPr="00713CDC">
        <w:rPr>
          <w:rFonts w:hint="eastAsia"/>
          <w:sz w:val="24"/>
        </w:rPr>
        <w:t xml:space="preserve"> </w:t>
      </w:r>
      <w:r w:rsidRPr="00713CDC">
        <w:rPr>
          <w:rFonts w:hint="eastAsia"/>
          <w:sz w:val="24"/>
        </w:rPr>
        <w:t>Ｓｗｉｔｃｈ</w:t>
      </w:r>
      <w:r w:rsidRPr="00713CDC">
        <w:rPr>
          <w:rFonts w:hint="eastAsia"/>
          <w:sz w:val="24"/>
        </w:rPr>
        <w:t xml:space="preserve"> </w:t>
      </w:r>
      <w:r w:rsidRPr="00713CDC">
        <w:rPr>
          <w:rFonts w:hint="eastAsia"/>
          <w:sz w:val="24"/>
        </w:rPr>
        <w:t>Ｕｐ</w:t>
      </w:r>
      <w:r w:rsidRPr="00713CDC">
        <w:rPr>
          <w:rFonts w:hint="eastAsia"/>
          <w:sz w:val="24"/>
        </w:rPr>
        <w:t xml:space="preserve"> </w:t>
      </w:r>
      <w:r w:rsidRPr="00713CDC">
        <w:rPr>
          <w:rFonts w:hint="eastAsia"/>
          <w:sz w:val="24"/>
        </w:rPr>
        <w:t xml:space="preserve">ＷＡＫＡＹＡＭＡ　</w:t>
      </w:r>
      <w:r w:rsidR="005A7726">
        <w:rPr>
          <w:rFonts w:hint="eastAsia"/>
          <w:sz w:val="24"/>
        </w:rPr>
        <w:t>２０２０</w:t>
      </w:r>
      <w:r>
        <w:rPr>
          <w:rFonts w:hint="eastAsia"/>
          <w:sz w:val="24"/>
        </w:rPr>
        <w:t>の趣旨に賛同し、</w:t>
      </w:r>
      <w:r w:rsidR="003F37E6" w:rsidRPr="0053774D">
        <w:rPr>
          <w:rFonts w:hint="eastAsia"/>
          <w:sz w:val="24"/>
        </w:rPr>
        <w:t>下記の条件で協賛することに同意します。</w:t>
      </w:r>
    </w:p>
    <w:p w:rsidR="007E4354" w:rsidRDefault="007E4354" w:rsidP="007E4354">
      <w:pPr>
        <w:rPr>
          <w:sz w:val="24"/>
        </w:rPr>
      </w:pPr>
    </w:p>
    <w:p w:rsidR="00802688" w:rsidRDefault="00802688" w:rsidP="007E4354">
      <w:pPr>
        <w:rPr>
          <w:sz w:val="24"/>
        </w:rPr>
      </w:pPr>
    </w:p>
    <w:p w:rsidR="00802688" w:rsidRPr="005A7726" w:rsidRDefault="00802688" w:rsidP="007E4354">
      <w:pPr>
        <w:rPr>
          <w:sz w:val="24"/>
        </w:rPr>
      </w:pPr>
    </w:p>
    <w:p w:rsidR="00802688" w:rsidRPr="00713CDC" w:rsidRDefault="00802688" w:rsidP="007E4354">
      <w:pPr>
        <w:rPr>
          <w:sz w:val="24"/>
        </w:rPr>
      </w:pPr>
    </w:p>
    <w:p w:rsidR="007E4354" w:rsidRPr="0053774D" w:rsidRDefault="007E4354" w:rsidP="007E4354">
      <w:pPr>
        <w:jc w:val="center"/>
        <w:rPr>
          <w:sz w:val="24"/>
        </w:rPr>
      </w:pPr>
      <w:r w:rsidRPr="0053774D">
        <w:rPr>
          <w:rFonts w:hint="eastAsia"/>
          <w:sz w:val="24"/>
        </w:rPr>
        <w:t>記</w:t>
      </w:r>
    </w:p>
    <w:p w:rsidR="007E4354" w:rsidRPr="0053774D" w:rsidRDefault="007E4354" w:rsidP="007E4354">
      <w:pPr>
        <w:rPr>
          <w:sz w:val="24"/>
        </w:rPr>
      </w:pPr>
    </w:p>
    <w:p w:rsidR="00713CDC" w:rsidRPr="00F61A00" w:rsidRDefault="00713CDC" w:rsidP="00F61A00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F61A00">
        <w:rPr>
          <w:rFonts w:hint="eastAsia"/>
          <w:sz w:val="24"/>
        </w:rPr>
        <w:t>最終</w:t>
      </w:r>
      <w:r w:rsidR="0051447A" w:rsidRPr="00F61A00">
        <w:rPr>
          <w:rFonts w:hint="eastAsia"/>
          <w:sz w:val="24"/>
        </w:rPr>
        <w:t>審査会に参加する</w:t>
      </w:r>
      <w:r w:rsidR="00AB30AD">
        <w:rPr>
          <w:rFonts w:hint="eastAsia"/>
          <w:sz w:val="24"/>
        </w:rPr>
        <w:t>グループ</w:t>
      </w:r>
      <w:r w:rsidR="0051447A" w:rsidRPr="00F61A00">
        <w:rPr>
          <w:rFonts w:hint="eastAsia"/>
          <w:sz w:val="24"/>
        </w:rPr>
        <w:t>に付与する</w:t>
      </w:r>
      <w:r w:rsidR="007E4354" w:rsidRPr="00F61A00">
        <w:rPr>
          <w:rFonts w:hint="eastAsia"/>
          <w:sz w:val="24"/>
        </w:rPr>
        <w:t>賞の中に、</w:t>
      </w:r>
      <w:r w:rsidR="007E4354" w:rsidRPr="00F61A00">
        <w:rPr>
          <w:rFonts w:hint="eastAsia"/>
          <w:sz w:val="24"/>
          <w:highlight w:val="yellow"/>
        </w:rPr>
        <w:t>○○</w:t>
      </w:r>
      <w:r w:rsidR="007523F1" w:rsidRPr="00F61A00">
        <w:rPr>
          <w:rFonts w:hint="eastAsia"/>
          <w:sz w:val="24"/>
          <w:highlight w:val="yellow"/>
        </w:rPr>
        <w:t>（企業名）</w:t>
      </w:r>
      <w:r w:rsidR="0051447A" w:rsidRPr="00F61A00">
        <w:rPr>
          <w:rFonts w:hint="eastAsia"/>
          <w:sz w:val="24"/>
        </w:rPr>
        <w:t>賞を設けること</w:t>
      </w:r>
      <w:r w:rsidR="007E4354" w:rsidRPr="00F61A00">
        <w:rPr>
          <w:rFonts w:hint="eastAsia"/>
          <w:sz w:val="24"/>
        </w:rPr>
        <w:t>。</w:t>
      </w:r>
    </w:p>
    <w:p w:rsidR="00713CDC" w:rsidRDefault="007523F1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8A1D54">
        <w:rPr>
          <w:rFonts w:hint="eastAsia"/>
          <w:sz w:val="24"/>
          <w:highlight w:val="yellow"/>
        </w:rPr>
        <w:t>○○賞</w:t>
      </w:r>
      <w:r w:rsidRPr="00713CDC">
        <w:rPr>
          <w:rFonts w:hint="eastAsia"/>
          <w:sz w:val="24"/>
        </w:rPr>
        <w:t>の協賛品として</w:t>
      </w:r>
      <w:r w:rsidRPr="00510F57">
        <w:rPr>
          <w:rFonts w:hint="eastAsia"/>
          <w:sz w:val="24"/>
          <w:highlight w:val="green"/>
        </w:rPr>
        <w:t>「××</w:t>
      </w:r>
      <w:r w:rsidR="0051447A" w:rsidRPr="00510F57">
        <w:rPr>
          <w:rFonts w:hint="eastAsia"/>
          <w:sz w:val="24"/>
          <w:highlight w:val="green"/>
        </w:rPr>
        <w:t>」</w:t>
      </w:r>
      <w:r w:rsidR="0051447A" w:rsidRPr="00713CDC">
        <w:rPr>
          <w:rFonts w:hint="eastAsia"/>
          <w:sz w:val="24"/>
        </w:rPr>
        <w:t>を提供すること</w:t>
      </w:r>
      <w:r w:rsidR="007E4354" w:rsidRPr="00713CDC">
        <w:rPr>
          <w:rFonts w:hint="eastAsia"/>
          <w:sz w:val="24"/>
        </w:rPr>
        <w:t>。</w:t>
      </w:r>
    </w:p>
    <w:p w:rsidR="00713CDC" w:rsidRPr="00BE758B" w:rsidRDefault="00F61A00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BE758B">
        <w:rPr>
          <w:rFonts w:hint="eastAsia"/>
          <w:sz w:val="24"/>
        </w:rPr>
        <w:t>最終審査会に弊社職員</w:t>
      </w:r>
      <w:r w:rsidR="00BE758B" w:rsidRPr="00BE758B">
        <w:rPr>
          <w:rFonts w:hint="eastAsia"/>
          <w:sz w:val="24"/>
        </w:rPr>
        <w:t>を派遣し、</w:t>
      </w:r>
      <w:r w:rsidR="00BE758B" w:rsidRPr="00BE758B">
        <w:rPr>
          <w:rFonts w:hint="eastAsia"/>
          <w:sz w:val="24"/>
          <w:highlight w:val="yellow"/>
        </w:rPr>
        <w:t>○○賞</w:t>
      </w:r>
      <w:r w:rsidR="00BE758B" w:rsidRPr="00BE758B">
        <w:rPr>
          <w:rFonts w:hint="eastAsia"/>
          <w:sz w:val="24"/>
        </w:rPr>
        <w:t>の授与</w:t>
      </w:r>
      <w:r w:rsidR="00077113">
        <w:rPr>
          <w:rFonts w:hint="eastAsia"/>
          <w:sz w:val="24"/>
        </w:rPr>
        <w:t>グループ</w:t>
      </w:r>
      <w:r w:rsidR="00BE758B" w:rsidRPr="00BE758B">
        <w:rPr>
          <w:rFonts w:hint="eastAsia"/>
          <w:sz w:val="24"/>
        </w:rPr>
        <w:t>を決定するとともに、</w:t>
      </w:r>
      <w:r w:rsidR="00713CDC" w:rsidRPr="00BE758B">
        <w:rPr>
          <w:rFonts w:hint="eastAsia"/>
          <w:color w:val="000000" w:themeColor="text1"/>
          <w:sz w:val="24"/>
        </w:rPr>
        <w:t>表彰式</w:t>
      </w:r>
      <w:r w:rsidR="00E24E0A" w:rsidRPr="00BE758B">
        <w:rPr>
          <w:rFonts w:hint="eastAsia"/>
          <w:color w:val="000000" w:themeColor="text1"/>
          <w:sz w:val="24"/>
        </w:rPr>
        <w:t>に</w:t>
      </w:r>
      <w:r w:rsidR="00713CDC" w:rsidRPr="00BE758B">
        <w:rPr>
          <w:rFonts w:hint="eastAsia"/>
          <w:color w:val="000000" w:themeColor="text1"/>
          <w:sz w:val="24"/>
        </w:rPr>
        <w:t>おいて、</w:t>
      </w:r>
      <w:r w:rsidR="00BE758B">
        <w:rPr>
          <w:rFonts w:hint="eastAsia"/>
          <w:color w:val="000000" w:themeColor="text1"/>
          <w:sz w:val="24"/>
        </w:rPr>
        <w:t>同賞の</w:t>
      </w:r>
      <w:r w:rsidR="00E24E0A" w:rsidRPr="00BE758B">
        <w:rPr>
          <w:rFonts w:hint="eastAsia"/>
          <w:color w:val="000000" w:themeColor="text1"/>
          <w:sz w:val="24"/>
        </w:rPr>
        <w:t>プレゼンター</w:t>
      </w:r>
      <w:r w:rsidR="00BE758B">
        <w:rPr>
          <w:rFonts w:hint="eastAsia"/>
          <w:color w:val="000000" w:themeColor="text1"/>
          <w:sz w:val="24"/>
        </w:rPr>
        <w:t>を務めること。</w:t>
      </w:r>
    </w:p>
    <w:p w:rsidR="00713CDC" w:rsidRPr="00713CDC" w:rsidRDefault="00F61A00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color w:val="000000" w:themeColor="text1"/>
          <w:sz w:val="24"/>
        </w:rPr>
        <w:t>弊社</w:t>
      </w:r>
      <w:r w:rsidR="0051447A" w:rsidRPr="00713CDC">
        <w:rPr>
          <w:rFonts w:hint="eastAsia"/>
          <w:color w:val="000000" w:themeColor="text1"/>
          <w:sz w:val="24"/>
        </w:rPr>
        <w:t>職員</w:t>
      </w:r>
      <w:r>
        <w:rPr>
          <w:rFonts w:hint="eastAsia"/>
          <w:color w:val="000000" w:themeColor="text1"/>
          <w:sz w:val="24"/>
        </w:rPr>
        <w:t>の</w:t>
      </w:r>
      <w:r w:rsidR="0051447A" w:rsidRPr="00713CDC">
        <w:rPr>
          <w:rFonts w:hint="eastAsia"/>
          <w:color w:val="000000" w:themeColor="text1"/>
          <w:sz w:val="24"/>
        </w:rPr>
        <w:t>派遣に係る一切の費用</w:t>
      </w:r>
      <w:r>
        <w:rPr>
          <w:rFonts w:hint="eastAsia"/>
          <w:color w:val="000000" w:themeColor="text1"/>
          <w:sz w:val="24"/>
        </w:rPr>
        <w:t>を</w:t>
      </w:r>
      <w:r w:rsidR="0051447A" w:rsidRPr="00713CDC">
        <w:rPr>
          <w:rFonts w:hint="eastAsia"/>
          <w:color w:val="000000" w:themeColor="text1"/>
          <w:sz w:val="24"/>
        </w:rPr>
        <w:t>弊社で負担</w:t>
      </w:r>
      <w:r w:rsidR="007E4354" w:rsidRPr="00713CDC">
        <w:rPr>
          <w:rFonts w:hint="eastAsia"/>
          <w:color w:val="000000" w:themeColor="text1"/>
          <w:sz w:val="24"/>
        </w:rPr>
        <w:t>す</w:t>
      </w:r>
      <w:r w:rsidR="0051447A" w:rsidRPr="00713CDC">
        <w:rPr>
          <w:rFonts w:hint="eastAsia"/>
          <w:color w:val="000000" w:themeColor="text1"/>
          <w:sz w:val="24"/>
        </w:rPr>
        <w:t>ること</w:t>
      </w:r>
      <w:r w:rsidR="007E4354" w:rsidRPr="00713CDC">
        <w:rPr>
          <w:rFonts w:hint="eastAsia"/>
          <w:color w:val="000000" w:themeColor="text1"/>
          <w:sz w:val="24"/>
        </w:rPr>
        <w:t>。</w:t>
      </w:r>
    </w:p>
    <w:p w:rsidR="00713CDC" w:rsidRDefault="00A770B3" w:rsidP="00713CDC">
      <w:pPr>
        <w:pStyle w:val="ae"/>
        <w:numPr>
          <w:ilvl w:val="0"/>
          <w:numId w:val="1"/>
        </w:numPr>
        <w:ind w:leftChars="0"/>
        <w:jc w:val="left"/>
        <w:rPr>
          <w:sz w:val="24"/>
        </w:rPr>
      </w:pPr>
      <w:r w:rsidRPr="00713CDC">
        <w:rPr>
          <w:rFonts w:hint="eastAsia"/>
          <w:sz w:val="24"/>
        </w:rPr>
        <w:t>和歌山県が</w:t>
      </w:r>
      <w:r w:rsidR="00713CDC">
        <w:rPr>
          <w:rFonts w:hint="eastAsia"/>
          <w:sz w:val="24"/>
        </w:rPr>
        <w:t>当該コンテストに関して</w:t>
      </w:r>
      <w:r w:rsidRPr="00713CDC">
        <w:rPr>
          <w:rFonts w:hint="eastAsia"/>
          <w:sz w:val="24"/>
        </w:rPr>
        <w:t>作成する広報チラシ</w:t>
      </w:r>
      <w:r w:rsidR="00713CDC">
        <w:rPr>
          <w:rFonts w:hint="eastAsia"/>
          <w:sz w:val="24"/>
        </w:rPr>
        <w:t>等</w:t>
      </w:r>
      <w:r w:rsidR="00713CDC">
        <w:rPr>
          <w:rFonts w:hint="eastAsia"/>
          <w:sz w:val="24"/>
        </w:rPr>
        <w:t>PR</w:t>
      </w:r>
      <w:r w:rsidR="00802688">
        <w:rPr>
          <w:rFonts w:hint="eastAsia"/>
          <w:sz w:val="24"/>
        </w:rPr>
        <w:t>資材において、</w:t>
      </w:r>
      <w:r w:rsidR="0051447A" w:rsidRPr="00713CDC">
        <w:rPr>
          <w:rFonts w:hint="eastAsia"/>
          <w:sz w:val="24"/>
        </w:rPr>
        <w:t>弊社が協賛していることが分かるように社名を記載すること</w:t>
      </w:r>
      <w:r w:rsidRPr="00713CDC">
        <w:rPr>
          <w:rFonts w:hint="eastAsia"/>
          <w:sz w:val="24"/>
        </w:rPr>
        <w:t>。</w:t>
      </w:r>
    </w:p>
    <w:p w:rsidR="0053774D" w:rsidRDefault="0053774D" w:rsidP="007E4354"/>
    <w:p w:rsidR="0053774D" w:rsidRDefault="0053774D" w:rsidP="007E4354"/>
    <w:p w:rsidR="0053774D" w:rsidRDefault="0053774D" w:rsidP="007E4354"/>
    <w:p w:rsidR="0053774D" w:rsidRDefault="0053774D" w:rsidP="007E4354"/>
    <w:p w:rsidR="0053774D" w:rsidRDefault="0053774D" w:rsidP="007E4354"/>
    <w:p w:rsidR="0053774D" w:rsidRPr="005F5C05" w:rsidRDefault="00713CDC" w:rsidP="0053774D">
      <w:pPr>
        <w:ind w:firstLineChars="100" w:firstLine="210"/>
      </w:pPr>
      <w:r>
        <w:rPr>
          <w:rFonts w:hint="eastAsia"/>
        </w:rPr>
        <w:t>令和</w:t>
      </w:r>
      <w:r w:rsidR="0053774D" w:rsidRPr="005F5C05">
        <w:rPr>
          <w:rFonts w:hint="eastAsia"/>
        </w:rPr>
        <w:t xml:space="preserve">　　年　　月　　日</w:t>
      </w:r>
    </w:p>
    <w:p w:rsidR="0053774D" w:rsidRPr="00510F57" w:rsidRDefault="0053774D" w:rsidP="007E4354">
      <w:pPr>
        <w:rPr>
          <w:highlight w:val="yellow"/>
        </w:rPr>
      </w:pPr>
    </w:p>
    <w:p w:rsidR="0053774D" w:rsidRPr="005F5C05" w:rsidRDefault="0053774D" w:rsidP="007E4354">
      <w:pPr>
        <w:rPr>
          <w:highlight w:val="yellow"/>
        </w:rPr>
      </w:pPr>
    </w:p>
    <w:p w:rsidR="0053774D" w:rsidRPr="005F5C05" w:rsidRDefault="0053774D" w:rsidP="0053774D">
      <w:pPr>
        <w:ind w:right="840"/>
        <w:jc w:val="center"/>
        <w:rPr>
          <w:u w:val="single"/>
        </w:rPr>
      </w:pPr>
      <w:r w:rsidRPr="005F5C05">
        <w:rPr>
          <w:rFonts w:hint="eastAsia"/>
        </w:rPr>
        <w:t>社　名</w:t>
      </w:r>
      <w:r w:rsidRPr="005F5C05">
        <w:rPr>
          <w:rFonts w:hint="eastAsia"/>
          <w:u w:val="single"/>
        </w:rPr>
        <w:t xml:space="preserve">　　　　　　　　　　　　　　　　　　</w:t>
      </w:r>
    </w:p>
    <w:p w:rsidR="0053774D" w:rsidRPr="005F5C05" w:rsidRDefault="0053774D" w:rsidP="007E4354">
      <w:pPr>
        <w:rPr>
          <w:highlight w:val="yellow"/>
        </w:rPr>
      </w:pPr>
    </w:p>
    <w:p w:rsidR="0053774D" w:rsidRPr="005F5C05" w:rsidRDefault="0053774D" w:rsidP="007E4354">
      <w:pPr>
        <w:rPr>
          <w:highlight w:val="yellow"/>
        </w:rPr>
      </w:pPr>
    </w:p>
    <w:p w:rsidR="0053774D" w:rsidRPr="0053774D" w:rsidRDefault="0053774D" w:rsidP="00414301">
      <w:pPr>
        <w:ind w:right="1365"/>
        <w:jc w:val="right"/>
        <w:rPr>
          <w:u w:val="single"/>
        </w:rPr>
      </w:pPr>
      <w:r w:rsidRPr="005F5C05">
        <w:rPr>
          <w:rFonts w:hint="eastAsia"/>
        </w:rPr>
        <w:t>代表者</w:t>
      </w:r>
      <w:r w:rsidR="00F221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 w:rsidR="00F2211D">
        <w:rPr>
          <w:rFonts w:hint="eastAsia"/>
          <w:u w:val="single"/>
        </w:rPr>
        <w:t>印</w:t>
      </w:r>
    </w:p>
    <w:sectPr w:rsidR="0053774D" w:rsidRPr="0053774D" w:rsidSect="00713CD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AD" w:rsidRDefault="00AB30AD" w:rsidP="003F37E6">
      <w:r>
        <w:separator/>
      </w:r>
    </w:p>
  </w:endnote>
  <w:endnote w:type="continuationSeparator" w:id="0">
    <w:p w:rsidR="00AB30AD" w:rsidRDefault="00AB30AD" w:rsidP="003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AD" w:rsidRDefault="00AB30AD" w:rsidP="003F37E6">
      <w:r>
        <w:separator/>
      </w:r>
    </w:p>
  </w:footnote>
  <w:footnote w:type="continuationSeparator" w:id="0">
    <w:p w:rsidR="00AB30AD" w:rsidRDefault="00AB30AD" w:rsidP="003F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AD" w:rsidRPr="00AB30AD" w:rsidRDefault="00AB30AD" w:rsidP="00AB30AD">
    <w:pPr>
      <w:pStyle w:val="a3"/>
      <w:jc w:val="right"/>
      <w:rPr>
        <w:bdr w:val="single" w:sz="4" w:space="0" w:color="auto"/>
      </w:rPr>
    </w:pPr>
    <w:r w:rsidRPr="00AB30AD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3B"/>
    <w:multiLevelType w:val="hybridMultilevel"/>
    <w:tmpl w:val="2D4C298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20"/>
    <w:rsid w:val="00066B47"/>
    <w:rsid w:val="00077113"/>
    <w:rsid w:val="001845C3"/>
    <w:rsid w:val="001B3C8B"/>
    <w:rsid w:val="002317B6"/>
    <w:rsid w:val="002F54E5"/>
    <w:rsid w:val="003F37E6"/>
    <w:rsid w:val="00414301"/>
    <w:rsid w:val="004B6EA9"/>
    <w:rsid w:val="00510F57"/>
    <w:rsid w:val="0051447A"/>
    <w:rsid w:val="0053774D"/>
    <w:rsid w:val="005A7726"/>
    <w:rsid w:val="005F5C05"/>
    <w:rsid w:val="00633720"/>
    <w:rsid w:val="00713CDC"/>
    <w:rsid w:val="00737C3C"/>
    <w:rsid w:val="007523F1"/>
    <w:rsid w:val="007A0BCE"/>
    <w:rsid w:val="007E4354"/>
    <w:rsid w:val="00802688"/>
    <w:rsid w:val="008A1D54"/>
    <w:rsid w:val="008B2B37"/>
    <w:rsid w:val="008D2ED4"/>
    <w:rsid w:val="009024E8"/>
    <w:rsid w:val="00936432"/>
    <w:rsid w:val="00996A0B"/>
    <w:rsid w:val="009A2E9A"/>
    <w:rsid w:val="00A5232D"/>
    <w:rsid w:val="00A770B3"/>
    <w:rsid w:val="00AB30AD"/>
    <w:rsid w:val="00AE0BD7"/>
    <w:rsid w:val="00BE758B"/>
    <w:rsid w:val="00C957E4"/>
    <w:rsid w:val="00D45363"/>
    <w:rsid w:val="00DE2955"/>
    <w:rsid w:val="00E24E0A"/>
    <w:rsid w:val="00F2211D"/>
    <w:rsid w:val="00F61A00"/>
    <w:rsid w:val="00FA025D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37E6"/>
    <w:rPr>
      <w:kern w:val="2"/>
      <w:sz w:val="21"/>
      <w:szCs w:val="24"/>
    </w:rPr>
  </w:style>
  <w:style w:type="paragraph" w:styleId="a5">
    <w:name w:val="footer"/>
    <w:basedOn w:val="a"/>
    <w:link w:val="a6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37E6"/>
    <w:rPr>
      <w:kern w:val="2"/>
      <w:sz w:val="21"/>
      <w:szCs w:val="24"/>
    </w:rPr>
  </w:style>
  <w:style w:type="character" w:styleId="a7">
    <w:name w:val="annotation reference"/>
    <w:basedOn w:val="a0"/>
    <w:rsid w:val="00AE0BD7"/>
    <w:rPr>
      <w:sz w:val="18"/>
      <w:szCs w:val="18"/>
    </w:rPr>
  </w:style>
  <w:style w:type="paragraph" w:styleId="a8">
    <w:name w:val="annotation text"/>
    <w:basedOn w:val="a"/>
    <w:link w:val="a9"/>
    <w:rsid w:val="00AE0BD7"/>
    <w:pPr>
      <w:jc w:val="left"/>
    </w:pPr>
  </w:style>
  <w:style w:type="character" w:customStyle="1" w:styleId="a9">
    <w:name w:val="コメント文字列 (文字)"/>
    <w:basedOn w:val="a0"/>
    <w:link w:val="a8"/>
    <w:rsid w:val="00AE0BD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E0BD7"/>
    <w:rPr>
      <w:b/>
      <w:bCs/>
    </w:rPr>
  </w:style>
  <w:style w:type="character" w:customStyle="1" w:styleId="ab">
    <w:name w:val="コメント内容 (文字)"/>
    <w:basedOn w:val="a9"/>
    <w:link w:val="aa"/>
    <w:rsid w:val="00AE0BD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E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E0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13C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37E6"/>
    <w:rPr>
      <w:kern w:val="2"/>
      <w:sz w:val="21"/>
      <w:szCs w:val="24"/>
    </w:rPr>
  </w:style>
  <w:style w:type="paragraph" w:styleId="a5">
    <w:name w:val="footer"/>
    <w:basedOn w:val="a"/>
    <w:link w:val="a6"/>
    <w:rsid w:val="003F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37E6"/>
    <w:rPr>
      <w:kern w:val="2"/>
      <w:sz w:val="21"/>
      <w:szCs w:val="24"/>
    </w:rPr>
  </w:style>
  <w:style w:type="character" w:styleId="a7">
    <w:name w:val="annotation reference"/>
    <w:basedOn w:val="a0"/>
    <w:rsid w:val="00AE0BD7"/>
    <w:rPr>
      <w:sz w:val="18"/>
      <w:szCs w:val="18"/>
    </w:rPr>
  </w:style>
  <w:style w:type="paragraph" w:styleId="a8">
    <w:name w:val="annotation text"/>
    <w:basedOn w:val="a"/>
    <w:link w:val="a9"/>
    <w:rsid w:val="00AE0BD7"/>
    <w:pPr>
      <w:jc w:val="left"/>
    </w:pPr>
  </w:style>
  <w:style w:type="character" w:customStyle="1" w:styleId="a9">
    <w:name w:val="コメント文字列 (文字)"/>
    <w:basedOn w:val="a0"/>
    <w:link w:val="a8"/>
    <w:rsid w:val="00AE0BD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E0BD7"/>
    <w:rPr>
      <w:b/>
      <w:bCs/>
    </w:rPr>
  </w:style>
  <w:style w:type="character" w:customStyle="1" w:styleId="ab">
    <w:name w:val="コメント内容 (文字)"/>
    <w:basedOn w:val="a9"/>
    <w:link w:val="aa"/>
    <w:rsid w:val="00AE0BD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E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E0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13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FC98-4C14-4915-B610-59087AC4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B1B85510</Template>
  <TotalTime>0</TotalTime>
  <Pages>1</Pages>
  <Words>340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129968</dc:creator>
  <cp:lastModifiedBy>128864</cp:lastModifiedBy>
  <cp:revision>2</cp:revision>
  <cp:lastPrinted>2020-09-29T01:42:00Z</cp:lastPrinted>
  <dcterms:created xsi:type="dcterms:W3CDTF">2020-10-02T06:19:00Z</dcterms:created>
  <dcterms:modified xsi:type="dcterms:W3CDTF">2020-10-02T06:19:00Z</dcterms:modified>
</cp:coreProperties>
</file>