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5" w:rsidRPr="00E65DE7" w:rsidRDefault="00E637EF" w:rsidP="00A31B3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D9510" wp14:editId="6A7C4CA5">
                <wp:simplePos x="0" y="0"/>
                <wp:positionH relativeFrom="column">
                  <wp:posOffset>-908685</wp:posOffset>
                </wp:positionH>
                <wp:positionV relativeFrom="paragraph">
                  <wp:posOffset>-651510</wp:posOffset>
                </wp:positionV>
                <wp:extent cx="1428750" cy="28575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EF" w:rsidRDefault="00E637EF" w:rsidP="00E637E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71672832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71672831"/>
                              </w:rPr>
                              <w:t>ＨＰ掲載書類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7167283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1.55pt;margin-top:-51.3pt;width:11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" fillcolor="white [3201]" stroked="f">
                <v:textbox>
                  <w:txbxContent>
                    <w:p w:rsidR="00E637EF" w:rsidRDefault="00E637EF" w:rsidP="00E637E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  <w:eastAsianLayout w:id="-1971672832"/>
                        </w:rPr>
                        <w:t>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  <w:eastAsianLayout w:id="-1971672831"/>
                        </w:rPr>
                        <w:t>ＨＰ掲載書類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  <w:eastAsianLayout w:id="-19716728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656CC">
        <w:rPr>
          <w:rFonts w:ascii="ＭＳ ゴシック" w:eastAsia="ＭＳ ゴシック" w:hAnsi="ＭＳ ゴシック" w:hint="eastAsia"/>
          <w:b/>
          <w:sz w:val="28"/>
          <w:szCs w:val="28"/>
        </w:rPr>
        <w:t>同　　意　　書</w:t>
      </w:r>
    </w:p>
    <w:p w:rsidR="005F1C7E" w:rsidRDefault="00A31B35" w:rsidP="00A31B35">
      <w:r>
        <w:rPr>
          <w:rFonts w:hint="eastAsia"/>
        </w:rPr>
        <w:t xml:space="preserve">　</w:t>
      </w:r>
    </w:p>
    <w:p w:rsidR="00A31B35" w:rsidRPr="006656AB" w:rsidRDefault="00A31B35" w:rsidP="005F1C7E">
      <w:pPr>
        <w:ind w:firstLineChars="100" w:firstLine="210"/>
        <w:rPr>
          <w:szCs w:val="21"/>
        </w:rPr>
      </w:pPr>
      <w:r w:rsidRPr="006656AB">
        <w:rPr>
          <w:rFonts w:hint="eastAsia"/>
          <w:szCs w:val="21"/>
        </w:rPr>
        <w:t>私は、下記の事項について</w:t>
      </w:r>
      <w:r w:rsidR="00F656CC">
        <w:rPr>
          <w:rFonts w:hint="eastAsia"/>
          <w:szCs w:val="21"/>
        </w:rPr>
        <w:t>同意</w:t>
      </w:r>
      <w:r w:rsidRPr="006656AB">
        <w:rPr>
          <w:rFonts w:hint="eastAsia"/>
          <w:szCs w:val="21"/>
        </w:rPr>
        <w:t>します。</w:t>
      </w:r>
    </w:p>
    <w:p w:rsidR="00A31B35" w:rsidRPr="00D94042" w:rsidRDefault="0079649D" w:rsidP="00A31B3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同意</w:t>
      </w:r>
      <w:r w:rsidR="006656AB" w:rsidRPr="00D94042">
        <w:rPr>
          <w:rFonts w:asciiTheme="minorEastAsia" w:eastAsiaTheme="minorEastAsia" w:hAnsiTheme="minorEastAsia"/>
          <w:szCs w:val="21"/>
        </w:rPr>
        <w:t>する部分に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-188932634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656AB" w:rsidRPr="00D94042">
            <w:rPr>
              <w:rFonts w:asciiTheme="minorEastAsia" w:eastAsiaTheme="minorEastAsia" w:hAnsiTheme="minorEastAsia" w:hint="eastAsia"/>
              <w:kern w:val="0"/>
              <w:szCs w:val="21"/>
            </w:rPr>
            <w:sym w:font="Wingdings" w:char="F0FE"/>
          </w:r>
        </w:sdtContent>
      </w:sdt>
      <w:r w:rsidR="006656AB" w:rsidRPr="00D94042">
        <w:rPr>
          <w:rFonts w:asciiTheme="minorEastAsia" w:eastAsiaTheme="minorEastAsia" w:hAnsiTheme="minorEastAsia" w:hint="eastAsia"/>
          <w:kern w:val="0"/>
          <w:szCs w:val="21"/>
        </w:rPr>
        <w:t>してください。全ての項目に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148442855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94042" w:rsidRPr="00D94042">
            <w:rPr>
              <w:rFonts w:asciiTheme="minorEastAsia" w:eastAsiaTheme="minorEastAsia" w:hAnsiTheme="minorEastAsia" w:hint="eastAsia"/>
              <w:kern w:val="0"/>
              <w:szCs w:val="21"/>
            </w:rPr>
            <w:sym w:font="Wingdings" w:char="F0FE"/>
          </w:r>
        </w:sdtContent>
      </w:sdt>
      <w:r w:rsidR="00D94042" w:rsidRPr="00D94042">
        <w:rPr>
          <w:rFonts w:asciiTheme="minorEastAsia" w:eastAsiaTheme="minorEastAsia" w:hAnsiTheme="minorEastAsia" w:hint="eastAsia"/>
          <w:kern w:val="0"/>
          <w:szCs w:val="21"/>
        </w:rPr>
        <w:t>がある方のみが申請可能です。）</w:t>
      </w:r>
    </w:p>
    <w:p w:rsidR="00476B3D" w:rsidRDefault="00A31B35" w:rsidP="00A31B35">
      <w:r>
        <w:rPr>
          <w:rFonts w:hint="eastAsia"/>
        </w:rPr>
        <w:t xml:space="preserve">          </w:t>
      </w:r>
    </w:p>
    <w:p w:rsidR="00A31B35" w:rsidRDefault="00A31B35" w:rsidP="00476B3D">
      <w:pPr>
        <w:jc w:val="center"/>
      </w:pPr>
      <w:r>
        <w:rPr>
          <w:rFonts w:hint="eastAsia"/>
        </w:rPr>
        <w:t>記</w:t>
      </w:r>
    </w:p>
    <w:p w:rsidR="00A31B35" w:rsidRDefault="00A31B35" w:rsidP="00A31B35"/>
    <w:p w:rsidR="005A0BA9" w:rsidRDefault="006656AB" w:rsidP="00EF6CB0">
      <w:pPr>
        <w:ind w:left="424" w:hangingChars="202" w:hanging="424"/>
        <w:rPr>
          <w:szCs w:val="21"/>
        </w:rPr>
      </w:pPr>
      <w:r>
        <w:rPr>
          <w:rFonts w:hint="eastAsia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1755397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73DF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D94042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F1C7E">
        <w:rPr>
          <w:rFonts w:asciiTheme="minorEastAsia" w:eastAsiaTheme="minorEastAsia" w:hAnsiTheme="minorEastAsia" w:hint="eastAsia"/>
          <w:kern w:val="0"/>
          <w:szCs w:val="21"/>
        </w:rPr>
        <w:t>令和２年度</w:t>
      </w:r>
      <w:r w:rsidR="0079649D">
        <w:rPr>
          <w:rFonts w:asciiTheme="minorEastAsia" w:eastAsiaTheme="minorEastAsia" w:hAnsiTheme="minorEastAsia" w:hint="eastAsia"/>
          <w:kern w:val="0"/>
          <w:szCs w:val="21"/>
        </w:rPr>
        <w:t>和歌山県</w:t>
      </w:r>
      <w:r w:rsidR="005F1C7E">
        <w:rPr>
          <w:rFonts w:asciiTheme="minorEastAsia" w:eastAsiaTheme="minorEastAsia" w:hAnsiTheme="minorEastAsia" w:hint="eastAsia"/>
          <w:kern w:val="0"/>
          <w:szCs w:val="21"/>
        </w:rPr>
        <w:t>アフターコロナ実用開</w:t>
      </w:r>
      <w:r w:rsidR="00BF4001">
        <w:rPr>
          <w:rFonts w:asciiTheme="minorEastAsia" w:eastAsiaTheme="minorEastAsia" w:hAnsiTheme="minorEastAsia" w:hint="eastAsia"/>
          <w:kern w:val="0"/>
          <w:szCs w:val="21"/>
        </w:rPr>
        <w:t>発実証推進事業（以下「当該事業」という。）</w:t>
      </w:r>
      <w:r w:rsidR="0079649D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5F1C7E">
        <w:rPr>
          <w:rFonts w:hint="eastAsia"/>
          <w:szCs w:val="21"/>
        </w:rPr>
        <w:t>主旨に賛同</w:t>
      </w:r>
      <w:r w:rsidR="00F656CC">
        <w:rPr>
          <w:rFonts w:hint="eastAsia"/>
          <w:szCs w:val="21"/>
        </w:rPr>
        <w:t>する</w:t>
      </w:r>
      <w:bookmarkStart w:id="0" w:name="_GoBack"/>
      <w:bookmarkEnd w:id="0"/>
      <w:r w:rsidR="00F656CC">
        <w:rPr>
          <w:rFonts w:hint="eastAsia"/>
          <w:szCs w:val="21"/>
        </w:rPr>
        <w:t>こと。</w:t>
      </w:r>
    </w:p>
    <w:p w:rsidR="005A0BA9" w:rsidRPr="00C148E9" w:rsidRDefault="005A0BA9" w:rsidP="00EF6CB0">
      <w:pPr>
        <w:ind w:left="424" w:hangingChars="202" w:hanging="424"/>
        <w:rPr>
          <w:szCs w:val="21"/>
        </w:rPr>
      </w:pPr>
    </w:p>
    <w:p w:rsidR="006656AB" w:rsidRDefault="00E637EF" w:rsidP="005A0BA9">
      <w:pPr>
        <w:ind w:leftChars="100" w:left="424" w:hangingChars="102" w:hanging="214"/>
        <w:rPr>
          <w:szCs w:val="21"/>
        </w:rPr>
      </w:pP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-1968661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0BA9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5A0BA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A0BA9">
        <w:rPr>
          <w:rFonts w:hint="eastAsia"/>
          <w:szCs w:val="21"/>
        </w:rPr>
        <w:t>新型コロナウイルス感染症拡大に伴い</w:t>
      </w:r>
      <w:r w:rsidR="00224BDB">
        <w:rPr>
          <w:rFonts w:hint="eastAsia"/>
          <w:szCs w:val="21"/>
        </w:rPr>
        <w:t>、</w:t>
      </w:r>
      <w:r w:rsidR="005F1C7E">
        <w:rPr>
          <w:rFonts w:hint="eastAsia"/>
          <w:szCs w:val="21"/>
        </w:rPr>
        <w:t>自ら</w:t>
      </w:r>
      <w:r w:rsidR="005A0BA9">
        <w:rPr>
          <w:rFonts w:hint="eastAsia"/>
          <w:szCs w:val="21"/>
        </w:rPr>
        <w:t>に生じた</w:t>
      </w:r>
      <w:r w:rsidR="00D242AE">
        <w:rPr>
          <w:rFonts w:hint="eastAsia"/>
          <w:szCs w:val="21"/>
        </w:rPr>
        <w:t>新たな</w:t>
      </w:r>
      <w:r w:rsidR="005F1C7E">
        <w:rPr>
          <w:rFonts w:hint="eastAsia"/>
          <w:szCs w:val="21"/>
        </w:rPr>
        <w:t>課題</w:t>
      </w:r>
      <w:r w:rsidR="005A0BA9">
        <w:rPr>
          <w:rFonts w:hint="eastAsia"/>
          <w:szCs w:val="21"/>
        </w:rPr>
        <w:t>（以下「提供課題」という。）</w:t>
      </w:r>
      <w:r w:rsidR="005F1C7E">
        <w:rPr>
          <w:rFonts w:hint="eastAsia"/>
          <w:szCs w:val="21"/>
        </w:rPr>
        <w:t>を提供</w:t>
      </w:r>
      <w:r w:rsidR="00F656CC">
        <w:rPr>
          <w:rFonts w:hint="eastAsia"/>
          <w:szCs w:val="21"/>
        </w:rPr>
        <w:t>すること。</w:t>
      </w:r>
    </w:p>
    <w:p w:rsidR="005A0BA9" w:rsidRPr="005A0BA9" w:rsidRDefault="005A0BA9" w:rsidP="00EF6CB0">
      <w:pPr>
        <w:ind w:left="424" w:hangingChars="202" w:hanging="424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53985" w:rsidRDefault="005A0BA9" w:rsidP="005A0BA9">
      <w:pPr>
        <w:ind w:left="420" w:hangingChars="200" w:hanging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hint="eastAsia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-17951332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1940FD">
        <w:rPr>
          <w:rFonts w:asciiTheme="minorEastAsia" w:eastAsiaTheme="minorEastAsia" w:hAnsiTheme="minorEastAsia" w:hint="eastAsia"/>
          <w:kern w:val="0"/>
          <w:szCs w:val="21"/>
        </w:rPr>
        <w:t>当該事業を通じ、提供課題が必ずしも解決されるものではないこと</w:t>
      </w:r>
      <w:r w:rsidR="00F656CC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5F1C7E" w:rsidRPr="00C148E9" w:rsidRDefault="005F1C7E" w:rsidP="00A31B35">
      <w:pPr>
        <w:rPr>
          <w:szCs w:val="21"/>
        </w:rPr>
      </w:pPr>
    </w:p>
    <w:p w:rsidR="005F1C7E" w:rsidRDefault="00E53985" w:rsidP="00E53985">
      <w:pPr>
        <w:ind w:left="420" w:hangingChars="200" w:hanging="420"/>
        <w:rPr>
          <w:szCs w:val="21"/>
        </w:rPr>
      </w:pPr>
      <w:r w:rsidRPr="00973DF8">
        <w:rPr>
          <w:rFonts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-6906064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73DF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973DF8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F1C7E">
        <w:rPr>
          <w:rFonts w:hint="eastAsia"/>
          <w:szCs w:val="21"/>
        </w:rPr>
        <w:t>提供課題に対する様々な解決策を収集するため、提供課題が</w:t>
      </w:r>
      <w:r w:rsidR="001940FD">
        <w:rPr>
          <w:rFonts w:hint="eastAsia"/>
          <w:szCs w:val="21"/>
        </w:rPr>
        <w:t>ＨＰ</w:t>
      </w:r>
      <w:r w:rsidR="001940FD">
        <w:rPr>
          <w:rFonts w:hint="eastAsia"/>
          <w:vanish/>
          <w:szCs w:val="21"/>
        </w:rPr>
        <w:t>HP</w:t>
      </w:r>
      <w:r w:rsidR="00BF4001">
        <w:rPr>
          <w:rFonts w:hint="eastAsia"/>
          <w:szCs w:val="21"/>
        </w:rPr>
        <w:t>等に</w:t>
      </w:r>
      <w:r w:rsidR="005A0BA9">
        <w:rPr>
          <w:rFonts w:hint="eastAsia"/>
          <w:szCs w:val="21"/>
        </w:rPr>
        <w:t>公開されること</w:t>
      </w:r>
      <w:r w:rsidR="00F656CC">
        <w:rPr>
          <w:rFonts w:hint="eastAsia"/>
          <w:szCs w:val="21"/>
        </w:rPr>
        <w:t>。</w:t>
      </w:r>
    </w:p>
    <w:p w:rsidR="005F1C7E" w:rsidRPr="00C148E9" w:rsidRDefault="005F1C7E" w:rsidP="00E53985">
      <w:pPr>
        <w:rPr>
          <w:szCs w:val="21"/>
        </w:rPr>
      </w:pPr>
    </w:p>
    <w:p w:rsidR="005F1C7E" w:rsidRDefault="00E53985" w:rsidP="005F1C7E">
      <w:pPr>
        <w:ind w:left="420" w:hangingChars="200" w:hanging="420"/>
        <w:rPr>
          <w:szCs w:val="21"/>
        </w:rPr>
      </w:pPr>
      <w:r w:rsidRPr="00973DF8">
        <w:rPr>
          <w:rFonts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7182438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73DF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973DF8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BF4001">
        <w:rPr>
          <w:rFonts w:asciiTheme="minorEastAsia" w:eastAsiaTheme="minorEastAsia" w:hAnsiTheme="minorEastAsia" w:hint="eastAsia"/>
          <w:kern w:val="0"/>
          <w:szCs w:val="21"/>
        </w:rPr>
        <w:t>提供課題</w:t>
      </w:r>
      <w:r w:rsidR="005F1C7E">
        <w:rPr>
          <w:rFonts w:asciiTheme="minorEastAsia" w:eastAsiaTheme="minorEastAsia" w:hAnsiTheme="minorEastAsia" w:hint="eastAsia"/>
          <w:kern w:val="0"/>
          <w:szCs w:val="21"/>
        </w:rPr>
        <w:t>を解決するため</w:t>
      </w:r>
      <w:r w:rsidR="00BF4001">
        <w:rPr>
          <w:rFonts w:asciiTheme="minorEastAsia" w:eastAsiaTheme="minorEastAsia" w:hAnsiTheme="minorEastAsia" w:hint="eastAsia"/>
          <w:kern w:val="0"/>
          <w:szCs w:val="21"/>
        </w:rPr>
        <w:t>に</w:t>
      </w:r>
      <w:r w:rsidR="005F1C7E">
        <w:rPr>
          <w:rFonts w:asciiTheme="minorEastAsia" w:eastAsiaTheme="minorEastAsia" w:hAnsiTheme="minorEastAsia" w:hint="eastAsia"/>
          <w:kern w:val="0"/>
          <w:szCs w:val="21"/>
        </w:rPr>
        <w:t>必要となる</w:t>
      </w:r>
      <w:r w:rsidR="0079649D">
        <w:rPr>
          <w:rFonts w:asciiTheme="minorEastAsia" w:eastAsiaTheme="minorEastAsia" w:hAnsiTheme="minorEastAsia" w:hint="eastAsia"/>
          <w:kern w:val="0"/>
          <w:szCs w:val="21"/>
        </w:rPr>
        <w:t>実用開発・実証（以下「</w:t>
      </w:r>
      <w:r w:rsidR="005F1C7E">
        <w:rPr>
          <w:rFonts w:hint="eastAsia"/>
          <w:szCs w:val="21"/>
        </w:rPr>
        <w:t>実証等</w:t>
      </w:r>
      <w:r w:rsidR="0079649D">
        <w:rPr>
          <w:rFonts w:hint="eastAsia"/>
          <w:szCs w:val="21"/>
        </w:rPr>
        <w:t>」という。）</w:t>
      </w:r>
      <w:r w:rsidR="00BF4001">
        <w:rPr>
          <w:rFonts w:hint="eastAsia"/>
          <w:szCs w:val="21"/>
        </w:rPr>
        <w:t>を行うため、</w:t>
      </w:r>
      <w:r w:rsidR="0079649D">
        <w:rPr>
          <w:rFonts w:hint="eastAsia"/>
          <w:szCs w:val="21"/>
        </w:rPr>
        <w:t>業務に支障がない範囲において、</w:t>
      </w:r>
      <w:r w:rsidR="00BF4001">
        <w:rPr>
          <w:rFonts w:hint="eastAsia"/>
          <w:szCs w:val="21"/>
        </w:rPr>
        <w:t>自らの</w:t>
      </w:r>
      <w:r w:rsidR="005A0BA9">
        <w:rPr>
          <w:rFonts w:hint="eastAsia"/>
          <w:szCs w:val="21"/>
        </w:rPr>
        <w:t>敷地</w:t>
      </w:r>
      <w:r w:rsidR="005F1C7E">
        <w:rPr>
          <w:rFonts w:hint="eastAsia"/>
          <w:szCs w:val="21"/>
        </w:rPr>
        <w:t>及び施設</w:t>
      </w:r>
      <w:r w:rsidR="00BF4001">
        <w:rPr>
          <w:rFonts w:hint="eastAsia"/>
          <w:szCs w:val="21"/>
        </w:rPr>
        <w:t>等</w:t>
      </w:r>
      <w:r w:rsidR="0079649D">
        <w:rPr>
          <w:rFonts w:hint="eastAsia"/>
          <w:szCs w:val="21"/>
        </w:rPr>
        <w:t>を</w:t>
      </w:r>
      <w:r w:rsidR="005F1C7E">
        <w:rPr>
          <w:rFonts w:hint="eastAsia"/>
          <w:szCs w:val="21"/>
        </w:rPr>
        <w:t>利用</w:t>
      </w:r>
      <w:r w:rsidR="00F656CC">
        <w:rPr>
          <w:rFonts w:hint="eastAsia"/>
          <w:szCs w:val="21"/>
        </w:rPr>
        <w:t>すること。</w:t>
      </w:r>
    </w:p>
    <w:p w:rsidR="00BF4001" w:rsidRPr="0079649D" w:rsidRDefault="00BF4001" w:rsidP="005F1C7E">
      <w:pPr>
        <w:ind w:left="420" w:hangingChars="200" w:hanging="420"/>
        <w:rPr>
          <w:szCs w:val="21"/>
        </w:rPr>
      </w:pPr>
    </w:p>
    <w:p w:rsidR="00BF4001" w:rsidRPr="00973DF8" w:rsidRDefault="00BF4001" w:rsidP="00BF4001">
      <w:pPr>
        <w:ind w:left="420" w:hangingChars="200" w:hanging="420"/>
        <w:rPr>
          <w:rFonts w:asciiTheme="minorEastAsia" w:eastAsiaTheme="minorEastAsia" w:hAnsiTheme="minorEastAsia" w:cstheme="minorBidi"/>
          <w:szCs w:val="21"/>
        </w:rPr>
      </w:pPr>
      <w:r w:rsidRPr="00973DF8">
        <w:rPr>
          <w:rFonts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-1622436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73DF8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973DF8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1"/>
        </w:rPr>
        <w:t>提供課題を解決するために必要となる</w:t>
      </w:r>
      <w:r>
        <w:rPr>
          <w:rFonts w:hint="eastAsia"/>
          <w:szCs w:val="21"/>
        </w:rPr>
        <w:t>実証等を行うに際し、</w:t>
      </w:r>
      <w:r w:rsidR="0079649D">
        <w:rPr>
          <w:rFonts w:hint="eastAsia"/>
          <w:szCs w:val="21"/>
        </w:rPr>
        <w:t>関係者</w:t>
      </w:r>
      <w:r w:rsidR="005A0BA9">
        <w:rPr>
          <w:rFonts w:hint="eastAsia"/>
          <w:szCs w:val="21"/>
        </w:rPr>
        <w:t>の同意</w:t>
      </w:r>
      <w:r w:rsidR="005F6671">
        <w:rPr>
          <w:rFonts w:hint="eastAsia"/>
          <w:szCs w:val="21"/>
        </w:rPr>
        <w:t>を取得する</w:t>
      </w:r>
      <w:r>
        <w:rPr>
          <w:rFonts w:hint="eastAsia"/>
          <w:szCs w:val="21"/>
        </w:rPr>
        <w:t>等実証</w:t>
      </w:r>
      <w:r w:rsidR="0079649D">
        <w:rPr>
          <w:rFonts w:hint="eastAsia"/>
          <w:szCs w:val="21"/>
        </w:rPr>
        <w:t>等</w:t>
      </w:r>
      <w:r>
        <w:rPr>
          <w:rFonts w:hint="eastAsia"/>
          <w:szCs w:val="21"/>
        </w:rPr>
        <w:t>に</w:t>
      </w:r>
      <w:r w:rsidR="005A0BA9">
        <w:rPr>
          <w:rFonts w:hint="eastAsia"/>
          <w:szCs w:val="21"/>
        </w:rPr>
        <w:t>関わる承諾を得ることに</w:t>
      </w:r>
      <w:r>
        <w:rPr>
          <w:rFonts w:hint="eastAsia"/>
          <w:szCs w:val="21"/>
        </w:rPr>
        <w:t>積極的に</w:t>
      </w:r>
      <w:r w:rsidR="005A0BA9">
        <w:rPr>
          <w:rFonts w:hint="eastAsia"/>
          <w:szCs w:val="21"/>
        </w:rPr>
        <w:t>取り組</w:t>
      </w:r>
      <w:r w:rsidR="00F656CC">
        <w:rPr>
          <w:rFonts w:hint="eastAsia"/>
          <w:szCs w:val="21"/>
        </w:rPr>
        <w:t>むこと。</w:t>
      </w:r>
    </w:p>
    <w:p w:rsidR="00E53985" w:rsidRPr="00C148E9" w:rsidRDefault="00E53985" w:rsidP="00E53985">
      <w:pPr>
        <w:rPr>
          <w:szCs w:val="21"/>
        </w:rPr>
      </w:pPr>
    </w:p>
    <w:p w:rsidR="00E53985" w:rsidRDefault="00E53985" w:rsidP="005F1C7E">
      <w:pPr>
        <w:ind w:left="420" w:hangingChars="200" w:hanging="420"/>
        <w:rPr>
          <w:szCs w:val="21"/>
        </w:rPr>
      </w:pPr>
      <w:r w:rsidRPr="00D926BB">
        <w:rPr>
          <w:rFonts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kern w:val="0"/>
            <w:szCs w:val="21"/>
          </w:rPr>
          <w:id w:val="1409727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926BB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D926B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F1C7E">
        <w:rPr>
          <w:rFonts w:asciiTheme="minorEastAsia" w:eastAsiaTheme="minorEastAsia" w:hAnsiTheme="minorEastAsia" w:hint="eastAsia"/>
          <w:kern w:val="0"/>
          <w:szCs w:val="21"/>
        </w:rPr>
        <w:t>その他、当該事業の実施において必要なことは、事務局</w:t>
      </w:r>
      <w:r w:rsidR="00BF4001">
        <w:rPr>
          <w:rFonts w:asciiTheme="minorEastAsia" w:eastAsiaTheme="minorEastAsia" w:hAnsiTheme="minorEastAsia" w:hint="eastAsia"/>
          <w:kern w:val="0"/>
          <w:szCs w:val="21"/>
        </w:rPr>
        <w:t>と協議・</w:t>
      </w:r>
      <w:r w:rsidR="005F1C7E">
        <w:rPr>
          <w:rFonts w:asciiTheme="minorEastAsia" w:eastAsiaTheme="minorEastAsia" w:hAnsiTheme="minorEastAsia" w:hint="eastAsia"/>
          <w:kern w:val="0"/>
          <w:szCs w:val="21"/>
        </w:rPr>
        <w:t>調整のうえ対応</w:t>
      </w:r>
      <w:r w:rsidR="0094664D">
        <w:rPr>
          <w:rFonts w:asciiTheme="minorEastAsia" w:eastAsiaTheme="minorEastAsia" w:hAnsiTheme="minorEastAsia" w:hint="eastAsia"/>
          <w:kern w:val="0"/>
          <w:szCs w:val="21"/>
        </w:rPr>
        <w:t>すること</w:t>
      </w:r>
      <w:r w:rsidR="005F1C7E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5F1C7E" w:rsidRPr="00BF4001" w:rsidRDefault="005F1C7E" w:rsidP="00E53985">
      <w:pPr>
        <w:rPr>
          <w:szCs w:val="21"/>
        </w:rPr>
      </w:pPr>
    </w:p>
    <w:p w:rsidR="005F1C7E" w:rsidRPr="00D926BB" w:rsidRDefault="005F1C7E" w:rsidP="00E53985">
      <w:pPr>
        <w:rPr>
          <w:szCs w:val="21"/>
        </w:rPr>
      </w:pPr>
    </w:p>
    <w:p w:rsidR="00AA53AA" w:rsidRDefault="00A31B35" w:rsidP="0095628F">
      <w:r>
        <w:rPr>
          <w:rFonts w:hint="eastAsia"/>
        </w:rPr>
        <w:t xml:space="preserve">                      </w:t>
      </w:r>
      <w:r w:rsidR="005D0C8C">
        <w:rPr>
          <w:rFonts w:hint="eastAsia"/>
        </w:rPr>
        <w:t xml:space="preserve">　　　　　　　　　　　　　　　　　　</w:t>
      </w:r>
      <w:r w:rsidR="00F07E1B">
        <w:rPr>
          <w:rFonts w:hint="eastAsia"/>
        </w:rPr>
        <w:t xml:space="preserve">　令和２</w:t>
      </w:r>
      <w:r>
        <w:rPr>
          <w:rFonts w:hint="eastAsia"/>
        </w:rPr>
        <w:t>年　　月　　日</w:t>
      </w:r>
    </w:p>
    <w:p w:rsidR="00BF4001" w:rsidRDefault="00BF4001" w:rsidP="0095628F"/>
    <w:p w:rsidR="0095628F" w:rsidRDefault="0095628F" w:rsidP="0095628F"/>
    <w:p w:rsidR="0095628F" w:rsidRPr="00487DB2" w:rsidRDefault="0095628F" w:rsidP="0095628F">
      <w:pPr>
        <w:rPr>
          <w:u w:val="single"/>
        </w:rPr>
      </w:pPr>
      <w:r>
        <w:rPr>
          <w:rFonts w:hint="eastAsia"/>
        </w:rPr>
        <w:t xml:space="preserve">　</w:t>
      </w:r>
      <w:r w:rsidR="00BF4001" w:rsidRPr="00487DB2">
        <w:rPr>
          <w:rFonts w:hint="eastAsia"/>
          <w:u w:val="single"/>
        </w:rPr>
        <w:t>公的機関名</w:t>
      </w:r>
      <w:r w:rsidR="00487DB2" w:rsidRPr="00487DB2">
        <w:rPr>
          <w:rFonts w:hint="eastAsia"/>
          <w:u w:val="single"/>
        </w:rPr>
        <w:t xml:space="preserve">　　　　　　　　　　　　　　　　　　　　　</w:t>
      </w:r>
    </w:p>
    <w:p w:rsidR="0095628F" w:rsidRDefault="0095628F" w:rsidP="0095628F"/>
    <w:p w:rsidR="00CD5584" w:rsidRPr="00CD5584" w:rsidRDefault="0095628F" w:rsidP="0095628F">
      <w:pPr>
        <w:rPr>
          <w:u w:val="single"/>
        </w:rPr>
      </w:pPr>
      <w:r>
        <w:rPr>
          <w:rFonts w:hint="eastAsia"/>
        </w:rPr>
        <w:t xml:space="preserve">　</w:t>
      </w:r>
      <w:r w:rsidR="00CD5584">
        <w:rPr>
          <w:rFonts w:hint="eastAsia"/>
          <w:u w:val="single"/>
        </w:rPr>
        <w:t>代表者（職）</w:t>
      </w:r>
      <w:r w:rsidR="00730AF7">
        <w:rPr>
          <w:rFonts w:hint="eastAsia"/>
          <w:u w:val="single"/>
        </w:rPr>
        <w:t xml:space="preserve">氏名　　　　　　　　　　　　　　　　　　</w:t>
      </w:r>
      <w:r>
        <w:rPr>
          <w:rFonts w:hint="eastAsia"/>
        </w:rPr>
        <w:t xml:space="preserve">　</w:t>
      </w:r>
    </w:p>
    <w:sectPr w:rsidR="00CD5584" w:rsidRPr="00CD5584" w:rsidSect="00A31B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FD" w:rsidRDefault="001940FD" w:rsidP="00391F6F">
      <w:r>
        <w:separator/>
      </w:r>
    </w:p>
  </w:endnote>
  <w:endnote w:type="continuationSeparator" w:id="0">
    <w:p w:rsidR="001940FD" w:rsidRDefault="001940FD" w:rsidP="0039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FD" w:rsidRDefault="001940FD" w:rsidP="00391F6F">
      <w:r>
        <w:separator/>
      </w:r>
    </w:p>
  </w:footnote>
  <w:footnote w:type="continuationSeparator" w:id="0">
    <w:p w:rsidR="001940FD" w:rsidRDefault="001940FD" w:rsidP="0039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5"/>
    <w:rsid w:val="000011B1"/>
    <w:rsid w:val="000045DB"/>
    <w:rsid w:val="000144F3"/>
    <w:rsid w:val="00020E82"/>
    <w:rsid w:val="00022B6E"/>
    <w:rsid w:val="00035812"/>
    <w:rsid w:val="00045F2C"/>
    <w:rsid w:val="00050CCB"/>
    <w:rsid w:val="00055F63"/>
    <w:rsid w:val="00064DB3"/>
    <w:rsid w:val="000731DC"/>
    <w:rsid w:val="00091D75"/>
    <w:rsid w:val="000A0A4B"/>
    <w:rsid w:val="000B39BC"/>
    <w:rsid w:val="000B4545"/>
    <w:rsid w:val="000B688F"/>
    <w:rsid w:val="000B6A11"/>
    <w:rsid w:val="000C26B3"/>
    <w:rsid w:val="000C3A29"/>
    <w:rsid w:val="000D66AF"/>
    <w:rsid w:val="00102F43"/>
    <w:rsid w:val="00104DE3"/>
    <w:rsid w:val="0010596D"/>
    <w:rsid w:val="00105F33"/>
    <w:rsid w:val="001070FE"/>
    <w:rsid w:val="0011792E"/>
    <w:rsid w:val="00120820"/>
    <w:rsid w:val="00122E51"/>
    <w:rsid w:val="00127483"/>
    <w:rsid w:val="00130CE6"/>
    <w:rsid w:val="00130D25"/>
    <w:rsid w:val="00133986"/>
    <w:rsid w:val="001411E3"/>
    <w:rsid w:val="00146C6C"/>
    <w:rsid w:val="00157409"/>
    <w:rsid w:val="00157E73"/>
    <w:rsid w:val="00171475"/>
    <w:rsid w:val="00180B9F"/>
    <w:rsid w:val="00184591"/>
    <w:rsid w:val="00186E68"/>
    <w:rsid w:val="001872CF"/>
    <w:rsid w:val="00187571"/>
    <w:rsid w:val="001904FA"/>
    <w:rsid w:val="001915FE"/>
    <w:rsid w:val="00192435"/>
    <w:rsid w:val="001940FD"/>
    <w:rsid w:val="001943FD"/>
    <w:rsid w:val="001B2326"/>
    <w:rsid w:val="001D0A2A"/>
    <w:rsid w:val="001D0B5A"/>
    <w:rsid w:val="001E107A"/>
    <w:rsid w:val="001E73CA"/>
    <w:rsid w:val="001F3EB3"/>
    <w:rsid w:val="001F5966"/>
    <w:rsid w:val="00205C84"/>
    <w:rsid w:val="002062DD"/>
    <w:rsid w:val="0020679C"/>
    <w:rsid w:val="00220BFC"/>
    <w:rsid w:val="002212AA"/>
    <w:rsid w:val="00223689"/>
    <w:rsid w:val="00224BDB"/>
    <w:rsid w:val="002252FE"/>
    <w:rsid w:val="00231A70"/>
    <w:rsid w:val="00236F12"/>
    <w:rsid w:val="00237FCB"/>
    <w:rsid w:val="0024200E"/>
    <w:rsid w:val="00242777"/>
    <w:rsid w:val="00247861"/>
    <w:rsid w:val="00254836"/>
    <w:rsid w:val="00261158"/>
    <w:rsid w:val="00264E33"/>
    <w:rsid w:val="00271AF5"/>
    <w:rsid w:val="002744A1"/>
    <w:rsid w:val="00275A27"/>
    <w:rsid w:val="00276730"/>
    <w:rsid w:val="00281116"/>
    <w:rsid w:val="002917B2"/>
    <w:rsid w:val="0029196D"/>
    <w:rsid w:val="002A150A"/>
    <w:rsid w:val="002A6553"/>
    <w:rsid w:val="002B7311"/>
    <w:rsid w:val="002D57C0"/>
    <w:rsid w:val="002E06FC"/>
    <w:rsid w:val="002E30CC"/>
    <w:rsid w:val="002F3785"/>
    <w:rsid w:val="002F49A4"/>
    <w:rsid w:val="00303021"/>
    <w:rsid w:val="0031654D"/>
    <w:rsid w:val="00317410"/>
    <w:rsid w:val="003211D2"/>
    <w:rsid w:val="00332FF5"/>
    <w:rsid w:val="00333571"/>
    <w:rsid w:val="003354A6"/>
    <w:rsid w:val="00343F4D"/>
    <w:rsid w:val="00362381"/>
    <w:rsid w:val="00370CDF"/>
    <w:rsid w:val="00380BA5"/>
    <w:rsid w:val="0038440C"/>
    <w:rsid w:val="0038640C"/>
    <w:rsid w:val="00390064"/>
    <w:rsid w:val="0039031B"/>
    <w:rsid w:val="00391F6F"/>
    <w:rsid w:val="00396AFC"/>
    <w:rsid w:val="003A2067"/>
    <w:rsid w:val="003A2851"/>
    <w:rsid w:val="003A6E3A"/>
    <w:rsid w:val="003C225F"/>
    <w:rsid w:val="003C7022"/>
    <w:rsid w:val="003C792E"/>
    <w:rsid w:val="003D25C0"/>
    <w:rsid w:val="003D25F9"/>
    <w:rsid w:val="003E1AEB"/>
    <w:rsid w:val="003F0AEC"/>
    <w:rsid w:val="003F1B31"/>
    <w:rsid w:val="003F4E43"/>
    <w:rsid w:val="003F5B31"/>
    <w:rsid w:val="003F63B0"/>
    <w:rsid w:val="0040298B"/>
    <w:rsid w:val="004047B5"/>
    <w:rsid w:val="00405AB8"/>
    <w:rsid w:val="004115F5"/>
    <w:rsid w:val="0041697D"/>
    <w:rsid w:val="00433C0B"/>
    <w:rsid w:val="00435492"/>
    <w:rsid w:val="0044004F"/>
    <w:rsid w:val="00440F09"/>
    <w:rsid w:val="00452D75"/>
    <w:rsid w:val="004570D1"/>
    <w:rsid w:val="00472140"/>
    <w:rsid w:val="00476B3D"/>
    <w:rsid w:val="00483C6A"/>
    <w:rsid w:val="00485921"/>
    <w:rsid w:val="00487DB2"/>
    <w:rsid w:val="00491574"/>
    <w:rsid w:val="00493F7F"/>
    <w:rsid w:val="004B0399"/>
    <w:rsid w:val="004B6B95"/>
    <w:rsid w:val="004C0DF5"/>
    <w:rsid w:val="004C1A68"/>
    <w:rsid w:val="004C4BC8"/>
    <w:rsid w:val="004C549A"/>
    <w:rsid w:val="004F32E6"/>
    <w:rsid w:val="005000D6"/>
    <w:rsid w:val="00500497"/>
    <w:rsid w:val="00501D5F"/>
    <w:rsid w:val="005068FD"/>
    <w:rsid w:val="00510278"/>
    <w:rsid w:val="005214D9"/>
    <w:rsid w:val="00533C94"/>
    <w:rsid w:val="00533D26"/>
    <w:rsid w:val="00535D86"/>
    <w:rsid w:val="005368F3"/>
    <w:rsid w:val="00540E0A"/>
    <w:rsid w:val="00541592"/>
    <w:rsid w:val="00543D18"/>
    <w:rsid w:val="0054778B"/>
    <w:rsid w:val="005514E9"/>
    <w:rsid w:val="00555626"/>
    <w:rsid w:val="00556402"/>
    <w:rsid w:val="00557487"/>
    <w:rsid w:val="00561DC0"/>
    <w:rsid w:val="00563DA9"/>
    <w:rsid w:val="00567465"/>
    <w:rsid w:val="0057305A"/>
    <w:rsid w:val="00575AE7"/>
    <w:rsid w:val="00582B46"/>
    <w:rsid w:val="00582E07"/>
    <w:rsid w:val="005852C2"/>
    <w:rsid w:val="005938EC"/>
    <w:rsid w:val="00593C39"/>
    <w:rsid w:val="00596A55"/>
    <w:rsid w:val="005A0BA9"/>
    <w:rsid w:val="005A1075"/>
    <w:rsid w:val="005A67AE"/>
    <w:rsid w:val="005A6B51"/>
    <w:rsid w:val="005A708B"/>
    <w:rsid w:val="005B0D60"/>
    <w:rsid w:val="005B5726"/>
    <w:rsid w:val="005C01E7"/>
    <w:rsid w:val="005C297F"/>
    <w:rsid w:val="005C3943"/>
    <w:rsid w:val="005C39B2"/>
    <w:rsid w:val="005D0C8C"/>
    <w:rsid w:val="005D6CEF"/>
    <w:rsid w:val="005E1484"/>
    <w:rsid w:val="005E33F1"/>
    <w:rsid w:val="005F1C7E"/>
    <w:rsid w:val="005F30DD"/>
    <w:rsid w:val="005F4E0A"/>
    <w:rsid w:val="005F6671"/>
    <w:rsid w:val="005F761D"/>
    <w:rsid w:val="006007EF"/>
    <w:rsid w:val="00600E38"/>
    <w:rsid w:val="00604C74"/>
    <w:rsid w:val="00605BF7"/>
    <w:rsid w:val="00614839"/>
    <w:rsid w:val="00622A56"/>
    <w:rsid w:val="0062566C"/>
    <w:rsid w:val="006266E6"/>
    <w:rsid w:val="00631B80"/>
    <w:rsid w:val="006349D0"/>
    <w:rsid w:val="00643A0C"/>
    <w:rsid w:val="006578E3"/>
    <w:rsid w:val="0066065F"/>
    <w:rsid w:val="00660F2E"/>
    <w:rsid w:val="0066485A"/>
    <w:rsid w:val="006656AB"/>
    <w:rsid w:val="00667745"/>
    <w:rsid w:val="0067007D"/>
    <w:rsid w:val="00671E2F"/>
    <w:rsid w:val="00673C6D"/>
    <w:rsid w:val="00675A73"/>
    <w:rsid w:val="00676770"/>
    <w:rsid w:val="00684238"/>
    <w:rsid w:val="006878CF"/>
    <w:rsid w:val="00694C7A"/>
    <w:rsid w:val="006A13C2"/>
    <w:rsid w:val="006A2D61"/>
    <w:rsid w:val="006B2EAB"/>
    <w:rsid w:val="006B5E10"/>
    <w:rsid w:val="006B5FA1"/>
    <w:rsid w:val="006C3C43"/>
    <w:rsid w:val="006C4777"/>
    <w:rsid w:val="006D2B25"/>
    <w:rsid w:val="006D6BCA"/>
    <w:rsid w:val="006D7604"/>
    <w:rsid w:val="006E1DED"/>
    <w:rsid w:val="006E2DBF"/>
    <w:rsid w:val="006F4AC8"/>
    <w:rsid w:val="0071163F"/>
    <w:rsid w:val="007139FF"/>
    <w:rsid w:val="00721A3F"/>
    <w:rsid w:val="00721A77"/>
    <w:rsid w:val="00725A69"/>
    <w:rsid w:val="007272F5"/>
    <w:rsid w:val="00730AF7"/>
    <w:rsid w:val="00732E3F"/>
    <w:rsid w:val="00734A72"/>
    <w:rsid w:val="00743E9B"/>
    <w:rsid w:val="00745E6D"/>
    <w:rsid w:val="00752C71"/>
    <w:rsid w:val="00753C58"/>
    <w:rsid w:val="0075569D"/>
    <w:rsid w:val="00762A34"/>
    <w:rsid w:val="00762FDE"/>
    <w:rsid w:val="007636D4"/>
    <w:rsid w:val="007652A4"/>
    <w:rsid w:val="00767B7A"/>
    <w:rsid w:val="0078155E"/>
    <w:rsid w:val="00782038"/>
    <w:rsid w:val="007838C1"/>
    <w:rsid w:val="00787E85"/>
    <w:rsid w:val="0079649D"/>
    <w:rsid w:val="007A7F54"/>
    <w:rsid w:val="007B13AA"/>
    <w:rsid w:val="007B79BB"/>
    <w:rsid w:val="007C593A"/>
    <w:rsid w:val="007C69AC"/>
    <w:rsid w:val="007D37FB"/>
    <w:rsid w:val="007D4124"/>
    <w:rsid w:val="007E3C42"/>
    <w:rsid w:val="007E5BEC"/>
    <w:rsid w:val="007E5D90"/>
    <w:rsid w:val="007F40E8"/>
    <w:rsid w:val="00800F76"/>
    <w:rsid w:val="00803E9B"/>
    <w:rsid w:val="00804BDF"/>
    <w:rsid w:val="00804F63"/>
    <w:rsid w:val="00816660"/>
    <w:rsid w:val="00833D1A"/>
    <w:rsid w:val="00847924"/>
    <w:rsid w:val="00851F4C"/>
    <w:rsid w:val="008536A7"/>
    <w:rsid w:val="00860C23"/>
    <w:rsid w:val="00862506"/>
    <w:rsid w:val="00864721"/>
    <w:rsid w:val="0086586E"/>
    <w:rsid w:val="00871F98"/>
    <w:rsid w:val="008723A0"/>
    <w:rsid w:val="00880F36"/>
    <w:rsid w:val="0088148B"/>
    <w:rsid w:val="008835E7"/>
    <w:rsid w:val="00896DDB"/>
    <w:rsid w:val="008A053F"/>
    <w:rsid w:val="008A4DC7"/>
    <w:rsid w:val="008A7E68"/>
    <w:rsid w:val="008B5065"/>
    <w:rsid w:val="008B6B89"/>
    <w:rsid w:val="008C1FF0"/>
    <w:rsid w:val="008C22FC"/>
    <w:rsid w:val="008C41C0"/>
    <w:rsid w:val="008C4652"/>
    <w:rsid w:val="008D0544"/>
    <w:rsid w:val="008D7D4B"/>
    <w:rsid w:val="008E31B9"/>
    <w:rsid w:val="008F35E5"/>
    <w:rsid w:val="008F5F2C"/>
    <w:rsid w:val="008F71E1"/>
    <w:rsid w:val="00904512"/>
    <w:rsid w:val="00905688"/>
    <w:rsid w:val="0091256B"/>
    <w:rsid w:val="00913B54"/>
    <w:rsid w:val="00915AF7"/>
    <w:rsid w:val="00923176"/>
    <w:rsid w:val="00936DD9"/>
    <w:rsid w:val="0094664D"/>
    <w:rsid w:val="009512AC"/>
    <w:rsid w:val="0095565F"/>
    <w:rsid w:val="009561FE"/>
    <w:rsid w:val="0095628F"/>
    <w:rsid w:val="00957319"/>
    <w:rsid w:val="0096369A"/>
    <w:rsid w:val="00971A35"/>
    <w:rsid w:val="00972789"/>
    <w:rsid w:val="00973DF8"/>
    <w:rsid w:val="0097525B"/>
    <w:rsid w:val="00993D56"/>
    <w:rsid w:val="00994682"/>
    <w:rsid w:val="009975B2"/>
    <w:rsid w:val="009A3E58"/>
    <w:rsid w:val="009A5F02"/>
    <w:rsid w:val="009B3D9E"/>
    <w:rsid w:val="009C4AFE"/>
    <w:rsid w:val="009C6322"/>
    <w:rsid w:val="009D1C29"/>
    <w:rsid w:val="009D5DF2"/>
    <w:rsid w:val="009E2683"/>
    <w:rsid w:val="009E34C9"/>
    <w:rsid w:val="009E364A"/>
    <w:rsid w:val="009E5E49"/>
    <w:rsid w:val="009F5045"/>
    <w:rsid w:val="009F555E"/>
    <w:rsid w:val="009F6C2E"/>
    <w:rsid w:val="00A064E0"/>
    <w:rsid w:val="00A06C6E"/>
    <w:rsid w:val="00A07BAB"/>
    <w:rsid w:val="00A15757"/>
    <w:rsid w:val="00A23A77"/>
    <w:rsid w:val="00A30578"/>
    <w:rsid w:val="00A31B35"/>
    <w:rsid w:val="00A41542"/>
    <w:rsid w:val="00A50490"/>
    <w:rsid w:val="00A52254"/>
    <w:rsid w:val="00A55598"/>
    <w:rsid w:val="00A571B5"/>
    <w:rsid w:val="00A75717"/>
    <w:rsid w:val="00A7610E"/>
    <w:rsid w:val="00A80D4C"/>
    <w:rsid w:val="00A85922"/>
    <w:rsid w:val="00A865C6"/>
    <w:rsid w:val="00A922D6"/>
    <w:rsid w:val="00A93DC8"/>
    <w:rsid w:val="00A94E15"/>
    <w:rsid w:val="00A95C1B"/>
    <w:rsid w:val="00AA0B06"/>
    <w:rsid w:val="00AA53AA"/>
    <w:rsid w:val="00AB2FB6"/>
    <w:rsid w:val="00AC0872"/>
    <w:rsid w:val="00AC6E81"/>
    <w:rsid w:val="00AE30EB"/>
    <w:rsid w:val="00AE4134"/>
    <w:rsid w:val="00AE64B2"/>
    <w:rsid w:val="00B0470D"/>
    <w:rsid w:val="00B0487A"/>
    <w:rsid w:val="00B04E2F"/>
    <w:rsid w:val="00B13A59"/>
    <w:rsid w:val="00B13EAE"/>
    <w:rsid w:val="00B17FB5"/>
    <w:rsid w:val="00B2354A"/>
    <w:rsid w:val="00B24CEC"/>
    <w:rsid w:val="00B27944"/>
    <w:rsid w:val="00B334AD"/>
    <w:rsid w:val="00B35299"/>
    <w:rsid w:val="00B4233A"/>
    <w:rsid w:val="00B435B3"/>
    <w:rsid w:val="00B449F2"/>
    <w:rsid w:val="00B471CF"/>
    <w:rsid w:val="00B526BA"/>
    <w:rsid w:val="00B578ED"/>
    <w:rsid w:val="00B73EEF"/>
    <w:rsid w:val="00B77B8D"/>
    <w:rsid w:val="00B97620"/>
    <w:rsid w:val="00BA0A71"/>
    <w:rsid w:val="00BA6E64"/>
    <w:rsid w:val="00BA77B8"/>
    <w:rsid w:val="00BB1DE0"/>
    <w:rsid w:val="00BB44A0"/>
    <w:rsid w:val="00BC40C6"/>
    <w:rsid w:val="00BC4E01"/>
    <w:rsid w:val="00BD2CAF"/>
    <w:rsid w:val="00BD3BCC"/>
    <w:rsid w:val="00BD463F"/>
    <w:rsid w:val="00BF4001"/>
    <w:rsid w:val="00BF4A33"/>
    <w:rsid w:val="00C018A7"/>
    <w:rsid w:val="00C0287A"/>
    <w:rsid w:val="00C0622A"/>
    <w:rsid w:val="00C11F90"/>
    <w:rsid w:val="00C12259"/>
    <w:rsid w:val="00C12977"/>
    <w:rsid w:val="00C148E9"/>
    <w:rsid w:val="00C22C9D"/>
    <w:rsid w:val="00C22D1A"/>
    <w:rsid w:val="00C23ACA"/>
    <w:rsid w:val="00C2404C"/>
    <w:rsid w:val="00C248AC"/>
    <w:rsid w:val="00C24D93"/>
    <w:rsid w:val="00C27C7C"/>
    <w:rsid w:val="00C3272E"/>
    <w:rsid w:val="00C540E7"/>
    <w:rsid w:val="00C63351"/>
    <w:rsid w:val="00C64316"/>
    <w:rsid w:val="00C66F76"/>
    <w:rsid w:val="00C74B43"/>
    <w:rsid w:val="00C778E5"/>
    <w:rsid w:val="00C81E64"/>
    <w:rsid w:val="00C84F69"/>
    <w:rsid w:val="00C85358"/>
    <w:rsid w:val="00CA4130"/>
    <w:rsid w:val="00CA5D38"/>
    <w:rsid w:val="00CC0EFB"/>
    <w:rsid w:val="00CC364A"/>
    <w:rsid w:val="00CD3A87"/>
    <w:rsid w:val="00CD5584"/>
    <w:rsid w:val="00CD708C"/>
    <w:rsid w:val="00CE2ACF"/>
    <w:rsid w:val="00CF0545"/>
    <w:rsid w:val="00CF0E1C"/>
    <w:rsid w:val="00D07559"/>
    <w:rsid w:val="00D07570"/>
    <w:rsid w:val="00D162BC"/>
    <w:rsid w:val="00D221BB"/>
    <w:rsid w:val="00D242AE"/>
    <w:rsid w:val="00D246BA"/>
    <w:rsid w:val="00D24CF0"/>
    <w:rsid w:val="00D30849"/>
    <w:rsid w:val="00D308A6"/>
    <w:rsid w:val="00D44260"/>
    <w:rsid w:val="00D47441"/>
    <w:rsid w:val="00D511D3"/>
    <w:rsid w:val="00D57E31"/>
    <w:rsid w:val="00D6233E"/>
    <w:rsid w:val="00D64118"/>
    <w:rsid w:val="00D765CD"/>
    <w:rsid w:val="00D77DE1"/>
    <w:rsid w:val="00D87FCC"/>
    <w:rsid w:val="00D90A3A"/>
    <w:rsid w:val="00D926BB"/>
    <w:rsid w:val="00D94042"/>
    <w:rsid w:val="00D94E04"/>
    <w:rsid w:val="00D96B2D"/>
    <w:rsid w:val="00DA6506"/>
    <w:rsid w:val="00DB3BCB"/>
    <w:rsid w:val="00DB4863"/>
    <w:rsid w:val="00DD30A5"/>
    <w:rsid w:val="00DD3D6E"/>
    <w:rsid w:val="00DE1D02"/>
    <w:rsid w:val="00DE59B7"/>
    <w:rsid w:val="00DE7219"/>
    <w:rsid w:val="00DF1CB9"/>
    <w:rsid w:val="00DF398A"/>
    <w:rsid w:val="00E11067"/>
    <w:rsid w:val="00E22676"/>
    <w:rsid w:val="00E31B02"/>
    <w:rsid w:val="00E31F55"/>
    <w:rsid w:val="00E3217B"/>
    <w:rsid w:val="00E44B3C"/>
    <w:rsid w:val="00E533D8"/>
    <w:rsid w:val="00E53985"/>
    <w:rsid w:val="00E54B8A"/>
    <w:rsid w:val="00E637EF"/>
    <w:rsid w:val="00E63DA5"/>
    <w:rsid w:val="00E65DE7"/>
    <w:rsid w:val="00E71E80"/>
    <w:rsid w:val="00E71F4B"/>
    <w:rsid w:val="00E7296D"/>
    <w:rsid w:val="00E73D2E"/>
    <w:rsid w:val="00E76D9B"/>
    <w:rsid w:val="00E76F50"/>
    <w:rsid w:val="00E779AB"/>
    <w:rsid w:val="00E83BD7"/>
    <w:rsid w:val="00E93D34"/>
    <w:rsid w:val="00EB393D"/>
    <w:rsid w:val="00EB5FB9"/>
    <w:rsid w:val="00EC23E8"/>
    <w:rsid w:val="00EC4875"/>
    <w:rsid w:val="00ED0E95"/>
    <w:rsid w:val="00EE3AD4"/>
    <w:rsid w:val="00EE7988"/>
    <w:rsid w:val="00EF0347"/>
    <w:rsid w:val="00EF3980"/>
    <w:rsid w:val="00EF6CB0"/>
    <w:rsid w:val="00F012F1"/>
    <w:rsid w:val="00F07E1B"/>
    <w:rsid w:val="00F1196E"/>
    <w:rsid w:val="00F20200"/>
    <w:rsid w:val="00F37074"/>
    <w:rsid w:val="00F426BA"/>
    <w:rsid w:val="00F5244B"/>
    <w:rsid w:val="00F527B9"/>
    <w:rsid w:val="00F533FA"/>
    <w:rsid w:val="00F5459F"/>
    <w:rsid w:val="00F567AD"/>
    <w:rsid w:val="00F653CB"/>
    <w:rsid w:val="00F656CC"/>
    <w:rsid w:val="00F6618C"/>
    <w:rsid w:val="00F7154B"/>
    <w:rsid w:val="00F808E2"/>
    <w:rsid w:val="00F852EC"/>
    <w:rsid w:val="00F952A6"/>
    <w:rsid w:val="00FA0270"/>
    <w:rsid w:val="00FB2749"/>
    <w:rsid w:val="00FB39CA"/>
    <w:rsid w:val="00FC4C92"/>
    <w:rsid w:val="00FC6852"/>
    <w:rsid w:val="00FC6CFE"/>
    <w:rsid w:val="00FE37A8"/>
    <w:rsid w:val="00FE3A70"/>
    <w:rsid w:val="00FE46ED"/>
    <w:rsid w:val="00FE5616"/>
    <w:rsid w:val="00FF1F24"/>
    <w:rsid w:val="00FF3519"/>
    <w:rsid w:val="00FF3DDA"/>
    <w:rsid w:val="00FF40A8"/>
    <w:rsid w:val="00FF5E6A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1F6F"/>
    <w:rPr>
      <w:kern w:val="2"/>
      <w:sz w:val="21"/>
      <w:szCs w:val="24"/>
    </w:rPr>
  </w:style>
  <w:style w:type="paragraph" w:styleId="a5">
    <w:name w:val="footer"/>
    <w:basedOn w:val="a"/>
    <w:link w:val="a6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1F6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2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256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37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1F6F"/>
    <w:rPr>
      <w:kern w:val="2"/>
      <w:sz w:val="21"/>
      <w:szCs w:val="24"/>
    </w:rPr>
  </w:style>
  <w:style w:type="paragraph" w:styleId="a5">
    <w:name w:val="footer"/>
    <w:basedOn w:val="a"/>
    <w:link w:val="a6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1F6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2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256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37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67B9-5148-4D75-85A5-5D9BC66D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161CCAFB</Template>
  <TotalTime>0</TotalTime>
  <Pages>1</Pages>
  <Words>440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>Wakayama Prefecture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creator>w</dc:creator>
  <cp:lastModifiedBy>128864</cp:lastModifiedBy>
  <cp:revision>2</cp:revision>
  <cp:lastPrinted>2020-10-15T01:41:00Z</cp:lastPrinted>
  <dcterms:created xsi:type="dcterms:W3CDTF">2020-10-15T01:41:00Z</dcterms:created>
  <dcterms:modified xsi:type="dcterms:W3CDTF">2020-10-15T01:41:00Z</dcterms:modified>
</cp:coreProperties>
</file>