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CC" w:rsidRPr="003F11CC" w:rsidRDefault="006F7A3F" w:rsidP="003F11CC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送信先：</w:t>
      </w:r>
      <w:r w:rsidR="007539A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株式会社ブリックス</w:t>
      </w:r>
      <w:r w:rsidR="003F11CC" w:rsidRPr="003F11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宛</w:t>
      </w:r>
    </w:p>
    <w:p w:rsidR="007539A9" w:rsidRDefault="007539A9" w:rsidP="003F11CC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ＦＡＸ：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03-5366-6002</w:t>
      </w:r>
    </w:p>
    <w:p w:rsidR="003F11CC" w:rsidRPr="003F11CC" w:rsidRDefault="007539A9" w:rsidP="003F11CC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E-mail：</w:t>
      </w:r>
      <w:hyperlink r:id="rId8" w:history="1">
        <w:r w:rsidRPr="007F6031">
          <w:rPr>
            <w:rStyle w:val="a8"/>
            <w:rFonts w:ascii="ＭＳ ゴシック" w:eastAsia="ＭＳ ゴシック" w:hAnsi="ＭＳ ゴシック" w:cs="ＭＳ 明朝" w:hint="eastAsia"/>
            <w:kern w:val="0"/>
            <w:sz w:val="24"/>
            <w:szCs w:val="24"/>
          </w:rPr>
          <w:t>wakayama-</w:t>
        </w:r>
        <w:r w:rsidRPr="007F6031">
          <w:rPr>
            <w:rStyle w:val="a8"/>
            <w:rFonts w:ascii="ＭＳ ゴシック" w:eastAsia="ＭＳ ゴシック" w:hAnsi="ＭＳ ゴシック" w:cs="ＭＳ 明朝"/>
            <w:kern w:val="0"/>
            <w:sz w:val="24"/>
            <w:szCs w:val="24"/>
          </w:rPr>
          <w:t>brx@bricks-corp.com</w:t>
        </w:r>
      </w:hyperlink>
    </w:p>
    <w:tbl>
      <w:tblPr>
        <w:tblpPr w:leftFromText="142" w:rightFromText="142" w:vertAnchor="page" w:horzAnchor="margin" w:tblpY="265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605B42" w:rsidRPr="003F11CC" w:rsidTr="00605B42">
        <w:trPr>
          <w:trHeight w:val="565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申込日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令和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</w:tc>
      </w:tr>
      <w:tr w:rsidR="00605B42" w:rsidRPr="003F11CC" w:rsidTr="00605B42">
        <w:trPr>
          <w:trHeight w:val="760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会社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・施設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名</w:t>
            </w:r>
          </w:p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（団体名）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5B42" w:rsidRPr="003F11CC" w:rsidTr="00605B42">
        <w:trPr>
          <w:trHeight w:val="760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spacing w:line="5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〒</w:t>
            </w:r>
          </w:p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605B42" w:rsidRPr="003F11CC" w:rsidTr="00605B42">
        <w:trPr>
          <w:trHeight w:val="1837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職氏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名：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電　話：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ＦＡＸ：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e-mail：</w:t>
            </w:r>
          </w:p>
        </w:tc>
      </w:tr>
      <w:tr w:rsidR="00605B42" w:rsidRPr="002F12E3" w:rsidTr="00605B42">
        <w:trPr>
          <w:trHeight w:val="1297"/>
        </w:trPr>
        <w:tc>
          <w:tcPr>
            <w:tcW w:w="1668" w:type="dxa"/>
            <w:shd w:val="clear" w:color="auto" w:fill="auto"/>
            <w:vAlign w:val="center"/>
          </w:tcPr>
          <w:p w:rsidR="00605B42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通訳・翻訳</w:t>
            </w:r>
          </w:p>
          <w:p w:rsidR="00605B42" w:rsidRPr="009F3150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アプリ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2F12E3" w:rsidRDefault="00605B42" w:rsidP="00605B42">
            <w:pPr>
              <w:spacing w:line="500" w:lineRule="exact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 xml:space="preserve">　 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利用を希望される場合は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チェック（✓）を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ご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記入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ください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。</w:t>
            </w:r>
          </w:p>
          <w:p w:rsidR="00605B42" w:rsidRPr="00946F9E" w:rsidRDefault="00605B42" w:rsidP="00605B42">
            <w:pPr>
              <w:pStyle w:val="a7"/>
              <w:numPr>
                <w:ilvl w:val="0"/>
                <w:numId w:val="6"/>
              </w:numPr>
              <w:spacing w:line="500" w:lineRule="exact"/>
              <w:ind w:leftChars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また、アプリを使用する端末の台数をご記入ください。</w:t>
            </w:r>
          </w:p>
          <w:p w:rsidR="00605B42" w:rsidRPr="00946F9E" w:rsidRDefault="00107374" w:rsidP="00605B42">
            <w:pPr>
              <w:spacing w:line="500" w:lineRule="exact"/>
              <w:ind w:left="360"/>
              <w:jc w:val="left"/>
              <w:rPr>
                <w:rFonts w:asciiTheme="majorEastAsia" w:eastAsiaTheme="majorEastAsia" w:hAnsiTheme="majorEastAsia" w:cs="メイリオ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利用する台数：　　　台</w:t>
            </w:r>
          </w:p>
        </w:tc>
      </w:tr>
      <w:tr w:rsidR="00605B42" w:rsidRPr="003F11CC" w:rsidTr="00605B42">
        <w:trPr>
          <w:trHeight w:val="887"/>
        </w:trPr>
        <w:tc>
          <w:tcPr>
            <w:tcW w:w="1668" w:type="dxa"/>
            <w:shd w:val="clear" w:color="auto" w:fill="auto"/>
            <w:vAlign w:val="center"/>
          </w:tcPr>
          <w:p w:rsidR="00605B42" w:rsidRPr="009F3150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9F3150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9E1726" w:rsidRDefault="00605B42" w:rsidP="00605B42">
            <w:pPr>
              <w:pStyle w:val="a7"/>
              <w:numPr>
                <w:ilvl w:val="0"/>
                <w:numId w:val="6"/>
              </w:numPr>
              <w:spacing w:line="500" w:lineRule="exact"/>
              <w:ind w:leftChars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F315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別途請求書が必要な場合、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チェック（✓）を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ご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記入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ください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。</w:t>
            </w:r>
          </w:p>
        </w:tc>
      </w:tr>
    </w:tbl>
    <w:p w:rsidR="003F11CC" w:rsidRPr="004B74D0" w:rsidRDefault="009F3150" w:rsidP="004B74D0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7C3993">
        <w:rPr>
          <w:rFonts w:asciiTheme="majorEastAsia" w:eastAsiaTheme="majorEastAsia" w:hAnsiTheme="majorEastAsia" w:cs="Times New Roman" w:hint="eastAsia"/>
          <w:sz w:val="28"/>
          <w:szCs w:val="28"/>
        </w:rPr>
        <w:t>令和２年度</w:t>
      </w:r>
      <w:r w:rsidR="004B74D0" w:rsidRPr="003F11CC">
        <w:rPr>
          <w:rFonts w:asciiTheme="majorEastAsia" w:eastAsiaTheme="majorEastAsia" w:hAnsiTheme="majorEastAsia" w:cs="Times New Roman" w:hint="eastAsia"/>
          <w:sz w:val="28"/>
          <w:szCs w:val="28"/>
        </w:rPr>
        <w:t>年度多言語電話通訳・簡易翻訳サービス申込書</w:t>
      </w:r>
      <w:r w:rsidR="00FA4556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</w:p>
    <w:p w:rsidR="003F11CC" w:rsidRPr="009E1726" w:rsidRDefault="003F11CC" w:rsidP="003F11CC">
      <w:pPr>
        <w:wordWrap w:val="0"/>
        <w:ind w:right="96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3F11CC" w:rsidRPr="00DE2207" w:rsidRDefault="003F11CC" w:rsidP="003F11CC">
      <w:pPr>
        <w:wordWrap w:val="0"/>
        <w:ind w:right="96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【</w:t>
      </w:r>
      <w:r w:rsidR="00A47782"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継続</w:t>
      </w:r>
      <w:r w:rsidR="00DE2207"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：</w:t>
      </w:r>
      <w:r w:rsidR="00532659"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申込</w:t>
      </w:r>
      <w:r w:rsidR="00A47782"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方法</w:t>
      </w:r>
      <w:r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】</w:t>
      </w:r>
    </w:p>
    <w:p w:rsidR="009F315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  <w:u w:val="double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申込後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１週間程度で「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利用案内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」と「振込口座通知書」を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郵送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。</w:t>
      </w:r>
    </w:p>
    <w:p w:rsidR="009F315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  <w:u w:val="wave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2F12E3">
        <w:rPr>
          <w:rFonts w:asciiTheme="majorEastAsia" w:eastAsiaTheme="majorEastAsia" w:hAnsiTheme="majorEastAsia"/>
          <w:sz w:val="24"/>
          <w:szCs w:val="24"/>
        </w:rPr>
        <w:t>利用案内</w:t>
      </w:r>
      <w:r w:rsidR="009F3150" w:rsidRPr="002F12E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F3150" w:rsidRPr="002F12E3">
        <w:rPr>
          <w:rFonts w:asciiTheme="majorEastAsia" w:eastAsiaTheme="majorEastAsia" w:hAnsiTheme="majorEastAsia"/>
          <w:sz w:val="24"/>
          <w:szCs w:val="24"/>
        </w:rPr>
        <w:t>到着</w:t>
      </w:r>
      <w:r w:rsidR="009F3150" w:rsidRPr="002F12E3">
        <w:rPr>
          <w:rFonts w:asciiTheme="majorEastAsia" w:eastAsiaTheme="majorEastAsia" w:hAnsiTheme="majorEastAsia" w:hint="eastAsia"/>
          <w:sz w:val="24"/>
          <w:szCs w:val="24"/>
        </w:rPr>
        <w:t>日から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本サービスをご利用いただけます。</w:t>
      </w:r>
    </w:p>
    <w:p w:rsidR="00F65EE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  <w:u w:val="double"/>
        </w:rPr>
        <w:t>利用案内到着から１４日以内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に、「振込口座通知書」記載の振込口座あてに</w:t>
      </w:r>
    </w:p>
    <w:p w:rsidR="009F3150" w:rsidRPr="007C3993" w:rsidRDefault="009F3150" w:rsidP="00F65EE0">
      <w:pPr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b/>
          <w:sz w:val="24"/>
          <w:szCs w:val="24"/>
        </w:rPr>
        <w:t>負担金2,000円</w:t>
      </w:r>
      <w:r w:rsidRPr="007C3993">
        <w:rPr>
          <w:rFonts w:asciiTheme="majorEastAsia" w:eastAsiaTheme="majorEastAsia" w:hAnsiTheme="majorEastAsia" w:hint="eastAsia"/>
          <w:sz w:val="24"/>
          <w:szCs w:val="24"/>
        </w:rPr>
        <w:t>をお振り込みください。（振込手数料はご負担ください。）</w:t>
      </w:r>
    </w:p>
    <w:p w:rsidR="009F3150" w:rsidRDefault="00F65EE0" w:rsidP="00F65EE0">
      <w:pPr>
        <w:rPr>
          <w:rFonts w:asciiTheme="majorEastAsia" w:eastAsiaTheme="majorEastAsia" w:hAnsiTheme="majorEastAsia"/>
          <w:sz w:val="24"/>
          <w:szCs w:val="24"/>
          <w:u w:val="double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0602C7">
        <w:rPr>
          <w:rFonts w:asciiTheme="majorEastAsia" w:eastAsiaTheme="majorEastAsia" w:hAnsiTheme="majorEastAsia" w:hint="eastAsia"/>
          <w:sz w:val="24"/>
          <w:szCs w:val="24"/>
        </w:rPr>
        <w:t>振込時は、「登録No.」と「会社名」を記入してください。</w:t>
      </w:r>
    </w:p>
    <w:p w:rsidR="00DE2207" w:rsidRPr="007C3993" w:rsidRDefault="00DE2207" w:rsidP="00F65EE0">
      <w:pPr>
        <w:rPr>
          <w:rFonts w:asciiTheme="majorEastAsia" w:eastAsiaTheme="majorEastAsia" w:hAnsiTheme="majorEastAsia"/>
          <w:sz w:val="24"/>
          <w:szCs w:val="24"/>
          <w:u w:val="double"/>
        </w:rPr>
      </w:pPr>
    </w:p>
    <w:p w:rsidR="00DE2207" w:rsidRPr="00DE2207" w:rsidRDefault="00DE2207" w:rsidP="00DE2207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E2207">
        <w:rPr>
          <w:rFonts w:asciiTheme="majorEastAsia" w:eastAsiaTheme="majorEastAsia" w:hAnsiTheme="majorEastAsia" w:cs="メイリオ" w:hint="eastAsia"/>
          <w:b/>
          <w:sz w:val="24"/>
          <w:szCs w:val="24"/>
        </w:rPr>
        <w:t>【</w:t>
      </w:r>
      <w:r w:rsidRPr="00DE2207">
        <w:rPr>
          <w:rFonts w:asciiTheme="majorEastAsia" w:eastAsiaTheme="majorEastAsia" w:hAnsiTheme="majorEastAsia" w:hint="eastAsia"/>
          <w:b/>
          <w:sz w:val="24"/>
          <w:szCs w:val="24"/>
        </w:rPr>
        <w:t>AI通訳・翻訳アプリ</w:t>
      </w:r>
      <w:r w:rsidRPr="00DE2207">
        <w:rPr>
          <w:rFonts w:asciiTheme="majorEastAsia" w:eastAsiaTheme="majorEastAsia" w:hAnsiTheme="majorEastAsia" w:cs="メイリオ" w:hint="eastAsia"/>
          <w:b/>
          <w:sz w:val="24"/>
          <w:szCs w:val="24"/>
        </w:rPr>
        <w:t>「ネイティブHeart」に関する注意事項】</w:t>
      </w:r>
    </w:p>
    <w:p w:rsidR="00DE2207" w:rsidRDefault="00DE2207" w:rsidP="00DE2207">
      <w:pPr>
        <w:pStyle w:val="a7"/>
        <w:numPr>
          <w:ilvl w:val="0"/>
          <w:numId w:val="8"/>
        </w:numPr>
        <w:ind w:leftChars="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アプリ</w:t>
      </w:r>
      <w:r w:rsidRPr="00DE2207">
        <w:rPr>
          <w:rFonts w:asciiTheme="majorEastAsia" w:eastAsiaTheme="majorEastAsia" w:hAnsiTheme="majorEastAsia" w:cs="メイリオ" w:hint="eastAsia"/>
          <w:sz w:val="24"/>
          <w:szCs w:val="24"/>
        </w:rPr>
        <w:t>利用に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係る</w:t>
      </w:r>
      <w:r w:rsidRPr="00DE2207">
        <w:rPr>
          <w:rFonts w:asciiTheme="majorEastAsia" w:eastAsiaTheme="majorEastAsia" w:hAnsiTheme="majorEastAsia" w:cs="メイリオ" w:hint="eastAsia"/>
          <w:sz w:val="24"/>
          <w:szCs w:val="24"/>
        </w:rPr>
        <w:t>タブレット等の端末は</w:t>
      </w:r>
      <w:r w:rsidR="00A976D2">
        <w:rPr>
          <w:rFonts w:asciiTheme="majorEastAsia" w:eastAsiaTheme="majorEastAsia" w:hAnsiTheme="majorEastAsia" w:cs="メイリオ" w:hint="eastAsia"/>
          <w:sz w:val="24"/>
          <w:szCs w:val="24"/>
        </w:rPr>
        <w:t>各利用者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でご</w:t>
      </w:r>
      <w:r w:rsidRPr="00DE2207">
        <w:rPr>
          <w:rFonts w:asciiTheme="majorEastAsia" w:eastAsiaTheme="majorEastAsia" w:hAnsiTheme="majorEastAsia" w:cs="メイリオ" w:hint="eastAsia"/>
          <w:sz w:val="24"/>
          <w:szCs w:val="24"/>
        </w:rPr>
        <w:t>準備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ください。</w:t>
      </w:r>
    </w:p>
    <w:p w:rsidR="00107374" w:rsidRDefault="00DE2207" w:rsidP="00DE2207">
      <w:pPr>
        <w:pStyle w:val="a7"/>
        <w:numPr>
          <w:ilvl w:val="0"/>
          <w:numId w:val="8"/>
        </w:numPr>
        <w:ind w:leftChars="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アプリ利用に係る通信料は</w:t>
      </w:r>
      <w:r w:rsidR="006F7A3F">
        <w:rPr>
          <w:rFonts w:asciiTheme="majorEastAsia" w:eastAsiaTheme="majorEastAsia" w:hAnsiTheme="majorEastAsia" w:cs="メイリオ" w:hint="eastAsia"/>
          <w:sz w:val="24"/>
          <w:szCs w:val="24"/>
        </w:rPr>
        <w:t>利用者の</w:t>
      </w:r>
      <w:r w:rsidR="00A976D2">
        <w:rPr>
          <w:rFonts w:asciiTheme="majorEastAsia" w:eastAsiaTheme="majorEastAsia" w:hAnsiTheme="majorEastAsia" w:cs="メイリオ" w:hint="eastAsia"/>
          <w:sz w:val="24"/>
          <w:szCs w:val="24"/>
        </w:rPr>
        <w:t>負担とします</w:t>
      </w:r>
      <w:r w:rsidR="00107374">
        <w:rPr>
          <w:rFonts w:asciiTheme="majorEastAsia" w:eastAsiaTheme="majorEastAsia" w:hAnsiTheme="majorEastAsia" w:cs="メイリオ" w:hint="eastAsia"/>
          <w:sz w:val="24"/>
          <w:szCs w:val="24"/>
        </w:rPr>
        <w:t>。</w:t>
      </w:r>
    </w:p>
    <w:p w:rsidR="00107374" w:rsidRDefault="00107374" w:rsidP="00DE2207">
      <w:pPr>
        <w:pStyle w:val="a7"/>
        <w:numPr>
          <w:ilvl w:val="0"/>
          <w:numId w:val="8"/>
        </w:numPr>
        <w:ind w:leftChars="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アプリを利用する端末の台数が増える場合は、</w:t>
      </w:r>
      <w:r w:rsidR="002172D7">
        <w:rPr>
          <w:rFonts w:asciiTheme="majorEastAsia" w:eastAsiaTheme="majorEastAsia" w:hAnsiTheme="majorEastAsia" w:cs="メイリオ" w:hint="eastAsia"/>
          <w:sz w:val="24"/>
          <w:szCs w:val="24"/>
        </w:rPr>
        <w:t>運営事務局</w:t>
      </w:r>
      <w:r w:rsidR="00FC589E">
        <w:rPr>
          <w:rFonts w:asciiTheme="majorEastAsia" w:eastAsiaTheme="majorEastAsia" w:hAnsiTheme="majorEastAsia" w:cs="メイリオ" w:hint="eastAsia"/>
          <w:sz w:val="24"/>
          <w:szCs w:val="24"/>
        </w:rPr>
        <w:t>（株式会社ブリックス）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までご連絡ください。（</w:t>
      </w:r>
      <w:r w:rsidR="002172D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Tel</w:t>
      </w:r>
      <w:r w:rsidRPr="000A7C3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：</w:t>
      </w:r>
      <w:r w:rsidR="007539A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0</w:t>
      </w:r>
      <w:r w:rsidR="007539A9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3</w:t>
      </w:r>
      <w:r w:rsidR="007539A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-</w:t>
      </w:r>
      <w:r w:rsidR="007539A9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5366</w:t>
      </w:r>
      <w:r w:rsidR="007539A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-6018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</w:t>
      </w:r>
    </w:p>
    <w:p w:rsidR="00FA4556" w:rsidRDefault="00FA4556" w:rsidP="00DE2207">
      <w:pPr>
        <w:pStyle w:val="a7"/>
        <w:numPr>
          <w:ilvl w:val="0"/>
          <w:numId w:val="8"/>
        </w:numPr>
        <w:ind w:leftChars="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下記については、和歌山県およびサービス運営者は一切責任を負いません。</w:t>
      </w:r>
    </w:p>
    <w:p w:rsidR="006E4628" w:rsidRPr="00FA4556" w:rsidRDefault="00FA4556" w:rsidP="00FA4556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A976D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リのインストールによってタブレット等の端末に不具合が生じた場合</w:t>
      </w:r>
    </w:p>
    <w:p w:rsidR="00FA4556" w:rsidRDefault="00FA4556" w:rsidP="00FA4556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6E4628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アプリで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通訳・翻訳された文言を使用したことにより、利用者または</w:t>
      </w:r>
      <w:r w:rsidR="00605B4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第３者</w:t>
      </w:r>
    </w:p>
    <w:p w:rsidR="00FA4556" w:rsidRDefault="00605B42" w:rsidP="00FA4556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に</w:t>
      </w:r>
      <w:r w:rsidR="006E4628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損害</w:t>
      </w:r>
      <w:r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が生じた場合</w:t>
      </w:r>
    </w:p>
    <w:p w:rsidR="00FA4556" w:rsidRDefault="00FA4556" w:rsidP="00FA4556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605B4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アプリ利用に関するデータ等の保管、保存、バックアップ等</w:t>
      </w:r>
    </w:p>
    <w:p w:rsidR="00A976D2" w:rsidRPr="00FA4556" w:rsidRDefault="00605B42" w:rsidP="00FA4556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0EE9B" wp14:editId="3A1E613D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76.75pt;margin-top:390.35pt;width:441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">
                <v:textbox inset="5.85pt,.7pt,5.85pt,.7pt">
                  <w:txbxContent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52C17" wp14:editId="21F93A69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85.5pt;margin-top:617.4pt;width:441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BfYJz/PwIAAFY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28FA1" wp14:editId="218D0A40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85.5pt;margin-top:617.4pt;width:441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CEsJ/xPwIAAFg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F0F58" wp14:editId="348C717F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76.75pt;margin-top:390.35pt;width:441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">
                <v:textbox inset="5.85pt,.7pt,5.85pt,.7pt">
                  <w:txbxContent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AD667" wp14:editId="6E2FE8E9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76.75pt;margin-top:390.35pt;width:441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">
                <v:textbox inset="5.85pt,.7pt,5.85pt,.7pt">
                  <w:txbxContent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71507" wp14:editId="0DBE740E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7539A9" w:rsidRPr="0067437C" w:rsidRDefault="007539A9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1" style="position:absolute;left:0;text-align:left;margin-left:85.5pt;margin-top:617.4pt;width:441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">
                <v:textbox inset="5.85pt,.7pt,5.85pt,.7pt">
                  <w:txbxContent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7539A9" w:rsidRPr="0067437C" w:rsidRDefault="007539A9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6EDA3" wp14:editId="13877B08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A9" w:rsidRPr="0067437C" w:rsidRDefault="007539A9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7539A9" w:rsidRPr="0067437C" w:rsidRDefault="007539A9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76.75pt;margin-top:390.35pt;width:441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">
                <v:textbox inset="5.85pt,.7pt,5.85pt,.7pt">
                  <w:txbxContent>
                    <w:p w:rsidR="007539A9" w:rsidRPr="0067437C" w:rsidRDefault="007539A9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7539A9" w:rsidRPr="0067437C" w:rsidRDefault="007539A9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79C33" wp14:editId="20803682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A9" w:rsidRPr="0067437C" w:rsidRDefault="007539A9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7539A9" w:rsidRPr="0067437C" w:rsidRDefault="007539A9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left:0;text-align:left;margin-left:76.75pt;margin-top:390.35pt;width:441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">
                <v:textbox inset="5.85pt,.7pt,5.85pt,.7pt">
                  <w:txbxContent>
                    <w:p w:rsidR="007539A9" w:rsidRPr="0067437C" w:rsidRDefault="007539A9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7539A9" w:rsidRPr="0067437C" w:rsidRDefault="007539A9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7D4DE" wp14:editId="346E38F8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A9" w:rsidRPr="0067437C" w:rsidRDefault="007539A9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7539A9" w:rsidRPr="0067437C" w:rsidRDefault="007539A9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4" style="position:absolute;left:0;text-align:left;margin-left:85.5pt;margin-top:617.4pt;width:441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DlpSD1PwIAAFY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7539A9" w:rsidRPr="0067437C" w:rsidRDefault="007539A9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7539A9" w:rsidRPr="0067437C" w:rsidRDefault="007539A9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76D2" w:rsidRPr="00FA4556" w:rsidSect="00420E5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A9" w:rsidRDefault="007539A9" w:rsidP="004E4470">
      <w:r>
        <w:separator/>
      </w:r>
    </w:p>
  </w:endnote>
  <w:endnote w:type="continuationSeparator" w:id="0">
    <w:p w:rsidR="007539A9" w:rsidRDefault="007539A9" w:rsidP="004E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A9" w:rsidRDefault="007539A9" w:rsidP="004E4470">
      <w:r>
        <w:separator/>
      </w:r>
    </w:p>
  </w:footnote>
  <w:footnote w:type="continuationSeparator" w:id="0">
    <w:p w:rsidR="007539A9" w:rsidRDefault="007539A9" w:rsidP="004E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6BD"/>
    <w:multiLevelType w:val="hybridMultilevel"/>
    <w:tmpl w:val="FF6C922E"/>
    <w:lvl w:ilvl="0" w:tplc="85D4960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0514E8"/>
    <w:multiLevelType w:val="hybridMultilevel"/>
    <w:tmpl w:val="305245F0"/>
    <w:lvl w:ilvl="0" w:tplc="A0044C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E28EA"/>
    <w:multiLevelType w:val="hybridMultilevel"/>
    <w:tmpl w:val="24C4C302"/>
    <w:lvl w:ilvl="0" w:tplc="A99E7C8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6770B7"/>
    <w:multiLevelType w:val="hybridMultilevel"/>
    <w:tmpl w:val="B5842652"/>
    <w:lvl w:ilvl="0" w:tplc="898EA7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44424A"/>
    <w:multiLevelType w:val="hybridMultilevel"/>
    <w:tmpl w:val="ABC4001E"/>
    <w:lvl w:ilvl="0" w:tplc="852C50C2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203247"/>
    <w:multiLevelType w:val="hybridMultilevel"/>
    <w:tmpl w:val="DF12545A"/>
    <w:lvl w:ilvl="0" w:tplc="D69CB4B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55063086">
      <w:start w:val="5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A5E4AB4"/>
    <w:multiLevelType w:val="hybridMultilevel"/>
    <w:tmpl w:val="2DB613B8"/>
    <w:lvl w:ilvl="0" w:tplc="6412977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DE476FF"/>
    <w:multiLevelType w:val="hybridMultilevel"/>
    <w:tmpl w:val="9E826636"/>
    <w:lvl w:ilvl="0" w:tplc="0C62692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D"/>
    <w:rsid w:val="00004463"/>
    <w:rsid w:val="000602C7"/>
    <w:rsid w:val="00093CCF"/>
    <w:rsid w:val="000A7C3E"/>
    <w:rsid w:val="000C159A"/>
    <w:rsid w:val="000E58E8"/>
    <w:rsid w:val="00107374"/>
    <w:rsid w:val="001149F6"/>
    <w:rsid w:val="001B690D"/>
    <w:rsid w:val="001D1C61"/>
    <w:rsid w:val="001F00B0"/>
    <w:rsid w:val="002172D7"/>
    <w:rsid w:val="00222679"/>
    <w:rsid w:val="002A369F"/>
    <w:rsid w:val="002F12E3"/>
    <w:rsid w:val="00327509"/>
    <w:rsid w:val="003C3A9D"/>
    <w:rsid w:val="003F11CC"/>
    <w:rsid w:val="003F1C90"/>
    <w:rsid w:val="00420E5B"/>
    <w:rsid w:val="004B74D0"/>
    <w:rsid w:val="004C06B1"/>
    <w:rsid w:val="004E3343"/>
    <w:rsid w:val="004E4470"/>
    <w:rsid w:val="00512D14"/>
    <w:rsid w:val="00532659"/>
    <w:rsid w:val="00533B11"/>
    <w:rsid w:val="005845D0"/>
    <w:rsid w:val="005A23DD"/>
    <w:rsid w:val="00605B42"/>
    <w:rsid w:val="006576B7"/>
    <w:rsid w:val="006A299B"/>
    <w:rsid w:val="006E030D"/>
    <w:rsid w:val="006E33F5"/>
    <w:rsid w:val="006E4628"/>
    <w:rsid w:val="006F7A3F"/>
    <w:rsid w:val="00747BF4"/>
    <w:rsid w:val="007539A9"/>
    <w:rsid w:val="007C3993"/>
    <w:rsid w:val="007E69DC"/>
    <w:rsid w:val="007F0AD6"/>
    <w:rsid w:val="008C73AD"/>
    <w:rsid w:val="00917B30"/>
    <w:rsid w:val="00932F2F"/>
    <w:rsid w:val="00946F9E"/>
    <w:rsid w:val="009779BA"/>
    <w:rsid w:val="009B5575"/>
    <w:rsid w:val="009C42C6"/>
    <w:rsid w:val="009E1726"/>
    <w:rsid w:val="009F3150"/>
    <w:rsid w:val="00A47782"/>
    <w:rsid w:val="00A720E7"/>
    <w:rsid w:val="00A976D2"/>
    <w:rsid w:val="00BA252C"/>
    <w:rsid w:val="00C02EBB"/>
    <w:rsid w:val="00CD336C"/>
    <w:rsid w:val="00CE5B7D"/>
    <w:rsid w:val="00D36F68"/>
    <w:rsid w:val="00D86C7C"/>
    <w:rsid w:val="00DB51EB"/>
    <w:rsid w:val="00DC110A"/>
    <w:rsid w:val="00DE2207"/>
    <w:rsid w:val="00E0509C"/>
    <w:rsid w:val="00E104FA"/>
    <w:rsid w:val="00E95A90"/>
    <w:rsid w:val="00F32A98"/>
    <w:rsid w:val="00F5617F"/>
    <w:rsid w:val="00F65EE0"/>
    <w:rsid w:val="00FA0F42"/>
    <w:rsid w:val="00FA4556"/>
    <w:rsid w:val="00FB0EA9"/>
    <w:rsid w:val="00FC589E"/>
    <w:rsid w:val="00FD588F"/>
    <w:rsid w:val="00FF5C2D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470"/>
  </w:style>
  <w:style w:type="paragraph" w:styleId="a5">
    <w:name w:val="footer"/>
    <w:basedOn w:val="a"/>
    <w:link w:val="a6"/>
    <w:uiPriority w:val="99"/>
    <w:unhideWhenUsed/>
    <w:rsid w:val="004E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470"/>
  </w:style>
  <w:style w:type="paragraph" w:styleId="a7">
    <w:name w:val="List Paragraph"/>
    <w:basedOn w:val="a"/>
    <w:uiPriority w:val="34"/>
    <w:qFormat/>
    <w:rsid w:val="000E58E8"/>
    <w:pPr>
      <w:ind w:leftChars="400" w:left="840"/>
    </w:pPr>
  </w:style>
  <w:style w:type="character" w:styleId="a8">
    <w:name w:val="Hyperlink"/>
    <w:basedOn w:val="a0"/>
    <w:uiPriority w:val="99"/>
    <w:unhideWhenUsed/>
    <w:rsid w:val="007539A9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7539A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539A9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39A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39A9"/>
    <w:rPr>
      <w:rFonts w:asciiTheme="majorEastAsia" w:eastAsiaTheme="majorEastAsia" w:hAnsiTheme="maj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470"/>
  </w:style>
  <w:style w:type="paragraph" w:styleId="a5">
    <w:name w:val="footer"/>
    <w:basedOn w:val="a"/>
    <w:link w:val="a6"/>
    <w:uiPriority w:val="99"/>
    <w:unhideWhenUsed/>
    <w:rsid w:val="004E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470"/>
  </w:style>
  <w:style w:type="paragraph" w:styleId="a7">
    <w:name w:val="List Paragraph"/>
    <w:basedOn w:val="a"/>
    <w:uiPriority w:val="34"/>
    <w:qFormat/>
    <w:rsid w:val="000E58E8"/>
    <w:pPr>
      <w:ind w:leftChars="400" w:left="840"/>
    </w:pPr>
  </w:style>
  <w:style w:type="character" w:styleId="a8">
    <w:name w:val="Hyperlink"/>
    <w:basedOn w:val="a0"/>
    <w:uiPriority w:val="99"/>
    <w:unhideWhenUsed/>
    <w:rsid w:val="007539A9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7539A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539A9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39A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39A9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ayama-brx@bricks-cor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45B26028</Template>
  <TotalTime>376</TotalTime>
  <Pages>1</Pages>
  <Words>411</Words>
  <Characters>412</Characters>
  <Application>Microsoft Office Word</Application>
  <DocSecurity>0</DocSecurity>
  <Lines>58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Wakayama Prefecture</dc:creator>
  <cp:lastModifiedBy>H31003</cp:lastModifiedBy>
  <cp:revision>50</cp:revision>
  <cp:lastPrinted>2020-03-27T08:58:00Z</cp:lastPrinted>
  <dcterms:created xsi:type="dcterms:W3CDTF">2016-08-01T09:14:00Z</dcterms:created>
  <dcterms:modified xsi:type="dcterms:W3CDTF">2020-03-27T11:19:00Z</dcterms:modified>
</cp:coreProperties>
</file>