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27" w:rsidRDefault="005F1E03" w:rsidP="005F1E03">
      <w:pPr>
        <w:spacing w:line="400" w:lineRule="exact"/>
        <w:rPr>
          <w:rFonts w:ascii="ＭＳ ゴシック" w:eastAsia="ＭＳ ゴシック" w:hAnsi="ＭＳ ゴシック"/>
          <w:b/>
          <w:sz w:val="32"/>
          <w:szCs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-80645</wp:posOffset>
                </wp:positionV>
                <wp:extent cx="3114675" cy="676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676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FF20B" id="正方形/長方形 1" o:spid="_x0000_s1026" style="position:absolute;left:0;text-align:left;margin-left:214.1pt;margin-top:-6.35pt;width:245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" filled="f" strokecolor="black [3213]" strokeweight="2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和歌山</w:t>
      </w:r>
      <w:r w:rsidR="00332394" w:rsidRPr="005F1E03">
        <w:rPr>
          <w:rFonts w:ascii="ＭＳ ゴシック" w:eastAsia="ＭＳ ゴシック" w:hAnsi="ＭＳ ゴシック" w:hint="eastAsia"/>
          <w:sz w:val="24"/>
          <w:szCs w:val="24"/>
        </w:rPr>
        <w:t>県観光</w:t>
      </w:r>
      <w:r w:rsidR="003C5427">
        <w:rPr>
          <w:rFonts w:ascii="ＭＳ ゴシック" w:eastAsia="ＭＳ ゴシック" w:hAnsi="ＭＳ ゴシック" w:hint="eastAsia"/>
          <w:sz w:val="24"/>
          <w:szCs w:val="24"/>
        </w:rPr>
        <w:t xml:space="preserve">振興課企画調整班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あて  </w:t>
      </w:r>
      <w:r w:rsidR="00332394" w:rsidRPr="005F1E0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32394" w:rsidRPr="005F1E03">
        <w:rPr>
          <w:rFonts w:ascii="ＭＳ ゴシック" w:eastAsia="ＭＳ ゴシック" w:hAnsi="ＭＳ ゴシック" w:hint="eastAsia"/>
          <w:b/>
          <w:sz w:val="32"/>
          <w:szCs w:val="24"/>
        </w:rPr>
        <w:t>F</w:t>
      </w:r>
      <w:r w:rsidR="00332394" w:rsidRPr="005F1E03">
        <w:rPr>
          <w:rFonts w:ascii="ＭＳ ゴシック" w:eastAsia="ＭＳ ゴシック" w:hAnsi="ＭＳ ゴシック"/>
          <w:b/>
          <w:sz w:val="32"/>
          <w:szCs w:val="24"/>
        </w:rPr>
        <w:t xml:space="preserve">AX </w:t>
      </w:r>
      <w:r w:rsidR="003C5427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 </w:t>
      </w:r>
      <w:r w:rsidR="00332394" w:rsidRPr="005F1E03">
        <w:rPr>
          <w:rFonts w:ascii="ＭＳ ゴシック" w:eastAsia="ＭＳ ゴシック" w:hAnsi="ＭＳ ゴシック"/>
          <w:b/>
          <w:sz w:val="32"/>
          <w:szCs w:val="24"/>
        </w:rPr>
        <w:t>0</w:t>
      </w:r>
      <w:r w:rsidRPr="005F1E03">
        <w:rPr>
          <w:rFonts w:ascii="ＭＳ ゴシック" w:eastAsia="ＭＳ ゴシック" w:hAnsi="ＭＳ ゴシック" w:hint="eastAsia"/>
          <w:b/>
          <w:sz w:val="32"/>
          <w:szCs w:val="24"/>
        </w:rPr>
        <w:t>73</w:t>
      </w:r>
      <w:r w:rsidR="00332394" w:rsidRPr="005F1E03">
        <w:rPr>
          <w:rFonts w:ascii="ＭＳ ゴシック" w:eastAsia="ＭＳ ゴシック" w:hAnsi="ＭＳ ゴシック"/>
          <w:b/>
          <w:sz w:val="32"/>
          <w:szCs w:val="24"/>
        </w:rPr>
        <w:t>-</w:t>
      </w:r>
      <w:r w:rsidRPr="005F1E03">
        <w:rPr>
          <w:rFonts w:ascii="ＭＳ ゴシック" w:eastAsia="ＭＳ ゴシック" w:hAnsi="ＭＳ ゴシック" w:hint="eastAsia"/>
          <w:b/>
          <w:sz w:val="32"/>
          <w:szCs w:val="24"/>
        </w:rPr>
        <w:t>432</w:t>
      </w:r>
      <w:r w:rsidR="00332394" w:rsidRPr="005F1E03">
        <w:rPr>
          <w:rFonts w:ascii="ＭＳ ゴシック" w:eastAsia="ＭＳ ゴシック" w:hAnsi="ＭＳ ゴシック"/>
          <w:b/>
          <w:sz w:val="32"/>
          <w:szCs w:val="24"/>
        </w:rPr>
        <w:t>-8</w:t>
      </w:r>
      <w:r w:rsidRPr="005F1E03">
        <w:rPr>
          <w:rFonts w:ascii="ＭＳ ゴシック" w:eastAsia="ＭＳ ゴシック" w:hAnsi="ＭＳ ゴシック" w:hint="eastAsia"/>
          <w:b/>
          <w:sz w:val="32"/>
          <w:szCs w:val="24"/>
        </w:rPr>
        <w:t>313</w:t>
      </w:r>
    </w:p>
    <w:p w:rsidR="003C5427" w:rsidRPr="003C5427" w:rsidRDefault="003C5427" w:rsidP="005F1E03">
      <w:pPr>
        <w:spacing w:line="40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　　　　　    　　　　    </w:t>
      </w:r>
      <w:r w:rsidRPr="003C542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e-mail </w:t>
      </w:r>
      <w:r w:rsidRPr="003C5427">
        <w:rPr>
          <w:rFonts w:ascii="ＭＳ ゴシック" w:eastAsia="ＭＳ ゴシック" w:hAnsi="ＭＳ ゴシック"/>
          <w:b/>
          <w:sz w:val="24"/>
          <w:szCs w:val="24"/>
        </w:rPr>
        <w:t>e0624001@pref.wakayama.lg.jp</w:t>
      </w:r>
    </w:p>
    <w:p w:rsidR="00332394" w:rsidRPr="005F1E03" w:rsidRDefault="005F1E03" w:rsidP="0039623A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5F1E03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  </w:t>
      </w:r>
    </w:p>
    <w:p w:rsidR="005F1E03" w:rsidRPr="005F1E03" w:rsidRDefault="00AF63D8" w:rsidP="00226D3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新型コロナウイルス感染症に対応</w:t>
      </w:r>
      <w:r w:rsidR="005F1E03" w:rsidRPr="005F1E03">
        <w:rPr>
          <w:rFonts w:ascii="ＭＳ ゴシック" w:eastAsia="ＭＳ ゴシック" w:hAnsi="ＭＳ ゴシック" w:hint="eastAsia"/>
          <w:szCs w:val="24"/>
        </w:rPr>
        <w:t>する</w:t>
      </w:r>
    </w:p>
    <w:p w:rsidR="00332394" w:rsidRPr="00226D34" w:rsidRDefault="0044345D" w:rsidP="00226D34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医療従事者</w:t>
      </w:r>
      <w:r w:rsidR="00AF28B9">
        <w:rPr>
          <w:rFonts w:ascii="ＭＳ ゴシック" w:eastAsia="ＭＳ ゴシック" w:hAnsi="ＭＳ ゴシック" w:hint="eastAsia"/>
          <w:sz w:val="28"/>
          <w:szCs w:val="24"/>
        </w:rPr>
        <w:t>を支援する宿泊施設</w:t>
      </w:r>
      <w:r w:rsidR="004426DD">
        <w:rPr>
          <w:rFonts w:ascii="ＭＳ ゴシック" w:eastAsia="ＭＳ ゴシック" w:hAnsi="ＭＳ ゴシック" w:hint="eastAsia"/>
          <w:sz w:val="28"/>
          <w:szCs w:val="24"/>
        </w:rPr>
        <w:t xml:space="preserve">《 </w:t>
      </w:r>
      <w:r w:rsidR="005F1E03" w:rsidRPr="005F1E03">
        <w:rPr>
          <w:rFonts w:ascii="ＭＳ ゴシック" w:eastAsia="ＭＳ ゴシック" w:hAnsi="ＭＳ ゴシック" w:hint="eastAsia"/>
          <w:sz w:val="28"/>
          <w:szCs w:val="24"/>
        </w:rPr>
        <w:t>申込書</w:t>
      </w:r>
      <w:r w:rsidR="004426DD">
        <w:rPr>
          <w:rFonts w:ascii="ＭＳ ゴシック" w:eastAsia="ＭＳ ゴシック" w:hAnsi="ＭＳ ゴシック" w:hint="eastAsia"/>
          <w:sz w:val="28"/>
          <w:szCs w:val="24"/>
        </w:rPr>
        <w:t xml:space="preserve"> 》</w:t>
      </w:r>
    </w:p>
    <w:p w:rsidR="0039623A" w:rsidRPr="00226D34" w:rsidRDefault="0039623A" w:rsidP="00226D34">
      <w:pPr>
        <w:spacing w:line="276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F1E0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5F1E03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1353"/>
        <w:gridCol w:w="563"/>
        <w:gridCol w:w="588"/>
        <w:gridCol w:w="1418"/>
        <w:gridCol w:w="2748"/>
      </w:tblGrid>
      <w:tr w:rsidR="00332394" w:rsidRPr="005F1E03" w:rsidTr="00E70BFE">
        <w:trPr>
          <w:trHeight w:val="652"/>
        </w:trPr>
        <w:tc>
          <w:tcPr>
            <w:tcW w:w="2616" w:type="dxa"/>
            <w:vAlign w:val="center"/>
          </w:tcPr>
          <w:p w:rsidR="00332394" w:rsidRPr="005F1E03" w:rsidRDefault="00332394" w:rsidP="00226D3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</w:t>
            </w:r>
            <w:r w:rsidR="005F1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F1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</w:t>
            </w:r>
            <w:r w:rsidR="005F1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F1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670" w:type="dxa"/>
            <w:gridSpan w:val="5"/>
          </w:tcPr>
          <w:p w:rsidR="00332394" w:rsidRPr="005F1E03" w:rsidRDefault="00332394" w:rsidP="00226D34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A4D07" w:rsidRPr="005F1E03" w:rsidTr="00E70BFE">
        <w:trPr>
          <w:trHeight w:val="657"/>
        </w:trPr>
        <w:tc>
          <w:tcPr>
            <w:tcW w:w="2616" w:type="dxa"/>
            <w:vAlign w:val="center"/>
          </w:tcPr>
          <w:p w:rsidR="006A4D07" w:rsidRPr="005F1E03" w:rsidRDefault="006A4D07" w:rsidP="00E7167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5F1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5F1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6670" w:type="dxa"/>
            <w:gridSpan w:val="5"/>
          </w:tcPr>
          <w:p w:rsidR="006A4D07" w:rsidRPr="005F1E03" w:rsidRDefault="006A4D07" w:rsidP="0039623A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32394" w:rsidRPr="005F1E03" w:rsidTr="00E70BFE">
        <w:tc>
          <w:tcPr>
            <w:tcW w:w="2616" w:type="dxa"/>
            <w:vAlign w:val="center"/>
          </w:tcPr>
          <w:p w:rsidR="00332394" w:rsidRPr="005F1E03" w:rsidRDefault="00332394" w:rsidP="00E7167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ご担当者</w:t>
            </w:r>
          </w:p>
        </w:tc>
        <w:tc>
          <w:tcPr>
            <w:tcW w:w="6670" w:type="dxa"/>
            <w:gridSpan w:val="5"/>
          </w:tcPr>
          <w:p w:rsidR="005F1E03" w:rsidRPr="005F1E03" w:rsidRDefault="005F1E03" w:rsidP="005F1E03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（部署）</w:t>
            </w:r>
          </w:p>
          <w:p w:rsidR="00332394" w:rsidRPr="005F1E03" w:rsidRDefault="005F1E03" w:rsidP="0039623A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（氏名）</w:t>
            </w:r>
          </w:p>
        </w:tc>
      </w:tr>
      <w:tr w:rsidR="00332394" w:rsidRPr="005F1E03" w:rsidTr="00E70BFE">
        <w:trPr>
          <w:trHeight w:val="598"/>
        </w:trPr>
        <w:tc>
          <w:tcPr>
            <w:tcW w:w="2616" w:type="dxa"/>
            <w:vMerge w:val="restart"/>
            <w:vAlign w:val="center"/>
          </w:tcPr>
          <w:p w:rsidR="00332394" w:rsidRPr="005F1E03" w:rsidRDefault="00332394" w:rsidP="00E7167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  <w:bookmarkStart w:id="0" w:name="_GoBack"/>
            <w:bookmarkEnd w:id="0"/>
          </w:p>
        </w:tc>
        <w:tc>
          <w:tcPr>
            <w:tcW w:w="1353" w:type="dxa"/>
            <w:vAlign w:val="center"/>
          </w:tcPr>
          <w:p w:rsidR="00332394" w:rsidRPr="005F1E03" w:rsidRDefault="00332394" w:rsidP="00E7167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5317" w:type="dxa"/>
            <w:gridSpan w:val="4"/>
          </w:tcPr>
          <w:p w:rsidR="00AF63D8" w:rsidRPr="005F1E03" w:rsidRDefault="00AF63D8" w:rsidP="0039623A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32394" w:rsidRPr="005F1E03" w:rsidTr="00E70BFE">
        <w:trPr>
          <w:trHeight w:val="550"/>
        </w:trPr>
        <w:tc>
          <w:tcPr>
            <w:tcW w:w="2616" w:type="dxa"/>
            <w:vMerge/>
            <w:vAlign w:val="center"/>
          </w:tcPr>
          <w:p w:rsidR="00332394" w:rsidRPr="005F1E03" w:rsidRDefault="00332394" w:rsidP="00E7167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32394" w:rsidRPr="005F1E03" w:rsidRDefault="00332394" w:rsidP="00E7167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  <w:tc>
          <w:tcPr>
            <w:tcW w:w="5317" w:type="dxa"/>
            <w:gridSpan w:val="4"/>
          </w:tcPr>
          <w:p w:rsidR="00332394" w:rsidRPr="005F1E03" w:rsidRDefault="00332394" w:rsidP="0039623A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32394" w:rsidRPr="005F1E03" w:rsidTr="00E70BFE">
        <w:trPr>
          <w:trHeight w:val="558"/>
        </w:trPr>
        <w:tc>
          <w:tcPr>
            <w:tcW w:w="2616" w:type="dxa"/>
            <w:vMerge/>
            <w:vAlign w:val="center"/>
          </w:tcPr>
          <w:p w:rsidR="00332394" w:rsidRPr="005F1E03" w:rsidRDefault="00332394" w:rsidP="00E7167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32394" w:rsidRPr="005F1E03" w:rsidRDefault="00332394" w:rsidP="00E7167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F</w:t>
            </w:r>
            <w:r w:rsidRPr="005F1E03"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</w:p>
        </w:tc>
        <w:tc>
          <w:tcPr>
            <w:tcW w:w="5317" w:type="dxa"/>
            <w:gridSpan w:val="4"/>
          </w:tcPr>
          <w:p w:rsidR="00332394" w:rsidRPr="005F1E03" w:rsidRDefault="00332394" w:rsidP="0039623A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7F45" w:rsidRPr="005F1E03" w:rsidTr="00E70BFE">
        <w:tc>
          <w:tcPr>
            <w:tcW w:w="2616" w:type="dxa"/>
            <w:vAlign w:val="center"/>
          </w:tcPr>
          <w:p w:rsidR="00927F45" w:rsidRPr="00E70BFE" w:rsidRDefault="00927F45" w:rsidP="00927F4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E70BF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業界団体が策定</w:t>
            </w:r>
            <w:r w:rsidR="0052131F" w:rsidRPr="00E70BF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する</w:t>
            </w:r>
          </w:p>
          <w:p w:rsidR="00927F45" w:rsidRPr="00E70BFE" w:rsidRDefault="0052131F" w:rsidP="00927F4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E70BF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ガイドラインに基づく</w:t>
            </w:r>
          </w:p>
          <w:p w:rsidR="00927F45" w:rsidRPr="00E70BFE" w:rsidRDefault="0052131F" w:rsidP="000E544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E70BF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感染症対策</w:t>
            </w:r>
            <w:r w:rsidR="00927F45" w:rsidRPr="00E70BF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の</w:t>
            </w:r>
            <w:r w:rsidR="000E544C" w:rsidRPr="00E70BF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実施</w:t>
            </w:r>
          </w:p>
        </w:tc>
        <w:tc>
          <w:tcPr>
            <w:tcW w:w="6670" w:type="dxa"/>
            <w:gridSpan w:val="5"/>
          </w:tcPr>
          <w:p w:rsidR="00927F45" w:rsidRPr="00E70BFE" w:rsidRDefault="00927F45" w:rsidP="00927F45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:rsidR="00927F45" w:rsidRPr="00E70BFE" w:rsidRDefault="00927F45" w:rsidP="00927F45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E70BF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　　　　　あり　　・　　なし</w:t>
            </w:r>
          </w:p>
          <w:p w:rsidR="00927F45" w:rsidRPr="00E70BFE" w:rsidRDefault="00927F45" w:rsidP="00927F45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27F45" w:rsidRPr="005F1E03" w:rsidTr="00E70BFE">
        <w:tc>
          <w:tcPr>
            <w:tcW w:w="2616" w:type="dxa"/>
            <w:vAlign w:val="center"/>
          </w:tcPr>
          <w:p w:rsidR="00927F45" w:rsidRPr="005F1E03" w:rsidRDefault="00927F45" w:rsidP="00927F4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各部屋の状況</w:t>
            </w:r>
          </w:p>
        </w:tc>
        <w:tc>
          <w:tcPr>
            <w:tcW w:w="1916" w:type="dxa"/>
            <w:gridSpan w:val="2"/>
          </w:tcPr>
          <w:p w:rsidR="00927F45" w:rsidRPr="005F1E03" w:rsidRDefault="00927F45" w:rsidP="00927F45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トイレ</w:t>
            </w:r>
          </w:p>
          <w:p w:rsidR="00927F45" w:rsidRPr="005F1E03" w:rsidRDefault="00927F45" w:rsidP="00927F4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あり・なし</w:t>
            </w:r>
          </w:p>
        </w:tc>
        <w:tc>
          <w:tcPr>
            <w:tcW w:w="2006" w:type="dxa"/>
            <w:gridSpan w:val="2"/>
          </w:tcPr>
          <w:p w:rsidR="00927F45" w:rsidRPr="005F1E03" w:rsidRDefault="00927F45" w:rsidP="00927F45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バス</w:t>
            </w:r>
          </w:p>
          <w:p w:rsidR="00927F45" w:rsidRPr="005F1E03" w:rsidRDefault="00927F45" w:rsidP="00927F4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あり・なし</w:t>
            </w:r>
          </w:p>
        </w:tc>
        <w:tc>
          <w:tcPr>
            <w:tcW w:w="2748" w:type="dxa"/>
          </w:tcPr>
          <w:p w:rsidR="00927F45" w:rsidRPr="005F1E03" w:rsidRDefault="00927F45" w:rsidP="00927F45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洗面所</w:t>
            </w:r>
          </w:p>
          <w:p w:rsidR="00927F45" w:rsidRPr="005F1E03" w:rsidRDefault="00927F45" w:rsidP="00927F4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あり・なし</w:t>
            </w:r>
          </w:p>
        </w:tc>
      </w:tr>
      <w:tr w:rsidR="00927F45" w:rsidRPr="005F1E03" w:rsidTr="00E70BFE">
        <w:trPr>
          <w:trHeight w:val="2375"/>
        </w:trPr>
        <w:tc>
          <w:tcPr>
            <w:tcW w:w="2616" w:type="dxa"/>
            <w:vAlign w:val="center"/>
          </w:tcPr>
          <w:p w:rsidR="00927F45" w:rsidRDefault="00927F45" w:rsidP="00927F4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27F45" w:rsidRDefault="00927F45" w:rsidP="00927F4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料  金</w:t>
            </w:r>
          </w:p>
          <w:p w:rsidR="00927F45" w:rsidRPr="005F1E03" w:rsidRDefault="00927F45" w:rsidP="00927F4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70" w:type="dxa"/>
            <w:gridSpan w:val="5"/>
            <w:vAlign w:val="center"/>
          </w:tcPr>
          <w:p w:rsidR="00927F45" w:rsidRDefault="00927F45" w:rsidP="00927F45">
            <w:pPr>
              <w:spacing w:line="276" w:lineRule="auto"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利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料　</w:t>
            </w:r>
            <w:r w:rsidRPr="000A2B10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　円</w:t>
            </w:r>
          </w:p>
          <w:p w:rsidR="00927F45" w:rsidRDefault="00927F45" w:rsidP="00927F45">
            <w:pPr>
              <w:spacing w:line="276" w:lineRule="auto"/>
              <w:ind w:firstLineChars="350" w:firstLine="630"/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AF63D8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利用料は</w:t>
            </w:r>
            <w:r w:rsidRPr="00AF63D8">
              <w:rPr>
                <w:rFonts w:ascii="ＭＳ ゴシック" w:eastAsia="ＭＳ ゴシック" w:hAnsi="ＭＳ ゴシック" w:hint="eastAsia"/>
                <w:sz w:val="18"/>
                <w:szCs w:val="24"/>
              </w:rPr>
              <w:t>6,000円以内で設定してください</w:t>
            </w:r>
          </w:p>
          <w:p w:rsidR="00927F45" w:rsidRDefault="00927F45" w:rsidP="00927F45">
            <w:pPr>
              <w:spacing w:line="276" w:lineRule="auto"/>
              <w:ind w:firstLineChars="200" w:firstLine="480"/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0A2B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2B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2B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税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2B10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 w:rsidRPr="000A2B10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</w:t>
            </w:r>
            <w:r w:rsidRPr="000A2B10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  　　 　　　　円</w:t>
            </w:r>
          </w:p>
          <w:p w:rsidR="00927F45" w:rsidRDefault="00927F45" w:rsidP="00927F45">
            <w:pPr>
              <w:spacing w:line="276" w:lineRule="auto"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入 湯 税　</w:t>
            </w:r>
            <w:r w:rsidRPr="000A2B10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　円</w:t>
            </w:r>
          </w:p>
          <w:p w:rsidR="00927F45" w:rsidRPr="006D0D06" w:rsidRDefault="00927F45" w:rsidP="00927F45">
            <w:pPr>
              <w:spacing w:line="276" w:lineRule="auto"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F52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F52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52EA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</w:t>
            </w:r>
            <w:r w:rsidRPr="00F52EA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円</w:t>
            </w:r>
          </w:p>
        </w:tc>
      </w:tr>
      <w:tr w:rsidR="00927F45" w:rsidRPr="005F1E03" w:rsidTr="00E70BFE">
        <w:trPr>
          <w:trHeight w:val="2679"/>
        </w:trPr>
        <w:tc>
          <w:tcPr>
            <w:tcW w:w="2616" w:type="dxa"/>
            <w:vAlign w:val="center"/>
          </w:tcPr>
          <w:p w:rsidR="00927F45" w:rsidRDefault="00927F45" w:rsidP="00927F4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デイユース</w:t>
            </w:r>
          </w:p>
          <w:p w:rsidR="00927F45" w:rsidRDefault="00927F45" w:rsidP="00927F4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8420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（9:00～17:00）</w:t>
            </w:r>
          </w:p>
          <w:p w:rsidR="00927F45" w:rsidRPr="005F1E03" w:rsidRDefault="00927F45" w:rsidP="00927F4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受入の可否</w:t>
            </w:r>
          </w:p>
        </w:tc>
        <w:tc>
          <w:tcPr>
            <w:tcW w:w="2504" w:type="dxa"/>
            <w:gridSpan w:val="3"/>
            <w:vAlign w:val="center"/>
          </w:tcPr>
          <w:p w:rsidR="00927F45" w:rsidRDefault="00927F45" w:rsidP="00927F45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7177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2160" w:id="-2071177215"/>
              </w:rPr>
              <w:t>日中８時間利</w:t>
            </w:r>
            <w:r w:rsidRPr="0058717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2160" w:id="-2071177215"/>
              </w:rPr>
              <w:t>用</w:t>
            </w:r>
          </w:p>
          <w:p w:rsidR="00927F45" w:rsidRDefault="00927F45" w:rsidP="00927F45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できるプランの設定</w:t>
            </w:r>
          </w:p>
          <w:p w:rsidR="00927F45" w:rsidRDefault="00927F45" w:rsidP="00927F45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27F45" w:rsidRDefault="00927F45" w:rsidP="00927F45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　・　不可</w:t>
            </w:r>
          </w:p>
        </w:tc>
        <w:tc>
          <w:tcPr>
            <w:tcW w:w="4166" w:type="dxa"/>
            <w:gridSpan w:val="2"/>
            <w:vAlign w:val="center"/>
          </w:tcPr>
          <w:p w:rsidR="00927F45" w:rsidRDefault="00927F45" w:rsidP="00927F45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【可の場合】</w:t>
            </w:r>
          </w:p>
          <w:p w:rsidR="00927F45" w:rsidRDefault="00927F45" w:rsidP="00927F45">
            <w:pPr>
              <w:spacing w:line="276" w:lineRule="auto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利用料　</w:t>
            </w:r>
            <w:r w:rsidRPr="000A2B10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</w:t>
            </w:r>
            <w:r w:rsidRPr="000A2B10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円</w:t>
            </w:r>
          </w:p>
          <w:p w:rsidR="00927F45" w:rsidRDefault="00927F45" w:rsidP="00927F45">
            <w:pPr>
              <w:spacing w:line="276" w:lineRule="auto"/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AF63D8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利用料は</w:t>
            </w:r>
            <w:r w:rsidRPr="00AF63D8">
              <w:rPr>
                <w:rFonts w:ascii="ＭＳ ゴシック" w:eastAsia="ＭＳ ゴシック" w:hAnsi="ＭＳ ゴシック" w:hint="eastAsia"/>
                <w:sz w:val="18"/>
                <w:szCs w:val="24"/>
              </w:rPr>
              <w:t>6,000円以内で設定してください</w:t>
            </w:r>
          </w:p>
          <w:p w:rsidR="00927F45" w:rsidRDefault="00927F45" w:rsidP="00927F45">
            <w:pPr>
              <w:spacing w:line="276" w:lineRule="auto"/>
              <w:ind w:firstLineChars="100" w:firstLine="240"/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0A2B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消費税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2B10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 　　 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</w:t>
            </w:r>
            <w:r w:rsidRPr="000A2B10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円</w:t>
            </w:r>
          </w:p>
          <w:p w:rsidR="00927F45" w:rsidRDefault="00927F45" w:rsidP="00927F45">
            <w:pPr>
              <w:spacing w:line="276" w:lineRule="auto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入湯税　</w:t>
            </w:r>
            <w:r w:rsidRPr="000A2B10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</w:t>
            </w:r>
            <w:r w:rsidRPr="000A2B10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>円</w:t>
            </w:r>
          </w:p>
          <w:p w:rsidR="00927F45" w:rsidRPr="000A2B10" w:rsidRDefault="00927F45" w:rsidP="00927F45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合　計　</w:t>
            </w:r>
            <w:r w:rsidRPr="00F52EA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F52EA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円</w:t>
            </w:r>
          </w:p>
        </w:tc>
      </w:tr>
      <w:tr w:rsidR="00927F45" w:rsidRPr="005F1E03" w:rsidTr="00E70BFE">
        <w:trPr>
          <w:trHeight w:val="648"/>
        </w:trPr>
        <w:tc>
          <w:tcPr>
            <w:tcW w:w="2616" w:type="dxa"/>
            <w:vAlign w:val="center"/>
          </w:tcPr>
          <w:p w:rsidR="00927F45" w:rsidRDefault="00927F45" w:rsidP="00927F4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特記事項</w:t>
            </w:r>
          </w:p>
        </w:tc>
        <w:tc>
          <w:tcPr>
            <w:tcW w:w="6670" w:type="dxa"/>
            <w:gridSpan w:val="5"/>
          </w:tcPr>
          <w:p w:rsidR="00927F45" w:rsidRDefault="00927F45" w:rsidP="00927F45">
            <w:pPr>
              <w:spacing w:line="40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927F45" w:rsidRDefault="00927F45" w:rsidP="00927F45">
            <w:pPr>
              <w:spacing w:line="40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927F45" w:rsidRDefault="00927F45" w:rsidP="00927F45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7027B" w:rsidRPr="00F52EA2" w:rsidRDefault="0007027B" w:rsidP="00226D34">
      <w:pPr>
        <w:spacing w:line="400" w:lineRule="exact"/>
        <w:rPr>
          <w:rFonts w:ascii="ＭＳ ゴシック" w:eastAsia="ＭＳ ゴシック" w:hAnsi="ＭＳ ゴシック"/>
          <w:sz w:val="20"/>
          <w:szCs w:val="24"/>
        </w:rPr>
      </w:pPr>
    </w:p>
    <w:sectPr w:rsidR="0007027B" w:rsidRPr="00F52EA2" w:rsidSect="00927F45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A3" w:rsidRDefault="00FF36A3" w:rsidP="009B0FFD">
      <w:r>
        <w:separator/>
      </w:r>
    </w:p>
  </w:endnote>
  <w:endnote w:type="continuationSeparator" w:id="0">
    <w:p w:rsidR="00FF36A3" w:rsidRDefault="00FF36A3" w:rsidP="009B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A3" w:rsidRDefault="00FF36A3" w:rsidP="009B0FFD">
      <w:r>
        <w:separator/>
      </w:r>
    </w:p>
  </w:footnote>
  <w:footnote w:type="continuationSeparator" w:id="0">
    <w:p w:rsidR="00FF36A3" w:rsidRDefault="00FF36A3" w:rsidP="009B0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94"/>
    <w:rsid w:val="0007027B"/>
    <w:rsid w:val="000A2B10"/>
    <w:rsid w:val="000D1CC3"/>
    <w:rsid w:val="000E544C"/>
    <w:rsid w:val="00226D34"/>
    <w:rsid w:val="00332394"/>
    <w:rsid w:val="0039623A"/>
    <w:rsid w:val="003C0047"/>
    <w:rsid w:val="003C5427"/>
    <w:rsid w:val="0040391A"/>
    <w:rsid w:val="004426DD"/>
    <w:rsid w:val="0044345D"/>
    <w:rsid w:val="004B1B9A"/>
    <w:rsid w:val="0052131F"/>
    <w:rsid w:val="00571339"/>
    <w:rsid w:val="00587177"/>
    <w:rsid w:val="005F1E03"/>
    <w:rsid w:val="0068420C"/>
    <w:rsid w:val="006A4D07"/>
    <w:rsid w:val="006B2600"/>
    <w:rsid w:val="006D0D06"/>
    <w:rsid w:val="00761AAE"/>
    <w:rsid w:val="009172F7"/>
    <w:rsid w:val="00927F45"/>
    <w:rsid w:val="009B0FFD"/>
    <w:rsid w:val="00AF28B9"/>
    <w:rsid w:val="00AF63D8"/>
    <w:rsid w:val="00E70BFE"/>
    <w:rsid w:val="00E71677"/>
    <w:rsid w:val="00EC670D"/>
    <w:rsid w:val="00F52EA2"/>
    <w:rsid w:val="00F76853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C2EF9BB-0ABC-4178-BD3B-6137EE43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F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FFD"/>
  </w:style>
  <w:style w:type="paragraph" w:styleId="a6">
    <w:name w:val="footer"/>
    <w:basedOn w:val="a"/>
    <w:link w:val="a7"/>
    <w:uiPriority w:val="99"/>
    <w:unhideWhenUsed/>
    <w:rsid w:val="009B0F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FFD"/>
  </w:style>
  <w:style w:type="paragraph" w:styleId="a8">
    <w:name w:val="Balloon Text"/>
    <w:basedOn w:val="a"/>
    <w:link w:val="a9"/>
    <w:uiPriority w:val="99"/>
    <w:semiHidden/>
    <w:unhideWhenUsed/>
    <w:rsid w:val="009B0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F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2F9D-EE3E-4894-8DE5-F55F3EDD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74AA04CE.dotm</Template>
  <TotalTime>278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吾妻 嘉博</dc:creator>
  <cp:lastModifiedBy>121029</cp:lastModifiedBy>
  <cp:revision>19</cp:revision>
  <cp:lastPrinted>2020-12-09T06:29:00Z</cp:lastPrinted>
  <dcterms:created xsi:type="dcterms:W3CDTF">2020-04-14T07:01:00Z</dcterms:created>
  <dcterms:modified xsi:type="dcterms:W3CDTF">2020-12-10T10:23:00Z</dcterms:modified>
</cp:coreProperties>
</file>