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F2" w:rsidRDefault="00B03044" w:rsidP="00AD6AF2">
      <w:pPr>
        <w:ind w:leftChars="300" w:left="630"/>
        <w:rPr>
          <w:rFonts w:ascii="HG丸ｺﾞｼｯｸM-PRO" w:eastAsia="HG丸ｺﾞｼｯｸM-PRO" w:hAnsi="HG丸ｺﾞｼｯｸM-PRO" w:hint="eastAsia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「わかやま歴史物語」周遊スタンプラリー（仮称）</w:t>
      </w:r>
      <w:r w:rsidR="007E728A">
        <w:rPr>
          <w:rFonts w:ascii="HG丸ｺﾞｼｯｸM-PRO" w:eastAsia="HG丸ｺﾞｼｯｸM-PRO" w:hAnsi="HG丸ｺﾞｼｯｸM-PRO" w:hint="eastAsia"/>
          <w:sz w:val="22"/>
        </w:rPr>
        <w:t>企画コンペティション</w:t>
      </w:r>
      <w:r w:rsidR="00AD6AF2">
        <w:rPr>
          <w:rFonts w:ascii="HG丸ｺﾞｼｯｸM-PRO" w:eastAsia="HG丸ｺﾞｼｯｸM-PRO" w:hAnsi="HG丸ｺﾞｼｯｸM-PRO" w:hint="eastAsia"/>
          <w:sz w:val="22"/>
        </w:rPr>
        <w:t>で</w:t>
      </w:r>
    </w:p>
    <w:p w:rsidR="00B03044" w:rsidRPr="006D6B98" w:rsidRDefault="007E728A" w:rsidP="00AD6AF2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ご提案いただきたい内容</w:t>
      </w:r>
    </w:p>
    <w:p w:rsidR="00A03DB6" w:rsidRPr="006D6B98" w:rsidRDefault="00A03DB6" w:rsidP="00D113E2">
      <w:pPr>
        <w:rPr>
          <w:rFonts w:ascii="HG丸ｺﾞｼｯｸM-PRO" w:eastAsia="HG丸ｺﾞｼｯｸM-PRO" w:hAnsi="HG丸ｺﾞｼｯｸM-PRO"/>
          <w:b/>
          <w:sz w:val="22"/>
        </w:rPr>
      </w:pPr>
    </w:p>
    <w:p w:rsidR="00D113E2" w:rsidRPr="006D6B98" w:rsidRDefault="006D6B98" w:rsidP="00D113E2">
      <w:pPr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B03044" w:rsidRPr="006D6B98">
        <w:rPr>
          <w:rFonts w:ascii="HG丸ｺﾞｼｯｸM-PRO" w:eastAsia="HG丸ｺﾞｼｯｸM-PRO" w:hAnsi="HG丸ｺﾞｼｯｸM-PRO" w:hint="eastAsia"/>
          <w:sz w:val="22"/>
        </w:rPr>
        <w:t>冊子表紙</w:t>
      </w:r>
      <w:r w:rsidR="005803B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02C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１P</w:t>
      </w:r>
    </w:p>
    <w:p w:rsidR="006C279B" w:rsidRDefault="006D6B98" w:rsidP="00A02C57">
      <w:pPr>
        <w:ind w:left="2750" w:hangingChars="1250" w:hanging="2750"/>
        <w:rPr>
          <w:rFonts w:ascii="HG丸ｺﾞｼｯｸM-PRO" w:eastAsia="HG丸ｺﾞｼｯｸM-PRO" w:hAnsi="HG丸ｺﾞｼｯｸM-PRO"/>
          <w:sz w:val="16"/>
          <w:szCs w:val="16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D113E2" w:rsidRPr="006D6B98">
        <w:rPr>
          <w:rFonts w:ascii="HG丸ｺﾞｼｯｸM-PRO" w:eastAsia="HG丸ｺﾞｼｯｸM-PRO" w:hAnsi="HG丸ｺﾞｼｯｸM-PRO" w:hint="eastAsia"/>
          <w:sz w:val="22"/>
        </w:rPr>
        <w:t>旬の</w:t>
      </w:r>
      <w:r w:rsidR="00233BA6" w:rsidRPr="006D6B98">
        <w:rPr>
          <w:rFonts w:ascii="HG丸ｺﾞｼｯｸM-PRO" w:eastAsia="HG丸ｺﾞｼｯｸM-PRO" w:hAnsi="HG丸ｺﾞｼｯｸM-PRO" w:hint="eastAsia"/>
          <w:sz w:val="22"/>
        </w:rPr>
        <w:t>観光素材</w:t>
      </w:r>
      <w:r w:rsidR="005803B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02C57" w:rsidRPr="00A02C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2P</w:t>
      </w:r>
      <w:r w:rsidR="00A02C57" w:rsidRPr="005803B1">
        <w:rPr>
          <w:rFonts w:ascii="HG丸ｺﾞｼｯｸM-PRO" w:eastAsia="HG丸ｺﾞｼｯｸM-PRO" w:hAnsi="HG丸ｺﾞｼｯｸM-PRO" w:hint="eastAsia"/>
          <w:sz w:val="16"/>
          <w:szCs w:val="16"/>
        </w:rPr>
        <w:t>（県内日本遺産、西国三十三所草創1300年、熊野本宮大社御創建2050年、熊野</w:t>
      </w:r>
    </w:p>
    <w:p w:rsidR="00D113E2" w:rsidRPr="005803B1" w:rsidRDefault="00A02C57" w:rsidP="006C279B">
      <w:pPr>
        <w:ind w:leftChars="1200" w:left="2520" w:firstLineChars="50" w:firstLine="80"/>
        <w:rPr>
          <w:rFonts w:ascii="HG丸ｺﾞｼｯｸM-PRO" w:eastAsia="HG丸ｺﾞｼｯｸM-PRO" w:hAnsi="HG丸ｺﾞｼｯｸM-PRO"/>
          <w:sz w:val="16"/>
          <w:szCs w:val="16"/>
        </w:rPr>
      </w:pPr>
      <w:r w:rsidRPr="005803B1">
        <w:rPr>
          <w:rFonts w:ascii="HG丸ｺﾞｼｯｸM-PRO" w:eastAsia="HG丸ｺﾞｼｯｸM-PRO" w:hAnsi="HG丸ｺﾞｼｯｸM-PRO" w:hint="eastAsia"/>
          <w:sz w:val="16"/>
          <w:szCs w:val="16"/>
        </w:rPr>
        <w:t>古道ライブラリー）</w:t>
      </w:r>
    </w:p>
    <w:p w:rsidR="00D113E2" w:rsidRPr="005803B1" w:rsidRDefault="006D6B98" w:rsidP="00D113E2">
      <w:pPr>
        <w:snapToGrid w:val="0"/>
        <w:spacing w:afterLines="50" w:after="180"/>
        <w:rPr>
          <w:rFonts w:ascii="HG丸ｺﾞｼｯｸM-PRO" w:eastAsia="HG丸ｺﾞｼｯｸM-PRO" w:hAnsi="HG丸ｺﾞｼｯｸM-PRO"/>
          <w:sz w:val="16"/>
          <w:szCs w:val="16"/>
        </w:rPr>
      </w:pPr>
      <w:r w:rsidRPr="006D6B9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FBC3" wp14:editId="13D835FE">
                <wp:simplePos x="0" y="0"/>
                <wp:positionH relativeFrom="column">
                  <wp:posOffset>177165</wp:posOffset>
                </wp:positionH>
                <wp:positionV relativeFrom="paragraph">
                  <wp:posOffset>254000</wp:posOffset>
                </wp:positionV>
                <wp:extent cx="5257800" cy="2105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10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95pt;margin-top:20pt;width:414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" filled="f" strokecolor="black [3213]" strokeweight="1pt">
                <v:stroke dashstyle="dash"/>
              </v:rect>
            </w:pict>
          </mc:Fallback>
        </mc:AlternateContent>
      </w:r>
      <w:r w:rsidRPr="006D6B98">
        <w:rPr>
          <w:rFonts w:ascii="HG丸ｺﾞｼｯｸM-PRO" w:eastAsia="HG丸ｺﾞｼｯｸM-PRO" w:hAnsi="HG丸ｺﾞｼｯｸM-PRO" w:hint="eastAsia"/>
          <w:sz w:val="22"/>
        </w:rPr>
        <w:t>（３）</w:t>
      </w:r>
      <w:r w:rsidR="00D113E2" w:rsidRPr="006D6B98">
        <w:rPr>
          <w:rFonts w:ascii="HG丸ｺﾞｼｯｸM-PRO" w:eastAsia="HG丸ｺﾞｼｯｸM-PRO" w:hAnsi="HG丸ｺﾞｼｯｸM-PRO" w:hint="eastAsia"/>
          <w:sz w:val="22"/>
        </w:rPr>
        <w:t>ストーリー紹介</w:t>
      </w:r>
      <w:r w:rsidR="005803B1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A02C57" w:rsidRPr="00A02C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2P</w:t>
      </w:r>
      <w:r w:rsidR="00FF319B" w:rsidRPr="005803B1">
        <w:rPr>
          <w:rFonts w:ascii="HG丸ｺﾞｼｯｸM-PRO" w:eastAsia="HG丸ｺﾞｼｯｸM-PRO" w:hAnsi="HG丸ｺﾞｼｯｸM-PRO" w:hint="eastAsia"/>
          <w:sz w:val="16"/>
          <w:szCs w:val="16"/>
        </w:rPr>
        <w:t>（ストーリー番号①、②</w:t>
      </w:r>
      <w:r w:rsidR="00233BA6" w:rsidRPr="005803B1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="004E20A5" w:rsidRPr="005803B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※</w:t>
      </w:r>
      <w:r w:rsidRPr="005803B1">
        <w:rPr>
          <w:rFonts w:ascii="HG丸ｺﾞｼｯｸM-PRO" w:eastAsia="HG丸ｺﾞｼｯｸM-PRO" w:hAnsi="HG丸ｺﾞｼｯｸM-PRO" w:hint="eastAsia"/>
          <w:sz w:val="16"/>
          <w:szCs w:val="16"/>
        </w:rPr>
        <w:t>別紙参照</w:t>
      </w:r>
      <w:r w:rsidR="00A02C57" w:rsidRPr="005803B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D113E2" w:rsidRPr="006D6B98" w:rsidRDefault="006D6B98" w:rsidP="00B4703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①</w:t>
      </w:r>
      <w:r w:rsidR="00D113E2" w:rsidRPr="006D6B98">
        <w:rPr>
          <w:rFonts w:ascii="HG丸ｺﾞｼｯｸM-PRO" w:eastAsia="HG丸ｺﾞｼｯｸM-PRO" w:hAnsi="HG丸ｺﾞｼｯｸM-PRO" w:hint="eastAsia"/>
          <w:sz w:val="22"/>
        </w:rPr>
        <w:t>ストーリー番号、タイトル</w:t>
      </w:r>
    </w:p>
    <w:p w:rsidR="00D113E2" w:rsidRPr="006D6B98" w:rsidRDefault="00D113E2" w:rsidP="00B03044">
      <w:pPr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D6B98" w:rsidRPr="006D6B98">
        <w:rPr>
          <w:rFonts w:ascii="HG丸ｺﾞｼｯｸM-PRO" w:eastAsia="HG丸ｺﾞｼｯｸM-PRO" w:hAnsi="HG丸ｺﾞｼｯｸM-PRO" w:hint="eastAsia"/>
          <w:sz w:val="22"/>
        </w:rPr>
        <w:t>②</w:t>
      </w:r>
      <w:r w:rsidR="00A637D1" w:rsidRPr="006D6B98">
        <w:rPr>
          <w:rFonts w:ascii="HG丸ｺﾞｼｯｸM-PRO" w:eastAsia="HG丸ｺﾞｼｯｸM-PRO" w:hAnsi="HG丸ｺﾞｼｯｸM-PRO" w:hint="eastAsia"/>
          <w:sz w:val="22"/>
        </w:rPr>
        <w:t>ストーリー</w:t>
      </w:r>
      <w:r w:rsidRPr="006D6B98">
        <w:rPr>
          <w:rFonts w:ascii="HG丸ｺﾞｼｯｸM-PRO" w:eastAsia="HG丸ｺﾞｼｯｸM-PRO" w:hAnsi="HG丸ｺﾞｼｯｸM-PRO" w:hint="eastAsia"/>
          <w:sz w:val="22"/>
        </w:rPr>
        <w:t>概要</w:t>
      </w:r>
      <w:r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（WEB</w:t>
      </w:r>
      <w:r w:rsidR="00A659A7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サイトに掲載されている文面を</w:t>
      </w:r>
      <w:r w:rsidR="00A637D1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A659A7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３行程度</w:t>
      </w:r>
      <w:r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に</w:t>
      </w:r>
      <w:r w:rsidR="00A637D1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簡潔に</w:t>
      </w:r>
      <w:r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整理）</w:t>
      </w:r>
    </w:p>
    <w:p w:rsidR="006D6B98" w:rsidRPr="006D6B98" w:rsidRDefault="00D113E2" w:rsidP="006D6B98">
      <w:pPr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D6B98" w:rsidRPr="006D6B98">
        <w:rPr>
          <w:rFonts w:ascii="HG丸ｺﾞｼｯｸM-PRO" w:eastAsia="HG丸ｺﾞｼｯｸM-PRO" w:hAnsi="HG丸ｺﾞｼｯｸM-PRO" w:hint="eastAsia"/>
          <w:sz w:val="22"/>
        </w:rPr>
        <w:t xml:space="preserve">③ストーリーを代表する写真やイラスト　　</w:t>
      </w:r>
    </w:p>
    <w:p w:rsidR="005803B1" w:rsidRDefault="006D6B98" w:rsidP="005803B1">
      <w:pPr>
        <w:ind w:leftChars="200" w:left="2180" w:hangingChars="800" w:hanging="1760"/>
        <w:rPr>
          <w:rFonts w:ascii="HG丸ｺﾞｼｯｸM-PRO" w:eastAsia="HG丸ｺﾞｼｯｸM-PRO" w:hAnsi="HG丸ｺﾞｼｯｸM-PRO"/>
          <w:sz w:val="16"/>
          <w:szCs w:val="16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④</w:t>
      </w:r>
      <w:r w:rsidR="00D113E2" w:rsidRPr="006D6B98">
        <w:rPr>
          <w:rFonts w:ascii="HG丸ｺﾞｼｯｸM-PRO" w:eastAsia="HG丸ｺﾞｼｯｸM-PRO" w:hAnsi="HG丸ｺﾞｼｯｸM-PRO" w:hint="eastAsia"/>
          <w:sz w:val="22"/>
        </w:rPr>
        <w:t>モデルコース</w:t>
      </w:r>
      <w:r w:rsidR="005803B1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FF319B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原則モデルコースに掲載されているスポットについて、</w:t>
      </w:r>
      <w:r w:rsidR="00966102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全て</w:t>
      </w:r>
      <w:r w:rsidR="00A637D1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紹介）</w:t>
      </w:r>
    </w:p>
    <w:p w:rsidR="00A637D1" w:rsidRPr="004E20A5" w:rsidRDefault="00A637D1" w:rsidP="005803B1">
      <w:pPr>
        <w:ind w:leftChars="1000" w:left="2100" w:firstLineChars="50" w:firstLine="80"/>
        <w:rPr>
          <w:rFonts w:ascii="HG丸ｺﾞｼｯｸM-PRO" w:eastAsia="HG丸ｺﾞｼｯｸM-PRO" w:hAnsi="HG丸ｺﾞｼｯｸM-PRO"/>
          <w:sz w:val="16"/>
          <w:szCs w:val="16"/>
        </w:rPr>
      </w:pPr>
      <w:r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※写真やイラストについては一部掲載で可</w:t>
      </w:r>
    </w:p>
    <w:p w:rsidR="004E20A5" w:rsidRDefault="006D6B98" w:rsidP="00B47036">
      <w:pPr>
        <w:ind w:leftChars="200" w:left="3060" w:hangingChars="1200" w:hanging="2640"/>
        <w:rPr>
          <w:rFonts w:ascii="HG丸ｺﾞｼｯｸM-PRO" w:eastAsia="HG丸ｺﾞｼｯｸM-PRO" w:hAnsi="HG丸ｺﾞｼｯｸM-PRO"/>
          <w:sz w:val="16"/>
          <w:szCs w:val="16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⑤</w:t>
      </w:r>
      <w:r w:rsidR="00D113E2" w:rsidRPr="006D6B98">
        <w:rPr>
          <w:rFonts w:ascii="HG丸ｺﾞｼｯｸM-PRO" w:eastAsia="HG丸ｺﾞｼｯｸM-PRO" w:hAnsi="HG丸ｺﾞｼｯｸM-PRO" w:hint="eastAsia"/>
          <w:sz w:val="22"/>
        </w:rPr>
        <w:t>スタンプ設置施設情報</w:t>
      </w:r>
      <w:r w:rsidR="00A637D1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（ストーリー</w:t>
      </w:r>
      <w:r w:rsidR="00A03DB6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番号①</w:t>
      </w:r>
      <w:r w:rsidR="00966102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について</w:t>
      </w:r>
      <w:r w:rsidR="00A03DB6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は竈山神社、ストーリー番号②</w:t>
      </w:r>
      <w:r w:rsidR="004E20A5">
        <w:rPr>
          <w:rFonts w:ascii="HG丸ｺﾞｼｯｸM-PRO" w:eastAsia="HG丸ｺﾞｼｯｸM-PRO" w:hAnsi="HG丸ｺﾞｼｯｸM-PRO" w:hint="eastAsia"/>
          <w:sz w:val="16"/>
          <w:szCs w:val="16"/>
        </w:rPr>
        <w:t>については南海加太駅に設置予定）</w:t>
      </w:r>
    </w:p>
    <w:p w:rsidR="006D6B98" w:rsidRPr="006D6B98" w:rsidRDefault="006D6B98" w:rsidP="006C279B">
      <w:pPr>
        <w:ind w:leftChars="200" w:left="2840" w:hangingChars="1100" w:hanging="2420"/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⑥QRコード</w:t>
      </w:r>
    </w:p>
    <w:p w:rsidR="006D6B98" w:rsidRDefault="006D6B98" w:rsidP="00B47036">
      <w:pPr>
        <w:snapToGrid w:val="0"/>
        <w:spacing w:afterLines="50" w:after="180"/>
        <w:ind w:leftChars="200" w:left="2840" w:hangingChars="1100" w:hanging="2420"/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⑦関連ストーリー番号</w:t>
      </w:r>
    </w:p>
    <w:p w:rsidR="004E20A5" w:rsidRDefault="006D6B98" w:rsidP="004E20A5">
      <w:pPr>
        <w:ind w:left="3080" w:hangingChars="1400" w:hanging="3080"/>
        <w:rPr>
          <w:rFonts w:ascii="HG丸ｺﾞｼｯｸM-PRO" w:eastAsia="HG丸ｺﾞｼｯｸM-PRO" w:hAnsi="HG丸ｺﾞｼｯｸM-PRO"/>
          <w:sz w:val="16"/>
          <w:szCs w:val="16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（４）</w:t>
      </w:r>
      <w:r w:rsidR="00D113E2" w:rsidRPr="006D6B98">
        <w:rPr>
          <w:rFonts w:ascii="HG丸ｺﾞｼｯｸM-PRO" w:eastAsia="HG丸ｺﾞｼｯｸM-PRO" w:hAnsi="HG丸ｺﾞｼｯｸM-PRO" w:hint="eastAsia"/>
          <w:sz w:val="22"/>
        </w:rPr>
        <w:t>スタンプ押印帳</w:t>
      </w:r>
      <w:r w:rsidR="005803B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02C57" w:rsidRPr="00A02C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２P</w:t>
      </w:r>
      <w:r w:rsidR="00A02C57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687A0D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５０箇所分（１P２５個×2P）、アンケート、住所・氏名・連絡先、返信用チェ</w:t>
      </w:r>
    </w:p>
    <w:p w:rsidR="00D113E2" w:rsidRPr="004E20A5" w:rsidRDefault="00687A0D" w:rsidP="007543CD">
      <w:pPr>
        <w:ind w:firstLineChars="1800" w:firstLine="2880"/>
        <w:rPr>
          <w:rFonts w:ascii="HG丸ｺﾞｼｯｸM-PRO" w:eastAsia="HG丸ｺﾞｼｯｸM-PRO" w:hAnsi="HG丸ｺﾞｼｯｸM-PRO"/>
          <w:sz w:val="16"/>
          <w:szCs w:val="16"/>
        </w:rPr>
      </w:pPr>
      <w:r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ック欄、観光振興課確認スペース</w:t>
      </w:r>
      <w:r w:rsidR="00A02C57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A637D1" w:rsidRPr="006D6B98" w:rsidRDefault="006D6B98" w:rsidP="00B03044">
      <w:pPr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（５）</w:t>
      </w:r>
      <w:r w:rsidR="00966102" w:rsidRPr="006D6B98">
        <w:rPr>
          <w:rFonts w:ascii="HG丸ｺﾞｼｯｸM-PRO" w:eastAsia="HG丸ｺﾞｼｯｸM-PRO" w:hAnsi="HG丸ｺﾞｼｯｸM-PRO" w:hint="eastAsia"/>
          <w:sz w:val="22"/>
        </w:rPr>
        <w:t>ポスター</w:t>
      </w:r>
      <w:r w:rsidR="004B344F" w:rsidRPr="004B344F">
        <w:rPr>
          <w:rFonts w:ascii="HG丸ｺﾞｼｯｸM-PRO" w:eastAsia="HG丸ｺﾞｼｯｸM-PRO" w:hAnsi="HG丸ｺﾞｼｯｸM-PRO" w:hint="eastAsia"/>
          <w:sz w:val="16"/>
          <w:szCs w:val="16"/>
        </w:rPr>
        <w:t>（デザインイメージ）</w:t>
      </w:r>
    </w:p>
    <w:p w:rsidR="00A637D1" w:rsidRPr="006D6B98" w:rsidRDefault="006D6B98" w:rsidP="006D6B9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（６）</w:t>
      </w:r>
      <w:r w:rsidR="00233BA6" w:rsidRPr="006D6B98">
        <w:rPr>
          <w:rFonts w:ascii="HG丸ｺﾞｼｯｸM-PRO" w:eastAsia="HG丸ｺﾞｼｯｸM-PRO" w:hAnsi="HG丸ｺﾞｼｯｸM-PRO" w:hint="eastAsia"/>
          <w:sz w:val="22"/>
        </w:rPr>
        <w:t>スタンプ</w:t>
      </w:r>
      <w:r w:rsidRPr="006D6B98">
        <w:rPr>
          <w:rFonts w:ascii="HG丸ｺﾞｼｯｸM-PRO" w:eastAsia="HG丸ｺﾞｼｯｸM-PRO" w:hAnsi="HG丸ｺﾞｼｯｸM-PRO" w:hint="eastAsia"/>
          <w:sz w:val="22"/>
        </w:rPr>
        <w:t>デザイン</w:t>
      </w:r>
      <w:r w:rsidR="00FF319B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（ストーリー番号①、②、③、④</w:t>
      </w:r>
      <w:r w:rsidR="006D5398">
        <w:rPr>
          <w:rFonts w:ascii="HG丸ｺﾞｼｯｸM-PRO" w:eastAsia="HG丸ｺﾞｼｯｸM-PRO" w:hAnsi="HG丸ｺﾞｼｯｸM-PRO" w:hint="eastAsia"/>
          <w:sz w:val="16"/>
          <w:szCs w:val="16"/>
        </w:rPr>
        <w:t>のうち、メインとなるスポット</w:t>
      </w:r>
      <w:r w:rsidR="007174A9">
        <w:rPr>
          <w:rFonts w:ascii="HG丸ｺﾞｼｯｸM-PRO" w:eastAsia="HG丸ｺﾞｼｯｸM-PRO" w:hAnsi="HG丸ｺﾞｼｯｸM-PRO" w:hint="eastAsia"/>
          <w:sz w:val="16"/>
          <w:szCs w:val="16"/>
        </w:rPr>
        <w:t>をデザイン</w:t>
      </w:r>
      <w:r w:rsidR="00A637D1"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4E20A5" w:rsidRDefault="006D6B98" w:rsidP="00B03044">
      <w:pPr>
        <w:rPr>
          <w:rFonts w:ascii="HG丸ｺﾞｼｯｸM-PRO" w:eastAsia="HG丸ｺﾞｼｯｸM-PRO" w:hAnsi="HG丸ｺﾞｼｯｸM-PRO"/>
          <w:sz w:val="22"/>
        </w:rPr>
      </w:pPr>
      <w:r w:rsidRPr="006D6B98">
        <w:rPr>
          <w:rFonts w:ascii="HG丸ｺﾞｼｯｸM-PRO" w:eastAsia="HG丸ｺﾞｼｯｸM-PRO" w:hAnsi="HG丸ｺﾞｼｯｸM-PRO" w:hint="eastAsia"/>
          <w:sz w:val="22"/>
        </w:rPr>
        <w:t>（７）</w:t>
      </w:r>
      <w:r w:rsidR="00966102" w:rsidRPr="006D6B98">
        <w:rPr>
          <w:rFonts w:ascii="HG丸ｺﾞｼｯｸM-PRO" w:eastAsia="HG丸ｺﾞｼｯｸM-PRO" w:hAnsi="HG丸ｺﾞｼｯｸM-PRO" w:hint="eastAsia"/>
          <w:sz w:val="22"/>
        </w:rPr>
        <w:t>冊子スタンド</w:t>
      </w:r>
      <w:r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（デザイン</w:t>
      </w:r>
      <w:r w:rsidR="006D5398">
        <w:rPr>
          <w:rFonts w:ascii="HG丸ｺﾞｼｯｸM-PRO" w:eastAsia="HG丸ｺﾞｼｯｸM-PRO" w:hAnsi="HG丸ｺﾞｼｯｸM-PRO" w:hint="eastAsia"/>
          <w:sz w:val="16"/>
          <w:szCs w:val="16"/>
        </w:rPr>
        <w:t>・規格</w:t>
      </w:r>
      <w:r w:rsidRPr="004E20A5">
        <w:rPr>
          <w:rFonts w:ascii="HG丸ｺﾞｼｯｸM-PRO" w:eastAsia="HG丸ｺﾞｼｯｸM-PRO" w:hAnsi="HG丸ｺﾞｼｯｸM-PRO" w:hint="eastAsia"/>
          <w:sz w:val="16"/>
          <w:szCs w:val="16"/>
        </w:rPr>
        <w:t>イメージ）</w:t>
      </w:r>
    </w:p>
    <w:p w:rsidR="00B47036" w:rsidRDefault="00B47036" w:rsidP="00B03044">
      <w:pPr>
        <w:rPr>
          <w:rFonts w:ascii="HG丸ｺﾞｼｯｸM-PRO" w:eastAsia="HG丸ｺﾞｼｯｸM-PRO" w:hAnsi="HG丸ｺﾞｼｯｸM-PRO"/>
          <w:sz w:val="22"/>
        </w:rPr>
      </w:pPr>
    </w:p>
    <w:p w:rsidR="005803B1" w:rsidRPr="004E20A5" w:rsidRDefault="00A02C57" w:rsidP="00B03044">
      <w:pPr>
        <w:rPr>
          <w:rFonts w:ascii="HG丸ｺﾞｼｯｸM-PRO" w:eastAsia="HG丸ｺﾞｼｯｸM-PRO" w:hAnsi="HG丸ｺﾞｼｯｸM-PRO"/>
          <w:sz w:val="22"/>
        </w:rPr>
      </w:pPr>
      <w:r w:rsidRPr="004E20A5">
        <w:rPr>
          <w:rFonts w:ascii="HG丸ｺﾞｼｯｸM-PRO" w:eastAsia="HG丸ｺﾞｼｯｸM-PRO" w:hAnsi="HG丸ｺﾞｼｯｸM-PRO" w:hint="eastAsia"/>
          <w:sz w:val="22"/>
        </w:rPr>
        <w:t>備考：</w:t>
      </w:r>
      <w:r w:rsidR="004E20A5" w:rsidRPr="004E20A5">
        <w:rPr>
          <w:rFonts w:ascii="HG丸ｺﾞｼｯｸM-PRO" w:eastAsia="HG丸ｺﾞｼｯｸM-PRO" w:hAnsi="HG丸ｺﾞｼｯｸM-PRO" w:hint="eastAsia"/>
          <w:sz w:val="22"/>
        </w:rPr>
        <w:t>ストーリー番号について</w:t>
      </w:r>
    </w:p>
    <w:p w:rsidR="006D6B98" w:rsidRPr="004E20A5" w:rsidRDefault="006D6B98" w:rsidP="004E20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E20A5">
        <w:rPr>
          <w:rFonts w:ascii="HG丸ｺﾞｼｯｸM-PRO" w:eastAsia="HG丸ｺﾞｼｯｸM-PRO" w:hAnsi="HG丸ｺﾞｼｯｸM-PRO" w:hint="eastAsia"/>
          <w:sz w:val="22"/>
        </w:rPr>
        <w:t>①</w:t>
      </w:r>
      <w:r w:rsidR="004E20A5" w:rsidRPr="004E20A5">
        <w:rPr>
          <w:rFonts w:ascii="HG丸ｺﾞｼｯｸM-PRO" w:eastAsia="HG丸ｺﾞｼｯｸM-PRO" w:hAnsi="HG丸ｺﾞｼｯｸM-PRO" w:hint="eastAsia"/>
          <w:sz w:val="22"/>
        </w:rPr>
        <w:t>：</w:t>
      </w:r>
      <w:r w:rsidRPr="004E20A5">
        <w:rPr>
          <w:rFonts w:ascii="HG丸ｺﾞｼｯｸM-PRO" w:eastAsia="HG丸ｺﾞｼｯｸM-PRO" w:hAnsi="HG丸ｺﾞｼｯｸM-PRO" w:hint="eastAsia"/>
          <w:sz w:val="22"/>
        </w:rPr>
        <w:t xml:space="preserve">日本最古の英雄譚として知られる「神武東征神話」をたどる旅             </w:t>
      </w:r>
    </w:p>
    <w:p w:rsidR="006D6B98" w:rsidRPr="004E20A5" w:rsidRDefault="006D6B98" w:rsidP="004E20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E20A5">
        <w:rPr>
          <w:rFonts w:ascii="HG丸ｺﾞｼｯｸM-PRO" w:eastAsia="HG丸ｺﾞｼｯｸM-PRO" w:hAnsi="HG丸ｺﾞｼｯｸM-PRO" w:hint="eastAsia"/>
          <w:sz w:val="22"/>
        </w:rPr>
        <w:t>②</w:t>
      </w:r>
      <w:r w:rsidR="004E20A5" w:rsidRPr="004E20A5">
        <w:rPr>
          <w:rFonts w:ascii="HG丸ｺﾞｼｯｸM-PRO" w:eastAsia="HG丸ｺﾞｼｯｸM-PRO" w:hAnsi="HG丸ｺﾞｼｯｸM-PRO" w:hint="eastAsia"/>
          <w:sz w:val="22"/>
        </w:rPr>
        <w:t>：</w:t>
      </w:r>
      <w:r w:rsidRPr="004E20A5">
        <w:rPr>
          <w:rFonts w:ascii="HG丸ｺﾞｼｯｸM-PRO" w:eastAsia="HG丸ｺﾞｼｯｸM-PRO" w:hAnsi="HG丸ｺﾞｼｯｸM-PRO" w:hint="eastAsia"/>
          <w:sz w:val="22"/>
        </w:rPr>
        <w:t>漁師町・加太は修験の入口　～「めでたいでんしゃ」に揺られて～</w:t>
      </w:r>
    </w:p>
    <w:p w:rsidR="006D6B98" w:rsidRPr="004E20A5" w:rsidRDefault="006D6B98" w:rsidP="004E20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E20A5">
        <w:rPr>
          <w:rFonts w:ascii="HG丸ｺﾞｼｯｸM-PRO" w:eastAsia="HG丸ｺﾞｼｯｸM-PRO" w:hAnsi="HG丸ｺﾞｼｯｸM-PRO" w:hint="eastAsia"/>
          <w:sz w:val="22"/>
        </w:rPr>
        <w:t>③</w:t>
      </w:r>
      <w:r w:rsidR="004E20A5" w:rsidRPr="004E20A5">
        <w:rPr>
          <w:rFonts w:ascii="HG丸ｺﾞｼｯｸM-PRO" w:eastAsia="HG丸ｺﾞｼｯｸM-PRO" w:hAnsi="HG丸ｺﾞｼｯｸM-PRO" w:hint="eastAsia"/>
          <w:sz w:val="22"/>
        </w:rPr>
        <w:t>：</w:t>
      </w:r>
      <w:r w:rsidRPr="004E20A5">
        <w:rPr>
          <w:rFonts w:ascii="HG丸ｺﾞｼｯｸM-PRO" w:eastAsia="HG丸ｺﾞｼｯｸM-PRO" w:hAnsi="HG丸ｺﾞｼｯｸM-PRO" w:hint="eastAsia"/>
          <w:sz w:val="22"/>
        </w:rPr>
        <w:t>悲劇の皇子 有間皇子と藤白坂</w:t>
      </w:r>
    </w:p>
    <w:p w:rsidR="006D6B98" w:rsidRDefault="006D6B98" w:rsidP="00B47036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E20A5">
        <w:rPr>
          <w:rFonts w:ascii="HG丸ｺﾞｼｯｸM-PRO" w:eastAsia="HG丸ｺﾞｼｯｸM-PRO" w:hAnsi="HG丸ｺﾞｼｯｸM-PRO" w:hint="eastAsia"/>
          <w:sz w:val="22"/>
        </w:rPr>
        <w:t>④</w:t>
      </w:r>
      <w:r w:rsidR="004E20A5" w:rsidRPr="004E20A5">
        <w:rPr>
          <w:rFonts w:ascii="HG丸ｺﾞｼｯｸM-PRO" w:eastAsia="HG丸ｺﾞｼｯｸM-PRO" w:hAnsi="HG丸ｺﾞｼｯｸM-PRO" w:hint="eastAsia"/>
          <w:sz w:val="22"/>
        </w:rPr>
        <w:t>：</w:t>
      </w:r>
      <w:r w:rsidRPr="004E20A5">
        <w:rPr>
          <w:rFonts w:ascii="HG丸ｺﾞｼｯｸM-PRO" w:eastAsia="HG丸ｺﾞｼｯｸM-PRO" w:hAnsi="HG丸ｺﾞｼｯｸM-PRO" w:hint="eastAsia"/>
          <w:sz w:val="22"/>
        </w:rPr>
        <w:t xml:space="preserve">国内最大規模！豪族・紀氏の墓とも伝えられる「岩橋千塚古墳群」へ！  </w:t>
      </w:r>
    </w:p>
    <w:p w:rsidR="005803B1" w:rsidRPr="005803B1" w:rsidRDefault="005803B1" w:rsidP="005803B1">
      <w:pPr>
        <w:ind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5803B1">
        <w:rPr>
          <w:rFonts w:ascii="HG丸ｺﾞｼｯｸM-PRO" w:eastAsia="HG丸ｺﾞｼｯｸM-PRO" w:hAnsi="HG丸ｺﾞｼｯｸM-PRO" w:hint="eastAsia"/>
          <w:sz w:val="16"/>
          <w:szCs w:val="16"/>
        </w:rPr>
        <w:t>※ストーリーの詳細については、WEBサイト（</w:t>
      </w:r>
      <w:r w:rsidRPr="005803B1">
        <w:rPr>
          <w:rFonts w:ascii="HG丸ｺﾞｼｯｸM-PRO" w:eastAsia="HG丸ｺﾞｼｯｸM-PRO" w:hAnsi="HG丸ｺﾞｼｯｸM-PRO"/>
          <w:sz w:val="16"/>
          <w:szCs w:val="16"/>
        </w:rPr>
        <w:t>http://wakayama-rekishi100.jp/</w:t>
      </w:r>
      <w:r w:rsidRPr="005803B1">
        <w:rPr>
          <w:rFonts w:ascii="HG丸ｺﾞｼｯｸM-PRO" w:eastAsia="HG丸ｺﾞｼｯｸM-PRO" w:hAnsi="HG丸ｺﾞｼｯｸM-PRO" w:hint="eastAsia"/>
          <w:sz w:val="16"/>
          <w:szCs w:val="16"/>
        </w:rPr>
        <w:t>）に掲載</w:t>
      </w:r>
    </w:p>
    <w:sectPr w:rsidR="005803B1" w:rsidRPr="00580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CD" w:rsidRDefault="007543CD" w:rsidP="00B03044">
      <w:r>
        <w:separator/>
      </w:r>
    </w:p>
  </w:endnote>
  <w:endnote w:type="continuationSeparator" w:id="0">
    <w:p w:rsidR="007543CD" w:rsidRDefault="007543CD" w:rsidP="00B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CD" w:rsidRDefault="007543CD" w:rsidP="00B03044">
      <w:r>
        <w:separator/>
      </w:r>
    </w:p>
  </w:footnote>
  <w:footnote w:type="continuationSeparator" w:id="0">
    <w:p w:rsidR="007543CD" w:rsidRDefault="007543CD" w:rsidP="00B0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24"/>
    <w:rsid w:val="001727FF"/>
    <w:rsid w:val="00233BA6"/>
    <w:rsid w:val="00362CF2"/>
    <w:rsid w:val="004B344F"/>
    <w:rsid w:val="004E20A5"/>
    <w:rsid w:val="00545201"/>
    <w:rsid w:val="005803B1"/>
    <w:rsid w:val="00687A0D"/>
    <w:rsid w:val="006C279B"/>
    <w:rsid w:val="006D5398"/>
    <w:rsid w:val="006D6B98"/>
    <w:rsid w:val="006F6963"/>
    <w:rsid w:val="007174A9"/>
    <w:rsid w:val="007543CD"/>
    <w:rsid w:val="007E728A"/>
    <w:rsid w:val="00966102"/>
    <w:rsid w:val="00987F18"/>
    <w:rsid w:val="00993724"/>
    <w:rsid w:val="009B7933"/>
    <w:rsid w:val="009E626B"/>
    <w:rsid w:val="00A02C57"/>
    <w:rsid w:val="00A03DB6"/>
    <w:rsid w:val="00A637D1"/>
    <w:rsid w:val="00A659A7"/>
    <w:rsid w:val="00AC0D10"/>
    <w:rsid w:val="00AD6AF2"/>
    <w:rsid w:val="00AD7202"/>
    <w:rsid w:val="00B03044"/>
    <w:rsid w:val="00B47036"/>
    <w:rsid w:val="00B65B72"/>
    <w:rsid w:val="00D113E2"/>
    <w:rsid w:val="00FF1195"/>
    <w:rsid w:val="00FF319B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044"/>
  </w:style>
  <w:style w:type="paragraph" w:styleId="a5">
    <w:name w:val="footer"/>
    <w:basedOn w:val="a"/>
    <w:link w:val="a6"/>
    <w:uiPriority w:val="99"/>
    <w:unhideWhenUsed/>
    <w:rsid w:val="00B03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044"/>
  </w:style>
  <w:style w:type="paragraph" w:styleId="a7">
    <w:name w:val="Balloon Text"/>
    <w:basedOn w:val="a"/>
    <w:link w:val="a8"/>
    <w:uiPriority w:val="99"/>
    <w:semiHidden/>
    <w:unhideWhenUsed/>
    <w:rsid w:val="00FF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1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044"/>
  </w:style>
  <w:style w:type="paragraph" w:styleId="a5">
    <w:name w:val="footer"/>
    <w:basedOn w:val="a"/>
    <w:link w:val="a6"/>
    <w:uiPriority w:val="99"/>
    <w:unhideWhenUsed/>
    <w:rsid w:val="00B03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044"/>
  </w:style>
  <w:style w:type="paragraph" w:styleId="a7">
    <w:name w:val="Balloon Text"/>
    <w:basedOn w:val="a"/>
    <w:link w:val="a8"/>
    <w:uiPriority w:val="99"/>
    <w:semiHidden/>
    <w:unhideWhenUsed/>
    <w:rsid w:val="00FF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966B-7BEC-484E-B19F-6032A4D1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B6D828DD</Template>
  <TotalTime>165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120731</cp:lastModifiedBy>
  <cp:revision>20</cp:revision>
  <cp:lastPrinted>2018-06-12T09:58:00Z</cp:lastPrinted>
  <dcterms:created xsi:type="dcterms:W3CDTF">2018-06-12T02:48:00Z</dcterms:created>
  <dcterms:modified xsi:type="dcterms:W3CDTF">2018-06-29T04:22:00Z</dcterms:modified>
</cp:coreProperties>
</file>