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4F" w:rsidRPr="00517D6D" w:rsidRDefault="00517D6D" w:rsidP="00DB199B">
      <w:pPr>
        <w:spacing w:line="340" w:lineRule="atLeast"/>
        <w:rPr>
          <w:rFonts w:ascii="ＭＳ ゴシック" w:cs="ＭＳ ゴシック" w:hint="eastAsia"/>
          <w:b/>
          <w:color w:val="000000"/>
          <w:kern w:val="0"/>
          <w:sz w:val="24"/>
          <w:szCs w:val="22"/>
        </w:rPr>
      </w:pPr>
      <w:r w:rsidRPr="00517D6D">
        <w:rPr>
          <w:rFonts w:ascii="ＭＳ ゴシック" w:cs="ＭＳ ゴシック" w:hint="eastAsia"/>
          <w:b/>
          <w:color w:val="000000"/>
          <w:kern w:val="0"/>
          <w:sz w:val="24"/>
          <w:szCs w:val="22"/>
        </w:rPr>
        <w:t>申請対象者について</w:t>
      </w:r>
    </w:p>
    <w:p w:rsidR="00517D6D" w:rsidRPr="008471FD" w:rsidRDefault="00517D6D" w:rsidP="00DB199B">
      <w:pPr>
        <w:spacing w:line="340" w:lineRule="atLeast"/>
        <w:rPr>
          <w:rFonts w:ascii="ＭＳ ゴシック" w:cs="ＭＳ ゴシック"/>
          <w:color w:val="000000"/>
          <w:kern w:val="0"/>
          <w:sz w:val="22"/>
          <w:szCs w:val="22"/>
        </w:rPr>
      </w:pPr>
    </w:p>
    <w:p w:rsidR="00022E4F" w:rsidRPr="008471FD" w:rsidRDefault="00022E4F" w:rsidP="00DB199B">
      <w:pPr>
        <w:spacing w:line="340" w:lineRule="atLeast"/>
        <w:rPr>
          <w:rFonts w:ascii="ＭＳ ゴシック"/>
          <w:sz w:val="22"/>
          <w:szCs w:val="22"/>
        </w:rPr>
      </w:pPr>
      <w:r w:rsidRPr="008471FD">
        <w:rPr>
          <w:rFonts w:ascii="ＭＳ ゴシック" w:hAnsi="ＭＳ ゴシック" w:hint="eastAsia"/>
          <w:sz w:val="22"/>
          <w:szCs w:val="22"/>
        </w:rPr>
        <w:t>【表１】中小企業者として本法の対象となる会社及び個人の基準</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530"/>
        <w:gridCol w:w="3132"/>
        <w:gridCol w:w="3132"/>
      </w:tblGrid>
      <w:tr w:rsidR="00022E4F" w:rsidRPr="008471FD">
        <w:trPr>
          <w:trHeight w:val="728"/>
        </w:trPr>
        <w:tc>
          <w:tcPr>
            <w:tcW w:w="3253" w:type="dxa"/>
            <w:gridSpan w:val="2"/>
            <w:tcBorders>
              <w:top w:val="single" w:sz="4" w:space="0" w:color="000000"/>
              <w:left w:val="single" w:sz="4" w:space="0" w:color="000000"/>
              <w:bottom w:val="single" w:sz="4" w:space="0" w:color="000000"/>
              <w:right w:val="single" w:sz="4" w:space="0" w:color="000000"/>
            </w:tcBorders>
            <w:vAlign w:val="center"/>
          </w:tcPr>
          <w:p w:rsidR="00022E4F" w:rsidRPr="008471FD" w:rsidRDefault="00022E4F" w:rsidP="00A62F32">
            <w:pPr>
              <w:kinsoku w:val="0"/>
              <w:overflowPunct w:val="0"/>
              <w:autoSpaceDE w:val="0"/>
              <w:autoSpaceDN w:val="0"/>
              <w:spacing w:line="340" w:lineRule="atLeast"/>
              <w:jc w:val="center"/>
              <w:rPr>
                <w:rFonts w:ascii="ＭＳ ゴシック"/>
                <w:sz w:val="22"/>
              </w:rPr>
            </w:pPr>
            <w:r w:rsidRPr="008471FD">
              <w:rPr>
                <w:rFonts w:ascii="ＭＳ ゴシック" w:hAnsi="ＭＳ ゴシック" w:hint="eastAsia"/>
                <w:sz w:val="22"/>
                <w:szCs w:val="22"/>
              </w:rPr>
              <w:t>主たる事業を営んでいる業種</w:t>
            </w:r>
          </w:p>
        </w:tc>
        <w:tc>
          <w:tcPr>
            <w:tcW w:w="3132" w:type="dxa"/>
            <w:tcBorders>
              <w:top w:val="single" w:sz="4" w:space="0" w:color="000000"/>
              <w:left w:val="single" w:sz="4" w:space="0" w:color="000000"/>
              <w:bottom w:val="single" w:sz="4" w:space="0" w:color="000000"/>
              <w:right w:val="single" w:sz="4" w:space="0" w:color="000000"/>
            </w:tcBorders>
          </w:tcPr>
          <w:p w:rsidR="00022E4F" w:rsidRPr="008471FD" w:rsidRDefault="00022E4F" w:rsidP="00A62F32">
            <w:pPr>
              <w:kinsoku w:val="0"/>
              <w:overflowPunct w:val="0"/>
              <w:autoSpaceDE w:val="0"/>
              <w:autoSpaceDN w:val="0"/>
              <w:spacing w:line="340" w:lineRule="atLeast"/>
              <w:jc w:val="center"/>
              <w:rPr>
                <w:rFonts w:ascii="ＭＳ ゴシック"/>
                <w:sz w:val="22"/>
              </w:rPr>
            </w:pPr>
            <w:r w:rsidRPr="008471FD">
              <w:rPr>
                <w:rFonts w:ascii="ＭＳ ゴシック" w:hAnsi="ＭＳ ゴシック" w:hint="eastAsia"/>
                <w:sz w:val="22"/>
                <w:szCs w:val="22"/>
              </w:rPr>
              <w:t>資本金基準</w:t>
            </w:r>
          </w:p>
          <w:p w:rsidR="00022E4F" w:rsidRPr="008471FD" w:rsidRDefault="00022E4F" w:rsidP="00A62F32">
            <w:pPr>
              <w:kinsoku w:val="0"/>
              <w:overflowPunct w:val="0"/>
              <w:autoSpaceDE w:val="0"/>
              <w:autoSpaceDN w:val="0"/>
              <w:spacing w:line="340" w:lineRule="atLeast"/>
              <w:jc w:val="center"/>
              <w:rPr>
                <w:rFonts w:ascii="ＭＳ ゴシック" w:hAnsi="ＭＳ ゴシック"/>
                <w:sz w:val="22"/>
              </w:rPr>
            </w:pPr>
            <w:r w:rsidRPr="008471FD">
              <w:rPr>
                <w:rFonts w:ascii="ＭＳ ゴシック" w:hAnsi="ＭＳ ゴシック"/>
                <w:sz w:val="22"/>
                <w:szCs w:val="22"/>
              </w:rPr>
              <w:t>(</w:t>
            </w:r>
            <w:r w:rsidRPr="008471FD">
              <w:rPr>
                <w:rFonts w:ascii="ＭＳ ゴシック" w:hAnsi="ＭＳ ゴシック" w:hint="eastAsia"/>
                <w:sz w:val="22"/>
                <w:szCs w:val="22"/>
              </w:rPr>
              <w:t>資本の額又は出資の総額</w:t>
            </w:r>
            <w:r w:rsidRPr="008471FD">
              <w:rPr>
                <w:rFonts w:ascii="ＭＳ ゴシック" w:hAnsi="ＭＳ ゴシック"/>
                <w:sz w:val="22"/>
                <w:szCs w:val="22"/>
              </w:rPr>
              <w:t>)</w:t>
            </w:r>
          </w:p>
        </w:tc>
        <w:tc>
          <w:tcPr>
            <w:tcW w:w="3132" w:type="dxa"/>
            <w:tcBorders>
              <w:top w:val="single" w:sz="4" w:space="0" w:color="000000"/>
              <w:left w:val="single" w:sz="4" w:space="0" w:color="000000"/>
              <w:bottom w:val="single" w:sz="4" w:space="0" w:color="000000"/>
              <w:right w:val="single" w:sz="4" w:space="0" w:color="000000"/>
            </w:tcBorders>
          </w:tcPr>
          <w:p w:rsidR="00022E4F" w:rsidRPr="008471FD" w:rsidRDefault="00022E4F" w:rsidP="00A62F32">
            <w:pPr>
              <w:kinsoku w:val="0"/>
              <w:overflowPunct w:val="0"/>
              <w:autoSpaceDE w:val="0"/>
              <w:autoSpaceDN w:val="0"/>
              <w:spacing w:line="340" w:lineRule="atLeast"/>
              <w:jc w:val="center"/>
              <w:rPr>
                <w:rFonts w:ascii="ＭＳ ゴシック"/>
                <w:sz w:val="22"/>
              </w:rPr>
            </w:pPr>
            <w:r w:rsidRPr="008471FD">
              <w:rPr>
                <w:rFonts w:ascii="ＭＳ ゴシック" w:hAnsi="ＭＳ ゴシック" w:hint="eastAsia"/>
                <w:sz w:val="22"/>
                <w:szCs w:val="22"/>
              </w:rPr>
              <w:t>従業員基準</w:t>
            </w:r>
          </w:p>
          <w:p w:rsidR="00022E4F" w:rsidRPr="008471FD" w:rsidRDefault="00022E4F" w:rsidP="00A62F32">
            <w:pPr>
              <w:kinsoku w:val="0"/>
              <w:overflowPunct w:val="0"/>
              <w:autoSpaceDE w:val="0"/>
              <w:autoSpaceDN w:val="0"/>
              <w:spacing w:line="340" w:lineRule="atLeast"/>
              <w:jc w:val="center"/>
              <w:rPr>
                <w:rFonts w:ascii="ＭＳ ゴシック" w:hAnsi="ＭＳ ゴシック"/>
                <w:sz w:val="22"/>
              </w:rPr>
            </w:pPr>
            <w:r w:rsidRPr="008471FD">
              <w:rPr>
                <w:rFonts w:ascii="ＭＳ ゴシック" w:hAnsi="ＭＳ ゴシック"/>
                <w:sz w:val="22"/>
                <w:szCs w:val="22"/>
              </w:rPr>
              <w:t>(</w:t>
            </w:r>
            <w:r w:rsidRPr="008471FD">
              <w:rPr>
                <w:rFonts w:ascii="ＭＳ ゴシック" w:hAnsi="ＭＳ ゴシック" w:hint="eastAsia"/>
                <w:sz w:val="22"/>
                <w:szCs w:val="22"/>
              </w:rPr>
              <w:t>常時使用する従業員の数</w:t>
            </w:r>
            <w:r w:rsidRPr="008471FD">
              <w:rPr>
                <w:rFonts w:ascii="ＭＳ ゴシック" w:hAnsi="ＭＳ ゴシック"/>
                <w:sz w:val="22"/>
                <w:szCs w:val="22"/>
              </w:rPr>
              <w:t>)</w:t>
            </w:r>
          </w:p>
        </w:tc>
      </w:tr>
      <w:tr w:rsidR="00022E4F" w:rsidRPr="008471FD">
        <w:trPr>
          <w:trHeight w:val="728"/>
        </w:trPr>
        <w:tc>
          <w:tcPr>
            <w:tcW w:w="3253" w:type="dxa"/>
            <w:gridSpan w:val="2"/>
            <w:tcBorders>
              <w:top w:val="single" w:sz="4" w:space="0" w:color="000000"/>
              <w:left w:val="single" w:sz="4" w:space="0" w:color="000000"/>
              <w:bottom w:val="nil"/>
              <w:right w:val="single" w:sz="4" w:space="0" w:color="000000"/>
            </w:tcBorders>
          </w:tcPr>
          <w:p w:rsidR="00022E4F" w:rsidRPr="008471FD" w:rsidRDefault="00022E4F"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製造業、建設業、運輸業その</w:t>
            </w:r>
          </w:p>
          <w:p w:rsidR="00022E4F" w:rsidRPr="008471FD" w:rsidRDefault="00022E4F" w:rsidP="00DB199B">
            <w:pPr>
              <w:kinsoku w:val="0"/>
              <w:overflowPunct w:val="0"/>
              <w:autoSpaceDE w:val="0"/>
              <w:autoSpaceDN w:val="0"/>
              <w:spacing w:line="340" w:lineRule="atLeast"/>
              <w:rPr>
                <w:rFonts w:ascii="ＭＳ ゴシック" w:hAnsi="ＭＳ ゴシック"/>
                <w:sz w:val="22"/>
              </w:rPr>
            </w:pPr>
            <w:r w:rsidRPr="008471FD">
              <w:rPr>
                <w:rFonts w:ascii="ＭＳ ゴシック" w:hAnsi="ＭＳ ゴシック" w:hint="eastAsia"/>
                <w:sz w:val="22"/>
                <w:szCs w:val="22"/>
              </w:rPr>
              <w:t>他の業種</w:t>
            </w:r>
            <w:r w:rsidRPr="008471FD">
              <w:rPr>
                <w:rFonts w:ascii="ＭＳ ゴシック" w:hAnsi="ＭＳ ゴシック"/>
                <w:sz w:val="22"/>
                <w:szCs w:val="22"/>
              </w:rPr>
              <w:t>(</w:t>
            </w:r>
            <w:r w:rsidRPr="008471FD">
              <w:rPr>
                <w:rFonts w:ascii="ＭＳ ゴシック" w:hAnsi="ＭＳ ゴシック" w:hint="eastAsia"/>
                <w:sz w:val="22"/>
                <w:szCs w:val="22"/>
              </w:rPr>
              <w:t>下記以外</w:t>
            </w:r>
            <w:r w:rsidRPr="008471FD">
              <w:rPr>
                <w:rFonts w:ascii="ＭＳ ゴシック" w:hAnsi="ＭＳ ゴシック"/>
                <w:sz w:val="22"/>
                <w:szCs w:val="22"/>
              </w:rPr>
              <w:t>)</w:t>
            </w:r>
          </w:p>
        </w:tc>
        <w:tc>
          <w:tcPr>
            <w:tcW w:w="3132" w:type="dxa"/>
            <w:tcBorders>
              <w:top w:val="single" w:sz="4" w:space="0" w:color="000000"/>
              <w:left w:val="single" w:sz="4" w:space="0" w:color="000000"/>
              <w:bottom w:val="dashed" w:sz="12" w:space="0" w:color="000000"/>
              <w:right w:val="single" w:sz="4" w:space="0" w:color="000000"/>
            </w:tcBorders>
          </w:tcPr>
          <w:p w:rsidR="00022E4F" w:rsidRPr="008471FD" w:rsidRDefault="00022E4F" w:rsidP="00DB199B">
            <w:pPr>
              <w:kinsoku w:val="0"/>
              <w:overflowPunct w:val="0"/>
              <w:autoSpaceDE w:val="0"/>
              <w:autoSpaceDN w:val="0"/>
              <w:spacing w:line="340" w:lineRule="atLeast"/>
              <w:jc w:val="center"/>
              <w:rPr>
                <w:rFonts w:ascii="ＭＳ ゴシック"/>
                <w:sz w:val="22"/>
              </w:rPr>
            </w:pPr>
            <w:r w:rsidRPr="008471FD">
              <w:rPr>
                <w:rFonts w:ascii="ＭＳ ゴシック" w:hAnsi="ＭＳ ゴシック" w:hint="eastAsia"/>
                <w:sz w:val="22"/>
                <w:szCs w:val="22"/>
              </w:rPr>
              <w:t>３億円以下</w:t>
            </w:r>
          </w:p>
        </w:tc>
        <w:tc>
          <w:tcPr>
            <w:tcW w:w="3132" w:type="dxa"/>
            <w:tcBorders>
              <w:top w:val="single" w:sz="4" w:space="0" w:color="000000"/>
              <w:left w:val="single" w:sz="4" w:space="0" w:color="000000"/>
              <w:bottom w:val="dashed" w:sz="12" w:space="0" w:color="000000"/>
              <w:right w:val="single" w:sz="4" w:space="0" w:color="000000"/>
            </w:tcBorders>
          </w:tcPr>
          <w:p w:rsidR="00022E4F" w:rsidRPr="008471FD" w:rsidRDefault="00022E4F" w:rsidP="00DB199B">
            <w:pPr>
              <w:kinsoku w:val="0"/>
              <w:overflowPunct w:val="0"/>
              <w:autoSpaceDE w:val="0"/>
              <w:autoSpaceDN w:val="0"/>
              <w:spacing w:line="340" w:lineRule="atLeast"/>
              <w:jc w:val="center"/>
              <w:rPr>
                <w:rFonts w:ascii="ＭＳ ゴシック"/>
                <w:sz w:val="22"/>
              </w:rPr>
            </w:pPr>
            <w:r w:rsidRPr="008471FD">
              <w:rPr>
                <w:rFonts w:ascii="ＭＳ ゴシック" w:hAnsi="ＭＳ ゴシック" w:hint="eastAsia"/>
                <w:sz w:val="22"/>
                <w:szCs w:val="22"/>
              </w:rPr>
              <w:t>３００人以下</w:t>
            </w:r>
          </w:p>
        </w:tc>
      </w:tr>
      <w:tr w:rsidR="00022E4F" w:rsidRPr="008471FD">
        <w:trPr>
          <w:trHeight w:val="1406"/>
        </w:trPr>
        <w:tc>
          <w:tcPr>
            <w:tcW w:w="723" w:type="dxa"/>
            <w:tcBorders>
              <w:top w:val="nil"/>
              <w:left w:val="single" w:sz="4" w:space="0" w:color="000000"/>
              <w:bottom w:val="single" w:sz="4" w:space="0" w:color="000000"/>
              <w:right w:val="dashed" w:sz="12" w:space="0" w:color="000000"/>
            </w:tcBorders>
          </w:tcPr>
          <w:p w:rsidR="00022E4F" w:rsidRPr="008471FD" w:rsidRDefault="00022E4F" w:rsidP="00DB199B">
            <w:pPr>
              <w:kinsoku w:val="0"/>
              <w:overflowPunct w:val="0"/>
              <w:autoSpaceDE w:val="0"/>
              <w:autoSpaceDN w:val="0"/>
              <w:spacing w:line="340" w:lineRule="atLeast"/>
              <w:rPr>
                <w:rFonts w:ascii="ＭＳ ゴシック"/>
                <w:sz w:val="22"/>
              </w:rPr>
            </w:pPr>
          </w:p>
        </w:tc>
        <w:tc>
          <w:tcPr>
            <w:tcW w:w="2530" w:type="dxa"/>
            <w:tcBorders>
              <w:top w:val="dashed" w:sz="12" w:space="0" w:color="000000"/>
              <w:left w:val="dashed" w:sz="12" w:space="0" w:color="000000"/>
              <w:bottom w:val="single" w:sz="4" w:space="0" w:color="000000"/>
              <w:right w:val="single" w:sz="4" w:space="0" w:color="000000"/>
            </w:tcBorders>
          </w:tcPr>
          <w:p w:rsidR="00022E4F" w:rsidRPr="008471FD" w:rsidRDefault="00022E4F" w:rsidP="00DB199B">
            <w:pPr>
              <w:kinsoku w:val="0"/>
              <w:overflowPunct w:val="0"/>
              <w:autoSpaceDE w:val="0"/>
              <w:autoSpaceDN w:val="0"/>
              <w:spacing w:line="340" w:lineRule="atLeast"/>
              <w:rPr>
                <w:rFonts w:ascii="ＭＳ ゴシック"/>
              </w:rPr>
            </w:pPr>
            <w:r w:rsidRPr="008471FD">
              <w:rPr>
                <w:rFonts w:ascii="ＭＳ ゴシック" w:hAnsi="ＭＳ ゴシック" w:hint="eastAsia"/>
              </w:rPr>
              <w:t>ゴム製品製造業（自動車又は航空機用タイヤ及びチューブ製造業並びに工業用ベルト製造業を除く。）</w:t>
            </w:r>
          </w:p>
        </w:tc>
        <w:tc>
          <w:tcPr>
            <w:tcW w:w="3132" w:type="dxa"/>
            <w:tcBorders>
              <w:top w:val="dashed" w:sz="12" w:space="0" w:color="000000"/>
              <w:left w:val="single" w:sz="4" w:space="0" w:color="000000"/>
              <w:bottom w:val="single" w:sz="4" w:space="0" w:color="000000"/>
              <w:right w:val="single" w:sz="4" w:space="0" w:color="000000"/>
            </w:tcBorders>
          </w:tcPr>
          <w:p w:rsidR="00022E4F" w:rsidRPr="008471FD" w:rsidRDefault="00022E4F" w:rsidP="00DB199B">
            <w:pPr>
              <w:kinsoku w:val="0"/>
              <w:overflowPunct w:val="0"/>
              <w:autoSpaceDE w:val="0"/>
              <w:autoSpaceDN w:val="0"/>
              <w:spacing w:line="340" w:lineRule="atLeast"/>
              <w:jc w:val="center"/>
              <w:rPr>
                <w:rFonts w:ascii="ＭＳ ゴシック"/>
                <w:sz w:val="22"/>
              </w:rPr>
            </w:pPr>
            <w:r w:rsidRPr="008471FD">
              <w:rPr>
                <w:rFonts w:ascii="ＭＳ ゴシック" w:hAnsi="ＭＳ ゴシック" w:hint="eastAsia"/>
                <w:sz w:val="22"/>
                <w:szCs w:val="22"/>
              </w:rPr>
              <w:t>３億円以下</w:t>
            </w:r>
          </w:p>
        </w:tc>
        <w:tc>
          <w:tcPr>
            <w:tcW w:w="3132" w:type="dxa"/>
            <w:tcBorders>
              <w:top w:val="dashed" w:sz="12" w:space="0" w:color="000000"/>
              <w:left w:val="single" w:sz="4" w:space="0" w:color="000000"/>
              <w:bottom w:val="single" w:sz="4" w:space="0" w:color="000000"/>
              <w:right w:val="single" w:sz="4" w:space="0" w:color="000000"/>
            </w:tcBorders>
          </w:tcPr>
          <w:p w:rsidR="00022E4F" w:rsidRPr="008471FD" w:rsidRDefault="00022E4F" w:rsidP="00DB199B">
            <w:pPr>
              <w:kinsoku w:val="0"/>
              <w:overflowPunct w:val="0"/>
              <w:autoSpaceDE w:val="0"/>
              <w:autoSpaceDN w:val="0"/>
              <w:spacing w:line="340" w:lineRule="atLeast"/>
              <w:jc w:val="center"/>
              <w:rPr>
                <w:rFonts w:ascii="ＭＳ ゴシック"/>
                <w:sz w:val="22"/>
              </w:rPr>
            </w:pPr>
            <w:r w:rsidRPr="008471FD">
              <w:rPr>
                <w:rFonts w:ascii="ＭＳ ゴシック" w:hAnsi="ＭＳ ゴシック" w:hint="eastAsia"/>
                <w:sz w:val="22"/>
                <w:szCs w:val="22"/>
              </w:rPr>
              <w:t>９００人以下</w:t>
            </w:r>
          </w:p>
        </w:tc>
      </w:tr>
      <w:tr w:rsidR="00022E4F" w:rsidRPr="008471FD">
        <w:trPr>
          <w:trHeight w:val="364"/>
        </w:trPr>
        <w:tc>
          <w:tcPr>
            <w:tcW w:w="3253" w:type="dxa"/>
            <w:gridSpan w:val="2"/>
            <w:tcBorders>
              <w:top w:val="single" w:sz="4" w:space="0" w:color="000000"/>
              <w:left w:val="single" w:sz="4" w:space="0" w:color="000000"/>
              <w:bottom w:val="single" w:sz="4" w:space="0" w:color="000000"/>
              <w:right w:val="single" w:sz="4" w:space="0" w:color="000000"/>
            </w:tcBorders>
          </w:tcPr>
          <w:p w:rsidR="00022E4F" w:rsidRPr="008471FD" w:rsidRDefault="00022E4F"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卸売業</w:t>
            </w:r>
          </w:p>
        </w:tc>
        <w:tc>
          <w:tcPr>
            <w:tcW w:w="3132" w:type="dxa"/>
            <w:tcBorders>
              <w:top w:val="single" w:sz="4" w:space="0" w:color="000000"/>
              <w:left w:val="single" w:sz="4" w:space="0" w:color="000000"/>
              <w:bottom w:val="single" w:sz="4" w:space="0" w:color="000000"/>
              <w:right w:val="single" w:sz="4" w:space="0" w:color="000000"/>
            </w:tcBorders>
          </w:tcPr>
          <w:p w:rsidR="00022E4F" w:rsidRPr="008471FD" w:rsidRDefault="00022E4F" w:rsidP="00DB199B">
            <w:pPr>
              <w:kinsoku w:val="0"/>
              <w:overflowPunct w:val="0"/>
              <w:autoSpaceDE w:val="0"/>
              <w:autoSpaceDN w:val="0"/>
              <w:spacing w:line="340" w:lineRule="atLeast"/>
              <w:jc w:val="center"/>
              <w:rPr>
                <w:rFonts w:ascii="ＭＳ ゴシック"/>
                <w:sz w:val="22"/>
              </w:rPr>
            </w:pPr>
            <w:r w:rsidRPr="008471FD">
              <w:rPr>
                <w:rFonts w:ascii="ＭＳ ゴシック" w:hAnsi="ＭＳ ゴシック" w:hint="eastAsia"/>
                <w:sz w:val="22"/>
                <w:szCs w:val="22"/>
              </w:rPr>
              <w:t>１億円以下</w:t>
            </w:r>
          </w:p>
        </w:tc>
        <w:tc>
          <w:tcPr>
            <w:tcW w:w="3132" w:type="dxa"/>
            <w:tcBorders>
              <w:top w:val="single" w:sz="4" w:space="0" w:color="000000"/>
              <w:left w:val="single" w:sz="4" w:space="0" w:color="000000"/>
              <w:bottom w:val="single" w:sz="4" w:space="0" w:color="000000"/>
              <w:right w:val="single" w:sz="4" w:space="0" w:color="000000"/>
            </w:tcBorders>
          </w:tcPr>
          <w:p w:rsidR="00022E4F" w:rsidRPr="008471FD" w:rsidRDefault="00022E4F" w:rsidP="00DB199B">
            <w:pPr>
              <w:kinsoku w:val="0"/>
              <w:overflowPunct w:val="0"/>
              <w:autoSpaceDE w:val="0"/>
              <w:autoSpaceDN w:val="0"/>
              <w:spacing w:line="340" w:lineRule="atLeast"/>
              <w:jc w:val="center"/>
              <w:rPr>
                <w:rFonts w:ascii="ＭＳ ゴシック"/>
                <w:sz w:val="22"/>
              </w:rPr>
            </w:pPr>
            <w:r w:rsidRPr="008471FD">
              <w:rPr>
                <w:rFonts w:ascii="ＭＳ ゴシック" w:hAnsi="ＭＳ ゴシック" w:hint="eastAsia"/>
                <w:sz w:val="22"/>
                <w:szCs w:val="22"/>
              </w:rPr>
              <w:t>１００人以下</w:t>
            </w:r>
          </w:p>
        </w:tc>
      </w:tr>
      <w:tr w:rsidR="00022E4F" w:rsidRPr="008471FD">
        <w:trPr>
          <w:trHeight w:val="364"/>
        </w:trPr>
        <w:tc>
          <w:tcPr>
            <w:tcW w:w="3253" w:type="dxa"/>
            <w:gridSpan w:val="2"/>
            <w:tcBorders>
              <w:top w:val="single" w:sz="4" w:space="0" w:color="000000"/>
              <w:left w:val="single" w:sz="4" w:space="0" w:color="000000"/>
              <w:bottom w:val="nil"/>
              <w:right w:val="single" w:sz="4" w:space="0" w:color="000000"/>
            </w:tcBorders>
          </w:tcPr>
          <w:p w:rsidR="00022E4F" w:rsidRPr="008471FD" w:rsidRDefault="00022E4F" w:rsidP="00DB199B">
            <w:pPr>
              <w:kinsoku w:val="0"/>
              <w:overflowPunct w:val="0"/>
              <w:autoSpaceDE w:val="0"/>
              <w:autoSpaceDN w:val="0"/>
              <w:spacing w:line="340" w:lineRule="atLeast"/>
              <w:rPr>
                <w:rFonts w:ascii="ＭＳ ゴシック" w:hAnsi="ＭＳ ゴシック"/>
                <w:sz w:val="22"/>
              </w:rPr>
            </w:pPr>
            <w:r w:rsidRPr="008471FD">
              <w:rPr>
                <w:rFonts w:ascii="ＭＳ ゴシック" w:hAnsi="ＭＳ ゴシック" w:hint="eastAsia"/>
                <w:sz w:val="22"/>
                <w:szCs w:val="22"/>
              </w:rPr>
              <w:t>サービス業</w:t>
            </w:r>
            <w:r w:rsidRPr="008471FD">
              <w:rPr>
                <w:rFonts w:ascii="ＭＳ ゴシック" w:hAnsi="ＭＳ ゴシック"/>
                <w:sz w:val="22"/>
                <w:szCs w:val="22"/>
              </w:rPr>
              <w:t>(</w:t>
            </w:r>
            <w:r w:rsidRPr="008471FD">
              <w:rPr>
                <w:rFonts w:ascii="ＭＳ ゴシック" w:hAnsi="ＭＳ ゴシック" w:hint="eastAsia"/>
                <w:sz w:val="22"/>
                <w:szCs w:val="22"/>
              </w:rPr>
              <w:t>下記以外</w:t>
            </w:r>
            <w:r w:rsidRPr="008471FD">
              <w:rPr>
                <w:rFonts w:ascii="ＭＳ ゴシック" w:hAnsi="ＭＳ ゴシック"/>
                <w:sz w:val="22"/>
                <w:szCs w:val="22"/>
              </w:rPr>
              <w:t>)</w:t>
            </w:r>
          </w:p>
        </w:tc>
        <w:tc>
          <w:tcPr>
            <w:tcW w:w="3132" w:type="dxa"/>
            <w:tcBorders>
              <w:top w:val="single" w:sz="4" w:space="0" w:color="000000"/>
              <w:left w:val="single" w:sz="4" w:space="0" w:color="000000"/>
              <w:bottom w:val="dashed" w:sz="12" w:space="0" w:color="000000"/>
              <w:right w:val="single" w:sz="4" w:space="0" w:color="000000"/>
            </w:tcBorders>
          </w:tcPr>
          <w:p w:rsidR="00022E4F" w:rsidRPr="008471FD" w:rsidRDefault="00022E4F" w:rsidP="00DB199B">
            <w:pPr>
              <w:kinsoku w:val="0"/>
              <w:overflowPunct w:val="0"/>
              <w:autoSpaceDE w:val="0"/>
              <w:autoSpaceDN w:val="0"/>
              <w:spacing w:line="340" w:lineRule="atLeast"/>
              <w:jc w:val="center"/>
              <w:rPr>
                <w:rFonts w:ascii="ＭＳ ゴシック"/>
                <w:sz w:val="22"/>
              </w:rPr>
            </w:pPr>
            <w:r w:rsidRPr="008471FD">
              <w:rPr>
                <w:rFonts w:ascii="ＭＳ ゴシック" w:hAnsi="ＭＳ ゴシック" w:hint="eastAsia"/>
                <w:sz w:val="22"/>
                <w:szCs w:val="22"/>
              </w:rPr>
              <w:t>５千万円以下</w:t>
            </w:r>
          </w:p>
        </w:tc>
        <w:tc>
          <w:tcPr>
            <w:tcW w:w="3132" w:type="dxa"/>
            <w:tcBorders>
              <w:top w:val="single" w:sz="4" w:space="0" w:color="000000"/>
              <w:left w:val="single" w:sz="4" w:space="0" w:color="000000"/>
              <w:bottom w:val="dashed" w:sz="12" w:space="0" w:color="000000"/>
              <w:right w:val="single" w:sz="4" w:space="0" w:color="000000"/>
            </w:tcBorders>
          </w:tcPr>
          <w:p w:rsidR="00022E4F" w:rsidRPr="008471FD" w:rsidRDefault="00022E4F" w:rsidP="00DB199B">
            <w:pPr>
              <w:kinsoku w:val="0"/>
              <w:overflowPunct w:val="0"/>
              <w:autoSpaceDE w:val="0"/>
              <w:autoSpaceDN w:val="0"/>
              <w:spacing w:line="340" w:lineRule="atLeast"/>
              <w:jc w:val="center"/>
              <w:rPr>
                <w:rFonts w:ascii="ＭＳ ゴシック"/>
                <w:sz w:val="22"/>
              </w:rPr>
            </w:pPr>
            <w:r w:rsidRPr="008471FD">
              <w:rPr>
                <w:rFonts w:ascii="ＭＳ ゴシック" w:hAnsi="ＭＳ ゴシック" w:hint="eastAsia"/>
                <w:sz w:val="22"/>
                <w:szCs w:val="22"/>
              </w:rPr>
              <w:t>１００人以下</w:t>
            </w:r>
          </w:p>
        </w:tc>
      </w:tr>
      <w:tr w:rsidR="00022E4F" w:rsidRPr="008471FD">
        <w:trPr>
          <w:trHeight w:val="728"/>
        </w:trPr>
        <w:tc>
          <w:tcPr>
            <w:tcW w:w="723" w:type="dxa"/>
            <w:vMerge w:val="restart"/>
            <w:tcBorders>
              <w:top w:val="nil"/>
              <w:left w:val="single" w:sz="4" w:space="0" w:color="000000"/>
              <w:bottom w:val="nil"/>
              <w:right w:val="dashed" w:sz="12" w:space="0" w:color="000000"/>
            </w:tcBorders>
          </w:tcPr>
          <w:p w:rsidR="00022E4F" w:rsidRPr="008471FD" w:rsidRDefault="00022E4F" w:rsidP="00DB199B">
            <w:pPr>
              <w:kinsoku w:val="0"/>
              <w:overflowPunct w:val="0"/>
              <w:autoSpaceDE w:val="0"/>
              <w:autoSpaceDN w:val="0"/>
              <w:spacing w:line="340" w:lineRule="atLeast"/>
              <w:rPr>
                <w:rFonts w:ascii="ＭＳ ゴシック"/>
                <w:sz w:val="22"/>
              </w:rPr>
            </w:pPr>
          </w:p>
        </w:tc>
        <w:tc>
          <w:tcPr>
            <w:tcW w:w="2530" w:type="dxa"/>
            <w:tcBorders>
              <w:top w:val="dashed" w:sz="12" w:space="0" w:color="000000"/>
              <w:left w:val="dashed" w:sz="12" w:space="0" w:color="000000"/>
              <w:bottom w:val="dashed" w:sz="12" w:space="0" w:color="000000"/>
              <w:right w:val="single" w:sz="4" w:space="0" w:color="000000"/>
            </w:tcBorders>
          </w:tcPr>
          <w:p w:rsidR="00022E4F" w:rsidRPr="008471FD" w:rsidRDefault="00022E4F"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ソフトウェア業又は情報処理サービス業</w:t>
            </w:r>
          </w:p>
        </w:tc>
        <w:tc>
          <w:tcPr>
            <w:tcW w:w="3132" w:type="dxa"/>
            <w:tcBorders>
              <w:top w:val="dashed" w:sz="12" w:space="0" w:color="000000"/>
              <w:left w:val="single" w:sz="4" w:space="0" w:color="000000"/>
              <w:bottom w:val="dashed" w:sz="12" w:space="0" w:color="000000"/>
              <w:right w:val="single" w:sz="4" w:space="0" w:color="000000"/>
            </w:tcBorders>
          </w:tcPr>
          <w:p w:rsidR="00022E4F" w:rsidRPr="008471FD" w:rsidRDefault="00022E4F" w:rsidP="00DB199B">
            <w:pPr>
              <w:kinsoku w:val="0"/>
              <w:overflowPunct w:val="0"/>
              <w:autoSpaceDE w:val="0"/>
              <w:autoSpaceDN w:val="0"/>
              <w:spacing w:line="340" w:lineRule="atLeast"/>
              <w:jc w:val="center"/>
              <w:rPr>
                <w:rFonts w:ascii="ＭＳ ゴシック"/>
                <w:sz w:val="22"/>
              </w:rPr>
            </w:pPr>
            <w:r w:rsidRPr="008471FD">
              <w:rPr>
                <w:rFonts w:ascii="ＭＳ ゴシック" w:hAnsi="ＭＳ ゴシック" w:hint="eastAsia"/>
                <w:sz w:val="22"/>
                <w:szCs w:val="22"/>
              </w:rPr>
              <w:t>３億円以下</w:t>
            </w:r>
          </w:p>
        </w:tc>
        <w:tc>
          <w:tcPr>
            <w:tcW w:w="3132" w:type="dxa"/>
            <w:tcBorders>
              <w:top w:val="dashed" w:sz="12" w:space="0" w:color="000000"/>
              <w:left w:val="single" w:sz="4" w:space="0" w:color="000000"/>
              <w:bottom w:val="dashed" w:sz="12" w:space="0" w:color="000000"/>
              <w:right w:val="single" w:sz="4" w:space="0" w:color="000000"/>
            </w:tcBorders>
          </w:tcPr>
          <w:p w:rsidR="00022E4F" w:rsidRPr="008471FD" w:rsidRDefault="00022E4F" w:rsidP="00DB199B">
            <w:pPr>
              <w:kinsoku w:val="0"/>
              <w:overflowPunct w:val="0"/>
              <w:autoSpaceDE w:val="0"/>
              <w:autoSpaceDN w:val="0"/>
              <w:spacing w:line="340" w:lineRule="atLeast"/>
              <w:jc w:val="center"/>
              <w:rPr>
                <w:rFonts w:ascii="ＭＳ ゴシック"/>
                <w:sz w:val="22"/>
              </w:rPr>
            </w:pPr>
            <w:r w:rsidRPr="008471FD">
              <w:rPr>
                <w:rFonts w:ascii="ＭＳ ゴシック" w:hAnsi="ＭＳ ゴシック" w:hint="eastAsia"/>
                <w:sz w:val="22"/>
                <w:szCs w:val="22"/>
              </w:rPr>
              <w:t>３００人以下</w:t>
            </w:r>
          </w:p>
        </w:tc>
      </w:tr>
      <w:tr w:rsidR="00022E4F" w:rsidRPr="008471FD">
        <w:trPr>
          <w:trHeight w:val="364"/>
        </w:trPr>
        <w:tc>
          <w:tcPr>
            <w:tcW w:w="723" w:type="dxa"/>
            <w:vMerge/>
            <w:tcBorders>
              <w:top w:val="nil"/>
              <w:left w:val="single" w:sz="4" w:space="0" w:color="000000"/>
              <w:bottom w:val="single" w:sz="4" w:space="0" w:color="000000"/>
              <w:right w:val="dashed" w:sz="12" w:space="0" w:color="000000"/>
            </w:tcBorders>
          </w:tcPr>
          <w:p w:rsidR="00022E4F" w:rsidRPr="008471FD" w:rsidRDefault="00022E4F" w:rsidP="00DB199B">
            <w:pPr>
              <w:autoSpaceDE w:val="0"/>
              <w:autoSpaceDN w:val="0"/>
              <w:spacing w:line="340" w:lineRule="atLeast"/>
              <w:rPr>
                <w:rFonts w:ascii="ＭＳ ゴシック"/>
                <w:sz w:val="22"/>
              </w:rPr>
            </w:pPr>
          </w:p>
        </w:tc>
        <w:tc>
          <w:tcPr>
            <w:tcW w:w="2530" w:type="dxa"/>
            <w:tcBorders>
              <w:top w:val="dashed" w:sz="12" w:space="0" w:color="000000"/>
              <w:left w:val="dashed" w:sz="12" w:space="0" w:color="000000"/>
              <w:bottom w:val="single" w:sz="4" w:space="0" w:color="000000"/>
              <w:right w:val="single" w:sz="4" w:space="0" w:color="000000"/>
            </w:tcBorders>
          </w:tcPr>
          <w:p w:rsidR="00022E4F" w:rsidRPr="008471FD" w:rsidRDefault="00022E4F"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旅館業</w:t>
            </w:r>
          </w:p>
        </w:tc>
        <w:tc>
          <w:tcPr>
            <w:tcW w:w="3132" w:type="dxa"/>
            <w:tcBorders>
              <w:top w:val="dashed" w:sz="12" w:space="0" w:color="000000"/>
              <w:left w:val="single" w:sz="4" w:space="0" w:color="000000"/>
              <w:bottom w:val="single" w:sz="4" w:space="0" w:color="000000"/>
              <w:right w:val="single" w:sz="4" w:space="0" w:color="000000"/>
            </w:tcBorders>
          </w:tcPr>
          <w:p w:rsidR="00022E4F" w:rsidRPr="008471FD" w:rsidRDefault="00022E4F" w:rsidP="00DB199B">
            <w:pPr>
              <w:kinsoku w:val="0"/>
              <w:overflowPunct w:val="0"/>
              <w:autoSpaceDE w:val="0"/>
              <w:autoSpaceDN w:val="0"/>
              <w:spacing w:line="340" w:lineRule="atLeast"/>
              <w:jc w:val="center"/>
              <w:rPr>
                <w:rFonts w:ascii="ＭＳ ゴシック"/>
                <w:sz w:val="22"/>
              </w:rPr>
            </w:pPr>
            <w:r w:rsidRPr="008471FD">
              <w:rPr>
                <w:rFonts w:ascii="ＭＳ ゴシック" w:hAnsi="ＭＳ ゴシック" w:hint="eastAsia"/>
                <w:sz w:val="22"/>
                <w:szCs w:val="22"/>
              </w:rPr>
              <w:t>５千万円以下</w:t>
            </w:r>
          </w:p>
        </w:tc>
        <w:tc>
          <w:tcPr>
            <w:tcW w:w="3132" w:type="dxa"/>
            <w:tcBorders>
              <w:top w:val="dashed" w:sz="12" w:space="0" w:color="000000"/>
              <w:left w:val="single" w:sz="4" w:space="0" w:color="000000"/>
              <w:bottom w:val="single" w:sz="4" w:space="0" w:color="000000"/>
              <w:right w:val="single" w:sz="4" w:space="0" w:color="000000"/>
            </w:tcBorders>
          </w:tcPr>
          <w:p w:rsidR="00022E4F" w:rsidRPr="008471FD" w:rsidRDefault="00022E4F" w:rsidP="00DB199B">
            <w:pPr>
              <w:kinsoku w:val="0"/>
              <w:overflowPunct w:val="0"/>
              <w:autoSpaceDE w:val="0"/>
              <w:autoSpaceDN w:val="0"/>
              <w:spacing w:line="340" w:lineRule="atLeast"/>
              <w:jc w:val="center"/>
              <w:rPr>
                <w:rFonts w:ascii="ＭＳ ゴシック"/>
                <w:sz w:val="22"/>
              </w:rPr>
            </w:pPr>
            <w:r w:rsidRPr="008471FD">
              <w:rPr>
                <w:rFonts w:ascii="ＭＳ ゴシック" w:hAnsi="ＭＳ ゴシック" w:hint="eastAsia"/>
                <w:sz w:val="22"/>
                <w:szCs w:val="22"/>
              </w:rPr>
              <w:t>２００人以下</w:t>
            </w:r>
          </w:p>
        </w:tc>
      </w:tr>
      <w:tr w:rsidR="00022E4F" w:rsidRPr="008471FD">
        <w:trPr>
          <w:trHeight w:val="364"/>
        </w:trPr>
        <w:tc>
          <w:tcPr>
            <w:tcW w:w="3253" w:type="dxa"/>
            <w:gridSpan w:val="2"/>
            <w:tcBorders>
              <w:top w:val="single" w:sz="4" w:space="0" w:color="000000"/>
              <w:left w:val="single" w:sz="4" w:space="0" w:color="000000"/>
              <w:bottom w:val="single" w:sz="4" w:space="0" w:color="000000"/>
              <w:right w:val="single" w:sz="4" w:space="0" w:color="000000"/>
            </w:tcBorders>
          </w:tcPr>
          <w:p w:rsidR="00022E4F" w:rsidRPr="008471FD" w:rsidRDefault="00022E4F"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小売業</w:t>
            </w:r>
          </w:p>
        </w:tc>
        <w:tc>
          <w:tcPr>
            <w:tcW w:w="3132" w:type="dxa"/>
            <w:tcBorders>
              <w:top w:val="single" w:sz="4" w:space="0" w:color="000000"/>
              <w:left w:val="single" w:sz="4" w:space="0" w:color="000000"/>
              <w:bottom w:val="single" w:sz="4" w:space="0" w:color="000000"/>
              <w:right w:val="single" w:sz="4" w:space="0" w:color="000000"/>
            </w:tcBorders>
          </w:tcPr>
          <w:p w:rsidR="00022E4F" w:rsidRPr="008471FD" w:rsidRDefault="00022E4F" w:rsidP="00DB199B">
            <w:pPr>
              <w:kinsoku w:val="0"/>
              <w:overflowPunct w:val="0"/>
              <w:autoSpaceDE w:val="0"/>
              <w:autoSpaceDN w:val="0"/>
              <w:spacing w:line="340" w:lineRule="atLeast"/>
              <w:jc w:val="center"/>
              <w:rPr>
                <w:rFonts w:ascii="ＭＳ ゴシック"/>
                <w:sz w:val="22"/>
              </w:rPr>
            </w:pPr>
            <w:r w:rsidRPr="008471FD">
              <w:rPr>
                <w:rFonts w:ascii="ＭＳ ゴシック" w:hAnsi="ＭＳ ゴシック" w:hint="eastAsia"/>
                <w:sz w:val="22"/>
                <w:szCs w:val="22"/>
              </w:rPr>
              <w:t>５千万円以下</w:t>
            </w:r>
          </w:p>
        </w:tc>
        <w:tc>
          <w:tcPr>
            <w:tcW w:w="3132" w:type="dxa"/>
            <w:tcBorders>
              <w:top w:val="single" w:sz="4" w:space="0" w:color="000000"/>
              <w:left w:val="single" w:sz="4" w:space="0" w:color="000000"/>
              <w:bottom w:val="single" w:sz="4" w:space="0" w:color="000000"/>
              <w:right w:val="single" w:sz="4" w:space="0" w:color="000000"/>
            </w:tcBorders>
          </w:tcPr>
          <w:p w:rsidR="00022E4F" w:rsidRPr="008471FD" w:rsidRDefault="00022E4F" w:rsidP="00DB199B">
            <w:pPr>
              <w:kinsoku w:val="0"/>
              <w:overflowPunct w:val="0"/>
              <w:autoSpaceDE w:val="0"/>
              <w:autoSpaceDN w:val="0"/>
              <w:spacing w:line="340" w:lineRule="atLeast"/>
              <w:jc w:val="center"/>
              <w:rPr>
                <w:rFonts w:ascii="ＭＳ ゴシック"/>
                <w:sz w:val="22"/>
              </w:rPr>
            </w:pPr>
            <w:r w:rsidRPr="008471FD">
              <w:rPr>
                <w:rFonts w:ascii="ＭＳ ゴシック" w:hAnsi="ＭＳ ゴシック" w:hint="eastAsia"/>
                <w:sz w:val="22"/>
                <w:szCs w:val="22"/>
              </w:rPr>
              <w:t>５０人以下</w:t>
            </w:r>
          </w:p>
        </w:tc>
      </w:tr>
    </w:tbl>
    <w:p w:rsidR="00022E4F" w:rsidRPr="008471FD" w:rsidRDefault="00022E4F" w:rsidP="00DB199B">
      <w:pPr>
        <w:spacing w:line="340" w:lineRule="atLeast"/>
        <w:rPr>
          <w:rFonts w:ascii="ＭＳ ゴシック"/>
          <w:sz w:val="22"/>
          <w:szCs w:val="22"/>
        </w:rPr>
      </w:pPr>
      <w:r w:rsidRPr="008471FD">
        <w:rPr>
          <w:rFonts w:ascii="ＭＳ ゴシック" w:hAnsi="ＭＳ ゴシック"/>
          <w:sz w:val="22"/>
          <w:szCs w:val="22"/>
        </w:rPr>
        <w:t>(</w:t>
      </w:r>
      <w:r w:rsidRPr="008471FD">
        <w:rPr>
          <w:rFonts w:ascii="ＭＳ ゴシック" w:hAnsi="ＭＳ ゴシック" w:hint="eastAsia"/>
          <w:sz w:val="22"/>
          <w:szCs w:val="22"/>
        </w:rPr>
        <w:t>注</w:t>
      </w:r>
      <w:r w:rsidRPr="008471FD">
        <w:rPr>
          <w:rFonts w:ascii="ＭＳ ゴシック" w:hAnsi="ＭＳ ゴシック"/>
          <w:sz w:val="22"/>
          <w:szCs w:val="22"/>
        </w:rPr>
        <w:t>)</w:t>
      </w:r>
      <w:r w:rsidRPr="008471FD">
        <w:rPr>
          <w:rFonts w:ascii="ＭＳ ゴシック" w:hAnsi="ＭＳ ゴシック" w:hint="eastAsia"/>
          <w:sz w:val="22"/>
          <w:szCs w:val="22"/>
        </w:rPr>
        <w:t>常時使用する従業員には、事業主、法人の役員、臨時の従業員を含みません。</w:t>
      </w:r>
    </w:p>
    <w:p w:rsidR="00022E4F" w:rsidRPr="008471FD" w:rsidRDefault="00022E4F" w:rsidP="00DB199B">
      <w:pPr>
        <w:spacing w:line="340" w:lineRule="atLeast"/>
        <w:rPr>
          <w:rFonts w:ascii="ＭＳ ゴシック"/>
          <w:sz w:val="22"/>
          <w:szCs w:val="22"/>
        </w:rPr>
      </w:pPr>
    </w:p>
    <w:p w:rsidR="00022E4F" w:rsidRPr="008471FD" w:rsidRDefault="00022E4F" w:rsidP="00DB199B">
      <w:pPr>
        <w:spacing w:line="340" w:lineRule="atLeast"/>
        <w:rPr>
          <w:rFonts w:ascii="ＭＳ ゴシック"/>
          <w:sz w:val="22"/>
          <w:szCs w:val="22"/>
        </w:rPr>
      </w:pPr>
      <w:r w:rsidRPr="008471FD">
        <w:rPr>
          <w:rFonts w:ascii="ＭＳ ゴシック" w:hAnsi="ＭＳ ゴシック" w:hint="eastAsia"/>
          <w:sz w:val="22"/>
          <w:szCs w:val="22"/>
        </w:rPr>
        <w:t>【表２】中小企業者として本法の対象となる組合及び連合会</w:t>
      </w:r>
    </w:p>
    <w:tbl>
      <w:tblPr>
        <w:tblW w:w="103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13"/>
        <w:gridCol w:w="2835"/>
      </w:tblGrid>
      <w:tr w:rsidR="00022E4F" w:rsidRPr="008471FD">
        <w:trPr>
          <w:trHeight w:val="355"/>
        </w:trPr>
        <w:tc>
          <w:tcPr>
            <w:tcW w:w="7513" w:type="dxa"/>
            <w:tcBorders>
              <w:top w:val="single" w:sz="4" w:space="0" w:color="000000"/>
              <w:left w:val="single" w:sz="4" w:space="0" w:color="000000"/>
              <w:bottom w:val="single" w:sz="4" w:space="0" w:color="000000"/>
              <w:right w:val="single" w:sz="4" w:space="0" w:color="000000"/>
            </w:tcBorders>
          </w:tcPr>
          <w:p w:rsidR="00022E4F" w:rsidRPr="008471FD" w:rsidRDefault="00022E4F" w:rsidP="008A2983">
            <w:pPr>
              <w:kinsoku w:val="0"/>
              <w:overflowPunct w:val="0"/>
              <w:autoSpaceDE w:val="0"/>
              <w:autoSpaceDN w:val="0"/>
              <w:spacing w:line="340" w:lineRule="atLeast"/>
              <w:jc w:val="center"/>
              <w:rPr>
                <w:rFonts w:ascii="ＭＳ ゴシック"/>
                <w:sz w:val="22"/>
              </w:rPr>
            </w:pPr>
            <w:r w:rsidRPr="008471FD">
              <w:rPr>
                <w:rFonts w:ascii="ＭＳ ゴシック" w:hAnsi="ＭＳ ゴシック" w:hint="eastAsia"/>
                <w:sz w:val="22"/>
                <w:szCs w:val="22"/>
              </w:rPr>
              <w:t>組合及び連合会</w:t>
            </w:r>
          </w:p>
        </w:tc>
        <w:tc>
          <w:tcPr>
            <w:tcW w:w="2835" w:type="dxa"/>
            <w:tcBorders>
              <w:top w:val="single" w:sz="4" w:space="0" w:color="000000"/>
              <w:left w:val="single" w:sz="4" w:space="0" w:color="000000"/>
              <w:bottom w:val="single" w:sz="4" w:space="0" w:color="000000"/>
              <w:right w:val="single" w:sz="4" w:space="0" w:color="000000"/>
            </w:tcBorders>
          </w:tcPr>
          <w:p w:rsidR="00022E4F" w:rsidRPr="008471FD" w:rsidRDefault="00022E4F" w:rsidP="008A2983">
            <w:pPr>
              <w:kinsoku w:val="0"/>
              <w:overflowPunct w:val="0"/>
              <w:autoSpaceDE w:val="0"/>
              <w:autoSpaceDN w:val="0"/>
              <w:spacing w:line="340" w:lineRule="atLeast"/>
              <w:jc w:val="center"/>
              <w:rPr>
                <w:rFonts w:ascii="ＭＳ ゴシック"/>
                <w:sz w:val="22"/>
              </w:rPr>
            </w:pPr>
            <w:r w:rsidRPr="008471FD">
              <w:rPr>
                <w:rFonts w:ascii="ＭＳ ゴシック" w:hAnsi="ＭＳ ゴシック" w:hint="eastAsia"/>
                <w:sz w:val="22"/>
                <w:szCs w:val="22"/>
              </w:rPr>
              <w:t>中小企業者となる要件</w:t>
            </w:r>
          </w:p>
        </w:tc>
      </w:tr>
      <w:tr w:rsidR="00022E4F" w:rsidRPr="008471FD">
        <w:trPr>
          <w:trHeight w:val="1066"/>
        </w:trPr>
        <w:tc>
          <w:tcPr>
            <w:tcW w:w="7513" w:type="dxa"/>
            <w:tcBorders>
              <w:top w:val="single" w:sz="4" w:space="0" w:color="000000"/>
              <w:left w:val="single" w:sz="4" w:space="0" w:color="000000"/>
              <w:bottom w:val="single" w:sz="4" w:space="0" w:color="000000"/>
              <w:right w:val="single" w:sz="4" w:space="0" w:color="000000"/>
            </w:tcBorders>
          </w:tcPr>
          <w:p w:rsidR="00022E4F" w:rsidRPr="008471FD" w:rsidRDefault="00022E4F"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事業協同組合、事業協同小組合、協同組合連合会、水産加工業協同組合、</w:t>
            </w:r>
          </w:p>
          <w:p w:rsidR="00022E4F" w:rsidRPr="008471FD" w:rsidRDefault="00022E4F"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水産加工業協同組合連合会、商工組合、商工組合連合会、商店街振興組合、商店街振興組合連合会</w:t>
            </w:r>
          </w:p>
        </w:tc>
        <w:tc>
          <w:tcPr>
            <w:tcW w:w="2835" w:type="dxa"/>
            <w:tcBorders>
              <w:top w:val="single" w:sz="4" w:space="0" w:color="000000"/>
              <w:left w:val="single" w:sz="4" w:space="0" w:color="000000"/>
              <w:bottom w:val="single" w:sz="4" w:space="0" w:color="000000"/>
              <w:right w:val="single" w:sz="4" w:space="0" w:color="000000"/>
            </w:tcBorders>
          </w:tcPr>
          <w:p w:rsidR="00022E4F" w:rsidRPr="008471FD" w:rsidRDefault="00022E4F"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特になし</w:t>
            </w:r>
          </w:p>
        </w:tc>
      </w:tr>
      <w:tr w:rsidR="00022E4F" w:rsidRPr="008471FD">
        <w:trPr>
          <w:trHeight w:val="1050"/>
        </w:trPr>
        <w:tc>
          <w:tcPr>
            <w:tcW w:w="7513" w:type="dxa"/>
            <w:tcBorders>
              <w:top w:val="single" w:sz="4" w:space="0" w:color="000000"/>
              <w:left w:val="single" w:sz="4" w:space="0" w:color="000000"/>
              <w:bottom w:val="single" w:sz="4" w:space="0" w:color="000000"/>
              <w:right w:val="single" w:sz="4" w:space="0" w:color="000000"/>
            </w:tcBorders>
          </w:tcPr>
          <w:p w:rsidR="00022E4F" w:rsidRPr="008471FD" w:rsidRDefault="00022E4F"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生活衛生同業組合、生活衛生同業小組合、生活衛生同業組合連合会、酒造組合、酒造組合連合会、酒造組合中央会、酒販組合、酒販組合連合会、酒販組合中央会、内航海運組合、内航海運組合連合会、</w:t>
            </w:r>
            <w:r>
              <w:rPr>
                <w:rFonts w:ascii="ＭＳ ゴシック" w:hAnsi="ＭＳ ゴシック" w:hint="eastAsia"/>
                <w:sz w:val="22"/>
                <w:szCs w:val="22"/>
              </w:rPr>
              <w:t>鉱工</w:t>
            </w:r>
            <w:r w:rsidRPr="008471FD">
              <w:rPr>
                <w:rFonts w:ascii="ＭＳ ゴシック" w:hAnsi="ＭＳ ゴシック" w:hint="eastAsia"/>
                <w:sz w:val="22"/>
                <w:szCs w:val="22"/>
              </w:rPr>
              <w:t>業技術研究組合</w:t>
            </w:r>
          </w:p>
        </w:tc>
        <w:tc>
          <w:tcPr>
            <w:tcW w:w="2835" w:type="dxa"/>
            <w:tcBorders>
              <w:top w:val="single" w:sz="4" w:space="0" w:color="000000"/>
              <w:left w:val="single" w:sz="4" w:space="0" w:color="000000"/>
              <w:bottom w:val="single" w:sz="4" w:space="0" w:color="000000"/>
              <w:right w:val="single" w:sz="4" w:space="0" w:color="000000"/>
            </w:tcBorders>
          </w:tcPr>
          <w:p w:rsidR="00022E4F" w:rsidRPr="008471FD" w:rsidRDefault="00022E4F"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直接又は間接の構成員の</w:t>
            </w:r>
          </w:p>
          <w:p w:rsidR="00022E4F" w:rsidRPr="008471FD" w:rsidRDefault="00022E4F"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２／３以上が中小企業者で</w:t>
            </w:r>
          </w:p>
          <w:p w:rsidR="00022E4F" w:rsidRPr="008471FD" w:rsidRDefault="00022E4F"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あること</w:t>
            </w:r>
          </w:p>
        </w:tc>
      </w:tr>
    </w:tbl>
    <w:p w:rsidR="00022E4F" w:rsidRPr="008471FD" w:rsidRDefault="00022E4F" w:rsidP="00DB199B">
      <w:pPr>
        <w:spacing w:line="340" w:lineRule="atLeast"/>
        <w:rPr>
          <w:rFonts w:ascii="ＭＳ ゴシック"/>
          <w:sz w:val="22"/>
          <w:szCs w:val="22"/>
        </w:rPr>
      </w:pPr>
      <w:r w:rsidRPr="008471FD">
        <w:rPr>
          <w:rFonts w:ascii="ＭＳ ゴシック" w:hAnsi="ＭＳ ゴシック"/>
          <w:sz w:val="22"/>
          <w:szCs w:val="22"/>
        </w:rPr>
        <w:t>(</w:t>
      </w:r>
      <w:r w:rsidRPr="008471FD">
        <w:rPr>
          <w:rFonts w:ascii="ＭＳ ゴシック" w:hAnsi="ＭＳ ゴシック" w:hint="eastAsia"/>
          <w:sz w:val="22"/>
          <w:szCs w:val="22"/>
        </w:rPr>
        <w:t>注</w:t>
      </w:r>
      <w:r w:rsidRPr="008471FD">
        <w:rPr>
          <w:rFonts w:ascii="ＭＳ ゴシック" w:hAnsi="ＭＳ ゴシック"/>
          <w:sz w:val="22"/>
          <w:szCs w:val="22"/>
        </w:rPr>
        <w:t>)</w:t>
      </w:r>
      <w:r w:rsidRPr="008471FD">
        <w:rPr>
          <w:rFonts w:ascii="ＭＳ ゴシック" w:hAnsi="ＭＳ ゴシック" w:hint="eastAsia"/>
          <w:sz w:val="22"/>
          <w:szCs w:val="22"/>
        </w:rPr>
        <w:t>企業組合及び協業組合も中小企業者として本法の対象となります。</w:t>
      </w:r>
    </w:p>
    <w:p w:rsidR="00022E4F" w:rsidRPr="008471FD" w:rsidRDefault="00022E4F" w:rsidP="00DB199B">
      <w:pPr>
        <w:spacing w:line="340" w:lineRule="atLeast"/>
        <w:rPr>
          <w:rFonts w:ascii="ＭＳ ゴシック"/>
          <w:sz w:val="22"/>
          <w:szCs w:val="22"/>
        </w:rPr>
      </w:pPr>
    </w:p>
    <w:p w:rsidR="00022E4F" w:rsidRPr="008471FD" w:rsidRDefault="00022E4F" w:rsidP="00DB199B">
      <w:pPr>
        <w:spacing w:line="340" w:lineRule="atLeast"/>
        <w:rPr>
          <w:rFonts w:ascii="ＭＳ ゴシック"/>
          <w:sz w:val="22"/>
          <w:szCs w:val="22"/>
        </w:rPr>
      </w:pPr>
      <w:r w:rsidRPr="008471FD">
        <w:rPr>
          <w:rFonts w:ascii="ＭＳ ゴシック" w:hAnsi="ＭＳ ゴシック" w:hint="eastAsia"/>
          <w:sz w:val="22"/>
          <w:szCs w:val="22"/>
        </w:rPr>
        <w:t>※上記以外の個人・法人について</w:t>
      </w:r>
    </w:p>
    <w:p w:rsidR="00022E4F" w:rsidRPr="008471FD" w:rsidRDefault="00022E4F" w:rsidP="008A3435">
      <w:pPr>
        <w:numPr>
          <w:ilvl w:val="0"/>
          <w:numId w:val="25"/>
        </w:numPr>
        <w:spacing w:line="340" w:lineRule="atLeast"/>
        <w:rPr>
          <w:rFonts w:ascii="ＭＳ ゴシック"/>
          <w:sz w:val="22"/>
          <w:szCs w:val="22"/>
        </w:rPr>
      </w:pPr>
      <w:r w:rsidRPr="008471FD">
        <w:rPr>
          <w:rFonts w:ascii="ＭＳ ゴシック" w:hAnsi="ＭＳ ゴシック" w:hint="eastAsia"/>
          <w:sz w:val="22"/>
          <w:szCs w:val="22"/>
        </w:rPr>
        <w:t>ＮＰＯ</w:t>
      </w:r>
      <w:r>
        <w:rPr>
          <w:rFonts w:ascii="ＭＳ ゴシック" w:hAnsi="ＭＳ ゴシック" w:hint="eastAsia"/>
          <w:sz w:val="22"/>
          <w:szCs w:val="22"/>
        </w:rPr>
        <w:t>法人</w:t>
      </w:r>
      <w:r w:rsidRPr="008471FD">
        <w:rPr>
          <w:rFonts w:ascii="ＭＳ ゴシック" w:hAnsi="ＭＳ ゴシック" w:hint="eastAsia"/>
          <w:sz w:val="22"/>
          <w:szCs w:val="22"/>
        </w:rPr>
        <w:t>（特定非営利活動法人）は、会社又は個人ではないため、申請の対象外とな</w:t>
      </w:r>
      <w:r>
        <w:rPr>
          <w:rFonts w:ascii="ＭＳ ゴシック" w:hAnsi="ＭＳ ゴシック" w:hint="eastAsia"/>
          <w:sz w:val="22"/>
          <w:szCs w:val="22"/>
        </w:rPr>
        <w:t>ります</w:t>
      </w:r>
      <w:r w:rsidRPr="008471FD">
        <w:rPr>
          <w:rFonts w:ascii="ＭＳ ゴシック" w:hAnsi="ＭＳ ゴシック" w:hint="eastAsia"/>
          <w:sz w:val="22"/>
          <w:szCs w:val="22"/>
        </w:rPr>
        <w:t>。</w:t>
      </w:r>
    </w:p>
    <w:p w:rsidR="00022E4F" w:rsidRPr="008471FD" w:rsidRDefault="00022E4F" w:rsidP="008A3435">
      <w:pPr>
        <w:numPr>
          <w:ilvl w:val="0"/>
          <w:numId w:val="25"/>
        </w:numPr>
        <w:spacing w:line="340" w:lineRule="atLeast"/>
        <w:rPr>
          <w:rFonts w:ascii="ＭＳ ゴシック"/>
          <w:sz w:val="22"/>
          <w:szCs w:val="22"/>
        </w:rPr>
      </w:pPr>
      <w:r w:rsidRPr="008471FD">
        <w:rPr>
          <w:rFonts w:ascii="ＭＳ ゴシック" w:hAnsi="ＭＳ ゴシック" w:hint="eastAsia"/>
          <w:sz w:val="22"/>
          <w:szCs w:val="22"/>
        </w:rPr>
        <w:t>医療法人・学校法人等は、それぞれ個別の法律に基づく法人であるが、商法の会社の規定を準用していないことから会社とは言えず、法第２条に規定する中小企業者には該当しないため、申請の対象外とな</w:t>
      </w:r>
      <w:r>
        <w:rPr>
          <w:rFonts w:ascii="ＭＳ ゴシック" w:hAnsi="ＭＳ ゴシック" w:hint="eastAsia"/>
          <w:sz w:val="22"/>
          <w:szCs w:val="22"/>
        </w:rPr>
        <w:t>ります</w:t>
      </w:r>
      <w:r w:rsidRPr="008471FD">
        <w:rPr>
          <w:rFonts w:ascii="ＭＳ ゴシック" w:hAnsi="ＭＳ ゴシック" w:hint="eastAsia"/>
          <w:sz w:val="22"/>
          <w:szCs w:val="22"/>
        </w:rPr>
        <w:t>。なお、個人開業医であっても、医師になるには営利を目的としないことが前提となっているので、対象外とな</w:t>
      </w:r>
      <w:r>
        <w:rPr>
          <w:rFonts w:ascii="ＭＳ ゴシック" w:hAnsi="ＭＳ ゴシック" w:hint="eastAsia"/>
          <w:sz w:val="22"/>
          <w:szCs w:val="22"/>
        </w:rPr>
        <w:t>ります</w:t>
      </w:r>
      <w:r w:rsidRPr="008471FD">
        <w:rPr>
          <w:rFonts w:ascii="ＭＳ ゴシック" w:hAnsi="ＭＳ ゴシック" w:hint="eastAsia"/>
          <w:sz w:val="22"/>
          <w:szCs w:val="22"/>
        </w:rPr>
        <w:t>。</w:t>
      </w:r>
    </w:p>
    <w:p w:rsidR="00022E4F" w:rsidRPr="008471FD" w:rsidRDefault="00022E4F" w:rsidP="008A3435">
      <w:pPr>
        <w:numPr>
          <w:ilvl w:val="0"/>
          <w:numId w:val="25"/>
        </w:numPr>
        <w:spacing w:line="340" w:lineRule="atLeast"/>
        <w:rPr>
          <w:rFonts w:ascii="ＭＳ ゴシック"/>
          <w:sz w:val="22"/>
          <w:szCs w:val="22"/>
        </w:rPr>
      </w:pPr>
      <w:r w:rsidRPr="008471FD">
        <w:rPr>
          <w:rFonts w:ascii="ＭＳ ゴシック" w:hAnsi="ＭＳ ゴシック" w:hint="eastAsia"/>
          <w:sz w:val="22"/>
          <w:szCs w:val="22"/>
        </w:rPr>
        <w:t>特許業務法人、税理士法人等の士業法人などの個別の法律に基づく法人であり、商法の会社の規定を準用している場合は、新事業活動促進法第２条の中小企業者に該当すれば、申請の対象となり得</w:t>
      </w:r>
      <w:r>
        <w:rPr>
          <w:rFonts w:ascii="ＭＳ ゴシック" w:hAnsi="ＭＳ ゴシック" w:hint="eastAsia"/>
          <w:sz w:val="22"/>
          <w:szCs w:val="22"/>
        </w:rPr>
        <w:t>ます</w:t>
      </w:r>
      <w:r w:rsidRPr="008471FD">
        <w:rPr>
          <w:rFonts w:ascii="ＭＳ ゴシック" w:hAnsi="ＭＳ ゴシック" w:hint="eastAsia"/>
          <w:sz w:val="22"/>
          <w:szCs w:val="22"/>
        </w:rPr>
        <w:t>。</w:t>
      </w:r>
    </w:p>
    <w:p w:rsidR="00022E4F" w:rsidRPr="00517D6D" w:rsidRDefault="00517D6D" w:rsidP="00517D6D">
      <w:pPr>
        <w:spacing w:line="340" w:lineRule="atLeast"/>
        <w:rPr>
          <w:rFonts w:ascii="ＭＳ ゴシック" w:hint="eastAsia"/>
          <w:b/>
          <w:sz w:val="24"/>
          <w:szCs w:val="24"/>
        </w:rPr>
      </w:pPr>
      <w:r w:rsidRPr="00517D6D">
        <w:rPr>
          <w:rFonts w:ascii="ＭＳ ゴシック" w:hint="eastAsia"/>
          <w:b/>
          <w:sz w:val="24"/>
          <w:szCs w:val="24"/>
        </w:rPr>
        <w:lastRenderedPageBreak/>
        <w:t>対象者の申請先について</w:t>
      </w:r>
    </w:p>
    <w:p w:rsidR="00517D6D" w:rsidRPr="008471FD" w:rsidRDefault="00517D6D" w:rsidP="00517D6D">
      <w:pPr>
        <w:spacing w:line="340" w:lineRule="atLeast"/>
        <w:rPr>
          <w:rFonts w:ascii="ＭＳ ゴシック"/>
          <w:sz w:val="24"/>
          <w:szCs w:val="24"/>
        </w:rPr>
      </w:pPr>
    </w:p>
    <w:p w:rsidR="00022E4F" w:rsidRPr="008471FD" w:rsidRDefault="00517D6D" w:rsidP="00DB199B">
      <w:pPr>
        <w:tabs>
          <w:tab w:val="left" w:pos="0"/>
        </w:tabs>
        <w:spacing w:line="340" w:lineRule="atLeast"/>
        <w:ind w:left="209" w:hangingChars="95" w:hanging="209"/>
        <w:rPr>
          <w:rFonts w:ascii="ＭＳ ゴシック"/>
          <w:sz w:val="22"/>
          <w:szCs w:val="22"/>
        </w:rPr>
      </w:pPr>
      <w:r>
        <w:rPr>
          <w:rFonts w:ascii="ＭＳ ゴシック" w:hAnsi="ＭＳ ゴシック" w:hint="eastAsia"/>
          <w:sz w:val="22"/>
          <w:szCs w:val="22"/>
        </w:rPr>
        <w:t>①</w:t>
      </w:r>
      <w:bookmarkStart w:id="0" w:name="_GoBack"/>
      <w:bookmarkEnd w:id="0"/>
      <w:r w:rsidR="00022E4F" w:rsidRPr="008471FD">
        <w:rPr>
          <w:rFonts w:ascii="ＭＳ ゴシック" w:hAnsi="ＭＳ ゴシック" w:hint="eastAsia"/>
          <w:sz w:val="22"/>
          <w:szCs w:val="22"/>
        </w:rPr>
        <w:t>個別中小企業者による、または、個別中小企業者が共同で行う申請の場合</w:t>
      </w:r>
      <w:r w:rsidR="00022E4F">
        <w:rPr>
          <w:rFonts w:ascii="ＭＳ ゴシック" w:hAnsi="ＭＳ ゴシック" w:hint="eastAsia"/>
          <w:sz w:val="22"/>
          <w:szCs w:val="22"/>
        </w:rPr>
        <w:t>（注１）</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18"/>
        <w:gridCol w:w="2977"/>
        <w:gridCol w:w="2268"/>
        <w:gridCol w:w="2551"/>
      </w:tblGrid>
      <w:tr w:rsidR="00022E4F" w:rsidRPr="008471FD" w:rsidTr="00BC3877">
        <w:trPr>
          <w:trHeight w:val="561"/>
        </w:trPr>
        <w:tc>
          <w:tcPr>
            <w:tcW w:w="2518" w:type="dxa"/>
            <w:tcBorders>
              <w:top w:val="single" w:sz="8" w:space="0" w:color="auto"/>
              <w:left w:val="single" w:sz="8" w:space="0" w:color="auto"/>
              <w:bottom w:val="single" w:sz="8" w:space="0" w:color="auto"/>
              <w:right w:val="single" w:sz="8" w:space="0" w:color="auto"/>
            </w:tcBorders>
            <w:vAlign w:val="center"/>
          </w:tcPr>
          <w:p w:rsidR="00022E4F" w:rsidRPr="00BC3877" w:rsidRDefault="00022E4F" w:rsidP="00BC3877">
            <w:pPr>
              <w:tabs>
                <w:tab w:val="left" w:pos="0"/>
              </w:tabs>
              <w:spacing w:line="340" w:lineRule="atLeast"/>
              <w:jc w:val="center"/>
              <w:rPr>
                <w:rFonts w:ascii="ＭＳ ゴシック"/>
                <w:sz w:val="22"/>
              </w:rPr>
            </w:pPr>
            <w:r w:rsidRPr="00BC3877">
              <w:rPr>
                <w:rFonts w:ascii="ＭＳ ゴシック" w:hAnsi="ＭＳ ゴシック" w:hint="eastAsia"/>
                <w:sz w:val="22"/>
                <w:szCs w:val="22"/>
              </w:rPr>
              <w:t>申請者</w:t>
            </w:r>
          </w:p>
        </w:tc>
        <w:tc>
          <w:tcPr>
            <w:tcW w:w="2977" w:type="dxa"/>
            <w:tcBorders>
              <w:top w:val="single" w:sz="8" w:space="0" w:color="auto"/>
              <w:left w:val="single" w:sz="8" w:space="0" w:color="auto"/>
              <w:bottom w:val="single" w:sz="8" w:space="0" w:color="auto"/>
              <w:right w:val="single" w:sz="8" w:space="0" w:color="auto"/>
            </w:tcBorders>
            <w:vAlign w:val="center"/>
          </w:tcPr>
          <w:p w:rsidR="00022E4F" w:rsidRPr="00BC3877" w:rsidRDefault="00022E4F" w:rsidP="00BC3877">
            <w:pPr>
              <w:tabs>
                <w:tab w:val="left" w:pos="0"/>
              </w:tabs>
              <w:spacing w:line="340" w:lineRule="atLeast"/>
              <w:jc w:val="center"/>
              <w:rPr>
                <w:rFonts w:ascii="ＭＳ ゴシック"/>
                <w:sz w:val="22"/>
              </w:rPr>
            </w:pPr>
            <w:r w:rsidRPr="00BC3877">
              <w:rPr>
                <w:rFonts w:ascii="ＭＳ ゴシック" w:hAnsi="ＭＳ ゴシック" w:hint="eastAsia"/>
                <w:sz w:val="22"/>
                <w:szCs w:val="22"/>
              </w:rPr>
              <w:t>本社</w:t>
            </w:r>
            <w:r w:rsidR="00517D6D">
              <w:rPr>
                <w:rFonts w:ascii="ＭＳ ゴシック" w:hAnsi="ＭＳ ゴシック" w:hint="eastAsia"/>
                <w:sz w:val="22"/>
                <w:szCs w:val="22"/>
              </w:rPr>
              <w:t>（登記）</w:t>
            </w:r>
            <w:r w:rsidRPr="00BC3877">
              <w:rPr>
                <w:rFonts w:ascii="ＭＳ ゴシック" w:hAnsi="ＭＳ ゴシック" w:hint="eastAsia"/>
                <w:sz w:val="22"/>
                <w:szCs w:val="22"/>
              </w:rPr>
              <w:t>所在地</w:t>
            </w:r>
          </w:p>
        </w:tc>
        <w:tc>
          <w:tcPr>
            <w:tcW w:w="2268" w:type="dxa"/>
            <w:tcBorders>
              <w:top w:val="single" w:sz="8" w:space="0" w:color="auto"/>
              <w:left w:val="single" w:sz="8" w:space="0" w:color="auto"/>
              <w:bottom w:val="single" w:sz="8" w:space="0" w:color="auto"/>
              <w:right w:val="single" w:sz="8" w:space="0" w:color="auto"/>
            </w:tcBorders>
            <w:vAlign w:val="center"/>
          </w:tcPr>
          <w:p w:rsidR="00022E4F" w:rsidRPr="00BC3877" w:rsidRDefault="00022E4F" w:rsidP="00BC3877">
            <w:pPr>
              <w:tabs>
                <w:tab w:val="left" w:pos="0"/>
              </w:tabs>
              <w:spacing w:line="340" w:lineRule="atLeast"/>
              <w:jc w:val="center"/>
              <w:rPr>
                <w:rFonts w:ascii="ＭＳ ゴシック"/>
                <w:sz w:val="22"/>
              </w:rPr>
            </w:pPr>
            <w:r w:rsidRPr="00BC3877">
              <w:rPr>
                <w:rFonts w:ascii="ＭＳ ゴシック" w:hAnsi="ＭＳ ゴシック" w:hint="eastAsia"/>
                <w:sz w:val="22"/>
                <w:szCs w:val="22"/>
              </w:rPr>
              <w:t>事業場所</w:t>
            </w:r>
          </w:p>
        </w:tc>
        <w:tc>
          <w:tcPr>
            <w:tcW w:w="2551" w:type="dxa"/>
            <w:tcBorders>
              <w:top w:val="single" w:sz="8" w:space="0" w:color="auto"/>
              <w:left w:val="single" w:sz="8" w:space="0" w:color="auto"/>
              <w:bottom w:val="single" w:sz="8" w:space="0" w:color="auto"/>
              <w:right w:val="single" w:sz="8" w:space="0" w:color="auto"/>
            </w:tcBorders>
            <w:vAlign w:val="center"/>
          </w:tcPr>
          <w:p w:rsidR="00022E4F" w:rsidRPr="00BC3877" w:rsidRDefault="00022E4F" w:rsidP="00BC3877">
            <w:pPr>
              <w:tabs>
                <w:tab w:val="left" w:pos="0"/>
              </w:tabs>
              <w:spacing w:line="340" w:lineRule="atLeast"/>
              <w:jc w:val="center"/>
              <w:rPr>
                <w:rFonts w:ascii="ＭＳ ゴシック"/>
                <w:sz w:val="22"/>
              </w:rPr>
            </w:pPr>
            <w:r w:rsidRPr="00BC3877">
              <w:rPr>
                <w:rFonts w:ascii="ＭＳ ゴシック" w:hAnsi="ＭＳ ゴシック" w:hint="eastAsia"/>
                <w:sz w:val="22"/>
                <w:szCs w:val="22"/>
              </w:rPr>
              <w:t>申請書</w:t>
            </w:r>
          </w:p>
        </w:tc>
      </w:tr>
      <w:tr w:rsidR="00022E4F" w:rsidRPr="008471FD" w:rsidTr="00BC3877">
        <w:tc>
          <w:tcPr>
            <w:tcW w:w="2518" w:type="dxa"/>
            <w:tcBorders>
              <w:top w:val="single" w:sz="8" w:space="0" w:color="auto"/>
              <w:left w:val="single" w:sz="8" w:space="0" w:color="auto"/>
              <w:bottom w:val="single" w:sz="8" w:space="0" w:color="auto"/>
              <w:right w:val="single" w:sz="8" w:space="0" w:color="auto"/>
            </w:tcBorders>
          </w:tcPr>
          <w:p w:rsidR="00022E4F" w:rsidRPr="00BC3877" w:rsidRDefault="00022E4F" w:rsidP="00BC3877">
            <w:pPr>
              <w:tabs>
                <w:tab w:val="left" w:pos="0"/>
              </w:tabs>
              <w:snapToGrid w:val="0"/>
              <w:spacing w:line="200" w:lineRule="atLeast"/>
              <w:rPr>
                <w:rFonts w:ascii="ＭＳ ゴシック"/>
                <w:sz w:val="22"/>
              </w:rPr>
            </w:pPr>
            <w:r w:rsidRPr="00BC3877">
              <w:rPr>
                <w:rFonts w:ascii="ＭＳ ゴシック" w:hAnsi="ＭＳ ゴシック" w:hint="eastAsia"/>
                <w:sz w:val="22"/>
                <w:szCs w:val="22"/>
              </w:rPr>
              <w:t>ａ社のみ</w:t>
            </w:r>
          </w:p>
        </w:tc>
        <w:tc>
          <w:tcPr>
            <w:tcW w:w="2977" w:type="dxa"/>
            <w:tcBorders>
              <w:top w:val="single" w:sz="8" w:space="0" w:color="auto"/>
              <w:left w:val="single" w:sz="8" w:space="0" w:color="auto"/>
              <w:bottom w:val="single" w:sz="8" w:space="0" w:color="auto"/>
              <w:right w:val="single" w:sz="8" w:space="0" w:color="auto"/>
            </w:tcBorders>
          </w:tcPr>
          <w:p w:rsidR="00022E4F" w:rsidRPr="00BC3877" w:rsidRDefault="00D35A1D" w:rsidP="00BC3877">
            <w:pPr>
              <w:tabs>
                <w:tab w:val="left" w:pos="0"/>
              </w:tabs>
              <w:snapToGrid w:val="0"/>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w:t>
            </w:r>
          </w:p>
        </w:tc>
        <w:tc>
          <w:tcPr>
            <w:tcW w:w="2268" w:type="dxa"/>
            <w:tcBorders>
              <w:top w:val="single" w:sz="8" w:space="0" w:color="auto"/>
              <w:left w:val="single" w:sz="8" w:space="0" w:color="auto"/>
              <w:bottom w:val="single" w:sz="8" w:space="0" w:color="auto"/>
              <w:right w:val="single" w:sz="8" w:space="0" w:color="auto"/>
            </w:tcBorders>
          </w:tcPr>
          <w:p w:rsidR="00022E4F" w:rsidRPr="00BC3877" w:rsidRDefault="00D35A1D" w:rsidP="00BC3877">
            <w:pPr>
              <w:tabs>
                <w:tab w:val="left" w:pos="0"/>
              </w:tabs>
              <w:snapToGrid w:val="0"/>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県または</w:t>
            </w:r>
            <w:r>
              <w:rPr>
                <w:rFonts w:ascii="ＭＳ ゴシック" w:hAnsi="ＭＳ ゴシック" w:hint="eastAsia"/>
                <w:sz w:val="22"/>
                <w:szCs w:val="22"/>
              </w:rPr>
              <w:t>和歌山</w:t>
            </w:r>
            <w:r w:rsidR="00022E4F" w:rsidRPr="00BC3877">
              <w:rPr>
                <w:rFonts w:ascii="ＭＳ ゴシック" w:hAnsi="ＭＳ ゴシック" w:hint="eastAsia"/>
                <w:sz w:val="22"/>
                <w:szCs w:val="22"/>
              </w:rPr>
              <w:t>県以外で活動</w:t>
            </w:r>
          </w:p>
        </w:tc>
        <w:tc>
          <w:tcPr>
            <w:tcW w:w="2551" w:type="dxa"/>
            <w:tcBorders>
              <w:top w:val="single" w:sz="8" w:space="0" w:color="auto"/>
              <w:left w:val="single" w:sz="8" w:space="0" w:color="auto"/>
              <w:bottom w:val="single" w:sz="8" w:space="0" w:color="auto"/>
              <w:right w:val="single" w:sz="8" w:space="0" w:color="auto"/>
            </w:tcBorders>
          </w:tcPr>
          <w:p w:rsidR="00022E4F" w:rsidRPr="00BC3877" w:rsidRDefault="00D35A1D" w:rsidP="00BC3877">
            <w:pPr>
              <w:tabs>
                <w:tab w:val="left" w:pos="0"/>
              </w:tabs>
              <w:snapToGrid w:val="0"/>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w:t>
            </w:r>
          </w:p>
        </w:tc>
      </w:tr>
      <w:tr w:rsidR="00022E4F" w:rsidRPr="008471FD" w:rsidTr="00BC3877">
        <w:tc>
          <w:tcPr>
            <w:tcW w:w="2518" w:type="dxa"/>
            <w:tcBorders>
              <w:top w:val="single" w:sz="8" w:space="0" w:color="auto"/>
              <w:left w:val="single" w:sz="8" w:space="0" w:color="auto"/>
              <w:bottom w:val="single" w:sz="8" w:space="0" w:color="auto"/>
              <w:right w:val="single" w:sz="8" w:space="0" w:color="auto"/>
            </w:tcBorders>
          </w:tcPr>
          <w:p w:rsidR="00022E4F" w:rsidRPr="00BC3877" w:rsidRDefault="00022E4F" w:rsidP="00BC3877">
            <w:pPr>
              <w:snapToGrid w:val="0"/>
              <w:spacing w:line="200" w:lineRule="atLeast"/>
              <w:rPr>
                <w:rFonts w:ascii="ＭＳ ゴシック"/>
                <w:sz w:val="22"/>
              </w:rPr>
            </w:pPr>
            <w:r w:rsidRPr="00BC3877">
              <w:rPr>
                <w:rFonts w:ascii="ＭＳ ゴシック" w:hAnsi="ＭＳ ゴシック" w:hint="eastAsia"/>
                <w:sz w:val="22"/>
                <w:szCs w:val="22"/>
              </w:rPr>
              <w:t>ａ、ｂ、ｃ、</w:t>
            </w:r>
            <w:r w:rsidRPr="00BC3877">
              <w:rPr>
                <w:rFonts w:ascii="ＭＳ ゴシック" w:hAnsi="ＭＳ ゴシック"/>
                <w:sz w:val="22"/>
                <w:szCs w:val="22"/>
              </w:rPr>
              <w:t>d</w:t>
            </w:r>
            <w:r w:rsidRPr="00BC3877">
              <w:rPr>
                <w:rFonts w:ascii="ＭＳ ゴシック" w:hAnsi="ＭＳ ゴシック" w:hint="eastAsia"/>
                <w:sz w:val="22"/>
                <w:szCs w:val="22"/>
              </w:rPr>
              <w:t>社の</w:t>
            </w:r>
          </w:p>
          <w:p w:rsidR="00022E4F" w:rsidRPr="00BC3877" w:rsidRDefault="00022E4F" w:rsidP="00BC3877">
            <w:pPr>
              <w:snapToGrid w:val="0"/>
              <w:spacing w:line="200" w:lineRule="atLeast"/>
              <w:ind w:firstLineChars="600" w:firstLine="1320"/>
              <w:rPr>
                <w:rFonts w:ascii="ＭＳ ゴシック"/>
                <w:sz w:val="22"/>
              </w:rPr>
            </w:pPr>
            <w:r w:rsidRPr="00BC3877">
              <w:rPr>
                <w:rFonts w:ascii="ＭＳ ゴシック" w:hAnsi="ＭＳ ゴシック" w:hint="eastAsia"/>
                <w:sz w:val="22"/>
                <w:szCs w:val="22"/>
              </w:rPr>
              <w:t>共同申請</w:t>
            </w:r>
          </w:p>
          <w:p w:rsidR="00022E4F" w:rsidRPr="00BC3877" w:rsidRDefault="00022E4F" w:rsidP="00BC3877">
            <w:pPr>
              <w:tabs>
                <w:tab w:val="left" w:pos="0"/>
              </w:tabs>
              <w:snapToGrid w:val="0"/>
              <w:spacing w:line="200" w:lineRule="atLeast"/>
              <w:rPr>
                <w:rFonts w:ascii="ＭＳ ゴシック"/>
                <w:sz w:val="22"/>
              </w:rPr>
            </w:pPr>
            <w:r w:rsidRPr="00BC3877">
              <w:rPr>
                <w:rFonts w:ascii="ＭＳ ゴシック" w:hAnsi="ＭＳ ゴシック" w:hint="eastAsia"/>
                <w:sz w:val="22"/>
                <w:szCs w:val="22"/>
              </w:rPr>
              <w:t>ａ社が代表の場合</w:t>
            </w:r>
          </w:p>
        </w:tc>
        <w:tc>
          <w:tcPr>
            <w:tcW w:w="2977" w:type="dxa"/>
            <w:tcBorders>
              <w:top w:val="single" w:sz="8" w:space="0" w:color="auto"/>
              <w:left w:val="single" w:sz="8" w:space="0" w:color="auto"/>
              <w:bottom w:val="single" w:sz="8" w:space="0" w:color="auto"/>
              <w:right w:val="single" w:sz="8" w:space="0" w:color="auto"/>
            </w:tcBorders>
          </w:tcPr>
          <w:p w:rsidR="00022E4F" w:rsidRPr="00BC3877" w:rsidRDefault="00D35A1D" w:rsidP="00BC3877">
            <w:pPr>
              <w:snapToGrid w:val="0"/>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w:t>
            </w:r>
          </w:p>
          <w:p w:rsidR="00022E4F" w:rsidRPr="00BC3877" w:rsidRDefault="00022E4F" w:rsidP="00BC3877">
            <w:pPr>
              <w:tabs>
                <w:tab w:val="left" w:pos="0"/>
              </w:tabs>
              <w:snapToGrid w:val="0"/>
              <w:spacing w:line="200" w:lineRule="atLeast"/>
              <w:rPr>
                <w:rFonts w:ascii="ＭＳ ゴシック"/>
                <w:sz w:val="22"/>
              </w:rPr>
            </w:pPr>
            <w:r w:rsidRPr="00BC3877">
              <w:rPr>
                <w:rFonts w:ascii="ＭＳ ゴシック" w:hAnsi="ＭＳ ゴシック"/>
                <w:sz w:val="22"/>
                <w:szCs w:val="22"/>
              </w:rPr>
              <w:t>(</w:t>
            </w:r>
            <w:r w:rsidRPr="00BC3877">
              <w:rPr>
                <w:rFonts w:ascii="ＭＳ ゴシック" w:hAnsi="ＭＳ ゴシック" w:hint="eastAsia"/>
                <w:sz w:val="22"/>
                <w:szCs w:val="22"/>
              </w:rPr>
              <w:t>代表ａ社の本社の所在地</w:t>
            </w:r>
            <w:r w:rsidRPr="00BC3877">
              <w:rPr>
                <w:rFonts w:ascii="ＭＳ ゴシック" w:hAnsi="ＭＳ ゴシック"/>
                <w:sz w:val="22"/>
                <w:szCs w:val="22"/>
              </w:rPr>
              <w:t>)</w:t>
            </w:r>
          </w:p>
        </w:tc>
        <w:tc>
          <w:tcPr>
            <w:tcW w:w="2268" w:type="dxa"/>
            <w:tcBorders>
              <w:top w:val="single" w:sz="8" w:space="0" w:color="auto"/>
              <w:left w:val="single" w:sz="8" w:space="0" w:color="auto"/>
              <w:bottom w:val="single" w:sz="8" w:space="0" w:color="auto"/>
              <w:right w:val="single" w:sz="8" w:space="0" w:color="auto"/>
            </w:tcBorders>
          </w:tcPr>
          <w:p w:rsidR="00022E4F" w:rsidRPr="00BC3877" w:rsidRDefault="00D35A1D" w:rsidP="00BC3877">
            <w:pPr>
              <w:tabs>
                <w:tab w:val="left" w:pos="0"/>
              </w:tabs>
              <w:snapToGrid w:val="0"/>
              <w:spacing w:line="200" w:lineRule="atLeast"/>
              <w:rPr>
                <w:rFonts w:ascii="ＭＳ ゴシック"/>
                <w:sz w:val="22"/>
              </w:rPr>
            </w:pPr>
            <w:r>
              <w:rPr>
                <w:rFonts w:ascii="ＭＳ ゴシック" w:hAnsi="ＭＳ ゴシック" w:hint="eastAsia"/>
                <w:sz w:val="22"/>
                <w:szCs w:val="22"/>
              </w:rPr>
              <w:t>和歌山</w:t>
            </w:r>
            <w:r w:rsidRPr="00BC3877">
              <w:rPr>
                <w:rFonts w:ascii="ＭＳ ゴシック" w:hAnsi="ＭＳ ゴシック" w:hint="eastAsia"/>
                <w:sz w:val="22"/>
                <w:szCs w:val="22"/>
              </w:rPr>
              <w:t>県または</w:t>
            </w:r>
            <w:r>
              <w:rPr>
                <w:rFonts w:ascii="ＭＳ ゴシック" w:hAnsi="ＭＳ ゴシック" w:hint="eastAsia"/>
                <w:sz w:val="22"/>
                <w:szCs w:val="22"/>
              </w:rPr>
              <w:t>和歌山</w:t>
            </w:r>
            <w:r w:rsidRPr="00BC3877">
              <w:rPr>
                <w:rFonts w:ascii="ＭＳ ゴシック" w:hAnsi="ＭＳ ゴシック" w:hint="eastAsia"/>
                <w:sz w:val="22"/>
                <w:szCs w:val="22"/>
              </w:rPr>
              <w:t>県以外で活動</w:t>
            </w:r>
          </w:p>
        </w:tc>
        <w:tc>
          <w:tcPr>
            <w:tcW w:w="2551" w:type="dxa"/>
            <w:tcBorders>
              <w:top w:val="single" w:sz="8" w:space="0" w:color="auto"/>
              <w:left w:val="single" w:sz="8" w:space="0" w:color="auto"/>
              <w:bottom w:val="single" w:sz="8" w:space="0" w:color="auto"/>
              <w:right w:val="single" w:sz="8" w:space="0" w:color="auto"/>
            </w:tcBorders>
          </w:tcPr>
          <w:p w:rsidR="00022E4F" w:rsidRPr="00BC3877" w:rsidRDefault="00D35A1D" w:rsidP="00BC3877">
            <w:pPr>
              <w:tabs>
                <w:tab w:val="left" w:pos="0"/>
              </w:tabs>
              <w:snapToGrid w:val="0"/>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w:t>
            </w:r>
          </w:p>
        </w:tc>
      </w:tr>
      <w:tr w:rsidR="00022E4F" w:rsidRPr="008471FD" w:rsidTr="00BC3877">
        <w:tc>
          <w:tcPr>
            <w:tcW w:w="2518" w:type="dxa"/>
            <w:vMerge w:val="restart"/>
            <w:tcBorders>
              <w:top w:val="single" w:sz="8" w:space="0" w:color="auto"/>
              <w:left w:val="single" w:sz="8" w:space="0" w:color="auto"/>
              <w:right w:val="single" w:sz="8" w:space="0" w:color="auto"/>
            </w:tcBorders>
          </w:tcPr>
          <w:p w:rsidR="00022E4F" w:rsidRPr="00BC3877" w:rsidRDefault="00022E4F" w:rsidP="00BC3877">
            <w:pPr>
              <w:snapToGrid w:val="0"/>
              <w:spacing w:line="200" w:lineRule="atLeast"/>
              <w:ind w:left="1100" w:hangingChars="500" w:hanging="1100"/>
              <w:rPr>
                <w:rFonts w:ascii="ＭＳ ゴシック"/>
                <w:sz w:val="22"/>
              </w:rPr>
            </w:pPr>
            <w:r w:rsidRPr="00BC3877">
              <w:rPr>
                <w:rFonts w:ascii="ＭＳ ゴシック" w:hAnsi="ＭＳ ゴシック" w:hint="eastAsia"/>
                <w:sz w:val="22"/>
                <w:szCs w:val="22"/>
              </w:rPr>
              <w:t>ａ、ｂ、ｃ、ｄ社の</w:t>
            </w:r>
          </w:p>
          <w:p w:rsidR="00022E4F" w:rsidRPr="00BC3877" w:rsidRDefault="00022E4F" w:rsidP="00BC3877">
            <w:pPr>
              <w:snapToGrid w:val="0"/>
              <w:spacing w:line="200" w:lineRule="atLeast"/>
              <w:jc w:val="right"/>
              <w:rPr>
                <w:rFonts w:ascii="ＭＳ ゴシック"/>
                <w:sz w:val="22"/>
              </w:rPr>
            </w:pPr>
            <w:r w:rsidRPr="00BC3877">
              <w:rPr>
                <w:rFonts w:ascii="ＭＳ ゴシック" w:hAnsi="ＭＳ ゴシック" w:hint="eastAsia"/>
                <w:sz w:val="22"/>
                <w:szCs w:val="22"/>
              </w:rPr>
              <w:t>共同申請</w:t>
            </w:r>
          </w:p>
          <w:p w:rsidR="00022E4F" w:rsidRPr="00BC3877" w:rsidRDefault="00022E4F" w:rsidP="00BC3877">
            <w:pPr>
              <w:snapToGrid w:val="0"/>
              <w:spacing w:line="200" w:lineRule="atLeast"/>
              <w:rPr>
                <w:rFonts w:ascii="ＭＳ ゴシック"/>
                <w:sz w:val="22"/>
              </w:rPr>
            </w:pPr>
          </w:p>
          <w:p w:rsidR="00022E4F" w:rsidRPr="00BC3877" w:rsidRDefault="00022E4F" w:rsidP="00BC3877">
            <w:pPr>
              <w:snapToGrid w:val="0"/>
              <w:spacing w:line="200" w:lineRule="atLeast"/>
              <w:rPr>
                <w:rFonts w:ascii="ＭＳ ゴシック"/>
                <w:sz w:val="22"/>
              </w:rPr>
            </w:pPr>
            <w:r w:rsidRPr="00BC3877">
              <w:rPr>
                <w:rFonts w:ascii="ＭＳ ゴシック" w:hAnsi="ＭＳ ゴシック" w:hint="eastAsia"/>
                <w:sz w:val="22"/>
                <w:szCs w:val="22"/>
              </w:rPr>
              <w:t>ａ、ｂ、ｃ社が</w:t>
            </w:r>
          </w:p>
          <w:p w:rsidR="00022E4F" w:rsidRPr="00BC3877" w:rsidRDefault="00022E4F" w:rsidP="00BC3877">
            <w:pPr>
              <w:snapToGrid w:val="0"/>
              <w:spacing w:line="200" w:lineRule="atLeast"/>
              <w:ind w:firstLineChars="500" w:firstLine="1100"/>
              <w:rPr>
                <w:rFonts w:ascii="ＭＳ ゴシック"/>
                <w:sz w:val="22"/>
              </w:rPr>
            </w:pPr>
            <w:r w:rsidRPr="00BC3877">
              <w:rPr>
                <w:rFonts w:ascii="ＭＳ ゴシック" w:hAnsi="ＭＳ ゴシック" w:hint="eastAsia"/>
                <w:sz w:val="22"/>
                <w:szCs w:val="22"/>
              </w:rPr>
              <w:t>代表の場合</w:t>
            </w:r>
          </w:p>
        </w:tc>
        <w:tc>
          <w:tcPr>
            <w:tcW w:w="2977" w:type="dxa"/>
            <w:tcBorders>
              <w:top w:val="single" w:sz="8" w:space="0" w:color="auto"/>
              <w:left w:val="single" w:sz="8" w:space="0" w:color="auto"/>
              <w:right w:val="single" w:sz="8" w:space="0" w:color="auto"/>
            </w:tcBorders>
          </w:tcPr>
          <w:p w:rsidR="00022E4F" w:rsidRPr="00BC3877" w:rsidRDefault="00D35A1D" w:rsidP="00BC3877">
            <w:pPr>
              <w:snapToGrid w:val="0"/>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w:t>
            </w:r>
          </w:p>
          <w:p w:rsidR="00022E4F" w:rsidRPr="00BC3877" w:rsidRDefault="00022E4F" w:rsidP="00BC3877">
            <w:pPr>
              <w:snapToGrid w:val="0"/>
              <w:spacing w:line="200" w:lineRule="atLeast"/>
              <w:rPr>
                <w:rFonts w:ascii="ＭＳ ゴシック"/>
                <w:sz w:val="22"/>
              </w:rPr>
            </w:pPr>
            <w:r w:rsidRPr="00BC3877">
              <w:rPr>
                <w:rFonts w:ascii="ＭＳ ゴシック" w:hAnsi="ＭＳ ゴシック"/>
                <w:sz w:val="22"/>
                <w:szCs w:val="22"/>
              </w:rPr>
              <w:t>(</w:t>
            </w:r>
            <w:r w:rsidRPr="00BC3877">
              <w:rPr>
                <w:rFonts w:ascii="ＭＳ ゴシック" w:hAnsi="ＭＳ ゴシック" w:hint="eastAsia"/>
                <w:sz w:val="22"/>
                <w:szCs w:val="22"/>
              </w:rPr>
              <w:t>代表ａ社、ｂ社、ｃ社の</w:t>
            </w:r>
          </w:p>
          <w:p w:rsidR="00022E4F" w:rsidRPr="00BC3877" w:rsidRDefault="00022E4F" w:rsidP="00D35A1D">
            <w:pPr>
              <w:snapToGrid w:val="0"/>
              <w:spacing w:line="200" w:lineRule="atLeast"/>
              <w:rPr>
                <w:rFonts w:ascii="ＭＳ ゴシック"/>
                <w:sz w:val="22"/>
              </w:rPr>
            </w:pPr>
            <w:r w:rsidRPr="00BC3877">
              <w:rPr>
                <w:rFonts w:ascii="ＭＳ ゴシック" w:hAnsi="ＭＳ ゴシック" w:hint="eastAsia"/>
                <w:sz w:val="22"/>
                <w:szCs w:val="22"/>
              </w:rPr>
              <w:t>本社が</w:t>
            </w:r>
            <w:r w:rsidR="00D35A1D">
              <w:rPr>
                <w:rFonts w:ascii="ＭＳ ゴシック" w:hAnsi="ＭＳ ゴシック" w:hint="eastAsia"/>
                <w:sz w:val="22"/>
                <w:szCs w:val="22"/>
              </w:rPr>
              <w:t>和歌山</w:t>
            </w:r>
            <w:r w:rsidRPr="00BC3877">
              <w:rPr>
                <w:rFonts w:ascii="ＭＳ ゴシック" w:hAnsi="ＭＳ ゴシック" w:hint="eastAsia"/>
                <w:sz w:val="22"/>
                <w:szCs w:val="22"/>
              </w:rPr>
              <w:t>県に存在</w:t>
            </w:r>
            <w:r w:rsidRPr="00BC3877">
              <w:rPr>
                <w:rFonts w:ascii="ＭＳ ゴシック" w:hAnsi="ＭＳ ゴシック"/>
                <w:sz w:val="22"/>
                <w:szCs w:val="22"/>
              </w:rPr>
              <w:t>)</w:t>
            </w:r>
          </w:p>
        </w:tc>
        <w:tc>
          <w:tcPr>
            <w:tcW w:w="2268" w:type="dxa"/>
            <w:tcBorders>
              <w:top w:val="single" w:sz="8" w:space="0" w:color="auto"/>
              <w:left w:val="single" w:sz="8" w:space="0" w:color="auto"/>
              <w:right w:val="single" w:sz="8" w:space="0" w:color="auto"/>
            </w:tcBorders>
          </w:tcPr>
          <w:p w:rsidR="00022E4F" w:rsidRPr="00BC3877" w:rsidRDefault="00D35A1D" w:rsidP="00BC3877">
            <w:pPr>
              <w:tabs>
                <w:tab w:val="left" w:pos="0"/>
              </w:tabs>
              <w:snapToGrid w:val="0"/>
              <w:spacing w:line="200" w:lineRule="atLeast"/>
              <w:rPr>
                <w:rFonts w:ascii="ＭＳ ゴシック"/>
                <w:sz w:val="22"/>
              </w:rPr>
            </w:pPr>
            <w:r>
              <w:rPr>
                <w:rFonts w:ascii="ＭＳ ゴシック" w:hAnsi="ＭＳ ゴシック" w:hint="eastAsia"/>
                <w:sz w:val="22"/>
                <w:szCs w:val="22"/>
              </w:rPr>
              <w:t>和歌山</w:t>
            </w:r>
            <w:r w:rsidRPr="00BC3877">
              <w:rPr>
                <w:rFonts w:ascii="ＭＳ ゴシック" w:hAnsi="ＭＳ ゴシック" w:hint="eastAsia"/>
                <w:sz w:val="22"/>
                <w:szCs w:val="22"/>
              </w:rPr>
              <w:t>県または</w:t>
            </w:r>
            <w:r>
              <w:rPr>
                <w:rFonts w:ascii="ＭＳ ゴシック" w:hAnsi="ＭＳ ゴシック" w:hint="eastAsia"/>
                <w:sz w:val="22"/>
                <w:szCs w:val="22"/>
              </w:rPr>
              <w:t>和歌山</w:t>
            </w:r>
            <w:r w:rsidRPr="00BC3877">
              <w:rPr>
                <w:rFonts w:ascii="ＭＳ ゴシック" w:hAnsi="ＭＳ ゴシック" w:hint="eastAsia"/>
                <w:sz w:val="22"/>
                <w:szCs w:val="22"/>
              </w:rPr>
              <w:t>県以外で活動</w:t>
            </w:r>
          </w:p>
        </w:tc>
        <w:tc>
          <w:tcPr>
            <w:tcW w:w="2551" w:type="dxa"/>
            <w:tcBorders>
              <w:top w:val="single" w:sz="8" w:space="0" w:color="auto"/>
              <w:left w:val="single" w:sz="8" w:space="0" w:color="auto"/>
              <w:right w:val="single" w:sz="8" w:space="0" w:color="auto"/>
            </w:tcBorders>
          </w:tcPr>
          <w:p w:rsidR="00022E4F" w:rsidRPr="00BC3877" w:rsidRDefault="00D35A1D" w:rsidP="00BC3877">
            <w:pPr>
              <w:tabs>
                <w:tab w:val="left" w:pos="0"/>
              </w:tabs>
              <w:snapToGrid w:val="0"/>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w:t>
            </w:r>
          </w:p>
        </w:tc>
      </w:tr>
      <w:tr w:rsidR="00022E4F" w:rsidRPr="008471FD" w:rsidTr="00BC3877">
        <w:tc>
          <w:tcPr>
            <w:tcW w:w="2518" w:type="dxa"/>
            <w:vMerge/>
            <w:tcBorders>
              <w:left w:val="single" w:sz="8" w:space="0" w:color="auto"/>
              <w:right w:val="single" w:sz="8" w:space="0" w:color="auto"/>
            </w:tcBorders>
          </w:tcPr>
          <w:p w:rsidR="00022E4F" w:rsidRPr="00BC3877" w:rsidRDefault="00022E4F" w:rsidP="00BC3877">
            <w:pPr>
              <w:tabs>
                <w:tab w:val="left" w:pos="0"/>
              </w:tabs>
              <w:snapToGrid w:val="0"/>
              <w:spacing w:line="200" w:lineRule="atLeast"/>
              <w:rPr>
                <w:rFonts w:ascii="ＭＳ ゴシック"/>
                <w:sz w:val="22"/>
              </w:rPr>
            </w:pPr>
          </w:p>
        </w:tc>
        <w:tc>
          <w:tcPr>
            <w:tcW w:w="2977" w:type="dxa"/>
            <w:tcBorders>
              <w:left w:val="single" w:sz="8" w:space="0" w:color="auto"/>
              <w:right w:val="single" w:sz="8" w:space="0" w:color="auto"/>
            </w:tcBorders>
          </w:tcPr>
          <w:p w:rsidR="00022E4F" w:rsidRPr="00BC3877" w:rsidRDefault="00D35A1D" w:rsidP="00BC3877">
            <w:pPr>
              <w:snapToGrid w:val="0"/>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県、Ｂ県、Ｃ県</w:t>
            </w:r>
          </w:p>
          <w:p w:rsidR="00022E4F" w:rsidRPr="00BC3877" w:rsidRDefault="00022E4F" w:rsidP="00BC3877">
            <w:pPr>
              <w:snapToGrid w:val="0"/>
              <w:spacing w:line="200" w:lineRule="atLeast"/>
              <w:rPr>
                <w:rFonts w:ascii="ＭＳ ゴシック"/>
                <w:sz w:val="22"/>
              </w:rPr>
            </w:pPr>
            <w:r w:rsidRPr="00BC3877">
              <w:rPr>
                <w:rFonts w:ascii="ＭＳ ゴシック" w:hAnsi="ＭＳ ゴシック"/>
                <w:sz w:val="22"/>
                <w:szCs w:val="22"/>
              </w:rPr>
              <w:t>(</w:t>
            </w:r>
            <w:r w:rsidRPr="00BC3877">
              <w:rPr>
                <w:rFonts w:ascii="ＭＳ ゴシック" w:hAnsi="ＭＳ ゴシック" w:hint="eastAsia"/>
                <w:sz w:val="22"/>
                <w:szCs w:val="22"/>
              </w:rPr>
              <w:t>代表ａ社、ｂ社、ｃ社の本社がそれぞれ</w:t>
            </w:r>
            <w:r w:rsidR="00D35A1D">
              <w:rPr>
                <w:rFonts w:ascii="ＭＳ ゴシック" w:hAnsi="ＭＳ ゴシック" w:hint="eastAsia"/>
                <w:sz w:val="22"/>
                <w:szCs w:val="22"/>
              </w:rPr>
              <w:t>和歌山</w:t>
            </w:r>
            <w:r w:rsidRPr="00BC3877">
              <w:rPr>
                <w:rFonts w:ascii="ＭＳ ゴシック" w:hAnsi="ＭＳ ゴシック" w:hint="eastAsia"/>
                <w:sz w:val="22"/>
                <w:szCs w:val="22"/>
              </w:rPr>
              <w:t>県、Ｂ県、Ｃ県に存在。但し</w:t>
            </w:r>
            <w:r w:rsidR="00D35A1D">
              <w:rPr>
                <w:rFonts w:ascii="ＭＳ ゴシック" w:hAnsi="ＭＳ ゴシック" w:hint="eastAsia"/>
                <w:sz w:val="22"/>
                <w:szCs w:val="22"/>
              </w:rPr>
              <w:t>和歌山</w:t>
            </w:r>
            <w:r w:rsidRPr="00BC3877">
              <w:rPr>
                <w:rFonts w:ascii="ＭＳ ゴシック" w:hAnsi="ＭＳ ゴシック" w:hint="eastAsia"/>
                <w:sz w:val="22"/>
                <w:szCs w:val="22"/>
              </w:rPr>
              <w:t>県、Ｂ県、Ｃ県が同一の地方局管内</w:t>
            </w:r>
            <w:r w:rsidRPr="00BC3877">
              <w:rPr>
                <w:rFonts w:ascii="ＭＳ ゴシック" w:hAnsi="ＭＳ ゴシック"/>
                <w:sz w:val="22"/>
                <w:szCs w:val="22"/>
              </w:rPr>
              <w:t>)</w:t>
            </w:r>
          </w:p>
        </w:tc>
        <w:tc>
          <w:tcPr>
            <w:tcW w:w="2268" w:type="dxa"/>
            <w:tcBorders>
              <w:left w:val="single" w:sz="8" w:space="0" w:color="auto"/>
              <w:right w:val="single" w:sz="8" w:space="0" w:color="auto"/>
            </w:tcBorders>
          </w:tcPr>
          <w:p w:rsidR="00022E4F" w:rsidRPr="00BC3877" w:rsidRDefault="00D35A1D" w:rsidP="00BC3877">
            <w:pPr>
              <w:tabs>
                <w:tab w:val="left" w:pos="0"/>
              </w:tabs>
              <w:snapToGrid w:val="0"/>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県、Ｂ県、Ｃ県またはそれ以外の県で活動</w:t>
            </w:r>
          </w:p>
        </w:tc>
        <w:tc>
          <w:tcPr>
            <w:tcW w:w="2551" w:type="dxa"/>
            <w:tcBorders>
              <w:left w:val="single" w:sz="8" w:space="0" w:color="auto"/>
              <w:right w:val="single" w:sz="8" w:space="0" w:color="auto"/>
            </w:tcBorders>
          </w:tcPr>
          <w:p w:rsidR="00022E4F" w:rsidRPr="00BC3877" w:rsidRDefault="00D35A1D" w:rsidP="00D35A1D">
            <w:pPr>
              <w:tabs>
                <w:tab w:val="left" w:pos="0"/>
              </w:tabs>
              <w:snapToGrid w:val="0"/>
              <w:spacing w:line="200" w:lineRule="atLeast"/>
              <w:rPr>
                <w:rFonts w:ascii="ＭＳ ゴシック"/>
                <w:sz w:val="22"/>
              </w:rPr>
            </w:pPr>
            <w:r>
              <w:rPr>
                <w:rFonts w:ascii="ＭＳ ゴシック" w:hAnsi="ＭＳ ゴシック" w:hint="eastAsia"/>
                <w:sz w:val="22"/>
                <w:szCs w:val="22"/>
              </w:rPr>
              <w:t>近畿</w:t>
            </w:r>
            <w:r w:rsidR="00022E4F" w:rsidRPr="00BC3877">
              <w:rPr>
                <w:rFonts w:ascii="ＭＳ ゴシック" w:hAnsi="ＭＳ ゴシック" w:hint="eastAsia"/>
                <w:sz w:val="22"/>
                <w:szCs w:val="22"/>
              </w:rPr>
              <w:t>経済産業局</w:t>
            </w:r>
          </w:p>
        </w:tc>
      </w:tr>
      <w:tr w:rsidR="00022E4F" w:rsidRPr="008471FD" w:rsidTr="00BC3877">
        <w:tc>
          <w:tcPr>
            <w:tcW w:w="2518" w:type="dxa"/>
            <w:vMerge/>
            <w:tcBorders>
              <w:left w:val="single" w:sz="8" w:space="0" w:color="auto"/>
              <w:bottom w:val="single" w:sz="8" w:space="0" w:color="auto"/>
              <w:right w:val="single" w:sz="8" w:space="0" w:color="auto"/>
            </w:tcBorders>
          </w:tcPr>
          <w:p w:rsidR="00022E4F" w:rsidRPr="00BC3877" w:rsidRDefault="00022E4F" w:rsidP="00BC3877">
            <w:pPr>
              <w:tabs>
                <w:tab w:val="left" w:pos="0"/>
              </w:tabs>
              <w:snapToGrid w:val="0"/>
              <w:spacing w:line="200" w:lineRule="atLeast"/>
              <w:rPr>
                <w:rFonts w:ascii="ＭＳ ゴシック"/>
                <w:sz w:val="22"/>
              </w:rPr>
            </w:pPr>
          </w:p>
        </w:tc>
        <w:tc>
          <w:tcPr>
            <w:tcW w:w="2977" w:type="dxa"/>
            <w:tcBorders>
              <w:left w:val="single" w:sz="8" w:space="0" w:color="auto"/>
              <w:bottom w:val="single" w:sz="8" w:space="0" w:color="auto"/>
              <w:right w:val="single" w:sz="8" w:space="0" w:color="auto"/>
            </w:tcBorders>
          </w:tcPr>
          <w:p w:rsidR="00022E4F" w:rsidRPr="00BC3877" w:rsidRDefault="00D35A1D" w:rsidP="00BC3877">
            <w:pPr>
              <w:snapToGrid w:val="0"/>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県、Ｂ県、Ｃ県</w:t>
            </w:r>
          </w:p>
          <w:p w:rsidR="00022E4F" w:rsidRPr="00BC3877" w:rsidRDefault="00022E4F" w:rsidP="00BC3877">
            <w:pPr>
              <w:snapToGrid w:val="0"/>
              <w:spacing w:line="200" w:lineRule="atLeast"/>
              <w:rPr>
                <w:rFonts w:ascii="ＭＳ ゴシック"/>
                <w:sz w:val="22"/>
              </w:rPr>
            </w:pPr>
            <w:r w:rsidRPr="00BC3877">
              <w:rPr>
                <w:rFonts w:ascii="ＭＳ ゴシック" w:hAnsi="ＭＳ ゴシック"/>
                <w:sz w:val="22"/>
                <w:szCs w:val="22"/>
              </w:rPr>
              <w:t>(</w:t>
            </w:r>
            <w:r w:rsidRPr="00BC3877">
              <w:rPr>
                <w:rFonts w:ascii="ＭＳ ゴシック" w:hAnsi="ＭＳ ゴシック" w:hint="eastAsia"/>
                <w:sz w:val="22"/>
                <w:szCs w:val="22"/>
              </w:rPr>
              <w:t>代表ａ社、ｂ社、ｃ社の本社がそれぞれ</w:t>
            </w:r>
            <w:r w:rsidR="00D35A1D">
              <w:rPr>
                <w:rFonts w:ascii="ＭＳ ゴシック" w:hAnsi="ＭＳ ゴシック" w:hint="eastAsia"/>
                <w:sz w:val="22"/>
                <w:szCs w:val="22"/>
              </w:rPr>
              <w:t>和歌山</w:t>
            </w:r>
            <w:r w:rsidRPr="00BC3877">
              <w:rPr>
                <w:rFonts w:ascii="ＭＳ ゴシック" w:hAnsi="ＭＳ ゴシック" w:hint="eastAsia"/>
                <w:sz w:val="22"/>
                <w:szCs w:val="22"/>
              </w:rPr>
              <w:t>県、Ｂ県、Ｃ県に存在。但し</w:t>
            </w:r>
            <w:r w:rsidR="00D35A1D">
              <w:rPr>
                <w:rFonts w:ascii="ＭＳ ゴシック" w:hAnsi="ＭＳ ゴシック" w:hint="eastAsia"/>
                <w:sz w:val="22"/>
                <w:szCs w:val="22"/>
              </w:rPr>
              <w:t>和歌山</w:t>
            </w:r>
            <w:r w:rsidRPr="00BC3877">
              <w:rPr>
                <w:rFonts w:ascii="ＭＳ ゴシック" w:hAnsi="ＭＳ ゴシック" w:hint="eastAsia"/>
                <w:sz w:val="22"/>
                <w:szCs w:val="22"/>
              </w:rPr>
              <w:t>県、Ｂ県、Ｃ県が同一の地方局の区域を越える場合</w:t>
            </w:r>
            <w:r w:rsidRPr="00BC3877">
              <w:rPr>
                <w:rFonts w:ascii="ＭＳ ゴシック" w:hAnsi="ＭＳ ゴシック"/>
                <w:sz w:val="22"/>
                <w:szCs w:val="22"/>
              </w:rPr>
              <w:t>)</w:t>
            </w:r>
          </w:p>
        </w:tc>
        <w:tc>
          <w:tcPr>
            <w:tcW w:w="2268" w:type="dxa"/>
            <w:tcBorders>
              <w:left w:val="single" w:sz="8" w:space="0" w:color="auto"/>
              <w:bottom w:val="single" w:sz="8" w:space="0" w:color="auto"/>
              <w:right w:val="single" w:sz="8" w:space="0" w:color="auto"/>
            </w:tcBorders>
          </w:tcPr>
          <w:p w:rsidR="00022E4F" w:rsidRPr="00BC3877" w:rsidRDefault="00D35A1D" w:rsidP="00BC3877">
            <w:pPr>
              <w:tabs>
                <w:tab w:val="left" w:pos="0"/>
              </w:tabs>
              <w:snapToGrid w:val="0"/>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県、Ｂ県、Ｃ県またはそれ以外の県で活動</w:t>
            </w:r>
          </w:p>
        </w:tc>
        <w:tc>
          <w:tcPr>
            <w:tcW w:w="2551" w:type="dxa"/>
            <w:tcBorders>
              <w:left w:val="single" w:sz="8" w:space="0" w:color="auto"/>
              <w:bottom w:val="single" w:sz="8" w:space="0" w:color="auto"/>
              <w:right w:val="single" w:sz="8" w:space="0" w:color="auto"/>
            </w:tcBorders>
          </w:tcPr>
          <w:p w:rsidR="00022E4F" w:rsidRPr="00BC3877" w:rsidRDefault="00022E4F" w:rsidP="00BC3877">
            <w:pPr>
              <w:tabs>
                <w:tab w:val="left" w:pos="0"/>
              </w:tabs>
              <w:snapToGrid w:val="0"/>
              <w:spacing w:line="200" w:lineRule="atLeast"/>
              <w:rPr>
                <w:rFonts w:ascii="ＭＳ ゴシック"/>
                <w:sz w:val="22"/>
              </w:rPr>
            </w:pPr>
            <w:r w:rsidRPr="00BC3877">
              <w:rPr>
                <w:rFonts w:ascii="ＭＳ ゴシック" w:hAnsi="ＭＳ ゴシック" w:hint="eastAsia"/>
                <w:sz w:val="22"/>
                <w:szCs w:val="22"/>
              </w:rPr>
              <w:t>中小企業庁</w:t>
            </w:r>
          </w:p>
        </w:tc>
      </w:tr>
    </w:tbl>
    <w:p w:rsidR="00022E4F" w:rsidRPr="008471FD" w:rsidRDefault="00022E4F" w:rsidP="00DB199B">
      <w:pPr>
        <w:spacing w:line="340" w:lineRule="atLeast"/>
        <w:rPr>
          <w:rFonts w:ascii="ＭＳ ゴシック"/>
          <w:sz w:val="22"/>
          <w:szCs w:val="22"/>
        </w:rPr>
      </w:pPr>
    </w:p>
    <w:p w:rsidR="00022E4F" w:rsidRPr="008471FD" w:rsidRDefault="00022E4F" w:rsidP="00DB199B">
      <w:pPr>
        <w:spacing w:line="340" w:lineRule="atLeast"/>
        <w:rPr>
          <w:rFonts w:ascii="ＭＳ ゴシック"/>
          <w:sz w:val="22"/>
          <w:szCs w:val="22"/>
        </w:rPr>
      </w:pPr>
    </w:p>
    <w:p w:rsidR="00022E4F" w:rsidRPr="008471FD" w:rsidRDefault="00022E4F" w:rsidP="00DB199B">
      <w:pPr>
        <w:spacing w:line="340" w:lineRule="atLeast"/>
        <w:rPr>
          <w:rFonts w:ascii="ＭＳ ゴシック"/>
          <w:sz w:val="22"/>
          <w:szCs w:val="22"/>
        </w:rPr>
      </w:pPr>
      <w:r w:rsidRPr="008471FD">
        <w:rPr>
          <w:rFonts w:ascii="ＭＳ ゴシック" w:hAnsi="ＭＳ ゴシック" w:hint="eastAsia"/>
          <w:sz w:val="22"/>
          <w:szCs w:val="22"/>
        </w:rPr>
        <w:t>②組合等による申請の場合</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3008"/>
        <w:gridCol w:w="2268"/>
        <w:gridCol w:w="2551"/>
      </w:tblGrid>
      <w:tr w:rsidR="00022E4F" w:rsidRPr="008471FD" w:rsidTr="00BC3877">
        <w:trPr>
          <w:trHeight w:val="539"/>
        </w:trPr>
        <w:tc>
          <w:tcPr>
            <w:tcW w:w="2487" w:type="dxa"/>
            <w:tcBorders>
              <w:top w:val="single" w:sz="8" w:space="0" w:color="auto"/>
              <w:left w:val="single" w:sz="8" w:space="0" w:color="auto"/>
              <w:bottom w:val="single" w:sz="8" w:space="0" w:color="auto"/>
              <w:right w:val="single" w:sz="8" w:space="0" w:color="auto"/>
            </w:tcBorders>
            <w:vAlign w:val="center"/>
          </w:tcPr>
          <w:p w:rsidR="00022E4F" w:rsidRPr="00BC3877" w:rsidRDefault="00022E4F" w:rsidP="00BC3877">
            <w:pPr>
              <w:spacing w:line="340" w:lineRule="atLeast"/>
              <w:jc w:val="center"/>
              <w:rPr>
                <w:rFonts w:ascii="ＭＳ ゴシック"/>
                <w:sz w:val="22"/>
              </w:rPr>
            </w:pPr>
            <w:r w:rsidRPr="00BC3877">
              <w:rPr>
                <w:rFonts w:ascii="ＭＳ ゴシック" w:hAnsi="ＭＳ ゴシック" w:hint="eastAsia"/>
                <w:sz w:val="22"/>
                <w:szCs w:val="22"/>
              </w:rPr>
              <w:t>申請者</w:t>
            </w:r>
          </w:p>
        </w:tc>
        <w:tc>
          <w:tcPr>
            <w:tcW w:w="3008" w:type="dxa"/>
            <w:tcBorders>
              <w:top w:val="single" w:sz="8" w:space="0" w:color="auto"/>
              <w:left w:val="single" w:sz="8" w:space="0" w:color="auto"/>
              <w:bottom w:val="single" w:sz="8" w:space="0" w:color="auto"/>
              <w:right w:val="single" w:sz="8" w:space="0" w:color="auto"/>
            </w:tcBorders>
            <w:vAlign w:val="center"/>
          </w:tcPr>
          <w:p w:rsidR="00022E4F" w:rsidRPr="00BC3877" w:rsidRDefault="00022E4F" w:rsidP="00BC3877">
            <w:pPr>
              <w:spacing w:line="340" w:lineRule="atLeast"/>
              <w:jc w:val="center"/>
              <w:rPr>
                <w:rFonts w:ascii="ＭＳ ゴシック"/>
                <w:sz w:val="22"/>
              </w:rPr>
            </w:pPr>
            <w:r w:rsidRPr="00BC3877">
              <w:rPr>
                <w:rFonts w:ascii="ＭＳ ゴシック" w:hAnsi="ＭＳ ゴシック" w:hint="eastAsia"/>
                <w:sz w:val="22"/>
                <w:szCs w:val="22"/>
              </w:rPr>
              <w:t>主たる事務所所在地</w:t>
            </w:r>
          </w:p>
        </w:tc>
        <w:tc>
          <w:tcPr>
            <w:tcW w:w="2268" w:type="dxa"/>
            <w:tcBorders>
              <w:top w:val="single" w:sz="8" w:space="0" w:color="auto"/>
              <w:left w:val="single" w:sz="8" w:space="0" w:color="auto"/>
              <w:bottom w:val="single" w:sz="8" w:space="0" w:color="auto"/>
              <w:right w:val="single" w:sz="8" w:space="0" w:color="auto"/>
            </w:tcBorders>
            <w:vAlign w:val="center"/>
          </w:tcPr>
          <w:p w:rsidR="00022E4F" w:rsidRPr="00BC3877" w:rsidRDefault="00022E4F" w:rsidP="00BC3877">
            <w:pPr>
              <w:spacing w:line="340" w:lineRule="atLeast"/>
              <w:jc w:val="center"/>
              <w:rPr>
                <w:rFonts w:ascii="ＭＳ ゴシック"/>
                <w:sz w:val="22"/>
              </w:rPr>
            </w:pPr>
            <w:r w:rsidRPr="00BC3877">
              <w:rPr>
                <w:rFonts w:ascii="ＭＳ ゴシック" w:hAnsi="ＭＳ ゴシック" w:hint="eastAsia"/>
                <w:sz w:val="22"/>
                <w:szCs w:val="22"/>
              </w:rPr>
              <w:t>事業場所</w:t>
            </w:r>
          </w:p>
        </w:tc>
        <w:tc>
          <w:tcPr>
            <w:tcW w:w="2551" w:type="dxa"/>
            <w:tcBorders>
              <w:top w:val="single" w:sz="8" w:space="0" w:color="auto"/>
              <w:left w:val="single" w:sz="8" w:space="0" w:color="auto"/>
              <w:bottom w:val="single" w:sz="8" w:space="0" w:color="auto"/>
              <w:right w:val="single" w:sz="8" w:space="0" w:color="auto"/>
            </w:tcBorders>
            <w:vAlign w:val="center"/>
          </w:tcPr>
          <w:p w:rsidR="00022E4F" w:rsidRPr="00BC3877" w:rsidRDefault="00022E4F" w:rsidP="00BC3877">
            <w:pPr>
              <w:spacing w:line="340" w:lineRule="atLeast"/>
              <w:jc w:val="center"/>
              <w:rPr>
                <w:rFonts w:ascii="ＭＳ ゴシック"/>
                <w:sz w:val="22"/>
              </w:rPr>
            </w:pPr>
            <w:r w:rsidRPr="00BC3877">
              <w:rPr>
                <w:rFonts w:ascii="ＭＳ ゴシック" w:hAnsi="ＭＳ ゴシック" w:hint="eastAsia"/>
                <w:sz w:val="22"/>
                <w:szCs w:val="22"/>
              </w:rPr>
              <w:t>申請先</w:t>
            </w:r>
          </w:p>
        </w:tc>
      </w:tr>
      <w:tr w:rsidR="00022E4F" w:rsidRPr="008471FD" w:rsidTr="00BC3877">
        <w:tc>
          <w:tcPr>
            <w:tcW w:w="2487" w:type="dxa"/>
            <w:vMerge w:val="restart"/>
            <w:tcBorders>
              <w:top w:val="single" w:sz="8" w:space="0" w:color="auto"/>
              <w:left w:val="single" w:sz="8" w:space="0" w:color="auto"/>
              <w:right w:val="single" w:sz="8" w:space="0" w:color="auto"/>
            </w:tcBorders>
          </w:tcPr>
          <w:p w:rsidR="00022E4F" w:rsidRPr="00BC3877" w:rsidRDefault="00022E4F" w:rsidP="00BC3877">
            <w:pPr>
              <w:spacing w:line="200" w:lineRule="atLeast"/>
              <w:rPr>
                <w:rFonts w:ascii="ＭＳ ゴシック"/>
                <w:sz w:val="22"/>
              </w:rPr>
            </w:pPr>
            <w:r w:rsidRPr="00BC3877">
              <w:rPr>
                <w:rFonts w:ascii="ＭＳ ゴシック" w:hAnsi="ＭＳ ゴシック" w:hint="eastAsia"/>
                <w:sz w:val="22"/>
                <w:szCs w:val="22"/>
              </w:rPr>
              <w:t>１組合等単独の場合</w:t>
            </w:r>
          </w:p>
          <w:p w:rsidR="00022E4F" w:rsidRPr="00BC3877" w:rsidRDefault="00022E4F" w:rsidP="00BC3877">
            <w:pPr>
              <w:spacing w:line="200" w:lineRule="atLeast"/>
              <w:rPr>
                <w:rFonts w:ascii="ＭＳ ゴシック"/>
                <w:sz w:val="22"/>
              </w:rPr>
            </w:pPr>
          </w:p>
          <w:p w:rsidR="00022E4F" w:rsidRPr="00BC3877" w:rsidRDefault="00022E4F" w:rsidP="00BC3877">
            <w:pPr>
              <w:spacing w:line="200" w:lineRule="atLeast"/>
              <w:jc w:val="right"/>
              <w:rPr>
                <w:rFonts w:ascii="ＭＳ ゴシック"/>
                <w:sz w:val="22"/>
              </w:rPr>
            </w:pPr>
            <w:r w:rsidRPr="00BC3877">
              <w:rPr>
                <w:rFonts w:ascii="ＭＳ ゴシック" w:hAnsi="ＭＳ ゴシック" w:hint="eastAsia"/>
                <w:sz w:val="22"/>
                <w:szCs w:val="22"/>
              </w:rPr>
              <w:t>※次頁（注２）参照</w:t>
            </w:r>
          </w:p>
        </w:tc>
        <w:tc>
          <w:tcPr>
            <w:tcW w:w="3008" w:type="dxa"/>
            <w:vMerge w:val="restart"/>
            <w:tcBorders>
              <w:top w:val="single" w:sz="8" w:space="0" w:color="auto"/>
              <w:left w:val="single" w:sz="8" w:space="0" w:color="auto"/>
              <w:right w:val="single" w:sz="8" w:space="0" w:color="auto"/>
            </w:tcBorders>
          </w:tcPr>
          <w:p w:rsidR="00022E4F" w:rsidRPr="00BC3877" w:rsidRDefault="00D35A1D" w:rsidP="00BC3877">
            <w:pPr>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w:t>
            </w:r>
          </w:p>
        </w:tc>
        <w:tc>
          <w:tcPr>
            <w:tcW w:w="2268" w:type="dxa"/>
            <w:tcBorders>
              <w:top w:val="single" w:sz="8" w:space="0" w:color="auto"/>
              <w:left w:val="single" w:sz="8" w:space="0" w:color="auto"/>
              <w:right w:val="single" w:sz="8" w:space="0" w:color="auto"/>
            </w:tcBorders>
          </w:tcPr>
          <w:p w:rsidR="00022E4F" w:rsidRPr="00BC3877" w:rsidRDefault="00D35A1D" w:rsidP="00BC3877">
            <w:pPr>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県内で活動</w:t>
            </w:r>
          </w:p>
        </w:tc>
        <w:tc>
          <w:tcPr>
            <w:tcW w:w="2551" w:type="dxa"/>
            <w:tcBorders>
              <w:top w:val="single" w:sz="8" w:space="0" w:color="auto"/>
              <w:left w:val="single" w:sz="8" w:space="0" w:color="auto"/>
              <w:right w:val="single" w:sz="8" w:space="0" w:color="auto"/>
            </w:tcBorders>
          </w:tcPr>
          <w:p w:rsidR="00022E4F" w:rsidRPr="00BC3877" w:rsidRDefault="00D35A1D" w:rsidP="00BC3877">
            <w:pPr>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w:t>
            </w:r>
          </w:p>
        </w:tc>
      </w:tr>
      <w:tr w:rsidR="00022E4F" w:rsidRPr="008471FD" w:rsidTr="00BC3877">
        <w:tc>
          <w:tcPr>
            <w:tcW w:w="2487" w:type="dxa"/>
            <w:vMerge/>
            <w:tcBorders>
              <w:left w:val="single" w:sz="8" w:space="0" w:color="auto"/>
              <w:right w:val="single" w:sz="8" w:space="0" w:color="auto"/>
            </w:tcBorders>
          </w:tcPr>
          <w:p w:rsidR="00022E4F" w:rsidRPr="00BC3877" w:rsidRDefault="00022E4F" w:rsidP="00BC3877">
            <w:pPr>
              <w:spacing w:line="200" w:lineRule="atLeast"/>
              <w:rPr>
                <w:rFonts w:ascii="ＭＳ ゴシック"/>
                <w:sz w:val="22"/>
              </w:rPr>
            </w:pPr>
          </w:p>
        </w:tc>
        <w:tc>
          <w:tcPr>
            <w:tcW w:w="3008" w:type="dxa"/>
            <w:vMerge/>
            <w:tcBorders>
              <w:left w:val="single" w:sz="8" w:space="0" w:color="auto"/>
              <w:right w:val="single" w:sz="8" w:space="0" w:color="auto"/>
            </w:tcBorders>
          </w:tcPr>
          <w:p w:rsidR="00022E4F" w:rsidRPr="00BC3877" w:rsidRDefault="00022E4F" w:rsidP="00BC3877">
            <w:pPr>
              <w:spacing w:line="200" w:lineRule="atLeast"/>
              <w:rPr>
                <w:rFonts w:ascii="ＭＳ ゴシック"/>
                <w:sz w:val="22"/>
              </w:rPr>
            </w:pPr>
          </w:p>
        </w:tc>
        <w:tc>
          <w:tcPr>
            <w:tcW w:w="2268" w:type="dxa"/>
            <w:tcBorders>
              <w:left w:val="single" w:sz="8" w:space="0" w:color="auto"/>
              <w:right w:val="single" w:sz="8" w:space="0" w:color="auto"/>
            </w:tcBorders>
          </w:tcPr>
          <w:p w:rsidR="00022E4F" w:rsidRPr="00BC3877" w:rsidRDefault="00D35A1D" w:rsidP="00BC3877">
            <w:pPr>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県、Ｂ県で活動</w:t>
            </w:r>
          </w:p>
        </w:tc>
        <w:tc>
          <w:tcPr>
            <w:tcW w:w="2551" w:type="dxa"/>
            <w:tcBorders>
              <w:left w:val="single" w:sz="8" w:space="0" w:color="auto"/>
              <w:right w:val="single" w:sz="8" w:space="0" w:color="auto"/>
            </w:tcBorders>
          </w:tcPr>
          <w:p w:rsidR="00022E4F" w:rsidRPr="00BC3877" w:rsidRDefault="00D35A1D" w:rsidP="00BC3877">
            <w:pPr>
              <w:spacing w:line="200" w:lineRule="atLeast"/>
              <w:rPr>
                <w:rFonts w:ascii="ＭＳ ゴシック"/>
                <w:sz w:val="22"/>
              </w:rPr>
            </w:pPr>
            <w:r>
              <w:rPr>
                <w:rFonts w:ascii="ＭＳ ゴシック" w:hAnsi="ＭＳ ゴシック" w:hint="eastAsia"/>
                <w:sz w:val="22"/>
                <w:szCs w:val="22"/>
              </w:rPr>
              <w:t>近畿経済産業</w:t>
            </w:r>
            <w:r w:rsidR="00022E4F" w:rsidRPr="00BC3877">
              <w:rPr>
                <w:rFonts w:ascii="ＭＳ ゴシック" w:hAnsi="ＭＳ ゴシック" w:hint="eastAsia"/>
                <w:sz w:val="22"/>
                <w:szCs w:val="22"/>
              </w:rPr>
              <w:t>局</w:t>
            </w:r>
          </w:p>
        </w:tc>
      </w:tr>
      <w:tr w:rsidR="00022E4F" w:rsidRPr="008471FD" w:rsidTr="00BC3877">
        <w:tc>
          <w:tcPr>
            <w:tcW w:w="2487" w:type="dxa"/>
            <w:vMerge/>
            <w:tcBorders>
              <w:left w:val="single" w:sz="8" w:space="0" w:color="auto"/>
              <w:bottom w:val="single" w:sz="8" w:space="0" w:color="auto"/>
              <w:right w:val="single" w:sz="8" w:space="0" w:color="auto"/>
            </w:tcBorders>
          </w:tcPr>
          <w:p w:rsidR="00022E4F" w:rsidRPr="00BC3877" w:rsidRDefault="00022E4F" w:rsidP="00BC3877">
            <w:pPr>
              <w:spacing w:line="200" w:lineRule="atLeast"/>
              <w:rPr>
                <w:rFonts w:ascii="ＭＳ ゴシック"/>
                <w:sz w:val="22"/>
              </w:rPr>
            </w:pPr>
          </w:p>
        </w:tc>
        <w:tc>
          <w:tcPr>
            <w:tcW w:w="3008" w:type="dxa"/>
            <w:vMerge/>
            <w:tcBorders>
              <w:left w:val="single" w:sz="8" w:space="0" w:color="auto"/>
              <w:bottom w:val="single" w:sz="8" w:space="0" w:color="auto"/>
              <w:right w:val="single" w:sz="8" w:space="0" w:color="auto"/>
            </w:tcBorders>
          </w:tcPr>
          <w:p w:rsidR="00022E4F" w:rsidRPr="00BC3877" w:rsidRDefault="00022E4F" w:rsidP="00BC3877">
            <w:pPr>
              <w:spacing w:line="200" w:lineRule="atLeast"/>
              <w:rPr>
                <w:rFonts w:ascii="ＭＳ ゴシック"/>
                <w:sz w:val="22"/>
              </w:rPr>
            </w:pPr>
          </w:p>
        </w:tc>
        <w:tc>
          <w:tcPr>
            <w:tcW w:w="2268" w:type="dxa"/>
            <w:tcBorders>
              <w:left w:val="single" w:sz="8" w:space="0" w:color="auto"/>
              <w:bottom w:val="single" w:sz="8" w:space="0" w:color="auto"/>
              <w:right w:val="single" w:sz="8" w:space="0" w:color="auto"/>
            </w:tcBorders>
          </w:tcPr>
          <w:p w:rsidR="00022E4F" w:rsidRPr="00BC3877" w:rsidRDefault="00022E4F" w:rsidP="00BC3877">
            <w:pPr>
              <w:spacing w:line="200" w:lineRule="atLeast"/>
              <w:rPr>
                <w:rFonts w:ascii="ＭＳ ゴシック"/>
                <w:sz w:val="22"/>
              </w:rPr>
            </w:pPr>
            <w:r w:rsidRPr="00BC3877">
              <w:rPr>
                <w:rFonts w:ascii="ＭＳ ゴシック" w:hAnsi="ＭＳ ゴシック" w:hint="eastAsia"/>
                <w:sz w:val="22"/>
                <w:szCs w:val="22"/>
              </w:rPr>
              <w:t>全国</w:t>
            </w:r>
          </w:p>
        </w:tc>
        <w:tc>
          <w:tcPr>
            <w:tcW w:w="2551" w:type="dxa"/>
            <w:tcBorders>
              <w:left w:val="single" w:sz="8" w:space="0" w:color="auto"/>
              <w:bottom w:val="single" w:sz="8" w:space="0" w:color="auto"/>
              <w:right w:val="single" w:sz="8" w:space="0" w:color="auto"/>
            </w:tcBorders>
          </w:tcPr>
          <w:p w:rsidR="00022E4F" w:rsidRPr="00BC3877" w:rsidRDefault="00022E4F" w:rsidP="00BC3877">
            <w:pPr>
              <w:spacing w:line="200" w:lineRule="atLeast"/>
              <w:rPr>
                <w:rFonts w:ascii="ＭＳ ゴシック"/>
                <w:sz w:val="22"/>
              </w:rPr>
            </w:pPr>
            <w:r w:rsidRPr="00BC3877">
              <w:rPr>
                <w:rFonts w:ascii="ＭＳ ゴシック" w:hAnsi="ＭＳ ゴシック" w:hint="eastAsia"/>
                <w:sz w:val="22"/>
                <w:szCs w:val="22"/>
              </w:rPr>
              <w:t>中小企業庁</w:t>
            </w:r>
          </w:p>
        </w:tc>
      </w:tr>
      <w:tr w:rsidR="00022E4F" w:rsidRPr="008471FD" w:rsidTr="00BC3877">
        <w:tc>
          <w:tcPr>
            <w:tcW w:w="2487" w:type="dxa"/>
            <w:vMerge w:val="restart"/>
            <w:tcBorders>
              <w:top w:val="single" w:sz="8" w:space="0" w:color="auto"/>
              <w:left w:val="single" w:sz="8" w:space="0" w:color="auto"/>
              <w:right w:val="single" w:sz="8" w:space="0" w:color="auto"/>
            </w:tcBorders>
          </w:tcPr>
          <w:p w:rsidR="00022E4F" w:rsidRPr="00BC3877" w:rsidRDefault="00022E4F" w:rsidP="00BC3877">
            <w:pPr>
              <w:spacing w:line="200" w:lineRule="atLeast"/>
              <w:rPr>
                <w:rFonts w:ascii="ＭＳ ゴシック"/>
                <w:sz w:val="22"/>
              </w:rPr>
            </w:pPr>
            <w:r w:rsidRPr="00BC3877">
              <w:rPr>
                <w:rFonts w:ascii="ＭＳ ゴシック" w:hAnsi="ＭＳ ゴシック" w:hint="eastAsia"/>
                <w:sz w:val="22"/>
                <w:szCs w:val="22"/>
              </w:rPr>
              <w:t>複数組合等その他共同の場合</w:t>
            </w:r>
            <w:r w:rsidRPr="00BC3877">
              <w:rPr>
                <w:rFonts w:ascii="ＭＳ ゴシック" w:hAnsi="ＭＳ ゴシック"/>
                <w:sz w:val="22"/>
                <w:szCs w:val="22"/>
              </w:rPr>
              <w:t>(</w:t>
            </w:r>
            <w:r w:rsidRPr="00BC3877">
              <w:rPr>
                <w:rFonts w:ascii="ＭＳ ゴシック" w:hAnsi="ＭＳ ゴシック" w:hint="eastAsia"/>
                <w:sz w:val="22"/>
                <w:szCs w:val="22"/>
              </w:rPr>
              <w:t>代表１名</w:t>
            </w:r>
            <w:r w:rsidRPr="00BC3877">
              <w:rPr>
                <w:rFonts w:ascii="ＭＳ ゴシック" w:hAnsi="ＭＳ ゴシック"/>
                <w:sz w:val="22"/>
                <w:szCs w:val="22"/>
              </w:rPr>
              <w:t>)</w:t>
            </w:r>
          </w:p>
          <w:p w:rsidR="00022E4F" w:rsidRPr="00BC3877" w:rsidRDefault="00022E4F" w:rsidP="00BC3877">
            <w:pPr>
              <w:spacing w:line="200" w:lineRule="atLeast"/>
              <w:rPr>
                <w:rFonts w:ascii="ＭＳ ゴシック"/>
                <w:sz w:val="22"/>
              </w:rPr>
            </w:pPr>
            <w:r w:rsidRPr="00BC3877">
              <w:rPr>
                <w:rFonts w:ascii="ＭＳ ゴシック" w:hAnsi="ＭＳ ゴシック"/>
                <w:sz w:val="22"/>
                <w:szCs w:val="22"/>
              </w:rPr>
              <w:t>(</w:t>
            </w:r>
            <w:r w:rsidRPr="00BC3877">
              <w:rPr>
                <w:rFonts w:ascii="ＭＳ ゴシック" w:hAnsi="ＭＳ ゴシック" w:hint="eastAsia"/>
                <w:sz w:val="22"/>
                <w:szCs w:val="22"/>
              </w:rPr>
              <w:t>ａ組合等</w:t>
            </w:r>
            <w:r w:rsidRPr="00BC3877">
              <w:rPr>
                <w:rFonts w:ascii="ＭＳ ゴシック" w:hAnsi="ＭＳ ゴシック"/>
                <w:sz w:val="22"/>
                <w:szCs w:val="22"/>
              </w:rPr>
              <w:t>(</w:t>
            </w:r>
            <w:r w:rsidRPr="00BC3877">
              <w:rPr>
                <w:rFonts w:ascii="ＭＳ ゴシック" w:hAnsi="ＭＳ ゴシック" w:hint="eastAsia"/>
                <w:sz w:val="22"/>
                <w:szCs w:val="22"/>
              </w:rPr>
              <w:t>代表</w:t>
            </w:r>
            <w:r w:rsidRPr="00BC3877">
              <w:rPr>
                <w:rFonts w:ascii="ＭＳ ゴシック" w:hAnsi="ＭＳ ゴシック"/>
                <w:sz w:val="22"/>
                <w:szCs w:val="22"/>
              </w:rPr>
              <w:t>)</w:t>
            </w:r>
            <w:r w:rsidRPr="00BC3877">
              <w:rPr>
                <w:rFonts w:ascii="ＭＳ ゴシック" w:hAnsi="ＭＳ ゴシック" w:hint="eastAsia"/>
                <w:sz w:val="22"/>
                <w:szCs w:val="22"/>
              </w:rPr>
              <w:t>、ｂ組合等、ｃ社、ｄ社</w:t>
            </w:r>
            <w:r w:rsidRPr="00BC3877">
              <w:rPr>
                <w:rFonts w:ascii="ＭＳ ゴシック" w:hAnsi="ＭＳ ゴシック"/>
                <w:sz w:val="22"/>
                <w:szCs w:val="22"/>
              </w:rPr>
              <w:t>)</w:t>
            </w:r>
          </w:p>
          <w:p w:rsidR="00022E4F" w:rsidRPr="00BC3877" w:rsidRDefault="00022E4F" w:rsidP="00BC3877">
            <w:pPr>
              <w:spacing w:line="200" w:lineRule="atLeast"/>
              <w:rPr>
                <w:rFonts w:ascii="ＭＳ ゴシック"/>
                <w:sz w:val="22"/>
              </w:rPr>
            </w:pPr>
          </w:p>
        </w:tc>
        <w:tc>
          <w:tcPr>
            <w:tcW w:w="3008" w:type="dxa"/>
            <w:vMerge w:val="restart"/>
            <w:tcBorders>
              <w:top w:val="single" w:sz="8" w:space="0" w:color="auto"/>
              <w:left w:val="single" w:sz="8" w:space="0" w:color="auto"/>
              <w:right w:val="single" w:sz="8" w:space="0" w:color="auto"/>
            </w:tcBorders>
          </w:tcPr>
          <w:p w:rsidR="00022E4F" w:rsidRPr="00BC3877" w:rsidRDefault="00D35A1D" w:rsidP="00BC3877">
            <w:pPr>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w:t>
            </w:r>
          </w:p>
          <w:p w:rsidR="00022E4F" w:rsidRPr="00BC3877" w:rsidRDefault="00022E4F" w:rsidP="00BC3877">
            <w:pPr>
              <w:spacing w:line="200" w:lineRule="atLeast"/>
              <w:rPr>
                <w:rFonts w:ascii="ＭＳ ゴシック"/>
                <w:sz w:val="22"/>
              </w:rPr>
            </w:pPr>
            <w:r w:rsidRPr="00BC3877">
              <w:rPr>
                <w:rFonts w:ascii="ＭＳ ゴシック" w:hAnsi="ＭＳ ゴシック"/>
                <w:sz w:val="22"/>
                <w:szCs w:val="22"/>
              </w:rPr>
              <w:t>(</w:t>
            </w:r>
            <w:r w:rsidRPr="00BC3877">
              <w:rPr>
                <w:rFonts w:ascii="ＭＳ ゴシック" w:hAnsi="ＭＳ ゴシック" w:hint="eastAsia"/>
                <w:sz w:val="22"/>
                <w:szCs w:val="22"/>
              </w:rPr>
              <w:t>代表ａ組合等の主たる事務所が</w:t>
            </w:r>
            <w:r w:rsidR="00D35A1D">
              <w:rPr>
                <w:rFonts w:ascii="ＭＳ ゴシック" w:hAnsi="ＭＳ ゴシック" w:hint="eastAsia"/>
                <w:sz w:val="22"/>
                <w:szCs w:val="22"/>
              </w:rPr>
              <w:t>和歌山</w:t>
            </w:r>
            <w:r w:rsidRPr="00BC3877">
              <w:rPr>
                <w:rFonts w:ascii="ＭＳ ゴシック" w:hAnsi="ＭＳ ゴシック" w:hint="eastAsia"/>
                <w:sz w:val="22"/>
                <w:szCs w:val="22"/>
              </w:rPr>
              <w:t>県内に存在</w:t>
            </w:r>
            <w:r w:rsidRPr="00BC3877">
              <w:rPr>
                <w:rFonts w:ascii="ＭＳ ゴシック" w:hAnsi="ＭＳ ゴシック"/>
                <w:sz w:val="22"/>
                <w:szCs w:val="22"/>
              </w:rPr>
              <w:t>)</w:t>
            </w:r>
          </w:p>
        </w:tc>
        <w:tc>
          <w:tcPr>
            <w:tcW w:w="2268" w:type="dxa"/>
            <w:tcBorders>
              <w:top w:val="single" w:sz="8" w:space="0" w:color="auto"/>
              <w:left w:val="single" w:sz="8" w:space="0" w:color="auto"/>
              <w:right w:val="single" w:sz="8" w:space="0" w:color="auto"/>
            </w:tcBorders>
          </w:tcPr>
          <w:p w:rsidR="00022E4F" w:rsidRPr="00BC3877" w:rsidRDefault="00022E4F" w:rsidP="00BC3877">
            <w:pPr>
              <w:spacing w:line="200" w:lineRule="atLeast"/>
              <w:rPr>
                <w:rFonts w:ascii="ＭＳ ゴシック"/>
                <w:sz w:val="22"/>
              </w:rPr>
            </w:pPr>
            <w:r w:rsidRPr="00BC3877">
              <w:rPr>
                <w:rFonts w:ascii="ＭＳ ゴシック" w:hAnsi="ＭＳ ゴシック" w:hint="eastAsia"/>
                <w:sz w:val="22"/>
                <w:szCs w:val="22"/>
              </w:rPr>
              <w:t>代表の組合等が</w:t>
            </w:r>
          </w:p>
          <w:p w:rsidR="00022E4F" w:rsidRPr="00BC3877" w:rsidRDefault="00D35A1D" w:rsidP="00D35A1D">
            <w:pPr>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県内で活動</w:t>
            </w:r>
          </w:p>
        </w:tc>
        <w:tc>
          <w:tcPr>
            <w:tcW w:w="2551" w:type="dxa"/>
            <w:tcBorders>
              <w:top w:val="single" w:sz="8" w:space="0" w:color="auto"/>
              <w:left w:val="single" w:sz="8" w:space="0" w:color="auto"/>
              <w:right w:val="single" w:sz="8" w:space="0" w:color="auto"/>
            </w:tcBorders>
          </w:tcPr>
          <w:p w:rsidR="00022E4F" w:rsidRPr="00BC3877" w:rsidRDefault="00D35A1D" w:rsidP="00BC3877">
            <w:pPr>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w:t>
            </w:r>
          </w:p>
        </w:tc>
      </w:tr>
      <w:tr w:rsidR="00022E4F" w:rsidRPr="008471FD" w:rsidTr="00BC3877">
        <w:tc>
          <w:tcPr>
            <w:tcW w:w="2487" w:type="dxa"/>
            <w:vMerge/>
            <w:tcBorders>
              <w:left w:val="single" w:sz="8" w:space="0" w:color="auto"/>
              <w:right w:val="single" w:sz="8" w:space="0" w:color="auto"/>
            </w:tcBorders>
          </w:tcPr>
          <w:p w:rsidR="00022E4F" w:rsidRPr="00BC3877" w:rsidRDefault="00022E4F" w:rsidP="00BC3877">
            <w:pPr>
              <w:spacing w:line="200" w:lineRule="atLeast"/>
              <w:rPr>
                <w:rFonts w:ascii="ＭＳ ゴシック"/>
                <w:sz w:val="22"/>
              </w:rPr>
            </w:pPr>
          </w:p>
        </w:tc>
        <w:tc>
          <w:tcPr>
            <w:tcW w:w="3008" w:type="dxa"/>
            <w:vMerge/>
            <w:tcBorders>
              <w:left w:val="single" w:sz="8" w:space="0" w:color="auto"/>
              <w:right w:val="single" w:sz="8" w:space="0" w:color="auto"/>
            </w:tcBorders>
          </w:tcPr>
          <w:p w:rsidR="00022E4F" w:rsidRPr="00BC3877" w:rsidRDefault="00022E4F" w:rsidP="00BC3877">
            <w:pPr>
              <w:spacing w:line="200" w:lineRule="atLeast"/>
              <w:rPr>
                <w:rFonts w:ascii="ＭＳ ゴシック"/>
                <w:sz w:val="22"/>
              </w:rPr>
            </w:pPr>
          </w:p>
        </w:tc>
        <w:tc>
          <w:tcPr>
            <w:tcW w:w="2268" w:type="dxa"/>
            <w:tcBorders>
              <w:left w:val="single" w:sz="8" w:space="0" w:color="auto"/>
              <w:right w:val="single" w:sz="8" w:space="0" w:color="auto"/>
            </w:tcBorders>
          </w:tcPr>
          <w:p w:rsidR="00022E4F" w:rsidRPr="00BC3877" w:rsidRDefault="00022E4F" w:rsidP="00BC3877">
            <w:pPr>
              <w:spacing w:line="200" w:lineRule="atLeast"/>
              <w:rPr>
                <w:rFonts w:ascii="ＭＳ ゴシック"/>
                <w:sz w:val="22"/>
              </w:rPr>
            </w:pPr>
            <w:r w:rsidRPr="00BC3877">
              <w:rPr>
                <w:rFonts w:ascii="ＭＳ ゴシック" w:hAnsi="ＭＳ ゴシック" w:hint="eastAsia"/>
                <w:sz w:val="22"/>
                <w:szCs w:val="22"/>
              </w:rPr>
              <w:t>代表ａ組合等が、</w:t>
            </w:r>
          </w:p>
          <w:p w:rsidR="00022E4F" w:rsidRPr="00BC3877" w:rsidRDefault="00D35A1D" w:rsidP="00BC3877">
            <w:pPr>
              <w:spacing w:line="200" w:lineRule="atLeast"/>
              <w:ind w:firstLineChars="100" w:firstLine="220"/>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県、Ｂ県で活動</w:t>
            </w:r>
          </w:p>
          <w:p w:rsidR="00022E4F" w:rsidRPr="00BC3877" w:rsidRDefault="00022E4F" w:rsidP="00BC3877">
            <w:pPr>
              <w:spacing w:line="200" w:lineRule="atLeast"/>
              <w:rPr>
                <w:rFonts w:ascii="ＭＳ ゴシック"/>
                <w:sz w:val="22"/>
              </w:rPr>
            </w:pPr>
            <w:r w:rsidRPr="00BC3877">
              <w:rPr>
                <w:rFonts w:ascii="ＭＳ ゴシック" w:hAnsi="ＭＳ ゴシック"/>
                <w:sz w:val="22"/>
                <w:szCs w:val="22"/>
              </w:rPr>
              <w:t>(</w:t>
            </w:r>
            <w:r w:rsidR="00D35A1D">
              <w:rPr>
                <w:rFonts w:ascii="ＭＳ ゴシック" w:hAnsi="ＭＳ ゴシック" w:hint="eastAsia"/>
                <w:sz w:val="22"/>
                <w:szCs w:val="22"/>
              </w:rPr>
              <w:t>和歌山</w:t>
            </w:r>
            <w:r w:rsidRPr="00BC3877">
              <w:rPr>
                <w:rFonts w:ascii="ＭＳ ゴシック" w:hAnsi="ＭＳ ゴシック" w:hint="eastAsia"/>
                <w:sz w:val="22"/>
                <w:szCs w:val="22"/>
              </w:rPr>
              <w:t>県、Ｂ県が同一の地方局管内</w:t>
            </w:r>
            <w:r w:rsidRPr="00BC3877">
              <w:rPr>
                <w:rFonts w:ascii="ＭＳ ゴシック" w:hAnsi="ＭＳ ゴシック"/>
                <w:sz w:val="22"/>
                <w:szCs w:val="22"/>
              </w:rPr>
              <w:t>)</w:t>
            </w:r>
          </w:p>
        </w:tc>
        <w:tc>
          <w:tcPr>
            <w:tcW w:w="2551" w:type="dxa"/>
            <w:tcBorders>
              <w:left w:val="single" w:sz="8" w:space="0" w:color="auto"/>
              <w:right w:val="single" w:sz="8" w:space="0" w:color="auto"/>
            </w:tcBorders>
          </w:tcPr>
          <w:p w:rsidR="00022E4F" w:rsidRPr="00BC3877" w:rsidRDefault="00D35A1D" w:rsidP="00BC3877">
            <w:pPr>
              <w:spacing w:line="200" w:lineRule="atLeast"/>
              <w:rPr>
                <w:rFonts w:ascii="ＭＳ ゴシック"/>
                <w:sz w:val="22"/>
              </w:rPr>
            </w:pPr>
            <w:r>
              <w:rPr>
                <w:rFonts w:ascii="ＭＳ ゴシック" w:hAnsi="ＭＳ ゴシック" w:hint="eastAsia"/>
                <w:sz w:val="22"/>
                <w:szCs w:val="22"/>
              </w:rPr>
              <w:t>近畿経済産業</w:t>
            </w:r>
            <w:r w:rsidR="00022E4F" w:rsidRPr="00BC3877">
              <w:rPr>
                <w:rFonts w:ascii="ＭＳ ゴシック" w:hAnsi="ＭＳ ゴシック" w:hint="eastAsia"/>
                <w:sz w:val="22"/>
                <w:szCs w:val="22"/>
              </w:rPr>
              <w:t>局</w:t>
            </w:r>
          </w:p>
        </w:tc>
      </w:tr>
      <w:tr w:rsidR="00022E4F" w:rsidRPr="008471FD" w:rsidTr="00BC3877">
        <w:tc>
          <w:tcPr>
            <w:tcW w:w="2487" w:type="dxa"/>
            <w:vMerge/>
            <w:tcBorders>
              <w:left w:val="single" w:sz="8" w:space="0" w:color="auto"/>
              <w:bottom w:val="single" w:sz="8" w:space="0" w:color="auto"/>
              <w:right w:val="single" w:sz="8" w:space="0" w:color="auto"/>
            </w:tcBorders>
          </w:tcPr>
          <w:p w:rsidR="00022E4F" w:rsidRPr="00BC3877" w:rsidRDefault="00022E4F" w:rsidP="00BC3877">
            <w:pPr>
              <w:spacing w:line="200" w:lineRule="atLeast"/>
              <w:rPr>
                <w:rFonts w:ascii="ＭＳ ゴシック"/>
                <w:sz w:val="22"/>
              </w:rPr>
            </w:pPr>
          </w:p>
        </w:tc>
        <w:tc>
          <w:tcPr>
            <w:tcW w:w="3008" w:type="dxa"/>
            <w:vMerge/>
            <w:tcBorders>
              <w:left w:val="single" w:sz="8" w:space="0" w:color="auto"/>
              <w:bottom w:val="single" w:sz="8" w:space="0" w:color="auto"/>
              <w:right w:val="single" w:sz="8" w:space="0" w:color="auto"/>
            </w:tcBorders>
          </w:tcPr>
          <w:p w:rsidR="00022E4F" w:rsidRPr="00BC3877" w:rsidRDefault="00022E4F" w:rsidP="00BC3877">
            <w:pPr>
              <w:spacing w:line="200" w:lineRule="atLeast"/>
              <w:rPr>
                <w:rFonts w:ascii="ＭＳ ゴシック"/>
                <w:sz w:val="22"/>
              </w:rPr>
            </w:pPr>
          </w:p>
        </w:tc>
        <w:tc>
          <w:tcPr>
            <w:tcW w:w="2268" w:type="dxa"/>
            <w:tcBorders>
              <w:left w:val="single" w:sz="8" w:space="0" w:color="auto"/>
              <w:bottom w:val="single" w:sz="8" w:space="0" w:color="auto"/>
              <w:right w:val="single" w:sz="8" w:space="0" w:color="auto"/>
            </w:tcBorders>
          </w:tcPr>
          <w:p w:rsidR="00022E4F" w:rsidRPr="00BC3877" w:rsidRDefault="00022E4F" w:rsidP="00BC3877">
            <w:pPr>
              <w:spacing w:line="200" w:lineRule="atLeast"/>
              <w:rPr>
                <w:rFonts w:ascii="ＭＳ ゴシック"/>
                <w:sz w:val="22"/>
              </w:rPr>
            </w:pPr>
            <w:r w:rsidRPr="00BC3877">
              <w:rPr>
                <w:rFonts w:ascii="ＭＳ ゴシック" w:hAnsi="ＭＳ ゴシック" w:hint="eastAsia"/>
                <w:sz w:val="22"/>
                <w:szCs w:val="22"/>
              </w:rPr>
              <w:t>代表ａ組合等が、</w:t>
            </w:r>
          </w:p>
          <w:p w:rsidR="00022E4F" w:rsidRPr="00BC3877" w:rsidRDefault="00D35A1D" w:rsidP="00BC3877">
            <w:pPr>
              <w:spacing w:line="200" w:lineRule="atLeast"/>
              <w:ind w:firstLineChars="100" w:firstLine="220"/>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県、Ｂ県で活動</w:t>
            </w:r>
          </w:p>
          <w:p w:rsidR="00022E4F" w:rsidRPr="00BC3877" w:rsidRDefault="00022E4F" w:rsidP="00BC3877">
            <w:pPr>
              <w:spacing w:line="200" w:lineRule="atLeast"/>
              <w:rPr>
                <w:rFonts w:ascii="ＭＳ ゴシック"/>
                <w:sz w:val="22"/>
              </w:rPr>
            </w:pPr>
            <w:r w:rsidRPr="00BC3877">
              <w:rPr>
                <w:rFonts w:ascii="ＭＳ ゴシック" w:hAnsi="ＭＳ ゴシック"/>
                <w:sz w:val="22"/>
                <w:szCs w:val="22"/>
              </w:rPr>
              <w:t>(</w:t>
            </w:r>
            <w:r w:rsidR="00D35A1D">
              <w:rPr>
                <w:rFonts w:ascii="ＭＳ ゴシック" w:hAnsi="ＭＳ ゴシック" w:hint="eastAsia"/>
                <w:sz w:val="22"/>
                <w:szCs w:val="22"/>
              </w:rPr>
              <w:t>和歌山</w:t>
            </w:r>
            <w:r w:rsidRPr="00BC3877">
              <w:rPr>
                <w:rFonts w:ascii="ＭＳ ゴシック" w:hAnsi="ＭＳ ゴシック" w:hint="eastAsia"/>
                <w:sz w:val="22"/>
                <w:szCs w:val="22"/>
              </w:rPr>
              <w:t>県、Ｂ県が同一の地方局の区域を超える場合</w:t>
            </w:r>
            <w:r w:rsidRPr="00BC3877">
              <w:rPr>
                <w:rFonts w:ascii="ＭＳ ゴシック" w:hAnsi="ＭＳ ゴシック"/>
                <w:sz w:val="22"/>
                <w:szCs w:val="22"/>
              </w:rPr>
              <w:t>)</w:t>
            </w:r>
          </w:p>
        </w:tc>
        <w:tc>
          <w:tcPr>
            <w:tcW w:w="2551" w:type="dxa"/>
            <w:tcBorders>
              <w:left w:val="single" w:sz="8" w:space="0" w:color="auto"/>
              <w:bottom w:val="single" w:sz="8" w:space="0" w:color="auto"/>
              <w:right w:val="single" w:sz="8" w:space="0" w:color="auto"/>
            </w:tcBorders>
          </w:tcPr>
          <w:p w:rsidR="00022E4F" w:rsidRPr="00BC3877" w:rsidRDefault="00022E4F" w:rsidP="00BC3877">
            <w:pPr>
              <w:spacing w:line="200" w:lineRule="atLeast"/>
              <w:rPr>
                <w:rFonts w:ascii="ＭＳ ゴシック"/>
                <w:sz w:val="22"/>
              </w:rPr>
            </w:pPr>
            <w:r w:rsidRPr="00BC3877">
              <w:rPr>
                <w:rFonts w:ascii="ＭＳ ゴシック" w:hAnsi="ＭＳ ゴシック" w:hint="eastAsia"/>
                <w:sz w:val="22"/>
                <w:szCs w:val="22"/>
              </w:rPr>
              <w:t>中小企業庁</w:t>
            </w:r>
          </w:p>
        </w:tc>
      </w:tr>
    </w:tbl>
    <w:p w:rsidR="00022E4F" w:rsidRPr="008471FD" w:rsidRDefault="00022E4F" w:rsidP="00DB199B">
      <w:pPr>
        <w:spacing w:line="340" w:lineRule="atLeast"/>
        <w:rPr>
          <w:rFonts w:ascii="ＭＳ ゴシック"/>
          <w:sz w:val="22"/>
          <w:szCs w:val="22"/>
        </w:rPr>
      </w:pPr>
    </w:p>
    <w:p w:rsidR="00022E4F" w:rsidRDefault="00022E4F" w:rsidP="007E606F">
      <w:pPr>
        <w:suppressAutoHyphens/>
        <w:spacing w:line="340" w:lineRule="atLeast"/>
        <w:jc w:val="left"/>
        <w:textAlignment w:val="baseline"/>
        <w:rPr>
          <w:rFonts w:ascii="ＭＳ ゴシック" w:cs="ＭＳ ゴシック"/>
          <w:color w:val="000000"/>
          <w:kern w:val="0"/>
          <w:sz w:val="22"/>
          <w:szCs w:val="22"/>
        </w:rPr>
      </w:pPr>
      <w:r w:rsidRPr="008471FD">
        <w:rPr>
          <w:rFonts w:ascii="ＭＳ ゴシック" w:hAnsi="ＭＳ ゴシック" w:cs="ＭＳ ゴシック"/>
          <w:color w:val="000000"/>
          <w:kern w:val="0"/>
          <w:sz w:val="22"/>
          <w:szCs w:val="22"/>
        </w:rPr>
        <w:t>(</w:t>
      </w:r>
      <w:r w:rsidRPr="008471FD">
        <w:rPr>
          <w:rFonts w:ascii="ＭＳ ゴシック" w:hAnsi="ＭＳ ゴシック" w:cs="ＭＳ ゴシック" w:hint="eastAsia"/>
          <w:color w:val="000000"/>
          <w:kern w:val="0"/>
          <w:sz w:val="22"/>
          <w:szCs w:val="22"/>
        </w:rPr>
        <w:t>注</w:t>
      </w:r>
      <w:r>
        <w:rPr>
          <w:rFonts w:ascii="ＭＳ ゴシック" w:hAnsi="ＭＳ ゴシック" w:cs="ＭＳ ゴシック" w:hint="eastAsia"/>
          <w:color w:val="000000"/>
          <w:kern w:val="0"/>
          <w:sz w:val="22"/>
          <w:szCs w:val="22"/>
        </w:rPr>
        <w:t>１</w:t>
      </w:r>
      <w:r w:rsidRPr="008471FD">
        <w:rPr>
          <w:rFonts w:ascii="ＭＳ ゴシック" w:hAnsi="ＭＳ ゴシック" w:cs="ＭＳ ゴシック"/>
          <w:color w:val="000000"/>
          <w:kern w:val="0"/>
          <w:sz w:val="22"/>
          <w:szCs w:val="22"/>
        </w:rPr>
        <w:t>)</w:t>
      </w:r>
      <w:r>
        <w:rPr>
          <w:rFonts w:ascii="ＭＳ ゴシック" w:hAnsi="ＭＳ ゴシック" w:cs="ＭＳ ゴシック" w:hint="eastAsia"/>
          <w:color w:val="000000"/>
          <w:kern w:val="0"/>
          <w:sz w:val="22"/>
          <w:szCs w:val="22"/>
        </w:rPr>
        <w:t>外国関係法人等を含む申請の場合</w:t>
      </w:r>
    </w:p>
    <w:p w:rsidR="00022E4F" w:rsidRDefault="00022E4F" w:rsidP="0073639A">
      <w:pPr>
        <w:suppressAutoHyphens/>
        <w:spacing w:line="340" w:lineRule="atLeast"/>
        <w:ind w:leftChars="202" w:left="424" w:firstLineChars="100" w:firstLine="220"/>
        <w:jc w:val="left"/>
        <w:textAlignment w:val="baseline"/>
        <w:rPr>
          <w:rFonts w:ascii="ＭＳ ゴシック" w:cs="ＭＳ ゴシック"/>
          <w:color w:val="000000"/>
          <w:kern w:val="0"/>
          <w:sz w:val="22"/>
          <w:szCs w:val="22"/>
        </w:rPr>
      </w:pPr>
      <w:r>
        <w:rPr>
          <w:rFonts w:ascii="ＭＳ ゴシック" w:hAnsi="ＭＳ ゴシック" w:cs="ＭＳ ゴシック" w:hint="eastAsia"/>
          <w:color w:val="000000"/>
          <w:kern w:val="0"/>
          <w:sz w:val="22"/>
          <w:szCs w:val="22"/>
        </w:rPr>
        <w:t>外国関係法人等は法第２条第１項の中小企業者に該当しないため（法第２条第７項にて定める）、外国関係法人等を含む申請であっても、外国関係法人等を除く中小企業者にて、上記①の申請先に申請することになります。</w:t>
      </w:r>
    </w:p>
    <w:p w:rsidR="00022E4F" w:rsidRDefault="00022E4F" w:rsidP="0073639A">
      <w:pPr>
        <w:suppressAutoHyphens/>
        <w:spacing w:line="340" w:lineRule="atLeast"/>
        <w:ind w:leftChars="202" w:left="424" w:firstLineChars="100" w:firstLine="220"/>
        <w:jc w:val="left"/>
        <w:textAlignment w:val="baseline"/>
        <w:rPr>
          <w:rFonts w:ascii="ＭＳ ゴシック" w:cs="ＭＳ ゴシック"/>
          <w:color w:val="000000"/>
          <w:kern w:val="0"/>
          <w:sz w:val="22"/>
          <w:szCs w:val="22"/>
        </w:rPr>
      </w:pPr>
      <w:r>
        <w:rPr>
          <w:rFonts w:ascii="ＭＳ ゴシック" w:hAnsi="ＭＳ ゴシック" w:cs="ＭＳ ゴシック" w:hint="eastAsia"/>
          <w:color w:val="000000"/>
          <w:kern w:val="0"/>
          <w:sz w:val="22"/>
          <w:szCs w:val="22"/>
        </w:rPr>
        <w:t>なお、外国関係法人等と共同して行う場合、申請書の別表１「実施体制」の欄に外国関係法人等の名称および連携して実施する内容に関しての記載を明記すること。</w:t>
      </w:r>
    </w:p>
    <w:p w:rsidR="00022E4F" w:rsidRDefault="00022E4F" w:rsidP="0073639A">
      <w:pPr>
        <w:suppressAutoHyphens/>
        <w:spacing w:line="340" w:lineRule="atLeast"/>
        <w:ind w:leftChars="202" w:left="424" w:firstLineChars="100" w:firstLine="220"/>
        <w:jc w:val="left"/>
        <w:textAlignment w:val="baseline"/>
        <w:rPr>
          <w:rFonts w:ascii="ＭＳ ゴシック" w:cs="ＭＳ ゴシック"/>
          <w:color w:val="000000"/>
          <w:kern w:val="0"/>
          <w:sz w:val="22"/>
          <w:szCs w:val="22"/>
        </w:rPr>
      </w:pPr>
      <w:r>
        <w:rPr>
          <w:rFonts w:ascii="ＭＳ ゴシック" w:hAnsi="ＭＳ ゴシック" w:cs="ＭＳ ゴシック" w:hint="eastAsia"/>
          <w:color w:val="000000"/>
          <w:kern w:val="0"/>
          <w:sz w:val="22"/>
          <w:szCs w:val="22"/>
        </w:rPr>
        <w:t>また、外国関係法人等とは、中小企業者、組合等</w:t>
      </w:r>
      <w:r w:rsidRPr="00DD60E0">
        <w:rPr>
          <w:rFonts w:hAnsi="ＭＳ ゴシック" w:hint="eastAsia"/>
          <w:sz w:val="22"/>
          <w:szCs w:val="22"/>
        </w:rPr>
        <w:t>（</w:t>
      </w:r>
      <w:r>
        <w:rPr>
          <w:rFonts w:hAnsi="ＭＳ ゴシック" w:hint="eastAsia"/>
          <w:sz w:val="22"/>
          <w:szCs w:val="22"/>
        </w:rPr>
        <w:t>以下「中小企業者等」という。</w:t>
      </w:r>
      <w:r w:rsidRPr="00DD60E0">
        <w:rPr>
          <w:rFonts w:hAnsi="ＭＳ ゴシック" w:hint="eastAsia"/>
          <w:sz w:val="22"/>
          <w:szCs w:val="22"/>
        </w:rPr>
        <w:t>）</w:t>
      </w:r>
      <w:r>
        <w:rPr>
          <w:rFonts w:ascii="ＭＳ ゴシック" w:hAnsi="ＭＳ ゴシック" w:cs="ＭＳ ゴシック" w:hint="eastAsia"/>
          <w:color w:val="000000"/>
          <w:kern w:val="0"/>
          <w:sz w:val="22"/>
          <w:szCs w:val="22"/>
        </w:rPr>
        <w:t>がその経営を実質的に支配していると認められる外国法人又は外国の団体であり、具体的には、以下のイ～ヘのいずれかの要件を満たすもの。</w:t>
      </w:r>
    </w:p>
    <w:p w:rsidR="00022E4F" w:rsidRDefault="00022E4F" w:rsidP="00247D55">
      <w:pPr>
        <w:suppressAutoHyphens/>
        <w:spacing w:line="340" w:lineRule="atLeast"/>
        <w:jc w:val="left"/>
        <w:textAlignment w:val="baseline"/>
        <w:rPr>
          <w:rFonts w:ascii="ＭＳ ゴシック"/>
          <w:color w:val="000000"/>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244"/>
        <w:gridCol w:w="4173"/>
      </w:tblGrid>
      <w:tr w:rsidR="00022E4F" w:rsidTr="00BC3877">
        <w:tc>
          <w:tcPr>
            <w:tcW w:w="53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p>
        </w:tc>
        <w:tc>
          <w:tcPr>
            <w:tcW w:w="524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株式等の総数または総額の一定水準</w:t>
            </w:r>
          </w:p>
        </w:tc>
        <w:tc>
          <w:tcPr>
            <w:tcW w:w="4173"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役員数の占める一定比率</w:t>
            </w:r>
          </w:p>
        </w:tc>
      </w:tr>
      <w:tr w:rsidR="00022E4F" w:rsidTr="00BC3877">
        <w:tc>
          <w:tcPr>
            <w:tcW w:w="53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color w:val="000000"/>
                <w:kern w:val="0"/>
                <w:sz w:val="22"/>
                <w:szCs w:val="22"/>
              </w:rPr>
              <w:t>イ</w:t>
            </w:r>
          </w:p>
        </w:tc>
        <w:tc>
          <w:tcPr>
            <w:tcW w:w="524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１００分の５０以上を中小企業者等が所有</w:t>
            </w:r>
          </w:p>
        </w:tc>
        <w:tc>
          <w:tcPr>
            <w:tcW w:w="4173"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（条件なし）</w:t>
            </w:r>
          </w:p>
        </w:tc>
      </w:tr>
      <w:tr w:rsidR="00022E4F" w:rsidTr="00BC3877">
        <w:tc>
          <w:tcPr>
            <w:tcW w:w="53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color w:val="000000"/>
                <w:kern w:val="0"/>
                <w:sz w:val="22"/>
                <w:szCs w:val="22"/>
              </w:rPr>
              <w:t>ロ</w:t>
            </w:r>
          </w:p>
        </w:tc>
        <w:tc>
          <w:tcPr>
            <w:tcW w:w="524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１００分の４０以上５０未満を中小企業者等が所有</w:t>
            </w:r>
          </w:p>
        </w:tc>
        <w:tc>
          <w:tcPr>
            <w:tcW w:w="4173"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２分の１以上を中小企業者等の役員または職員が占める</w:t>
            </w:r>
          </w:p>
        </w:tc>
      </w:tr>
      <w:tr w:rsidR="00022E4F" w:rsidTr="00BC3877">
        <w:tc>
          <w:tcPr>
            <w:tcW w:w="53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color w:val="000000"/>
                <w:kern w:val="0"/>
                <w:sz w:val="22"/>
                <w:szCs w:val="22"/>
              </w:rPr>
              <w:t>ハ</w:t>
            </w:r>
          </w:p>
        </w:tc>
        <w:tc>
          <w:tcPr>
            <w:tcW w:w="524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１００分の２０以上４０未満を中小企業者等が所有かつ筆頭株主</w:t>
            </w:r>
          </w:p>
        </w:tc>
        <w:tc>
          <w:tcPr>
            <w:tcW w:w="4173"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２分の１以上を中小企業者等の役員または職員が占める</w:t>
            </w:r>
          </w:p>
        </w:tc>
      </w:tr>
      <w:tr w:rsidR="00022E4F" w:rsidTr="00BC3877">
        <w:tc>
          <w:tcPr>
            <w:tcW w:w="53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color w:val="000000"/>
                <w:kern w:val="0"/>
                <w:sz w:val="22"/>
                <w:szCs w:val="22"/>
              </w:rPr>
              <w:t>ニ</w:t>
            </w:r>
          </w:p>
        </w:tc>
        <w:tc>
          <w:tcPr>
            <w:tcW w:w="524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１００分の５０以上を子会社等または中小企業者等及び子会社等が所有</w:t>
            </w:r>
          </w:p>
        </w:tc>
        <w:tc>
          <w:tcPr>
            <w:tcW w:w="4173"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（条件なし）</w:t>
            </w:r>
          </w:p>
        </w:tc>
      </w:tr>
      <w:tr w:rsidR="00022E4F" w:rsidTr="00BC3877">
        <w:tc>
          <w:tcPr>
            <w:tcW w:w="53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color w:val="000000"/>
                <w:kern w:val="0"/>
                <w:sz w:val="22"/>
                <w:szCs w:val="22"/>
              </w:rPr>
              <w:t>ホ</w:t>
            </w:r>
          </w:p>
        </w:tc>
        <w:tc>
          <w:tcPr>
            <w:tcW w:w="524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１００分の４０以上５０未満を子会社等または中小企業者等及び子会社等が所有</w:t>
            </w:r>
          </w:p>
        </w:tc>
        <w:tc>
          <w:tcPr>
            <w:tcW w:w="4173"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２分の１以上を中小企業者等及びその子会社等の役員又は職員が占める</w:t>
            </w:r>
          </w:p>
        </w:tc>
      </w:tr>
      <w:tr w:rsidR="00022E4F" w:rsidTr="00BC3877">
        <w:tc>
          <w:tcPr>
            <w:tcW w:w="53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color w:val="000000"/>
                <w:kern w:val="0"/>
                <w:sz w:val="22"/>
                <w:szCs w:val="22"/>
              </w:rPr>
              <w:t>ヘ</w:t>
            </w:r>
          </w:p>
        </w:tc>
        <w:tc>
          <w:tcPr>
            <w:tcW w:w="524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１００分の２０以上４０未満を子会社等または中小企業者等及び子会社等が所有、かつ筆頭株主</w:t>
            </w:r>
          </w:p>
        </w:tc>
        <w:tc>
          <w:tcPr>
            <w:tcW w:w="4173"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２分の１以上を中小企業者等及びその子会社等の役員又は職員が占める</w:t>
            </w:r>
          </w:p>
        </w:tc>
      </w:tr>
    </w:tbl>
    <w:p w:rsidR="00022E4F" w:rsidRPr="00480CBB" w:rsidRDefault="00022E4F" w:rsidP="00C80155">
      <w:pPr>
        <w:suppressAutoHyphens/>
        <w:spacing w:line="340" w:lineRule="atLeast"/>
        <w:ind w:left="425" w:hangingChars="193" w:hanging="425"/>
        <w:jc w:val="left"/>
        <w:textAlignment w:val="baseline"/>
        <w:rPr>
          <w:rFonts w:ascii="ＭＳ ゴシック"/>
          <w:color w:val="000000"/>
          <w:kern w:val="0"/>
          <w:sz w:val="22"/>
          <w:szCs w:val="22"/>
        </w:rPr>
      </w:pPr>
      <w:r>
        <w:rPr>
          <w:rFonts w:ascii="ＭＳ ゴシック" w:hAnsi="ＭＳ ゴシック" w:hint="eastAsia"/>
          <w:color w:val="000000"/>
          <w:kern w:val="0"/>
          <w:sz w:val="22"/>
          <w:szCs w:val="22"/>
        </w:rPr>
        <w:t xml:space="preserve">　※子会社等とは、子会社（中小企業者等と上記イ、ロ、ハの関係にある者）及び外国子会社（中小企業者等と上記イ、ロ、ハの関係にある外国法人等）をいう。</w:t>
      </w:r>
    </w:p>
    <w:p w:rsidR="00022E4F" w:rsidRPr="0073639A" w:rsidRDefault="00022E4F" w:rsidP="007E606F">
      <w:pPr>
        <w:suppressAutoHyphens/>
        <w:spacing w:line="340" w:lineRule="atLeast"/>
        <w:jc w:val="left"/>
        <w:textAlignment w:val="baseline"/>
        <w:rPr>
          <w:rFonts w:ascii="ＭＳ ゴシック" w:cs="ＭＳ ゴシック"/>
          <w:color w:val="000000"/>
          <w:kern w:val="0"/>
          <w:sz w:val="22"/>
          <w:szCs w:val="22"/>
        </w:rPr>
      </w:pPr>
    </w:p>
    <w:p w:rsidR="00022E4F" w:rsidRPr="008471FD" w:rsidRDefault="00022E4F" w:rsidP="007E606F">
      <w:pPr>
        <w:suppressAutoHyphens/>
        <w:spacing w:line="340" w:lineRule="atLeast"/>
        <w:jc w:val="left"/>
        <w:textAlignment w:val="baseline"/>
        <w:rPr>
          <w:rFonts w:ascii="ＭＳ ゴシック"/>
          <w:color w:val="000000"/>
          <w:kern w:val="0"/>
          <w:sz w:val="22"/>
          <w:szCs w:val="22"/>
        </w:rPr>
      </w:pPr>
      <w:r w:rsidRPr="008471FD">
        <w:rPr>
          <w:rFonts w:ascii="ＭＳ ゴシック" w:hAnsi="ＭＳ ゴシック" w:cs="ＭＳ ゴシック"/>
          <w:color w:val="000000"/>
          <w:kern w:val="0"/>
          <w:sz w:val="22"/>
          <w:szCs w:val="22"/>
        </w:rPr>
        <w:t>(</w:t>
      </w:r>
      <w:r w:rsidRPr="008471FD">
        <w:rPr>
          <w:rFonts w:ascii="ＭＳ ゴシック" w:hAnsi="ＭＳ ゴシック" w:cs="ＭＳ ゴシック" w:hint="eastAsia"/>
          <w:color w:val="000000"/>
          <w:kern w:val="0"/>
          <w:sz w:val="22"/>
          <w:szCs w:val="22"/>
        </w:rPr>
        <w:t>注</w:t>
      </w:r>
      <w:r>
        <w:rPr>
          <w:rFonts w:ascii="ＭＳ ゴシック" w:hAnsi="ＭＳ ゴシック" w:cs="ＭＳ ゴシック" w:hint="eastAsia"/>
          <w:color w:val="000000"/>
          <w:kern w:val="0"/>
          <w:sz w:val="22"/>
          <w:szCs w:val="22"/>
        </w:rPr>
        <w:t>２</w:t>
      </w:r>
      <w:r w:rsidRPr="008471FD">
        <w:rPr>
          <w:rFonts w:ascii="ＭＳ ゴシック" w:hAnsi="ＭＳ ゴシック" w:cs="ＭＳ ゴシック"/>
          <w:color w:val="000000"/>
          <w:kern w:val="0"/>
          <w:sz w:val="22"/>
          <w:szCs w:val="22"/>
        </w:rPr>
        <w:t>)</w:t>
      </w:r>
      <w:r w:rsidRPr="008471FD">
        <w:rPr>
          <w:rFonts w:ascii="ＭＳ ゴシック" w:hAnsi="ＭＳ ゴシック" w:cs="ＭＳ ゴシック" w:hint="eastAsia"/>
          <w:color w:val="000000"/>
          <w:kern w:val="0"/>
          <w:sz w:val="22"/>
          <w:szCs w:val="22"/>
        </w:rPr>
        <w:t>単一の組合等の詳細</w:t>
      </w:r>
    </w:p>
    <w:p w:rsidR="00022E4F" w:rsidRPr="008471FD" w:rsidRDefault="00022E4F" w:rsidP="00DB199B">
      <w:pPr>
        <w:suppressAutoHyphens/>
        <w:spacing w:line="340" w:lineRule="atLeast"/>
        <w:ind w:leftChars="105" w:left="440" w:hangingChars="100" w:hanging="220"/>
        <w:jc w:val="left"/>
        <w:textAlignment w:val="baseline"/>
        <w:rPr>
          <w:rFonts w:ascii="ＭＳ ゴシック"/>
          <w:color w:val="000000"/>
          <w:kern w:val="0"/>
          <w:sz w:val="22"/>
          <w:szCs w:val="22"/>
        </w:rPr>
      </w:pPr>
      <w:r w:rsidRPr="008471FD">
        <w:rPr>
          <w:rFonts w:ascii="ＭＳ ゴシック" w:hAnsi="ＭＳ ゴシック" w:cs="ＭＳ ゴシック" w:hint="eastAsia"/>
          <w:color w:val="000000"/>
          <w:kern w:val="0"/>
          <w:sz w:val="22"/>
          <w:szCs w:val="22"/>
        </w:rPr>
        <w:t>イ．協業組合、企業組合は単一の中小企業者と同様１組合１社として申請することになります。</w:t>
      </w:r>
    </w:p>
    <w:p w:rsidR="00022E4F" w:rsidRPr="008471FD" w:rsidRDefault="00022E4F" w:rsidP="00DB199B">
      <w:pPr>
        <w:suppressAutoHyphens/>
        <w:spacing w:line="340" w:lineRule="atLeast"/>
        <w:ind w:leftChars="105" w:left="440" w:hangingChars="100" w:hanging="220"/>
        <w:jc w:val="left"/>
        <w:textAlignment w:val="baseline"/>
        <w:rPr>
          <w:rFonts w:ascii="ＭＳ ゴシック"/>
          <w:color w:val="000000"/>
          <w:kern w:val="0"/>
          <w:sz w:val="22"/>
          <w:szCs w:val="22"/>
        </w:rPr>
      </w:pPr>
      <w:r w:rsidRPr="008471FD">
        <w:rPr>
          <w:rFonts w:ascii="ＭＳ ゴシック" w:hAnsi="ＭＳ ゴシック" w:cs="ＭＳ ゴシック" w:hint="eastAsia"/>
          <w:color w:val="000000"/>
          <w:kern w:val="0"/>
          <w:sz w:val="22"/>
          <w:szCs w:val="22"/>
        </w:rPr>
        <w:t>ロ．事業協同組合等</w:t>
      </w:r>
      <w:r>
        <w:rPr>
          <w:rFonts w:ascii="ＭＳ ゴシック" w:hAnsi="ＭＳ ゴシック" w:cs="ＭＳ ゴシック" w:hint="eastAsia"/>
          <w:color w:val="000000"/>
          <w:kern w:val="0"/>
          <w:sz w:val="22"/>
          <w:szCs w:val="22"/>
        </w:rPr>
        <w:t>が</w:t>
      </w:r>
      <w:r w:rsidRPr="008471FD">
        <w:rPr>
          <w:rFonts w:ascii="ＭＳ ゴシック" w:hAnsi="ＭＳ ゴシック" w:cs="ＭＳ ゴシック" w:hint="eastAsia"/>
          <w:color w:val="000000"/>
          <w:kern w:val="0"/>
          <w:sz w:val="22"/>
          <w:szCs w:val="22"/>
          <w:u w:val="wave"/>
        </w:rPr>
        <w:t>構成員を含まない</w:t>
      </w:r>
      <w:r w:rsidRPr="008471FD">
        <w:rPr>
          <w:rFonts w:ascii="ＭＳ ゴシック" w:hAnsi="ＭＳ ゴシック" w:cs="ＭＳ ゴシック" w:hint="eastAsia"/>
          <w:color w:val="000000"/>
          <w:kern w:val="0"/>
          <w:sz w:val="22"/>
          <w:szCs w:val="22"/>
        </w:rPr>
        <w:t>組合本体の共同事業について経営革新計画を作成する場合、組合を１社として扱います。</w:t>
      </w:r>
    </w:p>
    <w:p w:rsidR="00022E4F" w:rsidRPr="008471FD" w:rsidRDefault="00022E4F" w:rsidP="00DB199B">
      <w:pPr>
        <w:suppressAutoHyphens/>
        <w:spacing w:line="340" w:lineRule="atLeast"/>
        <w:ind w:leftChars="105" w:left="440" w:hangingChars="100" w:hanging="220"/>
        <w:jc w:val="left"/>
        <w:textAlignment w:val="baseline"/>
        <w:rPr>
          <w:rFonts w:ascii="ＭＳ ゴシック"/>
          <w:color w:val="000000"/>
          <w:kern w:val="0"/>
          <w:sz w:val="22"/>
          <w:szCs w:val="22"/>
        </w:rPr>
      </w:pPr>
      <w:r w:rsidRPr="008471FD">
        <w:rPr>
          <w:rFonts w:ascii="ＭＳ ゴシック" w:hAnsi="ＭＳ ゴシック" w:cs="ＭＳ ゴシック" w:hint="eastAsia"/>
          <w:color w:val="000000"/>
          <w:kern w:val="0"/>
          <w:sz w:val="22"/>
          <w:szCs w:val="22"/>
        </w:rPr>
        <w:t>ハ．事業協同組合等が構成員と共に経営革新計画を作成する場合は、組合自体の計画と参加する構成員の計画（例えば４社参加する場合には４社分）を組合が取りまとめ５社分の総括表を作成して申請することになります。</w:t>
      </w:r>
    </w:p>
    <w:p w:rsidR="00022E4F" w:rsidRPr="008471FD" w:rsidRDefault="00022E4F" w:rsidP="00DB199B">
      <w:pPr>
        <w:suppressAutoHyphens/>
        <w:spacing w:line="340" w:lineRule="atLeast"/>
        <w:ind w:leftChars="105" w:left="440" w:hangingChars="100" w:hanging="220"/>
        <w:jc w:val="left"/>
        <w:textAlignment w:val="baseline"/>
        <w:rPr>
          <w:rFonts w:ascii="ＭＳ ゴシック"/>
          <w:color w:val="000000"/>
          <w:kern w:val="0"/>
          <w:sz w:val="22"/>
          <w:szCs w:val="22"/>
        </w:rPr>
      </w:pPr>
      <w:r w:rsidRPr="008471FD">
        <w:rPr>
          <w:rFonts w:ascii="ＭＳ ゴシック" w:hAnsi="ＭＳ ゴシック" w:cs="ＭＳ ゴシック" w:hint="eastAsia"/>
          <w:color w:val="000000"/>
          <w:kern w:val="0"/>
          <w:sz w:val="22"/>
          <w:szCs w:val="22"/>
        </w:rPr>
        <w:t>ニ．事業協同組合等は取りまとめのみで参加するのは構成員のみの場合（例えば４社参加する場合）は、組合が４社分の総括表を作成して申請することになります。</w:t>
      </w:r>
    </w:p>
    <w:p w:rsidR="00022E4F" w:rsidRPr="008471FD" w:rsidRDefault="00022E4F" w:rsidP="00DB199B">
      <w:pPr>
        <w:spacing w:line="340" w:lineRule="atLeast"/>
        <w:rPr>
          <w:rFonts w:ascii="ＭＳ ゴシック"/>
          <w:sz w:val="22"/>
          <w:szCs w:val="22"/>
        </w:rPr>
      </w:pPr>
    </w:p>
    <w:sectPr w:rsidR="00022E4F" w:rsidRPr="008471FD" w:rsidSect="00D81CC2">
      <w:footerReference w:type="default" r:id="rId8"/>
      <w:pgSz w:w="11907" w:h="16840" w:code="9"/>
      <w:pgMar w:top="1440" w:right="1077" w:bottom="1440" w:left="1077" w:header="851" w:footer="992" w:gutter="0"/>
      <w:pgNumType w:fmt="numberInDash" w:start="1"/>
      <w:cols w:space="425"/>
      <w:docGrid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E4F" w:rsidRDefault="00022E4F" w:rsidP="00B02FE5">
      <w:r>
        <w:separator/>
      </w:r>
    </w:p>
  </w:endnote>
  <w:endnote w:type="continuationSeparator" w:id="0">
    <w:p w:rsidR="00022E4F" w:rsidRDefault="00022E4F" w:rsidP="00B0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Schoolbook">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4F" w:rsidRDefault="00022E4F" w:rsidP="00204CA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17D6D">
      <w:rPr>
        <w:rStyle w:val="ac"/>
        <w:noProof/>
      </w:rPr>
      <w:t>- 1 -</w:t>
    </w:r>
    <w:r>
      <w:rPr>
        <w:rStyle w:val="ac"/>
      </w:rPr>
      <w:fldChar w:fldCharType="end"/>
    </w:r>
  </w:p>
  <w:p w:rsidR="00022E4F" w:rsidRDefault="00022E4F" w:rsidP="0052363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E4F" w:rsidRDefault="00022E4F" w:rsidP="00B02FE5">
      <w:r>
        <w:separator/>
      </w:r>
    </w:p>
  </w:footnote>
  <w:footnote w:type="continuationSeparator" w:id="0">
    <w:p w:rsidR="00022E4F" w:rsidRDefault="00022E4F" w:rsidP="00B02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CCE"/>
    <w:multiLevelType w:val="hybridMultilevel"/>
    <w:tmpl w:val="A02E6DA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556541A"/>
    <w:multiLevelType w:val="hybridMultilevel"/>
    <w:tmpl w:val="C2E2E284"/>
    <w:lvl w:ilvl="0" w:tplc="F0B61BC6">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2">
    <w:nsid w:val="06B20D00"/>
    <w:multiLevelType w:val="hybridMultilevel"/>
    <w:tmpl w:val="DF2E717C"/>
    <w:lvl w:ilvl="0" w:tplc="C13E155E">
      <w:start w:val="8"/>
      <w:numFmt w:val="none"/>
      <w:lvlText w:val="答"/>
      <w:lvlJc w:val="left"/>
      <w:pPr>
        <w:tabs>
          <w:tab w:val="num" w:pos="352"/>
        </w:tabs>
        <w:ind w:left="352" w:hanging="68"/>
      </w:pPr>
      <w:rPr>
        <w:rFonts w:eastAsia="ＭＳ ゴシック" w:cs="Times New Roman" w:hint="eastAsia"/>
        <w:b/>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D89094C0">
      <w:start w:val="8"/>
      <w:numFmt w:val="none"/>
      <w:lvlText w:val="答"/>
      <w:lvlJc w:val="left"/>
      <w:pPr>
        <w:tabs>
          <w:tab w:val="num" w:pos="115"/>
        </w:tabs>
        <w:ind w:left="512" w:hanging="214"/>
      </w:pPr>
      <w:rPr>
        <w:rFonts w:cs="Times New Roman" w:hint="eastAsia"/>
        <w:b/>
        <w:i w:val="0"/>
      </w:rPr>
    </w:lvl>
    <w:lvl w:ilvl="2" w:tplc="04090011" w:tentative="1">
      <w:start w:val="1"/>
      <w:numFmt w:val="decimalEnclosedCircle"/>
      <w:lvlText w:val="%3"/>
      <w:lvlJc w:val="left"/>
      <w:pPr>
        <w:tabs>
          <w:tab w:val="num" w:pos="1138"/>
        </w:tabs>
        <w:ind w:left="1138" w:hanging="420"/>
      </w:pPr>
      <w:rPr>
        <w:rFonts w:cs="Times New Roman"/>
      </w:rPr>
    </w:lvl>
    <w:lvl w:ilvl="3" w:tplc="0409000F" w:tentative="1">
      <w:start w:val="1"/>
      <w:numFmt w:val="decimal"/>
      <w:lvlText w:val="%4."/>
      <w:lvlJc w:val="left"/>
      <w:pPr>
        <w:tabs>
          <w:tab w:val="num" w:pos="1558"/>
        </w:tabs>
        <w:ind w:left="1558" w:hanging="420"/>
      </w:pPr>
      <w:rPr>
        <w:rFonts w:cs="Times New Roman"/>
      </w:rPr>
    </w:lvl>
    <w:lvl w:ilvl="4" w:tplc="04090017" w:tentative="1">
      <w:start w:val="1"/>
      <w:numFmt w:val="aiueoFullWidth"/>
      <w:lvlText w:val="(%5)"/>
      <w:lvlJc w:val="left"/>
      <w:pPr>
        <w:tabs>
          <w:tab w:val="num" w:pos="1978"/>
        </w:tabs>
        <w:ind w:left="1978" w:hanging="420"/>
      </w:pPr>
      <w:rPr>
        <w:rFonts w:cs="Times New Roman"/>
      </w:rPr>
    </w:lvl>
    <w:lvl w:ilvl="5" w:tplc="04090011" w:tentative="1">
      <w:start w:val="1"/>
      <w:numFmt w:val="decimalEnclosedCircle"/>
      <w:lvlText w:val="%6"/>
      <w:lvlJc w:val="left"/>
      <w:pPr>
        <w:tabs>
          <w:tab w:val="num" w:pos="2398"/>
        </w:tabs>
        <w:ind w:left="2398" w:hanging="420"/>
      </w:pPr>
      <w:rPr>
        <w:rFonts w:cs="Times New Roman"/>
      </w:rPr>
    </w:lvl>
    <w:lvl w:ilvl="6" w:tplc="0409000F" w:tentative="1">
      <w:start w:val="1"/>
      <w:numFmt w:val="decimal"/>
      <w:lvlText w:val="%7."/>
      <w:lvlJc w:val="left"/>
      <w:pPr>
        <w:tabs>
          <w:tab w:val="num" w:pos="2818"/>
        </w:tabs>
        <w:ind w:left="2818" w:hanging="420"/>
      </w:pPr>
      <w:rPr>
        <w:rFonts w:cs="Times New Roman"/>
      </w:rPr>
    </w:lvl>
    <w:lvl w:ilvl="7" w:tplc="04090017" w:tentative="1">
      <w:start w:val="1"/>
      <w:numFmt w:val="aiueoFullWidth"/>
      <w:lvlText w:val="(%8)"/>
      <w:lvlJc w:val="left"/>
      <w:pPr>
        <w:tabs>
          <w:tab w:val="num" w:pos="3238"/>
        </w:tabs>
        <w:ind w:left="3238" w:hanging="420"/>
      </w:pPr>
      <w:rPr>
        <w:rFonts w:cs="Times New Roman"/>
      </w:rPr>
    </w:lvl>
    <w:lvl w:ilvl="8" w:tplc="04090011" w:tentative="1">
      <w:start w:val="1"/>
      <w:numFmt w:val="decimalEnclosedCircle"/>
      <w:lvlText w:val="%9"/>
      <w:lvlJc w:val="left"/>
      <w:pPr>
        <w:tabs>
          <w:tab w:val="num" w:pos="3658"/>
        </w:tabs>
        <w:ind w:left="3658" w:hanging="420"/>
      </w:pPr>
      <w:rPr>
        <w:rFonts w:cs="Times New Roman"/>
      </w:rPr>
    </w:lvl>
  </w:abstractNum>
  <w:abstractNum w:abstractNumId="3">
    <w:nsid w:val="12893B8F"/>
    <w:multiLevelType w:val="hybridMultilevel"/>
    <w:tmpl w:val="31A6198C"/>
    <w:lvl w:ilvl="0" w:tplc="1AC8CD26">
      <w:start w:val="8"/>
      <w:numFmt w:val="none"/>
      <w:lvlText w:val="答"/>
      <w:lvlJc w:val="left"/>
      <w:pPr>
        <w:tabs>
          <w:tab w:val="num" w:pos="352"/>
        </w:tabs>
        <w:ind w:left="352" w:hanging="68"/>
      </w:pPr>
      <w:rPr>
        <w:rFonts w:cs="Times New Roman" w:hint="eastAsia"/>
        <w:b/>
        <w:i w:val="0"/>
        <w:strike w:val="0"/>
        <w:dstrike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7" w:tentative="1">
      <w:start w:val="1"/>
      <w:numFmt w:val="aiueoFullWidth"/>
      <w:lvlText w:val="(%2)"/>
      <w:lvlJc w:val="left"/>
      <w:pPr>
        <w:tabs>
          <w:tab w:val="num" w:pos="600"/>
        </w:tabs>
        <w:ind w:left="600" w:hanging="420"/>
      </w:pPr>
      <w:rPr>
        <w:rFonts w:cs="Times New Roman"/>
      </w:rPr>
    </w:lvl>
    <w:lvl w:ilvl="2" w:tplc="04090011" w:tentative="1">
      <w:start w:val="1"/>
      <w:numFmt w:val="decimalEnclosedCircle"/>
      <w:lvlText w:val="%3"/>
      <w:lvlJc w:val="left"/>
      <w:pPr>
        <w:tabs>
          <w:tab w:val="num" w:pos="1020"/>
        </w:tabs>
        <w:ind w:left="1020" w:hanging="420"/>
      </w:pPr>
      <w:rPr>
        <w:rFonts w:cs="Times New Roman"/>
      </w:rPr>
    </w:lvl>
    <w:lvl w:ilvl="3" w:tplc="0409000F" w:tentative="1">
      <w:start w:val="1"/>
      <w:numFmt w:val="decimal"/>
      <w:lvlText w:val="%4."/>
      <w:lvlJc w:val="left"/>
      <w:pPr>
        <w:tabs>
          <w:tab w:val="num" w:pos="1440"/>
        </w:tabs>
        <w:ind w:left="1440" w:hanging="420"/>
      </w:pPr>
      <w:rPr>
        <w:rFonts w:cs="Times New Roman"/>
      </w:rPr>
    </w:lvl>
    <w:lvl w:ilvl="4" w:tplc="04090017" w:tentative="1">
      <w:start w:val="1"/>
      <w:numFmt w:val="aiueoFullWidth"/>
      <w:lvlText w:val="(%5)"/>
      <w:lvlJc w:val="left"/>
      <w:pPr>
        <w:tabs>
          <w:tab w:val="num" w:pos="1860"/>
        </w:tabs>
        <w:ind w:left="1860" w:hanging="420"/>
      </w:pPr>
      <w:rPr>
        <w:rFonts w:cs="Times New Roman"/>
      </w:rPr>
    </w:lvl>
    <w:lvl w:ilvl="5" w:tplc="04090011" w:tentative="1">
      <w:start w:val="1"/>
      <w:numFmt w:val="decimalEnclosedCircle"/>
      <w:lvlText w:val="%6"/>
      <w:lvlJc w:val="left"/>
      <w:pPr>
        <w:tabs>
          <w:tab w:val="num" w:pos="2280"/>
        </w:tabs>
        <w:ind w:left="2280" w:hanging="420"/>
      </w:pPr>
      <w:rPr>
        <w:rFonts w:cs="Times New Roman"/>
      </w:rPr>
    </w:lvl>
    <w:lvl w:ilvl="6" w:tplc="0409000F" w:tentative="1">
      <w:start w:val="1"/>
      <w:numFmt w:val="decimal"/>
      <w:lvlText w:val="%7."/>
      <w:lvlJc w:val="left"/>
      <w:pPr>
        <w:tabs>
          <w:tab w:val="num" w:pos="2700"/>
        </w:tabs>
        <w:ind w:left="2700" w:hanging="420"/>
      </w:pPr>
      <w:rPr>
        <w:rFonts w:cs="Times New Roman"/>
      </w:rPr>
    </w:lvl>
    <w:lvl w:ilvl="7" w:tplc="04090017" w:tentative="1">
      <w:start w:val="1"/>
      <w:numFmt w:val="aiueoFullWidth"/>
      <w:lvlText w:val="(%8)"/>
      <w:lvlJc w:val="left"/>
      <w:pPr>
        <w:tabs>
          <w:tab w:val="num" w:pos="3120"/>
        </w:tabs>
        <w:ind w:left="3120" w:hanging="420"/>
      </w:pPr>
      <w:rPr>
        <w:rFonts w:cs="Times New Roman"/>
      </w:rPr>
    </w:lvl>
    <w:lvl w:ilvl="8" w:tplc="04090011" w:tentative="1">
      <w:start w:val="1"/>
      <w:numFmt w:val="decimalEnclosedCircle"/>
      <w:lvlText w:val="%9"/>
      <w:lvlJc w:val="left"/>
      <w:pPr>
        <w:tabs>
          <w:tab w:val="num" w:pos="3540"/>
        </w:tabs>
        <w:ind w:left="3540" w:hanging="420"/>
      </w:pPr>
      <w:rPr>
        <w:rFonts w:cs="Times New Roman"/>
      </w:rPr>
    </w:lvl>
  </w:abstractNum>
  <w:abstractNum w:abstractNumId="4">
    <w:nsid w:val="1657354D"/>
    <w:multiLevelType w:val="hybridMultilevel"/>
    <w:tmpl w:val="EC94A2B0"/>
    <w:lvl w:ilvl="0" w:tplc="9AD4643C">
      <w:start w:val="8"/>
      <w:numFmt w:val="none"/>
      <w:lvlText w:val="答"/>
      <w:lvlJc w:val="left"/>
      <w:pPr>
        <w:tabs>
          <w:tab w:val="num" w:pos="426"/>
        </w:tabs>
        <w:ind w:left="426"/>
      </w:pPr>
      <w:rPr>
        <w:rFonts w:cs="Times New Roman" w:hint="eastAsia"/>
        <w:b/>
        <w:i w:val="0"/>
        <w:color w:val="000000"/>
      </w:rPr>
    </w:lvl>
    <w:lvl w:ilvl="1" w:tplc="D89094C0">
      <w:start w:val="8"/>
      <w:numFmt w:val="none"/>
      <w:lvlText w:val="答"/>
      <w:lvlJc w:val="left"/>
      <w:pPr>
        <w:tabs>
          <w:tab w:val="num" w:pos="541"/>
        </w:tabs>
        <w:ind w:left="938" w:hanging="214"/>
      </w:pPr>
      <w:rPr>
        <w:rFonts w:cs="Times New Roman" w:hint="eastAsia"/>
        <w:b/>
        <w:i w:val="0"/>
      </w:rPr>
    </w:lvl>
    <w:lvl w:ilvl="2" w:tplc="04090011" w:tentative="1">
      <w:start w:val="1"/>
      <w:numFmt w:val="decimalEnclosedCircle"/>
      <w:lvlText w:val="%3"/>
      <w:lvlJc w:val="left"/>
      <w:pPr>
        <w:tabs>
          <w:tab w:val="num" w:pos="1564"/>
        </w:tabs>
        <w:ind w:left="1564" w:hanging="420"/>
      </w:pPr>
      <w:rPr>
        <w:rFonts w:cs="Times New Roman"/>
      </w:rPr>
    </w:lvl>
    <w:lvl w:ilvl="3" w:tplc="0409000F" w:tentative="1">
      <w:start w:val="1"/>
      <w:numFmt w:val="decimal"/>
      <w:lvlText w:val="%4."/>
      <w:lvlJc w:val="left"/>
      <w:pPr>
        <w:tabs>
          <w:tab w:val="num" w:pos="1984"/>
        </w:tabs>
        <w:ind w:left="1984" w:hanging="420"/>
      </w:pPr>
      <w:rPr>
        <w:rFonts w:cs="Times New Roman"/>
      </w:rPr>
    </w:lvl>
    <w:lvl w:ilvl="4" w:tplc="04090017" w:tentative="1">
      <w:start w:val="1"/>
      <w:numFmt w:val="aiueoFullWidth"/>
      <w:lvlText w:val="(%5)"/>
      <w:lvlJc w:val="left"/>
      <w:pPr>
        <w:tabs>
          <w:tab w:val="num" w:pos="2404"/>
        </w:tabs>
        <w:ind w:left="2404" w:hanging="420"/>
      </w:pPr>
      <w:rPr>
        <w:rFonts w:cs="Times New Roman"/>
      </w:rPr>
    </w:lvl>
    <w:lvl w:ilvl="5" w:tplc="04090011" w:tentative="1">
      <w:start w:val="1"/>
      <w:numFmt w:val="decimalEnclosedCircle"/>
      <w:lvlText w:val="%6"/>
      <w:lvlJc w:val="left"/>
      <w:pPr>
        <w:tabs>
          <w:tab w:val="num" w:pos="2824"/>
        </w:tabs>
        <w:ind w:left="2824" w:hanging="420"/>
      </w:pPr>
      <w:rPr>
        <w:rFonts w:cs="Times New Roman"/>
      </w:rPr>
    </w:lvl>
    <w:lvl w:ilvl="6" w:tplc="0409000F" w:tentative="1">
      <w:start w:val="1"/>
      <w:numFmt w:val="decimal"/>
      <w:lvlText w:val="%7."/>
      <w:lvlJc w:val="left"/>
      <w:pPr>
        <w:tabs>
          <w:tab w:val="num" w:pos="3244"/>
        </w:tabs>
        <w:ind w:left="3244" w:hanging="420"/>
      </w:pPr>
      <w:rPr>
        <w:rFonts w:cs="Times New Roman"/>
      </w:rPr>
    </w:lvl>
    <w:lvl w:ilvl="7" w:tplc="04090017" w:tentative="1">
      <w:start w:val="1"/>
      <w:numFmt w:val="aiueoFullWidth"/>
      <w:lvlText w:val="(%8)"/>
      <w:lvlJc w:val="left"/>
      <w:pPr>
        <w:tabs>
          <w:tab w:val="num" w:pos="3664"/>
        </w:tabs>
        <w:ind w:left="3664" w:hanging="420"/>
      </w:pPr>
      <w:rPr>
        <w:rFonts w:cs="Times New Roman"/>
      </w:rPr>
    </w:lvl>
    <w:lvl w:ilvl="8" w:tplc="04090011" w:tentative="1">
      <w:start w:val="1"/>
      <w:numFmt w:val="decimalEnclosedCircle"/>
      <w:lvlText w:val="%9"/>
      <w:lvlJc w:val="left"/>
      <w:pPr>
        <w:tabs>
          <w:tab w:val="num" w:pos="4084"/>
        </w:tabs>
        <w:ind w:left="4084" w:hanging="420"/>
      </w:pPr>
      <w:rPr>
        <w:rFonts w:cs="Times New Roman"/>
      </w:rPr>
    </w:lvl>
  </w:abstractNum>
  <w:abstractNum w:abstractNumId="5">
    <w:nsid w:val="25235E52"/>
    <w:multiLevelType w:val="hybridMultilevel"/>
    <w:tmpl w:val="76B2F836"/>
    <w:lvl w:ilvl="0" w:tplc="59384DEE">
      <w:start w:val="8"/>
      <w:numFmt w:val="none"/>
      <w:lvlText w:val="答"/>
      <w:lvlJc w:val="left"/>
      <w:pPr>
        <w:tabs>
          <w:tab w:val="num" w:pos="352"/>
        </w:tabs>
        <w:ind w:left="352" w:hanging="68"/>
      </w:pPr>
      <w:rPr>
        <w:rFonts w:cs="Times New Roman" w:hint="eastAsia"/>
        <w:b/>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D89094C0">
      <w:start w:val="8"/>
      <w:numFmt w:val="none"/>
      <w:lvlText w:val="答"/>
      <w:lvlJc w:val="left"/>
      <w:pPr>
        <w:tabs>
          <w:tab w:val="num" w:pos="115"/>
        </w:tabs>
        <w:ind w:left="512" w:hanging="214"/>
      </w:pPr>
      <w:rPr>
        <w:rFonts w:cs="Times New Roman" w:hint="eastAsia"/>
        <w:b/>
        <w:i w:val="0"/>
      </w:rPr>
    </w:lvl>
    <w:lvl w:ilvl="2" w:tplc="04090011" w:tentative="1">
      <w:start w:val="1"/>
      <w:numFmt w:val="decimalEnclosedCircle"/>
      <w:lvlText w:val="%3"/>
      <w:lvlJc w:val="left"/>
      <w:pPr>
        <w:tabs>
          <w:tab w:val="num" w:pos="1138"/>
        </w:tabs>
        <w:ind w:left="1138" w:hanging="420"/>
      </w:pPr>
      <w:rPr>
        <w:rFonts w:cs="Times New Roman"/>
      </w:rPr>
    </w:lvl>
    <w:lvl w:ilvl="3" w:tplc="0409000F" w:tentative="1">
      <w:start w:val="1"/>
      <w:numFmt w:val="decimal"/>
      <w:lvlText w:val="%4."/>
      <w:lvlJc w:val="left"/>
      <w:pPr>
        <w:tabs>
          <w:tab w:val="num" w:pos="1558"/>
        </w:tabs>
        <w:ind w:left="1558" w:hanging="420"/>
      </w:pPr>
      <w:rPr>
        <w:rFonts w:cs="Times New Roman"/>
      </w:rPr>
    </w:lvl>
    <w:lvl w:ilvl="4" w:tplc="04090017" w:tentative="1">
      <w:start w:val="1"/>
      <w:numFmt w:val="aiueoFullWidth"/>
      <w:lvlText w:val="(%5)"/>
      <w:lvlJc w:val="left"/>
      <w:pPr>
        <w:tabs>
          <w:tab w:val="num" w:pos="1978"/>
        </w:tabs>
        <w:ind w:left="1978" w:hanging="420"/>
      </w:pPr>
      <w:rPr>
        <w:rFonts w:cs="Times New Roman"/>
      </w:rPr>
    </w:lvl>
    <w:lvl w:ilvl="5" w:tplc="04090011" w:tentative="1">
      <w:start w:val="1"/>
      <w:numFmt w:val="decimalEnclosedCircle"/>
      <w:lvlText w:val="%6"/>
      <w:lvlJc w:val="left"/>
      <w:pPr>
        <w:tabs>
          <w:tab w:val="num" w:pos="2398"/>
        </w:tabs>
        <w:ind w:left="2398" w:hanging="420"/>
      </w:pPr>
      <w:rPr>
        <w:rFonts w:cs="Times New Roman"/>
      </w:rPr>
    </w:lvl>
    <w:lvl w:ilvl="6" w:tplc="0409000F" w:tentative="1">
      <w:start w:val="1"/>
      <w:numFmt w:val="decimal"/>
      <w:lvlText w:val="%7."/>
      <w:lvlJc w:val="left"/>
      <w:pPr>
        <w:tabs>
          <w:tab w:val="num" w:pos="2818"/>
        </w:tabs>
        <w:ind w:left="2818" w:hanging="420"/>
      </w:pPr>
      <w:rPr>
        <w:rFonts w:cs="Times New Roman"/>
      </w:rPr>
    </w:lvl>
    <w:lvl w:ilvl="7" w:tplc="04090017" w:tentative="1">
      <w:start w:val="1"/>
      <w:numFmt w:val="aiueoFullWidth"/>
      <w:lvlText w:val="(%8)"/>
      <w:lvlJc w:val="left"/>
      <w:pPr>
        <w:tabs>
          <w:tab w:val="num" w:pos="3238"/>
        </w:tabs>
        <w:ind w:left="3238" w:hanging="420"/>
      </w:pPr>
      <w:rPr>
        <w:rFonts w:cs="Times New Roman"/>
      </w:rPr>
    </w:lvl>
    <w:lvl w:ilvl="8" w:tplc="04090011" w:tentative="1">
      <w:start w:val="1"/>
      <w:numFmt w:val="decimalEnclosedCircle"/>
      <w:lvlText w:val="%9"/>
      <w:lvlJc w:val="left"/>
      <w:pPr>
        <w:tabs>
          <w:tab w:val="num" w:pos="3658"/>
        </w:tabs>
        <w:ind w:left="3658" w:hanging="420"/>
      </w:pPr>
      <w:rPr>
        <w:rFonts w:cs="Times New Roman"/>
      </w:rPr>
    </w:lvl>
  </w:abstractNum>
  <w:abstractNum w:abstractNumId="6">
    <w:nsid w:val="27B74E55"/>
    <w:multiLevelType w:val="hybridMultilevel"/>
    <w:tmpl w:val="3FD05B70"/>
    <w:lvl w:ilvl="0" w:tplc="4418C7CA">
      <w:start w:val="2"/>
      <w:numFmt w:val="bullet"/>
      <w:lvlText w:val="■"/>
      <w:lvlJc w:val="left"/>
      <w:pPr>
        <w:tabs>
          <w:tab w:val="num" w:pos="660"/>
        </w:tabs>
        <w:ind w:left="660" w:hanging="360"/>
      </w:pPr>
      <w:rPr>
        <w:rFonts w:ascii="ＭＳ ゴシック" w:eastAsia="ＭＳ ゴシック" w:hAnsi="ＭＳ ゴシック"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7">
    <w:nsid w:val="2A135DDF"/>
    <w:multiLevelType w:val="hybridMultilevel"/>
    <w:tmpl w:val="E318C1BA"/>
    <w:lvl w:ilvl="0" w:tplc="32DA3BCC">
      <w:start w:val="8"/>
      <w:numFmt w:val="none"/>
      <w:lvlText w:val="答"/>
      <w:lvlJc w:val="left"/>
      <w:pPr>
        <w:tabs>
          <w:tab w:val="num" w:pos="352"/>
        </w:tabs>
        <w:ind w:left="352" w:hanging="68"/>
      </w:pPr>
      <w:rPr>
        <w:rFonts w:cs="Times New Roman" w:hint="eastAsia"/>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D89094C0">
      <w:start w:val="8"/>
      <w:numFmt w:val="none"/>
      <w:lvlText w:val="答"/>
      <w:lvlJc w:val="left"/>
      <w:pPr>
        <w:tabs>
          <w:tab w:val="num" w:pos="257"/>
        </w:tabs>
        <w:ind w:left="654" w:hanging="214"/>
      </w:pPr>
      <w:rPr>
        <w:rFonts w:cs="Times New Roman" w:hint="eastAsia"/>
        <w:b/>
        <w:i w:val="0"/>
      </w:rPr>
    </w:lvl>
    <w:lvl w:ilvl="2" w:tplc="04090011" w:tentative="1">
      <w:start w:val="1"/>
      <w:numFmt w:val="decimalEnclosedCircle"/>
      <w:lvlText w:val="%3"/>
      <w:lvlJc w:val="left"/>
      <w:pPr>
        <w:tabs>
          <w:tab w:val="num" w:pos="1280"/>
        </w:tabs>
        <w:ind w:left="1280" w:hanging="420"/>
      </w:pPr>
      <w:rPr>
        <w:rFonts w:cs="Times New Roman"/>
      </w:rPr>
    </w:lvl>
    <w:lvl w:ilvl="3" w:tplc="0409000F" w:tentative="1">
      <w:start w:val="1"/>
      <w:numFmt w:val="decimal"/>
      <w:lvlText w:val="%4."/>
      <w:lvlJc w:val="left"/>
      <w:pPr>
        <w:tabs>
          <w:tab w:val="num" w:pos="1700"/>
        </w:tabs>
        <w:ind w:left="1700" w:hanging="420"/>
      </w:pPr>
      <w:rPr>
        <w:rFonts w:cs="Times New Roman"/>
      </w:rPr>
    </w:lvl>
    <w:lvl w:ilvl="4" w:tplc="04090017" w:tentative="1">
      <w:start w:val="1"/>
      <w:numFmt w:val="aiueoFullWidth"/>
      <w:lvlText w:val="(%5)"/>
      <w:lvlJc w:val="left"/>
      <w:pPr>
        <w:tabs>
          <w:tab w:val="num" w:pos="2120"/>
        </w:tabs>
        <w:ind w:left="2120" w:hanging="420"/>
      </w:pPr>
      <w:rPr>
        <w:rFonts w:cs="Times New Roman"/>
      </w:rPr>
    </w:lvl>
    <w:lvl w:ilvl="5" w:tplc="04090011" w:tentative="1">
      <w:start w:val="1"/>
      <w:numFmt w:val="decimalEnclosedCircle"/>
      <w:lvlText w:val="%6"/>
      <w:lvlJc w:val="left"/>
      <w:pPr>
        <w:tabs>
          <w:tab w:val="num" w:pos="2540"/>
        </w:tabs>
        <w:ind w:left="2540" w:hanging="420"/>
      </w:pPr>
      <w:rPr>
        <w:rFonts w:cs="Times New Roman"/>
      </w:rPr>
    </w:lvl>
    <w:lvl w:ilvl="6" w:tplc="0409000F" w:tentative="1">
      <w:start w:val="1"/>
      <w:numFmt w:val="decimal"/>
      <w:lvlText w:val="%7."/>
      <w:lvlJc w:val="left"/>
      <w:pPr>
        <w:tabs>
          <w:tab w:val="num" w:pos="2960"/>
        </w:tabs>
        <w:ind w:left="2960" w:hanging="420"/>
      </w:pPr>
      <w:rPr>
        <w:rFonts w:cs="Times New Roman"/>
      </w:rPr>
    </w:lvl>
    <w:lvl w:ilvl="7" w:tplc="04090017" w:tentative="1">
      <w:start w:val="1"/>
      <w:numFmt w:val="aiueoFullWidth"/>
      <w:lvlText w:val="(%8)"/>
      <w:lvlJc w:val="left"/>
      <w:pPr>
        <w:tabs>
          <w:tab w:val="num" w:pos="3380"/>
        </w:tabs>
        <w:ind w:left="3380" w:hanging="420"/>
      </w:pPr>
      <w:rPr>
        <w:rFonts w:cs="Times New Roman"/>
      </w:rPr>
    </w:lvl>
    <w:lvl w:ilvl="8" w:tplc="04090011" w:tentative="1">
      <w:start w:val="1"/>
      <w:numFmt w:val="decimalEnclosedCircle"/>
      <w:lvlText w:val="%9"/>
      <w:lvlJc w:val="left"/>
      <w:pPr>
        <w:tabs>
          <w:tab w:val="num" w:pos="3800"/>
        </w:tabs>
        <w:ind w:left="3800" w:hanging="420"/>
      </w:pPr>
      <w:rPr>
        <w:rFonts w:cs="Times New Roman"/>
      </w:rPr>
    </w:lvl>
  </w:abstractNum>
  <w:abstractNum w:abstractNumId="8">
    <w:nsid w:val="2C2B2866"/>
    <w:multiLevelType w:val="hybridMultilevel"/>
    <w:tmpl w:val="FC0296E2"/>
    <w:lvl w:ilvl="0" w:tplc="24CAD1D2">
      <w:start w:val="8"/>
      <w:numFmt w:val="none"/>
      <w:lvlText w:val="答"/>
      <w:lvlJc w:val="left"/>
      <w:pPr>
        <w:tabs>
          <w:tab w:val="num" w:pos="352"/>
        </w:tabs>
        <w:ind w:left="352" w:hanging="68"/>
      </w:pPr>
      <w:rPr>
        <w:rFonts w:cs="Times New Roman" w:hint="eastAsia"/>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D89094C0">
      <w:start w:val="8"/>
      <w:numFmt w:val="none"/>
      <w:lvlText w:val="答"/>
      <w:lvlJc w:val="left"/>
      <w:pPr>
        <w:tabs>
          <w:tab w:val="num" w:pos="399"/>
        </w:tabs>
        <w:ind w:left="796" w:hanging="214"/>
      </w:pPr>
      <w:rPr>
        <w:rFonts w:cs="Times New Roman" w:hint="eastAsia"/>
        <w:b/>
        <w:i w:val="0"/>
      </w:rPr>
    </w:lvl>
    <w:lvl w:ilvl="2" w:tplc="04090011" w:tentative="1">
      <w:start w:val="1"/>
      <w:numFmt w:val="decimalEnclosedCircle"/>
      <w:lvlText w:val="%3"/>
      <w:lvlJc w:val="left"/>
      <w:pPr>
        <w:tabs>
          <w:tab w:val="num" w:pos="1422"/>
        </w:tabs>
        <w:ind w:left="1422" w:hanging="420"/>
      </w:pPr>
      <w:rPr>
        <w:rFonts w:cs="Times New Roman"/>
      </w:rPr>
    </w:lvl>
    <w:lvl w:ilvl="3" w:tplc="0409000F" w:tentative="1">
      <w:start w:val="1"/>
      <w:numFmt w:val="decimal"/>
      <w:lvlText w:val="%4."/>
      <w:lvlJc w:val="left"/>
      <w:pPr>
        <w:tabs>
          <w:tab w:val="num" w:pos="1842"/>
        </w:tabs>
        <w:ind w:left="1842" w:hanging="420"/>
      </w:pPr>
      <w:rPr>
        <w:rFonts w:cs="Times New Roman"/>
      </w:rPr>
    </w:lvl>
    <w:lvl w:ilvl="4" w:tplc="04090017" w:tentative="1">
      <w:start w:val="1"/>
      <w:numFmt w:val="aiueoFullWidth"/>
      <w:lvlText w:val="(%5)"/>
      <w:lvlJc w:val="left"/>
      <w:pPr>
        <w:tabs>
          <w:tab w:val="num" w:pos="2262"/>
        </w:tabs>
        <w:ind w:left="2262" w:hanging="420"/>
      </w:pPr>
      <w:rPr>
        <w:rFonts w:cs="Times New Roman"/>
      </w:rPr>
    </w:lvl>
    <w:lvl w:ilvl="5" w:tplc="04090011" w:tentative="1">
      <w:start w:val="1"/>
      <w:numFmt w:val="decimalEnclosedCircle"/>
      <w:lvlText w:val="%6"/>
      <w:lvlJc w:val="left"/>
      <w:pPr>
        <w:tabs>
          <w:tab w:val="num" w:pos="2682"/>
        </w:tabs>
        <w:ind w:left="2682" w:hanging="420"/>
      </w:pPr>
      <w:rPr>
        <w:rFonts w:cs="Times New Roman"/>
      </w:rPr>
    </w:lvl>
    <w:lvl w:ilvl="6" w:tplc="0409000F" w:tentative="1">
      <w:start w:val="1"/>
      <w:numFmt w:val="decimal"/>
      <w:lvlText w:val="%7."/>
      <w:lvlJc w:val="left"/>
      <w:pPr>
        <w:tabs>
          <w:tab w:val="num" w:pos="3102"/>
        </w:tabs>
        <w:ind w:left="3102" w:hanging="420"/>
      </w:pPr>
      <w:rPr>
        <w:rFonts w:cs="Times New Roman"/>
      </w:rPr>
    </w:lvl>
    <w:lvl w:ilvl="7" w:tplc="04090017" w:tentative="1">
      <w:start w:val="1"/>
      <w:numFmt w:val="aiueoFullWidth"/>
      <w:lvlText w:val="(%8)"/>
      <w:lvlJc w:val="left"/>
      <w:pPr>
        <w:tabs>
          <w:tab w:val="num" w:pos="3522"/>
        </w:tabs>
        <w:ind w:left="3522" w:hanging="420"/>
      </w:pPr>
      <w:rPr>
        <w:rFonts w:cs="Times New Roman"/>
      </w:rPr>
    </w:lvl>
    <w:lvl w:ilvl="8" w:tplc="04090011" w:tentative="1">
      <w:start w:val="1"/>
      <w:numFmt w:val="decimalEnclosedCircle"/>
      <w:lvlText w:val="%9"/>
      <w:lvlJc w:val="left"/>
      <w:pPr>
        <w:tabs>
          <w:tab w:val="num" w:pos="3942"/>
        </w:tabs>
        <w:ind w:left="3942" w:hanging="420"/>
      </w:pPr>
      <w:rPr>
        <w:rFonts w:cs="Times New Roman"/>
      </w:rPr>
    </w:lvl>
  </w:abstractNum>
  <w:abstractNum w:abstractNumId="9">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10">
    <w:nsid w:val="380313F7"/>
    <w:multiLevelType w:val="hybridMultilevel"/>
    <w:tmpl w:val="352074BA"/>
    <w:lvl w:ilvl="0" w:tplc="05E6CB78">
      <w:start w:val="8"/>
      <w:numFmt w:val="none"/>
      <w:lvlText w:val="答"/>
      <w:lvlJc w:val="left"/>
      <w:pPr>
        <w:tabs>
          <w:tab w:val="num" w:pos="383"/>
        </w:tabs>
        <w:ind w:left="383" w:hanging="68"/>
      </w:pPr>
      <w:rPr>
        <w:rFonts w:cs="Times New Roman" w:hint="eastAsia"/>
        <w:b/>
        <w:i w:val="0"/>
        <w:color w:val="000000"/>
      </w:rPr>
    </w:lvl>
    <w:lvl w:ilvl="1" w:tplc="D89094C0">
      <w:start w:val="8"/>
      <w:numFmt w:val="none"/>
      <w:lvlText w:val="答"/>
      <w:lvlJc w:val="left"/>
      <w:pPr>
        <w:tabs>
          <w:tab w:val="num" w:pos="146"/>
        </w:tabs>
        <w:ind w:left="543" w:hanging="214"/>
      </w:pPr>
      <w:rPr>
        <w:rFonts w:cs="Times New Roman" w:hint="eastAsia"/>
        <w:b/>
        <w:i w:val="0"/>
      </w:rPr>
    </w:lvl>
    <w:lvl w:ilvl="2" w:tplc="04090011" w:tentative="1">
      <w:start w:val="1"/>
      <w:numFmt w:val="decimalEnclosedCircle"/>
      <w:lvlText w:val="%3"/>
      <w:lvlJc w:val="left"/>
      <w:pPr>
        <w:tabs>
          <w:tab w:val="num" w:pos="1169"/>
        </w:tabs>
        <w:ind w:left="1169" w:hanging="420"/>
      </w:pPr>
      <w:rPr>
        <w:rFonts w:cs="Times New Roman"/>
      </w:rPr>
    </w:lvl>
    <w:lvl w:ilvl="3" w:tplc="0409000F" w:tentative="1">
      <w:start w:val="1"/>
      <w:numFmt w:val="decimal"/>
      <w:lvlText w:val="%4."/>
      <w:lvlJc w:val="left"/>
      <w:pPr>
        <w:tabs>
          <w:tab w:val="num" w:pos="1589"/>
        </w:tabs>
        <w:ind w:left="1589" w:hanging="420"/>
      </w:pPr>
      <w:rPr>
        <w:rFonts w:cs="Times New Roman"/>
      </w:rPr>
    </w:lvl>
    <w:lvl w:ilvl="4" w:tplc="04090017" w:tentative="1">
      <w:start w:val="1"/>
      <w:numFmt w:val="aiueoFullWidth"/>
      <w:lvlText w:val="(%5)"/>
      <w:lvlJc w:val="left"/>
      <w:pPr>
        <w:tabs>
          <w:tab w:val="num" w:pos="2009"/>
        </w:tabs>
        <w:ind w:left="2009" w:hanging="420"/>
      </w:pPr>
      <w:rPr>
        <w:rFonts w:cs="Times New Roman"/>
      </w:rPr>
    </w:lvl>
    <w:lvl w:ilvl="5" w:tplc="04090011" w:tentative="1">
      <w:start w:val="1"/>
      <w:numFmt w:val="decimalEnclosedCircle"/>
      <w:lvlText w:val="%6"/>
      <w:lvlJc w:val="left"/>
      <w:pPr>
        <w:tabs>
          <w:tab w:val="num" w:pos="2429"/>
        </w:tabs>
        <w:ind w:left="2429" w:hanging="420"/>
      </w:pPr>
      <w:rPr>
        <w:rFonts w:cs="Times New Roman"/>
      </w:rPr>
    </w:lvl>
    <w:lvl w:ilvl="6" w:tplc="0409000F" w:tentative="1">
      <w:start w:val="1"/>
      <w:numFmt w:val="decimal"/>
      <w:lvlText w:val="%7."/>
      <w:lvlJc w:val="left"/>
      <w:pPr>
        <w:tabs>
          <w:tab w:val="num" w:pos="2849"/>
        </w:tabs>
        <w:ind w:left="2849" w:hanging="420"/>
      </w:pPr>
      <w:rPr>
        <w:rFonts w:cs="Times New Roman"/>
      </w:rPr>
    </w:lvl>
    <w:lvl w:ilvl="7" w:tplc="04090017" w:tentative="1">
      <w:start w:val="1"/>
      <w:numFmt w:val="aiueoFullWidth"/>
      <w:lvlText w:val="(%8)"/>
      <w:lvlJc w:val="left"/>
      <w:pPr>
        <w:tabs>
          <w:tab w:val="num" w:pos="3269"/>
        </w:tabs>
        <w:ind w:left="3269" w:hanging="420"/>
      </w:pPr>
      <w:rPr>
        <w:rFonts w:cs="Times New Roman"/>
      </w:rPr>
    </w:lvl>
    <w:lvl w:ilvl="8" w:tplc="04090011" w:tentative="1">
      <w:start w:val="1"/>
      <w:numFmt w:val="decimalEnclosedCircle"/>
      <w:lvlText w:val="%9"/>
      <w:lvlJc w:val="left"/>
      <w:pPr>
        <w:tabs>
          <w:tab w:val="num" w:pos="3689"/>
        </w:tabs>
        <w:ind w:left="3689" w:hanging="420"/>
      </w:pPr>
      <w:rPr>
        <w:rFonts w:cs="Times New Roman"/>
      </w:rPr>
    </w:lvl>
  </w:abstractNum>
  <w:abstractNum w:abstractNumId="11">
    <w:nsid w:val="3B060608"/>
    <w:multiLevelType w:val="hybridMultilevel"/>
    <w:tmpl w:val="21B46766"/>
    <w:lvl w:ilvl="0" w:tplc="E3803E32">
      <w:start w:val="8"/>
      <w:numFmt w:val="none"/>
      <w:lvlText w:val="答"/>
      <w:lvlJc w:val="left"/>
      <w:pPr>
        <w:tabs>
          <w:tab w:val="num" w:pos="352"/>
        </w:tabs>
        <w:ind w:left="352" w:hanging="68"/>
      </w:pPr>
      <w:rPr>
        <w:rFonts w:cs="Times New Roman" w:hint="eastAsia"/>
        <w:b/>
        <w:i w:val="0"/>
        <w:strike w:val="0"/>
        <w:dstrike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7" w:tentative="1">
      <w:start w:val="1"/>
      <w:numFmt w:val="aiueoFullWidth"/>
      <w:lvlText w:val="(%2)"/>
      <w:lvlJc w:val="left"/>
      <w:pPr>
        <w:tabs>
          <w:tab w:val="num" w:pos="600"/>
        </w:tabs>
        <w:ind w:left="600" w:hanging="420"/>
      </w:pPr>
      <w:rPr>
        <w:rFonts w:cs="Times New Roman"/>
      </w:rPr>
    </w:lvl>
    <w:lvl w:ilvl="2" w:tplc="04090011" w:tentative="1">
      <w:start w:val="1"/>
      <w:numFmt w:val="decimalEnclosedCircle"/>
      <w:lvlText w:val="%3"/>
      <w:lvlJc w:val="left"/>
      <w:pPr>
        <w:tabs>
          <w:tab w:val="num" w:pos="1020"/>
        </w:tabs>
        <w:ind w:left="1020" w:hanging="420"/>
      </w:pPr>
      <w:rPr>
        <w:rFonts w:cs="Times New Roman"/>
      </w:rPr>
    </w:lvl>
    <w:lvl w:ilvl="3" w:tplc="0409000F" w:tentative="1">
      <w:start w:val="1"/>
      <w:numFmt w:val="decimal"/>
      <w:lvlText w:val="%4."/>
      <w:lvlJc w:val="left"/>
      <w:pPr>
        <w:tabs>
          <w:tab w:val="num" w:pos="1440"/>
        </w:tabs>
        <w:ind w:left="1440" w:hanging="420"/>
      </w:pPr>
      <w:rPr>
        <w:rFonts w:cs="Times New Roman"/>
      </w:rPr>
    </w:lvl>
    <w:lvl w:ilvl="4" w:tplc="04090017" w:tentative="1">
      <w:start w:val="1"/>
      <w:numFmt w:val="aiueoFullWidth"/>
      <w:lvlText w:val="(%5)"/>
      <w:lvlJc w:val="left"/>
      <w:pPr>
        <w:tabs>
          <w:tab w:val="num" w:pos="1860"/>
        </w:tabs>
        <w:ind w:left="1860" w:hanging="420"/>
      </w:pPr>
      <w:rPr>
        <w:rFonts w:cs="Times New Roman"/>
      </w:rPr>
    </w:lvl>
    <w:lvl w:ilvl="5" w:tplc="04090011" w:tentative="1">
      <w:start w:val="1"/>
      <w:numFmt w:val="decimalEnclosedCircle"/>
      <w:lvlText w:val="%6"/>
      <w:lvlJc w:val="left"/>
      <w:pPr>
        <w:tabs>
          <w:tab w:val="num" w:pos="2280"/>
        </w:tabs>
        <w:ind w:left="2280" w:hanging="420"/>
      </w:pPr>
      <w:rPr>
        <w:rFonts w:cs="Times New Roman"/>
      </w:rPr>
    </w:lvl>
    <w:lvl w:ilvl="6" w:tplc="0409000F" w:tentative="1">
      <w:start w:val="1"/>
      <w:numFmt w:val="decimal"/>
      <w:lvlText w:val="%7."/>
      <w:lvlJc w:val="left"/>
      <w:pPr>
        <w:tabs>
          <w:tab w:val="num" w:pos="2700"/>
        </w:tabs>
        <w:ind w:left="2700" w:hanging="420"/>
      </w:pPr>
      <w:rPr>
        <w:rFonts w:cs="Times New Roman"/>
      </w:rPr>
    </w:lvl>
    <w:lvl w:ilvl="7" w:tplc="04090017" w:tentative="1">
      <w:start w:val="1"/>
      <w:numFmt w:val="aiueoFullWidth"/>
      <w:lvlText w:val="(%8)"/>
      <w:lvlJc w:val="left"/>
      <w:pPr>
        <w:tabs>
          <w:tab w:val="num" w:pos="3120"/>
        </w:tabs>
        <w:ind w:left="3120" w:hanging="420"/>
      </w:pPr>
      <w:rPr>
        <w:rFonts w:cs="Times New Roman"/>
      </w:rPr>
    </w:lvl>
    <w:lvl w:ilvl="8" w:tplc="04090011" w:tentative="1">
      <w:start w:val="1"/>
      <w:numFmt w:val="decimalEnclosedCircle"/>
      <w:lvlText w:val="%9"/>
      <w:lvlJc w:val="left"/>
      <w:pPr>
        <w:tabs>
          <w:tab w:val="num" w:pos="3540"/>
        </w:tabs>
        <w:ind w:left="3540" w:hanging="420"/>
      </w:pPr>
      <w:rPr>
        <w:rFonts w:cs="Times New Roman"/>
      </w:rPr>
    </w:lvl>
  </w:abstractNum>
  <w:abstractNum w:abstractNumId="12">
    <w:nsid w:val="3E406F91"/>
    <w:multiLevelType w:val="hybridMultilevel"/>
    <w:tmpl w:val="7988ED96"/>
    <w:lvl w:ilvl="0" w:tplc="1B18B03C">
      <w:start w:val="1"/>
      <w:numFmt w:val="decimalEnclosedCircle"/>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3">
    <w:nsid w:val="405948DC"/>
    <w:multiLevelType w:val="hybridMultilevel"/>
    <w:tmpl w:val="B8E0227C"/>
    <w:lvl w:ilvl="0" w:tplc="FA4E45B6">
      <w:start w:val="1"/>
      <w:numFmt w:val="bullet"/>
      <w:lvlText w:val="※"/>
      <w:lvlJc w:val="left"/>
      <w:pPr>
        <w:ind w:left="780" w:hanging="36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4D0E4D34"/>
    <w:multiLevelType w:val="hybridMultilevel"/>
    <w:tmpl w:val="EE303A06"/>
    <w:lvl w:ilvl="0" w:tplc="B60C81D4">
      <w:start w:val="8"/>
      <w:numFmt w:val="none"/>
      <w:lvlText w:val="答"/>
      <w:lvlJc w:val="left"/>
      <w:pPr>
        <w:tabs>
          <w:tab w:val="num" w:pos="352"/>
        </w:tabs>
        <w:ind w:left="352" w:hanging="68"/>
      </w:pPr>
      <w:rPr>
        <w:rFonts w:eastAsia="ＭＳ ゴシック" w:cs="Times New Roman" w:hint="eastAsia"/>
        <w:b/>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D89094C0">
      <w:start w:val="8"/>
      <w:numFmt w:val="none"/>
      <w:lvlText w:val="答"/>
      <w:lvlJc w:val="left"/>
      <w:pPr>
        <w:tabs>
          <w:tab w:val="num" w:pos="115"/>
        </w:tabs>
        <w:ind w:left="512" w:hanging="214"/>
      </w:pPr>
      <w:rPr>
        <w:rFonts w:cs="Times New Roman" w:hint="eastAsia"/>
        <w:b/>
        <w:i w:val="0"/>
      </w:rPr>
    </w:lvl>
    <w:lvl w:ilvl="2" w:tplc="04090011" w:tentative="1">
      <w:start w:val="1"/>
      <w:numFmt w:val="decimalEnclosedCircle"/>
      <w:lvlText w:val="%3"/>
      <w:lvlJc w:val="left"/>
      <w:pPr>
        <w:tabs>
          <w:tab w:val="num" w:pos="1138"/>
        </w:tabs>
        <w:ind w:left="1138" w:hanging="420"/>
      </w:pPr>
      <w:rPr>
        <w:rFonts w:cs="Times New Roman"/>
      </w:rPr>
    </w:lvl>
    <w:lvl w:ilvl="3" w:tplc="0409000F" w:tentative="1">
      <w:start w:val="1"/>
      <w:numFmt w:val="decimal"/>
      <w:lvlText w:val="%4."/>
      <w:lvlJc w:val="left"/>
      <w:pPr>
        <w:tabs>
          <w:tab w:val="num" w:pos="1558"/>
        </w:tabs>
        <w:ind w:left="1558" w:hanging="420"/>
      </w:pPr>
      <w:rPr>
        <w:rFonts w:cs="Times New Roman"/>
      </w:rPr>
    </w:lvl>
    <w:lvl w:ilvl="4" w:tplc="04090017" w:tentative="1">
      <w:start w:val="1"/>
      <w:numFmt w:val="aiueoFullWidth"/>
      <w:lvlText w:val="(%5)"/>
      <w:lvlJc w:val="left"/>
      <w:pPr>
        <w:tabs>
          <w:tab w:val="num" w:pos="1978"/>
        </w:tabs>
        <w:ind w:left="1978" w:hanging="420"/>
      </w:pPr>
      <w:rPr>
        <w:rFonts w:cs="Times New Roman"/>
      </w:rPr>
    </w:lvl>
    <w:lvl w:ilvl="5" w:tplc="04090011" w:tentative="1">
      <w:start w:val="1"/>
      <w:numFmt w:val="decimalEnclosedCircle"/>
      <w:lvlText w:val="%6"/>
      <w:lvlJc w:val="left"/>
      <w:pPr>
        <w:tabs>
          <w:tab w:val="num" w:pos="2398"/>
        </w:tabs>
        <w:ind w:left="2398" w:hanging="420"/>
      </w:pPr>
      <w:rPr>
        <w:rFonts w:cs="Times New Roman"/>
      </w:rPr>
    </w:lvl>
    <w:lvl w:ilvl="6" w:tplc="0409000F" w:tentative="1">
      <w:start w:val="1"/>
      <w:numFmt w:val="decimal"/>
      <w:lvlText w:val="%7."/>
      <w:lvlJc w:val="left"/>
      <w:pPr>
        <w:tabs>
          <w:tab w:val="num" w:pos="2818"/>
        </w:tabs>
        <w:ind w:left="2818" w:hanging="420"/>
      </w:pPr>
      <w:rPr>
        <w:rFonts w:cs="Times New Roman"/>
      </w:rPr>
    </w:lvl>
    <w:lvl w:ilvl="7" w:tplc="04090017" w:tentative="1">
      <w:start w:val="1"/>
      <w:numFmt w:val="aiueoFullWidth"/>
      <w:lvlText w:val="(%8)"/>
      <w:lvlJc w:val="left"/>
      <w:pPr>
        <w:tabs>
          <w:tab w:val="num" w:pos="3238"/>
        </w:tabs>
        <w:ind w:left="3238" w:hanging="420"/>
      </w:pPr>
      <w:rPr>
        <w:rFonts w:cs="Times New Roman"/>
      </w:rPr>
    </w:lvl>
    <w:lvl w:ilvl="8" w:tplc="04090011" w:tentative="1">
      <w:start w:val="1"/>
      <w:numFmt w:val="decimalEnclosedCircle"/>
      <w:lvlText w:val="%9"/>
      <w:lvlJc w:val="left"/>
      <w:pPr>
        <w:tabs>
          <w:tab w:val="num" w:pos="3658"/>
        </w:tabs>
        <w:ind w:left="3658" w:hanging="420"/>
      </w:pPr>
      <w:rPr>
        <w:rFonts w:cs="Times New Roman"/>
      </w:rPr>
    </w:lvl>
  </w:abstractNum>
  <w:abstractNum w:abstractNumId="15">
    <w:nsid w:val="4DBB4CDD"/>
    <w:multiLevelType w:val="multilevel"/>
    <w:tmpl w:val="04090023"/>
    <w:lvl w:ilvl="0">
      <w:start w:val="1"/>
      <w:numFmt w:val="decimalFullWidth"/>
      <w:pStyle w:val="1"/>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16">
    <w:nsid w:val="536D461C"/>
    <w:multiLevelType w:val="hybridMultilevel"/>
    <w:tmpl w:val="A81EF714"/>
    <w:lvl w:ilvl="0" w:tplc="8F481F6A">
      <w:start w:val="8"/>
      <w:numFmt w:val="none"/>
      <w:lvlText w:val="答"/>
      <w:lvlJc w:val="left"/>
      <w:pPr>
        <w:tabs>
          <w:tab w:val="num" w:pos="352"/>
        </w:tabs>
        <w:ind w:left="352" w:hanging="68"/>
      </w:pPr>
      <w:rPr>
        <w:rFonts w:eastAsia="ＭＳ ゴシック" w:cs="Times New Roman" w:hint="eastAsia"/>
        <w:b/>
        <w:i w:val="0"/>
        <w:strike w:val="0"/>
        <w:dstrike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7" w:tentative="1">
      <w:start w:val="1"/>
      <w:numFmt w:val="aiueoFullWidth"/>
      <w:lvlText w:val="(%2)"/>
      <w:lvlJc w:val="left"/>
      <w:pPr>
        <w:tabs>
          <w:tab w:val="num" w:pos="705"/>
        </w:tabs>
        <w:ind w:left="705" w:hanging="420"/>
      </w:pPr>
      <w:rPr>
        <w:rFonts w:cs="Times New Roman"/>
      </w:rPr>
    </w:lvl>
    <w:lvl w:ilvl="2" w:tplc="04090011" w:tentative="1">
      <w:start w:val="1"/>
      <w:numFmt w:val="decimalEnclosedCircle"/>
      <w:lvlText w:val="%3"/>
      <w:lvlJc w:val="left"/>
      <w:pPr>
        <w:tabs>
          <w:tab w:val="num" w:pos="1125"/>
        </w:tabs>
        <w:ind w:left="1125" w:hanging="420"/>
      </w:pPr>
      <w:rPr>
        <w:rFonts w:cs="Times New Roman"/>
      </w:rPr>
    </w:lvl>
    <w:lvl w:ilvl="3" w:tplc="0409000F" w:tentative="1">
      <w:start w:val="1"/>
      <w:numFmt w:val="decimal"/>
      <w:lvlText w:val="%4."/>
      <w:lvlJc w:val="left"/>
      <w:pPr>
        <w:tabs>
          <w:tab w:val="num" w:pos="1545"/>
        </w:tabs>
        <w:ind w:left="1545" w:hanging="420"/>
      </w:pPr>
      <w:rPr>
        <w:rFonts w:cs="Times New Roman"/>
      </w:rPr>
    </w:lvl>
    <w:lvl w:ilvl="4" w:tplc="04090017" w:tentative="1">
      <w:start w:val="1"/>
      <w:numFmt w:val="aiueoFullWidth"/>
      <w:lvlText w:val="(%5)"/>
      <w:lvlJc w:val="left"/>
      <w:pPr>
        <w:tabs>
          <w:tab w:val="num" w:pos="1965"/>
        </w:tabs>
        <w:ind w:left="1965" w:hanging="420"/>
      </w:pPr>
      <w:rPr>
        <w:rFonts w:cs="Times New Roman"/>
      </w:rPr>
    </w:lvl>
    <w:lvl w:ilvl="5" w:tplc="04090011" w:tentative="1">
      <w:start w:val="1"/>
      <w:numFmt w:val="decimalEnclosedCircle"/>
      <w:lvlText w:val="%6"/>
      <w:lvlJc w:val="left"/>
      <w:pPr>
        <w:tabs>
          <w:tab w:val="num" w:pos="2385"/>
        </w:tabs>
        <w:ind w:left="2385" w:hanging="420"/>
      </w:pPr>
      <w:rPr>
        <w:rFonts w:cs="Times New Roman"/>
      </w:rPr>
    </w:lvl>
    <w:lvl w:ilvl="6" w:tplc="0409000F" w:tentative="1">
      <w:start w:val="1"/>
      <w:numFmt w:val="decimal"/>
      <w:lvlText w:val="%7."/>
      <w:lvlJc w:val="left"/>
      <w:pPr>
        <w:tabs>
          <w:tab w:val="num" w:pos="2805"/>
        </w:tabs>
        <w:ind w:left="2805" w:hanging="420"/>
      </w:pPr>
      <w:rPr>
        <w:rFonts w:cs="Times New Roman"/>
      </w:rPr>
    </w:lvl>
    <w:lvl w:ilvl="7" w:tplc="04090017" w:tentative="1">
      <w:start w:val="1"/>
      <w:numFmt w:val="aiueoFullWidth"/>
      <w:lvlText w:val="(%8)"/>
      <w:lvlJc w:val="left"/>
      <w:pPr>
        <w:tabs>
          <w:tab w:val="num" w:pos="3225"/>
        </w:tabs>
        <w:ind w:left="3225" w:hanging="420"/>
      </w:pPr>
      <w:rPr>
        <w:rFonts w:cs="Times New Roman"/>
      </w:rPr>
    </w:lvl>
    <w:lvl w:ilvl="8" w:tplc="04090011" w:tentative="1">
      <w:start w:val="1"/>
      <w:numFmt w:val="decimalEnclosedCircle"/>
      <w:lvlText w:val="%9"/>
      <w:lvlJc w:val="left"/>
      <w:pPr>
        <w:tabs>
          <w:tab w:val="num" w:pos="3645"/>
        </w:tabs>
        <w:ind w:left="3645" w:hanging="420"/>
      </w:pPr>
      <w:rPr>
        <w:rFonts w:cs="Times New Roman"/>
      </w:rPr>
    </w:lvl>
  </w:abstractNum>
  <w:abstractNum w:abstractNumId="17">
    <w:nsid w:val="56C91616"/>
    <w:multiLevelType w:val="hybridMultilevel"/>
    <w:tmpl w:val="F4FADABA"/>
    <w:lvl w:ilvl="0" w:tplc="C09827E2">
      <w:start w:val="8"/>
      <w:numFmt w:val="none"/>
      <w:lvlText w:val="答"/>
      <w:lvlJc w:val="left"/>
      <w:pPr>
        <w:tabs>
          <w:tab w:val="num" w:pos="-173"/>
        </w:tabs>
        <w:ind w:left="224" w:hanging="397"/>
      </w:pPr>
      <w:rPr>
        <w:rFonts w:cs="Times New Roman" w:hint="eastAsia"/>
        <w:b/>
        <w:i w:val="0"/>
        <w:color w:val="000000"/>
      </w:rPr>
    </w:lvl>
    <w:lvl w:ilvl="1" w:tplc="D89094C0">
      <w:start w:val="8"/>
      <w:numFmt w:val="none"/>
      <w:lvlText w:val="答"/>
      <w:lvlJc w:val="left"/>
      <w:pPr>
        <w:tabs>
          <w:tab w:val="num" w:pos="-200"/>
        </w:tabs>
        <w:ind w:left="197" w:hanging="214"/>
      </w:pPr>
      <w:rPr>
        <w:rFonts w:cs="Times New Roman" w:hint="eastAsia"/>
        <w:b/>
        <w:i w:val="0"/>
      </w:rPr>
    </w:lvl>
    <w:lvl w:ilvl="2" w:tplc="B60C81D4">
      <w:start w:val="8"/>
      <w:numFmt w:val="none"/>
      <w:lvlText w:val="答"/>
      <w:lvlJc w:val="left"/>
      <w:pPr>
        <w:tabs>
          <w:tab w:val="num" w:pos="471"/>
        </w:tabs>
        <w:ind w:left="471" w:hanging="68"/>
      </w:pPr>
      <w:rPr>
        <w:rFonts w:eastAsia="ＭＳ ゴシック" w:cs="Times New Roman" w:hint="eastAsia"/>
        <w:b/>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1243"/>
        </w:tabs>
        <w:ind w:left="1243" w:hanging="420"/>
      </w:pPr>
      <w:rPr>
        <w:rFonts w:cs="Times New Roman"/>
      </w:rPr>
    </w:lvl>
    <w:lvl w:ilvl="4" w:tplc="04090017" w:tentative="1">
      <w:start w:val="1"/>
      <w:numFmt w:val="aiueoFullWidth"/>
      <w:lvlText w:val="(%5)"/>
      <w:lvlJc w:val="left"/>
      <w:pPr>
        <w:tabs>
          <w:tab w:val="num" w:pos="1663"/>
        </w:tabs>
        <w:ind w:left="1663" w:hanging="420"/>
      </w:pPr>
      <w:rPr>
        <w:rFonts w:cs="Times New Roman"/>
      </w:rPr>
    </w:lvl>
    <w:lvl w:ilvl="5" w:tplc="04090011" w:tentative="1">
      <w:start w:val="1"/>
      <w:numFmt w:val="decimalEnclosedCircle"/>
      <w:lvlText w:val="%6"/>
      <w:lvlJc w:val="left"/>
      <w:pPr>
        <w:tabs>
          <w:tab w:val="num" w:pos="2083"/>
        </w:tabs>
        <w:ind w:left="2083" w:hanging="420"/>
      </w:pPr>
      <w:rPr>
        <w:rFonts w:cs="Times New Roman"/>
      </w:rPr>
    </w:lvl>
    <w:lvl w:ilvl="6" w:tplc="0409000F" w:tentative="1">
      <w:start w:val="1"/>
      <w:numFmt w:val="decimal"/>
      <w:lvlText w:val="%7."/>
      <w:lvlJc w:val="left"/>
      <w:pPr>
        <w:tabs>
          <w:tab w:val="num" w:pos="2503"/>
        </w:tabs>
        <w:ind w:left="2503" w:hanging="420"/>
      </w:pPr>
      <w:rPr>
        <w:rFonts w:cs="Times New Roman"/>
      </w:rPr>
    </w:lvl>
    <w:lvl w:ilvl="7" w:tplc="04090017" w:tentative="1">
      <w:start w:val="1"/>
      <w:numFmt w:val="aiueoFullWidth"/>
      <w:lvlText w:val="(%8)"/>
      <w:lvlJc w:val="left"/>
      <w:pPr>
        <w:tabs>
          <w:tab w:val="num" w:pos="2923"/>
        </w:tabs>
        <w:ind w:left="2923" w:hanging="420"/>
      </w:pPr>
      <w:rPr>
        <w:rFonts w:cs="Times New Roman"/>
      </w:rPr>
    </w:lvl>
    <w:lvl w:ilvl="8" w:tplc="04090011" w:tentative="1">
      <w:start w:val="1"/>
      <w:numFmt w:val="decimalEnclosedCircle"/>
      <w:lvlText w:val="%9"/>
      <w:lvlJc w:val="left"/>
      <w:pPr>
        <w:tabs>
          <w:tab w:val="num" w:pos="3343"/>
        </w:tabs>
        <w:ind w:left="3343" w:hanging="420"/>
      </w:pPr>
      <w:rPr>
        <w:rFonts w:cs="Times New Roman"/>
      </w:rPr>
    </w:lvl>
  </w:abstractNum>
  <w:abstractNum w:abstractNumId="18">
    <w:nsid w:val="59EC0636"/>
    <w:multiLevelType w:val="hybridMultilevel"/>
    <w:tmpl w:val="D1A05FE4"/>
    <w:lvl w:ilvl="0" w:tplc="F0548F82">
      <w:start w:val="8"/>
      <w:numFmt w:val="none"/>
      <w:lvlText w:val="答"/>
      <w:lvlJc w:val="left"/>
      <w:pPr>
        <w:tabs>
          <w:tab w:val="num" w:pos="352"/>
        </w:tabs>
        <w:ind w:left="352" w:hanging="68"/>
      </w:pPr>
      <w:rPr>
        <w:rFonts w:eastAsia="ＭＳ ゴシック" w:cs="Times New Roman" w:hint="eastAsia"/>
        <w:b/>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D89094C0">
      <w:start w:val="8"/>
      <w:numFmt w:val="none"/>
      <w:lvlText w:val="答"/>
      <w:lvlJc w:val="left"/>
      <w:pPr>
        <w:tabs>
          <w:tab w:val="num" w:pos="115"/>
        </w:tabs>
        <w:ind w:left="512" w:hanging="214"/>
      </w:pPr>
      <w:rPr>
        <w:rFonts w:cs="Times New Roman" w:hint="eastAsia"/>
        <w:b/>
        <w:i w:val="0"/>
      </w:rPr>
    </w:lvl>
    <w:lvl w:ilvl="2" w:tplc="04090011" w:tentative="1">
      <w:start w:val="1"/>
      <w:numFmt w:val="decimalEnclosedCircle"/>
      <w:lvlText w:val="%3"/>
      <w:lvlJc w:val="left"/>
      <w:pPr>
        <w:tabs>
          <w:tab w:val="num" w:pos="1138"/>
        </w:tabs>
        <w:ind w:left="1138" w:hanging="420"/>
      </w:pPr>
      <w:rPr>
        <w:rFonts w:cs="Times New Roman"/>
      </w:rPr>
    </w:lvl>
    <w:lvl w:ilvl="3" w:tplc="0409000F" w:tentative="1">
      <w:start w:val="1"/>
      <w:numFmt w:val="decimal"/>
      <w:lvlText w:val="%4."/>
      <w:lvlJc w:val="left"/>
      <w:pPr>
        <w:tabs>
          <w:tab w:val="num" w:pos="1558"/>
        </w:tabs>
        <w:ind w:left="1558" w:hanging="420"/>
      </w:pPr>
      <w:rPr>
        <w:rFonts w:cs="Times New Roman"/>
      </w:rPr>
    </w:lvl>
    <w:lvl w:ilvl="4" w:tplc="04090017" w:tentative="1">
      <w:start w:val="1"/>
      <w:numFmt w:val="aiueoFullWidth"/>
      <w:lvlText w:val="(%5)"/>
      <w:lvlJc w:val="left"/>
      <w:pPr>
        <w:tabs>
          <w:tab w:val="num" w:pos="1978"/>
        </w:tabs>
        <w:ind w:left="1978" w:hanging="420"/>
      </w:pPr>
      <w:rPr>
        <w:rFonts w:cs="Times New Roman"/>
      </w:rPr>
    </w:lvl>
    <w:lvl w:ilvl="5" w:tplc="04090011" w:tentative="1">
      <w:start w:val="1"/>
      <w:numFmt w:val="decimalEnclosedCircle"/>
      <w:lvlText w:val="%6"/>
      <w:lvlJc w:val="left"/>
      <w:pPr>
        <w:tabs>
          <w:tab w:val="num" w:pos="2398"/>
        </w:tabs>
        <w:ind w:left="2398" w:hanging="420"/>
      </w:pPr>
      <w:rPr>
        <w:rFonts w:cs="Times New Roman"/>
      </w:rPr>
    </w:lvl>
    <w:lvl w:ilvl="6" w:tplc="0409000F" w:tentative="1">
      <w:start w:val="1"/>
      <w:numFmt w:val="decimal"/>
      <w:lvlText w:val="%7."/>
      <w:lvlJc w:val="left"/>
      <w:pPr>
        <w:tabs>
          <w:tab w:val="num" w:pos="2818"/>
        </w:tabs>
        <w:ind w:left="2818" w:hanging="420"/>
      </w:pPr>
      <w:rPr>
        <w:rFonts w:cs="Times New Roman"/>
      </w:rPr>
    </w:lvl>
    <w:lvl w:ilvl="7" w:tplc="04090017" w:tentative="1">
      <w:start w:val="1"/>
      <w:numFmt w:val="aiueoFullWidth"/>
      <w:lvlText w:val="(%8)"/>
      <w:lvlJc w:val="left"/>
      <w:pPr>
        <w:tabs>
          <w:tab w:val="num" w:pos="3238"/>
        </w:tabs>
        <w:ind w:left="3238" w:hanging="420"/>
      </w:pPr>
      <w:rPr>
        <w:rFonts w:cs="Times New Roman"/>
      </w:rPr>
    </w:lvl>
    <w:lvl w:ilvl="8" w:tplc="04090011" w:tentative="1">
      <w:start w:val="1"/>
      <w:numFmt w:val="decimalEnclosedCircle"/>
      <w:lvlText w:val="%9"/>
      <w:lvlJc w:val="left"/>
      <w:pPr>
        <w:tabs>
          <w:tab w:val="num" w:pos="3658"/>
        </w:tabs>
        <w:ind w:left="3658" w:hanging="420"/>
      </w:pPr>
      <w:rPr>
        <w:rFonts w:cs="Times New Roman"/>
      </w:rPr>
    </w:lvl>
  </w:abstractNum>
  <w:abstractNum w:abstractNumId="19">
    <w:nsid w:val="67E0562E"/>
    <w:multiLevelType w:val="multilevel"/>
    <w:tmpl w:val="1B76CF2E"/>
    <w:styleLink w:val="10"/>
    <w:lvl w:ilvl="0">
      <w:start w:val="8"/>
      <w:numFmt w:val="none"/>
      <w:lvlText w:val="答"/>
      <w:lvlJc w:val="left"/>
      <w:pPr>
        <w:tabs>
          <w:tab w:val="num" w:pos="615"/>
        </w:tabs>
        <w:ind w:left="1012" w:hanging="397"/>
      </w:pPr>
      <w:rPr>
        <w:rFonts w:cs="Times New Roman" w:hint="eastAsia"/>
        <w:b/>
        <w:i w:val="0"/>
        <w:color w:val="000000"/>
      </w:rPr>
    </w:lvl>
    <w:lvl w:ilvl="1">
      <w:start w:val="8"/>
      <w:numFmt w:val="none"/>
      <w:lvlText w:val="答"/>
      <w:lvlJc w:val="left"/>
      <w:pPr>
        <w:tabs>
          <w:tab w:val="num" w:pos="115"/>
        </w:tabs>
        <w:ind w:left="512" w:hanging="214"/>
      </w:pPr>
      <w:rPr>
        <w:rFonts w:cs="Times New Roman" w:hint="eastAsia"/>
        <w:b/>
        <w:i w:val="0"/>
      </w:rPr>
    </w:lvl>
    <w:lvl w:ilvl="2">
      <w:start w:val="1"/>
      <w:numFmt w:val="decimalEnclosedCircle"/>
      <w:lvlText w:val="%3"/>
      <w:lvlJc w:val="left"/>
      <w:pPr>
        <w:tabs>
          <w:tab w:val="num" w:pos="1138"/>
        </w:tabs>
        <w:ind w:left="1138" w:hanging="420"/>
      </w:pPr>
      <w:rPr>
        <w:rFonts w:cs="Times New Roman"/>
      </w:rPr>
    </w:lvl>
    <w:lvl w:ilvl="3">
      <w:start w:val="1"/>
      <w:numFmt w:val="decimal"/>
      <w:lvlText w:val="%4."/>
      <w:lvlJc w:val="left"/>
      <w:pPr>
        <w:tabs>
          <w:tab w:val="num" w:pos="1558"/>
        </w:tabs>
        <w:ind w:left="1558" w:hanging="420"/>
      </w:pPr>
      <w:rPr>
        <w:rFonts w:cs="Times New Roman"/>
      </w:rPr>
    </w:lvl>
    <w:lvl w:ilvl="4">
      <w:start w:val="1"/>
      <w:numFmt w:val="aiueoFullWidth"/>
      <w:lvlText w:val="(%5)"/>
      <w:lvlJc w:val="left"/>
      <w:pPr>
        <w:tabs>
          <w:tab w:val="num" w:pos="1978"/>
        </w:tabs>
        <w:ind w:left="1978" w:hanging="420"/>
      </w:pPr>
      <w:rPr>
        <w:rFonts w:cs="Times New Roman"/>
      </w:rPr>
    </w:lvl>
    <w:lvl w:ilvl="5">
      <w:start w:val="1"/>
      <w:numFmt w:val="decimalEnclosedCircle"/>
      <w:lvlText w:val="%6"/>
      <w:lvlJc w:val="left"/>
      <w:pPr>
        <w:tabs>
          <w:tab w:val="num" w:pos="2398"/>
        </w:tabs>
        <w:ind w:left="2398" w:hanging="420"/>
      </w:pPr>
      <w:rPr>
        <w:rFonts w:cs="Times New Roman"/>
      </w:rPr>
    </w:lvl>
    <w:lvl w:ilvl="6">
      <w:start w:val="1"/>
      <w:numFmt w:val="decimal"/>
      <w:lvlText w:val="%7."/>
      <w:lvlJc w:val="left"/>
      <w:pPr>
        <w:tabs>
          <w:tab w:val="num" w:pos="2818"/>
        </w:tabs>
        <w:ind w:left="2818" w:hanging="420"/>
      </w:pPr>
      <w:rPr>
        <w:rFonts w:cs="Times New Roman"/>
      </w:rPr>
    </w:lvl>
    <w:lvl w:ilvl="7">
      <w:start w:val="1"/>
      <w:numFmt w:val="aiueoFullWidth"/>
      <w:lvlText w:val="(%8)"/>
      <w:lvlJc w:val="left"/>
      <w:pPr>
        <w:tabs>
          <w:tab w:val="num" w:pos="3238"/>
        </w:tabs>
        <w:ind w:left="3238" w:hanging="420"/>
      </w:pPr>
      <w:rPr>
        <w:rFonts w:cs="Times New Roman"/>
      </w:rPr>
    </w:lvl>
    <w:lvl w:ilvl="8">
      <w:start w:val="1"/>
      <w:numFmt w:val="decimalEnclosedCircle"/>
      <w:lvlText w:val="%9"/>
      <w:lvlJc w:val="left"/>
      <w:pPr>
        <w:tabs>
          <w:tab w:val="num" w:pos="3658"/>
        </w:tabs>
        <w:ind w:left="3658" w:hanging="420"/>
      </w:pPr>
      <w:rPr>
        <w:rFonts w:cs="Times New Roman"/>
      </w:rPr>
    </w:lvl>
  </w:abstractNum>
  <w:abstractNum w:abstractNumId="20">
    <w:nsid w:val="69A3589F"/>
    <w:multiLevelType w:val="hybridMultilevel"/>
    <w:tmpl w:val="2CF62DDC"/>
    <w:lvl w:ilvl="0" w:tplc="345E7D66">
      <w:start w:val="8"/>
      <w:numFmt w:val="none"/>
      <w:lvlText w:val="答"/>
      <w:lvlJc w:val="left"/>
      <w:pPr>
        <w:tabs>
          <w:tab w:val="num" w:pos="0"/>
        </w:tabs>
      </w:pPr>
      <w:rPr>
        <w:rFonts w:cs="Times New Roman" w:hint="eastAsia"/>
        <w:b/>
        <w:i w:val="0"/>
        <w:color w:val="000000"/>
      </w:rPr>
    </w:lvl>
    <w:lvl w:ilvl="1" w:tplc="D89094C0">
      <w:start w:val="8"/>
      <w:numFmt w:val="none"/>
      <w:lvlText w:val="答"/>
      <w:lvlJc w:val="left"/>
      <w:pPr>
        <w:tabs>
          <w:tab w:val="num" w:pos="115"/>
        </w:tabs>
        <w:ind w:left="512" w:hanging="214"/>
      </w:pPr>
      <w:rPr>
        <w:rFonts w:cs="Times New Roman" w:hint="eastAsia"/>
        <w:b/>
        <w:i w:val="0"/>
      </w:rPr>
    </w:lvl>
    <w:lvl w:ilvl="2" w:tplc="04090011" w:tentative="1">
      <w:start w:val="1"/>
      <w:numFmt w:val="decimalEnclosedCircle"/>
      <w:lvlText w:val="%3"/>
      <w:lvlJc w:val="left"/>
      <w:pPr>
        <w:tabs>
          <w:tab w:val="num" w:pos="1138"/>
        </w:tabs>
        <w:ind w:left="1138" w:hanging="420"/>
      </w:pPr>
      <w:rPr>
        <w:rFonts w:cs="Times New Roman"/>
      </w:rPr>
    </w:lvl>
    <w:lvl w:ilvl="3" w:tplc="0409000F" w:tentative="1">
      <w:start w:val="1"/>
      <w:numFmt w:val="decimal"/>
      <w:lvlText w:val="%4."/>
      <w:lvlJc w:val="left"/>
      <w:pPr>
        <w:tabs>
          <w:tab w:val="num" w:pos="1558"/>
        </w:tabs>
        <w:ind w:left="1558" w:hanging="420"/>
      </w:pPr>
      <w:rPr>
        <w:rFonts w:cs="Times New Roman"/>
      </w:rPr>
    </w:lvl>
    <w:lvl w:ilvl="4" w:tplc="04090017" w:tentative="1">
      <w:start w:val="1"/>
      <w:numFmt w:val="aiueoFullWidth"/>
      <w:lvlText w:val="(%5)"/>
      <w:lvlJc w:val="left"/>
      <w:pPr>
        <w:tabs>
          <w:tab w:val="num" w:pos="1978"/>
        </w:tabs>
        <w:ind w:left="1978" w:hanging="420"/>
      </w:pPr>
      <w:rPr>
        <w:rFonts w:cs="Times New Roman"/>
      </w:rPr>
    </w:lvl>
    <w:lvl w:ilvl="5" w:tplc="04090011" w:tentative="1">
      <w:start w:val="1"/>
      <w:numFmt w:val="decimalEnclosedCircle"/>
      <w:lvlText w:val="%6"/>
      <w:lvlJc w:val="left"/>
      <w:pPr>
        <w:tabs>
          <w:tab w:val="num" w:pos="2398"/>
        </w:tabs>
        <w:ind w:left="2398" w:hanging="420"/>
      </w:pPr>
      <w:rPr>
        <w:rFonts w:cs="Times New Roman"/>
      </w:rPr>
    </w:lvl>
    <w:lvl w:ilvl="6" w:tplc="0409000F" w:tentative="1">
      <w:start w:val="1"/>
      <w:numFmt w:val="decimal"/>
      <w:lvlText w:val="%7."/>
      <w:lvlJc w:val="left"/>
      <w:pPr>
        <w:tabs>
          <w:tab w:val="num" w:pos="2818"/>
        </w:tabs>
        <w:ind w:left="2818" w:hanging="420"/>
      </w:pPr>
      <w:rPr>
        <w:rFonts w:cs="Times New Roman"/>
      </w:rPr>
    </w:lvl>
    <w:lvl w:ilvl="7" w:tplc="04090017" w:tentative="1">
      <w:start w:val="1"/>
      <w:numFmt w:val="aiueoFullWidth"/>
      <w:lvlText w:val="(%8)"/>
      <w:lvlJc w:val="left"/>
      <w:pPr>
        <w:tabs>
          <w:tab w:val="num" w:pos="3238"/>
        </w:tabs>
        <w:ind w:left="3238" w:hanging="420"/>
      </w:pPr>
      <w:rPr>
        <w:rFonts w:cs="Times New Roman"/>
      </w:rPr>
    </w:lvl>
    <w:lvl w:ilvl="8" w:tplc="04090011" w:tentative="1">
      <w:start w:val="1"/>
      <w:numFmt w:val="decimalEnclosedCircle"/>
      <w:lvlText w:val="%9"/>
      <w:lvlJc w:val="left"/>
      <w:pPr>
        <w:tabs>
          <w:tab w:val="num" w:pos="3658"/>
        </w:tabs>
        <w:ind w:left="3658" w:hanging="420"/>
      </w:pPr>
      <w:rPr>
        <w:rFonts w:cs="Times New Roman"/>
      </w:rPr>
    </w:lvl>
  </w:abstractNum>
  <w:abstractNum w:abstractNumId="21">
    <w:nsid w:val="6D216246"/>
    <w:multiLevelType w:val="hybridMultilevel"/>
    <w:tmpl w:val="C330A00A"/>
    <w:lvl w:ilvl="0" w:tplc="0409000F">
      <w:start w:val="1"/>
      <w:numFmt w:val="decimal"/>
      <w:lvlText w:val="%1."/>
      <w:lvlJc w:val="left"/>
      <w:pPr>
        <w:ind w:left="683" w:hanging="420"/>
      </w:pPr>
      <w:rPr>
        <w:rFonts w:cs="Times New Roman"/>
      </w:rPr>
    </w:lvl>
    <w:lvl w:ilvl="1" w:tplc="04090017" w:tentative="1">
      <w:start w:val="1"/>
      <w:numFmt w:val="aiueoFullWidth"/>
      <w:lvlText w:val="(%2)"/>
      <w:lvlJc w:val="left"/>
      <w:pPr>
        <w:ind w:left="1103" w:hanging="420"/>
      </w:pPr>
      <w:rPr>
        <w:rFonts w:cs="Times New Roman"/>
      </w:rPr>
    </w:lvl>
    <w:lvl w:ilvl="2" w:tplc="04090011" w:tentative="1">
      <w:start w:val="1"/>
      <w:numFmt w:val="decimalEnclosedCircle"/>
      <w:lvlText w:val="%3"/>
      <w:lvlJc w:val="left"/>
      <w:pPr>
        <w:ind w:left="1523" w:hanging="420"/>
      </w:pPr>
      <w:rPr>
        <w:rFonts w:cs="Times New Roman"/>
      </w:rPr>
    </w:lvl>
    <w:lvl w:ilvl="3" w:tplc="0409000F" w:tentative="1">
      <w:start w:val="1"/>
      <w:numFmt w:val="decimal"/>
      <w:lvlText w:val="%4."/>
      <w:lvlJc w:val="left"/>
      <w:pPr>
        <w:ind w:left="1943" w:hanging="420"/>
      </w:pPr>
      <w:rPr>
        <w:rFonts w:cs="Times New Roman"/>
      </w:rPr>
    </w:lvl>
    <w:lvl w:ilvl="4" w:tplc="04090017" w:tentative="1">
      <w:start w:val="1"/>
      <w:numFmt w:val="aiueoFullWidth"/>
      <w:lvlText w:val="(%5)"/>
      <w:lvlJc w:val="left"/>
      <w:pPr>
        <w:ind w:left="2363" w:hanging="420"/>
      </w:pPr>
      <w:rPr>
        <w:rFonts w:cs="Times New Roman"/>
      </w:rPr>
    </w:lvl>
    <w:lvl w:ilvl="5" w:tplc="04090011" w:tentative="1">
      <w:start w:val="1"/>
      <w:numFmt w:val="decimalEnclosedCircle"/>
      <w:lvlText w:val="%6"/>
      <w:lvlJc w:val="left"/>
      <w:pPr>
        <w:ind w:left="2783" w:hanging="420"/>
      </w:pPr>
      <w:rPr>
        <w:rFonts w:cs="Times New Roman"/>
      </w:rPr>
    </w:lvl>
    <w:lvl w:ilvl="6" w:tplc="0409000F" w:tentative="1">
      <w:start w:val="1"/>
      <w:numFmt w:val="decimal"/>
      <w:lvlText w:val="%7."/>
      <w:lvlJc w:val="left"/>
      <w:pPr>
        <w:ind w:left="3203" w:hanging="420"/>
      </w:pPr>
      <w:rPr>
        <w:rFonts w:cs="Times New Roman"/>
      </w:rPr>
    </w:lvl>
    <w:lvl w:ilvl="7" w:tplc="04090017" w:tentative="1">
      <w:start w:val="1"/>
      <w:numFmt w:val="aiueoFullWidth"/>
      <w:lvlText w:val="(%8)"/>
      <w:lvlJc w:val="left"/>
      <w:pPr>
        <w:ind w:left="3623" w:hanging="420"/>
      </w:pPr>
      <w:rPr>
        <w:rFonts w:cs="Times New Roman"/>
      </w:rPr>
    </w:lvl>
    <w:lvl w:ilvl="8" w:tplc="04090011" w:tentative="1">
      <w:start w:val="1"/>
      <w:numFmt w:val="decimalEnclosedCircle"/>
      <w:lvlText w:val="%9"/>
      <w:lvlJc w:val="left"/>
      <w:pPr>
        <w:ind w:left="4043" w:hanging="420"/>
      </w:pPr>
      <w:rPr>
        <w:rFonts w:cs="Times New Roman"/>
      </w:rPr>
    </w:lvl>
  </w:abstractNum>
  <w:abstractNum w:abstractNumId="22">
    <w:nsid w:val="748F64ED"/>
    <w:multiLevelType w:val="hybridMultilevel"/>
    <w:tmpl w:val="32101886"/>
    <w:lvl w:ilvl="0" w:tplc="198A2388">
      <w:start w:val="1"/>
      <w:numFmt w:val="decimal"/>
      <w:lvlText w:val="問%1."/>
      <w:lvlJc w:val="left"/>
      <w:pPr>
        <w:tabs>
          <w:tab w:val="num" w:pos="-230"/>
        </w:tabs>
        <w:ind w:left="-230" w:hanging="170"/>
      </w:pPr>
      <w:rPr>
        <w:rFonts w:ascii="ＭＳ ゴシック" w:eastAsia="ＭＳ ゴシック" w:hAnsi="ＭＳ ゴシック" w:cs="Times New Roman" w:hint="eastAsia"/>
        <w:b/>
        <w:i w:val="0"/>
        <w:caps w:val="0"/>
        <w:strike w:val="0"/>
        <w:dstrike w:val="0"/>
        <w:snapToGrid w:val="0"/>
        <w:vanish w:val="0"/>
        <w:color w:val="auto"/>
        <w:ker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tabs>
          <w:tab w:val="num" w:pos="383"/>
        </w:tabs>
        <w:ind w:left="383" w:hanging="420"/>
      </w:pPr>
      <w:rPr>
        <w:rFonts w:cs="Times New Roman"/>
      </w:rPr>
    </w:lvl>
    <w:lvl w:ilvl="2" w:tplc="04090011">
      <w:start w:val="1"/>
      <w:numFmt w:val="decimalEnclosedCircle"/>
      <w:lvlText w:val="%3"/>
      <w:lvlJc w:val="left"/>
      <w:pPr>
        <w:tabs>
          <w:tab w:val="num" w:pos="803"/>
        </w:tabs>
        <w:ind w:left="803" w:hanging="420"/>
      </w:pPr>
      <w:rPr>
        <w:rFonts w:cs="Times New Roman"/>
      </w:rPr>
    </w:lvl>
    <w:lvl w:ilvl="3" w:tplc="0409000F" w:tentative="1">
      <w:start w:val="1"/>
      <w:numFmt w:val="decimal"/>
      <w:lvlText w:val="%4."/>
      <w:lvlJc w:val="left"/>
      <w:pPr>
        <w:tabs>
          <w:tab w:val="num" w:pos="1223"/>
        </w:tabs>
        <w:ind w:left="1223" w:hanging="420"/>
      </w:pPr>
      <w:rPr>
        <w:rFonts w:cs="Times New Roman"/>
      </w:rPr>
    </w:lvl>
    <w:lvl w:ilvl="4" w:tplc="04090017" w:tentative="1">
      <w:start w:val="1"/>
      <w:numFmt w:val="aiueoFullWidth"/>
      <w:lvlText w:val="(%5)"/>
      <w:lvlJc w:val="left"/>
      <w:pPr>
        <w:tabs>
          <w:tab w:val="num" w:pos="1643"/>
        </w:tabs>
        <w:ind w:left="1643" w:hanging="420"/>
      </w:pPr>
      <w:rPr>
        <w:rFonts w:cs="Times New Roman"/>
      </w:rPr>
    </w:lvl>
    <w:lvl w:ilvl="5" w:tplc="04090011" w:tentative="1">
      <w:start w:val="1"/>
      <w:numFmt w:val="decimalEnclosedCircle"/>
      <w:lvlText w:val="%6"/>
      <w:lvlJc w:val="left"/>
      <w:pPr>
        <w:tabs>
          <w:tab w:val="num" w:pos="2063"/>
        </w:tabs>
        <w:ind w:left="2063" w:hanging="420"/>
      </w:pPr>
      <w:rPr>
        <w:rFonts w:cs="Times New Roman"/>
      </w:rPr>
    </w:lvl>
    <w:lvl w:ilvl="6" w:tplc="0409000F" w:tentative="1">
      <w:start w:val="1"/>
      <w:numFmt w:val="decimal"/>
      <w:lvlText w:val="%7."/>
      <w:lvlJc w:val="left"/>
      <w:pPr>
        <w:tabs>
          <w:tab w:val="num" w:pos="2483"/>
        </w:tabs>
        <w:ind w:left="2483" w:hanging="420"/>
      </w:pPr>
      <w:rPr>
        <w:rFonts w:cs="Times New Roman"/>
      </w:rPr>
    </w:lvl>
    <w:lvl w:ilvl="7" w:tplc="04090017" w:tentative="1">
      <w:start w:val="1"/>
      <w:numFmt w:val="aiueoFullWidth"/>
      <w:lvlText w:val="(%8)"/>
      <w:lvlJc w:val="left"/>
      <w:pPr>
        <w:tabs>
          <w:tab w:val="num" w:pos="2903"/>
        </w:tabs>
        <w:ind w:left="2903" w:hanging="420"/>
      </w:pPr>
      <w:rPr>
        <w:rFonts w:cs="Times New Roman"/>
      </w:rPr>
    </w:lvl>
    <w:lvl w:ilvl="8" w:tplc="04090011" w:tentative="1">
      <w:start w:val="1"/>
      <w:numFmt w:val="decimalEnclosedCircle"/>
      <w:lvlText w:val="%9"/>
      <w:lvlJc w:val="left"/>
      <w:pPr>
        <w:tabs>
          <w:tab w:val="num" w:pos="3323"/>
        </w:tabs>
        <w:ind w:left="3323" w:hanging="420"/>
      </w:pPr>
      <w:rPr>
        <w:rFonts w:cs="Times New Roman"/>
      </w:rPr>
    </w:lvl>
  </w:abstractNum>
  <w:abstractNum w:abstractNumId="23">
    <w:nsid w:val="79EF2A44"/>
    <w:multiLevelType w:val="hybridMultilevel"/>
    <w:tmpl w:val="8006FA60"/>
    <w:lvl w:ilvl="0" w:tplc="0409000F">
      <w:start w:val="1"/>
      <w:numFmt w:val="decimal"/>
      <w:lvlText w:val="%1."/>
      <w:lvlJc w:val="left"/>
      <w:pPr>
        <w:ind w:left="870" w:hanging="420"/>
      </w:pPr>
      <w:rPr>
        <w:rFonts w:cs="Times New Roman"/>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24">
    <w:nsid w:val="7C14535C"/>
    <w:multiLevelType w:val="hybridMultilevel"/>
    <w:tmpl w:val="FA76225C"/>
    <w:lvl w:ilvl="0" w:tplc="D7A458FA">
      <w:start w:val="1"/>
      <w:numFmt w:val="decimalEnclosedCircle"/>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num w:numId="1">
    <w:abstractNumId w:val="12"/>
  </w:num>
  <w:num w:numId="2">
    <w:abstractNumId w:val="6"/>
  </w:num>
  <w:num w:numId="3">
    <w:abstractNumId w:val="9"/>
  </w:num>
  <w:num w:numId="4">
    <w:abstractNumId w:val="15"/>
  </w:num>
  <w:num w:numId="5">
    <w:abstractNumId w:val="17"/>
  </w:num>
  <w:num w:numId="6">
    <w:abstractNumId w:val="19"/>
  </w:num>
  <w:num w:numId="7">
    <w:abstractNumId w:val="20"/>
  </w:num>
  <w:num w:numId="8">
    <w:abstractNumId w:val="4"/>
  </w:num>
  <w:num w:numId="9">
    <w:abstractNumId w:val="16"/>
  </w:num>
  <w:num w:numId="10">
    <w:abstractNumId w:val="3"/>
  </w:num>
  <w:num w:numId="11">
    <w:abstractNumId w:val="11"/>
  </w:num>
  <w:num w:numId="12">
    <w:abstractNumId w:val="7"/>
  </w:num>
  <w:num w:numId="13">
    <w:abstractNumId w:val="8"/>
  </w:num>
  <w:num w:numId="14">
    <w:abstractNumId w:val="5"/>
  </w:num>
  <w:num w:numId="15">
    <w:abstractNumId w:val="10"/>
  </w:num>
  <w:num w:numId="16">
    <w:abstractNumId w:val="14"/>
  </w:num>
  <w:num w:numId="17">
    <w:abstractNumId w:val="18"/>
  </w:num>
  <w:num w:numId="18">
    <w:abstractNumId w:val="2"/>
  </w:num>
  <w:num w:numId="19">
    <w:abstractNumId w:val="22"/>
  </w:num>
  <w:num w:numId="20">
    <w:abstractNumId w:val="21"/>
  </w:num>
  <w:num w:numId="21">
    <w:abstractNumId w:val="1"/>
  </w:num>
  <w:num w:numId="22">
    <w:abstractNumId w:val="0"/>
  </w:num>
  <w:num w:numId="23">
    <w:abstractNumId w:val="13"/>
  </w:num>
  <w:num w:numId="24">
    <w:abstractNumId w:val="23"/>
  </w:num>
  <w:num w:numId="25">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04"/>
    <w:rsid w:val="000132AC"/>
    <w:rsid w:val="00013465"/>
    <w:rsid w:val="00022E4F"/>
    <w:rsid w:val="00046947"/>
    <w:rsid w:val="000509A8"/>
    <w:rsid w:val="00053182"/>
    <w:rsid w:val="00060046"/>
    <w:rsid w:val="000639CC"/>
    <w:rsid w:val="00070C81"/>
    <w:rsid w:val="000735C9"/>
    <w:rsid w:val="00076E29"/>
    <w:rsid w:val="0007709C"/>
    <w:rsid w:val="000829D6"/>
    <w:rsid w:val="00084ED8"/>
    <w:rsid w:val="00084FC1"/>
    <w:rsid w:val="0009632B"/>
    <w:rsid w:val="000A345E"/>
    <w:rsid w:val="000A79D2"/>
    <w:rsid w:val="000B046B"/>
    <w:rsid w:val="000B2345"/>
    <w:rsid w:val="000B283D"/>
    <w:rsid w:val="000C1D32"/>
    <w:rsid w:val="000E0257"/>
    <w:rsid w:val="000E1671"/>
    <w:rsid w:val="000F293C"/>
    <w:rsid w:val="000F2A91"/>
    <w:rsid w:val="000F54AF"/>
    <w:rsid w:val="000F7EB8"/>
    <w:rsid w:val="00100871"/>
    <w:rsid w:val="001064CE"/>
    <w:rsid w:val="00107CEF"/>
    <w:rsid w:val="0011044D"/>
    <w:rsid w:val="00116E60"/>
    <w:rsid w:val="00150EB5"/>
    <w:rsid w:val="0015154C"/>
    <w:rsid w:val="00151CA5"/>
    <w:rsid w:val="0015374C"/>
    <w:rsid w:val="001539C2"/>
    <w:rsid w:val="00153A8D"/>
    <w:rsid w:val="00157C70"/>
    <w:rsid w:val="00157D24"/>
    <w:rsid w:val="0016155E"/>
    <w:rsid w:val="0016187B"/>
    <w:rsid w:val="001637DE"/>
    <w:rsid w:val="0016663F"/>
    <w:rsid w:val="001700CE"/>
    <w:rsid w:val="0017432E"/>
    <w:rsid w:val="00174AC5"/>
    <w:rsid w:val="00175D5F"/>
    <w:rsid w:val="001774AE"/>
    <w:rsid w:val="00187EFB"/>
    <w:rsid w:val="00191BD7"/>
    <w:rsid w:val="00193866"/>
    <w:rsid w:val="001A2A13"/>
    <w:rsid w:val="001B006C"/>
    <w:rsid w:val="001B1928"/>
    <w:rsid w:val="001B1B89"/>
    <w:rsid w:val="001C1FAC"/>
    <w:rsid w:val="001D031E"/>
    <w:rsid w:val="001D368A"/>
    <w:rsid w:val="001D5698"/>
    <w:rsid w:val="001E1C5C"/>
    <w:rsid w:val="001E3E42"/>
    <w:rsid w:val="00204CA4"/>
    <w:rsid w:val="00214410"/>
    <w:rsid w:val="0021626F"/>
    <w:rsid w:val="00224895"/>
    <w:rsid w:val="002259F9"/>
    <w:rsid w:val="00225B7B"/>
    <w:rsid w:val="00236617"/>
    <w:rsid w:val="00236D5A"/>
    <w:rsid w:val="00240967"/>
    <w:rsid w:val="00247D55"/>
    <w:rsid w:val="00256AD3"/>
    <w:rsid w:val="00257C0A"/>
    <w:rsid w:val="00272B5A"/>
    <w:rsid w:val="00272DCA"/>
    <w:rsid w:val="0027369B"/>
    <w:rsid w:val="00274159"/>
    <w:rsid w:val="00274C8E"/>
    <w:rsid w:val="00280760"/>
    <w:rsid w:val="002A26B0"/>
    <w:rsid w:val="002B12FF"/>
    <w:rsid w:val="002B15D1"/>
    <w:rsid w:val="002B1643"/>
    <w:rsid w:val="002C339A"/>
    <w:rsid w:val="002C5404"/>
    <w:rsid w:val="002C7EF2"/>
    <w:rsid w:val="002D01B8"/>
    <w:rsid w:val="002D128F"/>
    <w:rsid w:val="002E40ED"/>
    <w:rsid w:val="002E5224"/>
    <w:rsid w:val="002F0D96"/>
    <w:rsid w:val="002F3D2C"/>
    <w:rsid w:val="002F4BA5"/>
    <w:rsid w:val="002F5AE8"/>
    <w:rsid w:val="00302B1E"/>
    <w:rsid w:val="00303490"/>
    <w:rsid w:val="00317E4B"/>
    <w:rsid w:val="00336BDF"/>
    <w:rsid w:val="00341D8C"/>
    <w:rsid w:val="00341DAE"/>
    <w:rsid w:val="003466F9"/>
    <w:rsid w:val="00355552"/>
    <w:rsid w:val="00360912"/>
    <w:rsid w:val="0036720F"/>
    <w:rsid w:val="0037260E"/>
    <w:rsid w:val="0037339C"/>
    <w:rsid w:val="003811ED"/>
    <w:rsid w:val="003832F7"/>
    <w:rsid w:val="003840C2"/>
    <w:rsid w:val="0039014D"/>
    <w:rsid w:val="003A2282"/>
    <w:rsid w:val="003A4976"/>
    <w:rsid w:val="003C161E"/>
    <w:rsid w:val="003C535B"/>
    <w:rsid w:val="003C5562"/>
    <w:rsid w:val="003D38A1"/>
    <w:rsid w:val="003D5DA7"/>
    <w:rsid w:val="003E14F6"/>
    <w:rsid w:val="003E4690"/>
    <w:rsid w:val="003F6EE9"/>
    <w:rsid w:val="00415AF1"/>
    <w:rsid w:val="0042034B"/>
    <w:rsid w:val="00432CA2"/>
    <w:rsid w:val="00432FA3"/>
    <w:rsid w:val="004331DF"/>
    <w:rsid w:val="00442159"/>
    <w:rsid w:val="00443A53"/>
    <w:rsid w:val="00447F4D"/>
    <w:rsid w:val="00450519"/>
    <w:rsid w:val="00455DDB"/>
    <w:rsid w:val="0046350F"/>
    <w:rsid w:val="00465F99"/>
    <w:rsid w:val="00467011"/>
    <w:rsid w:val="00472468"/>
    <w:rsid w:val="00480CBB"/>
    <w:rsid w:val="00481C98"/>
    <w:rsid w:val="004863D9"/>
    <w:rsid w:val="00490963"/>
    <w:rsid w:val="00490ABB"/>
    <w:rsid w:val="0049623F"/>
    <w:rsid w:val="004C62A4"/>
    <w:rsid w:val="004C759A"/>
    <w:rsid w:val="004D07CE"/>
    <w:rsid w:val="004D1939"/>
    <w:rsid w:val="004D3EFC"/>
    <w:rsid w:val="004E007A"/>
    <w:rsid w:val="004E2DC3"/>
    <w:rsid w:val="004E309F"/>
    <w:rsid w:val="004E4859"/>
    <w:rsid w:val="004F1D77"/>
    <w:rsid w:val="004F53C6"/>
    <w:rsid w:val="00517D6D"/>
    <w:rsid w:val="00520CDF"/>
    <w:rsid w:val="00523631"/>
    <w:rsid w:val="005357F2"/>
    <w:rsid w:val="00536247"/>
    <w:rsid w:val="00540F5C"/>
    <w:rsid w:val="00564CC9"/>
    <w:rsid w:val="0057049E"/>
    <w:rsid w:val="00576D40"/>
    <w:rsid w:val="00576DAC"/>
    <w:rsid w:val="00583D46"/>
    <w:rsid w:val="00593735"/>
    <w:rsid w:val="00595F10"/>
    <w:rsid w:val="005A184F"/>
    <w:rsid w:val="005A2F5B"/>
    <w:rsid w:val="005A312F"/>
    <w:rsid w:val="005A5124"/>
    <w:rsid w:val="005B0223"/>
    <w:rsid w:val="005B3326"/>
    <w:rsid w:val="005B3B78"/>
    <w:rsid w:val="005C21A5"/>
    <w:rsid w:val="005D0E3F"/>
    <w:rsid w:val="005D3933"/>
    <w:rsid w:val="005E266A"/>
    <w:rsid w:val="005E43B0"/>
    <w:rsid w:val="005E7B6A"/>
    <w:rsid w:val="005F5ADD"/>
    <w:rsid w:val="005F7B0F"/>
    <w:rsid w:val="00600E93"/>
    <w:rsid w:val="006019AB"/>
    <w:rsid w:val="00603EC5"/>
    <w:rsid w:val="00607A27"/>
    <w:rsid w:val="0061021A"/>
    <w:rsid w:val="0061687B"/>
    <w:rsid w:val="006213BF"/>
    <w:rsid w:val="006236AE"/>
    <w:rsid w:val="00640B8D"/>
    <w:rsid w:val="00640FA3"/>
    <w:rsid w:val="00645AFC"/>
    <w:rsid w:val="00651AAC"/>
    <w:rsid w:val="00661AA6"/>
    <w:rsid w:val="00681758"/>
    <w:rsid w:val="006A1AB8"/>
    <w:rsid w:val="006A3891"/>
    <w:rsid w:val="006A485C"/>
    <w:rsid w:val="006A50B3"/>
    <w:rsid w:val="006A76D9"/>
    <w:rsid w:val="006B1868"/>
    <w:rsid w:val="006B34CD"/>
    <w:rsid w:val="006B41E9"/>
    <w:rsid w:val="006C625F"/>
    <w:rsid w:val="006C7E78"/>
    <w:rsid w:val="006E05C9"/>
    <w:rsid w:val="006E07BD"/>
    <w:rsid w:val="006E418C"/>
    <w:rsid w:val="006E4C76"/>
    <w:rsid w:val="006E5B61"/>
    <w:rsid w:val="006E5F54"/>
    <w:rsid w:val="006F125A"/>
    <w:rsid w:val="00723E3F"/>
    <w:rsid w:val="007242EB"/>
    <w:rsid w:val="0073639A"/>
    <w:rsid w:val="00746DB0"/>
    <w:rsid w:val="00761803"/>
    <w:rsid w:val="00763144"/>
    <w:rsid w:val="007715C9"/>
    <w:rsid w:val="00782DD5"/>
    <w:rsid w:val="0079710F"/>
    <w:rsid w:val="007A5BE5"/>
    <w:rsid w:val="007A7982"/>
    <w:rsid w:val="007B3D6E"/>
    <w:rsid w:val="007C6EE1"/>
    <w:rsid w:val="007D57A3"/>
    <w:rsid w:val="007E606F"/>
    <w:rsid w:val="007E6813"/>
    <w:rsid w:val="007F2289"/>
    <w:rsid w:val="007F63AA"/>
    <w:rsid w:val="00804EB3"/>
    <w:rsid w:val="00812AA5"/>
    <w:rsid w:val="0081486E"/>
    <w:rsid w:val="00815CCD"/>
    <w:rsid w:val="00817811"/>
    <w:rsid w:val="00821F25"/>
    <w:rsid w:val="008220A4"/>
    <w:rsid w:val="0082596D"/>
    <w:rsid w:val="00846588"/>
    <w:rsid w:val="008471FD"/>
    <w:rsid w:val="00853D44"/>
    <w:rsid w:val="00857F3F"/>
    <w:rsid w:val="008671AD"/>
    <w:rsid w:val="00884B26"/>
    <w:rsid w:val="008901C4"/>
    <w:rsid w:val="008A1587"/>
    <w:rsid w:val="008A179F"/>
    <w:rsid w:val="008A2983"/>
    <w:rsid w:val="008A3435"/>
    <w:rsid w:val="008A6346"/>
    <w:rsid w:val="008B0B46"/>
    <w:rsid w:val="008B4756"/>
    <w:rsid w:val="008B4CCD"/>
    <w:rsid w:val="008B5338"/>
    <w:rsid w:val="008E1D08"/>
    <w:rsid w:val="008E2012"/>
    <w:rsid w:val="008F269E"/>
    <w:rsid w:val="008F2CC7"/>
    <w:rsid w:val="009039CE"/>
    <w:rsid w:val="00907CD4"/>
    <w:rsid w:val="0091564C"/>
    <w:rsid w:val="00920346"/>
    <w:rsid w:val="00922147"/>
    <w:rsid w:val="00933AB9"/>
    <w:rsid w:val="009348FD"/>
    <w:rsid w:val="009365EB"/>
    <w:rsid w:val="00945A67"/>
    <w:rsid w:val="00952E86"/>
    <w:rsid w:val="0098320A"/>
    <w:rsid w:val="009874B7"/>
    <w:rsid w:val="009909FA"/>
    <w:rsid w:val="009A43C3"/>
    <w:rsid w:val="009B0A24"/>
    <w:rsid w:val="009B75B7"/>
    <w:rsid w:val="009C1713"/>
    <w:rsid w:val="009C4719"/>
    <w:rsid w:val="009C7CDB"/>
    <w:rsid w:val="009D36DC"/>
    <w:rsid w:val="009D3C68"/>
    <w:rsid w:val="009D758E"/>
    <w:rsid w:val="009E3B13"/>
    <w:rsid w:val="009F7050"/>
    <w:rsid w:val="009F7400"/>
    <w:rsid w:val="00A02603"/>
    <w:rsid w:val="00A124C3"/>
    <w:rsid w:val="00A209FB"/>
    <w:rsid w:val="00A27409"/>
    <w:rsid w:val="00A351F6"/>
    <w:rsid w:val="00A41E12"/>
    <w:rsid w:val="00A42F88"/>
    <w:rsid w:val="00A46E1C"/>
    <w:rsid w:val="00A61D48"/>
    <w:rsid w:val="00A62F32"/>
    <w:rsid w:val="00A65203"/>
    <w:rsid w:val="00A71776"/>
    <w:rsid w:val="00A85FC3"/>
    <w:rsid w:val="00AA044C"/>
    <w:rsid w:val="00AA1340"/>
    <w:rsid w:val="00AA785F"/>
    <w:rsid w:val="00AB1AFD"/>
    <w:rsid w:val="00AC0856"/>
    <w:rsid w:val="00AC4985"/>
    <w:rsid w:val="00AC6CCD"/>
    <w:rsid w:val="00AC7E1F"/>
    <w:rsid w:val="00AE3539"/>
    <w:rsid w:val="00AF0263"/>
    <w:rsid w:val="00AF146F"/>
    <w:rsid w:val="00AF31A3"/>
    <w:rsid w:val="00AF6C0A"/>
    <w:rsid w:val="00AF78A2"/>
    <w:rsid w:val="00B02FE5"/>
    <w:rsid w:val="00B0521E"/>
    <w:rsid w:val="00B30E53"/>
    <w:rsid w:val="00B41119"/>
    <w:rsid w:val="00B46929"/>
    <w:rsid w:val="00B5094F"/>
    <w:rsid w:val="00B52713"/>
    <w:rsid w:val="00B62D53"/>
    <w:rsid w:val="00B632C0"/>
    <w:rsid w:val="00B64360"/>
    <w:rsid w:val="00B67F9E"/>
    <w:rsid w:val="00B765F7"/>
    <w:rsid w:val="00B8190C"/>
    <w:rsid w:val="00B908C8"/>
    <w:rsid w:val="00B93677"/>
    <w:rsid w:val="00B95D74"/>
    <w:rsid w:val="00BB1A75"/>
    <w:rsid w:val="00BB263C"/>
    <w:rsid w:val="00BB280E"/>
    <w:rsid w:val="00BB4205"/>
    <w:rsid w:val="00BB6121"/>
    <w:rsid w:val="00BB6D6F"/>
    <w:rsid w:val="00BC3877"/>
    <w:rsid w:val="00BD02C9"/>
    <w:rsid w:val="00BD3C08"/>
    <w:rsid w:val="00BD6FEF"/>
    <w:rsid w:val="00BE169A"/>
    <w:rsid w:val="00BE1B6C"/>
    <w:rsid w:val="00BE656C"/>
    <w:rsid w:val="00BF485D"/>
    <w:rsid w:val="00C03B5D"/>
    <w:rsid w:val="00C04735"/>
    <w:rsid w:val="00C23F0A"/>
    <w:rsid w:val="00C34DA9"/>
    <w:rsid w:val="00C35186"/>
    <w:rsid w:val="00C4023B"/>
    <w:rsid w:val="00C4094E"/>
    <w:rsid w:val="00C40D90"/>
    <w:rsid w:val="00C441FF"/>
    <w:rsid w:val="00C4469D"/>
    <w:rsid w:val="00C52416"/>
    <w:rsid w:val="00C655C0"/>
    <w:rsid w:val="00C7160D"/>
    <w:rsid w:val="00C76E64"/>
    <w:rsid w:val="00C80155"/>
    <w:rsid w:val="00C80A2C"/>
    <w:rsid w:val="00C8661D"/>
    <w:rsid w:val="00CA0328"/>
    <w:rsid w:val="00CA74ED"/>
    <w:rsid w:val="00CB135F"/>
    <w:rsid w:val="00CC47AB"/>
    <w:rsid w:val="00CC5487"/>
    <w:rsid w:val="00CC5638"/>
    <w:rsid w:val="00CC5E4E"/>
    <w:rsid w:val="00CC6FA7"/>
    <w:rsid w:val="00CD0F3C"/>
    <w:rsid w:val="00CD1F57"/>
    <w:rsid w:val="00CD244A"/>
    <w:rsid w:val="00CE18EA"/>
    <w:rsid w:val="00CE3D42"/>
    <w:rsid w:val="00CF488E"/>
    <w:rsid w:val="00D13F6E"/>
    <w:rsid w:val="00D14482"/>
    <w:rsid w:val="00D14723"/>
    <w:rsid w:val="00D167FD"/>
    <w:rsid w:val="00D25DA8"/>
    <w:rsid w:val="00D35A1D"/>
    <w:rsid w:val="00D44B82"/>
    <w:rsid w:val="00D53E1A"/>
    <w:rsid w:val="00D55704"/>
    <w:rsid w:val="00D6061D"/>
    <w:rsid w:val="00D606CE"/>
    <w:rsid w:val="00D63661"/>
    <w:rsid w:val="00D65497"/>
    <w:rsid w:val="00D757E2"/>
    <w:rsid w:val="00D81CC2"/>
    <w:rsid w:val="00D87FAC"/>
    <w:rsid w:val="00DA204E"/>
    <w:rsid w:val="00DA26BE"/>
    <w:rsid w:val="00DA2CAE"/>
    <w:rsid w:val="00DA5EC8"/>
    <w:rsid w:val="00DB199B"/>
    <w:rsid w:val="00DC1D48"/>
    <w:rsid w:val="00DD5BA0"/>
    <w:rsid w:val="00DD60E0"/>
    <w:rsid w:val="00DD6D28"/>
    <w:rsid w:val="00DF23A2"/>
    <w:rsid w:val="00DF4C47"/>
    <w:rsid w:val="00E013A7"/>
    <w:rsid w:val="00E04870"/>
    <w:rsid w:val="00E14A57"/>
    <w:rsid w:val="00E212B6"/>
    <w:rsid w:val="00E21468"/>
    <w:rsid w:val="00E22CCC"/>
    <w:rsid w:val="00E23229"/>
    <w:rsid w:val="00E246A6"/>
    <w:rsid w:val="00E41F92"/>
    <w:rsid w:val="00E44693"/>
    <w:rsid w:val="00E51178"/>
    <w:rsid w:val="00E51BD1"/>
    <w:rsid w:val="00E5302E"/>
    <w:rsid w:val="00E56AC9"/>
    <w:rsid w:val="00E66ACA"/>
    <w:rsid w:val="00E70C84"/>
    <w:rsid w:val="00E8181D"/>
    <w:rsid w:val="00E914D5"/>
    <w:rsid w:val="00E929E3"/>
    <w:rsid w:val="00E95A99"/>
    <w:rsid w:val="00EA1DE8"/>
    <w:rsid w:val="00EA7153"/>
    <w:rsid w:val="00EB02C4"/>
    <w:rsid w:val="00EC1397"/>
    <w:rsid w:val="00ED0C62"/>
    <w:rsid w:val="00ED1DE0"/>
    <w:rsid w:val="00ED5B93"/>
    <w:rsid w:val="00EE0D61"/>
    <w:rsid w:val="00EE3F66"/>
    <w:rsid w:val="00F006EA"/>
    <w:rsid w:val="00F00B4D"/>
    <w:rsid w:val="00F13358"/>
    <w:rsid w:val="00F21824"/>
    <w:rsid w:val="00F23D35"/>
    <w:rsid w:val="00F30C0A"/>
    <w:rsid w:val="00F376F3"/>
    <w:rsid w:val="00F41B99"/>
    <w:rsid w:val="00F42B6B"/>
    <w:rsid w:val="00F467E3"/>
    <w:rsid w:val="00F50128"/>
    <w:rsid w:val="00F54C8A"/>
    <w:rsid w:val="00F56F62"/>
    <w:rsid w:val="00F57AFF"/>
    <w:rsid w:val="00F6096C"/>
    <w:rsid w:val="00F61C7B"/>
    <w:rsid w:val="00F63EB4"/>
    <w:rsid w:val="00F701BF"/>
    <w:rsid w:val="00F75EE7"/>
    <w:rsid w:val="00F845BA"/>
    <w:rsid w:val="00F84C18"/>
    <w:rsid w:val="00F87E70"/>
    <w:rsid w:val="00F96A40"/>
    <w:rsid w:val="00FA1BA6"/>
    <w:rsid w:val="00FA434E"/>
    <w:rsid w:val="00FB257E"/>
    <w:rsid w:val="00FB50E9"/>
    <w:rsid w:val="00FB54DF"/>
    <w:rsid w:val="00FB7167"/>
    <w:rsid w:val="00FB756D"/>
    <w:rsid w:val="00FD69A1"/>
    <w:rsid w:val="00FE4ABA"/>
    <w:rsid w:val="00FE5220"/>
    <w:rsid w:val="00FE77B6"/>
    <w:rsid w:val="00FF4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1">
      <v:textbox inset="5.85pt,.7pt,5.85pt,.7pt"/>
    </o:shapedefaults>
    <o:shapelayout v:ext="edit">
      <o:idmap v:ext="edit" data="1"/>
      <o:rules v:ext="edit">
        <o:r id="V:Rule1" type="connector" idref="#_x0000_s10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87"/>
    <w:pPr>
      <w:widowControl w:val="0"/>
      <w:jc w:val="both"/>
    </w:pPr>
    <w:rPr>
      <w:rFonts w:eastAsia="ＭＳ ゴシック"/>
      <w:szCs w:val="21"/>
    </w:rPr>
  </w:style>
  <w:style w:type="paragraph" w:styleId="1">
    <w:name w:val="heading 1"/>
    <w:basedOn w:val="a"/>
    <w:next w:val="a"/>
    <w:link w:val="11"/>
    <w:uiPriority w:val="99"/>
    <w:qFormat/>
    <w:rsid w:val="00C7160D"/>
    <w:pPr>
      <w:keepNext/>
      <w:numPr>
        <w:numId w:val="4"/>
      </w:numPr>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A41D18"/>
    <w:rPr>
      <w:rFonts w:asciiTheme="majorHAnsi" w:eastAsiaTheme="majorEastAsia" w:hAnsiTheme="majorHAnsi" w:cstheme="majorBidi"/>
      <w:sz w:val="24"/>
      <w:szCs w:val="24"/>
    </w:rPr>
  </w:style>
  <w:style w:type="table" w:styleId="a3">
    <w:name w:val="Table Grid"/>
    <w:basedOn w:val="a1"/>
    <w:uiPriority w:val="99"/>
    <w:rsid w:val="00272DC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E3E42"/>
    <w:rPr>
      <w:rFonts w:ascii="Arial" w:hAnsi="Arial"/>
      <w:sz w:val="18"/>
      <w:szCs w:val="18"/>
    </w:rPr>
  </w:style>
  <w:style w:type="character" w:customStyle="1" w:styleId="a5">
    <w:name w:val="吹き出し (文字)"/>
    <w:basedOn w:val="a0"/>
    <w:link w:val="a4"/>
    <w:uiPriority w:val="99"/>
    <w:semiHidden/>
    <w:rsid w:val="00A41D18"/>
    <w:rPr>
      <w:rFonts w:asciiTheme="majorHAnsi" w:eastAsiaTheme="majorEastAsia" w:hAnsiTheme="majorHAnsi" w:cstheme="majorBidi"/>
      <w:sz w:val="0"/>
      <w:szCs w:val="0"/>
    </w:rPr>
  </w:style>
  <w:style w:type="paragraph" w:styleId="a6">
    <w:name w:val="Body Text Indent"/>
    <w:basedOn w:val="a"/>
    <w:link w:val="a7"/>
    <w:uiPriority w:val="99"/>
    <w:rsid w:val="00576DAC"/>
    <w:pPr>
      <w:ind w:left="696" w:hanging="696"/>
    </w:pPr>
    <w:rPr>
      <w:rFonts w:ascii="Century Schoolbook" w:hAnsi="Century Schoolbook"/>
      <w:color w:val="000000"/>
      <w:sz w:val="24"/>
      <w:szCs w:val="20"/>
    </w:rPr>
  </w:style>
  <w:style w:type="character" w:customStyle="1" w:styleId="a7">
    <w:name w:val="本文インデント (文字)"/>
    <w:basedOn w:val="a0"/>
    <w:link w:val="a6"/>
    <w:uiPriority w:val="99"/>
    <w:semiHidden/>
    <w:rsid w:val="00A41D18"/>
    <w:rPr>
      <w:rFonts w:eastAsia="ＭＳ ゴシック"/>
      <w:szCs w:val="21"/>
    </w:rPr>
  </w:style>
  <w:style w:type="paragraph" w:styleId="a8">
    <w:name w:val="header"/>
    <w:basedOn w:val="a"/>
    <w:link w:val="a9"/>
    <w:uiPriority w:val="99"/>
    <w:rsid w:val="0079710F"/>
    <w:pPr>
      <w:tabs>
        <w:tab w:val="center" w:pos="4252"/>
        <w:tab w:val="right" w:pos="8504"/>
      </w:tabs>
      <w:snapToGrid w:val="0"/>
    </w:pPr>
  </w:style>
  <w:style w:type="character" w:customStyle="1" w:styleId="a9">
    <w:name w:val="ヘッダー (文字)"/>
    <w:basedOn w:val="a0"/>
    <w:link w:val="a8"/>
    <w:uiPriority w:val="99"/>
    <w:semiHidden/>
    <w:rsid w:val="00A41D18"/>
    <w:rPr>
      <w:rFonts w:eastAsia="ＭＳ ゴシック"/>
      <w:szCs w:val="21"/>
    </w:rPr>
  </w:style>
  <w:style w:type="paragraph" w:styleId="aa">
    <w:name w:val="footer"/>
    <w:basedOn w:val="a"/>
    <w:link w:val="ab"/>
    <w:uiPriority w:val="99"/>
    <w:rsid w:val="0079710F"/>
    <w:pPr>
      <w:tabs>
        <w:tab w:val="center" w:pos="4252"/>
        <w:tab w:val="right" w:pos="8504"/>
      </w:tabs>
      <w:snapToGrid w:val="0"/>
    </w:pPr>
  </w:style>
  <w:style w:type="character" w:customStyle="1" w:styleId="ab">
    <w:name w:val="フッター (文字)"/>
    <w:basedOn w:val="a0"/>
    <w:link w:val="aa"/>
    <w:uiPriority w:val="99"/>
    <w:semiHidden/>
    <w:rsid w:val="00A41D18"/>
    <w:rPr>
      <w:rFonts w:eastAsia="ＭＳ ゴシック"/>
      <w:szCs w:val="21"/>
    </w:rPr>
  </w:style>
  <w:style w:type="character" w:styleId="ac">
    <w:name w:val="page number"/>
    <w:basedOn w:val="a0"/>
    <w:uiPriority w:val="99"/>
    <w:rsid w:val="0079710F"/>
    <w:rPr>
      <w:rFonts w:cs="Times New Roman"/>
    </w:rPr>
  </w:style>
  <w:style w:type="paragraph" w:customStyle="1" w:styleId="12">
    <w:name w:val="スタイル1"/>
    <w:basedOn w:val="13"/>
    <w:link w:val="1Char"/>
    <w:uiPriority w:val="99"/>
    <w:rsid w:val="00C7160D"/>
    <w:pPr>
      <w:autoSpaceDE w:val="0"/>
      <w:autoSpaceDN w:val="0"/>
      <w:adjustRightInd w:val="0"/>
      <w:spacing w:line="240" w:lineRule="atLeast"/>
      <w:jc w:val="left"/>
    </w:pPr>
    <w:rPr>
      <w:rFonts w:ascii="ＭＳ ゴシック" w:eastAsia="ＭＳ ゴシック" w:hAnsi="ＭＳ ゴシック" w:cs="ＭＳ 明朝"/>
      <w:color w:val="000000"/>
      <w:sz w:val="22"/>
    </w:rPr>
  </w:style>
  <w:style w:type="character" w:styleId="ad">
    <w:name w:val="Hyperlink"/>
    <w:basedOn w:val="a0"/>
    <w:uiPriority w:val="99"/>
    <w:rsid w:val="00C7160D"/>
    <w:rPr>
      <w:rFonts w:cs="Times New Roman"/>
      <w:color w:val="0000FF"/>
      <w:u w:val="single"/>
    </w:rPr>
  </w:style>
  <w:style w:type="paragraph" w:styleId="13">
    <w:name w:val="toc 1"/>
    <w:basedOn w:val="a"/>
    <w:next w:val="a"/>
    <w:link w:val="14"/>
    <w:autoRedefine/>
    <w:uiPriority w:val="99"/>
    <w:semiHidden/>
    <w:rsid w:val="00C7160D"/>
    <w:rPr>
      <w:rFonts w:eastAsia="ＭＳ 明朝"/>
      <w:szCs w:val="24"/>
    </w:rPr>
  </w:style>
  <w:style w:type="character" w:styleId="ae">
    <w:name w:val="FollowedHyperlink"/>
    <w:basedOn w:val="a0"/>
    <w:uiPriority w:val="99"/>
    <w:rsid w:val="00C7160D"/>
    <w:rPr>
      <w:rFonts w:cs="Times New Roman"/>
      <w:color w:val="FF0080"/>
      <w:u w:val="single"/>
    </w:rPr>
  </w:style>
  <w:style w:type="character" w:styleId="af">
    <w:name w:val="annotation reference"/>
    <w:basedOn w:val="a0"/>
    <w:uiPriority w:val="99"/>
    <w:semiHidden/>
    <w:rsid w:val="00C7160D"/>
    <w:rPr>
      <w:rFonts w:cs="Times New Roman"/>
      <w:sz w:val="18"/>
      <w:szCs w:val="18"/>
    </w:rPr>
  </w:style>
  <w:style w:type="paragraph" w:styleId="af0">
    <w:name w:val="annotation text"/>
    <w:basedOn w:val="a"/>
    <w:link w:val="af1"/>
    <w:uiPriority w:val="99"/>
    <w:semiHidden/>
    <w:rsid w:val="00C7160D"/>
    <w:pPr>
      <w:jc w:val="left"/>
    </w:pPr>
    <w:rPr>
      <w:rFonts w:eastAsia="ＭＳ 明朝"/>
      <w:szCs w:val="24"/>
    </w:rPr>
  </w:style>
  <w:style w:type="character" w:customStyle="1" w:styleId="af1">
    <w:name w:val="コメント文字列 (文字)"/>
    <w:basedOn w:val="a0"/>
    <w:link w:val="af0"/>
    <w:uiPriority w:val="99"/>
    <w:semiHidden/>
    <w:rsid w:val="00A41D18"/>
    <w:rPr>
      <w:rFonts w:eastAsia="ＭＳ ゴシック"/>
      <w:szCs w:val="21"/>
    </w:rPr>
  </w:style>
  <w:style w:type="paragraph" w:styleId="af2">
    <w:name w:val="annotation subject"/>
    <w:basedOn w:val="af0"/>
    <w:next w:val="af0"/>
    <w:link w:val="af3"/>
    <w:uiPriority w:val="99"/>
    <w:semiHidden/>
    <w:rsid w:val="00C7160D"/>
    <w:rPr>
      <w:b/>
      <w:bCs/>
    </w:rPr>
  </w:style>
  <w:style w:type="character" w:customStyle="1" w:styleId="af3">
    <w:name w:val="コメント内容 (文字)"/>
    <w:basedOn w:val="af1"/>
    <w:link w:val="af2"/>
    <w:uiPriority w:val="99"/>
    <w:semiHidden/>
    <w:rsid w:val="00A41D18"/>
    <w:rPr>
      <w:rFonts w:eastAsia="ＭＳ ゴシック"/>
      <w:b/>
      <w:bCs/>
      <w:szCs w:val="21"/>
    </w:rPr>
  </w:style>
  <w:style w:type="paragraph" w:styleId="af4">
    <w:name w:val="Date"/>
    <w:basedOn w:val="a"/>
    <w:next w:val="a"/>
    <w:link w:val="af5"/>
    <w:uiPriority w:val="99"/>
    <w:rsid w:val="00C7160D"/>
    <w:rPr>
      <w:rFonts w:eastAsia="ＭＳ 明朝"/>
      <w:szCs w:val="24"/>
    </w:rPr>
  </w:style>
  <w:style w:type="character" w:customStyle="1" w:styleId="af5">
    <w:name w:val="日付 (文字)"/>
    <w:basedOn w:val="a0"/>
    <w:link w:val="af4"/>
    <w:uiPriority w:val="99"/>
    <w:semiHidden/>
    <w:rsid w:val="00A41D18"/>
    <w:rPr>
      <w:rFonts w:eastAsia="ＭＳ ゴシック"/>
      <w:szCs w:val="21"/>
    </w:rPr>
  </w:style>
  <w:style w:type="character" w:customStyle="1" w:styleId="14">
    <w:name w:val="目次 1 (文字)"/>
    <w:basedOn w:val="a0"/>
    <w:link w:val="13"/>
    <w:uiPriority w:val="99"/>
    <w:locked/>
    <w:rsid w:val="00C7160D"/>
    <w:rPr>
      <w:rFonts w:ascii="Century" w:eastAsia="ＭＳ 明朝" w:hAnsi="Century" w:cs="Times New Roman"/>
      <w:kern w:val="2"/>
      <w:sz w:val="24"/>
      <w:szCs w:val="24"/>
      <w:lang w:val="en-US" w:eastAsia="ja-JP" w:bidi="ar-SA"/>
    </w:rPr>
  </w:style>
  <w:style w:type="character" w:customStyle="1" w:styleId="1Char">
    <w:name w:val="スタイル1 Char"/>
    <w:basedOn w:val="14"/>
    <w:link w:val="12"/>
    <w:uiPriority w:val="99"/>
    <w:locked/>
    <w:rsid w:val="00C7160D"/>
    <w:rPr>
      <w:rFonts w:ascii="ＭＳ ゴシック" w:eastAsia="ＭＳ ゴシック" w:hAnsi="ＭＳ ゴシック" w:cs="ＭＳ 明朝"/>
      <w:color w:val="000000"/>
      <w:kern w:val="2"/>
      <w:sz w:val="24"/>
      <w:szCs w:val="24"/>
      <w:lang w:val="en-US" w:eastAsia="ja-JP" w:bidi="ar-SA"/>
    </w:rPr>
  </w:style>
  <w:style w:type="numbering" w:customStyle="1" w:styleId="10">
    <w:name w:val="現在のリスト1"/>
    <w:rsid w:val="00A41D18"/>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87"/>
    <w:pPr>
      <w:widowControl w:val="0"/>
      <w:jc w:val="both"/>
    </w:pPr>
    <w:rPr>
      <w:rFonts w:eastAsia="ＭＳ ゴシック"/>
      <w:szCs w:val="21"/>
    </w:rPr>
  </w:style>
  <w:style w:type="paragraph" w:styleId="1">
    <w:name w:val="heading 1"/>
    <w:basedOn w:val="a"/>
    <w:next w:val="a"/>
    <w:link w:val="11"/>
    <w:uiPriority w:val="99"/>
    <w:qFormat/>
    <w:rsid w:val="00C7160D"/>
    <w:pPr>
      <w:keepNext/>
      <w:numPr>
        <w:numId w:val="4"/>
      </w:numPr>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A41D18"/>
    <w:rPr>
      <w:rFonts w:asciiTheme="majorHAnsi" w:eastAsiaTheme="majorEastAsia" w:hAnsiTheme="majorHAnsi" w:cstheme="majorBidi"/>
      <w:sz w:val="24"/>
      <w:szCs w:val="24"/>
    </w:rPr>
  </w:style>
  <w:style w:type="table" w:styleId="a3">
    <w:name w:val="Table Grid"/>
    <w:basedOn w:val="a1"/>
    <w:uiPriority w:val="99"/>
    <w:rsid w:val="00272DC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E3E42"/>
    <w:rPr>
      <w:rFonts w:ascii="Arial" w:hAnsi="Arial"/>
      <w:sz w:val="18"/>
      <w:szCs w:val="18"/>
    </w:rPr>
  </w:style>
  <w:style w:type="character" w:customStyle="1" w:styleId="a5">
    <w:name w:val="吹き出し (文字)"/>
    <w:basedOn w:val="a0"/>
    <w:link w:val="a4"/>
    <w:uiPriority w:val="99"/>
    <w:semiHidden/>
    <w:rsid w:val="00A41D18"/>
    <w:rPr>
      <w:rFonts w:asciiTheme="majorHAnsi" w:eastAsiaTheme="majorEastAsia" w:hAnsiTheme="majorHAnsi" w:cstheme="majorBidi"/>
      <w:sz w:val="0"/>
      <w:szCs w:val="0"/>
    </w:rPr>
  </w:style>
  <w:style w:type="paragraph" w:styleId="a6">
    <w:name w:val="Body Text Indent"/>
    <w:basedOn w:val="a"/>
    <w:link w:val="a7"/>
    <w:uiPriority w:val="99"/>
    <w:rsid w:val="00576DAC"/>
    <w:pPr>
      <w:ind w:left="696" w:hanging="696"/>
    </w:pPr>
    <w:rPr>
      <w:rFonts w:ascii="Century Schoolbook" w:hAnsi="Century Schoolbook"/>
      <w:color w:val="000000"/>
      <w:sz w:val="24"/>
      <w:szCs w:val="20"/>
    </w:rPr>
  </w:style>
  <w:style w:type="character" w:customStyle="1" w:styleId="a7">
    <w:name w:val="本文インデント (文字)"/>
    <w:basedOn w:val="a0"/>
    <w:link w:val="a6"/>
    <w:uiPriority w:val="99"/>
    <w:semiHidden/>
    <w:rsid w:val="00A41D18"/>
    <w:rPr>
      <w:rFonts w:eastAsia="ＭＳ ゴシック"/>
      <w:szCs w:val="21"/>
    </w:rPr>
  </w:style>
  <w:style w:type="paragraph" w:styleId="a8">
    <w:name w:val="header"/>
    <w:basedOn w:val="a"/>
    <w:link w:val="a9"/>
    <w:uiPriority w:val="99"/>
    <w:rsid w:val="0079710F"/>
    <w:pPr>
      <w:tabs>
        <w:tab w:val="center" w:pos="4252"/>
        <w:tab w:val="right" w:pos="8504"/>
      </w:tabs>
      <w:snapToGrid w:val="0"/>
    </w:pPr>
  </w:style>
  <w:style w:type="character" w:customStyle="1" w:styleId="a9">
    <w:name w:val="ヘッダー (文字)"/>
    <w:basedOn w:val="a0"/>
    <w:link w:val="a8"/>
    <w:uiPriority w:val="99"/>
    <w:semiHidden/>
    <w:rsid w:val="00A41D18"/>
    <w:rPr>
      <w:rFonts w:eastAsia="ＭＳ ゴシック"/>
      <w:szCs w:val="21"/>
    </w:rPr>
  </w:style>
  <w:style w:type="paragraph" w:styleId="aa">
    <w:name w:val="footer"/>
    <w:basedOn w:val="a"/>
    <w:link w:val="ab"/>
    <w:uiPriority w:val="99"/>
    <w:rsid w:val="0079710F"/>
    <w:pPr>
      <w:tabs>
        <w:tab w:val="center" w:pos="4252"/>
        <w:tab w:val="right" w:pos="8504"/>
      </w:tabs>
      <w:snapToGrid w:val="0"/>
    </w:pPr>
  </w:style>
  <w:style w:type="character" w:customStyle="1" w:styleId="ab">
    <w:name w:val="フッター (文字)"/>
    <w:basedOn w:val="a0"/>
    <w:link w:val="aa"/>
    <w:uiPriority w:val="99"/>
    <w:semiHidden/>
    <w:rsid w:val="00A41D18"/>
    <w:rPr>
      <w:rFonts w:eastAsia="ＭＳ ゴシック"/>
      <w:szCs w:val="21"/>
    </w:rPr>
  </w:style>
  <w:style w:type="character" w:styleId="ac">
    <w:name w:val="page number"/>
    <w:basedOn w:val="a0"/>
    <w:uiPriority w:val="99"/>
    <w:rsid w:val="0079710F"/>
    <w:rPr>
      <w:rFonts w:cs="Times New Roman"/>
    </w:rPr>
  </w:style>
  <w:style w:type="paragraph" w:customStyle="1" w:styleId="12">
    <w:name w:val="スタイル1"/>
    <w:basedOn w:val="13"/>
    <w:link w:val="1Char"/>
    <w:uiPriority w:val="99"/>
    <w:rsid w:val="00C7160D"/>
    <w:pPr>
      <w:autoSpaceDE w:val="0"/>
      <w:autoSpaceDN w:val="0"/>
      <w:adjustRightInd w:val="0"/>
      <w:spacing w:line="240" w:lineRule="atLeast"/>
      <w:jc w:val="left"/>
    </w:pPr>
    <w:rPr>
      <w:rFonts w:ascii="ＭＳ ゴシック" w:eastAsia="ＭＳ ゴシック" w:hAnsi="ＭＳ ゴシック" w:cs="ＭＳ 明朝"/>
      <w:color w:val="000000"/>
      <w:sz w:val="22"/>
    </w:rPr>
  </w:style>
  <w:style w:type="character" w:styleId="ad">
    <w:name w:val="Hyperlink"/>
    <w:basedOn w:val="a0"/>
    <w:uiPriority w:val="99"/>
    <w:rsid w:val="00C7160D"/>
    <w:rPr>
      <w:rFonts w:cs="Times New Roman"/>
      <w:color w:val="0000FF"/>
      <w:u w:val="single"/>
    </w:rPr>
  </w:style>
  <w:style w:type="paragraph" w:styleId="13">
    <w:name w:val="toc 1"/>
    <w:basedOn w:val="a"/>
    <w:next w:val="a"/>
    <w:link w:val="14"/>
    <w:autoRedefine/>
    <w:uiPriority w:val="99"/>
    <w:semiHidden/>
    <w:rsid w:val="00C7160D"/>
    <w:rPr>
      <w:rFonts w:eastAsia="ＭＳ 明朝"/>
      <w:szCs w:val="24"/>
    </w:rPr>
  </w:style>
  <w:style w:type="character" w:styleId="ae">
    <w:name w:val="FollowedHyperlink"/>
    <w:basedOn w:val="a0"/>
    <w:uiPriority w:val="99"/>
    <w:rsid w:val="00C7160D"/>
    <w:rPr>
      <w:rFonts w:cs="Times New Roman"/>
      <w:color w:val="FF0080"/>
      <w:u w:val="single"/>
    </w:rPr>
  </w:style>
  <w:style w:type="character" w:styleId="af">
    <w:name w:val="annotation reference"/>
    <w:basedOn w:val="a0"/>
    <w:uiPriority w:val="99"/>
    <w:semiHidden/>
    <w:rsid w:val="00C7160D"/>
    <w:rPr>
      <w:rFonts w:cs="Times New Roman"/>
      <w:sz w:val="18"/>
      <w:szCs w:val="18"/>
    </w:rPr>
  </w:style>
  <w:style w:type="paragraph" w:styleId="af0">
    <w:name w:val="annotation text"/>
    <w:basedOn w:val="a"/>
    <w:link w:val="af1"/>
    <w:uiPriority w:val="99"/>
    <w:semiHidden/>
    <w:rsid w:val="00C7160D"/>
    <w:pPr>
      <w:jc w:val="left"/>
    </w:pPr>
    <w:rPr>
      <w:rFonts w:eastAsia="ＭＳ 明朝"/>
      <w:szCs w:val="24"/>
    </w:rPr>
  </w:style>
  <w:style w:type="character" w:customStyle="1" w:styleId="af1">
    <w:name w:val="コメント文字列 (文字)"/>
    <w:basedOn w:val="a0"/>
    <w:link w:val="af0"/>
    <w:uiPriority w:val="99"/>
    <w:semiHidden/>
    <w:rsid w:val="00A41D18"/>
    <w:rPr>
      <w:rFonts w:eastAsia="ＭＳ ゴシック"/>
      <w:szCs w:val="21"/>
    </w:rPr>
  </w:style>
  <w:style w:type="paragraph" w:styleId="af2">
    <w:name w:val="annotation subject"/>
    <w:basedOn w:val="af0"/>
    <w:next w:val="af0"/>
    <w:link w:val="af3"/>
    <w:uiPriority w:val="99"/>
    <w:semiHidden/>
    <w:rsid w:val="00C7160D"/>
    <w:rPr>
      <w:b/>
      <w:bCs/>
    </w:rPr>
  </w:style>
  <w:style w:type="character" w:customStyle="1" w:styleId="af3">
    <w:name w:val="コメント内容 (文字)"/>
    <w:basedOn w:val="af1"/>
    <w:link w:val="af2"/>
    <w:uiPriority w:val="99"/>
    <w:semiHidden/>
    <w:rsid w:val="00A41D18"/>
    <w:rPr>
      <w:rFonts w:eastAsia="ＭＳ ゴシック"/>
      <w:b/>
      <w:bCs/>
      <w:szCs w:val="21"/>
    </w:rPr>
  </w:style>
  <w:style w:type="paragraph" w:styleId="af4">
    <w:name w:val="Date"/>
    <w:basedOn w:val="a"/>
    <w:next w:val="a"/>
    <w:link w:val="af5"/>
    <w:uiPriority w:val="99"/>
    <w:rsid w:val="00C7160D"/>
    <w:rPr>
      <w:rFonts w:eastAsia="ＭＳ 明朝"/>
      <w:szCs w:val="24"/>
    </w:rPr>
  </w:style>
  <w:style w:type="character" w:customStyle="1" w:styleId="af5">
    <w:name w:val="日付 (文字)"/>
    <w:basedOn w:val="a0"/>
    <w:link w:val="af4"/>
    <w:uiPriority w:val="99"/>
    <w:semiHidden/>
    <w:rsid w:val="00A41D18"/>
    <w:rPr>
      <w:rFonts w:eastAsia="ＭＳ ゴシック"/>
      <w:szCs w:val="21"/>
    </w:rPr>
  </w:style>
  <w:style w:type="character" w:customStyle="1" w:styleId="14">
    <w:name w:val="目次 1 (文字)"/>
    <w:basedOn w:val="a0"/>
    <w:link w:val="13"/>
    <w:uiPriority w:val="99"/>
    <w:locked/>
    <w:rsid w:val="00C7160D"/>
    <w:rPr>
      <w:rFonts w:ascii="Century" w:eastAsia="ＭＳ 明朝" w:hAnsi="Century" w:cs="Times New Roman"/>
      <w:kern w:val="2"/>
      <w:sz w:val="24"/>
      <w:szCs w:val="24"/>
      <w:lang w:val="en-US" w:eastAsia="ja-JP" w:bidi="ar-SA"/>
    </w:rPr>
  </w:style>
  <w:style w:type="character" w:customStyle="1" w:styleId="1Char">
    <w:name w:val="スタイル1 Char"/>
    <w:basedOn w:val="14"/>
    <w:link w:val="12"/>
    <w:uiPriority w:val="99"/>
    <w:locked/>
    <w:rsid w:val="00C7160D"/>
    <w:rPr>
      <w:rFonts w:ascii="ＭＳ ゴシック" w:eastAsia="ＭＳ ゴシック" w:hAnsi="ＭＳ ゴシック" w:cs="ＭＳ 明朝"/>
      <w:color w:val="000000"/>
      <w:kern w:val="2"/>
      <w:sz w:val="24"/>
      <w:szCs w:val="24"/>
      <w:lang w:val="en-US" w:eastAsia="ja-JP" w:bidi="ar-SA"/>
    </w:rPr>
  </w:style>
  <w:style w:type="numbering" w:customStyle="1" w:styleId="10">
    <w:name w:val="現在のリスト1"/>
    <w:rsid w:val="00A41D1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10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447AA14B</Template>
  <TotalTime>25</TotalTime>
  <Pages>3</Pages>
  <Words>2578</Words>
  <Characters>194</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新事業活動促進法　業務マニュアルについて</vt:lpstr>
    </vt:vector>
  </TitlesOfParts>
  <Company>経済産業省</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新事業活動促進法　業務マニュアルについて</dc:title>
  <dc:creator>情報システム厚生課</dc:creator>
  <cp:lastModifiedBy>Wakayama Prefecture</cp:lastModifiedBy>
  <cp:revision>4</cp:revision>
  <cp:lastPrinted>2012-08-28T09:38:00Z</cp:lastPrinted>
  <dcterms:created xsi:type="dcterms:W3CDTF">2017-03-16T00:31:00Z</dcterms:created>
  <dcterms:modified xsi:type="dcterms:W3CDTF">2017-03-16T00:55:00Z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1821925715</vt:i4>
  </property>
  <property fmtid="{D5CDD505-2E9C-101B-9397-08002B2CF9AE}" pid="3" name="_EmailSubject">
    <vt:lpwstr>RE: </vt:lpwstr>
  </property>
  <property fmtid="{D5CDD505-2E9C-101B-9397-08002B2CF9AE}" pid="4" name="_AuthorEmail">
    <vt:lpwstr>yonchi@ax5.mopera.ne.jp</vt:lpwstr>
  </property>
  <property fmtid="{D5CDD505-2E9C-101B-9397-08002B2CF9AE}" pid="5" name="_AuthorEmailDisplayName">
    <vt:lpwstr>よんち</vt:lpwstr>
  </property>
  <property fmtid="{D5CDD505-2E9C-101B-9397-08002B2CF9AE}" pid="6" name="_ReviewingToolsShownOnce">
    <vt:lpwstr/>
  </property>
</Properties>
</file>