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01" w:rsidRPr="002A07C7" w:rsidRDefault="00983901" w:rsidP="00983901">
      <w:pPr>
        <w:adjustRightInd/>
        <w:jc w:val="right"/>
        <w:rPr>
          <w:rFonts w:ascii="ＭＳ 明朝" w:hAnsi="ＭＳ 明朝" w:cs="Times New Roman"/>
          <w:color w:val="auto"/>
        </w:rPr>
      </w:pPr>
      <w:bookmarkStart w:id="0" w:name="_GoBack"/>
      <w:bookmarkEnd w:id="0"/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</w:t>
      </w:r>
      <w:r w:rsidRPr="002A07C7">
        <w:rPr>
          <w:rFonts w:ascii="ＭＳ 明朝" w:hAnsi="ＭＳ 明朝" w:cs="Times New Roman"/>
          <w:color w:val="auto"/>
        </w:rPr>
        <w:t xml:space="preserve"> </w:t>
      </w:r>
      <w:r w:rsidR="00357D1D" w:rsidRPr="002A07C7">
        <w:rPr>
          <w:rFonts w:ascii="ＭＳ 明朝" w:hAnsi="ＭＳ 明朝" w:hint="eastAsia"/>
          <w:color w:val="auto"/>
        </w:rPr>
        <w:t>（別紙</w:t>
      </w:r>
      <w:r w:rsidR="000E38B5">
        <w:rPr>
          <w:rFonts w:ascii="ＭＳ 明朝" w:hAnsi="ＭＳ 明朝" w:cs="ＭＳ ゴシック" w:hint="eastAsia"/>
          <w:color w:val="auto"/>
        </w:rPr>
        <w:t>３</w:t>
      </w:r>
      <w:r w:rsidRPr="002A07C7">
        <w:rPr>
          <w:rFonts w:ascii="ＭＳ 明朝" w:hAnsi="ＭＳ 明朝" w:hint="eastAsia"/>
          <w:color w:val="auto"/>
        </w:rPr>
        <w:t>）</w:t>
      </w:r>
    </w:p>
    <w:p w:rsidR="00983901" w:rsidRPr="002A07C7" w:rsidRDefault="00983901" w:rsidP="00983901">
      <w:pPr>
        <w:rPr>
          <w:rFonts w:ascii="ＭＳ 明朝" w:hAnsi="ＭＳ 明朝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　　　　　　</w:t>
      </w:r>
      <w:r w:rsidR="005F20FA" w:rsidRPr="00AE6D04">
        <w:rPr>
          <w:rFonts w:ascii="ＭＳ 明朝" w:hAnsi="ＭＳ 明朝" w:hint="eastAsia"/>
          <w:color w:val="auto"/>
        </w:rPr>
        <w:t>令和</w:t>
      </w:r>
      <w:r w:rsidRPr="002A07C7">
        <w:rPr>
          <w:rFonts w:ascii="ＭＳ 明朝" w:hAnsi="ＭＳ 明朝" w:hint="eastAsia"/>
          <w:color w:val="auto"/>
        </w:rPr>
        <w:t xml:space="preserve">　　年　　月　　日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和歌山県</w:t>
      </w:r>
      <w:r w:rsidR="006237A3" w:rsidRPr="002A07C7">
        <w:rPr>
          <w:rFonts w:ascii="ＭＳ 明朝" w:hAnsi="ＭＳ 明朝" w:hint="eastAsia"/>
          <w:color w:val="auto"/>
        </w:rPr>
        <w:t>知事</w:t>
      </w:r>
      <w:r w:rsidRPr="002A07C7">
        <w:rPr>
          <w:rFonts w:ascii="ＭＳ 明朝" w:hAnsi="ＭＳ 明朝" w:hint="eastAsia"/>
          <w:color w:val="auto"/>
        </w:rPr>
        <w:t xml:space="preserve">　様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所在地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団体名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代表者職氏名　　　　　　　　　　印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</w:t>
      </w:r>
      <w:r w:rsidR="000E38B5">
        <w:rPr>
          <w:rFonts w:ascii="ＭＳ 明朝" w:hAnsi="ＭＳ 明朝" w:hint="eastAsia"/>
          <w:color w:val="auto"/>
        </w:rPr>
        <w:t>令和２</w:t>
      </w:r>
      <w:r w:rsidR="005F20FA" w:rsidRPr="00AE6D04">
        <w:rPr>
          <w:rFonts w:ascii="ＭＳ 明朝" w:hAnsi="ＭＳ 明朝" w:hint="eastAsia"/>
          <w:color w:val="auto"/>
        </w:rPr>
        <w:t>年</w:t>
      </w:r>
      <w:r w:rsidR="0030668F" w:rsidRPr="00AE6D04">
        <w:rPr>
          <w:rFonts w:ascii="ＭＳ 明朝" w:hAnsi="ＭＳ 明朝" w:cs="ＭＳ ゴシック" w:hint="eastAsia"/>
          <w:color w:val="auto"/>
        </w:rPr>
        <w:t>１２月</w:t>
      </w:r>
      <w:r w:rsidR="000E38B5">
        <w:rPr>
          <w:rFonts w:ascii="ＭＳ 明朝" w:hAnsi="ＭＳ 明朝" w:cs="ＭＳ ゴシック" w:hint="eastAsia"/>
          <w:color w:val="auto"/>
        </w:rPr>
        <w:t>７</w:t>
      </w:r>
      <w:r w:rsidR="00BF1529" w:rsidRPr="00AE6D04">
        <w:rPr>
          <w:rFonts w:ascii="ＭＳ 明朝" w:hAnsi="ＭＳ 明朝" w:cs="ＭＳ ゴシック" w:hint="eastAsia"/>
          <w:color w:val="auto"/>
        </w:rPr>
        <w:t>日</w:t>
      </w:r>
      <w:r w:rsidRPr="002A07C7">
        <w:rPr>
          <w:rFonts w:ascii="ＭＳ 明朝" w:hAnsi="ＭＳ 明朝" w:hint="eastAsia"/>
          <w:color w:val="auto"/>
        </w:rPr>
        <w:t>付けで公告のありました和歌山県</w:t>
      </w:r>
      <w:r w:rsidR="00A765EC">
        <w:rPr>
          <w:rFonts w:ascii="ＭＳ 明朝" w:hAnsi="ＭＳ 明朝" w:hint="eastAsia"/>
          <w:color w:val="auto"/>
        </w:rPr>
        <w:t>障害者委託</w:t>
      </w:r>
      <w:r w:rsidRPr="002A07C7">
        <w:rPr>
          <w:rFonts w:ascii="ＭＳ 明朝" w:hAnsi="ＭＳ 明朝" w:hint="eastAsia"/>
          <w:color w:val="auto"/>
        </w:rPr>
        <w:t>訓練事業の企画提案に応募するに当たり、企画提案募集要領</w:t>
      </w:r>
      <w:r w:rsidR="002773A3" w:rsidRPr="002A07C7">
        <w:rPr>
          <w:rFonts w:ascii="ＭＳ 明朝" w:hAnsi="ＭＳ 明朝" w:hint="eastAsia"/>
          <w:color w:val="auto"/>
        </w:rPr>
        <w:t>の</w:t>
      </w:r>
      <w:r w:rsidRPr="002A07C7">
        <w:rPr>
          <w:rFonts w:ascii="ＭＳ 明朝" w:hAnsi="ＭＳ 明朝" w:hint="eastAsia"/>
          <w:color w:val="auto"/>
        </w:rPr>
        <w:t>２に規定されている応募資格要件を全て満たすことを誓約します。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sectPr w:rsidR="00983901" w:rsidRPr="002A07C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1D" w:rsidRDefault="00961E1D" w:rsidP="00F75C81">
      <w:r>
        <w:separator/>
      </w:r>
    </w:p>
  </w:endnote>
  <w:endnote w:type="continuationSeparator" w:id="0">
    <w:p w:rsidR="00961E1D" w:rsidRDefault="00961E1D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1D" w:rsidRDefault="00961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1D" w:rsidRDefault="00961E1D" w:rsidP="00F75C81">
      <w:r>
        <w:separator/>
      </w:r>
    </w:p>
  </w:footnote>
  <w:footnote w:type="continuationSeparator" w:id="0">
    <w:p w:rsidR="00961E1D" w:rsidRDefault="00961E1D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5B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E38B5"/>
    <w:rsid w:val="000F3553"/>
    <w:rsid w:val="0011294F"/>
    <w:rsid w:val="00135523"/>
    <w:rsid w:val="00140C03"/>
    <w:rsid w:val="0014563B"/>
    <w:rsid w:val="00147213"/>
    <w:rsid w:val="001545A7"/>
    <w:rsid w:val="001674A7"/>
    <w:rsid w:val="001722C5"/>
    <w:rsid w:val="001A311F"/>
    <w:rsid w:val="001B533F"/>
    <w:rsid w:val="001D0BD0"/>
    <w:rsid w:val="001D3AEF"/>
    <w:rsid w:val="001D7053"/>
    <w:rsid w:val="001D7A03"/>
    <w:rsid w:val="001E1F8D"/>
    <w:rsid w:val="00210068"/>
    <w:rsid w:val="00211AC3"/>
    <w:rsid w:val="00225B85"/>
    <w:rsid w:val="0022680A"/>
    <w:rsid w:val="00235999"/>
    <w:rsid w:val="002425B7"/>
    <w:rsid w:val="00253958"/>
    <w:rsid w:val="002765CB"/>
    <w:rsid w:val="00276D86"/>
    <w:rsid w:val="002773A3"/>
    <w:rsid w:val="002A07C7"/>
    <w:rsid w:val="002B137D"/>
    <w:rsid w:val="002C6B78"/>
    <w:rsid w:val="002E0266"/>
    <w:rsid w:val="002E1C91"/>
    <w:rsid w:val="0030668F"/>
    <w:rsid w:val="003129D2"/>
    <w:rsid w:val="003334A9"/>
    <w:rsid w:val="00353D46"/>
    <w:rsid w:val="0035413B"/>
    <w:rsid w:val="00357D1D"/>
    <w:rsid w:val="00357D47"/>
    <w:rsid w:val="0037243B"/>
    <w:rsid w:val="00381AC1"/>
    <w:rsid w:val="00386C51"/>
    <w:rsid w:val="00387CD1"/>
    <w:rsid w:val="0039589A"/>
    <w:rsid w:val="003A0758"/>
    <w:rsid w:val="003A1C08"/>
    <w:rsid w:val="003A380B"/>
    <w:rsid w:val="003A4FC2"/>
    <w:rsid w:val="003C10BB"/>
    <w:rsid w:val="003F025A"/>
    <w:rsid w:val="003F63B6"/>
    <w:rsid w:val="004005EA"/>
    <w:rsid w:val="0042305C"/>
    <w:rsid w:val="00437CA1"/>
    <w:rsid w:val="00454C9F"/>
    <w:rsid w:val="00472B31"/>
    <w:rsid w:val="00475D7D"/>
    <w:rsid w:val="004943B1"/>
    <w:rsid w:val="004A169A"/>
    <w:rsid w:val="004C2847"/>
    <w:rsid w:val="004C2C84"/>
    <w:rsid w:val="004D3CC5"/>
    <w:rsid w:val="004D6E76"/>
    <w:rsid w:val="004E1F63"/>
    <w:rsid w:val="004F6C3F"/>
    <w:rsid w:val="005324B0"/>
    <w:rsid w:val="0053472C"/>
    <w:rsid w:val="005348BE"/>
    <w:rsid w:val="00546815"/>
    <w:rsid w:val="00554993"/>
    <w:rsid w:val="00561DAD"/>
    <w:rsid w:val="005A67EF"/>
    <w:rsid w:val="005C4E22"/>
    <w:rsid w:val="005D6BEA"/>
    <w:rsid w:val="005F20F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B65A4"/>
    <w:rsid w:val="006D0561"/>
    <w:rsid w:val="006D62FD"/>
    <w:rsid w:val="006D7106"/>
    <w:rsid w:val="006F0C75"/>
    <w:rsid w:val="006F0D96"/>
    <w:rsid w:val="006F4D28"/>
    <w:rsid w:val="007024B2"/>
    <w:rsid w:val="00712EF4"/>
    <w:rsid w:val="007324A2"/>
    <w:rsid w:val="0075767E"/>
    <w:rsid w:val="0076550D"/>
    <w:rsid w:val="0077559F"/>
    <w:rsid w:val="00785054"/>
    <w:rsid w:val="00786706"/>
    <w:rsid w:val="00797AE9"/>
    <w:rsid w:val="007A4899"/>
    <w:rsid w:val="007B4B05"/>
    <w:rsid w:val="007B6480"/>
    <w:rsid w:val="007C26E1"/>
    <w:rsid w:val="007E3B1C"/>
    <w:rsid w:val="007F4F42"/>
    <w:rsid w:val="00803578"/>
    <w:rsid w:val="008358C7"/>
    <w:rsid w:val="0086429E"/>
    <w:rsid w:val="008775D9"/>
    <w:rsid w:val="00887133"/>
    <w:rsid w:val="0089575B"/>
    <w:rsid w:val="008A0CEE"/>
    <w:rsid w:val="008A55F3"/>
    <w:rsid w:val="008B077E"/>
    <w:rsid w:val="008B66D2"/>
    <w:rsid w:val="008C04FB"/>
    <w:rsid w:val="008C6779"/>
    <w:rsid w:val="008D0AF5"/>
    <w:rsid w:val="008E05DD"/>
    <w:rsid w:val="008E62A7"/>
    <w:rsid w:val="0092112A"/>
    <w:rsid w:val="00927E92"/>
    <w:rsid w:val="00931C92"/>
    <w:rsid w:val="00935FF9"/>
    <w:rsid w:val="009451A2"/>
    <w:rsid w:val="009560AB"/>
    <w:rsid w:val="00961E1D"/>
    <w:rsid w:val="009629EE"/>
    <w:rsid w:val="0097736D"/>
    <w:rsid w:val="00977BF9"/>
    <w:rsid w:val="00983901"/>
    <w:rsid w:val="00986632"/>
    <w:rsid w:val="00986A1A"/>
    <w:rsid w:val="009A44EC"/>
    <w:rsid w:val="009B1314"/>
    <w:rsid w:val="009C679D"/>
    <w:rsid w:val="009D0D73"/>
    <w:rsid w:val="009D2A36"/>
    <w:rsid w:val="009D47C3"/>
    <w:rsid w:val="009E616B"/>
    <w:rsid w:val="009E658D"/>
    <w:rsid w:val="00A01FDB"/>
    <w:rsid w:val="00A12D78"/>
    <w:rsid w:val="00A312C9"/>
    <w:rsid w:val="00A45BF7"/>
    <w:rsid w:val="00A765EC"/>
    <w:rsid w:val="00A76991"/>
    <w:rsid w:val="00A80B3B"/>
    <w:rsid w:val="00A8390C"/>
    <w:rsid w:val="00AA00EF"/>
    <w:rsid w:val="00AA1CB4"/>
    <w:rsid w:val="00AB4901"/>
    <w:rsid w:val="00AC16E5"/>
    <w:rsid w:val="00AC3D93"/>
    <w:rsid w:val="00AE41B6"/>
    <w:rsid w:val="00AE6D04"/>
    <w:rsid w:val="00AE780C"/>
    <w:rsid w:val="00B166FA"/>
    <w:rsid w:val="00B278AF"/>
    <w:rsid w:val="00B27CD4"/>
    <w:rsid w:val="00B53C57"/>
    <w:rsid w:val="00B67CCE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40D8"/>
    <w:rsid w:val="00C468F6"/>
    <w:rsid w:val="00C518AF"/>
    <w:rsid w:val="00C56656"/>
    <w:rsid w:val="00C63C61"/>
    <w:rsid w:val="00C6513E"/>
    <w:rsid w:val="00C711FB"/>
    <w:rsid w:val="00C76BFC"/>
    <w:rsid w:val="00C85041"/>
    <w:rsid w:val="00C853E0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F7B76"/>
    <w:rsid w:val="00D01862"/>
    <w:rsid w:val="00D14B3C"/>
    <w:rsid w:val="00D43276"/>
    <w:rsid w:val="00D461CE"/>
    <w:rsid w:val="00D6605F"/>
    <w:rsid w:val="00D670B8"/>
    <w:rsid w:val="00D7396F"/>
    <w:rsid w:val="00D815F9"/>
    <w:rsid w:val="00D878B0"/>
    <w:rsid w:val="00D9500B"/>
    <w:rsid w:val="00DA4014"/>
    <w:rsid w:val="00DC14A8"/>
    <w:rsid w:val="00DC17D2"/>
    <w:rsid w:val="00DC4276"/>
    <w:rsid w:val="00DD2ECC"/>
    <w:rsid w:val="00DD4DC7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C5033"/>
    <w:rsid w:val="00ED4DF0"/>
    <w:rsid w:val="00ED6276"/>
    <w:rsid w:val="00EE7BD1"/>
    <w:rsid w:val="00EF66D9"/>
    <w:rsid w:val="00F013B1"/>
    <w:rsid w:val="00F06940"/>
    <w:rsid w:val="00F14C46"/>
    <w:rsid w:val="00F2710A"/>
    <w:rsid w:val="00F46D31"/>
    <w:rsid w:val="00F50CC9"/>
    <w:rsid w:val="00F56FB0"/>
    <w:rsid w:val="00F57964"/>
    <w:rsid w:val="00F74B37"/>
    <w:rsid w:val="00F75C81"/>
    <w:rsid w:val="00F83F90"/>
    <w:rsid w:val="00F9600E"/>
    <w:rsid w:val="00FA29C0"/>
    <w:rsid w:val="00FB2404"/>
    <w:rsid w:val="00FB5C9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15051F0F-0F6E-44D9-839A-6E70A22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65D3-0494-4808-8BC3-091CAFB8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5580456A.dotm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140139</cp:lastModifiedBy>
  <cp:revision>8</cp:revision>
  <cp:lastPrinted>2019-12-02T23:21:00Z</cp:lastPrinted>
  <dcterms:created xsi:type="dcterms:W3CDTF">2017-12-08T09:45:00Z</dcterms:created>
  <dcterms:modified xsi:type="dcterms:W3CDTF">2020-12-04T12:32:00Z</dcterms:modified>
</cp:coreProperties>
</file>