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C75" w:rsidRPr="00746BA1" w:rsidRDefault="006A6D63" w:rsidP="006F0C75">
      <w:pPr>
        <w:adjustRightInd/>
        <w:jc w:val="right"/>
        <w:rPr>
          <w:rFonts w:ascii="HG丸ｺﾞｼｯｸM-PRO" w:eastAsia="HG丸ｺﾞｼｯｸM-PRO" w:hAnsi="HG丸ｺﾞｼｯｸM-PRO" w:cs="Times New Roman"/>
          <w:color w:val="auto"/>
        </w:rPr>
      </w:pPr>
      <w:r>
        <w:rPr>
          <w:rFonts w:ascii="HG丸ｺﾞｼｯｸM-PRO" w:eastAsia="HG丸ｺﾞｼｯｸM-PRO" w:hAnsi="HG丸ｺﾞｼｯｸM-PRO" w:cs="ＭＳ ゴシック" w:hint="eastAsia"/>
          <w:color w:val="auto"/>
        </w:rPr>
        <w:t>（別紙１</w:t>
      </w:r>
      <w:r w:rsidR="006F0C75" w:rsidRPr="00746BA1">
        <w:rPr>
          <w:rFonts w:ascii="HG丸ｺﾞｼｯｸM-PRO" w:eastAsia="HG丸ｺﾞｼｯｸM-PRO" w:hAnsi="HG丸ｺﾞｼｯｸM-PRO" w:cs="ＭＳ ゴシック" w:hint="eastAsia"/>
          <w:color w:val="auto"/>
        </w:rPr>
        <w:t>）</w:t>
      </w:r>
    </w:p>
    <w:p w:rsidR="006F0C75" w:rsidRPr="00746BA1" w:rsidRDefault="006F0C75" w:rsidP="000105D1">
      <w:pPr>
        <w:adjustRightInd/>
        <w:rPr>
          <w:rFonts w:ascii="HG丸ｺﾞｼｯｸM-PRO" w:eastAsia="HG丸ｺﾞｼｯｸM-PRO" w:hAnsi="HG丸ｺﾞｼｯｸM-PRO" w:cs="Times New Roman"/>
          <w:color w:val="auto"/>
        </w:rPr>
      </w:pPr>
      <w:r w:rsidRPr="00746BA1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　　　　　　　　　　　　　　　　　　　　　　　　　　　</w:t>
      </w:r>
      <w:r w:rsidR="000105D1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　　</w:t>
      </w:r>
      <w:r w:rsidR="00A2721B" w:rsidRPr="00746BA1">
        <w:rPr>
          <w:rFonts w:ascii="HG丸ｺﾞｼｯｸM-PRO" w:eastAsia="HG丸ｺﾞｼｯｸM-PRO" w:hAnsi="HG丸ｺﾞｼｯｸM-PRO" w:cs="ＭＳ ゴシック" w:hint="eastAsia"/>
          <w:color w:val="auto"/>
        </w:rPr>
        <w:t>令和</w:t>
      </w:r>
      <w:r w:rsidRPr="00746BA1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　</w:t>
      </w:r>
      <w:r w:rsidR="00F52BB9" w:rsidRPr="00746BA1">
        <w:rPr>
          <w:rFonts w:ascii="HG丸ｺﾞｼｯｸM-PRO" w:eastAsia="HG丸ｺﾞｼｯｸM-PRO" w:hAnsi="HG丸ｺﾞｼｯｸM-PRO" w:cs="ＭＳ ゴシック" w:hint="eastAsia"/>
          <w:color w:val="auto"/>
        </w:rPr>
        <w:t>2</w:t>
      </w:r>
      <w:r w:rsidRPr="00746BA1">
        <w:rPr>
          <w:rFonts w:ascii="HG丸ｺﾞｼｯｸM-PRO" w:eastAsia="HG丸ｺﾞｼｯｸM-PRO" w:hAnsi="HG丸ｺﾞｼｯｸM-PRO" w:cs="ＭＳ ゴシック" w:hint="eastAsia"/>
          <w:color w:val="auto"/>
        </w:rPr>
        <w:t>年</w:t>
      </w:r>
      <w:r w:rsidR="00F52BB9" w:rsidRPr="00746BA1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　</w:t>
      </w:r>
      <w:r w:rsidR="00DC0558" w:rsidRPr="00746BA1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　</w:t>
      </w:r>
      <w:r w:rsidRPr="00746BA1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月　</w:t>
      </w:r>
      <w:r w:rsidR="00DC0558" w:rsidRPr="00746BA1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　</w:t>
      </w:r>
      <w:r w:rsidRPr="00746BA1">
        <w:rPr>
          <w:rFonts w:ascii="HG丸ｺﾞｼｯｸM-PRO" w:eastAsia="HG丸ｺﾞｼｯｸM-PRO" w:hAnsi="HG丸ｺﾞｼｯｸM-PRO" w:cs="ＭＳ ゴシック" w:hint="eastAsia"/>
          <w:color w:val="auto"/>
        </w:rPr>
        <w:t>日</w:t>
      </w:r>
    </w:p>
    <w:p w:rsidR="00A30417" w:rsidRPr="000105D1" w:rsidRDefault="00A30417" w:rsidP="006F0C75">
      <w:pPr>
        <w:adjustRightInd/>
        <w:jc w:val="center"/>
        <w:rPr>
          <w:rFonts w:ascii="HG丸ｺﾞｼｯｸM-PRO" w:eastAsia="HG丸ｺﾞｼｯｸM-PRO" w:hAnsi="HG丸ｺﾞｼｯｸM-PRO" w:cs="Times New Roman"/>
          <w:color w:val="auto"/>
        </w:rPr>
      </w:pPr>
    </w:p>
    <w:p w:rsidR="006F0C75" w:rsidRPr="00746BA1" w:rsidRDefault="00C92B08" w:rsidP="00DC0558">
      <w:pPr>
        <w:adjustRightInd/>
        <w:spacing w:line="406" w:lineRule="exact"/>
        <w:ind w:firstLineChars="1000" w:firstLine="2811"/>
        <w:rPr>
          <w:rFonts w:ascii="HG丸ｺﾞｼｯｸM-PRO" w:eastAsia="HG丸ｺﾞｼｯｸM-PRO" w:hAnsi="HG丸ｺﾞｼｯｸM-PRO" w:cs="ＭＳ ゴシック"/>
          <w:b/>
          <w:bCs/>
          <w:color w:val="auto"/>
          <w:sz w:val="28"/>
          <w:szCs w:val="28"/>
        </w:rPr>
      </w:pPr>
      <w:r w:rsidRPr="00746BA1">
        <w:rPr>
          <w:rFonts w:ascii="HG丸ｺﾞｼｯｸM-PRO" w:eastAsia="HG丸ｺﾞｼｯｸM-PRO" w:hAnsi="HG丸ｺﾞｼｯｸM-PRO" w:cs="ＭＳ ゴシック" w:hint="eastAsia"/>
          <w:b/>
          <w:bCs/>
          <w:color w:val="auto"/>
          <w:sz w:val="28"/>
          <w:szCs w:val="28"/>
        </w:rPr>
        <w:t>事前説明会参加</w:t>
      </w:r>
      <w:r w:rsidR="006F0C75" w:rsidRPr="00746BA1">
        <w:rPr>
          <w:rFonts w:ascii="HG丸ｺﾞｼｯｸM-PRO" w:eastAsia="HG丸ｺﾞｼｯｸM-PRO" w:hAnsi="HG丸ｺﾞｼｯｸM-PRO" w:cs="ＭＳ ゴシック" w:hint="eastAsia"/>
          <w:b/>
          <w:bCs/>
          <w:color w:val="auto"/>
          <w:sz w:val="28"/>
          <w:szCs w:val="28"/>
        </w:rPr>
        <w:t>申込書</w:t>
      </w:r>
    </w:p>
    <w:p w:rsidR="006F0C75" w:rsidRDefault="006F0C75" w:rsidP="006F0C75">
      <w:pPr>
        <w:rPr>
          <w:rFonts w:ascii="HG丸ｺﾞｼｯｸM-PRO" w:eastAsia="HG丸ｺﾞｼｯｸM-PRO" w:hAnsi="HG丸ｺﾞｼｯｸM-PRO"/>
          <w:color w:val="auto"/>
        </w:rPr>
      </w:pPr>
    </w:p>
    <w:p w:rsidR="000105D1" w:rsidRPr="00746BA1" w:rsidRDefault="000105D1" w:rsidP="006F0C75">
      <w:pPr>
        <w:rPr>
          <w:rFonts w:ascii="HG丸ｺﾞｼｯｸM-PRO" w:eastAsia="HG丸ｺﾞｼｯｸM-PRO" w:hAnsi="HG丸ｺﾞｼｯｸM-PRO"/>
          <w:color w:val="auto"/>
        </w:rPr>
      </w:pPr>
    </w:p>
    <w:p w:rsidR="006F0C75" w:rsidRPr="00746BA1" w:rsidRDefault="00DC0558" w:rsidP="007E0148">
      <w:pPr>
        <w:adjustRightInd/>
        <w:spacing w:line="406" w:lineRule="exact"/>
        <w:ind w:firstLineChars="100" w:firstLine="210"/>
        <w:jc w:val="left"/>
        <w:rPr>
          <w:rFonts w:ascii="HG丸ｺﾞｼｯｸM-PRO" w:eastAsia="HG丸ｺﾞｼｯｸM-PRO" w:hAnsi="HG丸ｺﾞｼｯｸM-PRO"/>
          <w:color w:val="auto"/>
        </w:rPr>
      </w:pPr>
      <w:r w:rsidRPr="00746BA1">
        <w:rPr>
          <w:rFonts w:ascii="HG丸ｺﾞｼｯｸM-PRO" w:eastAsia="HG丸ｺﾞｼｯｸM-PRO" w:hAnsi="HG丸ｺﾞｼｯｸM-PRO" w:cs="ＭＳ ゴシック" w:hint="eastAsia"/>
          <w:bCs/>
          <w:color w:val="auto"/>
        </w:rPr>
        <w:t>「</w:t>
      </w:r>
      <w:r w:rsidR="007E0148" w:rsidRPr="00746BA1">
        <w:rPr>
          <w:rFonts w:ascii="HG丸ｺﾞｼｯｸM-PRO" w:eastAsia="HG丸ｺﾞｼｯｸM-PRO" w:hAnsi="HG丸ｺﾞｼｯｸM-PRO" w:cs="ＭＳ ゴシック" w:hint="eastAsia"/>
          <w:bCs/>
          <w:color w:val="auto"/>
        </w:rPr>
        <w:t>令和</w:t>
      </w:r>
      <w:r w:rsidR="00584184">
        <w:rPr>
          <w:rFonts w:ascii="HG丸ｺﾞｼｯｸM-PRO" w:eastAsia="HG丸ｺﾞｼｯｸM-PRO" w:hAnsi="HG丸ｺﾞｼｯｸM-PRO" w:cs="ＭＳ ゴシック" w:hint="eastAsia"/>
          <w:bCs/>
          <w:color w:val="auto"/>
        </w:rPr>
        <w:t>３年度離転職者等職業訓練・</w:t>
      </w:r>
      <w:r w:rsidRPr="00746BA1">
        <w:rPr>
          <w:rFonts w:ascii="HG丸ｺﾞｼｯｸM-PRO" w:eastAsia="HG丸ｺﾞｼｯｸM-PRO" w:hAnsi="HG丸ｺﾞｼｯｸM-PRO" w:cs="ＭＳ ゴシック" w:hint="eastAsia"/>
          <w:bCs/>
          <w:color w:val="auto"/>
        </w:rPr>
        <w:t>障害者委託訓練の実施に係る企画提案募集」の</w:t>
      </w:r>
      <w:r w:rsidR="007E0148" w:rsidRPr="00746BA1">
        <w:rPr>
          <w:rFonts w:ascii="HG丸ｺﾞｼｯｸM-PRO" w:eastAsia="HG丸ｺﾞｼｯｸM-PRO" w:hAnsi="HG丸ｺﾞｼｯｸM-PRO" w:cs="ＭＳ ゴシック" w:hint="eastAsia"/>
          <w:bCs/>
          <w:color w:val="auto"/>
        </w:rPr>
        <w:t>事前</w:t>
      </w:r>
      <w:r w:rsidR="006F0C75" w:rsidRPr="00746BA1">
        <w:rPr>
          <w:rFonts w:ascii="HG丸ｺﾞｼｯｸM-PRO" w:eastAsia="HG丸ｺﾞｼｯｸM-PRO" w:hAnsi="HG丸ｺﾞｼｯｸM-PRO" w:hint="eastAsia"/>
          <w:color w:val="auto"/>
        </w:rPr>
        <w:t>説明会について、下記のとおり参加を希望します。</w:t>
      </w:r>
    </w:p>
    <w:p w:rsidR="00CE7D91" w:rsidRDefault="00CE7D91" w:rsidP="00CE7D91">
      <w:pPr>
        <w:adjustRightInd/>
        <w:spacing w:line="406" w:lineRule="exact"/>
        <w:rPr>
          <w:rFonts w:ascii="HG丸ｺﾞｼｯｸM-PRO" w:eastAsia="HG丸ｺﾞｼｯｸM-PRO" w:hAnsi="HG丸ｺﾞｼｯｸM-PRO"/>
          <w:color w:val="auto"/>
        </w:rPr>
      </w:pPr>
    </w:p>
    <w:p w:rsidR="00746BA1" w:rsidRPr="00746BA1" w:rsidRDefault="00746BA1" w:rsidP="00746BA1">
      <w:pPr>
        <w:rPr>
          <w:rFonts w:ascii="HG丸ｺﾞｼｯｸM-PRO" w:eastAsia="HG丸ｺﾞｼｯｸM-PRO" w:hAnsi="HG丸ｺﾞｼｯｸM-PRO"/>
          <w:color w:val="auto"/>
        </w:rPr>
      </w:pPr>
      <w:r w:rsidRPr="00746BA1">
        <w:rPr>
          <w:rFonts w:ascii="HG丸ｺﾞｼｯｸM-PRO" w:eastAsia="HG丸ｺﾞｼｯｸM-PRO" w:hAnsi="HG丸ｺﾞｼｯｸM-PRO"/>
          <w:color w:val="auto"/>
        </w:rPr>
        <w:t>【</w:t>
      </w:r>
      <w:r w:rsidRPr="00746BA1">
        <w:rPr>
          <w:rFonts w:ascii="HG丸ｺﾞｼｯｸM-PRO" w:eastAsia="HG丸ｺﾞｼｯｸM-PRO" w:hAnsi="HG丸ｺﾞｼｯｸM-PRO" w:hint="eastAsia"/>
          <w:color w:val="auto"/>
        </w:rPr>
        <w:t>開催日時</w:t>
      </w:r>
      <w:r w:rsidRPr="00746BA1">
        <w:rPr>
          <w:rFonts w:ascii="HG丸ｺﾞｼｯｸM-PRO" w:eastAsia="HG丸ｺﾞｼｯｸM-PRO" w:hAnsi="HG丸ｺﾞｼｯｸM-PRO"/>
          <w:color w:val="auto"/>
        </w:rPr>
        <w:t>】</w:t>
      </w:r>
    </w:p>
    <w:p w:rsidR="00746BA1" w:rsidRPr="00746BA1" w:rsidRDefault="00746BA1" w:rsidP="00746BA1">
      <w:pPr>
        <w:rPr>
          <w:rFonts w:ascii="HG丸ｺﾞｼｯｸM-PRO" w:eastAsia="HG丸ｺﾞｼｯｸM-PRO" w:hAnsi="HG丸ｺﾞｼｯｸM-PRO"/>
          <w:color w:val="auto"/>
        </w:rPr>
      </w:pPr>
      <w:r w:rsidRPr="00746BA1">
        <w:rPr>
          <w:rFonts w:ascii="HG丸ｺﾞｼｯｸM-PRO" w:eastAsia="HG丸ｺﾞｼｯｸM-PRO" w:hAnsi="HG丸ｺﾞｼｯｸM-PRO"/>
          <w:color w:val="auto"/>
        </w:rPr>
        <w:t xml:space="preserve">　</w:t>
      </w:r>
      <w:r w:rsidRPr="00746BA1">
        <w:rPr>
          <w:rFonts w:ascii="HG丸ｺﾞｼｯｸM-PRO" w:eastAsia="HG丸ｺﾞｼｯｸM-PRO" w:hAnsi="HG丸ｺﾞｼｯｸM-PRO" w:hint="eastAsia"/>
          <w:color w:val="auto"/>
        </w:rPr>
        <w:t>令和２年１２月１６日（水）１１時～１２時（予定）</w:t>
      </w:r>
    </w:p>
    <w:p w:rsidR="00746BA1" w:rsidRPr="00746BA1" w:rsidRDefault="00746BA1" w:rsidP="00746BA1">
      <w:pPr>
        <w:rPr>
          <w:rFonts w:ascii="HG丸ｺﾞｼｯｸM-PRO" w:eastAsia="HG丸ｺﾞｼｯｸM-PRO" w:hAnsi="HG丸ｺﾞｼｯｸM-PRO"/>
          <w:color w:val="auto"/>
        </w:rPr>
      </w:pPr>
      <w:r w:rsidRPr="00746BA1">
        <w:rPr>
          <w:rFonts w:ascii="HG丸ｺﾞｼｯｸM-PRO" w:eastAsia="HG丸ｺﾞｼｯｸM-PRO" w:hAnsi="HG丸ｺﾞｼｯｸM-PRO"/>
          <w:color w:val="auto"/>
        </w:rPr>
        <w:t xml:space="preserve">　</w:t>
      </w:r>
      <w:r w:rsidRPr="00746BA1">
        <w:rPr>
          <w:rFonts w:ascii="HG丸ｺﾞｼｯｸM-PRO" w:eastAsia="HG丸ｺﾞｼｯｸM-PRO" w:hAnsi="HG丸ｺﾞｼｯｸM-PRO" w:hint="eastAsia"/>
          <w:color w:val="auto"/>
        </w:rPr>
        <w:t>※１２月１５日（火）１０時～１２時の間でオンラインの疎通確認をします。</w:t>
      </w:r>
    </w:p>
    <w:p w:rsidR="00DC0558" w:rsidRDefault="00746BA1" w:rsidP="00746BA1">
      <w:pPr>
        <w:ind w:firstLineChars="200" w:firstLine="420"/>
        <w:rPr>
          <w:rFonts w:ascii="HG丸ｺﾞｼｯｸM-PRO" w:eastAsia="HG丸ｺﾞｼｯｸM-PRO" w:hAnsi="HG丸ｺﾞｼｯｸM-PRO"/>
          <w:color w:val="auto"/>
        </w:rPr>
      </w:pPr>
      <w:r w:rsidRPr="00746BA1">
        <w:rPr>
          <w:rFonts w:ascii="HG丸ｺﾞｼｯｸM-PRO" w:eastAsia="HG丸ｺﾞｼｯｸM-PRO" w:hAnsi="HG丸ｺﾞｼｯｸM-PRO"/>
          <w:color w:val="auto"/>
        </w:rPr>
        <w:t>所要時間は</w:t>
      </w:r>
      <w:r w:rsidRPr="00746BA1">
        <w:rPr>
          <w:rFonts w:ascii="HG丸ｺﾞｼｯｸM-PRO" w:eastAsia="HG丸ｺﾞｼｯｸM-PRO" w:hAnsi="HG丸ｺﾞｼｯｸM-PRO" w:hint="eastAsia"/>
          <w:color w:val="auto"/>
        </w:rPr>
        <w:t>５分程度です。</w:t>
      </w:r>
    </w:p>
    <w:p w:rsidR="00746BA1" w:rsidRPr="00746BA1" w:rsidRDefault="00746BA1" w:rsidP="00746BA1">
      <w:pPr>
        <w:ind w:firstLineChars="200" w:firstLine="420"/>
        <w:rPr>
          <w:rFonts w:ascii="HG丸ｺﾞｼｯｸM-PRO" w:eastAsia="HG丸ｺﾞｼｯｸM-PRO" w:hAnsi="HG丸ｺﾞｼｯｸM-PRO"/>
          <w:color w:val="auto"/>
        </w:rPr>
      </w:pPr>
    </w:p>
    <w:p w:rsidR="00DC0558" w:rsidRPr="00746BA1" w:rsidRDefault="006A6D63" w:rsidP="00DC0558">
      <w:pPr>
        <w:rPr>
          <w:rFonts w:ascii="HG丸ｺﾞｼｯｸM-PRO" w:eastAsia="HG丸ｺﾞｼｯｸM-PRO" w:hAnsi="HG丸ｺﾞｼｯｸM-PRO"/>
          <w:color w:val="auto"/>
        </w:rPr>
      </w:pPr>
      <w:r>
        <w:rPr>
          <w:rFonts w:ascii="HG丸ｺﾞｼｯｸM-PRO" w:eastAsia="HG丸ｺﾞｼｯｸM-PRO" w:hAnsi="HG丸ｺﾞｼｯｸM-PRO" w:hint="eastAsia"/>
          <w:color w:val="auto"/>
        </w:rPr>
        <w:t>１．参加機関名、連絡</w:t>
      </w:r>
      <w:r w:rsidR="00DC0558" w:rsidRPr="00746BA1">
        <w:rPr>
          <w:rFonts w:ascii="HG丸ｺﾞｼｯｸM-PRO" w:eastAsia="HG丸ｺﾞｼｯｸM-PRO" w:hAnsi="HG丸ｺﾞｼｯｸM-PRO" w:hint="eastAsia"/>
          <w:color w:val="auto"/>
        </w:rPr>
        <w:t>先</w:t>
      </w:r>
      <w:r>
        <w:rPr>
          <w:rFonts w:ascii="HG丸ｺﾞｼｯｸM-PRO" w:eastAsia="HG丸ｺﾞｼｯｸM-PRO" w:hAnsi="HG丸ｺﾞｼｯｸM-PRO" w:hint="eastAsia"/>
          <w:color w:val="auto"/>
        </w:rPr>
        <w:t>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0"/>
        <w:gridCol w:w="5774"/>
      </w:tblGrid>
      <w:tr w:rsidR="00746BA1" w:rsidRPr="00746BA1" w:rsidTr="00DC0558">
        <w:trPr>
          <w:cantSplit/>
          <w:trHeight w:val="397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DC0558" w:rsidRPr="00746BA1" w:rsidRDefault="00584184" w:rsidP="00DC0558">
            <w:pPr>
              <w:jc w:val="center"/>
              <w:rPr>
                <w:rFonts w:ascii="HG丸ｺﾞｼｯｸM-PRO" w:eastAsia="HG丸ｺﾞｼｯｸM-PRO" w:hAnsi="HG丸ｺﾞｼｯｸM-PRO"/>
                <w:dstrike/>
                <w:color w:val="auto"/>
              </w:rPr>
            </w:pPr>
            <w:r w:rsidRPr="00584184">
              <w:rPr>
                <w:rFonts w:ascii="HG丸ｺﾞｼｯｸM-PRO" w:eastAsia="HG丸ｺﾞｼｯｸM-PRO" w:hAnsi="HG丸ｺﾞｼｯｸM-PRO" w:hint="eastAsia"/>
                <w:color w:val="auto"/>
                <w:spacing w:val="184"/>
                <w:fitText w:val="2520" w:id="-1942827006"/>
              </w:rPr>
              <w:t>参加</w:t>
            </w:r>
            <w:r w:rsidR="00DC0558" w:rsidRPr="00584184">
              <w:rPr>
                <w:rFonts w:ascii="HG丸ｺﾞｼｯｸM-PRO" w:eastAsia="HG丸ｺﾞｼｯｸM-PRO" w:hAnsi="HG丸ｺﾞｼｯｸM-PRO" w:hint="eastAsia"/>
                <w:color w:val="auto"/>
                <w:spacing w:val="184"/>
                <w:fitText w:val="2520" w:id="-1942827006"/>
              </w:rPr>
              <w:t>機関</w:t>
            </w:r>
            <w:r w:rsidR="00DC0558" w:rsidRPr="00584184">
              <w:rPr>
                <w:rFonts w:ascii="HG丸ｺﾞｼｯｸM-PRO" w:eastAsia="HG丸ｺﾞｼｯｸM-PRO" w:hAnsi="HG丸ｺﾞｼｯｸM-PRO" w:hint="eastAsia"/>
                <w:color w:val="auto"/>
                <w:fitText w:val="2520" w:id="-1942827006"/>
              </w:rPr>
              <w:t>名</w:t>
            </w:r>
          </w:p>
        </w:tc>
        <w:tc>
          <w:tcPr>
            <w:tcW w:w="5963" w:type="dxa"/>
          </w:tcPr>
          <w:p w:rsidR="00DC0558" w:rsidRPr="00746BA1" w:rsidRDefault="00DC0558" w:rsidP="00DC0558">
            <w:pPr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</w:tr>
      <w:tr w:rsidR="00746BA1" w:rsidRPr="00746BA1" w:rsidTr="00DC0558">
        <w:trPr>
          <w:cantSplit/>
          <w:trHeight w:val="397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DC0558" w:rsidRPr="00746BA1" w:rsidRDefault="00CE7D91" w:rsidP="00CE7D91">
            <w:pPr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584184">
              <w:rPr>
                <w:rFonts w:ascii="HG丸ｺﾞｼｯｸM-PRO" w:eastAsia="HG丸ｺﾞｼｯｸM-PRO" w:hAnsi="HG丸ｺﾞｼｯｸM-PRO" w:hint="eastAsia"/>
                <w:color w:val="auto"/>
                <w:spacing w:val="126"/>
                <w:fitText w:val="2520" w:id="-1942827005"/>
              </w:rPr>
              <w:t>役職名</w:t>
            </w:r>
            <w:r w:rsidR="006A6D63" w:rsidRPr="00584184">
              <w:rPr>
                <w:rFonts w:ascii="HG丸ｺﾞｼｯｸM-PRO" w:eastAsia="HG丸ｺﾞｼｯｸM-PRO" w:hAnsi="HG丸ｺﾞｼｯｸM-PRO" w:hint="eastAsia"/>
                <w:color w:val="auto"/>
                <w:spacing w:val="126"/>
                <w:fitText w:val="2520" w:id="-1942827005"/>
              </w:rPr>
              <w:t>、氏</w:t>
            </w:r>
            <w:r w:rsidR="006A6D63" w:rsidRPr="00584184">
              <w:rPr>
                <w:rFonts w:ascii="HG丸ｺﾞｼｯｸM-PRO" w:eastAsia="HG丸ｺﾞｼｯｸM-PRO" w:hAnsi="HG丸ｺﾞｼｯｸM-PRO" w:hint="eastAsia"/>
                <w:color w:val="auto"/>
                <w:fitText w:val="2520" w:id="-1942827005"/>
              </w:rPr>
              <w:t>名</w:t>
            </w:r>
          </w:p>
        </w:tc>
        <w:tc>
          <w:tcPr>
            <w:tcW w:w="5963" w:type="dxa"/>
          </w:tcPr>
          <w:p w:rsidR="00DC0558" w:rsidRPr="00746BA1" w:rsidRDefault="00DC0558" w:rsidP="00DC0558">
            <w:pPr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</w:tr>
      <w:tr w:rsidR="00746BA1" w:rsidRPr="00746BA1" w:rsidTr="00DC0558">
        <w:trPr>
          <w:cantSplit/>
          <w:trHeight w:val="710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DC0558" w:rsidRPr="00746BA1" w:rsidRDefault="00DC0558" w:rsidP="00DC0558">
            <w:pPr>
              <w:jc w:val="distribute"/>
              <w:rPr>
                <w:rFonts w:ascii="HG丸ｺﾞｼｯｸM-PRO" w:eastAsia="HG丸ｺﾞｼｯｸM-PRO" w:hAnsi="HG丸ｺﾞｼｯｸM-PRO"/>
                <w:color w:val="auto"/>
              </w:rPr>
            </w:pPr>
            <w:r w:rsidRPr="00746BA1">
              <w:rPr>
                <w:rFonts w:ascii="HG丸ｺﾞｼｯｸM-PRO" w:eastAsia="HG丸ｺﾞｼｯｸM-PRO" w:hAnsi="HG丸ｺﾞｼｯｸM-PRO" w:hint="eastAsia"/>
                <w:color w:val="auto"/>
              </w:rPr>
              <w:t>所在地</w:t>
            </w:r>
          </w:p>
        </w:tc>
        <w:tc>
          <w:tcPr>
            <w:tcW w:w="5963" w:type="dxa"/>
          </w:tcPr>
          <w:p w:rsidR="00DC0558" w:rsidRPr="00746BA1" w:rsidRDefault="00DC0558" w:rsidP="00DC0558">
            <w:pPr>
              <w:rPr>
                <w:rFonts w:ascii="HG丸ｺﾞｼｯｸM-PRO" w:eastAsia="HG丸ｺﾞｼｯｸM-PRO" w:hAnsi="HG丸ｺﾞｼｯｸM-PRO"/>
                <w:color w:val="auto"/>
              </w:rPr>
            </w:pPr>
            <w:r w:rsidRPr="00746BA1">
              <w:rPr>
                <w:rFonts w:ascii="HG丸ｺﾞｼｯｸM-PRO" w:eastAsia="HG丸ｺﾞｼｯｸM-PRO" w:hAnsi="HG丸ｺﾞｼｯｸM-PRO" w:hint="eastAsia"/>
                <w:color w:val="auto"/>
              </w:rPr>
              <w:t>〒</w:t>
            </w:r>
          </w:p>
          <w:p w:rsidR="00DC0558" w:rsidRPr="00746BA1" w:rsidRDefault="00DC0558" w:rsidP="00DC0558">
            <w:pPr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</w:tr>
      <w:tr w:rsidR="00746BA1" w:rsidRPr="00746BA1" w:rsidTr="00DC0558">
        <w:trPr>
          <w:cantSplit/>
          <w:trHeight w:val="397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DC0558" w:rsidRPr="00746BA1" w:rsidRDefault="00DC0558" w:rsidP="00DC0558">
            <w:pPr>
              <w:jc w:val="distribute"/>
              <w:rPr>
                <w:rFonts w:ascii="HG丸ｺﾞｼｯｸM-PRO" w:eastAsia="HG丸ｺﾞｼｯｸM-PRO" w:hAnsi="HG丸ｺﾞｼｯｸM-PRO"/>
                <w:color w:val="auto"/>
              </w:rPr>
            </w:pPr>
            <w:r w:rsidRPr="00746BA1">
              <w:rPr>
                <w:rFonts w:ascii="HG丸ｺﾞｼｯｸM-PRO" w:eastAsia="HG丸ｺﾞｼｯｸM-PRO" w:hAnsi="HG丸ｺﾞｼｯｸM-PRO" w:hint="eastAsia"/>
                <w:color w:val="auto"/>
              </w:rPr>
              <w:t>電話番号</w:t>
            </w:r>
          </w:p>
        </w:tc>
        <w:tc>
          <w:tcPr>
            <w:tcW w:w="5963" w:type="dxa"/>
          </w:tcPr>
          <w:p w:rsidR="00DC0558" w:rsidRPr="00746BA1" w:rsidRDefault="00DC0558" w:rsidP="00DC0558">
            <w:pPr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</w:tr>
      <w:tr w:rsidR="00DC0558" w:rsidRPr="00746BA1" w:rsidTr="00DC0558">
        <w:trPr>
          <w:cantSplit/>
          <w:trHeight w:val="397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DC0558" w:rsidRPr="00746BA1" w:rsidRDefault="00DC0558" w:rsidP="00DC0558">
            <w:pPr>
              <w:jc w:val="distribute"/>
              <w:rPr>
                <w:rFonts w:ascii="HG丸ｺﾞｼｯｸM-PRO" w:eastAsia="HG丸ｺﾞｼｯｸM-PRO" w:hAnsi="HG丸ｺﾞｼｯｸM-PRO"/>
                <w:color w:val="auto"/>
              </w:rPr>
            </w:pPr>
            <w:r w:rsidRPr="00746BA1">
              <w:rPr>
                <w:rFonts w:ascii="HG丸ｺﾞｼｯｸM-PRO" w:eastAsia="HG丸ｺﾞｼｯｸM-PRO" w:hAnsi="HG丸ｺﾞｼｯｸM-PRO" w:hint="eastAsia"/>
                <w:color w:val="auto"/>
              </w:rPr>
              <w:t>電子メールアドレス</w:t>
            </w:r>
          </w:p>
        </w:tc>
        <w:tc>
          <w:tcPr>
            <w:tcW w:w="5963" w:type="dxa"/>
          </w:tcPr>
          <w:p w:rsidR="00DC0558" w:rsidRPr="00746BA1" w:rsidRDefault="00DC0558" w:rsidP="00DC0558">
            <w:pPr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</w:tr>
    </w:tbl>
    <w:p w:rsidR="007C5A78" w:rsidRPr="00746BA1" w:rsidRDefault="007C5A78" w:rsidP="006F0C75">
      <w:pPr>
        <w:rPr>
          <w:rFonts w:ascii="HG丸ｺﾞｼｯｸM-PRO" w:eastAsia="HG丸ｺﾞｼｯｸM-PRO" w:hAnsi="HG丸ｺﾞｼｯｸM-PRO"/>
          <w:color w:val="auto"/>
        </w:rPr>
      </w:pPr>
    </w:p>
    <w:p w:rsidR="009A3AAA" w:rsidRDefault="00DC0558" w:rsidP="00746BA1">
      <w:pPr>
        <w:rPr>
          <w:rFonts w:ascii="HG丸ｺﾞｼｯｸM-PRO" w:eastAsia="HG丸ｺﾞｼｯｸM-PRO" w:hAnsi="HG丸ｺﾞｼｯｸM-PRO"/>
          <w:color w:val="auto"/>
        </w:rPr>
      </w:pPr>
      <w:r w:rsidRPr="00746BA1">
        <w:rPr>
          <w:rFonts w:ascii="HG丸ｺﾞｼｯｸM-PRO" w:eastAsia="HG丸ｺﾞｼｯｸM-PRO" w:hAnsi="HG丸ｺﾞｼｯｸM-PRO" w:hint="eastAsia"/>
          <w:color w:val="auto"/>
        </w:rPr>
        <w:t>２</w:t>
      </w:r>
      <w:r w:rsidR="009A3AAA" w:rsidRPr="00746BA1">
        <w:rPr>
          <w:rFonts w:ascii="HG丸ｺﾞｼｯｸM-PRO" w:eastAsia="HG丸ｺﾞｼｯｸM-PRO" w:hAnsi="HG丸ｺﾞｼｯｸM-PRO" w:hint="eastAsia"/>
          <w:color w:val="auto"/>
        </w:rPr>
        <w:t>．参加の方法</w:t>
      </w:r>
      <w:r w:rsidR="00746BA1">
        <w:rPr>
          <w:rFonts w:ascii="HG丸ｺﾞｼｯｸM-PRO" w:eastAsia="HG丸ｺﾞｼｯｸM-PRO" w:hAnsi="HG丸ｺﾞｼｯｸM-PRO" w:hint="eastAsia"/>
          <w:color w:val="auto"/>
        </w:rPr>
        <w:t>（</w:t>
      </w:r>
      <w:r w:rsidR="009A3AAA" w:rsidRPr="00746BA1">
        <w:rPr>
          <w:rFonts w:ascii="HG丸ｺﾞｼｯｸM-PRO" w:eastAsia="HG丸ｺﾞｼｯｸM-PRO" w:hAnsi="HG丸ｺﾞｼｯｸM-PRO" w:hint="eastAsia"/>
          <w:color w:val="auto"/>
        </w:rPr>
        <w:t>いずれかに〇をつけてください。</w:t>
      </w:r>
      <w:r w:rsidR="00746BA1">
        <w:rPr>
          <w:rFonts w:ascii="HG丸ｺﾞｼｯｸM-PRO" w:eastAsia="HG丸ｺﾞｼｯｸM-PRO" w:hAnsi="HG丸ｺﾞｼｯｸM-PRO" w:hint="eastAsia"/>
          <w:color w:val="auto"/>
        </w:rPr>
        <w:t>）</w:t>
      </w:r>
    </w:p>
    <w:p w:rsidR="00746BA1" w:rsidRPr="00746BA1" w:rsidRDefault="00746BA1" w:rsidP="00746BA1">
      <w:pPr>
        <w:ind w:left="1046" w:hangingChars="498" w:hanging="1046"/>
        <w:rPr>
          <w:rFonts w:ascii="HG丸ｺﾞｼｯｸM-PRO" w:eastAsia="HG丸ｺﾞｼｯｸM-PRO" w:hAnsi="HG丸ｺﾞｼｯｸM-PRO"/>
          <w:color w:val="auto"/>
        </w:rPr>
      </w:pPr>
    </w:p>
    <w:p w:rsidR="003B2BCC" w:rsidRPr="00746BA1" w:rsidRDefault="00EB7D8D" w:rsidP="00746BA1">
      <w:pPr>
        <w:ind w:left="1046" w:hangingChars="498" w:hanging="1046"/>
        <w:rPr>
          <w:rFonts w:ascii="HG丸ｺﾞｼｯｸM-PRO" w:eastAsia="HG丸ｺﾞｼｯｸM-PRO" w:hAnsi="HG丸ｺﾞｼｯｸM-PRO"/>
          <w:color w:val="auto"/>
        </w:rPr>
      </w:pPr>
      <w:r>
        <w:rPr>
          <w:rFonts w:ascii="HG丸ｺﾞｼｯｸM-PRO" w:eastAsia="HG丸ｺﾞｼｯｸM-PRO" w:hAnsi="HG丸ｺﾞｼｯｸM-PRO" w:hint="eastAsia"/>
          <w:color w:val="auto"/>
        </w:rPr>
        <w:t xml:space="preserve">　　ＷＥＢでの参加　　・　</w:t>
      </w:r>
      <w:r w:rsidR="003B2BCC" w:rsidRPr="00746BA1">
        <w:rPr>
          <w:rFonts w:ascii="HG丸ｺﾞｼｯｸM-PRO" w:eastAsia="HG丸ｺﾞｼｯｸM-PRO" w:hAnsi="HG丸ｺﾞｼｯｸM-PRO" w:hint="eastAsia"/>
          <w:color w:val="auto"/>
        </w:rPr>
        <w:t>会場参加</w:t>
      </w:r>
      <w:r w:rsidR="003B2BCC" w:rsidRPr="00584184">
        <w:rPr>
          <w:rFonts w:ascii="HG丸ｺﾞｼｯｸM-PRO" w:eastAsia="HG丸ｺﾞｼｯｸM-PRO" w:hAnsi="HG丸ｺﾞｼｯｸM-PRO" w:hint="eastAsia"/>
          <w:color w:val="auto"/>
          <w:w w:val="76"/>
          <w:fitText w:val="4830" w:id="-1943810047"/>
          <w:lang w:eastAsia="zh-CN"/>
        </w:rPr>
        <w:t>（和歌山</w:t>
      </w:r>
      <w:r w:rsidR="003B2BCC" w:rsidRPr="00584184">
        <w:rPr>
          <w:rFonts w:ascii="HG丸ｺﾞｼｯｸM-PRO" w:eastAsia="HG丸ｺﾞｼｯｸM-PRO" w:hAnsi="HG丸ｺﾞｼｯｸM-PRO" w:hint="eastAsia"/>
          <w:color w:val="auto"/>
          <w:w w:val="76"/>
          <w:fitText w:val="4830" w:id="-1943810047"/>
        </w:rPr>
        <w:t>県民文化会館</w:t>
      </w:r>
      <w:r w:rsidRPr="00584184">
        <w:rPr>
          <w:rFonts w:ascii="HG丸ｺﾞｼｯｸM-PRO" w:eastAsia="HG丸ｺﾞｼｯｸM-PRO" w:hAnsi="HG丸ｺﾞｼｯｸM-PRO" w:hint="eastAsia"/>
          <w:color w:val="auto"/>
          <w:w w:val="76"/>
          <w:fitText w:val="4830" w:id="-1943810047"/>
        </w:rPr>
        <w:t>4階403</w:t>
      </w:r>
      <w:r w:rsidR="006A6D63" w:rsidRPr="00584184">
        <w:rPr>
          <w:rFonts w:ascii="HG丸ｺﾞｼｯｸM-PRO" w:eastAsia="HG丸ｺﾞｼｯｸM-PRO" w:hAnsi="HG丸ｺﾞｼｯｸM-PRO" w:hint="eastAsia"/>
          <w:color w:val="auto"/>
          <w:w w:val="76"/>
          <w:fitText w:val="4830" w:id="-1943810047"/>
        </w:rPr>
        <w:t>号室</w:t>
      </w:r>
      <w:r w:rsidR="00746BA1" w:rsidRPr="00584184">
        <w:rPr>
          <w:rFonts w:ascii="HG丸ｺﾞｼｯｸM-PRO" w:eastAsia="HG丸ｺﾞｼｯｸM-PRO" w:hAnsi="HG丸ｺﾞｼｯｸM-PRO"/>
          <w:color w:val="auto"/>
          <w:w w:val="76"/>
          <w:fitText w:val="4830" w:id="-1943810047"/>
        </w:rPr>
        <w:t>：和歌山市小松原通１－１</w:t>
      </w:r>
      <w:r w:rsidR="003B2BCC" w:rsidRPr="00584184">
        <w:rPr>
          <w:rFonts w:ascii="HG丸ｺﾞｼｯｸM-PRO" w:eastAsia="HG丸ｺﾞｼｯｸM-PRO" w:hAnsi="HG丸ｺﾞｼｯｸM-PRO" w:hint="eastAsia"/>
          <w:color w:val="auto"/>
          <w:spacing w:val="30"/>
          <w:w w:val="76"/>
          <w:fitText w:val="4830" w:id="-1943810047"/>
          <w:lang w:eastAsia="zh-CN"/>
        </w:rPr>
        <w:t>）</w:t>
      </w:r>
    </w:p>
    <w:p w:rsidR="009A3AAA" w:rsidRPr="00746BA1" w:rsidRDefault="009A3AAA" w:rsidP="003B2BCC">
      <w:pPr>
        <w:rPr>
          <w:rFonts w:ascii="HG丸ｺﾞｼｯｸM-PRO" w:eastAsia="HG丸ｺﾞｼｯｸM-PRO" w:hAnsi="HG丸ｺﾞｼｯｸM-PRO"/>
          <w:color w:val="auto"/>
          <w:lang w:eastAsia="zh-CN"/>
        </w:rPr>
      </w:pPr>
    </w:p>
    <w:p w:rsidR="007C5A78" w:rsidRPr="00746BA1" w:rsidRDefault="006F0C75" w:rsidP="007C5A78">
      <w:pPr>
        <w:ind w:left="1046" w:hangingChars="498" w:hanging="1046"/>
        <w:rPr>
          <w:rFonts w:ascii="HG丸ｺﾞｼｯｸM-PRO" w:eastAsia="HG丸ｺﾞｼｯｸM-PRO" w:hAnsi="HG丸ｺﾞｼｯｸM-PRO"/>
          <w:color w:val="auto"/>
        </w:rPr>
      </w:pPr>
      <w:r w:rsidRPr="00746BA1">
        <w:rPr>
          <w:rFonts w:ascii="HG丸ｺﾞｼｯｸM-PRO" w:eastAsia="HG丸ｺﾞｼｯｸM-PRO" w:hAnsi="HG丸ｺﾞｼｯｸM-PRO" w:hint="eastAsia"/>
          <w:color w:val="auto"/>
        </w:rPr>
        <w:t>《注意事項》</w:t>
      </w:r>
    </w:p>
    <w:p w:rsidR="00584184" w:rsidRDefault="006F0C75" w:rsidP="00D3178F">
      <w:pPr>
        <w:ind w:left="141" w:firstLineChars="50" w:firstLine="105"/>
        <w:jc w:val="left"/>
        <w:rPr>
          <w:rFonts w:ascii="HG丸ｺﾞｼｯｸM-PRO" w:eastAsia="HG丸ｺﾞｼｯｸM-PRO" w:hAnsi="HG丸ｺﾞｼｯｸM-PRO"/>
          <w:color w:val="auto"/>
        </w:rPr>
      </w:pPr>
      <w:r w:rsidRPr="00746BA1">
        <w:rPr>
          <w:rFonts w:ascii="HG丸ｺﾞｼｯｸM-PRO" w:eastAsia="HG丸ｺﾞｼｯｸM-PRO" w:hAnsi="HG丸ｺﾞｼｯｸM-PRO" w:hint="eastAsia"/>
          <w:color w:val="auto"/>
        </w:rPr>
        <w:t>・</w:t>
      </w:r>
      <w:r w:rsidR="006A6D63">
        <w:rPr>
          <w:rFonts w:ascii="HG丸ｺﾞｼｯｸM-PRO" w:eastAsia="HG丸ｺﾞｼｯｸM-PRO" w:hAnsi="HG丸ｺﾞｼｯｸM-PRO" w:hint="eastAsia"/>
          <w:color w:val="auto"/>
        </w:rPr>
        <w:t>ＷＥＢ</w:t>
      </w:r>
      <w:r w:rsidR="00C92B08" w:rsidRPr="00746BA1">
        <w:rPr>
          <w:rFonts w:ascii="HG丸ｺﾞｼｯｸM-PRO" w:eastAsia="HG丸ｺﾞｼｯｸM-PRO" w:hAnsi="HG丸ｺﾞｼｯｸM-PRO" w:hint="eastAsia"/>
          <w:color w:val="auto"/>
        </w:rPr>
        <w:t>で</w:t>
      </w:r>
      <w:r w:rsidR="008F1C41" w:rsidRPr="00746BA1">
        <w:rPr>
          <w:rFonts w:ascii="HG丸ｺﾞｼｯｸM-PRO" w:eastAsia="HG丸ｺﾞｼｯｸM-PRO" w:hAnsi="HG丸ｺﾞｼｯｸM-PRO" w:hint="eastAsia"/>
          <w:color w:val="auto"/>
        </w:rPr>
        <w:t>参加される場合は</w:t>
      </w:r>
      <w:r w:rsidR="00C92B08" w:rsidRPr="00746BA1">
        <w:rPr>
          <w:rFonts w:ascii="HG丸ｺﾞｼｯｸM-PRO" w:eastAsia="HG丸ｺﾞｼｯｸM-PRO" w:hAnsi="HG丸ｺﾞｼｯｸM-PRO" w:hint="eastAsia"/>
          <w:color w:val="auto"/>
        </w:rPr>
        <w:t>、</w:t>
      </w:r>
      <w:r w:rsidR="00746BA1" w:rsidRPr="00746BA1">
        <w:rPr>
          <w:rFonts w:ascii="HG丸ｺﾞｼｯｸM-PRO" w:eastAsia="HG丸ｺﾞｼｯｸM-PRO" w:hAnsi="HG丸ｺﾞｼｯｸM-PRO"/>
          <w:color w:val="auto"/>
        </w:rPr>
        <w:t>無料アプリ「ZOOM Cloud Meetings」</w:t>
      </w:r>
      <w:r w:rsidR="00C92B08" w:rsidRPr="00746BA1">
        <w:rPr>
          <w:rFonts w:ascii="HG丸ｺﾞｼｯｸM-PRO" w:eastAsia="HG丸ｺﾞｼｯｸM-PRO" w:hAnsi="HG丸ｺﾞｼｯｸM-PRO" w:hint="eastAsia"/>
          <w:color w:val="auto"/>
        </w:rPr>
        <w:t>を使用でき</w:t>
      </w:r>
      <w:r w:rsidR="00746BA1">
        <w:rPr>
          <w:rFonts w:ascii="HG丸ｺﾞｼｯｸM-PRO" w:eastAsia="HG丸ｺﾞｼｯｸM-PRO" w:hAnsi="HG丸ｺﾞｼｯｸM-PRO" w:hint="eastAsia"/>
          <w:color w:val="auto"/>
        </w:rPr>
        <w:t>る</w:t>
      </w:r>
    </w:p>
    <w:p w:rsidR="00746BA1" w:rsidRDefault="00746BA1" w:rsidP="00D3178F">
      <w:pPr>
        <w:ind w:left="141" w:firstLineChars="50" w:firstLine="105"/>
        <w:jc w:val="left"/>
        <w:rPr>
          <w:rFonts w:ascii="HG丸ｺﾞｼｯｸM-PRO" w:eastAsia="HG丸ｺﾞｼｯｸM-PRO" w:hAnsi="HG丸ｺﾞｼｯｸM-PRO"/>
          <w:color w:val="auto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color w:val="auto"/>
        </w:rPr>
        <w:t>状況にしておいてください。</w:t>
      </w:r>
    </w:p>
    <w:p w:rsidR="00746BA1" w:rsidRPr="00746BA1" w:rsidRDefault="00746BA1" w:rsidP="00746BA1">
      <w:pPr>
        <w:ind w:left="141" w:firstLineChars="150" w:firstLine="315"/>
        <w:jc w:val="left"/>
        <w:rPr>
          <w:rFonts w:ascii="HG丸ｺﾞｼｯｸM-PRO" w:eastAsia="HG丸ｺﾞｼｯｸM-PRO" w:hAnsi="HG丸ｺﾞｼｯｸM-PRO"/>
          <w:color w:val="auto"/>
        </w:rPr>
      </w:pPr>
      <w:r w:rsidRPr="00746BA1">
        <w:rPr>
          <w:rFonts w:ascii="HG丸ｺﾞｼｯｸM-PRO" w:eastAsia="HG丸ｺﾞｼｯｸM-PRO" w:hAnsi="HG丸ｺﾞｼｯｸM-PRO"/>
          <w:color w:val="auto"/>
        </w:rPr>
        <w:t xml:space="preserve">※zoom　製品HP　</w:t>
      </w:r>
      <w:hyperlink r:id="rId7" w:tgtFrame="_blank" w:history="1">
        <w:r w:rsidRPr="00746BA1">
          <w:rPr>
            <w:rStyle w:val="a8"/>
            <w:rFonts w:ascii="HG丸ｺﾞｼｯｸM-PRO" w:eastAsia="HG丸ｺﾞｼｯｸM-PRO" w:hAnsi="HG丸ｺﾞｼｯｸM-PRO"/>
            <w:color w:val="auto"/>
            <w:u w:val="none"/>
          </w:rPr>
          <w:t>https://zoom.us/jp-jp/meetings.html</w:t>
        </w:r>
      </w:hyperlink>
    </w:p>
    <w:p w:rsidR="00983901" w:rsidRDefault="00746BA1" w:rsidP="00746BA1">
      <w:pPr>
        <w:ind w:left="141" w:hangingChars="67" w:hanging="141"/>
        <w:jc w:val="left"/>
        <w:rPr>
          <w:rFonts w:ascii="HG丸ｺﾞｼｯｸM-PRO" w:eastAsia="HG丸ｺﾞｼｯｸM-PRO" w:hAnsi="HG丸ｺﾞｼｯｸM-PRO"/>
          <w:color w:val="auto"/>
        </w:rPr>
      </w:pPr>
      <w:r>
        <w:rPr>
          <w:rFonts w:ascii="HG丸ｺﾞｼｯｸM-PRO" w:eastAsia="HG丸ｺﾞｼｯｸM-PRO" w:hAnsi="HG丸ｺﾞｼｯｸM-PRO"/>
          <w:color w:val="auto"/>
        </w:rPr>
        <w:t xml:space="preserve">　・会場参加</w:t>
      </w:r>
      <w:r>
        <w:rPr>
          <w:rFonts w:ascii="HG丸ｺﾞｼｯｸM-PRO" w:eastAsia="HG丸ｺﾞｼｯｸM-PRO" w:hAnsi="HG丸ｺﾞｼｯｸM-PRO" w:hint="eastAsia"/>
          <w:color w:val="auto"/>
        </w:rPr>
        <w:t>を希望される</w:t>
      </w:r>
      <w:r>
        <w:rPr>
          <w:rFonts w:ascii="HG丸ｺﾞｼｯｸM-PRO" w:eastAsia="HG丸ｺﾞｼｯｸM-PRO" w:hAnsi="HG丸ｺﾞｼｯｸM-PRO"/>
          <w:color w:val="auto"/>
        </w:rPr>
        <w:t>場合は、</w:t>
      </w:r>
      <w:r>
        <w:rPr>
          <w:rFonts w:ascii="HG丸ｺﾞｼｯｸM-PRO" w:eastAsia="HG丸ｺﾞｼｯｸM-PRO" w:hAnsi="HG丸ｺﾞｼｯｸM-PRO" w:hint="eastAsia"/>
          <w:color w:val="auto"/>
        </w:rPr>
        <w:t>１</w:t>
      </w:r>
      <w:r>
        <w:rPr>
          <w:rFonts w:ascii="HG丸ｺﾞｼｯｸM-PRO" w:eastAsia="HG丸ｺﾞｼｯｸM-PRO" w:hAnsi="HG丸ｺﾞｼｯｸM-PRO"/>
          <w:color w:val="auto"/>
        </w:rPr>
        <w:t>事業者につき1名まででお願いいたします。</w:t>
      </w:r>
    </w:p>
    <w:p w:rsidR="00A30417" w:rsidRDefault="00A30417" w:rsidP="00746BA1">
      <w:pPr>
        <w:ind w:left="141" w:hangingChars="67" w:hanging="141"/>
        <w:jc w:val="left"/>
        <w:rPr>
          <w:rFonts w:ascii="HG丸ｺﾞｼｯｸM-PRO" w:eastAsia="HG丸ｺﾞｼｯｸM-PRO" w:hAnsi="HG丸ｺﾞｼｯｸM-PRO"/>
          <w:color w:val="auto"/>
        </w:rPr>
      </w:pPr>
    </w:p>
    <w:p w:rsidR="00A30417" w:rsidRDefault="00D3178F" w:rsidP="00A30417">
      <w:pPr>
        <w:jc w:val="left"/>
        <w:rPr>
          <w:rFonts w:ascii="HG丸ｺﾞｼｯｸM-PRO" w:eastAsia="HG丸ｺﾞｼｯｸM-PRO" w:hAnsi="HG丸ｺﾞｼｯｸM-PRO"/>
          <w:color w:val="auto"/>
        </w:rPr>
      </w:pPr>
      <w:r>
        <w:rPr>
          <w:rFonts w:ascii="HG丸ｺﾞｼｯｸM-PRO" w:eastAsia="HG丸ｺﾞｼｯｸM-PRO" w:hAnsi="HG丸ｺﾞｼｯｸM-PRO"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231775</wp:posOffset>
                </wp:positionV>
                <wp:extent cx="4495800" cy="13811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1381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0417" w:rsidRDefault="00A30417" w:rsidP="00A30417">
                            <w:pPr>
                              <w:adjustRightInd/>
                              <w:jc w:val="center"/>
                              <w:rPr>
                                <w:rFonts w:ascii="HG丸ｺﾞｼｯｸM-PRO" w:eastAsia="HG丸ｺﾞｼｯｸM-PRO" w:hAnsi="HG丸ｺﾞｼｯｸM-PRO" w:cs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 w:themeColor="text1"/>
                              </w:rPr>
                              <w:t>本申込書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ゴシック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 w:themeColor="text1"/>
                              </w:rPr>
                              <w:t>FAXまたは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ゴシック"/>
                                <w:color w:val="000000" w:themeColor="text1"/>
                              </w:rPr>
                              <w:t>電子メールにて</w:t>
                            </w:r>
                          </w:p>
                          <w:p w:rsidR="00A30417" w:rsidRDefault="00A30417" w:rsidP="00A30417">
                            <w:pPr>
                              <w:adjustRightInd/>
                              <w:jc w:val="center"/>
                              <w:rPr>
                                <w:rFonts w:ascii="HG丸ｺﾞｼｯｸM-PRO" w:eastAsia="HG丸ｺﾞｼｯｸM-PRO" w:hAnsi="HG丸ｺﾞｼｯｸM-PRO" w:cs="ＭＳ ゴシック"/>
                                <w:color w:val="000000" w:themeColor="text1"/>
                              </w:rPr>
                            </w:pPr>
                            <w:r w:rsidRPr="00A30417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 w:themeColor="text1"/>
                              </w:rPr>
                              <w:t>和歌山県労働政策課　上村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 w:themeColor="text1"/>
                              </w:rPr>
                              <w:t xml:space="preserve">　までお申込みください。</w:t>
                            </w:r>
                          </w:p>
                          <w:p w:rsidR="00A30417" w:rsidRDefault="00A30417" w:rsidP="00A30417">
                            <w:pPr>
                              <w:adjustRightInd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 w:cs="ＭＳ ゴシック"/>
                                <w:color w:val="000000" w:themeColor="text1"/>
                              </w:rPr>
                            </w:pPr>
                          </w:p>
                          <w:p w:rsidR="00A30417" w:rsidRPr="00D3178F" w:rsidRDefault="00A30417" w:rsidP="00A30417">
                            <w:pPr>
                              <w:adjustRightInd/>
                              <w:jc w:val="center"/>
                              <w:rPr>
                                <w:rFonts w:ascii="MS UI Gothic" w:eastAsia="MS UI Gothic" w:hAnsi="MS UI Gothic" w:cs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3178F">
                              <w:rPr>
                                <w:rFonts w:ascii="MS UI Gothic" w:eastAsia="MS UI Gothic" w:hAnsi="MS UI Gothic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ＦＡＸ：０７３－４２２－５００４</w:t>
                            </w:r>
                          </w:p>
                          <w:p w:rsidR="00A30417" w:rsidRPr="00D3178F" w:rsidRDefault="00A30417" w:rsidP="00A30417">
                            <w:pPr>
                              <w:adjustRightInd/>
                              <w:jc w:val="center"/>
                              <w:rPr>
                                <w:rFonts w:ascii="MS UI Gothic" w:eastAsia="MS UI Gothic" w:hAnsi="MS UI Gothic" w:cs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3178F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Ｅmail：</w:t>
                            </w:r>
                            <w:hyperlink r:id="rId8" w:history="1">
                              <w:r w:rsidRPr="00D3178F">
                                <w:rPr>
                                  <w:rStyle w:val="a8"/>
                                  <w:rFonts w:ascii="MS UI Gothic" w:eastAsia="MS UI Gothic" w:hAnsi="MS UI Gothic" w:cs="Segoe UI" w:hint="eastAsia"/>
                                  <w:bCs/>
                                  <w:color w:val="000000" w:themeColor="text1"/>
                                  <w:sz w:val="24"/>
                                  <w:szCs w:val="24"/>
                                  <w:u w:val="none"/>
                                </w:rPr>
                                <w:t>uemura_m0010@pref.wakayama.lg.jp</w:t>
                              </w:r>
                            </w:hyperlink>
                          </w:p>
                          <w:p w:rsidR="00A30417" w:rsidRPr="00D3178F" w:rsidRDefault="00A30417" w:rsidP="00A30417">
                            <w:pPr>
                              <w:ind w:left="161" w:hangingChars="67" w:hanging="161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3178F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申込締切日</w:t>
                            </w:r>
                            <w:r w:rsidRPr="00D3178F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時：</w:t>
                            </w:r>
                            <w:r w:rsidRPr="00D3178F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令和２年１２月１１日（金）１</w:t>
                            </w:r>
                            <w:r w:rsidRPr="00D3178F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 w:rsidRPr="00D3178F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時まで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0;margin-top:18.25pt;width:354pt;height:108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" fillcolor="white [3212]" strokecolor="black [3213]" strokeweight="1pt">
                <v:textbox>
                  <w:txbxContent>
                    <w:p w:rsidR="00A30417" w:rsidRDefault="00A30417" w:rsidP="00A30417">
                      <w:pPr>
                        <w:adjustRightInd/>
                        <w:jc w:val="center"/>
                        <w:rPr>
                          <w:rFonts w:ascii="HG丸ｺﾞｼｯｸM-PRO" w:eastAsia="HG丸ｺﾞｼｯｸM-PRO" w:hAnsi="HG丸ｺﾞｼｯｸM-PRO" w:cs="ＭＳ ゴシック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ゴシック" w:hint="eastAsia"/>
                          <w:color w:val="000000" w:themeColor="text1"/>
                        </w:rPr>
                        <w:t>本申込書</w:t>
                      </w:r>
                      <w:r>
                        <w:rPr>
                          <w:rFonts w:ascii="HG丸ｺﾞｼｯｸM-PRO" w:eastAsia="HG丸ｺﾞｼｯｸM-PRO" w:hAnsi="HG丸ｺﾞｼｯｸM-PRO" w:cs="ＭＳ ゴシック"/>
                          <w:color w:val="000000" w:themeColor="text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cs="ＭＳ ゴシック" w:hint="eastAsia"/>
                          <w:color w:val="000000" w:themeColor="text1"/>
                        </w:rPr>
                        <w:t>FAXまたは</w:t>
                      </w:r>
                      <w:r>
                        <w:rPr>
                          <w:rFonts w:ascii="HG丸ｺﾞｼｯｸM-PRO" w:eastAsia="HG丸ｺﾞｼｯｸM-PRO" w:hAnsi="HG丸ｺﾞｼｯｸM-PRO" w:cs="ＭＳ ゴシック"/>
                          <w:color w:val="000000" w:themeColor="text1"/>
                        </w:rPr>
                        <w:t>電子メールにて</w:t>
                      </w:r>
                    </w:p>
                    <w:p w:rsidR="00A30417" w:rsidRDefault="00A30417" w:rsidP="00A30417">
                      <w:pPr>
                        <w:adjustRightInd/>
                        <w:jc w:val="center"/>
                        <w:rPr>
                          <w:rFonts w:ascii="HG丸ｺﾞｼｯｸM-PRO" w:eastAsia="HG丸ｺﾞｼｯｸM-PRO" w:hAnsi="HG丸ｺﾞｼｯｸM-PRO" w:cs="ＭＳ ゴシック"/>
                          <w:color w:val="000000" w:themeColor="text1"/>
                        </w:rPr>
                      </w:pPr>
                      <w:r w:rsidRPr="00A30417">
                        <w:rPr>
                          <w:rFonts w:ascii="HG丸ｺﾞｼｯｸM-PRO" w:eastAsia="HG丸ｺﾞｼｯｸM-PRO" w:hAnsi="HG丸ｺﾞｼｯｸM-PRO" w:cs="ＭＳ ゴシック" w:hint="eastAsia"/>
                          <w:color w:val="000000" w:themeColor="text1"/>
                        </w:rPr>
                        <w:t>和歌山県労働政策課　上村</w:t>
                      </w:r>
                      <w:r>
                        <w:rPr>
                          <w:rFonts w:ascii="HG丸ｺﾞｼｯｸM-PRO" w:eastAsia="HG丸ｺﾞｼｯｸM-PRO" w:hAnsi="HG丸ｺﾞｼｯｸM-PRO" w:cs="ＭＳ ゴシック" w:hint="eastAsia"/>
                          <w:color w:val="000000" w:themeColor="text1"/>
                        </w:rPr>
                        <w:t xml:space="preserve">　までお申込みください。</w:t>
                      </w:r>
                    </w:p>
                    <w:p w:rsidR="00A30417" w:rsidRDefault="00A30417" w:rsidP="00A30417">
                      <w:pPr>
                        <w:adjustRightInd/>
                        <w:spacing w:line="160" w:lineRule="exact"/>
                        <w:jc w:val="center"/>
                        <w:rPr>
                          <w:rFonts w:ascii="HG丸ｺﾞｼｯｸM-PRO" w:eastAsia="HG丸ｺﾞｼｯｸM-PRO" w:hAnsi="HG丸ｺﾞｼｯｸM-PRO" w:cs="ＭＳ ゴシック" w:hint="eastAsia"/>
                          <w:color w:val="000000" w:themeColor="text1"/>
                        </w:rPr>
                      </w:pPr>
                    </w:p>
                    <w:p w:rsidR="00A30417" w:rsidRPr="00D3178F" w:rsidRDefault="00A30417" w:rsidP="00A30417">
                      <w:pPr>
                        <w:adjustRightInd/>
                        <w:jc w:val="center"/>
                        <w:rPr>
                          <w:rFonts w:ascii="MS UI Gothic" w:eastAsia="MS UI Gothic" w:hAnsi="MS UI Gothic" w:cs="ＭＳ ゴシック"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D3178F">
                        <w:rPr>
                          <w:rFonts w:ascii="MS UI Gothic" w:eastAsia="MS UI Gothic" w:hAnsi="MS UI Gothic" w:cs="ＭＳ ゴシック" w:hint="eastAsia"/>
                          <w:color w:val="000000" w:themeColor="text1"/>
                          <w:sz w:val="24"/>
                          <w:szCs w:val="24"/>
                        </w:rPr>
                        <w:t>ＦＡＸ：０７３－４２２－５００４</w:t>
                      </w:r>
                    </w:p>
                    <w:p w:rsidR="00A30417" w:rsidRPr="00D3178F" w:rsidRDefault="00A30417" w:rsidP="00A30417">
                      <w:pPr>
                        <w:adjustRightInd/>
                        <w:jc w:val="center"/>
                        <w:rPr>
                          <w:rFonts w:ascii="MS UI Gothic" w:eastAsia="MS UI Gothic" w:hAnsi="MS UI Gothic" w:cs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D3178F">
                        <w:rPr>
                          <w:rFonts w:ascii="MS UI Gothic" w:eastAsia="MS UI Gothic" w:hAnsi="MS UI Gothic" w:hint="eastAsia"/>
                          <w:color w:val="000000" w:themeColor="text1"/>
                          <w:sz w:val="24"/>
                          <w:szCs w:val="24"/>
                        </w:rPr>
                        <w:t>Ｅmail：</w:t>
                      </w:r>
                      <w:hyperlink r:id="rId9" w:history="1">
                        <w:r w:rsidRPr="00D3178F">
                          <w:rPr>
                            <w:rStyle w:val="a8"/>
                            <w:rFonts w:ascii="MS UI Gothic" w:eastAsia="MS UI Gothic" w:hAnsi="MS UI Gothic" w:cs="Segoe UI" w:hint="eastAsia"/>
                            <w:bCs/>
                            <w:color w:val="000000" w:themeColor="text1"/>
                            <w:sz w:val="24"/>
                            <w:szCs w:val="24"/>
                            <w:u w:val="none"/>
                          </w:rPr>
                          <w:t>uemura_m0010@pref.wakayama.lg.jp</w:t>
                        </w:r>
                      </w:hyperlink>
                    </w:p>
                    <w:p w:rsidR="00A30417" w:rsidRPr="00D3178F" w:rsidRDefault="00A30417" w:rsidP="00A30417">
                      <w:pPr>
                        <w:ind w:left="161" w:hangingChars="67" w:hanging="161"/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D3178F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申込締切</w:t>
                      </w:r>
                      <w:r w:rsidRPr="00D3178F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日</w:t>
                      </w:r>
                      <w:r w:rsidRPr="00D3178F">
                        <w:rPr>
                          <w:rFonts w:ascii="HG丸ｺﾞｼｯｸM-PRO" w:eastAsia="HG丸ｺﾞｼｯｸM-PRO" w:hAnsi="HG丸ｺﾞｼｯｸM-PRO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時：</w:t>
                      </w:r>
                      <w:r w:rsidRPr="00D3178F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令和２年１２月１１日（金）１</w:t>
                      </w:r>
                      <w:r w:rsidRPr="00D3178F">
                        <w:rPr>
                          <w:rFonts w:ascii="HG丸ｺﾞｼｯｸM-PRO" w:eastAsia="HG丸ｺﾞｼｯｸM-PRO" w:hAnsi="HG丸ｺﾞｼｯｸM-PRO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5</w:t>
                      </w:r>
                      <w:r w:rsidRPr="00D3178F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時まで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A30417" w:rsidSect="00A30417">
      <w:pgSz w:w="11906" w:h="16838" w:code="9"/>
      <w:pgMar w:top="1418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BCC" w:rsidRDefault="003B2BCC" w:rsidP="00F75C81">
      <w:r>
        <w:separator/>
      </w:r>
    </w:p>
  </w:endnote>
  <w:endnote w:type="continuationSeparator" w:id="0">
    <w:p w:rsidR="003B2BCC" w:rsidRDefault="003B2BCC" w:rsidP="00F7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BCC" w:rsidRDefault="003B2BCC" w:rsidP="00F75C81">
      <w:r>
        <w:separator/>
      </w:r>
    </w:p>
  </w:footnote>
  <w:footnote w:type="continuationSeparator" w:id="0">
    <w:p w:rsidR="003B2BCC" w:rsidRDefault="003B2BCC" w:rsidP="00F75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5B"/>
    <w:rsid w:val="000105D1"/>
    <w:rsid w:val="0001501F"/>
    <w:rsid w:val="00032E6F"/>
    <w:rsid w:val="00043E50"/>
    <w:rsid w:val="00047929"/>
    <w:rsid w:val="00052828"/>
    <w:rsid w:val="000620A4"/>
    <w:rsid w:val="00064A78"/>
    <w:rsid w:val="00067FF0"/>
    <w:rsid w:val="00080534"/>
    <w:rsid w:val="000A1511"/>
    <w:rsid w:val="000A378D"/>
    <w:rsid w:val="000B28CD"/>
    <w:rsid w:val="000B3CBC"/>
    <w:rsid w:val="000B402D"/>
    <w:rsid w:val="000B7F26"/>
    <w:rsid w:val="000C4AFB"/>
    <w:rsid w:val="000D02E7"/>
    <w:rsid w:val="000D412E"/>
    <w:rsid w:val="000D4F91"/>
    <w:rsid w:val="000F3553"/>
    <w:rsid w:val="0011294F"/>
    <w:rsid w:val="00135523"/>
    <w:rsid w:val="00140C03"/>
    <w:rsid w:val="0014563B"/>
    <w:rsid w:val="00147213"/>
    <w:rsid w:val="001545A7"/>
    <w:rsid w:val="001674A7"/>
    <w:rsid w:val="001722C5"/>
    <w:rsid w:val="001A311F"/>
    <w:rsid w:val="001B533F"/>
    <w:rsid w:val="001D0BD0"/>
    <w:rsid w:val="001D3AEF"/>
    <w:rsid w:val="001D7053"/>
    <w:rsid w:val="001D7A03"/>
    <w:rsid w:val="001E1F8D"/>
    <w:rsid w:val="001E3D79"/>
    <w:rsid w:val="00210068"/>
    <w:rsid w:val="00211AC3"/>
    <w:rsid w:val="00225B85"/>
    <w:rsid w:val="0022680A"/>
    <w:rsid w:val="00235999"/>
    <w:rsid w:val="002425B7"/>
    <w:rsid w:val="00253958"/>
    <w:rsid w:val="002765CB"/>
    <w:rsid w:val="00276D86"/>
    <w:rsid w:val="002773A3"/>
    <w:rsid w:val="002A07C7"/>
    <w:rsid w:val="002C6B78"/>
    <w:rsid w:val="002E0266"/>
    <w:rsid w:val="002E1C91"/>
    <w:rsid w:val="003129D2"/>
    <w:rsid w:val="003334A9"/>
    <w:rsid w:val="00353D46"/>
    <w:rsid w:val="0035413B"/>
    <w:rsid w:val="00357D1D"/>
    <w:rsid w:val="00357D47"/>
    <w:rsid w:val="00381AC1"/>
    <w:rsid w:val="00386C51"/>
    <w:rsid w:val="00387CD1"/>
    <w:rsid w:val="0039589A"/>
    <w:rsid w:val="003A0758"/>
    <w:rsid w:val="003A1C08"/>
    <w:rsid w:val="003A380B"/>
    <w:rsid w:val="003A4FC2"/>
    <w:rsid w:val="003B2BCC"/>
    <w:rsid w:val="003C10BB"/>
    <w:rsid w:val="003F025A"/>
    <w:rsid w:val="003F63B6"/>
    <w:rsid w:val="004005EA"/>
    <w:rsid w:val="004078D0"/>
    <w:rsid w:val="0042305C"/>
    <w:rsid w:val="00437CA1"/>
    <w:rsid w:val="00454C9F"/>
    <w:rsid w:val="00472B31"/>
    <w:rsid w:val="00475D7D"/>
    <w:rsid w:val="004943B1"/>
    <w:rsid w:val="004A169A"/>
    <w:rsid w:val="004C2847"/>
    <w:rsid w:val="004C2C84"/>
    <w:rsid w:val="004D3CC5"/>
    <w:rsid w:val="004D6E76"/>
    <w:rsid w:val="004E1F63"/>
    <w:rsid w:val="004F6C3F"/>
    <w:rsid w:val="005324B0"/>
    <w:rsid w:val="0053472C"/>
    <w:rsid w:val="005348BE"/>
    <w:rsid w:val="00546815"/>
    <w:rsid w:val="00554993"/>
    <w:rsid w:val="00560E22"/>
    <w:rsid w:val="00561DAD"/>
    <w:rsid w:val="00584184"/>
    <w:rsid w:val="005A67EF"/>
    <w:rsid w:val="005C4E22"/>
    <w:rsid w:val="005D6BEA"/>
    <w:rsid w:val="005F2E98"/>
    <w:rsid w:val="006232C0"/>
    <w:rsid w:val="006237A3"/>
    <w:rsid w:val="006278CB"/>
    <w:rsid w:val="00665253"/>
    <w:rsid w:val="00676B75"/>
    <w:rsid w:val="00681DA9"/>
    <w:rsid w:val="00685D59"/>
    <w:rsid w:val="0068703D"/>
    <w:rsid w:val="006A6D63"/>
    <w:rsid w:val="006B65A4"/>
    <w:rsid w:val="006D0561"/>
    <w:rsid w:val="006D62FD"/>
    <w:rsid w:val="006D7106"/>
    <w:rsid w:val="006F0C75"/>
    <w:rsid w:val="006F0D96"/>
    <w:rsid w:val="006F4D28"/>
    <w:rsid w:val="007024B2"/>
    <w:rsid w:val="00712EF4"/>
    <w:rsid w:val="00726477"/>
    <w:rsid w:val="007324A2"/>
    <w:rsid w:val="00746BA1"/>
    <w:rsid w:val="0075767E"/>
    <w:rsid w:val="0076550D"/>
    <w:rsid w:val="0077559F"/>
    <w:rsid w:val="00785054"/>
    <w:rsid w:val="00786706"/>
    <w:rsid w:val="00797AE9"/>
    <w:rsid w:val="007A4899"/>
    <w:rsid w:val="007B4B05"/>
    <w:rsid w:val="007B6480"/>
    <w:rsid w:val="007C26E1"/>
    <w:rsid w:val="007C4EB7"/>
    <w:rsid w:val="007C5A78"/>
    <w:rsid w:val="007E0148"/>
    <w:rsid w:val="007E3B1C"/>
    <w:rsid w:val="007F4F42"/>
    <w:rsid w:val="00803578"/>
    <w:rsid w:val="008358C7"/>
    <w:rsid w:val="00851C5F"/>
    <w:rsid w:val="0086429E"/>
    <w:rsid w:val="008775D9"/>
    <w:rsid w:val="00887133"/>
    <w:rsid w:val="0089575B"/>
    <w:rsid w:val="008A0CEE"/>
    <w:rsid w:val="008A55F3"/>
    <w:rsid w:val="008B077E"/>
    <w:rsid w:val="008B66D2"/>
    <w:rsid w:val="008C04FB"/>
    <w:rsid w:val="008C6779"/>
    <w:rsid w:val="008D0AF5"/>
    <w:rsid w:val="008E05DD"/>
    <w:rsid w:val="008E62A7"/>
    <w:rsid w:val="008F1C41"/>
    <w:rsid w:val="0092112A"/>
    <w:rsid w:val="00927E92"/>
    <w:rsid w:val="00931C92"/>
    <w:rsid w:val="00935FF9"/>
    <w:rsid w:val="009451A2"/>
    <w:rsid w:val="009560AB"/>
    <w:rsid w:val="00961E1D"/>
    <w:rsid w:val="009629EE"/>
    <w:rsid w:val="0097736D"/>
    <w:rsid w:val="00977BF9"/>
    <w:rsid w:val="00983901"/>
    <w:rsid w:val="00986632"/>
    <w:rsid w:val="00986A1A"/>
    <w:rsid w:val="009A3AAA"/>
    <w:rsid w:val="009A3C93"/>
    <w:rsid w:val="009A44EC"/>
    <w:rsid w:val="009B1314"/>
    <w:rsid w:val="009C679D"/>
    <w:rsid w:val="009D0D73"/>
    <w:rsid w:val="009D2A36"/>
    <w:rsid w:val="009D47C3"/>
    <w:rsid w:val="009E616B"/>
    <w:rsid w:val="009E658D"/>
    <w:rsid w:val="00A01FDB"/>
    <w:rsid w:val="00A12D78"/>
    <w:rsid w:val="00A2721B"/>
    <w:rsid w:val="00A30417"/>
    <w:rsid w:val="00A312C9"/>
    <w:rsid w:val="00A45BF7"/>
    <w:rsid w:val="00A76991"/>
    <w:rsid w:val="00A80B3B"/>
    <w:rsid w:val="00A8390C"/>
    <w:rsid w:val="00AA00EF"/>
    <w:rsid w:val="00AA1CB4"/>
    <w:rsid w:val="00AB4901"/>
    <w:rsid w:val="00AC16E5"/>
    <w:rsid w:val="00AC3D93"/>
    <w:rsid w:val="00AE41B6"/>
    <w:rsid w:val="00AE780C"/>
    <w:rsid w:val="00B166FA"/>
    <w:rsid w:val="00B278AF"/>
    <w:rsid w:val="00B27CD4"/>
    <w:rsid w:val="00B53C57"/>
    <w:rsid w:val="00B67CCE"/>
    <w:rsid w:val="00B76E44"/>
    <w:rsid w:val="00B829E6"/>
    <w:rsid w:val="00B82B62"/>
    <w:rsid w:val="00B84EB5"/>
    <w:rsid w:val="00B869DC"/>
    <w:rsid w:val="00B94E16"/>
    <w:rsid w:val="00BA2FAD"/>
    <w:rsid w:val="00BB4BE6"/>
    <w:rsid w:val="00BB4CEE"/>
    <w:rsid w:val="00BD5E35"/>
    <w:rsid w:val="00BE0DAC"/>
    <w:rsid w:val="00BF1529"/>
    <w:rsid w:val="00BF3FF3"/>
    <w:rsid w:val="00BF5796"/>
    <w:rsid w:val="00C0255C"/>
    <w:rsid w:val="00C04C2E"/>
    <w:rsid w:val="00C05B94"/>
    <w:rsid w:val="00C11197"/>
    <w:rsid w:val="00C242A5"/>
    <w:rsid w:val="00C27AF3"/>
    <w:rsid w:val="00C27BE0"/>
    <w:rsid w:val="00C440D8"/>
    <w:rsid w:val="00C468F6"/>
    <w:rsid w:val="00C518AF"/>
    <w:rsid w:val="00C56656"/>
    <w:rsid w:val="00C63C61"/>
    <w:rsid w:val="00C6513E"/>
    <w:rsid w:val="00C711FB"/>
    <w:rsid w:val="00C76BFC"/>
    <w:rsid w:val="00C85041"/>
    <w:rsid w:val="00C853E0"/>
    <w:rsid w:val="00C92B08"/>
    <w:rsid w:val="00CA2380"/>
    <w:rsid w:val="00CA46D5"/>
    <w:rsid w:val="00CA52F7"/>
    <w:rsid w:val="00CB00FD"/>
    <w:rsid w:val="00CB043F"/>
    <w:rsid w:val="00CB0450"/>
    <w:rsid w:val="00CB225F"/>
    <w:rsid w:val="00CC301C"/>
    <w:rsid w:val="00CD7223"/>
    <w:rsid w:val="00CE7D91"/>
    <w:rsid w:val="00CF7B76"/>
    <w:rsid w:val="00D01862"/>
    <w:rsid w:val="00D14B3C"/>
    <w:rsid w:val="00D310AA"/>
    <w:rsid w:val="00D3178F"/>
    <w:rsid w:val="00D43276"/>
    <w:rsid w:val="00D461CE"/>
    <w:rsid w:val="00D6605F"/>
    <w:rsid w:val="00D670B8"/>
    <w:rsid w:val="00D7396F"/>
    <w:rsid w:val="00D815F9"/>
    <w:rsid w:val="00D878B0"/>
    <w:rsid w:val="00D9500B"/>
    <w:rsid w:val="00DA4014"/>
    <w:rsid w:val="00DC0558"/>
    <w:rsid w:val="00DC14A8"/>
    <w:rsid w:val="00DC17D2"/>
    <w:rsid w:val="00DC4276"/>
    <w:rsid w:val="00DD2ECC"/>
    <w:rsid w:val="00DD4DC7"/>
    <w:rsid w:val="00DE41E2"/>
    <w:rsid w:val="00DE65E1"/>
    <w:rsid w:val="00DE7AF6"/>
    <w:rsid w:val="00DF4433"/>
    <w:rsid w:val="00E21997"/>
    <w:rsid w:val="00E43103"/>
    <w:rsid w:val="00E453E6"/>
    <w:rsid w:val="00E63349"/>
    <w:rsid w:val="00E72BBA"/>
    <w:rsid w:val="00EA2ACE"/>
    <w:rsid w:val="00EB0737"/>
    <w:rsid w:val="00EB5DE1"/>
    <w:rsid w:val="00EB7D8D"/>
    <w:rsid w:val="00EC5033"/>
    <w:rsid w:val="00ED4DF0"/>
    <w:rsid w:val="00ED6276"/>
    <w:rsid w:val="00EE7BD1"/>
    <w:rsid w:val="00EF66D9"/>
    <w:rsid w:val="00F013B1"/>
    <w:rsid w:val="00F06940"/>
    <w:rsid w:val="00F14C46"/>
    <w:rsid w:val="00F2710A"/>
    <w:rsid w:val="00F27E77"/>
    <w:rsid w:val="00F43CBC"/>
    <w:rsid w:val="00F46D31"/>
    <w:rsid w:val="00F50CC9"/>
    <w:rsid w:val="00F52BB9"/>
    <w:rsid w:val="00F56FB0"/>
    <w:rsid w:val="00F57964"/>
    <w:rsid w:val="00F61274"/>
    <w:rsid w:val="00F74B37"/>
    <w:rsid w:val="00F75C81"/>
    <w:rsid w:val="00F83F90"/>
    <w:rsid w:val="00F9600E"/>
    <w:rsid w:val="00FA29C0"/>
    <w:rsid w:val="00FB2404"/>
    <w:rsid w:val="00FB5C9A"/>
    <w:rsid w:val="00FD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BBBA660"/>
  <w15:docId w15:val="{5491E593-C74A-4530-9543-F10B87B9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75B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75B"/>
    <w:rPr>
      <w:rFonts w:ascii="Times New Roman" w:eastAsia="ＭＳ 明朝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5C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5C81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F75C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5C81"/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8">
    <w:name w:val="Hyperlink"/>
    <w:rsid w:val="006F0C7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655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550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DC0558"/>
    <w:pPr>
      <w:jc w:val="center"/>
    </w:pPr>
    <w:rPr>
      <w:rFonts w:asciiTheme="majorEastAsia" w:eastAsiaTheme="majorEastAsia" w:hAnsiTheme="majorEastAsia"/>
      <w:color w:val="auto"/>
    </w:rPr>
  </w:style>
  <w:style w:type="character" w:customStyle="1" w:styleId="ac">
    <w:name w:val="記 (文字)"/>
    <w:basedOn w:val="a0"/>
    <w:link w:val="ab"/>
    <w:uiPriority w:val="99"/>
    <w:rsid w:val="00DC0558"/>
    <w:rPr>
      <w:rFonts w:asciiTheme="majorEastAsia" w:eastAsiaTheme="majorEastAsia" w:hAnsiTheme="majorEastAsia" w:cs="ＭＳ 明朝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DC0558"/>
    <w:pPr>
      <w:jc w:val="right"/>
    </w:pPr>
    <w:rPr>
      <w:rFonts w:asciiTheme="majorEastAsia" w:eastAsiaTheme="majorEastAsia" w:hAnsiTheme="majorEastAsia"/>
      <w:color w:val="auto"/>
    </w:rPr>
  </w:style>
  <w:style w:type="character" w:customStyle="1" w:styleId="ae">
    <w:name w:val="結語 (文字)"/>
    <w:basedOn w:val="a0"/>
    <w:link w:val="ad"/>
    <w:uiPriority w:val="99"/>
    <w:rsid w:val="00DC0558"/>
    <w:rPr>
      <w:rFonts w:asciiTheme="majorEastAsia" w:eastAsiaTheme="majorEastAsia" w:hAnsiTheme="majorEastAsia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emura_m0010@pref.wakayama.lg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p-jp/meetings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emura_m0010@pref.wakayam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60F59-8503-4612-A30A-5D213CC01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C2FF54E5.dotm</Template>
  <TotalTime>19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</dc:creator>
  <cp:lastModifiedBy>140139</cp:lastModifiedBy>
  <cp:revision>7</cp:revision>
  <cp:lastPrinted>2020-12-04T02:24:00Z</cp:lastPrinted>
  <dcterms:created xsi:type="dcterms:W3CDTF">2020-12-04T04:31:00Z</dcterms:created>
  <dcterms:modified xsi:type="dcterms:W3CDTF">2020-12-06T02:17:00Z</dcterms:modified>
</cp:coreProperties>
</file>