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CE2A8" w14:textId="4107CCFE" w:rsidR="00F62828" w:rsidRPr="00F62828" w:rsidRDefault="00F62828" w:rsidP="00F62828">
      <w:pPr>
        <w:spacing w:line="240" w:lineRule="exact"/>
        <w:rPr>
          <w:szCs w:val="21"/>
        </w:rPr>
      </w:pPr>
    </w:p>
    <w:p w14:paraId="484C50FD" w14:textId="17AE2EB6" w:rsidR="005B144C" w:rsidRPr="00071AFB" w:rsidRDefault="005B144C" w:rsidP="005B144C">
      <w:pPr>
        <w:jc w:val="center"/>
        <w:rPr>
          <w:sz w:val="24"/>
          <w:szCs w:val="24"/>
        </w:rPr>
      </w:pPr>
      <w:r w:rsidRPr="00071AFB">
        <w:rPr>
          <w:rFonts w:hint="eastAsia"/>
          <w:sz w:val="24"/>
          <w:szCs w:val="24"/>
        </w:rPr>
        <w:t>和歌山</w:t>
      </w:r>
      <w:r w:rsidRPr="00071AFB">
        <w:rPr>
          <w:sz w:val="24"/>
          <w:szCs w:val="24"/>
        </w:rPr>
        <w:t>県</w:t>
      </w:r>
      <w:r w:rsidR="00671900">
        <w:rPr>
          <w:sz w:val="24"/>
          <w:szCs w:val="24"/>
        </w:rPr>
        <w:t>緊急</w:t>
      </w:r>
      <w:r w:rsidR="004F7D2F">
        <w:rPr>
          <w:sz w:val="24"/>
          <w:szCs w:val="24"/>
        </w:rPr>
        <w:t>雇用維持</w:t>
      </w:r>
      <w:r w:rsidR="00671900">
        <w:rPr>
          <w:sz w:val="24"/>
          <w:szCs w:val="24"/>
        </w:rPr>
        <w:t>に係る教育訓練</w:t>
      </w:r>
      <w:r w:rsidR="004F7D2F">
        <w:rPr>
          <w:sz w:val="24"/>
          <w:szCs w:val="24"/>
        </w:rPr>
        <w:t>助成金</w:t>
      </w:r>
      <w:r w:rsidR="00457573" w:rsidRPr="00071AFB">
        <w:rPr>
          <w:rFonts w:hint="eastAsia"/>
          <w:sz w:val="24"/>
          <w:szCs w:val="24"/>
        </w:rPr>
        <w:t>交付</w:t>
      </w:r>
      <w:r w:rsidR="003A38AF">
        <w:rPr>
          <w:rFonts w:hint="eastAsia"/>
          <w:sz w:val="24"/>
          <w:szCs w:val="24"/>
        </w:rPr>
        <w:t>申請書</w:t>
      </w:r>
    </w:p>
    <w:p w14:paraId="2D7D9792" w14:textId="77777777" w:rsidR="0055159F" w:rsidRPr="005C1D92" w:rsidRDefault="0055159F" w:rsidP="005B144C"/>
    <w:p w14:paraId="32CBD865" w14:textId="669A4587" w:rsidR="005B144C" w:rsidRDefault="00F62828" w:rsidP="00457573">
      <w:pPr>
        <w:ind w:firstLineChars="100" w:firstLine="210"/>
      </w:pPr>
      <w:r>
        <w:t xml:space="preserve">　　　　　　　　　　　　　　　　　　　　　　　　　　　　　　番　　　　号</w:t>
      </w:r>
    </w:p>
    <w:p w14:paraId="476A2D3A" w14:textId="6D2A4176" w:rsidR="00F62828" w:rsidRDefault="00F62828" w:rsidP="00F62828">
      <w:pPr>
        <w:ind w:firstLineChars="100" w:firstLine="210"/>
      </w:pPr>
      <w:r>
        <w:rPr>
          <w:rFonts w:hint="eastAsia"/>
        </w:rPr>
        <w:t xml:space="preserve">　　　　　　　　　　　　　　　　　　　　　　　　　　　　　年　　月　　日</w:t>
      </w:r>
    </w:p>
    <w:p w14:paraId="091E4E9F" w14:textId="77777777" w:rsidR="00F62828" w:rsidRDefault="00F62828" w:rsidP="00F62828">
      <w:pPr>
        <w:ind w:firstLineChars="100" w:firstLine="210"/>
      </w:pPr>
    </w:p>
    <w:p w14:paraId="6ABADBE3" w14:textId="41F83729" w:rsidR="00F62828" w:rsidRDefault="00F62828" w:rsidP="00F62828">
      <w:pPr>
        <w:ind w:firstLineChars="100" w:firstLine="210"/>
      </w:pPr>
      <w:r>
        <w:rPr>
          <w:rFonts w:hint="eastAsia"/>
        </w:rPr>
        <w:t>和歌山県知事　様</w:t>
      </w:r>
    </w:p>
    <w:p w14:paraId="6A68F9BC" w14:textId="77777777" w:rsidR="00F62828" w:rsidRDefault="00F62828" w:rsidP="00F62828">
      <w:pPr>
        <w:ind w:firstLineChars="100" w:firstLine="210"/>
      </w:pPr>
    </w:p>
    <w:p w14:paraId="1F08E626" w14:textId="77777777" w:rsidR="007C1D3B" w:rsidRDefault="007C1D3B" w:rsidP="00F62828">
      <w:pPr>
        <w:ind w:firstLineChars="100" w:firstLine="210"/>
      </w:pPr>
    </w:p>
    <w:p w14:paraId="337200FE" w14:textId="77777777" w:rsidR="007C1D3B" w:rsidRDefault="007C1D3B" w:rsidP="00F62828">
      <w:pPr>
        <w:ind w:firstLineChars="100" w:firstLine="210"/>
      </w:pPr>
    </w:p>
    <w:p w14:paraId="584189F8" w14:textId="4BA8FE3A" w:rsidR="00F62828" w:rsidRDefault="00F62828" w:rsidP="00F62828">
      <w:pPr>
        <w:ind w:firstLineChars="100" w:firstLine="210"/>
      </w:pPr>
      <w:r>
        <w:rPr>
          <w:rFonts w:hint="eastAsia"/>
        </w:rPr>
        <w:t xml:space="preserve">　　　　　　　　　　　　　　　　　　申請者住所</w:t>
      </w:r>
    </w:p>
    <w:p w14:paraId="2D2DD688" w14:textId="7B85DF36" w:rsidR="00F62828" w:rsidRDefault="00F62828" w:rsidP="00F62828">
      <w:pPr>
        <w:ind w:firstLineChars="100" w:firstLine="210"/>
      </w:pPr>
      <w:r>
        <w:rPr>
          <w:rFonts w:hint="eastAsia"/>
        </w:rPr>
        <w:t xml:space="preserve">　　　　　　　　　　　　　　　　　　　氏名又は名称　　　　　　　　㊞</w:t>
      </w:r>
    </w:p>
    <w:p w14:paraId="379CEB2A" w14:textId="77777777" w:rsidR="007C1D3B" w:rsidRDefault="007C1D3B" w:rsidP="00F62828">
      <w:pPr>
        <w:ind w:firstLineChars="100" w:firstLine="210"/>
      </w:pPr>
    </w:p>
    <w:p w14:paraId="19F66A66" w14:textId="77777777" w:rsidR="007C1D3B" w:rsidRDefault="007C1D3B" w:rsidP="00F62828">
      <w:pPr>
        <w:ind w:firstLineChars="100" w:firstLine="210"/>
      </w:pPr>
    </w:p>
    <w:p w14:paraId="55677BA4" w14:textId="77777777" w:rsidR="00F62828" w:rsidRDefault="00F62828" w:rsidP="00F62828">
      <w:pPr>
        <w:ind w:firstLineChars="100" w:firstLine="210"/>
      </w:pPr>
    </w:p>
    <w:p w14:paraId="7DFF258E" w14:textId="51DAEE46" w:rsidR="00F62828" w:rsidRDefault="00F62828" w:rsidP="00F62828">
      <w:pPr>
        <w:ind w:firstLineChars="100" w:firstLine="210"/>
      </w:pPr>
      <w:r>
        <w:rPr>
          <w:rFonts w:hint="eastAsia"/>
        </w:rPr>
        <w:t xml:space="preserve">　　年度において、和歌山県緊急雇用維持に係る教育訓練助成事業を実施したいので、補助金等　　　　　円の交付について、和歌山県補助金等交付規則第４条の規定により、関係書類を添えて申請します。</w:t>
      </w:r>
    </w:p>
    <w:p w14:paraId="56F3CE18" w14:textId="1344D209" w:rsidR="00F62828" w:rsidRDefault="00F62828" w:rsidP="00F62828">
      <w:pPr>
        <w:ind w:firstLineChars="100" w:firstLine="210"/>
      </w:pPr>
      <w:r>
        <w:rPr>
          <w:rFonts w:hint="eastAsia"/>
        </w:rPr>
        <w:t>なお、この申請に当たり同規則第５条の２に規定する補助金等の交付の除外要件に該当することが判明した場合又は同規則第１０条第２項の規定に違反した場合には、同規則第１７条の規定に基づき補助金等の交付の決定の全部又は一部を取り消されても、何ら異議</w:t>
      </w:r>
      <w:r w:rsidR="00281101">
        <w:rPr>
          <w:rFonts w:hint="eastAsia"/>
        </w:rPr>
        <w:t>の申立てを行いません。</w:t>
      </w:r>
    </w:p>
    <w:p w14:paraId="523A601C" w14:textId="77777777" w:rsidR="00281101" w:rsidRDefault="00281101" w:rsidP="00F62828">
      <w:pPr>
        <w:ind w:firstLineChars="100" w:firstLine="210"/>
      </w:pPr>
    </w:p>
    <w:p w14:paraId="2485FEE5" w14:textId="27A8C46F" w:rsidR="00281101" w:rsidRDefault="00281101" w:rsidP="00F62828">
      <w:pPr>
        <w:ind w:firstLineChars="100" w:firstLine="210"/>
      </w:pPr>
      <w:r>
        <w:rPr>
          <w:rFonts w:hint="eastAsia"/>
        </w:rPr>
        <w:t>関係書類</w:t>
      </w:r>
    </w:p>
    <w:p w14:paraId="108493EB" w14:textId="0B399958" w:rsidR="00281101" w:rsidRDefault="00281101" w:rsidP="00F62828">
      <w:pPr>
        <w:ind w:firstLineChars="100" w:firstLine="210"/>
      </w:pPr>
      <w:r>
        <w:rPr>
          <w:rFonts w:hint="eastAsia"/>
        </w:rPr>
        <w:t>１　助成金算定書</w:t>
      </w:r>
    </w:p>
    <w:p w14:paraId="4050B6C4" w14:textId="04C8F4D9" w:rsidR="00F62828" w:rsidRPr="00F62828" w:rsidRDefault="00281101" w:rsidP="00F62828">
      <w:pPr>
        <w:ind w:firstLineChars="100" w:firstLine="210"/>
      </w:pPr>
      <w:r>
        <w:t>２　教育訓練実績一覧表</w:t>
      </w:r>
    </w:p>
    <w:p w14:paraId="374AF8E5" w14:textId="67031482" w:rsidR="0094466C" w:rsidRDefault="00281101" w:rsidP="005B144C">
      <w:r>
        <w:t xml:space="preserve">　３　</w:t>
      </w:r>
      <w:r w:rsidR="0094466C">
        <w:t>役員名簿（法人の場合）</w:t>
      </w:r>
    </w:p>
    <w:p w14:paraId="0FADC7C8" w14:textId="13C92C0A" w:rsidR="00F91E11" w:rsidRDefault="0094466C" w:rsidP="0094466C">
      <w:pPr>
        <w:ind w:firstLineChars="100" w:firstLine="210"/>
      </w:pPr>
      <w:r>
        <w:rPr>
          <w:rFonts w:hint="eastAsia"/>
        </w:rPr>
        <w:t xml:space="preserve">４　</w:t>
      </w:r>
      <w:r w:rsidR="00471DC8">
        <w:t>雇用調整助成金支給決定通知</w:t>
      </w:r>
      <w:r w:rsidR="008938A6">
        <w:t>書</w:t>
      </w:r>
      <w:r w:rsidR="00471DC8">
        <w:t>の写し</w:t>
      </w:r>
    </w:p>
    <w:p w14:paraId="65149266" w14:textId="774365FC" w:rsidR="00F91E11" w:rsidRDefault="00471DC8" w:rsidP="005B144C">
      <w:r>
        <w:t xml:space="preserve">　</w:t>
      </w:r>
      <w:r w:rsidR="0094466C">
        <w:t>５</w:t>
      </w:r>
      <w:r>
        <w:t xml:space="preserve">　その他</w:t>
      </w:r>
    </w:p>
    <w:p w14:paraId="1F60BC77" w14:textId="5D2AE497" w:rsidR="00F91E11" w:rsidRDefault="00F91E11" w:rsidP="005B144C"/>
    <w:p w14:paraId="51905A02" w14:textId="29D9E0CF" w:rsidR="00F91E11" w:rsidRDefault="00F91E11" w:rsidP="005B144C"/>
    <w:p w14:paraId="26923620" w14:textId="523323B2" w:rsidR="00F91E11" w:rsidRDefault="00F91E11" w:rsidP="005B144C"/>
    <w:p w14:paraId="26C2182B" w14:textId="77777777" w:rsidR="003906F9" w:rsidRDefault="003906F9" w:rsidP="005B144C"/>
    <w:p w14:paraId="7F260388" w14:textId="77777777" w:rsidR="003906F9" w:rsidRDefault="003906F9" w:rsidP="005B144C"/>
    <w:p w14:paraId="70627768" w14:textId="77777777" w:rsidR="003906F9" w:rsidRDefault="003906F9" w:rsidP="005B144C"/>
    <w:p w14:paraId="0C8BCC7E" w14:textId="77777777" w:rsidR="003906F9" w:rsidRDefault="003906F9" w:rsidP="005B144C"/>
    <w:p w14:paraId="5C9EF578" w14:textId="77777777" w:rsidR="00F261E4" w:rsidRDefault="00F261E4" w:rsidP="00F261E4"/>
    <w:p w14:paraId="603301DA" w14:textId="77777777" w:rsidR="00F261E4" w:rsidRDefault="00F261E4" w:rsidP="00F261E4"/>
    <w:p w14:paraId="593BD6A8" w14:textId="77777777" w:rsidR="00F261E4" w:rsidRDefault="00F261E4" w:rsidP="00F261E4">
      <w:r>
        <w:rPr>
          <w:rFonts w:hint="eastAsia"/>
        </w:rPr>
        <w:t xml:space="preserve">　　　　　　　　　　和歌山県緊急雇用維持に係る教育訓練助成金</w:t>
      </w:r>
    </w:p>
    <w:p w14:paraId="67A6D19B" w14:textId="77777777" w:rsidR="00F261E4" w:rsidRDefault="00F261E4" w:rsidP="00F261E4">
      <w:r>
        <w:rPr>
          <w:rFonts w:hint="eastAsia"/>
        </w:rPr>
        <w:t xml:space="preserve">　　　　　　　　　　　　　　　振込先口座情報登録票</w:t>
      </w:r>
    </w:p>
    <w:p w14:paraId="05C41AB4" w14:textId="77777777" w:rsidR="00F261E4" w:rsidRDefault="00F261E4" w:rsidP="00F261E4"/>
    <w:p w14:paraId="4F411460" w14:textId="77777777" w:rsidR="00F261E4" w:rsidRDefault="00F261E4" w:rsidP="00F261E4"/>
    <w:p w14:paraId="0EB78E6E" w14:textId="77777777" w:rsidR="00F261E4" w:rsidRDefault="00F261E4" w:rsidP="00F261E4"/>
    <w:tbl>
      <w:tblPr>
        <w:tblStyle w:val="a7"/>
        <w:tblW w:w="0" w:type="auto"/>
        <w:tblLook w:val="04A0" w:firstRow="1" w:lastRow="0" w:firstColumn="1" w:lastColumn="0" w:noHBand="0" w:noVBand="1"/>
      </w:tblPr>
      <w:tblGrid>
        <w:gridCol w:w="2175"/>
        <w:gridCol w:w="2175"/>
        <w:gridCol w:w="2176"/>
        <w:gridCol w:w="2176"/>
      </w:tblGrid>
      <w:tr w:rsidR="00F261E4" w14:paraId="02B40C49" w14:textId="77777777" w:rsidTr="000A4EEA">
        <w:tc>
          <w:tcPr>
            <w:tcW w:w="2175" w:type="dxa"/>
          </w:tcPr>
          <w:p w14:paraId="32DFC67D" w14:textId="77777777" w:rsidR="00F261E4" w:rsidRDefault="00F261E4" w:rsidP="000A4EEA">
            <w:r>
              <w:t>フリガナ</w:t>
            </w:r>
          </w:p>
        </w:tc>
        <w:tc>
          <w:tcPr>
            <w:tcW w:w="6527" w:type="dxa"/>
            <w:gridSpan w:val="3"/>
          </w:tcPr>
          <w:p w14:paraId="4DCE698C" w14:textId="77777777" w:rsidR="00F261E4" w:rsidRDefault="00F261E4" w:rsidP="000A4EEA"/>
        </w:tc>
      </w:tr>
      <w:tr w:rsidR="00F261E4" w14:paraId="05DD4AB9" w14:textId="77777777" w:rsidTr="000A4EEA">
        <w:tc>
          <w:tcPr>
            <w:tcW w:w="2175" w:type="dxa"/>
          </w:tcPr>
          <w:p w14:paraId="5047F9A0" w14:textId="77777777" w:rsidR="00F261E4" w:rsidRDefault="00F261E4" w:rsidP="000A4EEA">
            <w:r>
              <w:t>申請者氏名又は名称</w:t>
            </w:r>
          </w:p>
          <w:p w14:paraId="7440564D" w14:textId="77777777" w:rsidR="00F261E4" w:rsidRDefault="00F261E4" w:rsidP="000A4EEA"/>
        </w:tc>
        <w:tc>
          <w:tcPr>
            <w:tcW w:w="6527" w:type="dxa"/>
            <w:gridSpan w:val="3"/>
          </w:tcPr>
          <w:p w14:paraId="633BBD62" w14:textId="77777777" w:rsidR="00F261E4" w:rsidRDefault="00F261E4" w:rsidP="000A4EEA"/>
        </w:tc>
      </w:tr>
      <w:tr w:rsidR="00F261E4" w14:paraId="6B668781" w14:textId="77777777" w:rsidTr="000A4EEA">
        <w:tc>
          <w:tcPr>
            <w:tcW w:w="2175" w:type="dxa"/>
          </w:tcPr>
          <w:p w14:paraId="158840D3" w14:textId="77777777" w:rsidR="00F261E4" w:rsidRDefault="00F261E4" w:rsidP="000A4EEA">
            <w:r>
              <w:t>住所</w:t>
            </w:r>
          </w:p>
          <w:p w14:paraId="272B992C" w14:textId="77777777" w:rsidR="00F261E4" w:rsidRDefault="00F261E4" w:rsidP="000A4EEA"/>
        </w:tc>
        <w:tc>
          <w:tcPr>
            <w:tcW w:w="6527" w:type="dxa"/>
            <w:gridSpan w:val="3"/>
          </w:tcPr>
          <w:p w14:paraId="4EA00181" w14:textId="77777777" w:rsidR="00F261E4" w:rsidRDefault="00F261E4" w:rsidP="000A4EEA"/>
        </w:tc>
      </w:tr>
      <w:tr w:rsidR="00F261E4" w14:paraId="11085B8E" w14:textId="77777777" w:rsidTr="000A4EEA">
        <w:tc>
          <w:tcPr>
            <w:tcW w:w="2175" w:type="dxa"/>
          </w:tcPr>
          <w:p w14:paraId="5769514E" w14:textId="77777777" w:rsidR="00F261E4" w:rsidRDefault="00F261E4" w:rsidP="000A4EEA">
            <w:r>
              <w:t>金融機関名</w:t>
            </w:r>
          </w:p>
          <w:p w14:paraId="7E60F752" w14:textId="77777777" w:rsidR="00F261E4" w:rsidRDefault="00F261E4" w:rsidP="000A4EEA"/>
        </w:tc>
        <w:tc>
          <w:tcPr>
            <w:tcW w:w="4351" w:type="dxa"/>
            <w:gridSpan w:val="2"/>
          </w:tcPr>
          <w:p w14:paraId="68FD0AC2" w14:textId="77777777" w:rsidR="00F261E4" w:rsidRDefault="00F261E4" w:rsidP="000A4EEA">
            <w:r>
              <w:rPr>
                <w:rFonts w:hint="eastAsia"/>
              </w:rPr>
              <w:t xml:space="preserve">　　　　　　　　　　　　　　　</w:t>
            </w:r>
          </w:p>
          <w:p w14:paraId="4E92ABFD" w14:textId="77777777" w:rsidR="00F261E4" w:rsidRDefault="00F261E4" w:rsidP="000A4EEA">
            <w:pPr>
              <w:ind w:firstLineChars="1500" w:firstLine="3150"/>
            </w:pPr>
            <w:r>
              <w:rPr>
                <w:rFonts w:hint="eastAsia"/>
              </w:rPr>
              <w:t xml:space="preserve">銀行　　　　　　　　　　　　　　　</w:t>
            </w:r>
          </w:p>
        </w:tc>
        <w:tc>
          <w:tcPr>
            <w:tcW w:w="2176" w:type="dxa"/>
          </w:tcPr>
          <w:p w14:paraId="6BDCD7E2" w14:textId="77777777" w:rsidR="00F261E4" w:rsidRDefault="00F261E4" w:rsidP="000A4EEA">
            <w:pPr>
              <w:ind w:firstLineChars="500" w:firstLine="1050"/>
            </w:pPr>
          </w:p>
          <w:p w14:paraId="1252E42D" w14:textId="77777777" w:rsidR="00F261E4" w:rsidRDefault="00F261E4" w:rsidP="000A4EEA">
            <w:pPr>
              <w:ind w:firstLineChars="600" w:firstLine="1260"/>
            </w:pPr>
            <w:r>
              <w:rPr>
                <w:rFonts w:hint="eastAsia"/>
              </w:rPr>
              <w:t>支店</w:t>
            </w:r>
          </w:p>
        </w:tc>
      </w:tr>
      <w:tr w:rsidR="00F261E4" w14:paraId="667DF6A4" w14:textId="77777777" w:rsidTr="000A4EEA">
        <w:tc>
          <w:tcPr>
            <w:tcW w:w="2175" w:type="dxa"/>
          </w:tcPr>
          <w:p w14:paraId="08AD1BD3" w14:textId="77777777" w:rsidR="00F261E4" w:rsidRDefault="00F261E4" w:rsidP="000A4EEA">
            <w:r>
              <w:t>口座番号</w:t>
            </w:r>
          </w:p>
          <w:p w14:paraId="74111AD5" w14:textId="77777777" w:rsidR="00F261E4" w:rsidRDefault="00F261E4" w:rsidP="000A4EEA"/>
        </w:tc>
        <w:tc>
          <w:tcPr>
            <w:tcW w:w="2175" w:type="dxa"/>
          </w:tcPr>
          <w:p w14:paraId="4F3F4B86" w14:textId="77777777" w:rsidR="00F261E4" w:rsidRDefault="00F261E4" w:rsidP="000A4EEA"/>
        </w:tc>
        <w:tc>
          <w:tcPr>
            <w:tcW w:w="2176" w:type="dxa"/>
          </w:tcPr>
          <w:p w14:paraId="4A412DF8" w14:textId="77777777" w:rsidR="00F261E4" w:rsidRDefault="00F261E4" w:rsidP="000A4EEA">
            <w:r>
              <w:t>預金種目</w:t>
            </w:r>
          </w:p>
        </w:tc>
        <w:tc>
          <w:tcPr>
            <w:tcW w:w="2176" w:type="dxa"/>
          </w:tcPr>
          <w:p w14:paraId="418D5836" w14:textId="77777777" w:rsidR="00F261E4" w:rsidRDefault="00F261E4" w:rsidP="000A4EEA"/>
        </w:tc>
      </w:tr>
      <w:tr w:rsidR="00F261E4" w14:paraId="65C20B29" w14:textId="77777777" w:rsidTr="000A4EEA">
        <w:tc>
          <w:tcPr>
            <w:tcW w:w="2175" w:type="dxa"/>
          </w:tcPr>
          <w:p w14:paraId="096BE86B" w14:textId="77777777" w:rsidR="00F261E4" w:rsidRDefault="00F261E4" w:rsidP="000A4EEA">
            <w:r>
              <w:t>口座名義人</w:t>
            </w:r>
          </w:p>
          <w:p w14:paraId="0BC0077F" w14:textId="77777777" w:rsidR="00F261E4" w:rsidRDefault="00F261E4" w:rsidP="000A4EEA">
            <w:r>
              <w:t>（カタカナで記入）</w:t>
            </w:r>
          </w:p>
        </w:tc>
        <w:tc>
          <w:tcPr>
            <w:tcW w:w="6527" w:type="dxa"/>
            <w:gridSpan w:val="3"/>
          </w:tcPr>
          <w:p w14:paraId="60EC5692" w14:textId="77777777" w:rsidR="00F261E4" w:rsidRDefault="00F261E4" w:rsidP="000A4EEA"/>
        </w:tc>
      </w:tr>
    </w:tbl>
    <w:p w14:paraId="6A30AD0D" w14:textId="77777777" w:rsidR="003906F9" w:rsidRDefault="003906F9" w:rsidP="005B144C"/>
    <w:p w14:paraId="3A9F83C7" w14:textId="77777777" w:rsidR="00190D93" w:rsidRDefault="00190D93" w:rsidP="005B144C"/>
    <w:p w14:paraId="148F2F47" w14:textId="77777777" w:rsidR="00190D93" w:rsidRDefault="00190D93" w:rsidP="005B144C"/>
    <w:p w14:paraId="5415834B" w14:textId="77777777" w:rsidR="00190D93" w:rsidRDefault="00190D93" w:rsidP="005B144C"/>
    <w:p w14:paraId="585ABF8B" w14:textId="77777777" w:rsidR="00190D93" w:rsidRDefault="00190D93" w:rsidP="005B144C"/>
    <w:p w14:paraId="2C731588" w14:textId="77777777" w:rsidR="00190D93" w:rsidRDefault="00190D93" w:rsidP="005B144C"/>
    <w:p w14:paraId="560DDAAC" w14:textId="77777777" w:rsidR="00190D93" w:rsidRDefault="00190D93" w:rsidP="005B144C"/>
    <w:p w14:paraId="6C8AD146" w14:textId="77777777" w:rsidR="00190D93" w:rsidRDefault="00190D93" w:rsidP="005B144C"/>
    <w:p w14:paraId="248B4DA3" w14:textId="77777777" w:rsidR="00190D93" w:rsidRDefault="00190D93" w:rsidP="005B144C"/>
    <w:p w14:paraId="0F2E2C93" w14:textId="77777777" w:rsidR="00190D93" w:rsidRDefault="00190D93" w:rsidP="005B144C"/>
    <w:p w14:paraId="7970CC61" w14:textId="77777777" w:rsidR="00190D93" w:rsidRDefault="00190D93" w:rsidP="005B144C"/>
    <w:p w14:paraId="775DA24A" w14:textId="77777777" w:rsidR="00190D93" w:rsidRDefault="00190D93" w:rsidP="005B144C"/>
    <w:p w14:paraId="5E27F73A" w14:textId="77777777" w:rsidR="00190D93" w:rsidRDefault="00190D93" w:rsidP="005B144C"/>
    <w:p w14:paraId="3E446022" w14:textId="77777777" w:rsidR="00190D93" w:rsidRDefault="00190D93" w:rsidP="005B144C"/>
    <w:p w14:paraId="6028E00D" w14:textId="77777777" w:rsidR="00190D93" w:rsidRDefault="00190D93" w:rsidP="005B144C"/>
    <w:p w14:paraId="1B283B8D" w14:textId="77777777" w:rsidR="00190D93" w:rsidRDefault="00190D93" w:rsidP="005B144C"/>
    <w:p w14:paraId="5842E554" w14:textId="77777777" w:rsidR="00A27C1F" w:rsidRDefault="00A27C1F" w:rsidP="00A27C1F"/>
    <w:p w14:paraId="1964B9C9" w14:textId="77777777" w:rsidR="00A27C1F" w:rsidRPr="00897792" w:rsidRDefault="00A27C1F" w:rsidP="00A27C1F">
      <w:pPr>
        <w:rPr>
          <w:sz w:val="28"/>
          <w:szCs w:val="28"/>
        </w:rPr>
      </w:pPr>
      <w:r>
        <w:rPr>
          <w:rFonts w:hint="eastAsia"/>
        </w:rPr>
        <w:t xml:space="preserve">　　　　　　　　　　　　　　　</w:t>
      </w:r>
      <w:r w:rsidRPr="00897792">
        <w:rPr>
          <w:rFonts w:hint="eastAsia"/>
          <w:sz w:val="28"/>
          <w:szCs w:val="28"/>
        </w:rPr>
        <w:t>役</w:t>
      </w:r>
      <w:r>
        <w:rPr>
          <w:rFonts w:hint="eastAsia"/>
          <w:sz w:val="28"/>
          <w:szCs w:val="28"/>
        </w:rPr>
        <w:t xml:space="preserve">　</w:t>
      </w:r>
      <w:r w:rsidRPr="00897792">
        <w:rPr>
          <w:rFonts w:hint="eastAsia"/>
          <w:sz w:val="28"/>
          <w:szCs w:val="28"/>
        </w:rPr>
        <w:t>員</w:t>
      </w:r>
      <w:r>
        <w:rPr>
          <w:rFonts w:hint="eastAsia"/>
          <w:sz w:val="28"/>
          <w:szCs w:val="28"/>
        </w:rPr>
        <w:t xml:space="preserve">　</w:t>
      </w:r>
      <w:r w:rsidRPr="00897792">
        <w:rPr>
          <w:rFonts w:hint="eastAsia"/>
          <w:sz w:val="28"/>
          <w:szCs w:val="28"/>
        </w:rPr>
        <w:t>名</w:t>
      </w:r>
      <w:r>
        <w:rPr>
          <w:rFonts w:hint="eastAsia"/>
          <w:sz w:val="28"/>
          <w:szCs w:val="28"/>
        </w:rPr>
        <w:t xml:space="preserve">　</w:t>
      </w:r>
      <w:r w:rsidRPr="00897792">
        <w:rPr>
          <w:rFonts w:hint="eastAsia"/>
          <w:sz w:val="28"/>
          <w:szCs w:val="28"/>
        </w:rPr>
        <w:t>簿</w:t>
      </w:r>
    </w:p>
    <w:p w14:paraId="48380792" w14:textId="77777777" w:rsidR="00A27C1F" w:rsidRDefault="00A27C1F" w:rsidP="00A27C1F"/>
    <w:p w14:paraId="288744AE" w14:textId="77777777" w:rsidR="00A27C1F" w:rsidRPr="00897792" w:rsidRDefault="00A27C1F" w:rsidP="00A27C1F">
      <w:pPr>
        <w:rPr>
          <w:u w:val="single"/>
        </w:rPr>
      </w:pPr>
      <w:r>
        <w:t xml:space="preserve">　</w:t>
      </w:r>
      <w:r w:rsidRPr="00897792">
        <w:rPr>
          <w:u w:val="single"/>
        </w:rPr>
        <w:t>法人名</w:t>
      </w:r>
      <w:r>
        <w:rPr>
          <w:u w:val="single"/>
        </w:rPr>
        <w:t xml:space="preserve">　　　</w:t>
      </w:r>
      <w:r w:rsidRPr="00897792">
        <w:rPr>
          <w:u w:val="single"/>
        </w:rPr>
        <w:t xml:space="preserve">　　　　　　　　　</w:t>
      </w:r>
    </w:p>
    <w:p w14:paraId="68629C7A" w14:textId="77777777" w:rsidR="00A27C1F" w:rsidRDefault="00A27C1F" w:rsidP="00A27C1F"/>
    <w:tbl>
      <w:tblPr>
        <w:tblStyle w:val="a7"/>
        <w:tblW w:w="0" w:type="auto"/>
        <w:tblLook w:val="04A0" w:firstRow="1" w:lastRow="0" w:firstColumn="1" w:lastColumn="0" w:noHBand="0" w:noVBand="1"/>
      </w:tblPr>
      <w:tblGrid>
        <w:gridCol w:w="1668"/>
        <w:gridCol w:w="3118"/>
        <w:gridCol w:w="1418"/>
        <w:gridCol w:w="2498"/>
      </w:tblGrid>
      <w:tr w:rsidR="00A27C1F" w14:paraId="341E8918" w14:textId="77777777" w:rsidTr="003E01CB">
        <w:tc>
          <w:tcPr>
            <w:tcW w:w="1668" w:type="dxa"/>
          </w:tcPr>
          <w:p w14:paraId="2A19E949" w14:textId="77777777" w:rsidR="00A27C1F" w:rsidRPr="00E14C18" w:rsidRDefault="00A27C1F" w:rsidP="003E01CB">
            <w:pPr>
              <w:jc w:val="center"/>
            </w:pPr>
            <w:r>
              <w:t>役職名</w:t>
            </w:r>
          </w:p>
        </w:tc>
        <w:tc>
          <w:tcPr>
            <w:tcW w:w="3118" w:type="dxa"/>
          </w:tcPr>
          <w:p w14:paraId="3F175DC0" w14:textId="77777777" w:rsidR="00A27C1F" w:rsidRDefault="00A27C1F" w:rsidP="003E01CB">
            <w:pPr>
              <w:jc w:val="center"/>
            </w:pPr>
            <w:r>
              <w:rPr>
                <w:rFonts w:hint="eastAsia"/>
              </w:rPr>
              <w:t>（ふりがな）</w:t>
            </w:r>
          </w:p>
          <w:p w14:paraId="7E746C7B" w14:textId="77777777" w:rsidR="00A27C1F" w:rsidRDefault="00A27C1F" w:rsidP="003E01CB">
            <w:pPr>
              <w:jc w:val="center"/>
            </w:pPr>
            <w:r>
              <w:t>氏名</w:t>
            </w:r>
          </w:p>
        </w:tc>
        <w:tc>
          <w:tcPr>
            <w:tcW w:w="1418" w:type="dxa"/>
          </w:tcPr>
          <w:p w14:paraId="5372B3CD" w14:textId="77777777" w:rsidR="00A27C1F" w:rsidRDefault="00A27C1F" w:rsidP="003E01CB">
            <w:pPr>
              <w:jc w:val="center"/>
            </w:pPr>
            <w:r>
              <w:t>性別</w:t>
            </w:r>
          </w:p>
        </w:tc>
        <w:tc>
          <w:tcPr>
            <w:tcW w:w="2498" w:type="dxa"/>
          </w:tcPr>
          <w:p w14:paraId="7268A8BF" w14:textId="77777777" w:rsidR="00A27C1F" w:rsidRDefault="00A27C1F" w:rsidP="003E01CB">
            <w:pPr>
              <w:jc w:val="center"/>
            </w:pPr>
            <w:r>
              <w:t>生年月日</w:t>
            </w:r>
          </w:p>
        </w:tc>
      </w:tr>
      <w:tr w:rsidR="00A27C1F" w14:paraId="62719720" w14:textId="77777777" w:rsidTr="003E01CB">
        <w:tc>
          <w:tcPr>
            <w:tcW w:w="1668" w:type="dxa"/>
          </w:tcPr>
          <w:p w14:paraId="127E322B" w14:textId="77777777" w:rsidR="00A27C1F" w:rsidRDefault="00A27C1F" w:rsidP="003E01CB"/>
          <w:p w14:paraId="0E5743F0" w14:textId="77777777" w:rsidR="00A27C1F" w:rsidRDefault="00A27C1F" w:rsidP="003E01CB"/>
        </w:tc>
        <w:tc>
          <w:tcPr>
            <w:tcW w:w="3118" w:type="dxa"/>
          </w:tcPr>
          <w:p w14:paraId="44D5F706" w14:textId="77777777" w:rsidR="00A27C1F" w:rsidRDefault="00A27C1F" w:rsidP="003E01CB"/>
        </w:tc>
        <w:tc>
          <w:tcPr>
            <w:tcW w:w="1418" w:type="dxa"/>
          </w:tcPr>
          <w:p w14:paraId="5F727ACB" w14:textId="77777777" w:rsidR="00A27C1F" w:rsidRDefault="00A27C1F" w:rsidP="003E01CB"/>
        </w:tc>
        <w:tc>
          <w:tcPr>
            <w:tcW w:w="2498" w:type="dxa"/>
          </w:tcPr>
          <w:p w14:paraId="45DDA0E0" w14:textId="77777777" w:rsidR="00A27C1F" w:rsidRDefault="00A27C1F" w:rsidP="003E01CB">
            <w:pPr>
              <w:jc w:val="center"/>
            </w:pPr>
            <w:r>
              <w:t xml:space="preserve">　　年　　月　　日</w:t>
            </w:r>
          </w:p>
        </w:tc>
      </w:tr>
      <w:tr w:rsidR="00A27C1F" w14:paraId="237CA941" w14:textId="77777777" w:rsidTr="003E01CB">
        <w:tc>
          <w:tcPr>
            <w:tcW w:w="1668" w:type="dxa"/>
          </w:tcPr>
          <w:p w14:paraId="3ABF9A17" w14:textId="77777777" w:rsidR="00A27C1F" w:rsidRDefault="00A27C1F" w:rsidP="003E01CB"/>
          <w:p w14:paraId="63873AAC" w14:textId="77777777" w:rsidR="00A27C1F" w:rsidRDefault="00A27C1F" w:rsidP="003E01CB"/>
        </w:tc>
        <w:tc>
          <w:tcPr>
            <w:tcW w:w="3118" w:type="dxa"/>
          </w:tcPr>
          <w:p w14:paraId="55E2BBEA" w14:textId="77777777" w:rsidR="00A27C1F" w:rsidRDefault="00A27C1F" w:rsidP="003E01CB"/>
        </w:tc>
        <w:tc>
          <w:tcPr>
            <w:tcW w:w="1418" w:type="dxa"/>
          </w:tcPr>
          <w:p w14:paraId="764FDB44" w14:textId="77777777" w:rsidR="00A27C1F" w:rsidRDefault="00A27C1F" w:rsidP="003E01CB"/>
        </w:tc>
        <w:tc>
          <w:tcPr>
            <w:tcW w:w="2498" w:type="dxa"/>
          </w:tcPr>
          <w:p w14:paraId="709BC90B" w14:textId="77777777" w:rsidR="00A27C1F" w:rsidRPr="00C716FE" w:rsidRDefault="00A27C1F" w:rsidP="003E01CB">
            <w:pPr>
              <w:ind w:firstLineChars="300" w:firstLine="630"/>
            </w:pPr>
            <w:r>
              <w:t>年　　月　　日</w:t>
            </w:r>
          </w:p>
        </w:tc>
      </w:tr>
      <w:tr w:rsidR="00A27C1F" w14:paraId="33F83864" w14:textId="77777777" w:rsidTr="003E01CB">
        <w:tc>
          <w:tcPr>
            <w:tcW w:w="1668" w:type="dxa"/>
          </w:tcPr>
          <w:p w14:paraId="0075D8A4" w14:textId="77777777" w:rsidR="00A27C1F" w:rsidRDefault="00A27C1F" w:rsidP="003E01CB"/>
          <w:p w14:paraId="4404BDA1" w14:textId="77777777" w:rsidR="00A27C1F" w:rsidRDefault="00A27C1F" w:rsidP="003E01CB"/>
        </w:tc>
        <w:tc>
          <w:tcPr>
            <w:tcW w:w="3118" w:type="dxa"/>
          </w:tcPr>
          <w:p w14:paraId="04EBB038" w14:textId="77777777" w:rsidR="00A27C1F" w:rsidRDefault="00A27C1F" w:rsidP="003E01CB"/>
        </w:tc>
        <w:tc>
          <w:tcPr>
            <w:tcW w:w="1418" w:type="dxa"/>
          </w:tcPr>
          <w:p w14:paraId="60D41468" w14:textId="77777777" w:rsidR="00A27C1F" w:rsidRDefault="00A27C1F" w:rsidP="003E01CB"/>
        </w:tc>
        <w:tc>
          <w:tcPr>
            <w:tcW w:w="2498" w:type="dxa"/>
          </w:tcPr>
          <w:p w14:paraId="431FBF3C" w14:textId="77777777" w:rsidR="00A27C1F" w:rsidRDefault="00A27C1F" w:rsidP="003E01CB">
            <w:pPr>
              <w:ind w:firstLineChars="300" w:firstLine="630"/>
            </w:pPr>
            <w:r>
              <w:t>年　　月　　日</w:t>
            </w:r>
          </w:p>
        </w:tc>
      </w:tr>
      <w:tr w:rsidR="00A27C1F" w14:paraId="5CF5AD87" w14:textId="77777777" w:rsidTr="003E01CB">
        <w:tc>
          <w:tcPr>
            <w:tcW w:w="1668" w:type="dxa"/>
          </w:tcPr>
          <w:p w14:paraId="549814C4" w14:textId="77777777" w:rsidR="00A27C1F" w:rsidRDefault="00A27C1F" w:rsidP="003E01CB"/>
          <w:p w14:paraId="69618522" w14:textId="77777777" w:rsidR="00A27C1F" w:rsidRDefault="00A27C1F" w:rsidP="003E01CB"/>
        </w:tc>
        <w:tc>
          <w:tcPr>
            <w:tcW w:w="3118" w:type="dxa"/>
          </w:tcPr>
          <w:p w14:paraId="5D3D52B3" w14:textId="77777777" w:rsidR="00A27C1F" w:rsidRDefault="00A27C1F" w:rsidP="003E01CB"/>
        </w:tc>
        <w:tc>
          <w:tcPr>
            <w:tcW w:w="1418" w:type="dxa"/>
          </w:tcPr>
          <w:p w14:paraId="149A85B5" w14:textId="77777777" w:rsidR="00A27C1F" w:rsidRDefault="00A27C1F" w:rsidP="003E01CB"/>
        </w:tc>
        <w:tc>
          <w:tcPr>
            <w:tcW w:w="2498" w:type="dxa"/>
          </w:tcPr>
          <w:p w14:paraId="07081AB8" w14:textId="77777777" w:rsidR="00A27C1F" w:rsidRDefault="00A27C1F" w:rsidP="003E01CB">
            <w:pPr>
              <w:ind w:firstLineChars="300" w:firstLine="630"/>
            </w:pPr>
            <w:r>
              <w:t>年　　月　　日</w:t>
            </w:r>
          </w:p>
        </w:tc>
      </w:tr>
      <w:tr w:rsidR="00A27C1F" w14:paraId="44829203" w14:textId="77777777" w:rsidTr="003E01CB">
        <w:tc>
          <w:tcPr>
            <w:tcW w:w="1668" w:type="dxa"/>
          </w:tcPr>
          <w:p w14:paraId="580F0615" w14:textId="77777777" w:rsidR="00A27C1F" w:rsidRDefault="00A27C1F" w:rsidP="003E01CB"/>
          <w:p w14:paraId="53693F00" w14:textId="77777777" w:rsidR="00A27C1F" w:rsidRDefault="00A27C1F" w:rsidP="003E01CB"/>
        </w:tc>
        <w:tc>
          <w:tcPr>
            <w:tcW w:w="3118" w:type="dxa"/>
          </w:tcPr>
          <w:p w14:paraId="07A2C802" w14:textId="77777777" w:rsidR="00A27C1F" w:rsidRDefault="00A27C1F" w:rsidP="003E01CB"/>
        </w:tc>
        <w:tc>
          <w:tcPr>
            <w:tcW w:w="1418" w:type="dxa"/>
          </w:tcPr>
          <w:p w14:paraId="0ADFA283" w14:textId="77777777" w:rsidR="00A27C1F" w:rsidRDefault="00A27C1F" w:rsidP="003E01CB"/>
        </w:tc>
        <w:tc>
          <w:tcPr>
            <w:tcW w:w="2498" w:type="dxa"/>
          </w:tcPr>
          <w:p w14:paraId="406A2E64" w14:textId="77777777" w:rsidR="00A27C1F" w:rsidRDefault="00A27C1F" w:rsidP="003E01CB">
            <w:pPr>
              <w:ind w:firstLineChars="300" w:firstLine="630"/>
            </w:pPr>
            <w:r>
              <w:t>年　　月　　日</w:t>
            </w:r>
          </w:p>
        </w:tc>
      </w:tr>
      <w:tr w:rsidR="00A27C1F" w14:paraId="051F347F" w14:textId="77777777" w:rsidTr="003E01CB">
        <w:tc>
          <w:tcPr>
            <w:tcW w:w="1668" w:type="dxa"/>
          </w:tcPr>
          <w:p w14:paraId="60285534" w14:textId="77777777" w:rsidR="00A27C1F" w:rsidRDefault="00A27C1F" w:rsidP="003E01CB"/>
          <w:p w14:paraId="06599D1C" w14:textId="77777777" w:rsidR="00A27C1F" w:rsidRDefault="00A27C1F" w:rsidP="003E01CB"/>
        </w:tc>
        <w:tc>
          <w:tcPr>
            <w:tcW w:w="3118" w:type="dxa"/>
          </w:tcPr>
          <w:p w14:paraId="36ED0042" w14:textId="77777777" w:rsidR="00A27C1F" w:rsidRDefault="00A27C1F" w:rsidP="003E01CB"/>
        </w:tc>
        <w:tc>
          <w:tcPr>
            <w:tcW w:w="1418" w:type="dxa"/>
          </w:tcPr>
          <w:p w14:paraId="3D2FA996" w14:textId="77777777" w:rsidR="00A27C1F" w:rsidRDefault="00A27C1F" w:rsidP="003E01CB"/>
        </w:tc>
        <w:tc>
          <w:tcPr>
            <w:tcW w:w="2498" w:type="dxa"/>
          </w:tcPr>
          <w:p w14:paraId="6889AF83" w14:textId="77777777" w:rsidR="00A27C1F" w:rsidRDefault="00A27C1F" w:rsidP="003E01CB">
            <w:pPr>
              <w:ind w:firstLineChars="300" w:firstLine="630"/>
            </w:pPr>
            <w:r>
              <w:t>年　　月　　日</w:t>
            </w:r>
          </w:p>
        </w:tc>
      </w:tr>
      <w:tr w:rsidR="00A27C1F" w14:paraId="4BE81F74" w14:textId="77777777" w:rsidTr="003E01CB">
        <w:tc>
          <w:tcPr>
            <w:tcW w:w="1668" w:type="dxa"/>
          </w:tcPr>
          <w:p w14:paraId="192DA1F0" w14:textId="77777777" w:rsidR="00A27C1F" w:rsidRDefault="00A27C1F" w:rsidP="003E01CB"/>
          <w:p w14:paraId="06AA37B4" w14:textId="77777777" w:rsidR="00A27C1F" w:rsidRDefault="00A27C1F" w:rsidP="003E01CB"/>
        </w:tc>
        <w:tc>
          <w:tcPr>
            <w:tcW w:w="3118" w:type="dxa"/>
          </w:tcPr>
          <w:p w14:paraId="4B279AC1" w14:textId="77777777" w:rsidR="00A27C1F" w:rsidRDefault="00A27C1F" w:rsidP="003E01CB"/>
        </w:tc>
        <w:tc>
          <w:tcPr>
            <w:tcW w:w="1418" w:type="dxa"/>
          </w:tcPr>
          <w:p w14:paraId="4968B7F4" w14:textId="77777777" w:rsidR="00A27C1F" w:rsidRDefault="00A27C1F" w:rsidP="003E01CB"/>
        </w:tc>
        <w:tc>
          <w:tcPr>
            <w:tcW w:w="2498" w:type="dxa"/>
          </w:tcPr>
          <w:p w14:paraId="5165DD50" w14:textId="77777777" w:rsidR="00A27C1F" w:rsidRDefault="00A27C1F" w:rsidP="003E01CB">
            <w:pPr>
              <w:ind w:firstLineChars="300" w:firstLine="630"/>
            </w:pPr>
            <w:r>
              <w:t>年　　月　　日</w:t>
            </w:r>
          </w:p>
        </w:tc>
      </w:tr>
      <w:tr w:rsidR="00A27C1F" w14:paraId="73F054E0" w14:textId="77777777" w:rsidTr="003E01CB">
        <w:tc>
          <w:tcPr>
            <w:tcW w:w="1668" w:type="dxa"/>
          </w:tcPr>
          <w:p w14:paraId="230B735E" w14:textId="77777777" w:rsidR="00A27C1F" w:rsidRDefault="00A27C1F" w:rsidP="003E01CB"/>
          <w:p w14:paraId="0955A8E8" w14:textId="77777777" w:rsidR="00A27C1F" w:rsidRDefault="00A27C1F" w:rsidP="003E01CB"/>
        </w:tc>
        <w:tc>
          <w:tcPr>
            <w:tcW w:w="3118" w:type="dxa"/>
          </w:tcPr>
          <w:p w14:paraId="363D71E5" w14:textId="77777777" w:rsidR="00A27C1F" w:rsidRDefault="00A27C1F" w:rsidP="003E01CB"/>
        </w:tc>
        <w:tc>
          <w:tcPr>
            <w:tcW w:w="1418" w:type="dxa"/>
          </w:tcPr>
          <w:p w14:paraId="6E473F12" w14:textId="77777777" w:rsidR="00A27C1F" w:rsidRDefault="00A27C1F" w:rsidP="003E01CB"/>
        </w:tc>
        <w:tc>
          <w:tcPr>
            <w:tcW w:w="2498" w:type="dxa"/>
          </w:tcPr>
          <w:p w14:paraId="3E4B906C" w14:textId="77777777" w:rsidR="00A27C1F" w:rsidRDefault="00A27C1F" w:rsidP="003E01CB">
            <w:r>
              <w:t xml:space="preserve">　　　年　　月　　日</w:t>
            </w:r>
          </w:p>
        </w:tc>
      </w:tr>
      <w:tr w:rsidR="00A27C1F" w14:paraId="45030266" w14:textId="77777777" w:rsidTr="003E01CB">
        <w:tc>
          <w:tcPr>
            <w:tcW w:w="1668" w:type="dxa"/>
          </w:tcPr>
          <w:p w14:paraId="65F506D0" w14:textId="77777777" w:rsidR="00A27C1F" w:rsidRDefault="00A27C1F" w:rsidP="003E01CB"/>
          <w:p w14:paraId="041359EB" w14:textId="77777777" w:rsidR="00A27C1F" w:rsidRDefault="00A27C1F" w:rsidP="003E01CB"/>
        </w:tc>
        <w:tc>
          <w:tcPr>
            <w:tcW w:w="3118" w:type="dxa"/>
          </w:tcPr>
          <w:p w14:paraId="756D459D" w14:textId="77777777" w:rsidR="00A27C1F" w:rsidRDefault="00A27C1F" w:rsidP="003E01CB"/>
        </w:tc>
        <w:tc>
          <w:tcPr>
            <w:tcW w:w="1418" w:type="dxa"/>
          </w:tcPr>
          <w:p w14:paraId="7C148F8B" w14:textId="77777777" w:rsidR="00A27C1F" w:rsidRDefault="00A27C1F" w:rsidP="003E01CB"/>
        </w:tc>
        <w:tc>
          <w:tcPr>
            <w:tcW w:w="2498" w:type="dxa"/>
          </w:tcPr>
          <w:p w14:paraId="3BD3BCE9" w14:textId="77777777" w:rsidR="00A27C1F" w:rsidRDefault="00A27C1F" w:rsidP="003E01CB">
            <w:pPr>
              <w:ind w:firstLineChars="300" w:firstLine="630"/>
            </w:pPr>
            <w:r>
              <w:t>年　　月　　日</w:t>
            </w:r>
          </w:p>
        </w:tc>
      </w:tr>
    </w:tbl>
    <w:p w14:paraId="1F7FCF09" w14:textId="77777777" w:rsidR="00A27C1F" w:rsidRDefault="00A27C1F" w:rsidP="00A27C1F"/>
    <w:p w14:paraId="053646CB" w14:textId="77777777" w:rsidR="00A27C1F" w:rsidRDefault="00A27C1F" w:rsidP="00A27C1F">
      <w:r>
        <w:rPr>
          <w:rFonts w:hint="eastAsia"/>
        </w:rPr>
        <w:t>※収集した個人情報については、和歌山県緊急雇用維持に係る教育訓練助成金に係る交付事務についてのみ使用し、その他の目的のためには使用しません。ただし、本県が必要と認める場合は、本役員名簿について、警察当局へ照会することがあります。</w:t>
      </w:r>
    </w:p>
    <w:p w14:paraId="7181481E" w14:textId="77777777" w:rsidR="00190D93" w:rsidRPr="00A27C1F" w:rsidRDefault="00190D93" w:rsidP="005B144C">
      <w:bookmarkStart w:id="0" w:name="_GoBack"/>
      <w:bookmarkEnd w:id="0"/>
    </w:p>
    <w:sectPr w:rsidR="00190D93" w:rsidRPr="00A27C1F" w:rsidSect="00DD48BE">
      <w:pgSz w:w="11906" w:h="16838"/>
      <w:pgMar w:top="1985" w:right="1701" w:bottom="198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D0A7C" w14:textId="77777777" w:rsidR="00F62828" w:rsidRDefault="00F62828" w:rsidP="00AB59BB">
      <w:r>
        <w:separator/>
      </w:r>
    </w:p>
  </w:endnote>
  <w:endnote w:type="continuationSeparator" w:id="0">
    <w:p w14:paraId="76AB9F25" w14:textId="77777777" w:rsidR="00F62828" w:rsidRDefault="00F62828" w:rsidP="00AB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7E551" w14:textId="77777777" w:rsidR="00F62828" w:rsidRDefault="00F62828" w:rsidP="00AB59BB">
      <w:r>
        <w:separator/>
      </w:r>
    </w:p>
  </w:footnote>
  <w:footnote w:type="continuationSeparator" w:id="0">
    <w:p w14:paraId="6D018B0E" w14:textId="77777777" w:rsidR="00F62828" w:rsidRDefault="00F62828" w:rsidP="00AB59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61"/>
    <w:rsid w:val="0000081E"/>
    <w:rsid w:val="00001FCC"/>
    <w:rsid w:val="00005920"/>
    <w:rsid w:val="0001188E"/>
    <w:rsid w:val="00014214"/>
    <w:rsid w:val="00015C60"/>
    <w:rsid w:val="000219F0"/>
    <w:rsid w:val="0002266F"/>
    <w:rsid w:val="000228AA"/>
    <w:rsid w:val="00023156"/>
    <w:rsid w:val="0002398E"/>
    <w:rsid w:val="00024CB7"/>
    <w:rsid w:val="00026CD6"/>
    <w:rsid w:val="00027079"/>
    <w:rsid w:val="00030C61"/>
    <w:rsid w:val="000336B1"/>
    <w:rsid w:val="00034401"/>
    <w:rsid w:val="00041EA5"/>
    <w:rsid w:val="000432C2"/>
    <w:rsid w:val="00045F89"/>
    <w:rsid w:val="00046732"/>
    <w:rsid w:val="0004693F"/>
    <w:rsid w:val="0005226D"/>
    <w:rsid w:val="00052DAB"/>
    <w:rsid w:val="00055D49"/>
    <w:rsid w:val="00056D63"/>
    <w:rsid w:val="00064E68"/>
    <w:rsid w:val="0006603C"/>
    <w:rsid w:val="000715A5"/>
    <w:rsid w:val="00071AFB"/>
    <w:rsid w:val="0007434A"/>
    <w:rsid w:val="0007473E"/>
    <w:rsid w:val="000778D6"/>
    <w:rsid w:val="00077AE1"/>
    <w:rsid w:val="0008073A"/>
    <w:rsid w:val="0008289D"/>
    <w:rsid w:val="00082F7E"/>
    <w:rsid w:val="00087F0A"/>
    <w:rsid w:val="000928F2"/>
    <w:rsid w:val="00097BAE"/>
    <w:rsid w:val="000A0EB9"/>
    <w:rsid w:val="000A3296"/>
    <w:rsid w:val="000A36D8"/>
    <w:rsid w:val="000A405D"/>
    <w:rsid w:val="000A40EB"/>
    <w:rsid w:val="000B0EE4"/>
    <w:rsid w:val="000B377E"/>
    <w:rsid w:val="000B3D1F"/>
    <w:rsid w:val="000B6592"/>
    <w:rsid w:val="000B673A"/>
    <w:rsid w:val="000C0C87"/>
    <w:rsid w:val="000C0D2E"/>
    <w:rsid w:val="000C4FDB"/>
    <w:rsid w:val="000C661C"/>
    <w:rsid w:val="000C791C"/>
    <w:rsid w:val="000D0465"/>
    <w:rsid w:val="000D047E"/>
    <w:rsid w:val="000D67A8"/>
    <w:rsid w:val="000E2F77"/>
    <w:rsid w:val="000E45E6"/>
    <w:rsid w:val="000F0A18"/>
    <w:rsid w:val="000F782E"/>
    <w:rsid w:val="001076B2"/>
    <w:rsid w:val="0010798A"/>
    <w:rsid w:val="001118F5"/>
    <w:rsid w:val="001140F8"/>
    <w:rsid w:val="0011504F"/>
    <w:rsid w:val="00115BF5"/>
    <w:rsid w:val="0011711C"/>
    <w:rsid w:val="0012280B"/>
    <w:rsid w:val="00122FC9"/>
    <w:rsid w:val="00124BBC"/>
    <w:rsid w:val="00126334"/>
    <w:rsid w:val="00131377"/>
    <w:rsid w:val="001313FD"/>
    <w:rsid w:val="0013237E"/>
    <w:rsid w:val="0013374F"/>
    <w:rsid w:val="001356BF"/>
    <w:rsid w:val="00136D19"/>
    <w:rsid w:val="00136E9B"/>
    <w:rsid w:val="00137938"/>
    <w:rsid w:val="00145DCC"/>
    <w:rsid w:val="00145FCD"/>
    <w:rsid w:val="00147937"/>
    <w:rsid w:val="00147C65"/>
    <w:rsid w:val="0015035F"/>
    <w:rsid w:val="00151149"/>
    <w:rsid w:val="00151814"/>
    <w:rsid w:val="001527D3"/>
    <w:rsid w:val="00153D4E"/>
    <w:rsid w:val="00156A01"/>
    <w:rsid w:val="00161935"/>
    <w:rsid w:val="001621C3"/>
    <w:rsid w:val="0016224A"/>
    <w:rsid w:val="00162870"/>
    <w:rsid w:val="001638D2"/>
    <w:rsid w:val="00166880"/>
    <w:rsid w:val="00166EB4"/>
    <w:rsid w:val="00167A63"/>
    <w:rsid w:val="00172465"/>
    <w:rsid w:val="001759E5"/>
    <w:rsid w:val="00176E24"/>
    <w:rsid w:val="00180659"/>
    <w:rsid w:val="00180854"/>
    <w:rsid w:val="00181866"/>
    <w:rsid w:val="00183CA6"/>
    <w:rsid w:val="001845E6"/>
    <w:rsid w:val="0019077F"/>
    <w:rsid w:val="00190A9E"/>
    <w:rsid w:val="00190D93"/>
    <w:rsid w:val="001912A3"/>
    <w:rsid w:val="0019135D"/>
    <w:rsid w:val="00191B49"/>
    <w:rsid w:val="00195740"/>
    <w:rsid w:val="001A1355"/>
    <w:rsid w:val="001A2AB6"/>
    <w:rsid w:val="001A4941"/>
    <w:rsid w:val="001A56DD"/>
    <w:rsid w:val="001A57EF"/>
    <w:rsid w:val="001A5BE7"/>
    <w:rsid w:val="001A7274"/>
    <w:rsid w:val="001B09BE"/>
    <w:rsid w:val="001B3554"/>
    <w:rsid w:val="001B4553"/>
    <w:rsid w:val="001C0E15"/>
    <w:rsid w:val="001C1B44"/>
    <w:rsid w:val="001C4F82"/>
    <w:rsid w:val="001C5250"/>
    <w:rsid w:val="001C62FA"/>
    <w:rsid w:val="001C6A73"/>
    <w:rsid w:val="001C7792"/>
    <w:rsid w:val="001D16D0"/>
    <w:rsid w:val="001D1967"/>
    <w:rsid w:val="001D5426"/>
    <w:rsid w:val="001D74AC"/>
    <w:rsid w:val="001E01C4"/>
    <w:rsid w:val="001E118A"/>
    <w:rsid w:val="001E1AB3"/>
    <w:rsid w:val="001E1E69"/>
    <w:rsid w:val="001E2181"/>
    <w:rsid w:val="001E4DC4"/>
    <w:rsid w:val="001E6AF8"/>
    <w:rsid w:val="001E7042"/>
    <w:rsid w:val="001E7F9E"/>
    <w:rsid w:val="001F0B0C"/>
    <w:rsid w:val="001F0CAB"/>
    <w:rsid w:val="001F47C4"/>
    <w:rsid w:val="001F5174"/>
    <w:rsid w:val="00203BC8"/>
    <w:rsid w:val="00204B9B"/>
    <w:rsid w:val="00204EC8"/>
    <w:rsid w:val="00205635"/>
    <w:rsid w:val="0021022A"/>
    <w:rsid w:val="0021079D"/>
    <w:rsid w:val="0021341B"/>
    <w:rsid w:val="00213712"/>
    <w:rsid w:val="00215B0D"/>
    <w:rsid w:val="002178FB"/>
    <w:rsid w:val="00220560"/>
    <w:rsid w:val="00224BFE"/>
    <w:rsid w:val="0022579E"/>
    <w:rsid w:val="0022642D"/>
    <w:rsid w:val="00226660"/>
    <w:rsid w:val="00227074"/>
    <w:rsid w:val="00231C52"/>
    <w:rsid w:val="00236BEC"/>
    <w:rsid w:val="00241AB6"/>
    <w:rsid w:val="002420C9"/>
    <w:rsid w:val="0024279E"/>
    <w:rsid w:val="00244E86"/>
    <w:rsid w:val="002450E8"/>
    <w:rsid w:val="00245B4F"/>
    <w:rsid w:val="00246E58"/>
    <w:rsid w:val="00247E1C"/>
    <w:rsid w:val="00250DCE"/>
    <w:rsid w:val="00251233"/>
    <w:rsid w:val="00252B03"/>
    <w:rsid w:val="00252D7F"/>
    <w:rsid w:val="00254B5D"/>
    <w:rsid w:val="00254F3C"/>
    <w:rsid w:val="00261155"/>
    <w:rsid w:val="00261A6C"/>
    <w:rsid w:val="00261F40"/>
    <w:rsid w:val="002624A5"/>
    <w:rsid w:val="00262765"/>
    <w:rsid w:val="002628C2"/>
    <w:rsid w:val="002652B8"/>
    <w:rsid w:val="00270D22"/>
    <w:rsid w:val="00271CFD"/>
    <w:rsid w:val="00272218"/>
    <w:rsid w:val="002804D7"/>
    <w:rsid w:val="00281101"/>
    <w:rsid w:val="00286E0C"/>
    <w:rsid w:val="002871BD"/>
    <w:rsid w:val="00290F34"/>
    <w:rsid w:val="002924AC"/>
    <w:rsid w:val="0029354C"/>
    <w:rsid w:val="00295E0C"/>
    <w:rsid w:val="002A19ED"/>
    <w:rsid w:val="002A5085"/>
    <w:rsid w:val="002B00BA"/>
    <w:rsid w:val="002B04CB"/>
    <w:rsid w:val="002B0BE3"/>
    <w:rsid w:val="002B6EA0"/>
    <w:rsid w:val="002B76CE"/>
    <w:rsid w:val="002C3744"/>
    <w:rsid w:val="002C71F7"/>
    <w:rsid w:val="002D1A05"/>
    <w:rsid w:val="002D36D5"/>
    <w:rsid w:val="002D60FC"/>
    <w:rsid w:val="002E0559"/>
    <w:rsid w:val="002E1263"/>
    <w:rsid w:val="002E40DF"/>
    <w:rsid w:val="002F0776"/>
    <w:rsid w:val="002F3650"/>
    <w:rsid w:val="002F6999"/>
    <w:rsid w:val="002F7FFB"/>
    <w:rsid w:val="00302374"/>
    <w:rsid w:val="00302728"/>
    <w:rsid w:val="0030389A"/>
    <w:rsid w:val="003039EB"/>
    <w:rsid w:val="00305612"/>
    <w:rsid w:val="003059C1"/>
    <w:rsid w:val="00306146"/>
    <w:rsid w:val="00307470"/>
    <w:rsid w:val="00310F87"/>
    <w:rsid w:val="00311BBF"/>
    <w:rsid w:val="00311F9F"/>
    <w:rsid w:val="003154B0"/>
    <w:rsid w:val="00315D3D"/>
    <w:rsid w:val="003165FD"/>
    <w:rsid w:val="00320A0E"/>
    <w:rsid w:val="00322CA3"/>
    <w:rsid w:val="00326F98"/>
    <w:rsid w:val="00334553"/>
    <w:rsid w:val="003358BD"/>
    <w:rsid w:val="00335E49"/>
    <w:rsid w:val="00336188"/>
    <w:rsid w:val="003443FC"/>
    <w:rsid w:val="00344570"/>
    <w:rsid w:val="00344A94"/>
    <w:rsid w:val="003459DA"/>
    <w:rsid w:val="00352AF6"/>
    <w:rsid w:val="00353A3E"/>
    <w:rsid w:val="00353DD3"/>
    <w:rsid w:val="00355B4E"/>
    <w:rsid w:val="00355FB7"/>
    <w:rsid w:val="003566DB"/>
    <w:rsid w:val="00356C33"/>
    <w:rsid w:val="003607B9"/>
    <w:rsid w:val="003612AD"/>
    <w:rsid w:val="00361A91"/>
    <w:rsid w:val="003635FD"/>
    <w:rsid w:val="0036706A"/>
    <w:rsid w:val="00367D62"/>
    <w:rsid w:val="00374726"/>
    <w:rsid w:val="00377C0C"/>
    <w:rsid w:val="0038330E"/>
    <w:rsid w:val="00383FE1"/>
    <w:rsid w:val="00384656"/>
    <w:rsid w:val="00385617"/>
    <w:rsid w:val="00386C59"/>
    <w:rsid w:val="003902E5"/>
    <w:rsid w:val="003906F9"/>
    <w:rsid w:val="00393F8A"/>
    <w:rsid w:val="00394FC5"/>
    <w:rsid w:val="00395BEB"/>
    <w:rsid w:val="00396598"/>
    <w:rsid w:val="00396C6C"/>
    <w:rsid w:val="00397ADE"/>
    <w:rsid w:val="00397DB4"/>
    <w:rsid w:val="003A35DE"/>
    <w:rsid w:val="003A38AF"/>
    <w:rsid w:val="003A4C28"/>
    <w:rsid w:val="003A5846"/>
    <w:rsid w:val="003A5FF0"/>
    <w:rsid w:val="003B4862"/>
    <w:rsid w:val="003B6C5C"/>
    <w:rsid w:val="003B755E"/>
    <w:rsid w:val="003C1693"/>
    <w:rsid w:val="003C3B01"/>
    <w:rsid w:val="003D0381"/>
    <w:rsid w:val="003D31BC"/>
    <w:rsid w:val="003D3260"/>
    <w:rsid w:val="003D512C"/>
    <w:rsid w:val="003D6449"/>
    <w:rsid w:val="003D6A5E"/>
    <w:rsid w:val="003D7670"/>
    <w:rsid w:val="003D7F4F"/>
    <w:rsid w:val="003E58D3"/>
    <w:rsid w:val="003E5F5F"/>
    <w:rsid w:val="003E6E01"/>
    <w:rsid w:val="003F0B17"/>
    <w:rsid w:val="003F1659"/>
    <w:rsid w:val="003F1902"/>
    <w:rsid w:val="00401F0B"/>
    <w:rsid w:val="004029B1"/>
    <w:rsid w:val="004029CB"/>
    <w:rsid w:val="00402FFA"/>
    <w:rsid w:val="004053BD"/>
    <w:rsid w:val="00405908"/>
    <w:rsid w:val="0040750C"/>
    <w:rsid w:val="00407635"/>
    <w:rsid w:val="00407ED3"/>
    <w:rsid w:val="004108CC"/>
    <w:rsid w:val="00412285"/>
    <w:rsid w:val="00412B45"/>
    <w:rsid w:val="00416934"/>
    <w:rsid w:val="00420963"/>
    <w:rsid w:val="00426380"/>
    <w:rsid w:val="004301C7"/>
    <w:rsid w:val="0043182F"/>
    <w:rsid w:val="00431E8A"/>
    <w:rsid w:val="00432200"/>
    <w:rsid w:val="0043276D"/>
    <w:rsid w:val="00433901"/>
    <w:rsid w:val="004345EE"/>
    <w:rsid w:val="004357FC"/>
    <w:rsid w:val="00437C1F"/>
    <w:rsid w:val="004416DE"/>
    <w:rsid w:val="00441964"/>
    <w:rsid w:val="00443B3B"/>
    <w:rsid w:val="004448D0"/>
    <w:rsid w:val="00444D63"/>
    <w:rsid w:val="00451B3C"/>
    <w:rsid w:val="00451C92"/>
    <w:rsid w:val="004539A8"/>
    <w:rsid w:val="00454C4A"/>
    <w:rsid w:val="00456530"/>
    <w:rsid w:val="00457573"/>
    <w:rsid w:val="00463CFB"/>
    <w:rsid w:val="00464CC7"/>
    <w:rsid w:val="004660DE"/>
    <w:rsid w:val="0047037E"/>
    <w:rsid w:val="00470B31"/>
    <w:rsid w:val="00470B51"/>
    <w:rsid w:val="004716E7"/>
    <w:rsid w:val="00471DC8"/>
    <w:rsid w:val="0047312E"/>
    <w:rsid w:val="00475854"/>
    <w:rsid w:val="004775FC"/>
    <w:rsid w:val="00477B5E"/>
    <w:rsid w:val="004807AB"/>
    <w:rsid w:val="0048390F"/>
    <w:rsid w:val="00483D16"/>
    <w:rsid w:val="00486730"/>
    <w:rsid w:val="004872A7"/>
    <w:rsid w:val="00487FBF"/>
    <w:rsid w:val="00491FA6"/>
    <w:rsid w:val="00494715"/>
    <w:rsid w:val="004A0290"/>
    <w:rsid w:val="004A241D"/>
    <w:rsid w:val="004A2603"/>
    <w:rsid w:val="004A336C"/>
    <w:rsid w:val="004A4B78"/>
    <w:rsid w:val="004A5413"/>
    <w:rsid w:val="004A5ECA"/>
    <w:rsid w:val="004A61F7"/>
    <w:rsid w:val="004A6795"/>
    <w:rsid w:val="004A6975"/>
    <w:rsid w:val="004B1AAA"/>
    <w:rsid w:val="004B3183"/>
    <w:rsid w:val="004B3A55"/>
    <w:rsid w:val="004B5BE8"/>
    <w:rsid w:val="004B695F"/>
    <w:rsid w:val="004B6A1A"/>
    <w:rsid w:val="004C01D8"/>
    <w:rsid w:val="004C09E1"/>
    <w:rsid w:val="004C760C"/>
    <w:rsid w:val="004D1D77"/>
    <w:rsid w:val="004D38F9"/>
    <w:rsid w:val="004D3C21"/>
    <w:rsid w:val="004D4220"/>
    <w:rsid w:val="004E2189"/>
    <w:rsid w:val="004E5400"/>
    <w:rsid w:val="004E6AF3"/>
    <w:rsid w:val="004F4645"/>
    <w:rsid w:val="004F567C"/>
    <w:rsid w:val="004F731F"/>
    <w:rsid w:val="004F7D2F"/>
    <w:rsid w:val="00501F34"/>
    <w:rsid w:val="00503CBE"/>
    <w:rsid w:val="00505297"/>
    <w:rsid w:val="005067B4"/>
    <w:rsid w:val="00507E6B"/>
    <w:rsid w:val="00515957"/>
    <w:rsid w:val="00515AFC"/>
    <w:rsid w:val="00516A45"/>
    <w:rsid w:val="005215A7"/>
    <w:rsid w:val="00522CC0"/>
    <w:rsid w:val="005249CA"/>
    <w:rsid w:val="00524B38"/>
    <w:rsid w:val="00530345"/>
    <w:rsid w:val="005318DC"/>
    <w:rsid w:val="00531CAD"/>
    <w:rsid w:val="005323EE"/>
    <w:rsid w:val="0053623A"/>
    <w:rsid w:val="00541105"/>
    <w:rsid w:val="00542C8F"/>
    <w:rsid w:val="00544699"/>
    <w:rsid w:val="00547D22"/>
    <w:rsid w:val="00550165"/>
    <w:rsid w:val="0055159F"/>
    <w:rsid w:val="00553D8C"/>
    <w:rsid w:val="005548C2"/>
    <w:rsid w:val="00556077"/>
    <w:rsid w:val="00556601"/>
    <w:rsid w:val="00560E00"/>
    <w:rsid w:val="00561E70"/>
    <w:rsid w:val="005649EC"/>
    <w:rsid w:val="00567168"/>
    <w:rsid w:val="00570261"/>
    <w:rsid w:val="005706ED"/>
    <w:rsid w:val="00574AA3"/>
    <w:rsid w:val="00577A55"/>
    <w:rsid w:val="005828D3"/>
    <w:rsid w:val="00587BA8"/>
    <w:rsid w:val="005904DD"/>
    <w:rsid w:val="0059147C"/>
    <w:rsid w:val="0059159E"/>
    <w:rsid w:val="00592BC8"/>
    <w:rsid w:val="00594550"/>
    <w:rsid w:val="005A1ED0"/>
    <w:rsid w:val="005A2BCE"/>
    <w:rsid w:val="005A2DED"/>
    <w:rsid w:val="005A5870"/>
    <w:rsid w:val="005A620A"/>
    <w:rsid w:val="005B144C"/>
    <w:rsid w:val="005B3B32"/>
    <w:rsid w:val="005B52E6"/>
    <w:rsid w:val="005B75E2"/>
    <w:rsid w:val="005C1D92"/>
    <w:rsid w:val="005C221B"/>
    <w:rsid w:val="005C23C3"/>
    <w:rsid w:val="005C2CE9"/>
    <w:rsid w:val="005C2E54"/>
    <w:rsid w:val="005C5136"/>
    <w:rsid w:val="005D05B9"/>
    <w:rsid w:val="005D11BB"/>
    <w:rsid w:val="005E19F4"/>
    <w:rsid w:val="005E208D"/>
    <w:rsid w:val="005E73EC"/>
    <w:rsid w:val="005E7AB4"/>
    <w:rsid w:val="005F1932"/>
    <w:rsid w:val="005F29CF"/>
    <w:rsid w:val="005F2A3D"/>
    <w:rsid w:val="005F390F"/>
    <w:rsid w:val="005F5539"/>
    <w:rsid w:val="005F5EE2"/>
    <w:rsid w:val="00600610"/>
    <w:rsid w:val="00603AE5"/>
    <w:rsid w:val="00616897"/>
    <w:rsid w:val="006174CC"/>
    <w:rsid w:val="0061773F"/>
    <w:rsid w:val="00620802"/>
    <w:rsid w:val="006311B7"/>
    <w:rsid w:val="006316BA"/>
    <w:rsid w:val="00632EB3"/>
    <w:rsid w:val="00632F18"/>
    <w:rsid w:val="0063575B"/>
    <w:rsid w:val="00636D73"/>
    <w:rsid w:val="00637F13"/>
    <w:rsid w:val="00640C50"/>
    <w:rsid w:val="00642B1F"/>
    <w:rsid w:val="00645668"/>
    <w:rsid w:val="00647390"/>
    <w:rsid w:val="0064747F"/>
    <w:rsid w:val="00647492"/>
    <w:rsid w:val="00647798"/>
    <w:rsid w:val="00647F95"/>
    <w:rsid w:val="00651E95"/>
    <w:rsid w:val="0065276C"/>
    <w:rsid w:val="00652EF7"/>
    <w:rsid w:val="0065311A"/>
    <w:rsid w:val="006535D2"/>
    <w:rsid w:val="006535EC"/>
    <w:rsid w:val="00655312"/>
    <w:rsid w:val="0066046B"/>
    <w:rsid w:val="006611FF"/>
    <w:rsid w:val="00661405"/>
    <w:rsid w:val="00664141"/>
    <w:rsid w:val="0066700D"/>
    <w:rsid w:val="00667657"/>
    <w:rsid w:val="00667EF6"/>
    <w:rsid w:val="006717E4"/>
    <w:rsid w:val="00671900"/>
    <w:rsid w:val="00675443"/>
    <w:rsid w:val="0067776F"/>
    <w:rsid w:val="00677A0C"/>
    <w:rsid w:val="00680B86"/>
    <w:rsid w:val="00682BD9"/>
    <w:rsid w:val="00685746"/>
    <w:rsid w:val="0068585F"/>
    <w:rsid w:val="00686696"/>
    <w:rsid w:val="0068687E"/>
    <w:rsid w:val="0068773D"/>
    <w:rsid w:val="00692AE9"/>
    <w:rsid w:val="006968C7"/>
    <w:rsid w:val="006A3846"/>
    <w:rsid w:val="006A3B82"/>
    <w:rsid w:val="006A56B1"/>
    <w:rsid w:val="006A69D2"/>
    <w:rsid w:val="006B29D7"/>
    <w:rsid w:val="006B3214"/>
    <w:rsid w:val="006B3918"/>
    <w:rsid w:val="006B7156"/>
    <w:rsid w:val="006C2C65"/>
    <w:rsid w:val="006C4397"/>
    <w:rsid w:val="006C5095"/>
    <w:rsid w:val="006C59FF"/>
    <w:rsid w:val="006C5ED8"/>
    <w:rsid w:val="006D01CC"/>
    <w:rsid w:val="006D0FC7"/>
    <w:rsid w:val="006D3019"/>
    <w:rsid w:val="006D7358"/>
    <w:rsid w:val="006E0AC3"/>
    <w:rsid w:val="006E0DD9"/>
    <w:rsid w:val="006E1BA1"/>
    <w:rsid w:val="006E3362"/>
    <w:rsid w:val="006E4331"/>
    <w:rsid w:val="006E5202"/>
    <w:rsid w:val="006F334B"/>
    <w:rsid w:val="00701033"/>
    <w:rsid w:val="0070227E"/>
    <w:rsid w:val="00704780"/>
    <w:rsid w:val="00707D7D"/>
    <w:rsid w:val="00707EBA"/>
    <w:rsid w:val="00712113"/>
    <w:rsid w:val="00714C1F"/>
    <w:rsid w:val="00717917"/>
    <w:rsid w:val="00722A86"/>
    <w:rsid w:val="007260B0"/>
    <w:rsid w:val="00727D93"/>
    <w:rsid w:val="00730315"/>
    <w:rsid w:val="00731D76"/>
    <w:rsid w:val="00732054"/>
    <w:rsid w:val="00732F9F"/>
    <w:rsid w:val="00734945"/>
    <w:rsid w:val="00736423"/>
    <w:rsid w:val="00737B7F"/>
    <w:rsid w:val="0074127A"/>
    <w:rsid w:val="00741299"/>
    <w:rsid w:val="00742134"/>
    <w:rsid w:val="00743F6A"/>
    <w:rsid w:val="00746F82"/>
    <w:rsid w:val="00755077"/>
    <w:rsid w:val="007570CC"/>
    <w:rsid w:val="00760AC6"/>
    <w:rsid w:val="0076169D"/>
    <w:rsid w:val="00763A97"/>
    <w:rsid w:val="00765F12"/>
    <w:rsid w:val="00765FD5"/>
    <w:rsid w:val="00766BE5"/>
    <w:rsid w:val="00772759"/>
    <w:rsid w:val="007740E9"/>
    <w:rsid w:val="0077448F"/>
    <w:rsid w:val="00775009"/>
    <w:rsid w:val="00775CBC"/>
    <w:rsid w:val="00775E1D"/>
    <w:rsid w:val="00781119"/>
    <w:rsid w:val="0078332B"/>
    <w:rsid w:val="00783690"/>
    <w:rsid w:val="007837E2"/>
    <w:rsid w:val="00784D1A"/>
    <w:rsid w:val="00785505"/>
    <w:rsid w:val="00790B82"/>
    <w:rsid w:val="007924A9"/>
    <w:rsid w:val="00793FEC"/>
    <w:rsid w:val="00796BE9"/>
    <w:rsid w:val="007A07B0"/>
    <w:rsid w:val="007A2FD6"/>
    <w:rsid w:val="007A7B4F"/>
    <w:rsid w:val="007B0448"/>
    <w:rsid w:val="007B45A5"/>
    <w:rsid w:val="007B53B0"/>
    <w:rsid w:val="007B59B7"/>
    <w:rsid w:val="007C036D"/>
    <w:rsid w:val="007C1818"/>
    <w:rsid w:val="007C1D3B"/>
    <w:rsid w:val="007C5093"/>
    <w:rsid w:val="007C638A"/>
    <w:rsid w:val="007D0178"/>
    <w:rsid w:val="007D260E"/>
    <w:rsid w:val="007D2E7B"/>
    <w:rsid w:val="007D3492"/>
    <w:rsid w:val="007E7340"/>
    <w:rsid w:val="007E73F9"/>
    <w:rsid w:val="007E7D93"/>
    <w:rsid w:val="007F28DB"/>
    <w:rsid w:val="0080265B"/>
    <w:rsid w:val="00804ED5"/>
    <w:rsid w:val="00806085"/>
    <w:rsid w:val="0080762F"/>
    <w:rsid w:val="008106BB"/>
    <w:rsid w:val="008115F5"/>
    <w:rsid w:val="00812FDC"/>
    <w:rsid w:val="0081516E"/>
    <w:rsid w:val="00820010"/>
    <w:rsid w:val="00821DC8"/>
    <w:rsid w:val="008223DB"/>
    <w:rsid w:val="008231BD"/>
    <w:rsid w:val="00826659"/>
    <w:rsid w:val="008306A7"/>
    <w:rsid w:val="00834FAF"/>
    <w:rsid w:val="0083547C"/>
    <w:rsid w:val="00836072"/>
    <w:rsid w:val="00836EC3"/>
    <w:rsid w:val="008403D0"/>
    <w:rsid w:val="008406B3"/>
    <w:rsid w:val="008426D8"/>
    <w:rsid w:val="008447B8"/>
    <w:rsid w:val="00845670"/>
    <w:rsid w:val="00850B3F"/>
    <w:rsid w:val="00850D7E"/>
    <w:rsid w:val="00851079"/>
    <w:rsid w:val="00851B85"/>
    <w:rsid w:val="00853FB9"/>
    <w:rsid w:val="0086282E"/>
    <w:rsid w:val="00862C85"/>
    <w:rsid w:val="00865F73"/>
    <w:rsid w:val="00870486"/>
    <w:rsid w:val="0087395C"/>
    <w:rsid w:val="00874B50"/>
    <w:rsid w:val="008763C8"/>
    <w:rsid w:val="008806A0"/>
    <w:rsid w:val="00883FDF"/>
    <w:rsid w:val="00892989"/>
    <w:rsid w:val="008938A6"/>
    <w:rsid w:val="008954FC"/>
    <w:rsid w:val="00896CD5"/>
    <w:rsid w:val="008A03F5"/>
    <w:rsid w:val="008A77E9"/>
    <w:rsid w:val="008A7E1C"/>
    <w:rsid w:val="008B1673"/>
    <w:rsid w:val="008B5B2C"/>
    <w:rsid w:val="008C3BFD"/>
    <w:rsid w:val="008C5295"/>
    <w:rsid w:val="008C6F9C"/>
    <w:rsid w:val="008D20B1"/>
    <w:rsid w:val="008D27C3"/>
    <w:rsid w:val="008D2CE9"/>
    <w:rsid w:val="008D3223"/>
    <w:rsid w:val="008E0535"/>
    <w:rsid w:val="008E23A1"/>
    <w:rsid w:val="008E2909"/>
    <w:rsid w:val="008E5954"/>
    <w:rsid w:val="008F04F6"/>
    <w:rsid w:val="008F3D5A"/>
    <w:rsid w:val="008F4214"/>
    <w:rsid w:val="008F4984"/>
    <w:rsid w:val="008F6C74"/>
    <w:rsid w:val="0090506A"/>
    <w:rsid w:val="00905916"/>
    <w:rsid w:val="0090647D"/>
    <w:rsid w:val="00907F80"/>
    <w:rsid w:val="00910643"/>
    <w:rsid w:val="009139C4"/>
    <w:rsid w:val="00913DBD"/>
    <w:rsid w:val="0091499F"/>
    <w:rsid w:val="00916AF5"/>
    <w:rsid w:val="0091742C"/>
    <w:rsid w:val="009214D5"/>
    <w:rsid w:val="0092227D"/>
    <w:rsid w:val="009228BC"/>
    <w:rsid w:val="00924284"/>
    <w:rsid w:val="00925DFC"/>
    <w:rsid w:val="00926BDD"/>
    <w:rsid w:val="00926DE8"/>
    <w:rsid w:val="0093023A"/>
    <w:rsid w:val="00930FA5"/>
    <w:rsid w:val="00933FD9"/>
    <w:rsid w:val="00934168"/>
    <w:rsid w:val="00935579"/>
    <w:rsid w:val="009355D8"/>
    <w:rsid w:val="00935F51"/>
    <w:rsid w:val="0093609D"/>
    <w:rsid w:val="00940D12"/>
    <w:rsid w:val="00942D61"/>
    <w:rsid w:val="009436F0"/>
    <w:rsid w:val="009438EF"/>
    <w:rsid w:val="0094432D"/>
    <w:rsid w:val="0094466C"/>
    <w:rsid w:val="009457EB"/>
    <w:rsid w:val="00947145"/>
    <w:rsid w:val="00947567"/>
    <w:rsid w:val="0094759E"/>
    <w:rsid w:val="009477BF"/>
    <w:rsid w:val="009513E3"/>
    <w:rsid w:val="00952C1D"/>
    <w:rsid w:val="00956BAC"/>
    <w:rsid w:val="00956E19"/>
    <w:rsid w:val="009603CE"/>
    <w:rsid w:val="0096052A"/>
    <w:rsid w:val="009674F0"/>
    <w:rsid w:val="009711BB"/>
    <w:rsid w:val="00971728"/>
    <w:rsid w:val="00971879"/>
    <w:rsid w:val="009721C1"/>
    <w:rsid w:val="00981E5B"/>
    <w:rsid w:val="00983CE8"/>
    <w:rsid w:val="00990F6D"/>
    <w:rsid w:val="00993297"/>
    <w:rsid w:val="009935FA"/>
    <w:rsid w:val="009A17FC"/>
    <w:rsid w:val="009A1AB0"/>
    <w:rsid w:val="009A21A3"/>
    <w:rsid w:val="009A32FB"/>
    <w:rsid w:val="009A61BB"/>
    <w:rsid w:val="009B5412"/>
    <w:rsid w:val="009B5672"/>
    <w:rsid w:val="009C0390"/>
    <w:rsid w:val="009C0F63"/>
    <w:rsid w:val="009D240A"/>
    <w:rsid w:val="009E04E0"/>
    <w:rsid w:val="009E2AE3"/>
    <w:rsid w:val="009E4AF0"/>
    <w:rsid w:val="009E5475"/>
    <w:rsid w:val="009F2876"/>
    <w:rsid w:val="009F42E9"/>
    <w:rsid w:val="009F7332"/>
    <w:rsid w:val="00A00997"/>
    <w:rsid w:val="00A0164E"/>
    <w:rsid w:val="00A042EC"/>
    <w:rsid w:val="00A05395"/>
    <w:rsid w:val="00A137B7"/>
    <w:rsid w:val="00A14A03"/>
    <w:rsid w:val="00A14C4E"/>
    <w:rsid w:val="00A20110"/>
    <w:rsid w:val="00A201D0"/>
    <w:rsid w:val="00A267B4"/>
    <w:rsid w:val="00A26AA7"/>
    <w:rsid w:val="00A27C1F"/>
    <w:rsid w:val="00A33604"/>
    <w:rsid w:val="00A33F30"/>
    <w:rsid w:val="00A34C38"/>
    <w:rsid w:val="00A34F36"/>
    <w:rsid w:val="00A362E7"/>
    <w:rsid w:val="00A368A7"/>
    <w:rsid w:val="00A36974"/>
    <w:rsid w:val="00A41155"/>
    <w:rsid w:val="00A42F29"/>
    <w:rsid w:val="00A43744"/>
    <w:rsid w:val="00A51194"/>
    <w:rsid w:val="00A511CD"/>
    <w:rsid w:val="00A5518C"/>
    <w:rsid w:val="00A55CD3"/>
    <w:rsid w:val="00A565E5"/>
    <w:rsid w:val="00A57237"/>
    <w:rsid w:val="00A579BE"/>
    <w:rsid w:val="00A611AA"/>
    <w:rsid w:val="00A61C93"/>
    <w:rsid w:val="00A653F2"/>
    <w:rsid w:val="00A71CEF"/>
    <w:rsid w:val="00A72465"/>
    <w:rsid w:val="00A74B8A"/>
    <w:rsid w:val="00A758C3"/>
    <w:rsid w:val="00A76A45"/>
    <w:rsid w:val="00A76AA3"/>
    <w:rsid w:val="00A76BE2"/>
    <w:rsid w:val="00A7773E"/>
    <w:rsid w:val="00A77E9B"/>
    <w:rsid w:val="00A801AE"/>
    <w:rsid w:val="00A839E7"/>
    <w:rsid w:val="00A83A42"/>
    <w:rsid w:val="00A867D9"/>
    <w:rsid w:val="00A90168"/>
    <w:rsid w:val="00A925D7"/>
    <w:rsid w:val="00A93F2E"/>
    <w:rsid w:val="00A95766"/>
    <w:rsid w:val="00A96708"/>
    <w:rsid w:val="00AA2327"/>
    <w:rsid w:val="00AA73EB"/>
    <w:rsid w:val="00AB0C98"/>
    <w:rsid w:val="00AB0E49"/>
    <w:rsid w:val="00AB1CB6"/>
    <w:rsid w:val="00AB438A"/>
    <w:rsid w:val="00AB5127"/>
    <w:rsid w:val="00AB59BB"/>
    <w:rsid w:val="00AB6FF5"/>
    <w:rsid w:val="00AC3020"/>
    <w:rsid w:val="00AC62EE"/>
    <w:rsid w:val="00AC7E27"/>
    <w:rsid w:val="00AD1A98"/>
    <w:rsid w:val="00AD1C1B"/>
    <w:rsid w:val="00AD4DBB"/>
    <w:rsid w:val="00AD6280"/>
    <w:rsid w:val="00AD6341"/>
    <w:rsid w:val="00AD6DC6"/>
    <w:rsid w:val="00AD79F4"/>
    <w:rsid w:val="00AD7B6E"/>
    <w:rsid w:val="00AE132F"/>
    <w:rsid w:val="00AE2400"/>
    <w:rsid w:val="00AE4347"/>
    <w:rsid w:val="00AE7A38"/>
    <w:rsid w:val="00AE7CCE"/>
    <w:rsid w:val="00AF1F18"/>
    <w:rsid w:val="00AF1F62"/>
    <w:rsid w:val="00AF48BA"/>
    <w:rsid w:val="00AF542A"/>
    <w:rsid w:val="00B009BA"/>
    <w:rsid w:val="00B03A3F"/>
    <w:rsid w:val="00B0596C"/>
    <w:rsid w:val="00B06BA6"/>
    <w:rsid w:val="00B122D8"/>
    <w:rsid w:val="00B138C3"/>
    <w:rsid w:val="00B22677"/>
    <w:rsid w:val="00B22BCF"/>
    <w:rsid w:val="00B22F84"/>
    <w:rsid w:val="00B25AF5"/>
    <w:rsid w:val="00B335E5"/>
    <w:rsid w:val="00B411B4"/>
    <w:rsid w:val="00B43C6B"/>
    <w:rsid w:val="00B4611D"/>
    <w:rsid w:val="00B519FA"/>
    <w:rsid w:val="00B52566"/>
    <w:rsid w:val="00B53A28"/>
    <w:rsid w:val="00B5475A"/>
    <w:rsid w:val="00B57128"/>
    <w:rsid w:val="00B57667"/>
    <w:rsid w:val="00B57E48"/>
    <w:rsid w:val="00B60EB0"/>
    <w:rsid w:val="00B65F6D"/>
    <w:rsid w:val="00B667E7"/>
    <w:rsid w:val="00B66B22"/>
    <w:rsid w:val="00B67D42"/>
    <w:rsid w:val="00B72AB0"/>
    <w:rsid w:val="00B74E98"/>
    <w:rsid w:val="00B74ED5"/>
    <w:rsid w:val="00B77FCC"/>
    <w:rsid w:val="00B82960"/>
    <w:rsid w:val="00B83AC2"/>
    <w:rsid w:val="00B83EF0"/>
    <w:rsid w:val="00B84C5B"/>
    <w:rsid w:val="00B86FB5"/>
    <w:rsid w:val="00B90D0D"/>
    <w:rsid w:val="00B91B62"/>
    <w:rsid w:val="00B92DE5"/>
    <w:rsid w:val="00B92E4D"/>
    <w:rsid w:val="00BA1388"/>
    <w:rsid w:val="00BA1C27"/>
    <w:rsid w:val="00BA373C"/>
    <w:rsid w:val="00BA4E69"/>
    <w:rsid w:val="00BB0B40"/>
    <w:rsid w:val="00BB1B7B"/>
    <w:rsid w:val="00BB1C18"/>
    <w:rsid w:val="00BB20F9"/>
    <w:rsid w:val="00BB2E88"/>
    <w:rsid w:val="00BB372D"/>
    <w:rsid w:val="00BB5AE2"/>
    <w:rsid w:val="00BC11FF"/>
    <w:rsid w:val="00BC2432"/>
    <w:rsid w:val="00BC2674"/>
    <w:rsid w:val="00BC2A77"/>
    <w:rsid w:val="00BC3BB1"/>
    <w:rsid w:val="00BC6A75"/>
    <w:rsid w:val="00BC6C06"/>
    <w:rsid w:val="00BD0C77"/>
    <w:rsid w:val="00BD2BE4"/>
    <w:rsid w:val="00BD3B93"/>
    <w:rsid w:val="00BD4B4D"/>
    <w:rsid w:val="00BD5ABB"/>
    <w:rsid w:val="00BD5E20"/>
    <w:rsid w:val="00BE00CA"/>
    <w:rsid w:val="00BE01C1"/>
    <w:rsid w:val="00BE12CA"/>
    <w:rsid w:val="00BE1736"/>
    <w:rsid w:val="00BE1B97"/>
    <w:rsid w:val="00BE49CC"/>
    <w:rsid w:val="00BE5B9F"/>
    <w:rsid w:val="00BE7D96"/>
    <w:rsid w:val="00BF4478"/>
    <w:rsid w:val="00BF7166"/>
    <w:rsid w:val="00C002E8"/>
    <w:rsid w:val="00C012C2"/>
    <w:rsid w:val="00C0253C"/>
    <w:rsid w:val="00C02B15"/>
    <w:rsid w:val="00C041ED"/>
    <w:rsid w:val="00C06312"/>
    <w:rsid w:val="00C063BC"/>
    <w:rsid w:val="00C07F34"/>
    <w:rsid w:val="00C13437"/>
    <w:rsid w:val="00C134E1"/>
    <w:rsid w:val="00C17D74"/>
    <w:rsid w:val="00C218A6"/>
    <w:rsid w:val="00C21AF0"/>
    <w:rsid w:val="00C22369"/>
    <w:rsid w:val="00C277EB"/>
    <w:rsid w:val="00C30700"/>
    <w:rsid w:val="00C34F40"/>
    <w:rsid w:val="00C4131E"/>
    <w:rsid w:val="00C436B8"/>
    <w:rsid w:val="00C508FE"/>
    <w:rsid w:val="00C54A33"/>
    <w:rsid w:val="00C55D2F"/>
    <w:rsid w:val="00C5752E"/>
    <w:rsid w:val="00C60579"/>
    <w:rsid w:val="00C62548"/>
    <w:rsid w:val="00C64C16"/>
    <w:rsid w:val="00C665FF"/>
    <w:rsid w:val="00C742E1"/>
    <w:rsid w:val="00C774AB"/>
    <w:rsid w:val="00C813D1"/>
    <w:rsid w:val="00C8248F"/>
    <w:rsid w:val="00C82B3B"/>
    <w:rsid w:val="00C82D0E"/>
    <w:rsid w:val="00C848FD"/>
    <w:rsid w:val="00C905B7"/>
    <w:rsid w:val="00C90C9E"/>
    <w:rsid w:val="00C9198E"/>
    <w:rsid w:val="00C975E5"/>
    <w:rsid w:val="00C97A3C"/>
    <w:rsid w:val="00C97D10"/>
    <w:rsid w:val="00CA055E"/>
    <w:rsid w:val="00CA1FAF"/>
    <w:rsid w:val="00CA4757"/>
    <w:rsid w:val="00CA4AD8"/>
    <w:rsid w:val="00CA5175"/>
    <w:rsid w:val="00CA62AB"/>
    <w:rsid w:val="00CB09B0"/>
    <w:rsid w:val="00CB0C80"/>
    <w:rsid w:val="00CB2321"/>
    <w:rsid w:val="00CB25B6"/>
    <w:rsid w:val="00CB6A02"/>
    <w:rsid w:val="00CB7F5F"/>
    <w:rsid w:val="00CC0699"/>
    <w:rsid w:val="00CC2344"/>
    <w:rsid w:val="00CC2899"/>
    <w:rsid w:val="00CC322F"/>
    <w:rsid w:val="00CC4739"/>
    <w:rsid w:val="00CC5BD7"/>
    <w:rsid w:val="00CC7253"/>
    <w:rsid w:val="00CC7997"/>
    <w:rsid w:val="00CC7DF2"/>
    <w:rsid w:val="00CD097D"/>
    <w:rsid w:val="00CD1701"/>
    <w:rsid w:val="00CD2E97"/>
    <w:rsid w:val="00CD3162"/>
    <w:rsid w:val="00CD565C"/>
    <w:rsid w:val="00CD7958"/>
    <w:rsid w:val="00CE3935"/>
    <w:rsid w:val="00CE42B7"/>
    <w:rsid w:val="00CE4CF1"/>
    <w:rsid w:val="00CE53EC"/>
    <w:rsid w:val="00CE7AB0"/>
    <w:rsid w:val="00CF459C"/>
    <w:rsid w:val="00CF5170"/>
    <w:rsid w:val="00CF5520"/>
    <w:rsid w:val="00CF6FDF"/>
    <w:rsid w:val="00CF7A16"/>
    <w:rsid w:val="00D01456"/>
    <w:rsid w:val="00D03DAB"/>
    <w:rsid w:val="00D06C9B"/>
    <w:rsid w:val="00D07F90"/>
    <w:rsid w:val="00D10CB1"/>
    <w:rsid w:val="00D12D35"/>
    <w:rsid w:val="00D12E2E"/>
    <w:rsid w:val="00D15183"/>
    <w:rsid w:val="00D21868"/>
    <w:rsid w:val="00D22142"/>
    <w:rsid w:val="00D2350C"/>
    <w:rsid w:val="00D24B28"/>
    <w:rsid w:val="00D26243"/>
    <w:rsid w:val="00D31EF7"/>
    <w:rsid w:val="00D340EF"/>
    <w:rsid w:val="00D371E4"/>
    <w:rsid w:val="00D42547"/>
    <w:rsid w:val="00D4273E"/>
    <w:rsid w:val="00D42E2F"/>
    <w:rsid w:val="00D439E2"/>
    <w:rsid w:val="00D43E78"/>
    <w:rsid w:val="00D47083"/>
    <w:rsid w:val="00D518C9"/>
    <w:rsid w:val="00D526D1"/>
    <w:rsid w:val="00D53675"/>
    <w:rsid w:val="00D549A1"/>
    <w:rsid w:val="00D54B36"/>
    <w:rsid w:val="00D5630B"/>
    <w:rsid w:val="00D61E6E"/>
    <w:rsid w:val="00D62FF7"/>
    <w:rsid w:val="00D63A04"/>
    <w:rsid w:val="00D64346"/>
    <w:rsid w:val="00D6501E"/>
    <w:rsid w:val="00D65788"/>
    <w:rsid w:val="00D6704E"/>
    <w:rsid w:val="00D7159C"/>
    <w:rsid w:val="00D7177A"/>
    <w:rsid w:val="00D74ACB"/>
    <w:rsid w:val="00D752F2"/>
    <w:rsid w:val="00D7631F"/>
    <w:rsid w:val="00D81496"/>
    <w:rsid w:val="00D86FB2"/>
    <w:rsid w:val="00D878E0"/>
    <w:rsid w:val="00D9006D"/>
    <w:rsid w:val="00D9267D"/>
    <w:rsid w:val="00D930AD"/>
    <w:rsid w:val="00D974A1"/>
    <w:rsid w:val="00DA07FB"/>
    <w:rsid w:val="00DA114F"/>
    <w:rsid w:val="00DA1A2C"/>
    <w:rsid w:val="00DA2E7C"/>
    <w:rsid w:val="00DA40AB"/>
    <w:rsid w:val="00DA7EC0"/>
    <w:rsid w:val="00DB0B34"/>
    <w:rsid w:val="00DB324B"/>
    <w:rsid w:val="00DB3B8F"/>
    <w:rsid w:val="00DB3C90"/>
    <w:rsid w:val="00DB5C9F"/>
    <w:rsid w:val="00DC00AB"/>
    <w:rsid w:val="00DC2FA0"/>
    <w:rsid w:val="00DC48BD"/>
    <w:rsid w:val="00DC4FEB"/>
    <w:rsid w:val="00DC6B7E"/>
    <w:rsid w:val="00DD48BE"/>
    <w:rsid w:val="00DD6929"/>
    <w:rsid w:val="00DD6D78"/>
    <w:rsid w:val="00DD7604"/>
    <w:rsid w:val="00DE1692"/>
    <w:rsid w:val="00DE3109"/>
    <w:rsid w:val="00DE36E3"/>
    <w:rsid w:val="00DF34BB"/>
    <w:rsid w:val="00DF5099"/>
    <w:rsid w:val="00DF7BDD"/>
    <w:rsid w:val="00E024D6"/>
    <w:rsid w:val="00E02D1A"/>
    <w:rsid w:val="00E03633"/>
    <w:rsid w:val="00E03D46"/>
    <w:rsid w:val="00E04B25"/>
    <w:rsid w:val="00E04D3A"/>
    <w:rsid w:val="00E1227F"/>
    <w:rsid w:val="00E151BA"/>
    <w:rsid w:val="00E16D07"/>
    <w:rsid w:val="00E17783"/>
    <w:rsid w:val="00E17976"/>
    <w:rsid w:val="00E2049C"/>
    <w:rsid w:val="00E22C7A"/>
    <w:rsid w:val="00E24699"/>
    <w:rsid w:val="00E2607A"/>
    <w:rsid w:val="00E27CA0"/>
    <w:rsid w:val="00E30E68"/>
    <w:rsid w:val="00E30E7B"/>
    <w:rsid w:val="00E329E2"/>
    <w:rsid w:val="00E3302C"/>
    <w:rsid w:val="00E3525E"/>
    <w:rsid w:val="00E36137"/>
    <w:rsid w:val="00E368D6"/>
    <w:rsid w:val="00E41278"/>
    <w:rsid w:val="00E42BB4"/>
    <w:rsid w:val="00E442F7"/>
    <w:rsid w:val="00E44931"/>
    <w:rsid w:val="00E45E44"/>
    <w:rsid w:val="00E50C02"/>
    <w:rsid w:val="00E50C7C"/>
    <w:rsid w:val="00E51A41"/>
    <w:rsid w:val="00E54635"/>
    <w:rsid w:val="00E55017"/>
    <w:rsid w:val="00E5565B"/>
    <w:rsid w:val="00E56D7B"/>
    <w:rsid w:val="00E60219"/>
    <w:rsid w:val="00E60413"/>
    <w:rsid w:val="00E635E8"/>
    <w:rsid w:val="00E6377C"/>
    <w:rsid w:val="00E65234"/>
    <w:rsid w:val="00E71E1C"/>
    <w:rsid w:val="00E72BDC"/>
    <w:rsid w:val="00E73028"/>
    <w:rsid w:val="00E74D7A"/>
    <w:rsid w:val="00E812D8"/>
    <w:rsid w:val="00E87A0F"/>
    <w:rsid w:val="00E87D0E"/>
    <w:rsid w:val="00E9138D"/>
    <w:rsid w:val="00E916AE"/>
    <w:rsid w:val="00E91D95"/>
    <w:rsid w:val="00E91DE1"/>
    <w:rsid w:val="00E9327B"/>
    <w:rsid w:val="00E93F34"/>
    <w:rsid w:val="00E945B9"/>
    <w:rsid w:val="00E9667D"/>
    <w:rsid w:val="00EA316B"/>
    <w:rsid w:val="00EB1218"/>
    <w:rsid w:val="00EB13D0"/>
    <w:rsid w:val="00EB4CA7"/>
    <w:rsid w:val="00EB6408"/>
    <w:rsid w:val="00EC06F5"/>
    <w:rsid w:val="00EC15E9"/>
    <w:rsid w:val="00EC2C89"/>
    <w:rsid w:val="00EC760E"/>
    <w:rsid w:val="00ED0078"/>
    <w:rsid w:val="00ED2766"/>
    <w:rsid w:val="00ED4C2E"/>
    <w:rsid w:val="00ED618E"/>
    <w:rsid w:val="00ED6BDE"/>
    <w:rsid w:val="00EE1006"/>
    <w:rsid w:val="00EE1C20"/>
    <w:rsid w:val="00EE25F3"/>
    <w:rsid w:val="00EE316B"/>
    <w:rsid w:val="00EE5F11"/>
    <w:rsid w:val="00EE60F8"/>
    <w:rsid w:val="00EF0C26"/>
    <w:rsid w:val="00EF1251"/>
    <w:rsid w:val="00EF1396"/>
    <w:rsid w:val="00EF26C7"/>
    <w:rsid w:val="00EF4855"/>
    <w:rsid w:val="00EF4A19"/>
    <w:rsid w:val="00EF55EF"/>
    <w:rsid w:val="00EF5697"/>
    <w:rsid w:val="00F007B8"/>
    <w:rsid w:val="00F023B1"/>
    <w:rsid w:val="00F04884"/>
    <w:rsid w:val="00F0597F"/>
    <w:rsid w:val="00F10C4A"/>
    <w:rsid w:val="00F10F0F"/>
    <w:rsid w:val="00F14505"/>
    <w:rsid w:val="00F16120"/>
    <w:rsid w:val="00F16257"/>
    <w:rsid w:val="00F23BB5"/>
    <w:rsid w:val="00F261E4"/>
    <w:rsid w:val="00F3121E"/>
    <w:rsid w:val="00F32518"/>
    <w:rsid w:val="00F33E4B"/>
    <w:rsid w:val="00F34063"/>
    <w:rsid w:val="00F35A2A"/>
    <w:rsid w:val="00F35AFA"/>
    <w:rsid w:val="00F417B5"/>
    <w:rsid w:val="00F437C4"/>
    <w:rsid w:val="00F446EA"/>
    <w:rsid w:val="00F45570"/>
    <w:rsid w:val="00F50034"/>
    <w:rsid w:val="00F50540"/>
    <w:rsid w:val="00F556F2"/>
    <w:rsid w:val="00F55CD0"/>
    <w:rsid w:val="00F62828"/>
    <w:rsid w:val="00F65386"/>
    <w:rsid w:val="00F653A5"/>
    <w:rsid w:val="00F661F4"/>
    <w:rsid w:val="00F705F0"/>
    <w:rsid w:val="00F72ED1"/>
    <w:rsid w:val="00F80B41"/>
    <w:rsid w:val="00F820B6"/>
    <w:rsid w:val="00F83192"/>
    <w:rsid w:val="00F83DB4"/>
    <w:rsid w:val="00F857F5"/>
    <w:rsid w:val="00F86B4B"/>
    <w:rsid w:val="00F90A6C"/>
    <w:rsid w:val="00F91312"/>
    <w:rsid w:val="00F91E11"/>
    <w:rsid w:val="00F95315"/>
    <w:rsid w:val="00F95AC9"/>
    <w:rsid w:val="00F96007"/>
    <w:rsid w:val="00F967A2"/>
    <w:rsid w:val="00F9746D"/>
    <w:rsid w:val="00F979E6"/>
    <w:rsid w:val="00F97A02"/>
    <w:rsid w:val="00F97F9C"/>
    <w:rsid w:val="00FA1A85"/>
    <w:rsid w:val="00FA3651"/>
    <w:rsid w:val="00FA4938"/>
    <w:rsid w:val="00FB4BAA"/>
    <w:rsid w:val="00FB5BBE"/>
    <w:rsid w:val="00FB70BB"/>
    <w:rsid w:val="00FB7806"/>
    <w:rsid w:val="00FC16B2"/>
    <w:rsid w:val="00FC22A3"/>
    <w:rsid w:val="00FC3FAF"/>
    <w:rsid w:val="00FC406D"/>
    <w:rsid w:val="00FC54C2"/>
    <w:rsid w:val="00FD3185"/>
    <w:rsid w:val="00FD380B"/>
    <w:rsid w:val="00FD51AA"/>
    <w:rsid w:val="00FD7FF5"/>
    <w:rsid w:val="00FE2CE6"/>
    <w:rsid w:val="00FF0230"/>
    <w:rsid w:val="00FF1695"/>
    <w:rsid w:val="00FF7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38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9BB"/>
    <w:pPr>
      <w:tabs>
        <w:tab w:val="center" w:pos="4252"/>
        <w:tab w:val="right" w:pos="8504"/>
      </w:tabs>
      <w:snapToGrid w:val="0"/>
    </w:pPr>
  </w:style>
  <w:style w:type="character" w:customStyle="1" w:styleId="a4">
    <w:name w:val="ヘッダー (文字)"/>
    <w:basedOn w:val="a0"/>
    <w:link w:val="a3"/>
    <w:uiPriority w:val="99"/>
    <w:rsid w:val="00AB59BB"/>
  </w:style>
  <w:style w:type="paragraph" w:styleId="a5">
    <w:name w:val="footer"/>
    <w:basedOn w:val="a"/>
    <w:link w:val="a6"/>
    <w:uiPriority w:val="99"/>
    <w:unhideWhenUsed/>
    <w:rsid w:val="00AB59BB"/>
    <w:pPr>
      <w:tabs>
        <w:tab w:val="center" w:pos="4252"/>
        <w:tab w:val="right" w:pos="8504"/>
      </w:tabs>
      <w:snapToGrid w:val="0"/>
    </w:pPr>
  </w:style>
  <w:style w:type="character" w:customStyle="1" w:styleId="a6">
    <w:name w:val="フッター (文字)"/>
    <w:basedOn w:val="a0"/>
    <w:link w:val="a5"/>
    <w:uiPriority w:val="99"/>
    <w:rsid w:val="00AB59BB"/>
  </w:style>
  <w:style w:type="table" w:styleId="a7">
    <w:name w:val="Table Grid"/>
    <w:basedOn w:val="a1"/>
    <w:uiPriority w:val="39"/>
    <w:rsid w:val="00C27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96C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6C6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9BB"/>
    <w:pPr>
      <w:tabs>
        <w:tab w:val="center" w:pos="4252"/>
        <w:tab w:val="right" w:pos="8504"/>
      </w:tabs>
      <w:snapToGrid w:val="0"/>
    </w:pPr>
  </w:style>
  <w:style w:type="character" w:customStyle="1" w:styleId="a4">
    <w:name w:val="ヘッダー (文字)"/>
    <w:basedOn w:val="a0"/>
    <w:link w:val="a3"/>
    <w:uiPriority w:val="99"/>
    <w:rsid w:val="00AB59BB"/>
  </w:style>
  <w:style w:type="paragraph" w:styleId="a5">
    <w:name w:val="footer"/>
    <w:basedOn w:val="a"/>
    <w:link w:val="a6"/>
    <w:uiPriority w:val="99"/>
    <w:unhideWhenUsed/>
    <w:rsid w:val="00AB59BB"/>
    <w:pPr>
      <w:tabs>
        <w:tab w:val="center" w:pos="4252"/>
        <w:tab w:val="right" w:pos="8504"/>
      </w:tabs>
      <w:snapToGrid w:val="0"/>
    </w:pPr>
  </w:style>
  <w:style w:type="character" w:customStyle="1" w:styleId="a6">
    <w:name w:val="フッター (文字)"/>
    <w:basedOn w:val="a0"/>
    <w:link w:val="a5"/>
    <w:uiPriority w:val="99"/>
    <w:rsid w:val="00AB59BB"/>
  </w:style>
  <w:style w:type="table" w:styleId="a7">
    <w:name w:val="Table Grid"/>
    <w:basedOn w:val="a1"/>
    <w:uiPriority w:val="39"/>
    <w:rsid w:val="00C27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96C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6C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A7553-065D-4C80-A93B-5815FEB3F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B9D2CA52</Template>
  <TotalTime>26</TotalTime>
  <Pages>3</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 Naka</dc:creator>
  <cp:lastModifiedBy>067881</cp:lastModifiedBy>
  <cp:revision>12</cp:revision>
  <cp:lastPrinted>2020-05-14T07:42:00Z</cp:lastPrinted>
  <dcterms:created xsi:type="dcterms:W3CDTF">2020-05-08T08:20:00Z</dcterms:created>
  <dcterms:modified xsi:type="dcterms:W3CDTF">2020-05-18T01:06:00Z</dcterms:modified>
</cp:coreProperties>
</file>