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19" w:rsidRDefault="005555EF" w:rsidP="005555EF">
      <w:pPr>
        <w:jc w:val="right"/>
        <w:rPr>
          <w:rFonts w:ascii="ＭＳ 明朝"/>
          <w:b/>
          <w:color w:val="000000"/>
          <w:sz w:val="26"/>
          <w:szCs w:val="26"/>
        </w:rPr>
      </w:pPr>
      <w:r>
        <w:rPr>
          <w:rFonts w:ascii="ＭＳ 明朝" w:hint="eastAsia"/>
          <w:b/>
          <w:color w:val="000000"/>
          <w:sz w:val="26"/>
          <w:szCs w:val="26"/>
          <w:bdr w:val="single" w:sz="4" w:space="0" w:color="auto"/>
        </w:rPr>
        <w:t>県内</w:t>
      </w:r>
      <w:r w:rsidR="00141F19" w:rsidRPr="00141F19">
        <w:rPr>
          <w:rFonts w:ascii="ＭＳ 明朝"/>
          <w:b/>
          <w:color w:val="000000"/>
          <w:sz w:val="26"/>
          <w:szCs w:val="26"/>
          <w:bdr w:val="single" w:sz="4" w:space="0" w:color="auto"/>
        </w:rPr>
        <w:t>企業</w:t>
      </w:r>
      <w:r>
        <w:rPr>
          <w:rFonts w:ascii="ＭＳ 明朝" w:hint="eastAsia"/>
          <w:b/>
          <w:color w:val="000000"/>
          <w:sz w:val="26"/>
          <w:szCs w:val="26"/>
          <w:bdr w:val="single" w:sz="4" w:space="0" w:color="auto"/>
        </w:rPr>
        <w:t>様 用 回答様式</w:t>
      </w:r>
    </w:p>
    <w:p w:rsidR="005555EF" w:rsidRDefault="005555EF" w:rsidP="005555EF">
      <w:pPr>
        <w:jc w:val="left"/>
        <w:rPr>
          <w:rFonts w:ascii="ＭＳ 明朝"/>
          <w:b/>
          <w:color w:val="000000"/>
          <w:sz w:val="26"/>
          <w:szCs w:val="26"/>
        </w:rPr>
      </w:pPr>
      <w:r w:rsidRPr="005555EF">
        <w:rPr>
          <w:rFonts w:ascii="ＭＳ 明朝" w:hint="eastAsia"/>
          <w:b/>
          <w:color w:val="000000"/>
          <w:sz w:val="26"/>
          <w:szCs w:val="26"/>
        </w:rPr>
        <w:t>和歌山県労働政策課　畑　宛て</w:t>
      </w:r>
    </w:p>
    <w:p w:rsidR="00141F19" w:rsidRDefault="005555EF" w:rsidP="005555EF">
      <w:pPr>
        <w:jc w:val="left"/>
        <w:rPr>
          <w:rFonts w:ascii="ＭＳ 明朝"/>
          <w:b/>
          <w:color w:val="000000"/>
          <w:sz w:val="26"/>
          <w:szCs w:val="26"/>
        </w:rPr>
      </w:pPr>
      <w:r w:rsidRPr="005555EF">
        <w:rPr>
          <w:rFonts w:ascii="ＭＳ 明朝" w:hint="eastAsia"/>
          <w:b/>
          <w:color w:val="000000"/>
          <w:sz w:val="26"/>
          <w:szCs w:val="26"/>
        </w:rPr>
        <w:t>FAX：073-422-5004</w:t>
      </w:r>
    </w:p>
    <w:p w:rsidR="004B7021" w:rsidRDefault="004B7021" w:rsidP="005555EF">
      <w:pPr>
        <w:jc w:val="left"/>
        <w:rPr>
          <w:rFonts w:ascii="ＭＳ 明朝"/>
          <w:b/>
          <w:color w:val="000000"/>
          <w:sz w:val="26"/>
          <w:szCs w:val="26"/>
        </w:rPr>
      </w:pPr>
    </w:p>
    <w:p w:rsidR="005555EF" w:rsidRDefault="005555EF" w:rsidP="005555EF">
      <w:pPr>
        <w:jc w:val="left"/>
        <w:rPr>
          <w:rFonts w:ascii="ＭＳ 明朝"/>
          <w:b/>
          <w:color w:val="000000"/>
          <w:sz w:val="26"/>
          <w:szCs w:val="26"/>
        </w:rPr>
      </w:pPr>
    </w:p>
    <w:p w:rsidR="00E44266" w:rsidRPr="005555EF" w:rsidRDefault="00BF6AD0" w:rsidP="0045262E">
      <w:pPr>
        <w:jc w:val="center"/>
        <w:rPr>
          <w:rFonts w:ascii="ＭＳ 明朝"/>
          <w:b/>
          <w:color w:val="000000"/>
          <w:sz w:val="28"/>
          <w:szCs w:val="26"/>
        </w:rPr>
      </w:pPr>
      <w:r w:rsidRPr="005555EF">
        <w:rPr>
          <w:rFonts w:ascii="ＭＳ 明朝" w:hint="eastAsia"/>
          <w:b/>
          <w:color w:val="000000"/>
          <w:sz w:val="28"/>
          <w:szCs w:val="26"/>
        </w:rPr>
        <w:t>就職支援協定締結大学と県内企業との交流会</w:t>
      </w:r>
    </w:p>
    <w:p w:rsidR="003F4C10" w:rsidRPr="00AA7E54" w:rsidRDefault="003F4C10" w:rsidP="003F4C10">
      <w:pPr>
        <w:rPr>
          <w:rFonts w:ascii="ＭＳ 明朝"/>
        </w:rPr>
      </w:pPr>
      <w:r w:rsidRPr="00AA7E54">
        <w:rPr>
          <w:rFonts w:ascii="ＭＳ 明朝" w:hint="eastAsia"/>
        </w:rPr>
        <w:t xml:space="preserve">　　</w:t>
      </w:r>
    </w:p>
    <w:p w:rsidR="00E333E1" w:rsidRPr="005555EF" w:rsidRDefault="003F4C10" w:rsidP="00DA1AAC">
      <w:pPr>
        <w:rPr>
          <w:rFonts w:ascii="?l?r ??fc"/>
          <w:color w:val="000000"/>
        </w:rPr>
      </w:pPr>
      <w:r w:rsidRPr="00D96C67">
        <w:rPr>
          <w:rFonts w:ascii="ＭＳ 明朝" w:hint="eastAsia"/>
          <w:color w:val="000000"/>
        </w:rPr>
        <w:t>下欄に必要事項をご記入の</w:t>
      </w:r>
      <w:r>
        <w:rPr>
          <w:rFonts w:ascii="ＭＳ 明朝" w:hint="eastAsia"/>
          <w:color w:val="000000"/>
        </w:rPr>
        <w:t>うえ、メール</w:t>
      </w:r>
      <w:r w:rsidR="004B7021">
        <w:rPr>
          <w:rFonts w:ascii="ＭＳ 明朝" w:hint="eastAsia"/>
          <w:color w:val="000000"/>
        </w:rPr>
        <w:t>ＦＡＸにて送付して</w:t>
      </w:r>
      <w:r w:rsidRPr="00D96C67">
        <w:rPr>
          <w:rFonts w:ascii="ＭＳ 明朝" w:hint="eastAsia"/>
          <w:color w:val="000000"/>
        </w:rPr>
        <w:t>ください</w:t>
      </w:r>
      <w:r>
        <w:rPr>
          <w:rFonts w:hint="eastAsia"/>
          <w:color w:val="000000"/>
        </w:rPr>
        <w:t>。</w:t>
      </w:r>
    </w:p>
    <w:p w:rsidR="003D38C0" w:rsidRPr="00D96C67" w:rsidRDefault="003D38C0">
      <w:pPr>
        <w:rPr>
          <w:rFonts w:ascii="?l?r ??fc"/>
          <w:color w:val="000000"/>
          <w:kern w:val="0"/>
        </w:rPr>
      </w:pPr>
    </w:p>
    <w:tbl>
      <w:tblPr>
        <w:tblW w:w="9831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1843"/>
        <w:gridCol w:w="7507"/>
      </w:tblGrid>
      <w:tr w:rsidR="008C7C49" w:rsidRPr="00D96C67" w:rsidTr="005555EF">
        <w:trPr>
          <w:cantSplit/>
          <w:trHeight w:val="882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AF" w:rsidRPr="00D96C67" w:rsidRDefault="008C7C49" w:rsidP="00F447AF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?l?r ??fc"/>
                <w:color w:val="000000"/>
              </w:rPr>
            </w:pPr>
            <w:r w:rsidRPr="00D96C67">
              <w:rPr>
                <w:rFonts w:hint="eastAsia"/>
                <w:color w:val="000000"/>
              </w:rPr>
              <w:t>貴　社　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C49" w:rsidRDefault="008C7C49" w:rsidP="008C7C49">
            <w:pPr>
              <w:rPr>
                <w:rFonts w:ascii="ＭＳ 明朝"/>
                <w:color w:val="000000"/>
                <w:kern w:val="0"/>
              </w:rPr>
            </w:pPr>
          </w:p>
          <w:p w:rsidR="00F447AF" w:rsidRPr="00D96C67" w:rsidRDefault="00F447AF" w:rsidP="008C7C49">
            <w:pPr>
              <w:rPr>
                <w:rFonts w:ascii="ＭＳ 明朝"/>
                <w:color w:val="000000"/>
                <w:kern w:val="0"/>
              </w:rPr>
            </w:pPr>
          </w:p>
        </w:tc>
      </w:tr>
      <w:tr w:rsidR="0027239B" w:rsidRPr="00D96C67" w:rsidTr="005555EF">
        <w:trPr>
          <w:cantSplit/>
          <w:trHeight w:val="70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239B" w:rsidRPr="00D96C67" w:rsidRDefault="00D2273B" w:rsidP="00526D91">
            <w:pPr>
              <w:ind w:left="113" w:right="113"/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申込</w:t>
            </w:r>
            <w:r w:rsidR="0027239B" w:rsidRPr="0027239B">
              <w:rPr>
                <w:rFonts w:ascii="ＭＳ 明朝" w:hint="eastAsia"/>
                <w:color w:val="000000"/>
                <w:kern w:val="0"/>
              </w:rPr>
              <w:t>担当者連絡先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9B" w:rsidRPr="00D96C67" w:rsidRDefault="00EC4236">
            <w:pPr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お名前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B" w:rsidRPr="00D96C67" w:rsidRDefault="0027239B">
            <w:pPr>
              <w:rPr>
                <w:rFonts w:ascii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7239B" w:rsidRPr="00D96C67" w:rsidTr="005555EF">
        <w:trPr>
          <w:cantSplit/>
          <w:trHeight w:val="11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39B" w:rsidRPr="00D96C67" w:rsidRDefault="0027239B">
            <w:pPr>
              <w:jc w:val="center"/>
              <w:rPr>
                <w:rFonts w:ascii="?l?r ??fc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9B" w:rsidRPr="00D96C67" w:rsidRDefault="0027239B">
            <w:pPr>
              <w:jc w:val="center"/>
              <w:rPr>
                <w:rFonts w:ascii="?l?r ??fc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ご住</w:t>
            </w:r>
            <w:r w:rsidRPr="00D96C67">
              <w:rPr>
                <w:rFonts w:ascii="ＭＳ 明朝" w:hint="eastAsia"/>
                <w:color w:val="000000"/>
                <w:kern w:val="0"/>
              </w:rPr>
              <w:t>所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9B" w:rsidRPr="00D96C67" w:rsidRDefault="0027239B">
            <w:pPr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 w:rsidRPr="00D96C67">
              <w:rPr>
                <w:rFonts w:ascii="ＭＳ 明朝" w:hint="eastAsia"/>
                <w:b/>
                <w:bCs/>
                <w:color w:val="000000"/>
                <w:kern w:val="0"/>
                <w:sz w:val="20"/>
                <w:szCs w:val="20"/>
              </w:rPr>
              <w:t>〒</w:t>
            </w:r>
            <w:r w:rsidRPr="00D96C67">
              <w:rPr>
                <w:rFonts w:ascii="ＭＳ 明朝" w:hint="eastAsia"/>
                <w:color w:val="000000"/>
                <w:kern w:val="0"/>
                <w:sz w:val="20"/>
                <w:szCs w:val="20"/>
              </w:rPr>
              <w:t xml:space="preserve">　　　　－　　　　　　　　　　　</w:t>
            </w:r>
          </w:p>
          <w:p w:rsidR="0027239B" w:rsidRPr="00D96C67" w:rsidRDefault="0027239B">
            <w:pPr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</w:p>
          <w:p w:rsidR="0027239B" w:rsidRPr="00D96C67" w:rsidRDefault="0027239B" w:rsidP="00306FFF">
            <w:pPr>
              <w:rPr>
                <w:rFonts w:ascii="?l?r ??fc"/>
                <w:color w:val="000000"/>
                <w:kern w:val="0"/>
                <w:sz w:val="20"/>
                <w:szCs w:val="20"/>
              </w:rPr>
            </w:pPr>
          </w:p>
        </w:tc>
      </w:tr>
      <w:tr w:rsidR="0027239B" w:rsidRPr="00D96C67" w:rsidTr="005555EF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39B" w:rsidRPr="00D96C67" w:rsidRDefault="0027239B" w:rsidP="00FF50AE">
            <w:pPr>
              <w:jc w:val="center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9B" w:rsidRPr="00D96C67" w:rsidRDefault="00EC4236" w:rsidP="00FF50AE">
            <w:pPr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お</w:t>
            </w:r>
            <w:r w:rsidR="0027239B">
              <w:rPr>
                <w:rFonts w:ascii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9B" w:rsidRPr="00D96C67" w:rsidRDefault="0027239B" w:rsidP="0027239B">
            <w:pPr>
              <w:ind w:firstLineChars="900" w:firstLine="1865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kern w:val="0"/>
                <w:sz w:val="22"/>
                <w:szCs w:val="22"/>
              </w:rPr>
              <w:t>（　　　　　　　　）</w:t>
            </w:r>
          </w:p>
        </w:tc>
      </w:tr>
      <w:tr w:rsidR="0027239B" w:rsidRPr="00D96C67" w:rsidTr="00827504">
        <w:trPr>
          <w:cantSplit/>
          <w:trHeight w:val="830"/>
        </w:trPr>
        <w:tc>
          <w:tcPr>
            <w:tcW w:w="4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39B" w:rsidRPr="00D96C67" w:rsidRDefault="0027239B" w:rsidP="00FF50AE">
            <w:pPr>
              <w:jc w:val="center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39B" w:rsidRPr="00D96C67" w:rsidRDefault="0027239B" w:rsidP="00FF50AE">
            <w:pPr>
              <w:jc w:val="center"/>
              <w:rPr>
                <w:rFonts w:ascii="ＭＳ 明朝"/>
                <w:color w:val="000000"/>
                <w:kern w:val="0"/>
                <w:sz w:val="16"/>
                <w:szCs w:val="16"/>
              </w:rPr>
            </w:pPr>
            <w:r w:rsidRPr="00D96C67">
              <w:rPr>
                <w:rFonts w:ascii="ＭＳ 明朝"/>
                <w:color w:val="000000"/>
                <w:kern w:val="0"/>
              </w:rPr>
              <w:t>E</w:t>
            </w:r>
            <w:r w:rsidRPr="00D96C67">
              <w:rPr>
                <w:rFonts w:ascii="ＭＳ 明朝" w:hint="eastAsia"/>
                <w:color w:val="000000"/>
                <w:kern w:val="0"/>
              </w:rPr>
              <w:t>-</w:t>
            </w:r>
            <w:r w:rsidRPr="00D96C67">
              <w:rPr>
                <w:rFonts w:ascii="ＭＳ 明朝"/>
                <w:color w:val="000000"/>
                <w:kern w:val="0"/>
              </w:rPr>
              <w:t>Mail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301" w:rsidRPr="00D96C67" w:rsidRDefault="00516301" w:rsidP="00516301">
            <w:pPr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3D38C0" w:rsidRPr="00D96C67" w:rsidTr="005555EF">
        <w:trPr>
          <w:cantSplit/>
          <w:trHeight w:val="964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38C0" w:rsidRPr="00D96C67" w:rsidRDefault="005555EF" w:rsidP="009D6E2E">
            <w:pPr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参加</w:t>
            </w:r>
            <w:bookmarkStart w:id="0" w:name="_GoBack"/>
            <w:bookmarkEnd w:id="0"/>
            <w:r w:rsidR="003D38C0" w:rsidRPr="00D96C67">
              <w:rPr>
                <w:rFonts w:ascii="ＭＳ 明朝" w:hint="eastAsia"/>
                <w:color w:val="000000"/>
                <w:kern w:val="0"/>
              </w:rPr>
              <w:t>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8C0" w:rsidRPr="00D96C67" w:rsidRDefault="005555EF" w:rsidP="003D38C0">
            <w:pPr>
              <w:jc w:val="center"/>
              <w:rPr>
                <w:rFonts w:ascii="ＭＳ 明朝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>氏　　　　名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38C0" w:rsidRPr="00FC521B" w:rsidRDefault="003D38C0" w:rsidP="00827504">
            <w:pPr>
              <w:jc w:val="left"/>
              <w:rPr>
                <w:rFonts w:ascii="ＭＳ 明朝"/>
                <w:color w:val="000000"/>
                <w:kern w:val="22"/>
                <w:sz w:val="22"/>
                <w:szCs w:val="22"/>
              </w:rPr>
            </w:pPr>
          </w:p>
        </w:tc>
      </w:tr>
      <w:tr w:rsidR="005555EF" w:rsidRPr="00D96C67" w:rsidTr="005555EF">
        <w:trPr>
          <w:cantSplit/>
          <w:trHeight w:val="1116"/>
        </w:trPr>
        <w:tc>
          <w:tcPr>
            <w:tcW w:w="4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5EF" w:rsidRPr="00D96C67" w:rsidRDefault="005555EF">
            <w:pPr>
              <w:jc w:val="center"/>
              <w:rPr>
                <w:rFonts w:ascii="?l?r ??fc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555EF" w:rsidRPr="00D70C1C" w:rsidRDefault="005555EF" w:rsidP="00D70C1C">
            <w:pPr>
              <w:jc w:val="center"/>
              <w:rPr>
                <w:rFonts w:ascii="?l?r ??fc"/>
                <w:color w:val="000000"/>
                <w:kern w:val="0"/>
              </w:rPr>
            </w:pPr>
            <w:r>
              <w:rPr>
                <w:rFonts w:ascii="ＭＳ 明朝" w:hint="eastAsia"/>
                <w:color w:val="000000"/>
                <w:kern w:val="0"/>
              </w:rPr>
              <w:t xml:space="preserve">部署・役職名　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55EF" w:rsidRPr="00D96C67" w:rsidRDefault="005555E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?l?r ??fc"/>
                <w:color w:val="000000"/>
              </w:rPr>
            </w:pPr>
          </w:p>
        </w:tc>
      </w:tr>
      <w:tr w:rsidR="005555EF" w:rsidRPr="00D96C67" w:rsidTr="00151DBD">
        <w:trPr>
          <w:cantSplit/>
          <w:trHeight w:val="714"/>
        </w:trPr>
        <w:tc>
          <w:tcPr>
            <w:tcW w:w="23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55EF" w:rsidRPr="00D96C67" w:rsidRDefault="005555EF" w:rsidP="00C874DD">
            <w:pPr>
              <w:jc w:val="center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EF" w:rsidRPr="00D96C67" w:rsidRDefault="005555EF" w:rsidP="00EC4236">
            <w:pPr>
              <w:rPr>
                <w:rFonts w:ascii="?l?r ??fc"/>
                <w:color w:val="000000"/>
                <w:kern w:val="0"/>
              </w:rPr>
            </w:pPr>
          </w:p>
        </w:tc>
      </w:tr>
    </w:tbl>
    <w:p w:rsidR="00C165B5" w:rsidRDefault="00C165B5" w:rsidP="00C165B5">
      <w:pPr>
        <w:rPr>
          <w:rFonts w:ascii="ＭＳ ゴシック" w:eastAsia="ＭＳ ゴシック"/>
          <w:bCs/>
          <w:color w:val="000000"/>
          <w:kern w:val="0"/>
        </w:rPr>
      </w:pPr>
    </w:p>
    <w:p w:rsidR="00C165B5" w:rsidRDefault="00C165B5" w:rsidP="00C165B5">
      <w:pPr>
        <w:rPr>
          <w:rFonts w:ascii="ＭＳ ゴシック" w:eastAsia="ＭＳ ゴシック"/>
          <w:bCs/>
          <w:color w:val="000000"/>
          <w:kern w:val="0"/>
        </w:rPr>
      </w:pPr>
      <w:r>
        <w:rPr>
          <w:rFonts w:ascii="ＭＳ ゴシック" w:eastAsia="ＭＳ ゴシック" w:hint="eastAsia"/>
          <w:bCs/>
          <w:color w:val="000000"/>
          <w:kern w:val="0"/>
        </w:rPr>
        <w:t>※会場の設営およ</w:t>
      </w:r>
      <w:r w:rsidR="005555EF">
        <w:rPr>
          <w:rFonts w:ascii="ＭＳ ゴシック" w:eastAsia="ＭＳ ゴシック" w:hint="eastAsia"/>
          <w:bCs/>
          <w:color w:val="000000"/>
          <w:kern w:val="0"/>
        </w:rPr>
        <w:t>び準備の都合上、１社１</w:t>
      </w:r>
      <w:r w:rsidRPr="002B0427">
        <w:rPr>
          <w:rFonts w:ascii="ＭＳ ゴシック" w:eastAsia="ＭＳ ゴシック" w:hint="eastAsia"/>
          <w:bCs/>
          <w:color w:val="000000"/>
          <w:kern w:val="0"/>
        </w:rPr>
        <w:t>名様までの</w:t>
      </w:r>
      <w:r>
        <w:rPr>
          <w:rFonts w:ascii="ＭＳ ゴシック" w:eastAsia="ＭＳ ゴシック" w:hint="eastAsia"/>
          <w:bCs/>
          <w:color w:val="000000"/>
          <w:kern w:val="0"/>
        </w:rPr>
        <w:t>ご</w:t>
      </w:r>
      <w:r w:rsidRPr="002B0427">
        <w:rPr>
          <w:rFonts w:ascii="ＭＳ ゴシック" w:eastAsia="ＭＳ ゴシック" w:hint="eastAsia"/>
          <w:bCs/>
          <w:color w:val="000000"/>
          <w:kern w:val="0"/>
        </w:rPr>
        <w:t>参加とさせていただきます。ご了承ください。</w:t>
      </w:r>
    </w:p>
    <w:sectPr w:rsidR="00C165B5" w:rsidSect="004526B6">
      <w:pgSz w:w="11906" w:h="16838" w:code="9"/>
      <w:pgMar w:top="873" w:right="1418" w:bottom="873" w:left="1418" w:header="720" w:footer="720" w:gutter="0"/>
      <w:cols w:space="720"/>
      <w:noEndnote/>
      <w:docGrid w:type="linesAndChars" w:linePitch="290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EF" w:rsidRDefault="005555EF" w:rsidP="00CE4761">
      <w:r>
        <w:separator/>
      </w:r>
    </w:p>
  </w:endnote>
  <w:endnote w:type="continuationSeparator" w:id="0">
    <w:p w:rsidR="005555EF" w:rsidRDefault="005555EF" w:rsidP="00C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EF" w:rsidRDefault="005555EF" w:rsidP="00CE4761">
      <w:r>
        <w:separator/>
      </w:r>
    </w:p>
  </w:footnote>
  <w:footnote w:type="continuationSeparator" w:id="0">
    <w:p w:rsidR="005555EF" w:rsidRDefault="005555EF" w:rsidP="00CE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74A"/>
    <w:multiLevelType w:val="singleLevel"/>
    <w:tmpl w:val="A04060C2"/>
    <w:lvl w:ilvl="0">
      <w:start w:val="5"/>
      <w:numFmt w:val="bullet"/>
      <w:lvlText w:val="※"/>
      <w:lvlJc w:val="left"/>
      <w:pPr>
        <w:tabs>
          <w:tab w:val="num" w:pos="345"/>
        </w:tabs>
        <w:ind w:left="345" w:hanging="345"/>
      </w:pPr>
      <w:rPr>
        <w:rFonts w:ascii="ＭＳ 明朝" w:eastAsia="ＭＳ 明朝" w:hAnsi="Century" w:hint="eastAsia"/>
      </w:rPr>
    </w:lvl>
  </w:abstractNum>
  <w:abstractNum w:abstractNumId="1">
    <w:nsid w:val="5FF47098"/>
    <w:multiLevelType w:val="hybridMultilevel"/>
    <w:tmpl w:val="C2ACF306"/>
    <w:lvl w:ilvl="0" w:tplc="BE4C18E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>
    <w:nsid w:val="718F4C82"/>
    <w:multiLevelType w:val="hybridMultilevel"/>
    <w:tmpl w:val="E10AFC64"/>
    <w:lvl w:ilvl="0" w:tplc="07C089BE">
      <w:start w:val="2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984602"/>
    <w:multiLevelType w:val="hybridMultilevel"/>
    <w:tmpl w:val="312CCA46"/>
    <w:lvl w:ilvl="0" w:tplc="8CAC386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oNotHyphenateCaps/>
  <w:drawingGridHorizontalSpacing w:val="197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49"/>
    <w:rsid w:val="000039FA"/>
    <w:rsid w:val="0000745D"/>
    <w:rsid w:val="000154F9"/>
    <w:rsid w:val="000332DA"/>
    <w:rsid w:val="00044FD0"/>
    <w:rsid w:val="00052141"/>
    <w:rsid w:val="0006422A"/>
    <w:rsid w:val="00067213"/>
    <w:rsid w:val="000B3F90"/>
    <w:rsid w:val="000D39F3"/>
    <w:rsid w:val="000F31EE"/>
    <w:rsid w:val="00141F19"/>
    <w:rsid w:val="00150455"/>
    <w:rsid w:val="00151DBD"/>
    <w:rsid w:val="00170467"/>
    <w:rsid w:val="001A1267"/>
    <w:rsid w:val="001C04AD"/>
    <w:rsid w:val="001C72C5"/>
    <w:rsid w:val="001E581D"/>
    <w:rsid w:val="0020613C"/>
    <w:rsid w:val="002239F3"/>
    <w:rsid w:val="002303F8"/>
    <w:rsid w:val="0025203E"/>
    <w:rsid w:val="0025368F"/>
    <w:rsid w:val="0025473E"/>
    <w:rsid w:val="0027239B"/>
    <w:rsid w:val="002B0427"/>
    <w:rsid w:val="00304E88"/>
    <w:rsid w:val="00306FFF"/>
    <w:rsid w:val="00310119"/>
    <w:rsid w:val="00337EC3"/>
    <w:rsid w:val="0034215E"/>
    <w:rsid w:val="00350E87"/>
    <w:rsid w:val="00353B1A"/>
    <w:rsid w:val="00353DE6"/>
    <w:rsid w:val="00362A98"/>
    <w:rsid w:val="003741C2"/>
    <w:rsid w:val="00380930"/>
    <w:rsid w:val="003D38C0"/>
    <w:rsid w:val="003F4C10"/>
    <w:rsid w:val="00413DBC"/>
    <w:rsid w:val="0045262E"/>
    <w:rsid w:val="004526B6"/>
    <w:rsid w:val="00461AEE"/>
    <w:rsid w:val="004A6DA2"/>
    <w:rsid w:val="004B4F66"/>
    <w:rsid w:val="004B7021"/>
    <w:rsid w:val="004E06FA"/>
    <w:rsid w:val="004F1EA2"/>
    <w:rsid w:val="004F3B16"/>
    <w:rsid w:val="00516301"/>
    <w:rsid w:val="00521430"/>
    <w:rsid w:val="00526D91"/>
    <w:rsid w:val="005361E4"/>
    <w:rsid w:val="005555EF"/>
    <w:rsid w:val="005677C1"/>
    <w:rsid w:val="00592FD4"/>
    <w:rsid w:val="005C5D97"/>
    <w:rsid w:val="005D4A63"/>
    <w:rsid w:val="00665C5E"/>
    <w:rsid w:val="00673700"/>
    <w:rsid w:val="0067625A"/>
    <w:rsid w:val="006B72AC"/>
    <w:rsid w:val="006E0BED"/>
    <w:rsid w:val="00707333"/>
    <w:rsid w:val="00722D79"/>
    <w:rsid w:val="00727FBD"/>
    <w:rsid w:val="00747D0E"/>
    <w:rsid w:val="007642F3"/>
    <w:rsid w:val="00767EE1"/>
    <w:rsid w:val="00775B5D"/>
    <w:rsid w:val="007C5A72"/>
    <w:rsid w:val="007C7A44"/>
    <w:rsid w:val="007D2DCC"/>
    <w:rsid w:val="00827504"/>
    <w:rsid w:val="00857047"/>
    <w:rsid w:val="008713C7"/>
    <w:rsid w:val="00877917"/>
    <w:rsid w:val="00885C27"/>
    <w:rsid w:val="008A5C30"/>
    <w:rsid w:val="008C7C49"/>
    <w:rsid w:val="008F2F30"/>
    <w:rsid w:val="008F7CA2"/>
    <w:rsid w:val="00912224"/>
    <w:rsid w:val="00964E2A"/>
    <w:rsid w:val="00977507"/>
    <w:rsid w:val="009D6E2E"/>
    <w:rsid w:val="009E2CB5"/>
    <w:rsid w:val="009F26F6"/>
    <w:rsid w:val="00A95B8A"/>
    <w:rsid w:val="00A973EB"/>
    <w:rsid w:val="00AA34BC"/>
    <w:rsid w:val="00B336C6"/>
    <w:rsid w:val="00B74FD7"/>
    <w:rsid w:val="00B90A19"/>
    <w:rsid w:val="00BD2D80"/>
    <w:rsid w:val="00BF01D5"/>
    <w:rsid w:val="00BF6AD0"/>
    <w:rsid w:val="00C04DE6"/>
    <w:rsid w:val="00C165B5"/>
    <w:rsid w:val="00C213C7"/>
    <w:rsid w:val="00C45304"/>
    <w:rsid w:val="00C874DD"/>
    <w:rsid w:val="00CA1F93"/>
    <w:rsid w:val="00CB1E7F"/>
    <w:rsid w:val="00CB4D72"/>
    <w:rsid w:val="00CD6B07"/>
    <w:rsid w:val="00CE4761"/>
    <w:rsid w:val="00CE6849"/>
    <w:rsid w:val="00CF038A"/>
    <w:rsid w:val="00D02D59"/>
    <w:rsid w:val="00D2273B"/>
    <w:rsid w:val="00D51B50"/>
    <w:rsid w:val="00D611FD"/>
    <w:rsid w:val="00D646B3"/>
    <w:rsid w:val="00D70C1C"/>
    <w:rsid w:val="00D84E9F"/>
    <w:rsid w:val="00D85F8A"/>
    <w:rsid w:val="00D96C67"/>
    <w:rsid w:val="00DA1AAC"/>
    <w:rsid w:val="00DC63B1"/>
    <w:rsid w:val="00DD2064"/>
    <w:rsid w:val="00DF0EC6"/>
    <w:rsid w:val="00E10043"/>
    <w:rsid w:val="00E15A2C"/>
    <w:rsid w:val="00E2558C"/>
    <w:rsid w:val="00E25AC2"/>
    <w:rsid w:val="00E26C4A"/>
    <w:rsid w:val="00E333E1"/>
    <w:rsid w:val="00E44266"/>
    <w:rsid w:val="00E65512"/>
    <w:rsid w:val="00E96963"/>
    <w:rsid w:val="00EA30AA"/>
    <w:rsid w:val="00EA6F5A"/>
    <w:rsid w:val="00EB12F4"/>
    <w:rsid w:val="00EC2E9E"/>
    <w:rsid w:val="00EC4236"/>
    <w:rsid w:val="00EE43CC"/>
    <w:rsid w:val="00EF3911"/>
    <w:rsid w:val="00F2704F"/>
    <w:rsid w:val="00F447AF"/>
    <w:rsid w:val="00F45949"/>
    <w:rsid w:val="00F819B0"/>
    <w:rsid w:val="00FA59CA"/>
    <w:rsid w:val="00FC521B"/>
    <w:rsid w:val="00FC5EF2"/>
    <w:rsid w:val="00FE084D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1"/>
      <w:szCs w:val="21"/>
    </w:rPr>
  </w:style>
  <w:style w:type="paragraph" w:styleId="a4">
    <w:name w:val="Body Text Indent"/>
    <w:basedOn w:val="a"/>
    <w:semiHidden/>
    <w:pPr>
      <w:ind w:left="2150" w:hanging="2150"/>
    </w:pPr>
  </w:style>
  <w:style w:type="paragraph" w:styleId="2">
    <w:name w:val="Body Text Indent 2"/>
    <w:basedOn w:val="a"/>
    <w:semiHidden/>
    <w:pPr>
      <w:ind w:left="2060" w:hanging="2060"/>
    </w:pPr>
  </w:style>
  <w:style w:type="character" w:styleId="a5">
    <w:name w:val="Hyperlink"/>
    <w:uiPriority w:val="99"/>
    <w:unhideWhenUsed/>
    <w:rsid w:val="007073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4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E4761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E4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E4761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B042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B042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1"/>
      <w:szCs w:val="21"/>
    </w:rPr>
  </w:style>
  <w:style w:type="paragraph" w:styleId="a4">
    <w:name w:val="Body Text Indent"/>
    <w:basedOn w:val="a"/>
    <w:semiHidden/>
    <w:pPr>
      <w:ind w:left="2150" w:hanging="2150"/>
    </w:pPr>
  </w:style>
  <w:style w:type="paragraph" w:styleId="2">
    <w:name w:val="Body Text Indent 2"/>
    <w:basedOn w:val="a"/>
    <w:semiHidden/>
    <w:pPr>
      <w:ind w:left="2060" w:hanging="2060"/>
    </w:pPr>
  </w:style>
  <w:style w:type="character" w:styleId="a5">
    <w:name w:val="Hyperlink"/>
    <w:uiPriority w:val="99"/>
    <w:unhideWhenUsed/>
    <w:rsid w:val="0070733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4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E4761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E47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E4761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B042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B04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78C2-AC22-4AD9-8759-7270BB37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18DB6F31.dotm</Template>
  <TotalTime>0</TotalTime>
  <Pages>1</Pages>
  <Words>161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合同説明会の依頼状（1999.12.15発送)   2.21～23実施</vt:lpstr>
      <vt:lpstr>合同説明会の依頼状（1999.12.15発送)   2.21～23実施</vt:lpstr>
    </vt:vector>
  </TitlesOfParts>
  <Company>神戸学院大学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合同説明会の依頼状（1999.12.15発送)   2.21～23実施</dc:title>
  <dc:creator>kagemoto</dc:creator>
  <cp:lastModifiedBy>130079</cp:lastModifiedBy>
  <cp:revision>3</cp:revision>
  <cp:lastPrinted>2017-11-20T06:37:00Z</cp:lastPrinted>
  <dcterms:created xsi:type="dcterms:W3CDTF">2018-10-16T11:38:00Z</dcterms:created>
  <dcterms:modified xsi:type="dcterms:W3CDTF">2018-10-19T00:15:00Z</dcterms:modified>
</cp:coreProperties>
</file>