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4CE" w:rsidRPr="00F67341" w:rsidRDefault="005924CE" w:rsidP="005924CE">
      <w:pPr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  <w:r w:rsidRPr="00F67341">
        <w:rPr>
          <w:rFonts w:asciiTheme="minorEastAsia" w:eastAsiaTheme="minorEastAsia" w:hAnsiTheme="minorEastAsia" w:cs="Times New Roman" w:hint="eastAsia"/>
          <w:kern w:val="2"/>
          <w:sz w:val="20"/>
          <w:szCs w:val="20"/>
        </w:rPr>
        <w:t>別記第</w:t>
      </w:r>
      <w:r w:rsidR="00F67341">
        <w:rPr>
          <w:rFonts w:asciiTheme="minorEastAsia" w:eastAsiaTheme="minorEastAsia" w:hAnsiTheme="minorEastAsia" w:cs="Times New Roman" w:hint="eastAsia"/>
          <w:kern w:val="2"/>
          <w:sz w:val="20"/>
          <w:szCs w:val="20"/>
        </w:rPr>
        <w:t>３</w:t>
      </w:r>
      <w:r w:rsidRPr="00F67341">
        <w:rPr>
          <w:rFonts w:asciiTheme="minorEastAsia" w:eastAsiaTheme="minorEastAsia" w:hAnsiTheme="minorEastAsia" w:cs="Times New Roman" w:hint="eastAsia"/>
          <w:kern w:val="2"/>
          <w:sz w:val="20"/>
          <w:szCs w:val="20"/>
        </w:rPr>
        <w:t>号様式（第</w:t>
      </w:r>
      <w:r w:rsidR="00F67341">
        <w:rPr>
          <w:rFonts w:asciiTheme="minorEastAsia" w:eastAsiaTheme="minorEastAsia" w:hAnsiTheme="minorEastAsia" w:cs="Times New Roman" w:hint="eastAsia"/>
          <w:kern w:val="2"/>
          <w:sz w:val="20"/>
          <w:szCs w:val="20"/>
        </w:rPr>
        <w:t>５</w:t>
      </w:r>
      <w:r w:rsidRPr="00F67341">
        <w:rPr>
          <w:rFonts w:asciiTheme="minorEastAsia" w:eastAsiaTheme="minorEastAsia" w:hAnsiTheme="minorEastAsia" w:cs="Times New Roman" w:hint="eastAsia"/>
          <w:kern w:val="2"/>
          <w:sz w:val="20"/>
          <w:szCs w:val="20"/>
        </w:rPr>
        <w:t>条関係）</w:t>
      </w:r>
    </w:p>
    <w:p w:rsidR="005924CE" w:rsidRPr="00F80698" w:rsidRDefault="005924CE" w:rsidP="005924CE">
      <w:pPr>
        <w:spacing w:line="360" w:lineRule="auto"/>
        <w:jc w:val="center"/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F80698">
        <w:rPr>
          <w:rFonts w:ascii="ＭＳ ゴシック" w:eastAsia="ＭＳ ゴシック" w:hAnsi="ＭＳ ゴシック" w:hint="eastAsia"/>
          <w:b/>
          <w:sz w:val="28"/>
          <w:szCs w:val="28"/>
        </w:rPr>
        <w:t>役員名簿</w:t>
      </w:r>
    </w:p>
    <w:p w:rsidR="005924CE" w:rsidRPr="0051402D" w:rsidRDefault="005924CE" w:rsidP="005924CE">
      <w:pPr>
        <w:spacing w:line="180" w:lineRule="exact"/>
        <w:jc w:val="center"/>
        <w:rPr>
          <w:rFonts w:cs="Times New Roman"/>
          <w:sz w:val="24"/>
          <w:szCs w:val="24"/>
        </w:rPr>
      </w:pPr>
    </w:p>
    <w:p w:rsidR="005924CE" w:rsidRPr="00A76EA3" w:rsidRDefault="005924CE" w:rsidP="005924CE">
      <w:pPr>
        <w:spacing w:line="360" w:lineRule="auto"/>
        <w:ind w:firstLineChars="50" w:firstLine="121"/>
        <w:rPr>
          <w:rFonts w:ascii="ＭＳ Ｐ明朝" w:eastAsia="ＭＳ Ｐ明朝" w:hAnsi="ＭＳ Ｐ明朝" w:cs="Times New Roman"/>
          <w:sz w:val="18"/>
          <w:szCs w:val="18"/>
        </w:rPr>
      </w:pPr>
      <w:r w:rsidRPr="0051402D">
        <w:rPr>
          <w:rFonts w:hint="eastAsia"/>
          <w:sz w:val="24"/>
          <w:szCs w:val="24"/>
          <w:u w:val="single"/>
        </w:rPr>
        <w:t>法人</w:t>
      </w:r>
      <w:r>
        <w:rPr>
          <w:rFonts w:hint="eastAsia"/>
          <w:sz w:val="24"/>
          <w:szCs w:val="24"/>
          <w:u w:val="single"/>
        </w:rPr>
        <w:t>名称</w:t>
      </w:r>
      <w:r>
        <w:rPr>
          <w:sz w:val="24"/>
          <w:szCs w:val="24"/>
          <w:u w:val="single"/>
        </w:rPr>
        <w:t>:</w:t>
      </w:r>
      <w:r w:rsidRPr="0051402D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sz w:val="24"/>
          <w:szCs w:val="24"/>
          <w:u w:val="single"/>
        </w:rPr>
        <w:t xml:space="preserve">   </w:t>
      </w:r>
      <w:r w:rsidRPr="0051402D">
        <w:rPr>
          <w:rFonts w:hint="eastAsia"/>
          <w:sz w:val="24"/>
          <w:szCs w:val="24"/>
          <w:u w:val="single"/>
        </w:rPr>
        <w:t xml:space="preserve">　　　</w:t>
      </w:r>
      <w:r>
        <w:rPr>
          <w:sz w:val="24"/>
          <w:szCs w:val="24"/>
          <w:u w:val="single"/>
        </w:rPr>
        <w:t xml:space="preserve">      </w:t>
      </w:r>
      <w:r w:rsidRPr="0051402D"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</w:rPr>
        <w:t xml:space="preserve">     </w:t>
      </w:r>
      <w:r>
        <w:rPr>
          <w:rFonts w:ascii="ＭＳ Ｐ明朝" w:eastAsia="ＭＳ Ｐ明朝" w:hAnsi="ＭＳ Ｐ明朝" w:cs="ＭＳ Ｐ明朝" w:hint="eastAsia"/>
          <w:sz w:val="18"/>
          <w:szCs w:val="18"/>
        </w:rPr>
        <w:t>※該当する</w:t>
      </w:r>
      <w:r w:rsidRPr="00A76EA3">
        <w:rPr>
          <w:rFonts w:ascii="ＭＳ Ｐ明朝" w:eastAsia="ＭＳ Ｐ明朝" w:hAnsi="ＭＳ Ｐ明朝" w:cs="ＭＳ Ｐ明朝" w:hint="eastAsia"/>
          <w:sz w:val="18"/>
          <w:szCs w:val="18"/>
        </w:rPr>
        <w:t>年号を○で囲んでください。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6"/>
        <w:gridCol w:w="2410"/>
        <w:gridCol w:w="2934"/>
        <w:gridCol w:w="1943"/>
      </w:tblGrid>
      <w:tr w:rsidR="005924CE" w:rsidRPr="0051402D" w:rsidTr="005924CE">
        <w:trPr>
          <w:trHeight w:val="709"/>
          <w:jc w:val="center"/>
        </w:trPr>
        <w:tc>
          <w:tcPr>
            <w:tcW w:w="1336" w:type="dxa"/>
            <w:vAlign w:val="center"/>
          </w:tcPr>
          <w:p w:rsidR="005924CE" w:rsidRPr="000C4475" w:rsidRDefault="005924CE" w:rsidP="005924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4475">
              <w:rPr>
                <w:rFonts w:hint="eastAsia"/>
                <w:sz w:val="20"/>
                <w:szCs w:val="20"/>
              </w:rPr>
              <w:t>役職名</w:t>
            </w:r>
          </w:p>
        </w:tc>
        <w:tc>
          <w:tcPr>
            <w:tcW w:w="2410" w:type="dxa"/>
            <w:vAlign w:val="center"/>
          </w:tcPr>
          <w:p w:rsidR="005924CE" w:rsidRPr="00A76EA3" w:rsidRDefault="005924CE" w:rsidP="005924CE">
            <w:pPr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A76EA3">
              <w:rPr>
                <w:rFonts w:hint="eastAsia"/>
                <w:sz w:val="16"/>
                <w:szCs w:val="16"/>
              </w:rPr>
              <w:t>（ふ</w:t>
            </w:r>
            <w:r>
              <w:rPr>
                <w:sz w:val="16"/>
                <w:szCs w:val="16"/>
              </w:rPr>
              <w:t xml:space="preserve"> </w:t>
            </w:r>
            <w:r w:rsidRPr="00A76EA3">
              <w:rPr>
                <w:rFonts w:hint="eastAsia"/>
                <w:sz w:val="16"/>
                <w:szCs w:val="16"/>
              </w:rPr>
              <w:t>り</w:t>
            </w:r>
            <w:r>
              <w:rPr>
                <w:sz w:val="16"/>
                <w:szCs w:val="16"/>
              </w:rPr>
              <w:t xml:space="preserve"> </w:t>
            </w:r>
            <w:r w:rsidRPr="00A76EA3">
              <w:rPr>
                <w:rFonts w:hint="eastAsia"/>
                <w:sz w:val="16"/>
                <w:szCs w:val="16"/>
              </w:rPr>
              <w:t>が</w:t>
            </w:r>
            <w:r>
              <w:rPr>
                <w:sz w:val="16"/>
                <w:szCs w:val="16"/>
              </w:rPr>
              <w:t xml:space="preserve"> </w:t>
            </w:r>
            <w:r w:rsidRPr="00A76EA3">
              <w:rPr>
                <w:rFonts w:hint="eastAsia"/>
                <w:sz w:val="16"/>
                <w:szCs w:val="16"/>
              </w:rPr>
              <w:t>な）</w:t>
            </w:r>
          </w:p>
          <w:p w:rsidR="005924CE" w:rsidRPr="000C4475" w:rsidRDefault="005924CE" w:rsidP="005924CE">
            <w:pPr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0C4475">
              <w:rPr>
                <w:rFonts w:hint="eastAsia"/>
                <w:sz w:val="20"/>
                <w:szCs w:val="20"/>
              </w:rPr>
              <w:t>氏　　　名</w:t>
            </w:r>
          </w:p>
        </w:tc>
        <w:tc>
          <w:tcPr>
            <w:tcW w:w="2934" w:type="dxa"/>
            <w:vAlign w:val="center"/>
          </w:tcPr>
          <w:p w:rsidR="005924CE" w:rsidRPr="000C4475" w:rsidRDefault="005924CE" w:rsidP="005924CE">
            <w:pPr>
              <w:spacing w:line="200" w:lineRule="exact"/>
              <w:jc w:val="center"/>
              <w:rPr>
                <w:rFonts w:cs="Times New Roman"/>
                <w:spacing w:val="-10"/>
                <w:sz w:val="20"/>
                <w:szCs w:val="20"/>
              </w:rPr>
            </w:pPr>
            <w:r w:rsidRPr="000C4475">
              <w:rPr>
                <w:rFonts w:hint="eastAsia"/>
                <w:sz w:val="20"/>
                <w:szCs w:val="20"/>
              </w:rPr>
              <w:t>住　　　所</w:t>
            </w:r>
          </w:p>
        </w:tc>
        <w:tc>
          <w:tcPr>
            <w:tcW w:w="1943" w:type="dxa"/>
            <w:vAlign w:val="center"/>
          </w:tcPr>
          <w:p w:rsidR="005924CE" w:rsidRPr="000C4475" w:rsidRDefault="005924CE" w:rsidP="005924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5924CE" w:rsidRPr="0051402D" w:rsidTr="005924CE">
        <w:trPr>
          <w:trHeight w:val="521"/>
          <w:jc w:val="center"/>
        </w:trPr>
        <w:tc>
          <w:tcPr>
            <w:tcW w:w="1336" w:type="dxa"/>
            <w:vAlign w:val="center"/>
          </w:tcPr>
          <w:p w:rsidR="005924CE" w:rsidRPr="000C4475" w:rsidRDefault="005924CE" w:rsidP="005924C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924CE" w:rsidRPr="000C4475" w:rsidRDefault="005924CE" w:rsidP="005924C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:rsidR="005924CE" w:rsidRPr="000C4475" w:rsidRDefault="005924CE" w:rsidP="005924C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5924CE" w:rsidRPr="000C4475" w:rsidRDefault="005924CE" w:rsidP="005924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5924CE" w:rsidRPr="000C4475" w:rsidRDefault="005924CE" w:rsidP="005924CE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5924CE" w:rsidRPr="000C4475" w:rsidRDefault="005924CE" w:rsidP="005924CE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5924CE" w:rsidRPr="0051402D" w:rsidTr="005924CE">
        <w:trPr>
          <w:trHeight w:val="732"/>
          <w:jc w:val="center"/>
        </w:trPr>
        <w:tc>
          <w:tcPr>
            <w:tcW w:w="1336" w:type="dxa"/>
            <w:vAlign w:val="center"/>
          </w:tcPr>
          <w:p w:rsidR="005924CE" w:rsidRPr="000C4475" w:rsidRDefault="005924CE" w:rsidP="005924C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924CE" w:rsidRPr="000C4475" w:rsidRDefault="005924CE" w:rsidP="005924C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:rsidR="005924CE" w:rsidRPr="000C4475" w:rsidRDefault="005924CE" w:rsidP="005924C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5924CE" w:rsidRPr="000C4475" w:rsidRDefault="005924CE" w:rsidP="005924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5924CE" w:rsidRPr="000C4475" w:rsidRDefault="005924CE" w:rsidP="005924CE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5924CE" w:rsidRPr="000C4475" w:rsidRDefault="005924CE" w:rsidP="005924CE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5924CE" w:rsidRPr="0051402D" w:rsidTr="005924CE">
        <w:trPr>
          <w:trHeight w:val="556"/>
          <w:jc w:val="center"/>
        </w:trPr>
        <w:tc>
          <w:tcPr>
            <w:tcW w:w="1336" w:type="dxa"/>
            <w:vAlign w:val="center"/>
          </w:tcPr>
          <w:p w:rsidR="005924CE" w:rsidRPr="000C4475" w:rsidRDefault="005924CE" w:rsidP="005924C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924CE" w:rsidRPr="000C4475" w:rsidRDefault="005924CE" w:rsidP="005924C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:rsidR="005924CE" w:rsidRPr="000C4475" w:rsidRDefault="005924CE" w:rsidP="005924C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5924CE" w:rsidRPr="000C4475" w:rsidRDefault="005924CE" w:rsidP="005924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5924CE" w:rsidRPr="000C4475" w:rsidRDefault="005924CE" w:rsidP="005924CE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5924CE" w:rsidRPr="000C4475" w:rsidRDefault="005924CE" w:rsidP="005924CE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5924CE" w:rsidRPr="0051402D" w:rsidTr="005924CE">
        <w:trPr>
          <w:trHeight w:val="532"/>
          <w:jc w:val="center"/>
        </w:trPr>
        <w:tc>
          <w:tcPr>
            <w:tcW w:w="1336" w:type="dxa"/>
            <w:vAlign w:val="center"/>
          </w:tcPr>
          <w:p w:rsidR="005924CE" w:rsidRPr="000C4475" w:rsidRDefault="005924CE" w:rsidP="005924C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924CE" w:rsidRPr="000C4475" w:rsidRDefault="005924CE" w:rsidP="005924C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:rsidR="005924CE" w:rsidRPr="000C4475" w:rsidRDefault="005924CE" w:rsidP="005924C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5924CE" w:rsidRPr="000C4475" w:rsidRDefault="005924CE" w:rsidP="005924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5924CE" w:rsidRPr="000C4475" w:rsidRDefault="005924CE" w:rsidP="005924CE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5924CE" w:rsidRPr="000C4475" w:rsidRDefault="005924CE" w:rsidP="005924CE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5924CE" w:rsidRPr="0051402D" w:rsidTr="005924CE">
        <w:trPr>
          <w:trHeight w:val="536"/>
          <w:jc w:val="center"/>
        </w:trPr>
        <w:tc>
          <w:tcPr>
            <w:tcW w:w="1336" w:type="dxa"/>
            <w:vAlign w:val="center"/>
          </w:tcPr>
          <w:p w:rsidR="005924CE" w:rsidRPr="000C4475" w:rsidRDefault="005924CE" w:rsidP="005924C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924CE" w:rsidRPr="000C4475" w:rsidRDefault="005924CE" w:rsidP="005924C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:rsidR="005924CE" w:rsidRPr="000C4475" w:rsidRDefault="005924CE" w:rsidP="005924C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5924CE" w:rsidRPr="000C4475" w:rsidRDefault="005924CE" w:rsidP="005924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5924CE" w:rsidRPr="000C4475" w:rsidRDefault="005924CE" w:rsidP="005924CE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5924CE" w:rsidRPr="000C4475" w:rsidRDefault="005924CE" w:rsidP="005924CE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5924CE" w:rsidRPr="0051402D" w:rsidTr="005924CE">
        <w:trPr>
          <w:trHeight w:val="706"/>
          <w:jc w:val="center"/>
        </w:trPr>
        <w:tc>
          <w:tcPr>
            <w:tcW w:w="1336" w:type="dxa"/>
            <w:vAlign w:val="center"/>
          </w:tcPr>
          <w:p w:rsidR="005924CE" w:rsidRPr="000C4475" w:rsidRDefault="005924CE" w:rsidP="005924C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924CE" w:rsidRPr="000C4475" w:rsidRDefault="005924CE" w:rsidP="005924C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:rsidR="005924CE" w:rsidRPr="000C4475" w:rsidRDefault="005924CE" w:rsidP="005924C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5924CE" w:rsidRPr="000C4475" w:rsidRDefault="005924CE" w:rsidP="005924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5924CE" w:rsidRPr="000C4475" w:rsidRDefault="005924CE" w:rsidP="005924CE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5924CE" w:rsidRPr="000C4475" w:rsidRDefault="005924CE" w:rsidP="005924CE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5924CE" w:rsidRPr="0051402D" w:rsidTr="005924CE">
        <w:trPr>
          <w:trHeight w:val="502"/>
          <w:jc w:val="center"/>
        </w:trPr>
        <w:tc>
          <w:tcPr>
            <w:tcW w:w="1336" w:type="dxa"/>
            <w:vAlign w:val="center"/>
          </w:tcPr>
          <w:p w:rsidR="005924CE" w:rsidRPr="000C4475" w:rsidRDefault="005924CE" w:rsidP="005924C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924CE" w:rsidRPr="000C4475" w:rsidRDefault="005924CE" w:rsidP="005924C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:rsidR="005924CE" w:rsidRPr="000C4475" w:rsidRDefault="005924CE" w:rsidP="005924C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5924CE" w:rsidRPr="000C4475" w:rsidRDefault="005924CE" w:rsidP="005924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5924CE" w:rsidRPr="000C4475" w:rsidRDefault="005924CE" w:rsidP="005924CE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5924CE" w:rsidRPr="000C4475" w:rsidRDefault="005924CE" w:rsidP="005924CE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5924CE" w:rsidRPr="0051402D" w:rsidTr="005924CE">
        <w:trPr>
          <w:trHeight w:val="780"/>
          <w:jc w:val="center"/>
        </w:trPr>
        <w:tc>
          <w:tcPr>
            <w:tcW w:w="1336" w:type="dxa"/>
            <w:vAlign w:val="center"/>
          </w:tcPr>
          <w:p w:rsidR="005924CE" w:rsidRPr="000C4475" w:rsidRDefault="005924CE" w:rsidP="005924C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924CE" w:rsidRPr="000C4475" w:rsidRDefault="005924CE" w:rsidP="005924C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:rsidR="005924CE" w:rsidRPr="000C4475" w:rsidRDefault="005924CE" w:rsidP="005924C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5924CE" w:rsidRPr="000C4475" w:rsidRDefault="005924CE" w:rsidP="005924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5924CE" w:rsidRPr="000C4475" w:rsidRDefault="005924CE" w:rsidP="005924CE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5924CE" w:rsidRPr="000C4475" w:rsidRDefault="005924CE" w:rsidP="005924CE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5924CE" w:rsidRPr="0051402D" w:rsidTr="005924CE">
        <w:trPr>
          <w:trHeight w:val="690"/>
          <w:jc w:val="center"/>
        </w:trPr>
        <w:tc>
          <w:tcPr>
            <w:tcW w:w="1336" w:type="dxa"/>
            <w:vAlign w:val="center"/>
          </w:tcPr>
          <w:p w:rsidR="005924CE" w:rsidRPr="000C4475" w:rsidRDefault="005924CE" w:rsidP="005924C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924CE" w:rsidRPr="000C4475" w:rsidRDefault="005924CE" w:rsidP="005924C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:rsidR="005924CE" w:rsidRPr="000C4475" w:rsidRDefault="005924CE" w:rsidP="005924C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5924CE" w:rsidRPr="000C4475" w:rsidRDefault="005924CE" w:rsidP="005924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5924CE" w:rsidRPr="000C4475" w:rsidRDefault="005924CE" w:rsidP="005924CE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5924CE" w:rsidRPr="000C4475" w:rsidRDefault="005924CE" w:rsidP="005924CE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5924CE" w:rsidRPr="0051402D" w:rsidTr="005924CE">
        <w:trPr>
          <w:trHeight w:val="345"/>
          <w:jc w:val="center"/>
        </w:trPr>
        <w:tc>
          <w:tcPr>
            <w:tcW w:w="1336" w:type="dxa"/>
            <w:vAlign w:val="center"/>
          </w:tcPr>
          <w:p w:rsidR="005924CE" w:rsidRPr="000C4475" w:rsidRDefault="005924CE" w:rsidP="005924C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924CE" w:rsidRPr="000C4475" w:rsidRDefault="005924CE" w:rsidP="005924C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:rsidR="005924CE" w:rsidRPr="000C4475" w:rsidRDefault="005924CE" w:rsidP="005924C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5924CE" w:rsidRPr="000C4475" w:rsidRDefault="005924CE" w:rsidP="005924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5924CE" w:rsidRPr="000C4475" w:rsidRDefault="005924CE" w:rsidP="005924CE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5924CE" w:rsidRPr="000C4475" w:rsidRDefault="005924CE" w:rsidP="005924CE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5924CE" w:rsidRPr="0051402D" w:rsidTr="005924CE">
        <w:trPr>
          <w:trHeight w:val="540"/>
          <w:jc w:val="center"/>
        </w:trPr>
        <w:tc>
          <w:tcPr>
            <w:tcW w:w="1336" w:type="dxa"/>
            <w:vAlign w:val="center"/>
          </w:tcPr>
          <w:p w:rsidR="005924CE" w:rsidRPr="000C4475" w:rsidRDefault="005924CE" w:rsidP="005924C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924CE" w:rsidRPr="000C4475" w:rsidRDefault="005924CE" w:rsidP="005924C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:rsidR="005924CE" w:rsidRPr="000C4475" w:rsidRDefault="005924CE" w:rsidP="005924C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5924CE" w:rsidRPr="000C4475" w:rsidRDefault="005924CE" w:rsidP="005924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5924CE" w:rsidRPr="000C4475" w:rsidRDefault="005924CE" w:rsidP="005924CE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5924CE" w:rsidRPr="000C4475" w:rsidRDefault="005924CE" w:rsidP="005924CE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</w:tbl>
    <w:p w:rsidR="005924CE" w:rsidRDefault="005924CE" w:rsidP="005924CE">
      <w:pPr>
        <w:ind w:left="182" w:hangingChars="100" w:hanging="182"/>
        <w:rPr>
          <w:rFonts w:ascii="ＭＳ Ｐ明朝" w:eastAsia="ＭＳ Ｐ明朝" w:hAnsi="ＭＳ Ｐ明朝" w:cs="ＭＳ Ｐ明朝"/>
          <w:sz w:val="18"/>
          <w:szCs w:val="18"/>
        </w:rPr>
      </w:pPr>
    </w:p>
    <w:p w:rsidR="005924CE" w:rsidRPr="00A76EA3" w:rsidRDefault="005924CE" w:rsidP="005924CE">
      <w:pPr>
        <w:ind w:left="182" w:hangingChars="100" w:hanging="182"/>
        <w:rPr>
          <w:rFonts w:ascii="ＭＳ Ｐ明朝" w:eastAsia="ＭＳ Ｐ明朝" w:hAnsi="ＭＳ Ｐ明朝" w:cs="Times New Roman"/>
          <w:sz w:val="18"/>
          <w:szCs w:val="18"/>
        </w:rPr>
      </w:pPr>
      <w:r>
        <w:rPr>
          <w:rFonts w:ascii="ＭＳ Ｐ明朝" w:eastAsia="ＭＳ Ｐ明朝" w:hAnsi="ＭＳ Ｐ明朝" w:cs="ＭＳ Ｐ明朝" w:hint="eastAsia"/>
          <w:sz w:val="18"/>
          <w:szCs w:val="18"/>
        </w:rPr>
        <w:t>※　法人の登記事項証明書に記載されている役員全員（現在就いている方）</w:t>
      </w:r>
      <w:r w:rsidRPr="00A76EA3">
        <w:rPr>
          <w:rFonts w:ascii="ＭＳ Ｐ明朝" w:eastAsia="ＭＳ Ｐ明朝" w:hAnsi="ＭＳ Ｐ明朝" w:cs="ＭＳ Ｐ明朝" w:hint="eastAsia"/>
          <w:sz w:val="18"/>
          <w:szCs w:val="18"/>
        </w:rPr>
        <w:t>について記載してください。</w:t>
      </w:r>
    </w:p>
    <w:p w:rsidR="005924CE" w:rsidRDefault="005924CE" w:rsidP="005924CE">
      <w:pPr>
        <w:ind w:left="182" w:hangingChars="100" w:hanging="182"/>
        <w:rPr>
          <w:rFonts w:ascii="ＭＳ Ｐ明朝" w:eastAsia="ＭＳ Ｐ明朝" w:hAnsi="ＭＳ Ｐ明朝" w:cs="ＭＳ Ｐ明朝"/>
          <w:sz w:val="18"/>
          <w:szCs w:val="18"/>
        </w:rPr>
      </w:pPr>
      <w:r w:rsidRPr="00A76EA3">
        <w:rPr>
          <w:rFonts w:ascii="ＭＳ Ｐ明朝" w:eastAsia="ＭＳ Ｐ明朝" w:hAnsi="ＭＳ Ｐ明朝" w:cs="ＭＳ Ｐ明朝" w:hint="eastAsia"/>
          <w:sz w:val="18"/>
          <w:szCs w:val="18"/>
        </w:rPr>
        <w:t>※　収集した個人情報については、</w:t>
      </w:r>
      <w:r w:rsidRPr="00204CD6">
        <w:rPr>
          <w:rFonts w:ascii="ＭＳ Ｐ明朝" w:eastAsia="ＭＳ Ｐ明朝" w:hAnsi="ＭＳ Ｐ明朝" w:cs="ＭＳ Ｐ明朝" w:hint="eastAsia"/>
          <w:sz w:val="18"/>
          <w:szCs w:val="18"/>
        </w:rPr>
        <w:t>和</w:t>
      </w:r>
      <w:r w:rsidRPr="007A4033">
        <w:rPr>
          <w:rFonts w:ascii="ＭＳ Ｐ明朝" w:eastAsia="ＭＳ Ｐ明朝" w:hAnsi="ＭＳ Ｐ明朝" w:cs="ＭＳ Ｐ明朝" w:hint="eastAsia"/>
          <w:color w:val="000000" w:themeColor="text1"/>
          <w:sz w:val="18"/>
          <w:szCs w:val="18"/>
        </w:rPr>
        <w:t>歌山県</w:t>
      </w:r>
      <w:r w:rsidR="00A55C70" w:rsidRPr="007A4033">
        <w:rPr>
          <w:rFonts w:ascii="ＭＳ Ｐ明朝" w:eastAsia="ＭＳ Ｐ明朝" w:hAnsi="ＭＳ Ｐ明朝" w:cs="ＭＳ Ｐ明朝" w:hint="eastAsia"/>
          <w:color w:val="000000" w:themeColor="text1"/>
          <w:sz w:val="18"/>
          <w:szCs w:val="18"/>
        </w:rPr>
        <w:t>家賃</w:t>
      </w:r>
      <w:r w:rsidRPr="007A4033">
        <w:rPr>
          <w:rFonts w:ascii="ＭＳ Ｐ明朝" w:eastAsia="ＭＳ Ｐ明朝" w:hAnsi="ＭＳ Ｐ明朝" w:cs="ＭＳ Ｐ明朝" w:hint="eastAsia"/>
          <w:color w:val="000000" w:themeColor="text1"/>
          <w:sz w:val="18"/>
          <w:szCs w:val="18"/>
        </w:rPr>
        <w:t>支援金に係る交付事務についてのみ使用し、その他の目的のためには使用しません。ただし、</w:t>
      </w:r>
      <w:r w:rsidRPr="00204CD6">
        <w:rPr>
          <w:rFonts w:ascii="ＭＳ Ｐ明朝" w:eastAsia="ＭＳ Ｐ明朝" w:hAnsi="ＭＳ Ｐ明朝" w:cs="ＭＳ Ｐ明朝" w:hint="eastAsia"/>
          <w:sz w:val="18"/>
          <w:szCs w:val="18"/>
        </w:rPr>
        <w:t>本県が必要と認める場合は、本役員名簿について、警察当局へ照会することがありま</w:t>
      </w:r>
      <w:r w:rsidRPr="00A76EA3">
        <w:rPr>
          <w:rFonts w:ascii="ＭＳ Ｐ明朝" w:eastAsia="ＭＳ Ｐ明朝" w:hAnsi="ＭＳ Ｐ明朝" w:cs="ＭＳ Ｐ明朝" w:hint="eastAsia"/>
          <w:sz w:val="18"/>
          <w:szCs w:val="18"/>
        </w:rPr>
        <w:t>す。</w:t>
      </w:r>
    </w:p>
    <w:p w:rsidR="00945ACC" w:rsidRPr="00A76EA3" w:rsidRDefault="00945ACC" w:rsidP="005924CE">
      <w:pPr>
        <w:ind w:left="182" w:hangingChars="100" w:hanging="182"/>
        <w:rPr>
          <w:rFonts w:ascii="ＭＳ Ｐ明朝" w:eastAsia="ＭＳ Ｐ明朝" w:hAnsi="ＭＳ Ｐ明朝" w:cs="Times New Roman"/>
          <w:sz w:val="18"/>
          <w:szCs w:val="18"/>
        </w:rPr>
      </w:pPr>
    </w:p>
    <w:sectPr w:rsidR="00945ACC" w:rsidRPr="00A76EA3" w:rsidSect="00053F97">
      <w:footerReference w:type="first" r:id="rId9"/>
      <w:pgSz w:w="11906" w:h="16838" w:code="9"/>
      <w:pgMar w:top="1701" w:right="1418" w:bottom="1701" w:left="1418" w:header="720" w:footer="720" w:gutter="0"/>
      <w:pgNumType w:fmt="numberInDash" w:start="1"/>
      <w:cols w:space="720"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F4D" w:rsidRDefault="00011F4D">
      <w:r>
        <w:separator/>
      </w:r>
    </w:p>
  </w:endnote>
  <w:endnote w:type="continuationSeparator" w:id="0">
    <w:p w:rsidR="00011F4D" w:rsidRDefault="00011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4679847"/>
      <w:docPartObj>
        <w:docPartGallery w:val="Page Numbers (Bottom of Page)"/>
        <w:docPartUnique/>
      </w:docPartObj>
    </w:sdtPr>
    <w:sdtEndPr/>
    <w:sdtContent>
      <w:p w:rsidR="00011F4D" w:rsidRDefault="00011F4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95BD7">
          <w:rPr>
            <w:noProof/>
            <w:lang w:val="ja-JP"/>
          </w:rPr>
          <w:t>-</w:t>
        </w:r>
        <w:r>
          <w:rPr>
            <w:noProof/>
          </w:rPr>
          <w:t xml:space="preserve"> 1 -</w:t>
        </w:r>
        <w:r>
          <w:fldChar w:fldCharType="end"/>
        </w:r>
      </w:p>
    </w:sdtContent>
  </w:sdt>
  <w:p w:rsidR="00011F4D" w:rsidRDefault="00011F4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F4D" w:rsidRDefault="00011F4D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011F4D" w:rsidRDefault="00011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D371E"/>
    <w:multiLevelType w:val="hybridMultilevel"/>
    <w:tmpl w:val="210AD586"/>
    <w:lvl w:ilvl="0" w:tplc="DB8067B0">
      <w:start w:val="2"/>
      <w:numFmt w:val="bullet"/>
      <w:lvlText w:val="□"/>
      <w:lvlJc w:val="left"/>
      <w:pPr>
        <w:ind w:left="72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9" w:hanging="42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8"/>
  <w:drawingGridHorizontalSpacing w:val="106"/>
  <w:drawingGridVerticalSpacing w:val="335"/>
  <w:displayHorizontalDrawingGridEvery w:val="0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214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045"/>
    <w:rsid w:val="00000561"/>
    <w:rsid w:val="000021CF"/>
    <w:rsid w:val="00003BA7"/>
    <w:rsid w:val="00003EB9"/>
    <w:rsid w:val="000054E0"/>
    <w:rsid w:val="000111C8"/>
    <w:rsid w:val="000113A8"/>
    <w:rsid w:val="00011475"/>
    <w:rsid w:val="00011665"/>
    <w:rsid w:val="00011F4D"/>
    <w:rsid w:val="00012B29"/>
    <w:rsid w:val="00012D11"/>
    <w:rsid w:val="00015D9C"/>
    <w:rsid w:val="000210DD"/>
    <w:rsid w:val="00021C85"/>
    <w:rsid w:val="00022AD6"/>
    <w:rsid w:val="00024032"/>
    <w:rsid w:val="00024F14"/>
    <w:rsid w:val="00025762"/>
    <w:rsid w:val="00027C7E"/>
    <w:rsid w:val="00027CFC"/>
    <w:rsid w:val="00030736"/>
    <w:rsid w:val="00030B4C"/>
    <w:rsid w:val="000334AE"/>
    <w:rsid w:val="00033544"/>
    <w:rsid w:val="00033A94"/>
    <w:rsid w:val="00035A8C"/>
    <w:rsid w:val="000365A2"/>
    <w:rsid w:val="00037232"/>
    <w:rsid w:val="000416F1"/>
    <w:rsid w:val="00043EE2"/>
    <w:rsid w:val="000449C4"/>
    <w:rsid w:val="00047B36"/>
    <w:rsid w:val="00050736"/>
    <w:rsid w:val="00051106"/>
    <w:rsid w:val="000511A2"/>
    <w:rsid w:val="000531BB"/>
    <w:rsid w:val="00053F97"/>
    <w:rsid w:val="000542D4"/>
    <w:rsid w:val="00055A8C"/>
    <w:rsid w:val="00055E47"/>
    <w:rsid w:val="000612BE"/>
    <w:rsid w:val="000619C2"/>
    <w:rsid w:val="000641AF"/>
    <w:rsid w:val="00064758"/>
    <w:rsid w:val="00064982"/>
    <w:rsid w:val="000658D9"/>
    <w:rsid w:val="0006618F"/>
    <w:rsid w:val="0006619B"/>
    <w:rsid w:val="00066AA7"/>
    <w:rsid w:val="00066F8D"/>
    <w:rsid w:val="00070A85"/>
    <w:rsid w:val="00073EA9"/>
    <w:rsid w:val="000759AD"/>
    <w:rsid w:val="00077FE0"/>
    <w:rsid w:val="000809E1"/>
    <w:rsid w:val="00081AAC"/>
    <w:rsid w:val="0008219C"/>
    <w:rsid w:val="00082E01"/>
    <w:rsid w:val="000830AF"/>
    <w:rsid w:val="00083708"/>
    <w:rsid w:val="00083F6F"/>
    <w:rsid w:val="000852A6"/>
    <w:rsid w:val="000853AF"/>
    <w:rsid w:val="00085FDC"/>
    <w:rsid w:val="00087702"/>
    <w:rsid w:val="000904A1"/>
    <w:rsid w:val="00090B83"/>
    <w:rsid w:val="00091417"/>
    <w:rsid w:val="00093509"/>
    <w:rsid w:val="000935E4"/>
    <w:rsid w:val="00094747"/>
    <w:rsid w:val="0009511D"/>
    <w:rsid w:val="00097798"/>
    <w:rsid w:val="00097A49"/>
    <w:rsid w:val="00097EDE"/>
    <w:rsid w:val="000A023A"/>
    <w:rsid w:val="000A19F0"/>
    <w:rsid w:val="000A21D3"/>
    <w:rsid w:val="000A2365"/>
    <w:rsid w:val="000A282B"/>
    <w:rsid w:val="000A2B63"/>
    <w:rsid w:val="000A4F6D"/>
    <w:rsid w:val="000A5896"/>
    <w:rsid w:val="000A5941"/>
    <w:rsid w:val="000A60CD"/>
    <w:rsid w:val="000A658E"/>
    <w:rsid w:val="000A6C44"/>
    <w:rsid w:val="000A7FA5"/>
    <w:rsid w:val="000B078F"/>
    <w:rsid w:val="000B0D59"/>
    <w:rsid w:val="000B3C2F"/>
    <w:rsid w:val="000B4229"/>
    <w:rsid w:val="000B4484"/>
    <w:rsid w:val="000B4E8E"/>
    <w:rsid w:val="000B6A2A"/>
    <w:rsid w:val="000B6CBE"/>
    <w:rsid w:val="000B70C0"/>
    <w:rsid w:val="000C0449"/>
    <w:rsid w:val="000C2068"/>
    <w:rsid w:val="000C3D0E"/>
    <w:rsid w:val="000C3F27"/>
    <w:rsid w:val="000C63E3"/>
    <w:rsid w:val="000C654F"/>
    <w:rsid w:val="000D11D6"/>
    <w:rsid w:val="000D1660"/>
    <w:rsid w:val="000D3991"/>
    <w:rsid w:val="000D48E7"/>
    <w:rsid w:val="000D539A"/>
    <w:rsid w:val="000D6028"/>
    <w:rsid w:val="000D79BA"/>
    <w:rsid w:val="000E0311"/>
    <w:rsid w:val="000E066E"/>
    <w:rsid w:val="000E2BCB"/>
    <w:rsid w:val="000E31A3"/>
    <w:rsid w:val="000E36EE"/>
    <w:rsid w:val="000E3AD5"/>
    <w:rsid w:val="000E60F9"/>
    <w:rsid w:val="000E65B5"/>
    <w:rsid w:val="000F0B69"/>
    <w:rsid w:val="000F1F69"/>
    <w:rsid w:val="000F23DB"/>
    <w:rsid w:val="000F38FA"/>
    <w:rsid w:val="000F4FEF"/>
    <w:rsid w:val="000F5AC1"/>
    <w:rsid w:val="000F663D"/>
    <w:rsid w:val="000F68FC"/>
    <w:rsid w:val="000F7DA0"/>
    <w:rsid w:val="00102CF1"/>
    <w:rsid w:val="001050DB"/>
    <w:rsid w:val="001052B5"/>
    <w:rsid w:val="00106C1C"/>
    <w:rsid w:val="001076E6"/>
    <w:rsid w:val="001111B3"/>
    <w:rsid w:val="00112385"/>
    <w:rsid w:val="00112456"/>
    <w:rsid w:val="00112AE5"/>
    <w:rsid w:val="00112F0F"/>
    <w:rsid w:val="00114104"/>
    <w:rsid w:val="0011546A"/>
    <w:rsid w:val="00115D71"/>
    <w:rsid w:val="0011624A"/>
    <w:rsid w:val="00116CE2"/>
    <w:rsid w:val="00117E5D"/>
    <w:rsid w:val="00120CBC"/>
    <w:rsid w:val="001229F8"/>
    <w:rsid w:val="00124A55"/>
    <w:rsid w:val="001250C7"/>
    <w:rsid w:val="00125700"/>
    <w:rsid w:val="00130291"/>
    <w:rsid w:val="00135EEA"/>
    <w:rsid w:val="00136066"/>
    <w:rsid w:val="0013771D"/>
    <w:rsid w:val="0014127F"/>
    <w:rsid w:val="00143548"/>
    <w:rsid w:val="00144DED"/>
    <w:rsid w:val="00147CA7"/>
    <w:rsid w:val="00151115"/>
    <w:rsid w:val="00156834"/>
    <w:rsid w:val="00162F9B"/>
    <w:rsid w:val="001637DD"/>
    <w:rsid w:val="001644DD"/>
    <w:rsid w:val="00166A1A"/>
    <w:rsid w:val="00167896"/>
    <w:rsid w:val="0017005E"/>
    <w:rsid w:val="00170948"/>
    <w:rsid w:val="00170EF9"/>
    <w:rsid w:val="0017422F"/>
    <w:rsid w:val="00180E77"/>
    <w:rsid w:val="001810CB"/>
    <w:rsid w:val="00181EB1"/>
    <w:rsid w:val="00182181"/>
    <w:rsid w:val="00183406"/>
    <w:rsid w:val="0018447C"/>
    <w:rsid w:val="00185593"/>
    <w:rsid w:val="0018785A"/>
    <w:rsid w:val="00192379"/>
    <w:rsid w:val="00192823"/>
    <w:rsid w:val="00194031"/>
    <w:rsid w:val="00195BD7"/>
    <w:rsid w:val="00196CD3"/>
    <w:rsid w:val="00196D8D"/>
    <w:rsid w:val="00197F1B"/>
    <w:rsid w:val="001A0195"/>
    <w:rsid w:val="001A116A"/>
    <w:rsid w:val="001A118F"/>
    <w:rsid w:val="001A18B1"/>
    <w:rsid w:val="001A1AB8"/>
    <w:rsid w:val="001A446A"/>
    <w:rsid w:val="001A549F"/>
    <w:rsid w:val="001A571A"/>
    <w:rsid w:val="001B32E0"/>
    <w:rsid w:val="001B337E"/>
    <w:rsid w:val="001B402B"/>
    <w:rsid w:val="001B535C"/>
    <w:rsid w:val="001B6062"/>
    <w:rsid w:val="001B67BF"/>
    <w:rsid w:val="001C0857"/>
    <w:rsid w:val="001C3037"/>
    <w:rsid w:val="001C3FFE"/>
    <w:rsid w:val="001C4467"/>
    <w:rsid w:val="001C459A"/>
    <w:rsid w:val="001C5B60"/>
    <w:rsid w:val="001C5C97"/>
    <w:rsid w:val="001C5E49"/>
    <w:rsid w:val="001C655C"/>
    <w:rsid w:val="001D0DC0"/>
    <w:rsid w:val="001D20AA"/>
    <w:rsid w:val="001D574A"/>
    <w:rsid w:val="001D60CC"/>
    <w:rsid w:val="001D6700"/>
    <w:rsid w:val="001E10D8"/>
    <w:rsid w:val="001E11A6"/>
    <w:rsid w:val="001E1E52"/>
    <w:rsid w:val="001E2AFE"/>
    <w:rsid w:val="001E3786"/>
    <w:rsid w:val="001E4757"/>
    <w:rsid w:val="001E5755"/>
    <w:rsid w:val="001E6B40"/>
    <w:rsid w:val="001E6B9A"/>
    <w:rsid w:val="001E7ECB"/>
    <w:rsid w:val="001F297B"/>
    <w:rsid w:val="001F4885"/>
    <w:rsid w:val="001F684C"/>
    <w:rsid w:val="001F69EE"/>
    <w:rsid w:val="00200CC4"/>
    <w:rsid w:val="00202282"/>
    <w:rsid w:val="00204FA7"/>
    <w:rsid w:val="002055DE"/>
    <w:rsid w:val="002059C8"/>
    <w:rsid w:val="00212C4F"/>
    <w:rsid w:val="002133F8"/>
    <w:rsid w:val="002144DF"/>
    <w:rsid w:val="00214F21"/>
    <w:rsid w:val="002159C1"/>
    <w:rsid w:val="002169E5"/>
    <w:rsid w:val="00217806"/>
    <w:rsid w:val="00217CAB"/>
    <w:rsid w:val="00221536"/>
    <w:rsid w:val="00222F95"/>
    <w:rsid w:val="002256E1"/>
    <w:rsid w:val="00226AED"/>
    <w:rsid w:val="002278D1"/>
    <w:rsid w:val="00227D2E"/>
    <w:rsid w:val="00227FEB"/>
    <w:rsid w:val="00234594"/>
    <w:rsid w:val="00236DE1"/>
    <w:rsid w:val="00240F39"/>
    <w:rsid w:val="00241E5E"/>
    <w:rsid w:val="002431C3"/>
    <w:rsid w:val="00245DDA"/>
    <w:rsid w:val="00246B83"/>
    <w:rsid w:val="00251154"/>
    <w:rsid w:val="00252B5E"/>
    <w:rsid w:val="002530C5"/>
    <w:rsid w:val="00253253"/>
    <w:rsid w:val="00253B39"/>
    <w:rsid w:val="002542AD"/>
    <w:rsid w:val="00254733"/>
    <w:rsid w:val="00260A61"/>
    <w:rsid w:val="00261821"/>
    <w:rsid w:val="002624F7"/>
    <w:rsid w:val="00263045"/>
    <w:rsid w:val="00264418"/>
    <w:rsid w:val="00264BE2"/>
    <w:rsid w:val="00266F5C"/>
    <w:rsid w:val="00266FCD"/>
    <w:rsid w:val="0027099A"/>
    <w:rsid w:val="00272EF5"/>
    <w:rsid w:val="002741B6"/>
    <w:rsid w:val="002759E4"/>
    <w:rsid w:val="002803AD"/>
    <w:rsid w:val="0028095B"/>
    <w:rsid w:val="00282D31"/>
    <w:rsid w:val="00290417"/>
    <w:rsid w:val="00293BC7"/>
    <w:rsid w:val="00294945"/>
    <w:rsid w:val="00297E66"/>
    <w:rsid w:val="002A5F6D"/>
    <w:rsid w:val="002A5FBD"/>
    <w:rsid w:val="002A618B"/>
    <w:rsid w:val="002A7286"/>
    <w:rsid w:val="002B1100"/>
    <w:rsid w:val="002B207E"/>
    <w:rsid w:val="002B26D6"/>
    <w:rsid w:val="002B5552"/>
    <w:rsid w:val="002B5DD5"/>
    <w:rsid w:val="002B7489"/>
    <w:rsid w:val="002C0D5B"/>
    <w:rsid w:val="002C2703"/>
    <w:rsid w:val="002C5C75"/>
    <w:rsid w:val="002C66CB"/>
    <w:rsid w:val="002C7B93"/>
    <w:rsid w:val="002D03C0"/>
    <w:rsid w:val="002D2A40"/>
    <w:rsid w:val="002D3C76"/>
    <w:rsid w:val="002D3F85"/>
    <w:rsid w:val="002D4C82"/>
    <w:rsid w:val="002D56E6"/>
    <w:rsid w:val="002D6B03"/>
    <w:rsid w:val="002D7874"/>
    <w:rsid w:val="002D7BFD"/>
    <w:rsid w:val="002E142F"/>
    <w:rsid w:val="002E4DB6"/>
    <w:rsid w:val="002F07D9"/>
    <w:rsid w:val="002F1887"/>
    <w:rsid w:val="002F1FF6"/>
    <w:rsid w:val="002F3D65"/>
    <w:rsid w:val="002F586F"/>
    <w:rsid w:val="002F61EB"/>
    <w:rsid w:val="002F6332"/>
    <w:rsid w:val="002F6469"/>
    <w:rsid w:val="002F660D"/>
    <w:rsid w:val="0030134F"/>
    <w:rsid w:val="00301694"/>
    <w:rsid w:val="003104A6"/>
    <w:rsid w:val="00311528"/>
    <w:rsid w:val="00312693"/>
    <w:rsid w:val="00312E5F"/>
    <w:rsid w:val="00313015"/>
    <w:rsid w:val="00315D11"/>
    <w:rsid w:val="0031661C"/>
    <w:rsid w:val="00321C06"/>
    <w:rsid w:val="00321E81"/>
    <w:rsid w:val="003234F6"/>
    <w:rsid w:val="00324BBB"/>
    <w:rsid w:val="0032662C"/>
    <w:rsid w:val="0032673C"/>
    <w:rsid w:val="003275DF"/>
    <w:rsid w:val="00327C26"/>
    <w:rsid w:val="00327D66"/>
    <w:rsid w:val="003301B8"/>
    <w:rsid w:val="00330492"/>
    <w:rsid w:val="003312B2"/>
    <w:rsid w:val="00331446"/>
    <w:rsid w:val="0033370B"/>
    <w:rsid w:val="003341B2"/>
    <w:rsid w:val="00336FD8"/>
    <w:rsid w:val="00337034"/>
    <w:rsid w:val="00337201"/>
    <w:rsid w:val="00340268"/>
    <w:rsid w:val="00341B6D"/>
    <w:rsid w:val="00342FB8"/>
    <w:rsid w:val="00344D0F"/>
    <w:rsid w:val="0034619D"/>
    <w:rsid w:val="003461E2"/>
    <w:rsid w:val="003475B1"/>
    <w:rsid w:val="00347EE6"/>
    <w:rsid w:val="00352C6C"/>
    <w:rsid w:val="00353A30"/>
    <w:rsid w:val="003540F7"/>
    <w:rsid w:val="003609B3"/>
    <w:rsid w:val="00361C26"/>
    <w:rsid w:val="00362349"/>
    <w:rsid w:val="00363B7D"/>
    <w:rsid w:val="003649B4"/>
    <w:rsid w:val="00365BA7"/>
    <w:rsid w:val="00371CA0"/>
    <w:rsid w:val="003724DA"/>
    <w:rsid w:val="003727D1"/>
    <w:rsid w:val="00372878"/>
    <w:rsid w:val="00374408"/>
    <w:rsid w:val="003762B0"/>
    <w:rsid w:val="00376D1F"/>
    <w:rsid w:val="00377096"/>
    <w:rsid w:val="0037711B"/>
    <w:rsid w:val="003771EF"/>
    <w:rsid w:val="003836B9"/>
    <w:rsid w:val="00383D03"/>
    <w:rsid w:val="0038465F"/>
    <w:rsid w:val="003852B0"/>
    <w:rsid w:val="003852E3"/>
    <w:rsid w:val="00385E5A"/>
    <w:rsid w:val="003874D3"/>
    <w:rsid w:val="00387980"/>
    <w:rsid w:val="00390E3D"/>
    <w:rsid w:val="0039303A"/>
    <w:rsid w:val="003937A2"/>
    <w:rsid w:val="003947E0"/>
    <w:rsid w:val="00394DC6"/>
    <w:rsid w:val="003952E3"/>
    <w:rsid w:val="003958AC"/>
    <w:rsid w:val="00395B00"/>
    <w:rsid w:val="00395E59"/>
    <w:rsid w:val="003A071B"/>
    <w:rsid w:val="003A1E8D"/>
    <w:rsid w:val="003A3388"/>
    <w:rsid w:val="003A54D5"/>
    <w:rsid w:val="003A7066"/>
    <w:rsid w:val="003B09B7"/>
    <w:rsid w:val="003B270E"/>
    <w:rsid w:val="003B3124"/>
    <w:rsid w:val="003B4200"/>
    <w:rsid w:val="003B427A"/>
    <w:rsid w:val="003B4C28"/>
    <w:rsid w:val="003B5D4D"/>
    <w:rsid w:val="003C105D"/>
    <w:rsid w:val="003C2E8F"/>
    <w:rsid w:val="003C38E1"/>
    <w:rsid w:val="003C430A"/>
    <w:rsid w:val="003C64D1"/>
    <w:rsid w:val="003C6F5A"/>
    <w:rsid w:val="003D08EA"/>
    <w:rsid w:val="003D1426"/>
    <w:rsid w:val="003D2843"/>
    <w:rsid w:val="003D417A"/>
    <w:rsid w:val="003D450B"/>
    <w:rsid w:val="003D4E79"/>
    <w:rsid w:val="003D53F1"/>
    <w:rsid w:val="003D5E63"/>
    <w:rsid w:val="003D5FC3"/>
    <w:rsid w:val="003D7922"/>
    <w:rsid w:val="003D79F2"/>
    <w:rsid w:val="003E443E"/>
    <w:rsid w:val="003E4820"/>
    <w:rsid w:val="003E5867"/>
    <w:rsid w:val="003E7D66"/>
    <w:rsid w:val="003E7EA9"/>
    <w:rsid w:val="003F1785"/>
    <w:rsid w:val="003F2085"/>
    <w:rsid w:val="003F3EC8"/>
    <w:rsid w:val="003F4247"/>
    <w:rsid w:val="003F72EF"/>
    <w:rsid w:val="003F76F6"/>
    <w:rsid w:val="00400B37"/>
    <w:rsid w:val="00403B62"/>
    <w:rsid w:val="00405AC2"/>
    <w:rsid w:val="00406364"/>
    <w:rsid w:val="004066A9"/>
    <w:rsid w:val="00406FA6"/>
    <w:rsid w:val="0041145C"/>
    <w:rsid w:val="00417678"/>
    <w:rsid w:val="00421196"/>
    <w:rsid w:val="00421B5E"/>
    <w:rsid w:val="00424223"/>
    <w:rsid w:val="00424B7B"/>
    <w:rsid w:val="0042606A"/>
    <w:rsid w:val="0042634D"/>
    <w:rsid w:val="00426BC7"/>
    <w:rsid w:val="00427E2B"/>
    <w:rsid w:val="004335D7"/>
    <w:rsid w:val="00434211"/>
    <w:rsid w:val="0043448D"/>
    <w:rsid w:val="00434722"/>
    <w:rsid w:val="00434AD5"/>
    <w:rsid w:val="00435EDC"/>
    <w:rsid w:val="0043666A"/>
    <w:rsid w:val="00440EB5"/>
    <w:rsid w:val="00441884"/>
    <w:rsid w:val="00441D43"/>
    <w:rsid w:val="004424C8"/>
    <w:rsid w:val="0044306C"/>
    <w:rsid w:val="0044472F"/>
    <w:rsid w:val="00447456"/>
    <w:rsid w:val="004503E5"/>
    <w:rsid w:val="00451760"/>
    <w:rsid w:val="00451DC1"/>
    <w:rsid w:val="004521EC"/>
    <w:rsid w:val="00453B5C"/>
    <w:rsid w:val="00454510"/>
    <w:rsid w:val="00454DDB"/>
    <w:rsid w:val="00455EE7"/>
    <w:rsid w:val="00457246"/>
    <w:rsid w:val="004629D0"/>
    <w:rsid w:val="00462D4B"/>
    <w:rsid w:val="0046376E"/>
    <w:rsid w:val="00463D46"/>
    <w:rsid w:val="0046424C"/>
    <w:rsid w:val="00464D96"/>
    <w:rsid w:val="00465CF6"/>
    <w:rsid w:val="004662A0"/>
    <w:rsid w:val="004666F6"/>
    <w:rsid w:val="00466BF8"/>
    <w:rsid w:val="00471BC5"/>
    <w:rsid w:val="00472774"/>
    <w:rsid w:val="004750FA"/>
    <w:rsid w:val="00475A59"/>
    <w:rsid w:val="00475C9F"/>
    <w:rsid w:val="00476722"/>
    <w:rsid w:val="004802D5"/>
    <w:rsid w:val="004819EC"/>
    <w:rsid w:val="004826AC"/>
    <w:rsid w:val="00484361"/>
    <w:rsid w:val="00485CEE"/>
    <w:rsid w:val="004867DD"/>
    <w:rsid w:val="0049130E"/>
    <w:rsid w:val="00496888"/>
    <w:rsid w:val="00497223"/>
    <w:rsid w:val="004A069D"/>
    <w:rsid w:val="004A0862"/>
    <w:rsid w:val="004A106E"/>
    <w:rsid w:val="004A19D9"/>
    <w:rsid w:val="004A1E59"/>
    <w:rsid w:val="004A28E9"/>
    <w:rsid w:val="004A2FE0"/>
    <w:rsid w:val="004A3D52"/>
    <w:rsid w:val="004A3E6D"/>
    <w:rsid w:val="004A4219"/>
    <w:rsid w:val="004A532F"/>
    <w:rsid w:val="004A67EB"/>
    <w:rsid w:val="004A6E1C"/>
    <w:rsid w:val="004B013D"/>
    <w:rsid w:val="004B0D73"/>
    <w:rsid w:val="004B29BD"/>
    <w:rsid w:val="004B64C8"/>
    <w:rsid w:val="004B664F"/>
    <w:rsid w:val="004C0085"/>
    <w:rsid w:val="004C2A64"/>
    <w:rsid w:val="004C430E"/>
    <w:rsid w:val="004C7769"/>
    <w:rsid w:val="004D1464"/>
    <w:rsid w:val="004D2662"/>
    <w:rsid w:val="004D373A"/>
    <w:rsid w:val="004D42E0"/>
    <w:rsid w:val="004D56AD"/>
    <w:rsid w:val="004D6035"/>
    <w:rsid w:val="004D6D06"/>
    <w:rsid w:val="004D707B"/>
    <w:rsid w:val="004D7385"/>
    <w:rsid w:val="004D7741"/>
    <w:rsid w:val="004D77F3"/>
    <w:rsid w:val="004E11E9"/>
    <w:rsid w:val="004E1931"/>
    <w:rsid w:val="004E60F6"/>
    <w:rsid w:val="004F04DB"/>
    <w:rsid w:val="004F0572"/>
    <w:rsid w:val="004F0FFF"/>
    <w:rsid w:val="004F1B16"/>
    <w:rsid w:val="004F1C47"/>
    <w:rsid w:val="004F3E3D"/>
    <w:rsid w:val="004F7C9C"/>
    <w:rsid w:val="00500BD1"/>
    <w:rsid w:val="0050199D"/>
    <w:rsid w:val="00501F57"/>
    <w:rsid w:val="00502BB6"/>
    <w:rsid w:val="005030AA"/>
    <w:rsid w:val="005036F1"/>
    <w:rsid w:val="00505F59"/>
    <w:rsid w:val="00506481"/>
    <w:rsid w:val="00512252"/>
    <w:rsid w:val="00512456"/>
    <w:rsid w:val="005135AE"/>
    <w:rsid w:val="005157FB"/>
    <w:rsid w:val="00515DA5"/>
    <w:rsid w:val="0052189A"/>
    <w:rsid w:val="00521DB6"/>
    <w:rsid w:val="00521EDF"/>
    <w:rsid w:val="00523297"/>
    <w:rsid w:val="005258BD"/>
    <w:rsid w:val="00533D37"/>
    <w:rsid w:val="005344AE"/>
    <w:rsid w:val="00537562"/>
    <w:rsid w:val="0054005C"/>
    <w:rsid w:val="00540B20"/>
    <w:rsid w:val="00546865"/>
    <w:rsid w:val="00547A48"/>
    <w:rsid w:val="00547F46"/>
    <w:rsid w:val="00551621"/>
    <w:rsid w:val="00552539"/>
    <w:rsid w:val="00554771"/>
    <w:rsid w:val="0055478A"/>
    <w:rsid w:val="00557169"/>
    <w:rsid w:val="005571DD"/>
    <w:rsid w:val="005613A8"/>
    <w:rsid w:val="0056369D"/>
    <w:rsid w:val="005644A1"/>
    <w:rsid w:val="00565793"/>
    <w:rsid w:val="005736F0"/>
    <w:rsid w:val="005768D1"/>
    <w:rsid w:val="005768E3"/>
    <w:rsid w:val="00582DA2"/>
    <w:rsid w:val="00587234"/>
    <w:rsid w:val="00591101"/>
    <w:rsid w:val="00592317"/>
    <w:rsid w:val="005924CE"/>
    <w:rsid w:val="0059314A"/>
    <w:rsid w:val="00593967"/>
    <w:rsid w:val="00593F93"/>
    <w:rsid w:val="00595002"/>
    <w:rsid w:val="005A0855"/>
    <w:rsid w:val="005A238E"/>
    <w:rsid w:val="005A3213"/>
    <w:rsid w:val="005A3F90"/>
    <w:rsid w:val="005A4C7C"/>
    <w:rsid w:val="005A59BB"/>
    <w:rsid w:val="005A6045"/>
    <w:rsid w:val="005A6FFD"/>
    <w:rsid w:val="005A70F2"/>
    <w:rsid w:val="005B075A"/>
    <w:rsid w:val="005B1285"/>
    <w:rsid w:val="005B317E"/>
    <w:rsid w:val="005B389D"/>
    <w:rsid w:val="005B3DD4"/>
    <w:rsid w:val="005B5906"/>
    <w:rsid w:val="005B6291"/>
    <w:rsid w:val="005B65EB"/>
    <w:rsid w:val="005B7AAE"/>
    <w:rsid w:val="005C1A5E"/>
    <w:rsid w:val="005C2B18"/>
    <w:rsid w:val="005C609B"/>
    <w:rsid w:val="005D3CF0"/>
    <w:rsid w:val="005D43E0"/>
    <w:rsid w:val="005D5493"/>
    <w:rsid w:val="005D678E"/>
    <w:rsid w:val="005D762E"/>
    <w:rsid w:val="005D7FF3"/>
    <w:rsid w:val="005E1248"/>
    <w:rsid w:val="005E14CB"/>
    <w:rsid w:val="005E31C1"/>
    <w:rsid w:val="005E4786"/>
    <w:rsid w:val="005E4E8B"/>
    <w:rsid w:val="005F004E"/>
    <w:rsid w:val="005F11A7"/>
    <w:rsid w:val="005F3EAF"/>
    <w:rsid w:val="005F723C"/>
    <w:rsid w:val="006009C2"/>
    <w:rsid w:val="006020B0"/>
    <w:rsid w:val="006021D3"/>
    <w:rsid w:val="006038A2"/>
    <w:rsid w:val="00606634"/>
    <w:rsid w:val="00606AF8"/>
    <w:rsid w:val="006134B6"/>
    <w:rsid w:val="00615BD7"/>
    <w:rsid w:val="00617290"/>
    <w:rsid w:val="006172AE"/>
    <w:rsid w:val="00617F82"/>
    <w:rsid w:val="006204BE"/>
    <w:rsid w:val="006207A0"/>
    <w:rsid w:val="00621AB8"/>
    <w:rsid w:val="006271C4"/>
    <w:rsid w:val="00630369"/>
    <w:rsid w:val="006358E9"/>
    <w:rsid w:val="00636B32"/>
    <w:rsid w:val="00636F46"/>
    <w:rsid w:val="006409A8"/>
    <w:rsid w:val="006409D1"/>
    <w:rsid w:val="00640AAA"/>
    <w:rsid w:val="00641D68"/>
    <w:rsid w:val="0064575D"/>
    <w:rsid w:val="00646008"/>
    <w:rsid w:val="006463B5"/>
    <w:rsid w:val="006469AF"/>
    <w:rsid w:val="00647539"/>
    <w:rsid w:val="0064780F"/>
    <w:rsid w:val="006512BA"/>
    <w:rsid w:val="006522D0"/>
    <w:rsid w:val="0065257E"/>
    <w:rsid w:val="0065270D"/>
    <w:rsid w:val="006548D2"/>
    <w:rsid w:val="00655332"/>
    <w:rsid w:val="00655DAC"/>
    <w:rsid w:val="00657021"/>
    <w:rsid w:val="00661675"/>
    <w:rsid w:val="006618E2"/>
    <w:rsid w:val="006631BF"/>
    <w:rsid w:val="006635FB"/>
    <w:rsid w:val="006648EA"/>
    <w:rsid w:val="00666763"/>
    <w:rsid w:val="00666C8F"/>
    <w:rsid w:val="00667E4C"/>
    <w:rsid w:val="00670390"/>
    <w:rsid w:val="00670FE4"/>
    <w:rsid w:val="00672057"/>
    <w:rsid w:val="006741E1"/>
    <w:rsid w:val="00674C04"/>
    <w:rsid w:val="00675747"/>
    <w:rsid w:val="00676033"/>
    <w:rsid w:val="0067730F"/>
    <w:rsid w:val="00682E55"/>
    <w:rsid w:val="006830EE"/>
    <w:rsid w:val="00683244"/>
    <w:rsid w:val="00683772"/>
    <w:rsid w:val="00684071"/>
    <w:rsid w:val="0068570D"/>
    <w:rsid w:val="0069022C"/>
    <w:rsid w:val="00690372"/>
    <w:rsid w:val="00691072"/>
    <w:rsid w:val="006924AD"/>
    <w:rsid w:val="006938A5"/>
    <w:rsid w:val="00693ABD"/>
    <w:rsid w:val="00693B29"/>
    <w:rsid w:val="0069476E"/>
    <w:rsid w:val="0069621F"/>
    <w:rsid w:val="006A28AB"/>
    <w:rsid w:val="006A2982"/>
    <w:rsid w:val="006A6A18"/>
    <w:rsid w:val="006A703D"/>
    <w:rsid w:val="006B08AE"/>
    <w:rsid w:val="006B0EEC"/>
    <w:rsid w:val="006B1A83"/>
    <w:rsid w:val="006B1FE0"/>
    <w:rsid w:val="006B5709"/>
    <w:rsid w:val="006B5AF9"/>
    <w:rsid w:val="006B7D64"/>
    <w:rsid w:val="006C0149"/>
    <w:rsid w:val="006C193F"/>
    <w:rsid w:val="006C3E5A"/>
    <w:rsid w:val="006D178B"/>
    <w:rsid w:val="006D2550"/>
    <w:rsid w:val="006D29DB"/>
    <w:rsid w:val="006D5389"/>
    <w:rsid w:val="006D6F48"/>
    <w:rsid w:val="006E22D3"/>
    <w:rsid w:val="006E30BF"/>
    <w:rsid w:val="006E4666"/>
    <w:rsid w:val="006E585E"/>
    <w:rsid w:val="006E59A7"/>
    <w:rsid w:val="006F07B7"/>
    <w:rsid w:val="006F3BF3"/>
    <w:rsid w:val="006F57F1"/>
    <w:rsid w:val="0070077E"/>
    <w:rsid w:val="00701A20"/>
    <w:rsid w:val="007025C6"/>
    <w:rsid w:val="007028D5"/>
    <w:rsid w:val="00702C43"/>
    <w:rsid w:val="00705B37"/>
    <w:rsid w:val="007112CA"/>
    <w:rsid w:val="00711AF8"/>
    <w:rsid w:val="007126D8"/>
    <w:rsid w:val="0071555E"/>
    <w:rsid w:val="007160A3"/>
    <w:rsid w:val="00717483"/>
    <w:rsid w:val="0072053F"/>
    <w:rsid w:val="0072067C"/>
    <w:rsid w:val="007227BB"/>
    <w:rsid w:val="00722DED"/>
    <w:rsid w:val="0072405E"/>
    <w:rsid w:val="007305F8"/>
    <w:rsid w:val="0073215B"/>
    <w:rsid w:val="00732855"/>
    <w:rsid w:val="007330BD"/>
    <w:rsid w:val="00735EBD"/>
    <w:rsid w:val="007371A3"/>
    <w:rsid w:val="0074073A"/>
    <w:rsid w:val="007421E3"/>
    <w:rsid w:val="007437A3"/>
    <w:rsid w:val="007451B3"/>
    <w:rsid w:val="007500D8"/>
    <w:rsid w:val="007501F4"/>
    <w:rsid w:val="00750B89"/>
    <w:rsid w:val="00750E15"/>
    <w:rsid w:val="00750E44"/>
    <w:rsid w:val="00752008"/>
    <w:rsid w:val="007520DA"/>
    <w:rsid w:val="00752728"/>
    <w:rsid w:val="007558D6"/>
    <w:rsid w:val="007558E8"/>
    <w:rsid w:val="00760A39"/>
    <w:rsid w:val="007628F7"/>
    <w:rsid w:val="00762BD6"/>
    <w:rsid w:val="00762C48"/>
    <w:rsid w:val="00762EE5"/>
    <w:rsid w:val="00762F8D"/>
    <w:rsid w:val="00763777"/>
    <w:rsid w:val="00764B9F"/>
    <w:rsid w:val="00765C8A"/>
    <w:rsid w:val="007679FD"/>
    <w:rsid w:val="00772051"/>
    <w:rsid w:val="0077217B"/>
    <w:rsid w:val="0077247B"/>
    <w:rsid w:val="007745C8"/>
    <w:rsid w:val="00780176"/>
    <w:rsid w:val="00780C04"/>
    <w:rsid w:val="00781D4B"/>
    <w:rsid w:val="007823A8"/>
    <w:rsid w:val="00786DB7"/>
    <w:rsid w:val="00790683"/>
    <w:rsid w:val="00790BF2"/>
    <w:rsid w:val="0079218A"/>
    <w:rsid w:val="007923CB"/>
    <w:rsid w:val="0079569C"/>
    <w:rsid w:val="00796B5B"/>
    <w:rsid w:val="00796EC1"/>
    <w:rsid w:val="007A0025"/>
    <w:rsid w:val="007A0775"/>
    <w:rsid w:val="007A14BF"/>
    <w:rsid w:val="007A1578"/>
    <w:rsid w:val="007A1638"/>
    <w:rsid w:val="007A27C0"/>
    <w:rsid w:val="007A33F2"/>
    <w:rsid w:val="007A4033"/>
    <w:rsid w:val="007A4D96"/>
    <w:rsid w:val="007B054F"/>
    <w:rsid w:val="007B1284"/>
    <w:rsid w:val="007B2A2E"/>
    <w:rsid w:val="007B2CC1"/>
    <w:rsid w:val="007B4781"/>
    <w:rsid w:val="007B4C9B"/>
    <w:rsid w:val="007B7AC8"/>
    <w:rsid w:val="007C0CB1"/>
    <w:rsid w:val="007C5F33"/>
    <w:rsid w:val="007C7084"/>
    <w:rsid w:val="007C7FD8"/>
    <w:rsid w:val="007D3B18"/>
    <w:rsid w:val="007D402A"/>
    <w:rsid w:val="007D46E0"/>
    <w:rsid w:val="007D4AE6"/>
    <w:rsid w:val="007D5005"/>
    <w:rsid w:val="007D5387"/>
    <w:rsid w:val="007E031D"/>
    <w:rsid w:val="007E11CB"/>
    <w:rsid w:val="007E3F9D"/>
    <w:rsid w:val="007E4535"/>
    <w:rsid w:val="007E5BAF"/>
    <w:rsid w:val="007E7852"/>
    <w:rsid w:val="007F08DF"/>
    <w:rsid w:val="007F5665"/>
    <w:rsid w:val="007F57E1"/>
    <w:rsid w:val="007F6403"/>
    <w:rsid w:val="007F6CD6"/>
    <w:rsid w:val="007F7987"/>
    <w:rsid w:val="007F7E51"/>
    <w:rsid w:val="0080062A"/>
    <w:rsid w:val="00801DBA"/>
    <w:rsid w:val="0080313B"/>
    <w:rsid w:val="008057B5"/>
    <w:rsid w:val="00807202"/>
    <w:rsid w:val="008078FE"/>
    <w:rsid w:val="008107BD"/>
    <w:rsid w:val="00810E04"/>
    <w:rsid w:val="0081165C"/>
    <w:rsid w:val="0081222B"/>
    <w:rsid w:val="00813DEF"/>
    <w:rsid w:val="00814AD8"/>
    <w:rsid w:val="00815C6A"/>
    <w:rsid w:val="00820407"/>
    <w:rsid w:val="008208D3"/>
    <w:rsid w:val="00820BEF"/>
    <w:rsid w:val="00820C64"/>
    <w:rsid w:val="008218D7"/>
    <w:rsid w:val="00823998"/>
    <w:rsid w:val="008277E7"/>
    <w:rsid w:val="00827A76"/>
    <w:rsid w:val="00827C7B"/>
    <w:rsid w:val="00831627"/>
    <w:rsid w:val="00831A24"/>
    <w:rsid w:val="00831F39"/>
    <w:rsid w:val="008332E2"/>
    <w:rsid w:val="00833974"/>
    <w:rsid w:val="00837AF5"/>
    <w:rsid w:val="00846C61"/>
    <w:rsid w:val="0085207F"/>
    <w:rsid w:val="0085301B"/>
    <w:rsid w:val="00856195"/>
    <w:rsid w:val="008564E2"/>
    <w:rsid w:val="00857BDF"/>
    <w:rsid w:val="00860B88"/>
    <w:rsid w:val="00860CCE"/>
    <w:rsid w:val="0086117D"/>
    <w:rsid w:val="0086120F"/>
    <w:rsid w:val="00861279"/>
    <w:rsid w:val="00861792"/>
    <w:rsid w:val="008623E6"/>
    <w:rsid w:val="00862A61"/>
    <w:rsid w:val="00863D30"/>
    <w:rsid w:val="00864490"/>
    <w:rsid w:val="008645AF"/>
    <w:rsid w:val="00866926"/>
    <w:rsid w:val="0086692D"/>
    <w:rsid w:val="00870693"/>
    <w:rsid w:val="00870FF4"/>
    <w:rsid w:val="00872C44"/>
    <w:rsid w:val="008748B9"/>
    <w:rsid w:val="0087502E"/>
    <w:rsid w:val="00876926"/>
    <w:rsid w:val="00877CBC"/>
    <w:rsid w:val="008848FC"/>
    <w:rsid w:val="0088587E"/>
    <w:rsid w:val="008859BF"/>
    <w:rsid w:val="00885B6C"/>
    <w:rsid w:val="00892209"/>
    <w:rsid w:val="0089321B"/>
    <w:rsid w:val="008A1CF8"/>
    <w:rsid w:val="008A2919"/>
    <w:rsid w:val="008A37B5"/>
    <w:rsid w:val="008A4022"/>
    <w:rsid w:val="008B0798"/>
    <w:rsid w:val="008B15F6"/>
    <w:rsid w:val="008B1996"/>
    <w:rsid w:val="008B249B"/>
    <w:rsid w:val="008B6897"/>
    <w:rsid w:val="008B7B5D"/>
    <w:rsid w:val="008C0BF3"/>
    <w:rsid w:val="008C0F53"/>
    <w:rsid w:val="008C363E"/>
    <w:rsid w:val="008C714F"/>
    <w:rsid w:val="008D0E02"/>
    <w:rsid w:val="008D1970"/>
    <w:rsid w:val="008D410C"/>
    <w:rsid w:val="008D5DCF"/>
    <w:rsid w:val="008D5E0C"/>
    <w:rsid w:val="008E0951"/>
    <w:rsid w:val="008E3340"/>
    <w:rsid w:val="008E5A6D"/>
    <w:rsid w:val="008E66C7"/>
    <w:rsid w:val="008E6958"/>
    <w:rsid w:val="008E6E8E"/>
    <w:rsid w:val="008F0BB2"/>
    <w:rsid w:val="008F36EA"/>
    <w:rsid w:val="008F481F"/>
    <w:rsid w:val="00900A94"/>
    <w:rsid w:val="00900D87"/>
    <w:rsid w:val="00901B5E"/>
    <w:rsid w:val="00902F33"/>
    <w:rsid w:val="009049B5"/>
    <w:rsid w:val="00907E86"/>
    <w:rsid w:val="00910595"/>
    <w:rsid w:val="00912957"/>
    <w:rsid w:val="00912E98"/>
    <w:rsid w:val="00913119"/>
    <w:rsid w:val="00913CC7"/>
    <w:rsid w:val="00913D7B"/>
    <w:rsid w:val="00915F73"/>
    <w:rsid w:val="009160DE"/>
    <w:rsid w:val="00917B12"/>
    <w:rsid w:val="009202DE"/>
    <w:rsid w:val="00921BEC"/>
    <w:rsid w:val="00922730"/>
    <w:rsid w:val="00923D4C"/>
    <w:rsid w:val="00923F27"/>
    <w:rsid w:val="00927497"/>
    <w:rsid w:val="00933196"/>
    <w:rsid w:val="009339E1"/>
    <w:rsid w:val="009348F0"/>
    <w:rsid w:val="00935C9F"/>
    <w:rsid w:val="00936DC9"/>
    <w:rsid w:val="00945ACC"/>
    <w:rsid w:val="009503FA"/>
    <w:rsid w:val="009508D8"/>
    <w:rsid w:val="00952A06"/>
    <w:rsid w:val="00952B34"/>
    <w:rsid w:val="00953340"/>
    <w:rsid w:val="0095402E"/>
    <w:rsid w:val="00954338"/>
    <w:rsid w:val="00954D99"/>
    <w:rsid w:val="00955DCE"/>
    <w:rsid w:val="00956FD4"/>
    <w:rsid w:val="009603DC"/>
    <w:rsid w:val="00960D4A"/>
    <w:rsid w:val="00960E1C"/>
    <w:rsid w:val="00962587"/>
    <w:rsid w:val="009629D0"/>
    <w:rsid w:val="00963372"/>
    <w:rsid w:val="00963AB2"/>
    <w:rsid w:val="0096607F"/>
    <w:rsid w:val="009669F1"/>
    <w:rsid w:val="00966DE5"/>
    <w:rsid w:val="00967B3B"/>
    <w:rsid w:val="00967C28"/>
    <w:rsid w:val="00970A36"/>
    <w:rsid w:val="00970A5E"/>
    <w:rsid w:val="009734D5"/>
    <w:rsid w:val="009738F1"/>
    <w:rsid w:val="00974395"/>
    <w:rsid w:val="009748E0"/>
    <w:rsid w:val="00976EB4"/>
    <w:rsid w:val="009778EF"/>
    <w:rsid w:val="009802FB"/>
    <w:rsid w:val="00982640"/>
    <w:rsid w:val="009837E3"/>
    <w:rsid w:val="00985F97"/>
    <w:rsid w:val="00991659"/>
    <w:rsid w:val="00991781"/>
    <w:rsid w:val="00993483"/>
    <w:rsid w:val="009940C6"/>
    <w:rsid w:val="009948CD"/>
    <w:rsid w:val="00996844"/>
    <w:rsid w:val="009A06FD"/>
    <w:rsid w:val="009A0AFE"/>
    <w:rsid w:val="009A10E0"/>
    <w:rsid w:val="009A41AC"/>
    <w:rsid w:val="009A569F"/>
    <w:rsid w:val="009A5E43"/>
    <w:rsid w:val="009B00D8"/>
    <w:rsid w:val="009B081B"/>
    <w:rsid w:val="009B0CCB"/>
    <w:rsid w:val="009B1FA2"/>
    <w:rsid w:val="009B3289"/>
    <w:rsid w:val="009B4899"/>
    <w:rsid w:val="009B4AA7"/>
    <w:rsid w:val="009B4E4D"/>
    <w:rsid w:val="009B5FC6"/>
    <w:rsid w:val="009B6C86"/>
    <w:rsid w:val="009C2763"/>
    <w:rsid w:val="009C3E61"/>
    <w:rsid w:val="009C431E"/>
    <w:rsid w:val="009C44EB"/>
    <w:rsid w:val="009C4C97"/>
    <w:rsid w:val="009C5FBD"/>
    <w:rsid w:val="009C7201"/>
    <w:rsid w:val="009D0486"/>
    <w:rsid w:val="009D0EA9"/>
    <w:rsid w:val="009D12DC"/>
    <w:rsid w:val="009D28B1"/>
    <w:rsid w:val="009D2D71"/>
    <w:rsid w:val="009D77A5"/>
    <w:rsid w:val="009E030E"/>
    <w:rsid w:val="009E3608"/>
    <w:rsid w:val="009E3C76"/>
    <w:rsid w:val="009E54D3"/>
    <w:rsid w:val="009E6475"/>
    <w:rsid w:val="009F099A"/>
    <w:rsid w:val="009F20CC"/>
    <w:rsid w:val="009F35C7"/>
    <w:rsid w:val="009F36D1"/>
    <w:rsid w:val="009F386D"/>
    <w:rsid w:val="009F3E52"/>
    <w:rsid w:val="009F7F0C"/>
    <w:rsid w:val="00A004E0"/>
    <w:rsid w:val="00A06EDA"/>
    <w:rsid w:val="00A07AC2"/>
    <w:rsid w:val="00A07CB0"/>
    <w:rsid w:val="00A106D5"/>
    <w:rsid w:val="00A1220C"/>
    <w:rsid w:val="00A12523"/>
    <w:rsid w:val="00A13AA1"/>
    <w:rsid w:val="00A14BB6"/>
    <w:rsid w:val="00A14D46"/>
    <w:rsid w:val="00A161CE"/>
    <w:rsid w:val="00A16E71"/>
    <w:rsid w:val="00A17DB0"/>
    <w:rsid w:val="00A20612"/>
    <w:rsid w:val="00A21F9E"/>
    <w:rsid w:val="00A22AC9"/>
    <w:rsid w:val="00A26519"/>
    <w:rsid w:val="00A30997"/>
    <w:rsid w:val="00A30B39"/>
    <w:rsid w:val="00A3259F"/>
    <w:rsid w:val="00A34BE0"/>
    <w:rsid w:val="00A35C56"/>
    <w:rsid w:val="00A37A15"/>
    <w:rsid w:val="00A40742"/>
    <w:rsid w:val="00A40ABF"/>
    <w:rsid w:val="00A40FC5"/>
    <w:rsid w:val="00A4190A"/>
    <w:rsid w:val="00A41A69"/>
    <w:rsid w:val="00A4370B"/>
    <w:rsid w:val="00A4553B"/>
    <w:rsid w:val="00A45CB8"/>
    <w:rsid w:val="00A51607"/>
    <w:rsid w:val="00A518B3"/>
    <w:rsid w:val="00A51A9D"/>
    <w:rsid w:val="00A54247"/>
    <w:rsid w:val="00A54D10"/>
    <w:rsid w:val="00A555FC"/>
    <w:rsid w:val="00A55C70"/>
    <w:rsid w:val="00A55D37"/>
    <w:rsid w:val="00A573DC"/>
    <w:rsid w:val="00A57EDB"/>
    <w:rsid w:val="00A6186D"/>
    <w:rsid w:val="00A61ED9"/>
    <w:rsid w:val="00A6388E"/>
    <w:rsid w:val="00A64359"/>
    <w:rsid w:val="00A64DFF"/>
    <w:rsid w:val="00A651C7"/>
    <w:rsid w:val="00A67DE9"/>
    <w:rsid w:val="00A7116A"/>
    <w:rsid w:val="00A71DDC"/>
    <w:rsid w:val="00A72BFB"/>
    <w:rsid w:val="00A72C3A"/>
    <w:rsid w:val="00A74437"/>
    <w:rsid w:val="00A767AD"/>
    <w:rsid w:val="00A768FF"/>
    <w:rsid w:val="00A801B6"/>
    <w:rsid w:val="00A813C4"/>
    <w:rsid w:val="00A82CD5"/>
    <w:rsid w:val="00A85368"/>
    <w:rsid w:val="00A86FFA"/>
    <w:rsid w:val="00A870F5"/>
    <w:rsid w:val="00A87300"/>
    <w:rsid w:val="00A879BE"/>
    <w:rsid w:val="00A901C1"/>
    <w:rsid w:val="00A91E4F"/>
    <w:rsid w:val="00A947DE"/>
    <w:rsid w:val="00A970A0"/>
    <w:rsid w:val="00AA38C8"/>
    <w:rsid w:val="00AA4755"/>
    <w:rsid w:val="00AA47A2"/>
    <w:rsid w:val="00AA4C12"/>
    <w:rsid w:val="00AA656C"/>
    <w:rsid w:val="00AA77E8"/>
    <w:rsid w:val="00AB46FB"/>
    <w:rsid w:val="00AB5334"/>
    <w:rsid w:val="00AB795E"/>
    <w:rsid w:val="00AC1CFD"/>
    <w:rsid w:val="00AC22A6"/>
    <w:rsid w:val="00AC44D5"/>
    <w:rsid w:val="00AC6B3D"/>
    <w:rsid w:val="00AC6F32"/>
    <w:rsid w:val="00AD0C37"/>
    <w:rsid w:val="00AD1840"/>
    <w:rsid w:val="00AD21CB"/>
    <w:rsid w:val="00AD2432"/>
    <w:rsid w:val="00AD397C"/>
    <w:rsid w:val="00AD3A1A"/>
    <w:rsid w:val="00AD4069"/>
    <w:rsid w:val="00AD5368"/>
    <w:rsid w:val="00AD7078"/>
    <w:rsid w:val="00AD7EA8"/>
    <w:rsid w:val="00AE2097"/>
    <w:rsid w:val="00AE25A8"/>
    <w:rsid w:val="00AE416D"/>
    <w:rsid w:val="00AE6F47"/>
    <w:rsid w:val="00AE731E"/>
    <w:rsid w:val="00AE7891"/>
    <w:rsid w:val="00AF5B60"/>
    <w:rsid w:val="00B003B0"/>
    <w:rsid w:val="00B02557"/>
    <w:rsid w:val="00B04716"/>
    <w:rsid w:val="00B04736"/>
    <w:rsid w:val="00B0508D"/>
    <w:rsid w:val="00B053BD"/>
    <w:rsid w:val="00B06665"/>
    <w:rsid w:val="00B06AFD"/>
    <w:rsid w:val="00B06D54"/>
    <w:rsid w:val="00B072B5"/>
    <w:rsid w:val="00B07CCA"/>
    <w:rsid w:val="00B14B52"/>
    <w:rsid w:val="00B17795"/>
    <w:rsid w:val="00B20E3B"/>
    <w:rsid w:val="00B2219D"/>
    <w:rsid w:val="00B25210"/>
    <w:rsid w:val="00B25726"/>
    <w:rsid w:val="00B27CF9"/>
    <w:rsid w:val="00B313D9"/>
    <w:rsid w:val="00B3153F"/>
    <w:rsid w:val="00B3176D"/>
    <w:rsid w:val="00B32901"/>
    <w:rsid w:val="00B33079"/>
    <w:rsid w:val="00B33ED1"/>
    <w:rsid w:val="00B361A4"/>
    <w:rsid w:val="00B36618"/>
    <w:rsid w:val="00B376AD"/>
    <w:rsid w:val="00B4029E"/>
    <w:rsid w:val="00B418BF"/>
    <w:rsid w:val="00B44E70"/>
    <w:rsid w:val="00B46F45"/>
    <w:rsid w:val="00B5100A"/>
    <w:rsid w:val="00B51790"/>
    <w:rsid w:val="00B51F88"/>
    <w:rsid w:val="00B525C9"/>
    <w:rsid w:val="00B53AA4"/>
    <w:rsid w:val="00B54C5B"/>
    <w:rsid w:val="00B55233"/>
    <w:rsid w:val="00B55255"/>
    <w:rsid w:val="00B55486"/>
    <w:rsid w:val="00B56F3F"/>
    <w:rsid w:val="00B57810"/>
    <w:rsid w:val="00B57CAD"/>
    <w:rsid w:val="00B600BA"/>
    <w:rsid w:val="00B60D5E"/>
    <w:rsid w:val="00B62D62"/>
    <w:rsid w:val="00B66093"/>
    <w:rsid w:val="00B666BE"/>
    <w:rsid w:val="00B66CCC"/>
    <w:rsid w:val="00B70148"/>
    <w:rsid w:val="00B72AAA"/>
    <w:rsid w:val="00B75A11"/>
    <w:rsid w:val="00B764BC"/>
    <w:rsid w:val="00B76C87"/>
    <w:rsid w:val="00B802FF"/>
    <w:rsid w:val="00B810AC"/>
    <w:rsid w:val="00B8114F"/>
    <w:rsid w:val="00B81AE1"/>
    <w:rsid w:val="00B82BD1"/>
    <w:rsid w:val="00B904BE"/>
    <w:rsid w:val="00B93F20"/>
    <w:rsid w:val="00B9542D"/>
    <w:rsid w:val="00B967B2"/>
    <w:rsid w:val="00B9701B"/>
    <w:rsid w:val="00BA00BA"/>
    <w:rsid w:val="00BA140B"/>
    <w:rsid w:val="00BA187E"/>
    <w:rsid w:val="00BA32B3"/>
    <w:rsid w:val="00BA38BD"/>
    <w:rsid w:val="00BA4274"/>
    <w:rsid w:val="00BA623E"/>
    <w:rsid w:val="00BA77B2"/>
    <w:rsid w:val="00BB275A"/>
    <w:rsid w:val="00BB4ED7"/>
    <w:rsid w:val="00BB56EE"/>
    <w:rsid w:val="00BB60DB"/>
    <w:rsid w:val="00BC1476"/>
    <w:rsid w:val="00BC178A"/>
    <w:rsid w:val="00BC3E11"/>
    <w:rsid w:val="00BC4073"/>
    <w:rsid w:val="00BC7E2E"/>
    <w:rsid w:val="00BD0534"/>
    <w:rsid w:val="00BD0578"/>
    <w:rsid w:val="00BD0C53"/>
    <w:rsid w:val="00BD176B"/>
    <w:rsid w:val="00BD1FFA"/>
    <w:rsid w:val="00BD40AB"/>
    <w:rsid w:val="00BD4F66"/>
    <w:rsid w:val="00BD6B7C"/>
    <w:rsid w:val="00BD7330"/>
    <w:rsid w:val="00BD74BA"/>
    <w:rsid w:val="00BE012B"/>
    <w:rsid w:val="00BE17D7"/>
    <w:rsid w:val="00BE303A"/>
    <w:rsid w:val="00BE366A"/>
    <w:rsid w:val="00BE3901"/>
    <w:rsid w:val="00BE3CD4"/>
    <w:rsid w:val="00BF1095"/>
    <w:rsid w:val="00BF2042"/>
    <w:rsid w:val="00BF20C2"/>
    <w:rsid w:val="00BF4C77"/>
    <w:rsid w:val="00BF584B"/>
    <w:rsid w:val="00BF5AE3"/>
    <w:rsid w:val="00BF5B16"/>
    <w:rsid w:val="00BF5BC5"/>
    <w:rsid w:val="00BF6E15"/>
    <w:rsid w:val="00BF6EC2"/>
    <w:rsid w:val="00BF7197"/>
    <w:rsid w:val="00BF7562"/>
    <w:rsid w:val="00C003A9"/>
    <w:rsid w:val="00C011CE"/>
    <w:rsid w:val="00C0138B"/>
    <w:rsid w:val="00C02DE3"/>
    <w:rsid w:val="00C037A2"/>
    <w:rsid w:val="00C04939"/>
    <w:rsid w:val="00C10DD2"/>
    <w:rsid w:val="00C11827"/>
    <w:rsid w:val="00C13054"/>
    <w:rsid w:val="00C13143"/>
    <w:rsid w:val="00C13A88"/>
    <w:rsid w:val="00C13D8E"/>
    <w:rsid w:val="00C158E2"/>
    <w:rsid w:val="00C20438"/>
    <w:rsid w:val="00C2064C"/>
    <w:rsid w:val="00C22F24"/>
    <w:rsid w:val="00C26896"/>
    <w:rsid w:val="00C26B09"/>
    <w:rsid w:val="00C27407"/>
    <w:rsid w:val="00C2778B"/>
    <w:rsid w:val="00C30FB7"/>
    <w:rsid w:val="00C3161F"/>
    <w:rsid w:val="00C322E2"/>
    <w:rsid w:val="00C340BB"/>
    <w:rsid w:val="00C35173"/>
    <w:rsid w:val="00C36CB2"/>
    <w:rsid w:val="00C36EF6"/>
    <w:rsid w:val="00C37CF8"/>
    <w:rsid w:val="00C40BDD"/>
    <w:rsid w:val="00C4393B"/>
    <w:rsid w:val="00C45D1D"/>
    <w:rsid w:val="00C46EED"/>
    <w:rsid w:val="00C47CFD"/>
    <w:rsid w:val="00C52DE6"/>
    <w:rsid w:val="00C52F44"/>
    <w:rsid w:val="00C53A7A"/>
    <w:rsid w:val="00C56FB7"/>
    <w:rsid w:val="00C61A28"/>
    <w:rsid w:val="00C642D4"/>
    <w:rsid w:val="00C64893"/>
    <w:rsid w:val="00C65398"/>
    <w:rsid w:val="00C668C4"/>
    <w:rsid w:val="00C705FF"/>
    <w:rsid w:val="00C70C38"/>
    <w:rsid w:val="00C72D0B"/>
    <w:rsid w:val="00C741BF"/>
    <w:rsid w:val="00C75408"/>
    <w:rsid w:val="00C76F49"/>
    <w:rsid w:val="00C8005F"/>
    <w:rsid w:val="00C812FC"/>
    <w:rsid w:val="00C82B0E"/>
    <w:rsid w:val="00C845AA"/>
    <w:rsid w:val="00C859FE"/>
    <w:rsid w:val="00C8668B"/>
    <w:rsid w:val="00C87F3F"/>
    <w:rsid w:val="00C91266"/>
    <w:rsid w:val="00C91846"/>
    <w:rsid w:val="00C91EBF"/>
    <w:rsid w:val="00C925F1"/>
    <w:rsid w:val="00C942C7"/>
    <w:rsid w:val="00C946BC"/>
    <w:rsid w:val="00C947AF"/>
    <w:rsid w:val="00C95B46"/>
    <w:rsid w:val="00C975B7"/>
    <w:rsid w:val="00CA1DB4"/>
    <w:rsid w:val="00CA2AAD"/>
    <w:rsid w:val="00CB0D78"/>
    <w:rsid w:val="00CB0E72"/>
    <w:rsid w:val="00CB17AE"/>
    <w:rsid w:val="00CB3512"/>
    <w:rsid w:val="00CB4E06"/>
    <w:rsid w:val="00CB573F"/>
    <w:rsid w:val="00CB7B4B"/>
    <w:rsid w:val="00CC0E62"/>
    <w:rsid w:val="00CC17C1"/>
    <w:rsid w:val="00CC219F"/>
    <w:rsid w:val="00CC3234"/>
    <w:rsid w:val="00CC367E"/>
    <w:rsid w:val="00CC47EC"/>
    <w:rsid w:val="00CC4EFB"/>
    <w:rsid w:val="00CC7D2D"/>
    <w:rsid w:val="00CD0EC3"/>
    <w:rsid w:val="00CD4B45"/>
    <w:rsid w:val="00CD622D"/>
    <w:rsid w:val="00CD69D2"/>
    <w:rsid w:val="00CE0D9A"/>
    <w:rsid w:val="00CE232A"/>
    <w:rsid w:val="00CE2F7C"/>
    <w:rsid w:val="00CE4B80"/>
    <w:rsid w:val="00CE4F70"/>
    <w:rsid w:val="00CE4FD3"/>
    <w:rsid w:val="00CF0AD9"/>
    <w:rsid w:val="00CF2C66"/>
    <w:rsid w:val="00CF3B58"/>
    <w:rsid w:val="00CF634C"/>
    <w:rsid w:val="00D01304"/>
    <w:rsid w:val="00D02CDD"/>
    <w:rsid w:val="00D0636D"/>
    <w:rsid w:val="00D06723"/>
    <w:rsid w:val="00D0714A"/>
    <w:rsid w:val="00D074E6"/>
    <w:rsid w:val="00D075BF"/>
    <w:rsid w:val="00D10268"/>
    <w:rsid w:val="00D105ED"/>
    <w:rsid w:val="00D11C57"/>
    <w:rsid w:val="00D13415"/>
    <w:rsid w:val="00D13F3B"/>
    <w:rsid w:val="00D1782C"/>
    <w:rsid w:val="00D202CC"/>
    <w:rsid w:val="00D20743"/>
    <w:rsid w:val="00D24E1E"/>
    <w:rsid w:val="00D2621E"/>
    <w:rsid w:val="00D30700"/>
    <w:rsid w:val="00D314A2"/>
    <w:rsid w:val="00D31B8C"/>
    <w:rsid w:val="00D329B6"/>
    <w:rsid w:val="00D3337C"/>
    <w:rsid w:val="00D34E92"/>
    <w:rsid w:val="00D35BCA"/>
    <w:rsid w:val="00D374BA"/>
    <w:rsid w:val="00D40C4F"/>
    <w:rsid w:val="00D43110"/>
    <w:rsid w:val="00D43666"/>
    <w:rsid w:val="00D4528B"/>
    <w:rsid w:val="00D46D55"/>
    <w:rsid w:val="00D47AD9"/>
    <w:rsid w:val="00D50631"/>
    <w:rsid w:val="00D51657"/>
    <w:rsid w:val="00D52C7A"/>
    <w:rsid w:val="00D53107"/>
    <w:rsid w:val="00D54C8D"/>
    <w:rsid w:val="00D5589B"/>
    <w:rsid w:val="00D5749A"/>
    <w:rsid w:val="00D62C60"/>
    <w:rsid w:val="00D62D7F"/>
    <w:rsid w:val="00D6342D"/>
    <w:rsid w:val="00D63F4C"/>
    <w:rsid w:val="00D65610"/>
    <w:rsid w:val="00D65BFA"/>
    <w:rsid w:val="00D70E0B"/>
    <w:rsid w:val="00D718ED"/>
    <w:rsid w:val="00D72251"/>
    <w:rsid w:val="00D7269A"/>
    <w:rsid w:val="00D743FC"/>
    <w:rsid w:val="00D754CE"/>
    <w:rsid w:val="00D7665A"/>
    <w:rsid w:val="00D76DFC"/>
    <w:rsid w:val="00D77A9C"/>
    <w:rsid w:val="00D77FBA"/>
    <w:rsid w:val="00D80B3E"/>
    <w:rsid w:val="00D82E9A"/>
    <w:rsid w:val="00D83318"/>
    <w:rsid w:val="00D835EC"/>
    <w:rsid w:val="00D83A75"/>
    <w:rsid w:val="00D83BA0"/>
    <w:rsid w:val="00D83D81"/>
    <w:rsid w:val="00D8461B"/>
    <w:rsid w:val="00D850DE"/>
    <w:rsid w:val="00D8621D"/>
    <w:rsid w:val="00D862FF"/>
    <w:rsid w:val="00D87AC6"/>
    <w:rsid w:val="00D907CC"/>
    <w:rsid w:val="00D9134B"/>
    <w:rsid w:val="00D92077"/>
    <w:rsid w:val="00D92A4A"/>
    <w:rsid w:val="00D93190"/>
    <w:rsid w:val="00D9571A"/>
    <w:rsid w:val="00D966DD"/>
    <w:rsid w:val="00D96834"/>
    <w:rsid w:val="00D96DDC"/>
    <w:rsid w:val="00D97D66"/>
    <w:rsid w:val="00D97F1B"/>
    <w:rsid w:val="00DA0421"/>
    <w:rsid w:val="00DA0820"/>
    <w:rsid w:val="00DB0761"/>
    <w:rsid w:val="00DB268B"/>
    <w:rsid w:val="00DB7242"/>
    <w:rsid w:val="00DC053B"/>
    <w:rsid w:val="00DC0767"/>
    <w:rsid w:val="00DC15C8"/>
    <w:rsid w:val="00DC1FC6"/>
    <w:rsid w:val="00DC305C"/>
    <w:rsid w:val="00DC3208"/>
    <w:rsid w:val="00DC3C74"/>
    <w:rsid w:val="00DC69B2"/>
    <w:rsid w:val="00DD0521"/>
    <w:rsid w:val="00DD08C4"/>
    <w:rsid w:val="00DD1EAE"/>
    <w:rsid w:val="00DD2E92"/>
    <w:rsid w:val="00DD40CE"/>
    <w:rsid w:val="00DD530A"/>
    <w:rsid w:val="00DD7A50"/>
    <w:rsid w:val="00DE1711"/>
    <w:rsid w:val="00DE2A01"/>
    <w:rsid w:val="00DE3AD7"/>
    <w:rsid w:val="00DE69BF"/>
    <w:rsid w:val="00DE7205"/>
    <w:rsid w:val="00DE7CEB"/>
    <w:rsid w:val="00DF06E9"/>
    <w:rsid w:val="00DF2893"/>
    <w:rsid w:val="00DF3568"/>
    <w:rsid w:val="00DF4E14"/>
    <w:rsid w:val="00DF5F1A"/>
    <w:rsid w:val="00DF664C"/>
    <w:rsid w:val="00DF6F34"/>
    <w:rsid w:val="00DF7DC8"/>
    <w:rsid w:val="00DF7F65"/>
    <w:rsid w:val="00E00B20"/>
    <w:rsid w:val="00E00F28"/>
    <w:rsid w:val="00E0187A"/>
    <w:rsid w:val="00E0328D"/>
    <w:rsid w:val="00E036DB"/>
    <w:rsid w:val="00E04FFE"/>
    <w:rsid w:val="00E106D7"/>
    <w:rsid w:val="00E14544"/>
    <w:rsid w:val="00E14FFF"/>
    <w:rsid w:val="00E15B3D"/>
    <w:rsid w:val="00E163D7"/>
    <w:rsid w:val="00E17770"/>
    <w:rsid w:val="00E17B35"/>
    <w:rsid w:val="00E201D3"/>
    <w:rsid w:val="00E207B0"/>
    <w:rsid w:val="00E20A18"/>
    <w:rsid w:val="00E21187"/>
    <w:rsid w:val="00E22056"/>
    <w:rsid w:val="00E220C7"/>
    <w:rsid w:val="00E22CEB"/>
    <w:rsid w:val="00E24C9D"/>
    <w:rsid w:val="00E26C91"/>
    <w:rsid w:val="00E2789A"/>
    <w:rsid w:val="00E27E29"/>
    <w:rsid w:val="00E35ED5"/>
    <w:rsid w:val="00E413AA"/>
    <w:rsid w:val="00E41727"/>
    <w:rsid w:val="00E423D1"/>
    <w:rsid w:val="00E42FA8"/>
    <w:rsid w:val="00E4317A"/>
    <w:rsid w:val="00E43F03"/>
    <w:rsid w:val="00E44CB4"/>
    <w:rsid w:val="00E45E9E"/>
    <w:rsid w:val="00E4671A"/>
    <w:rsid w:val="00E46D21"/>
    <w:rsid w:val="00E46D89"/>
    <w:rsid w:val="00E50CAB"/>
    <w:rsid w:val="00E51BC5"/>
    <w:rsid w:val="00E51CFA"/>
    <w:rsid w:val="00E53B94"/>
    <w:rsid w:val="00E558A4"/>
    <w:rsid w:val="00E564C1"/>
    <w:rsid w:val="00E575ED"/>
    <w:rsid w:val="00E60D79"/>
    <w:rsid w:val="00E650D5"/>
    <w:rsid w:val="00E655CE"/>
    <w:rsid w:val="00E65CFF"/>
    <w:rsid w:val="00E67210"/>
    <w:rsid w:val="00E709B4"/>
    <w:rsid w:val="00E72CE2"/>
    <w:rsid w:val="00E738AE"/>
    <w:rsid w:val="00E74486"/>
    <w:rsid w:val="00E7513D"/>
    <w:rsid w:val="00E81253"/>
    <w:rsid w:val="00E81997"/>
    <w:rsid w:val="00E828BD"/>
    <w:rsid w:val="00E83823"/>
    <w:rsid w:val="00E855A4"/>
    <w:rsid w:val="00E85E61"/>
    <w:rsid w:val="00E94306"/>
    <w:rsid w:val="00E94BA7"/>
    <w:rsid w:val="00E956BB"/>
    <w:rsid w:val="00E95B3C"/>
    <w:rsid w:val="00E96D60"/>
    <w:rsid w:val="00E96F2E"/>
    <w:rsid w:val="00E977EE"/>
    <w:rsid w:val="00EA0E4D"/>
    <w:rsid w:val="00EA22CC"/>
    <w:rsid w:val="00EA3506"/>
    <w:rsid w:val="00EB09DB"/>
    <w:rsid w:val="00EB1156"/>
    <w:rsid w:val="00EB2B0A"/>
    <w:rsid w:val="00EB2D53"/>
    <w:rsid w:val="00EB3296"/>
    <w:rsid w:val="00EB70E2"/>
    <w:rsid w:val="00EB7513"/>
    <w:rsid w:val="00EC29ED"/>
    <w:rsid w:val="00EC4302"/>
    <w:rsid w:val="00EC50F9"/>
    <w:rsid w:val="00EC7073"/>
    <w:rsid w:val="00EC79E7"/>
    <w:rsid w:val="00ED01E4"/>
    <w:rsid w:val="00ED0BC8"/>
    <w:rsid w:val="00ED0DF9"/>
    <w:rsid w:val="00ED2547"/>
    <w:rsid w:val="00ED354D"/>
    <w:rsid w:val="00ED42AB"/>
    <w:rsid w:val="00ED47C4"/>
    <w:rsid w:val="00ED6633"/>
    <w:rsid w:val="00ED668E"/>
    <w:rsid w:val="00EE1642"/>
    <w:rsid w:val="00EE633A"/>
    <w:rsid w:val="00EF077B"/>
    <w:rsid w:val="00EF0895"/>
    <w:rsid w:val="00EF1303"/>
    <w:rsid w:val="00EF4D53"/>
    <w:rsid w:val="00EF77CF"/>
    <w:rsid w:val="00EF7B27"/>
    <w:rsid w:val="00F009D6"/>
    <w:rsid w:val="00F0231C"/>
    <w:rsid w:val="00F03650"/>
    <w:rsid w:val="00F07F13"/>
    <w:rsid w:val="00F10722"/>
    <w:rsid w:val="00F113B8"/>
    <w:rsid w:val="00F1312D"/>
    <w:rsid w:val="00F154E3"/>
    <w:rsid w:val="00F17A45"/>
    <w:rsid w:val="00F237F9"/>
    <w:rsid w:val="00F248C4"/>
    <w:rsid w:val="00F24B6B"/>
    <w:rsid w:val="00F2572B"/>
    <w:rsid w:val="00F26338"/>
    <w:rsid w:val="00F27478"/>
    <w:rsid w:val="00F27BA3"/>
    <w:rsid w:val="00F3101F"/>
    <w:rsid w:val="00F32927"/>
    <w:rsid w:val="00F32B25"/>
    <w:rsid w:val="00F3304A"/>
    <w:rsid w:val="00F336B5"/>
    <w:rsid w:val="00F371AA"/>
    <w:rsid w:val="00F3724D"/>
    <w:rsid w:val="00F37AF5"/>
    <w:rsid w:val="00F4158B"/>
    <w:rsid w:val="00F41771"/>
    <w:rsid w:val="00F43907"/>
    <w:rsid w:val="00F43F0F"/>
    <w:rsid w:val="00F45C83"/>
    <w:rsid w:val="00F4727A"/>
    <w:rsid w:val="00F5473C"/>
    <w:rsid w:val="00F56E65"/>
    <w:rsid w:val="00F6007D"/>
    <w:rsid w:val="00F6148F"/>
    <w:rsid w:val="00F63C01"/>
    <w:rsid w:val="00F64A62"/>
    <w:rsid w:val="00F64FD8"/>
    <w:rsid w:val="00F65687"/>
    <w:rsid w:val="00F671C6"/>
    <w:rsid w:val="00F67341"/>
    <w:rsid w:val="00F676EC"/>
    <w:rsid w:val="00F7185D"/>
    <w:rsid w:val="00F71F43"/>
    <w:rsid w:val="00F766F3"/>
    <w:rsid w:val="00F774E1"/>
    <w:rsid w:val="00F84B36"/>
    <w:rsid w:val="00F85921"/>
    <w:rsid w:val="00F85C82"/>
    <w:rsid w:val="00F86024"/>
    <w:rsid w:val="00F87BEA"/>
    <w:rsid w:val="00F9138E"/>
    <w:rsid w:val="00F92639"/>
    <w:rsid w:val="00F938E5"/>
    <w:rsid w:val="00F93BE5"/>
    <w:rsid w:val="00F96664"/>
    <w:rsid w:val="00F96907"/>
    <w:rsid w:val="00F97D38"/>
    <w:rsid w:val="00FA08B7"/>
    <w:rsid w:val="00FA2661"/>
    <w:rsid w:val="00FA41D4"/>
    <w:rsid w:val="00FA663F"/>
    <w:rsid w:val="00FA6E4C"/>
    <w:rsid w:val="00FA7605"/>
    <w:rsid w:val="00FB0310"/>
    <w:rsid w:val="00FB1C89"/>
    <w:rsid w:val="00FB27CA"/>
    <w:rsid w:val="00FB37F8"/>
    <w:rsid w:val="00FB5627"/>
    <w:rsid w:val="00FB79C0"/>
    <w:rsid w:val="00FC1AC8"/>
    <w:rsid w:val="00FC2765"/>
    <w:rsid w:val="00FC4C8A"/>
    <w:rsid w:val="00FD0F7E"/>
    <w:rsid w:val="00FD1196"/>
    <w:rsid w:val="00FD2455"/>
    <w:rsid w:val="00FD6EA2"/>
    <w:rsid w:val="00FD7092"/>
    <w:rsid w:val="00FD7BCB"/>
    <w:rsid w:val="00FE3DC5"/>
    <w:rsid w:val="00FE4DD8"/>
    <w:rsid w:val="00FE75A5"/>
    <w:rsid w:val="00FF1082"/>
    <w:rsid w:val="00FF23B7"/>
    <w:rsid w:val="00FF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40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0DD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0210DD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styleId="a4">
    <w:name w:val="Hyperlink"/>
    <w:basedOn w:val="a0"/>
    <w:uiPriority w:val="99"/>
    <w:rsid w:val="000210DD"/>
    <w:rPr>
      <w:rFonts w:cs="Times New Roman"/>
      <w:color w:val="0000FF"/>
      <w:sz w:val="20"/>
      <w:szCs w:val="20"/>
      <w:u w:val="single" w:color="0000FF"/>
    </w:rPr>
  </w:style>
  <w:style w:type="paragraph" w:styleId="a5">
    <w:name w:val="header"/>
    <w:basedOn w:val="a"/>
    <w:link w:val="a6"/>
    <w:uiPriority w:val="99"/>
    <w:rsid w:val="002C270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a0"/>
    <w:uiPriority w:val="99"/>
    <w:semiHidden/>
    <w:locked/>
    <w:rsid w:val="00064982"/>
    <w:rPr>
      <w:rFonts w:cs="ＭＳ 明朝"/>
      <w:kern w:val="0"/>
      <w:sz w:val="21"/>
      <w:szCs w:val="21"/>
    </w:rPr>
  </w:style>
  <w:style w:type="character" w:customStyle="1" w:styleId="a6">
    <w:name w:val="ヘッダー (文字)"/>
    <w:basedOn w:val="a0"/>
    <w:link w:val="a5"/>
    <w:uiPriority w:val="99"/>
    <w:semiHidden/>
    <w:locked/>
    <w:rsid w:val="000210DD"/>
    <w:rPr>
      <w:rFonts w:cs="ＭＳ 明朝"/>
      <w:kern w:val="0"/>
      <w:sz w:val="21"/>
      <w:szCs w:val="21"/>
    </w:rPr>
  </w:style>
  <w:style w:type="paragraph" w:styleId="a7">
    <w:name w:val="footer"/>
    <w:basedOn w:val="a"/>
    <w:link w:val="a8"/>
    <w:uiPriority w:val="99"/>
    <w:rsid w:val="002C270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a0"/>
    <w:uiPriority w:val="99"/>
    <w:semiHidden/>
    <w:locked/>
    <w:rsid w:val="00064982"/>
    <w:rPr>
      <w:rFonts w:cs="ＭＳ 明朝"/>
      <w:kern w:val="0"/>
      <w:sz w:val="21"/>
      <w:szCs w:val="21"/>
    </w:rPr>
  </w:style>
  <w:style w:type="character" w:customStyle="1" w:styleId="a8">
    <w:name w:val="フッター (文字)"/>
    <w:basedOn w:val="a0"/>
    <w:link w:val="a7"/>
    <w:uiPriority w:val="99"/>
    <w:locked/>
    <w:rsid w:val="000210DD"/>
    <w:rPr>
      <w:rFonts w:cs="ＭＳ 明朝"/>
      <w:kern w:val="0"/>
      <w:sz w:val="21"/>
      <w:szCs w:val="21"/>
    </w:rPr>
  </w:style>
  <w:style w:type="character" w:styleId="a9">
    <w:name w:val="page number"/>
    <w:basedOn w:val="a0"/>
    <w:uiPriority w:val="99"/>
    <w:rsid w:val="002C2703"/>
    <w:rPr>
      <w:rFonts w:cs="Times New Roman"/>
    </w:rPr>
  </w:style>
  <w:style w:type="character" w:customStyle="1" w:styleId="2">
    <w:name w:val="(文字) (文字)2"/>
    <w:basedOn w:val="a0"/>
    <w:uiPriority w:val="99"/>
    <w:semiHidden/>
    <w:rsid w:val="00A4370B"/>
    <w:rPr>
      <w:rFonts w:cs="Times New Roman"/>
    </w:rPr>
  </w:style>
  <w:style w:type="paragraph" w:customStyle="1" w:styleId="aa">
    <w:name w:val="一太郎"/>
    <w:uiPriority w:val="99"/>
    <w:rsid w:val="00A4370B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kern w:val="0"/>
      <w:szCs w:val="21"/>
    </w:rPr>
  </w:style>
  <w:style w:type="paragraph" w:styleId="ab">
    <w:name w:val="Note Heading"/>
    <w:basedOn w:val="a"/>
    <w:next w:val="a"/>
    <w:link w:val="ac"/>
    <w:uiPriority w:val="99"/>
    <w:rsid w:val="00C13054"/>
    <w:pPr>
      <w:jc w:val="center"/>
    </w:pPr>
    <w:rPr>
      <w:rFonts w:ascii="ＭＳ ゴシック" w:eastAsia="ＭＳ ゴシック" w:hAnsi="ＭＳ ゴシック" w:cs="ＭＳ ゴシック"/>
      <w:color w:val="000000"/>
    </w:rPr>
  </w:style>
  <w:style w:type="character" w:customStyle="1" w:styleId="ac">
    <w:name w:val="記 (文字)"/>
    <w:basedOn w:val="a0"/>
    <w:link w:val="ab"/>
    <w:uiPriority w:val="99"/>
    <w:locked/>
    <w:rsid w:val="00C13054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d">
    <w:name w:val="Closing"/>
    <w:basedOn w:val="a"/>
    <w:link w:val="ae"/>
    <w:uiPriority w:val="99"/>
    <w:rsid w:val="00C13054"/>
    <w:pPr>
      <w:jc w:val="right"/>
    </w:pPr>
    <w:rPr>
      <w:rFonts w:ascii="ＭＳ ゴシック" w:eastAsia="ＭＳ ゴシック" w:hAnsi="ＭＳ ゴシック" w:cs="ＭＳ ゴシック"/>
      <w:color w:val="000000"/>
    </w:rPr>
  </w:style>
  <w:style w:type="character" w:customStyle="1" w:styleId="ae">
    <w:name w:val="結語 (文字)"/>
    <w:basedOn w:val="a0"/>
    <w:link w:val="ad"/>
    <w:uiPriority w:val="99"/>
    <w:locked/>
    <w:rsid w:val="00C13054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table" w:styleId="af">
    <w:name w:val="Table Grid"/>
    <w:basedOn w:val="a1"/>
    <w:uiPriority w:val="99"/>
    <w:locked/>
    <w:rsid w:val="00C40BDD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rsid w:val="00D7665A"/>
  </w:style>
  <w:style w:type="character" w:customStyle="1" w:styleId="af1">
    <w:name w:val="日付 (文字)"/>
    <w:basedOn w:val="a0"/>
    <w:link w:val="af0"/>
    <w:uiPriority w:val="99"/>
    <w:semiHidden/>
    <w:locked/>
    <w:rsid w:val="00012B29"/>
    <w:rPr>
      <w:rFonts w:cs="ＭＳ 明朝"/>
      <w:kern w:val="0"/>
      <w:sz w:val="21"/>
      <w:szCs w:val="21"/>
    </w:rPr>
  </w:style>
  <w:style w:type="paragraph" w:styleId="af2">
    <w:name w:val="Balloon Text"/>
    <w:basedOn w:val="a"/>
    <w:link w:val="af3"/>
    <w:uiPriority w:val="99"/>
    <w:semiHidden/>
    <w:unhideWhenUsed/>
    <w:rsid w:val="00994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9948CD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f4">
    <w:name w:val="List Paragraph"/>
    <w:basedOn w:val="a"/>
    <w:uiPriority w:val="34"/>
    <w:qFormat/>
    <w:rsid w:val="007421E3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4F3E3D"/>
    <w:pPr>
      <w:widowControl/>
      <w:suppressAutoHyphens w:val="0"/>
      <w:kinsoku/>
      <w:wordWrap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0DD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0210DD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styleId="a4">
    <w:name w:val="Hyperlink"/>
    <w:basedOn w:val="a0"/>
    <w:uiPriority w:val="99"/>
    <w:rsid w:val="000210DD"/>
    <w:rPr>
      <w:rFonts w:cs="Times New Roman"/>
      <w:color w:val="0000FF"/>
      <w:sz w:val="20"/>
      <w:szCs w:val="20"/>
      <w:u w:val="single" w:color="0000FF"/>
    </w:rPr>
  </w:style>
  <w:style w:type="paragraph" w:styleId="a5">
    <w:name w:val="header"/>
    <w:basedOn w:val="a"/>
    <w:link w:val="a6"/>
    <w:uiPriority w:val="99"/>
    <w:rsid w:val="002C270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a0"/>
    <w:uiPriority w:val="99"/>
    <w:semiHidden/>
    <w:locked/>
    <w:rsid w:val="00064982"/>
    <w:rPr>
      <w:rFonts w:cs="ＭＳ 明朝"/>
      <w:kern w:val="0"/>
      <w:sz w:val="21"/>
      <w:szCs w:val="21"/>
    </w:rPr>
  </w:style>
  <w:style w:type="character" w:customStyle="1" w:styleId="a6">
    <w:name w:val="ヘッダー (文字)"/>
    <w:basedOn w:val="a0"/>
    <w:link w:val="a5"/>
    <w:uiPriority w:val="99"/>
    <w:semiHidden/>
    <w:locked/>
    <w:rsid w:val="000210DD"/>
    <w:rPr>
      <w:rFonts w:cs="ＭＳ 明朝"/>
      <w:kern w:val="0"/>
      <w:sz w:val="21"/>
      <w:szCs w:val="21"/>
    </w:rPr>
  </w:style>
  <w:style w:type="paragraph" w:styleId="a7">
    <w:name w:val="footer"/>
    <w:basedOn w:val="a"/>
    <w:link w:val="a8"/>
    <w:uiPriority w:val="99"/>
    <w:rsid w:val="002C270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a0"/>
    <w:uiPriority w:val="99"/>
    <w:semiHidden/>
    <w:locked/>
    <w:rsid w:val="00064982"/>
    <w:rPr>
      <w:rFonts w:cs="ＭＳ 明朝"/>
      <w:kern w:val="0"/>
      <w:sz w:val="21"/>
      <w:szCs w:val="21"/>
    </w:rPr>
  </w:style>
  <w:style w:type="character" w:customStyle="1" w:styleId="a8">
    <w:name w:val="フッター (文字)"/>
    <w:basedOn w:val="a0"/>
    <w:link w:val="a7"/>
    <w:uiPriority w:val="99"/>
    <w:locked/>
    <w:rsid w:val="000210DD"/>
    <w:rPr>
      <w:rFonts w:cs="ＭＳ 明朝"/>
      <w:kern w:val="0"/>
      <w:sz w:val="21"/>
      <w:szCs w:val="21"/>
    </w:rPr>
  </w:style>
  <w:style w:type="character" w:styleId="a9">
    <w:name w:val="page number"/>
    <w:basedOn w:val="a0"/>
    <w:uiPriority w:val="99"/>
    <w:rsid w:val="002C2703"/>
    <w:rPr>
      <w:rFonts w:cs="Times New Roman"/>
    </w:rPr>
  </w:style>
  <w:style w:type="character" w:customStyle="1" w:styleId="2">
    <w:name w:val="(文字) (文字)2"/>
    <w:basedOn w:val="a0"/>
    <w:uiPriority w:val="99"/>
    <w:semiHidden/>
    <w:rsid w:val="00A4370B"/>
    <w:rPr>
      <w:rFonts w:cs="Times New Roman"/>
    </w:rPr>
  </w:style>
  <w:style w:type="paragraph" w:customStyle="1" w:styleId="aa">
    <w:name w:val="一太郎"/>
    <w:uiPriority w:val="99"/>
    <w:rsid w:val="00A4370B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kern w:val="0"/>
      <w:szCs w:val="21"/>
    </w:rPr>
  </w:style>
  <w:style w:type="paragraph" w:styleId="ab">
    <w:name w:val="Note Heading"/>
    <w:basedOn w:val="a"/>
    <w:next w:val="a"/>
    <w:link w:val="ac"/>
    <w:uiPriority w:val="99"/>
    <w:rsid w:val="00C13054"/>
    <w:pPr>
      <w:jc w:val="center"/>
    </w:pPr>
    <w:rPr>
      <w:rFonts w:ascii="ＭＳ ゴシック" w:eastAsia="ＭＳ ゴシック" w:hAnsi="ＭＳ ゴシック" w:cs="ＭＳ ゴシック"/>
      <w:color w:val="000000"/>
    </w:rPr>
  </w:style>
  <w:style w:type="character" w:customStyle="1" w:styleId="ac">
    <w:name w:val="記 (文字)"/>
    <w:basedOn w:val="a0"/>
    <w:link w:val="ab"/>
    <w:uiPriority w:val="99"/>
    <w:locked/>
    <w:rsid w:val="00C13054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d">
    <w:name w:val="Closing"/>
    <w:basedOn w:val="a"/>
    <w:link w:val="ae"/>
    <w:uiPriority w:val="99"/>
    <w:rsid w:val="00C13054"/>
    <w:pPr>
      <w:jc w:val="right"/>
    </w:pPr>
    <w:rPr>
      <w:rFonts w:ascii="ＭＳ ゴシック" w:eastAsia="ＭＳ ゴシック" w:hAnsi="ＭＳ ゴシック" w:cs="ＭＳ ゴシック"/>
      <w:color w:val="000000"/>
    </w:rPr>
  </w:style>
  <w:style w:type="character" w:customStyle="1" w:styleId="ae">
    <w:name w:val="結語 (文字)"/>
    <w:basedOn w:val="a0"/>
    <w:link w:val="ad"/>
    <w:uiPriority w:val="99"/>
    <w:locked/>
    <w:rsid w:val="00C13054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table" w:styleId="af">
    <w:name w:val="Table Grid"/>
    <w:basedOn w:val="a1"/>
    <w:uiPriority w:val="99"/>
    <w:locked/>
    <w:rsid w:val="00C40BDD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rsid w:val="00D7665A"/>
  </w:style>
  <w:style w:type="character" w:customStyle="1" w:styleId="af1">
    <w:name w:val="日付 (文字)"/>
    <w:basedOn w:val="a0"/>
    <w:link w:val="af0"/>
    <w:uiPriority w:val="99"/>
    <w:semiHidden/>
    <w:locked/>
    <w:rsid w:val="00012B29"/>
    <w:rPr>
      <w:rFonts w:cs="ＭＳ 明朝"/>
      <w:kern w:val="0"/>
      <w:sz w:val="21"/>
      <w:szCs w:val="21"/>
    </w:rPr>
  </w:style>
  <w:style w:type="paragraph" w:styleId="af2">
    <w:name w:val="Balloon Text"/>
    <w:basedOn w:val="a"/>
    <w:link w:val="af3"/>
    <w:uiPriority w:val="99"/>
    <w:semiHidden/>
    <w:unhideWhenUsed/>
    <w:rsid w:val="00994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9948CD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f4">
    <w:name w:val="List Paragraph"/>
    <w:basedOn w:val="a"/>
    <w:uiPriority w:val="34"/>
    <w:qFormat/>
    <w:rsid w:val="007421E3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4F3E3D"/>
    <w:pPr>
      <w:widowControl/>
      <w:suppressAutoHyphens w:val="0"/>
      <w:kinsoku/>
      <w:wordWrap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49638">
      <w:bodyDiv w:val="1"/>
      <w:marLeft w:val="0"/>
      <w:marRight w:val="0"/>
      <w:marTop w:val="0"/>
      <w:marBottom w:val="0"/>
      <w:divBdr>
        <w:top w:val="single" w:sz="24" w:space="0" w:color="3C5FBA"/>
        <w:left w:val="none" w:sz="0" w:space="0" w:color="auto"/>
        <w:bottom w:val="none" w:sz="0" w:space="0" w:color="auto"/>
        <w:right w:val="none" w:sz="0" w:space="0" w:color="auto"/>
      </w:divBdr>
      <w:divsChild>
        <w:div w:id="1015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564929">
                  <w:marLeft w:val="0"/>
                  <w:marRight w:val="0"/>
                  <w:marTop w:val="0"/>
                  <w:marBottom w:val="0"/>
                  <w:divBdr>
                    <w:top w:val="single" w:sz="24" w:space="0" w:color="3C5FB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4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5A17A-1959-49F8-965C-0C5FBEE67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187EFC8</Template>
  <TotalTime>1</TotalTime>
  <Pages>1</Pages>
  <Words>295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平成２３年度</vt:lpstr>
    </vt:vector>
  </TitlesOfParts>
  <Company>Wakayama Prefecture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</dc:title>
  <dc:creator>Wakayama Prefecture</dc:creator>
  <cp:lastModifiedBy>123170</cp:lastModifiedBy>
  <cp:revision>2</cp:revision>
  <cp:lastPrinted>2020-07-15T06:05:00Z</cp:lastPrinted>
  <dcterms:created xsi:type="dcterms:W3CDTF">2020-07-27T09:02:00Z</dcterms:created>
  <dcterms:modified xsi:type="dcterms:W3CDTF">2020-07-27T09:02:00Z</dcterms:modified>
</cp:coreProperties>
</file>