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F6" w:rsidRPr="00DD3A6D" w:rsidRDefault="003234F6" w:rsidP="003234F6">
      <w:pPr>
        <w:rPr>
          <w:sz w:val="20"/>
          <w:szCs w:val="20"/>
        </w:rPr>
      </w:pPr>
      <w:r>
        <w:rPr>
          <w:rFonts w:hint="eastAsia"/>
          <w:sz w:val="20"/>
          <w:szCs w:val="20"/>
        </w:rPr>
        <w:t>別記第２号</w:t>
      </w:r>
      <w:r w:rsidRPr="00DD3A6D">
        <w:rPr>
          <w:rFonts w:hint="eastAsia"/>
          <w:sz w:val="20"/>
          <w:szCs w:val="20"/>
        </w:rPr>
        <w:t>様式（第</w:t>
      </w:r>
      <w:r>
        <w:rPr>
          <w:rFonts w:hint="eastAsia"/>
          <w:sz w:val="20"/>
          <w:szCs w:val="20"/>
        </w:rPr>
        <w:t>５</w:t>
      </w:r>
      <w:r w:rsidRPr="00DD3A6D">
        <w:rPr>
          <w:rFonts w:hint="eastAsia"/>
          <w:sz w:val="20"/>
          <w:szCs w:val="20"/>
        </w:rPr>
        <w:t>条関係）</w:t>
      </w:r>
    </w:p>
    <w:p w:rsidR="003234F6" w:rsidRDefault="003234F6" w:rsidP="003234F6">
      <w:pPr>
        <w:jc w:val="center"/>
        <w:rPr>
          <w:sz w:val="40"/>
          <w:szCs w:val="32"/>
        </w:rPr>
      </w:pPr>
      <w:r>
        <w:rPr>
          <w:rFonts w:hint="eastAsia"/>
          <w:sz w:val="40"/>
          <w:szCs w:val="32"/>
        </w:rPr>
        <w:t>宣</w:t>
      </w:r>
      <w:r>
        <w:rPr>
          <w:rFonts w:hint="eastAsia"/>
          <w:sz w:val="40"/>
          <w:szCs w:val="32"/>
        </w:rPr>
        <w:t xml:space="preserve"> </w:t>
      </w:r>
      <w:r>
        <w:rPr>
          <w:rFonts w:hint="eastAsia"/>
          <w:sz w:val="40"/>
          <w:szCs w:val="32"/>
        </w:rPr>
        <w:t>誓</w:t>
      </w:r>
      <w:r w:rsidRPr="003C3379">
        <w:rPr>
          <w:rFonts w:hint="eastAsia"/>
          <w:sz w:val="40"/>
          <w:szCs w:val="32"/>
        </w:rPr>
        <w:t xml:space="preserve"> </w:t>
      </w:r>
      <w:r w:rsidRPr="003C3379">
        <w:rPr>
          <w:rFonts w:hint="eastAsia"/>
          <w:sz w:val="40"/>
          <w:szCs w:val="32"/>
        </w:rPr>
        <w:t>書</w:t>
      </w:r>
    </w:p>
    <w:p w:rsidR="003234F6" w:rsidRPr="003C3379" w:rsidRDefault="003234F6" w:rsidP="003234F6">
      <w:pPr>
        <w:jc w:val="center"/>
        <w:rPr>
          <w:sz w:val="28"/>
          <w:szCs w:val="28"/>
        </w:rPr>
      </w:pPr>
    </w:p>
    <w:p w:rsidR="003234F6" w:rsidRPr="00BA2530" w:rsidRDefault="003234F6" w:rsidP="003234F6">
      <w:pPr>
        <w:ind w:firstLineChars="100" w:firstLine="242"/>
        <w:rPr>
          <w:sz w:val="24"/>
        </w:rPr>
      </w:pPr>
      <w:r w:rsidRPr="00BA2530">
        <w:rPr>
          <w:rFonts w:hint="eastAsia"/>
          <w:sz w:val="24"/>
        </w:rPr>
        <w:t>私は、和歌山県家賃支援金の交付申請に当たり、下記の内容について、宣誓します。</w:t>
      </w:r>
    </w:p>
    <w:p w:rsidR="003234F6" w:rsidRPr="00BA2530" w:rsidRDefault="003234F6" w:rsidP="003234F6">
      <w:pPr>
        <w:ind w:firstLineChars="100" w:firstLine="242"/>
        <w:rPr>
          <w:sz w:val="24"/>
        </w:rPr>
      </w:pPr>
      <w:r w:rsidRPr="00BA2530">
        <w:rPr>
          <w:rFonts w:hint="eastAsia"/>
          <w:sz w:val="24"/>
        </w:rPr>
        <w:t>宣誓した内容と事実が相違することが判明した場合には、和歌山県家賃支援金の交付を受けられないことになっても異議はありません。また、これにより生じた損害については、当方が一切の責任を負うものとします。</w:t>
      </w:r>
    </w:p>
    <w:p w:rsidR="003234F6" w:rsidRPr="00BA2530" w:rsidRDefault="003234F6" w:rsidP="003234F6">
      <w:pPr>
        <w:rPr>
          <w:sz w:val="24"/>
        </w:rPr>
      </w:pPr>
    </w:p>
    <w:p w:rsidR="003234F6" w:rsidRPr="00BA2530" w:rsidRDefault="003234F6" w:rsidP="003234F6">
      <w:pPr>
        <w:jc w:val="center"/>
        <w:rPr>
          <w:sz w:val="24"/>
        </w:rPr>
      </w:pPr>
      <w:r w:rsidRPr="00BA2530">
        <w:rPr>
          <w:rFonts w:hint="eastAsia"/>
          <w:sz w:val="24"/>
        </w:rPr>
        <w:t>記</w:t>
      </w:r>
    </w:p>
    <w:p w:rsidR="003234F6" w:rsidRPr="00BA2530" w:rsidRDefault="003234F6" w:rsidP="003234F6">
      <w:pPr>
        <w:kinsoku/>
        <w:ind w:leftChars="100" w:left="454" w:hangingChars="100" w:hanging="242"/>
        <w:rPr>
          <w:sz w:val="24"/>
          <w:szCs w:val="24"/>
        </w:rPr>
      </w:pPr>
      <w:r w:rsidRPr="00BA2530">
        <w:rPr>
          <w:rFonts w:ascii="ＭＳ Ｐ明朝" w:eastAsia="ＭＳ Ｐ明朝" w:hAnsi="ＭＳ Ｐ明朝" w:hint="eastAsia"/>
          <w:sz w:val="24"/>
        </w:rPr>
        <w:t xml:space="preserve">(1) </w:t>
      </w:r>
      <w:r w:rsidRPr="00BA2530">
        <w:rPr>
          <w:rFonts w:hint="eastAsia"/>
          <w:sz w:val="24"/>
        </w:rPr>
        <w:t xml:space="preserve"> </w:t>
      </w:r>
      <w:r w:rsidRPr="00BA2530">
        <w:rPr>
          <w:rFonts w:hint="eastAsia"/>
          <w:sz w:val="24"/>
        </w:rPr>
        <w:t>和歌山県家賃支援金交付要綱第２条の交付対象者の要件を満たし</w:t>
      </w:r>
      <w:r w:rsidRPr="00BA2530">
        <w:rPr>
          <w:rFonts w:hint="eastAsia"/>
          <w:sz w:val="24"/>
          <w:szCs w:val="24"/>
        </w:rPr>
        <w:t>ています。</w:t>
      </w:r>
    </w:p>
    <w:p w:rsidR="003234F6" w:rsidRPr="00BA2530" w:rsidRDefault="003234F6" w:rsidP="003234F6">
      <w:pPr>
        <w:kinsoku/>
        <w:ind w:leftChars="100" w:left="454" w:hangingChars="100" w:hanging="242"/>
        <w:rPr>
          <w:sz w:val="24"/>
          <w:szCs w:val="24"/>
        </w:rPr>
      </w:pPr>
      <w:r w:rsidRPr="00BA2530">
        <w:rPr>
          <w:rFonts w:ascii="ＭＳ Ｐ明朝" w:eastAsia="ＭＳ Ｐ明朝" w:hAnsi="ＭＳ Ｐ明朝" w:hint="eastAsia"/>
          <w:sz w:val="24"/>
          <w:szCs w:val="24"/>
        </w:rPr>
        <w:t>(2)</w:t>
      </w:r>
      <w:r w:rsidRPr="00BA2530">
        <w:rPr>
          <w:rFonts w:hint="eastAsia"/>
          <w:sz w:val="24"/>
          <w:szCs w:val="24"/>
        </w:rPr>
        <w:t xml:space="preserve">  </w:t>
      </w:r>
      <w:r w:rsidRPr="00BA2530">
        <w:rPr>
          <w:rFonts w:hint="eastAsia"/>
          <w:sz w:val="24"/>
          <w:szCs w:val="24"/>
        </w:rPr>
        <w:t>和歌山県家賃支援金交付要綱第３条の不交付要件に該当しません</w:t>
      </w:r>
      <w:r w:rsidRPr="00BA2530">
        <w:rPr>
          <w:rFonts w:hint="eastAsia"/>
          <w:sz w:val="24"/>
        </w:rPr>
        <w:t>。</w:t>
      </w:r>
    </w:p>
    <w:p w:rsidR="003234F6" w:rsidRDefault="003234F6" w:rsidP="003234F6">
      <w:pPr>
        <w:ind w:leftChars="100" w:left="454" w:hangingChars="100" w:hanging="242"/>
        <w:rPr>
          <w:sz w:val="24"/>
        </w:rPr>
      </w:pPr>
      <w:r w:rsidRPr="00BA2530">
        <w:rPr>
          <w:rFonts w:ascii="ＭＳ Ｐ明朝" w:eastAsia="ＭＳ Ｐ明朝" w:hAnsi="ＭＳ Ｐ明朝" w:hint="eastAsia"/>
          <w:sz w:val="24"/>
        </w:rPr>
        <w:t>(3)</w:t>
      </w:r>
      <w:r w:rsidRPr="00BA2530">
        <w:rPr>
          <w:rFonts w:hint="eastAsia"/>
          <w:sz w:val="24"/>
        </w:rPr>
        <w:t xml:space="preserve">　和歌山県家賃支援金交付要綱第５条の交付申請書及び添付書類の内容に虚偽</w:t>
      </w:r>
      <w:r w:rsidRPr="00DD3A6D">
        <w:rPr>
          <w:rFonts w:hint="eastAsia"/>
          <w:sz w:val="24"/>
        </w:rPr>
        <w:t>はありません</w:t>
      </w:r>
      <w:r>
        <w:rPr>
          <w:rFonts w:hint="eastAsia"/>
          <w:sz w:val="24"/>
        </w:rPr>
        <w:t>。</w:t>
      </w:r>
    </w:p>
    <w:p w:rsidR="003234F6" w:rsidRPr="0056369D" w:rsidRDefault="003234F6" w:rsidP="003234F6">
      <w:pPr>
        <w:ind w:leftChars="100" w:left="454" w:hangingChars="100" w:hanging="242"/>
        <w:rPr>
          <w:rFonts w:asciiTheme="minorEastAsia" w:eastAsiaTheme="minorEastAsia" w:hAnsiTheme="minorEastAsia"/>
          <w:sz w:val="24"/>
        </w:rPr>
      </w:pPr>
      <w:r w:rsidRPr="00950A7D">
        <w:rPr>
          <w:rFonts w:ascii="ＭＳ Ｐ明朝" w:eastAsia="ＭＳ Ｐ明朝" w:hAnsi="ＭＳ Ｐ明朝" w:hint="eastAsia"/>
          <w:sz w:val="24"/>
        </w:rPr>
        <w:t>(4)</w:t>
      </w:r>
      <w:r w:rsidRPr="0056369D">
        <w:rPr>
          <w:rFonts w:asciiTheme="minorEastAsia" w:eastAsiaTheme="minorEastAsia" w:hAnsiTheme="minorEastAsia" w:hint="eastAsia"/>
          <w:sz w:val="24"/>
        </w:rPr>
        <w:t xml:space="preserve">　和歌山県補助金等交付規則第21条第１項の規定による立入検査等を受けた場合は、適正かつ誠実に対応します。</w:t>
      </w:r>
    </w:p>
    <w:p w:rsidR="003234F6" w:rsidRPr="00752728" w:rsidRDefault="003234F6" w:rsidP="003234F6">
      <w:pPr>
        <w:suppressAutoHyphens w:val="0"/>
        <w:kinsoku/>
        <w:wordWrap/>
        <w:overflowPunct/>
        <w:autoSpaceDE/>
        <w:autoSpaceDN/>
        <w:adjustRightInd/>
        <w:ind w:left="605" w:rightChars="-133" w:right="-282" w:hangingChars="250" w:hanging="605"/>
        <w:textAlignment w:val="auto"/>
        <w:rPr>
          <w:rFonts w:ascii="Century" w:hAnsi="Century" w:cs="Times New Roman"/>
          <w:kern w:val="2"/>
          <w:sz w:val="24"/>
          <w:szCs w:val="24"/>
        </w:rPr>
      </w:pPr>
      <w:r>
        <w:rPr>
          <w:rFonts w:ascii="Century" w:hAnsi="Century" w:cs="Times New Roman" w:hint="eastAsia"/>
          <w:kern w:val="2"/>
          <w:sz w:val="24"/>
          <w:szCs w:val="24"/>
        </w:rPr>
        <w:t xml:space="preserve">　　　　　　　　　　　　　　　　　　　　　　　　　　　　　　　　　　　以上</w:t>
      </w:r>
    </w:p>
    <w:p w:rsidR="003234F6" w:rsidRPr="00F83A92" w:rsidRDefault="003234F6" w:rsidP="003234F6">
      <w:pPr>
        <w:jc w:val="right"/>
        <w:rPr>
          <w:sz w:val="24"/>
        </w:rPr>
      </w:pPr>
    </w:p>
    <w:p w:rsidR="003234F6" w:rsidRPr="00F83A92" w:rsidRDefault="003234F6" w:rsidP="003234F6">
      <w:pPr>
        <w:rPr>
          <w:sz w:val="24"/>
        </w:rPr>
      </w:pPr>
    </w:p>
    <w:p w:rsidR="003234F6" w:rsidRPr="003C3379" w:rsidRDefault="003234F6" w:rsidP="003234F6">
      <w:pPr>
        <w:ind w:right="840" w:firstLineChars="2200" w:firstLine="5324"/>
        <w:rPr>
          <w:sz w:val="24"/>
        </w:rPr>
      </w:pPr>
      <w:r>
        <w:rPr>
          <w:rFonts w:hint="eastAsia"/>
          <w:sz w:val="24"/>
        </w:rPr>
        <w:t>令和</w:t>
      </w:r>
      <w:r>
        <w:rPr>
          <w:rFonts w:ascii="HGS行書体" w:eastAsia="HGS行書体" w:hint="eastAsia"/>
          <w:color w:val="0000CC"/>
          <w:sz w:val="24"/>
        </w:rPr>
        <w:t xml:space="preserve">　　</w:t>
      </w:r>
      <w:r w:rsidRPr="003C3379">
        <w:rPr>
          <w:rFonts w:hint="eastAsia"/>
          <w:sz w:val="24"/>
        </w:rPr>
        <w:t>年</w:t>
      </w:r>
      <w:r w:rsidRPr="00861792">
        <w:rPr>
          <w:rFonts w:hint="eastAsia"/>
          <w:color w:val="FF0000"/>
          <w:sz w:val="24"/>
        </w:rPr>
        <w:t xml:space="preserve"> </w:t>
      </w:r>
      <w:r>
        <w:rPr>
          <w:rFonts w:hint="eastAsia"/>
          <w:color w:val="FF0000"/>
          <w:sz w:val="24"/>
        </w:rPr>
        <w:t xml:space="preserve"> </w:t>
      </w:r>
      <w:r>
        <w:rPr>
          <w:rFonts w:ascii="HGS行書体" w:eastAsia="HGS行書体" w:hint="eastAsia"/>
          <w:color w:val="0000CC"/>
          <w:sz w:val="24"/>
        </w:rPr>
        <w:t xml:space="preserve">　</w:t>
      </w:r>
      <w:r w:rsidRPr="003C3379">
        <w:rPr>
          <w:rFonts w:hint="eastAsia"/>
          <w:sz w:val="24"/>
        </w:rPr>
        <w:t>月</w:t>
      </w:r>
      <w:r>
        <w:rPr>
          <w:rFonts w:ascii="HGS行書体" w:eastAsia="HGS行書体" w:hint="eastAsia"/>
          <w:color w:val="0000CC"/>
          <w:sz w:val="24"/>
        </w:rPr>
        <w:t xml:space="preserve">　　</w:t>
      </w:r>
      <w:r w:rsidRPr="003C3379">
        <w:rPr>
          <w:rFonts w:hint="eastAsia"/>
          <w:sz w:val="24"/>
        </w:rPr>
        <w:t>日</w:t>
      </w:r>
    </w:p>
    <w:p w:rsidR="003234F6" w:rsidRPr="003C3379" w:rsidRDefault="003234F6" w:rsidP="003234F6">
      <w:pPr>
        <w:rPr>
          <w:sz w:val="24"/>
        </w:rPr>
      </w:pPr>
    </w:p>
    <w:p w:rsidR="003234F6" w:rsidRDefault="003234F6" w:rsidP="003234F6">
      <w:pPr>
        <w:rPr>
          <w:sz w:val="24"/>
        </w:rPr>
      </w:pPr>
      <w:r w:rsidRPr="003C3379">
        <w:rPr>
          <w:rFonts w:hint="eastAsia"/>
          <w:sz w:val="24"/>
        </w:rPr>
        <w:t>和歌山県知事　様</w:t>
      </w:r>
    </w:p>
    <w:p w:rsidR="003234F6" w:rsidRDefault="003234F6" w:rsidP="003234F6">
      <w:pPr>
        <w:rPr>
          <w:sz w:val="24"/>
        </w:rPr>
      </w:pPr>
    </w:p>
    <w:p w:rsidR="003234F6" w:rsidRPr="003C3379" w:rsidRDefault="003234F6" w:rsidP="003234F6">
      <w:pPr>
        <w:rPr>
          <w:sz w:val="24"/>
          <w:u w:val="single"/>
        </w:rPr>
      </w:pPr>
      <w:r w:rsidRPr="003C3379">
        <w:rPr>
          <w:rFonts w:hint="eastAsia"/>
          <w:sz w:val="24"/>
          <w:u w:val="single"/>
        </w:rPr>
        <w:t>所</w:t>
      </w:r>
      <w:r>
        <w:rPr>
          <w:rFonts w:hint="eastAsia"/>
          <w:sz w:val="24"/>
          <w:u w:val="single"/>
        </w:rPr>
        <w:t xml:space="preserve"> </w:t>
      </w:r>
      <w:r w:rsidRPr="003C3379">
        <w:rPr>
          <w:rFonts w:hint="eastAsia"/>
          <w:sz w:val="24"/>
          <w:u w:val="single"/>
        </w:rPr>
        <w:t>在</w:t>
      </w:r>
      <w:r>
        <w:rPr>
          <w:rFonts w:hint="eastAsia"/>
          <w:sz w:val="24"/>
          <w:u w:val="single"/>
        </w:rPr>
        <w:t xml:space="preserve"> </w:t>
      </w:r>
      <w:r w:rsidRPr="003C3379">
        <w:rPr>
          <w:rFonts w:hint="eastAsia"/>
          <w:sz w:val="24"/>
          <w:u w:val="single"/>
        </w:rPr>
        <w:t xml:space="preserve">地　　</w:t>
      </w:r>
      <w:r w:rsidRPr="003234F6">
        <w:rPr>
          <w:rFonts w:ascii="HGS行書体" w:eastAsia="HGS行書体" w:hint="eastAsia"/>
          <w:sz w:val="24"/>
          <w:u w:val="single"/>
        </w:rPr>
        <w:t xml:space="preserve">　　　　　　　　　　　　　　</w:t>
      </w:r>
      <w:r w:rsidRPr="003C3379">
        <w:rPr>
          <w:rFonts w:hint="eastAsia"/>
          <w:sz w:val="24"/>
          <w:u w:val="single"/>
        </w:rPr>
        <w:t xml:space="preserve">　　　</w:t>
      </w:r>
      <w:r>
        <w:rPr>
          <w:rFonts w:hint="eastAsia"/>
          <w:sz w:val="24"/>
          <w:u w:val="single"/>
        </w:rPr>
        <w:t xml:space="preserve">       </w:t>
      </w:r>
      <w:r w:rsidRPr="003C3379">
        <w:rPr>
          <w:rFonts w:hint="eastAsia"/>
          <w:sz w:val="24"/>
          <w:u w:val="single"/>
        </w:rPr>
        <w:t xml:space="preserve">　</w:t>
      </w:r>
    </w:p>
    <w:p w:rsidR="003234F6" w:rsidRDefault="003234F6" w:rsidP="003234F6">
      <w:pPr>
        <w:rPr>
          <w:sz w:val="24"/>
          <w:u w:val="single"/>
        </w:rPr>
      </w:pPr>
    </w:p>
    <w:p w:rsidR="003234F6" w:rsidRPr="003C3379" w:rsidRDefault="003234F6" w:rsidP="003234F6">
      <w:pPr>
        <w:rPr>
          <w:sz w:val="24"/>
          <w:u w:val="single"/>
        </w:rPr>
      </w:pPr>
      <w:r w:rsidRPr="003C3379">
        <w:rPr>
          <w:rFonts w:hint="eastAsia"/>
          <w:sz w:val="24"/>
          <w:u w:val="single"/>
        </w:rPr>
        <w:t>名</w:t>
      </w:r>
      <w:r>
        <w:rPr>
          <w:rFonts w:hint="eastAsia"/>
          <w:sz w:val="24"/>
          <w:u w:val="single"/>
        </w:rPr>
        <w:t xml:space="preserve">　　</w:t>
      </w:r>
      <w:r w:rsidRPr="003C3379">
        <w:rPr>
          <w:rFonts w:hint="eastAsia"/>
          <w:sz w:val="24"/>
          <w:u w:val="single"/>
        </w:rPr>
        <w:t xml:space="preserve">称　　</w:t>
      </w:r>
      <w:r>
        <w:rPr>
          <w:rFonts w:hint="eastAsia"/>
          <w:sz w:val="24"/>
          <w:u w:val="single"/>
        </w:rPr>
        <w:t xml:space="preserve">　　　　　　　　　</w:t>
      </w:r>
      <w:r w:rsidRPr="003C3379">
        <w:rPr>
          <w:rFonts w:hint="eastAsia"/>
          <w:sz w:val="24"/>
          <w:u w:val="single"/>
        </w:rPr>
        <w:t xml:space="preserve">　　　　　　　　</w:t>
      </w:r>
      <w:r>
        <w:rPr>
          <w:rFonts w:hint="eastAsia"/>
          <w:sz w:val="24"/>
          <w:u w:val="single"/>
        </w:rPr>
        <w:t xml:space="preserve"> </w:t>
      </w:r>
      <w:r w:rsidRPr="003C3379">
        <w:rPr>
          <w:rFonts w:hint="eastAsia"/>
          <w:sz w:val="24"/>
          <w:u w:val="single"/>
        </w:rPr>
        <w:t xml:space="preserve">　　　　</w:t>
      </w:r>
    </w:p>
    <w:p w:rsidR="003234F6" w:rsidRDefault="003234F6" w:rsidP="003234F6">
      <w:pPr>
        <w:rPr>
          <w:sz w:val="24"/>
          <w:u w:val="single"/>
        </w:rPr>
      </w:pPr>
    </w:p>
    <w:p w:rsidR="003234F6" w:rsidRPr="003C3379" w:rsidRDefault="003234F6" w:rsidP="003234F6">
      <w:pPr>
        <w:rPr>
          <w:sz w:val="24"/>
          <w:u w:val="single"/>
        </w:rPr>
      </w:pPr>
      <w:r w:rsidRPr="003C3379">
        <w:rPr>
          <w:rFonts w:hint="eastAsia"/>
          <w:sz w:val="24"/>
          <w:u w:val="single"/>
        </w:rPr>
        <w:t xml:space="preserve">代表者名　　</w:t>
      </w:r>
      <w:r w:rsidRPr="003234F6">
        <w:rPr>
          <w:rFonts w:ascii="HGS行書体" w:eastAsia="HGS行書体" w:hint="eastAsia"/>
          <w:sz w:val="24"/>
          <w:u w:val="single"/>
        </w:rPr>
        <w:t xml:space="preserve">　　　　　　　　　　　　　　 </w:t>
      </w:r>
      <w:r w:rsidRPr="003C3379">
        <w:rPr>
          <w:rFonts w:hint="eastAsia"/>
          <w:sz w:val="24"/>
          <w:u w:val="single"/>
        </w:rPr>
        <w:t xml:space="preserve">　　　　　　　</w:t>
      </w:r>
    </w:p>
    <w:p w:rsidR="003234F6" w:rsidRPr="003C3379" w:rsidRDefault="003234F6" w:rsidP="003234F6">
      <w:pPr>
        <w:ind w:firstLineChars="400" w:firstLine="968"/>
        <w:rPr>
          <w:sz w:val="24"/>
        </w:rPr>
      </w:pPr>
      <w:r w:rsidRPr="003C3379">
        <w:rPr>
          <w:rFonts w:hint="eastAsia"/>
          <w:sz w:val="24"/>
        </w:rPr>
        <w:t>※法人の代表者又は個人事業主が自署してください。</w:t>
      </w:r>
    </w:p>
    <w:p w:rsidR="003234F6" w:rsidRDefault="003234F6" w:rsidP="003234F6">
      <w:pPr>
        <w:widowControl/>
        <w:suppressAutoHyphens w:val="0"/>
        <w:kinsoku/>
        <w:wordWrap/>
        <w:overflowPunct/>
        <w:autoSpaceDE/>
        <w:autoSpaceDN/>
        <w:adjustRightInd/>
        <w:textAlignment w:val="auto"/>
        <w:rPr>
          <w:rFonts w:asciiTheme="majorEastAsia" w:eastAsiaTheme="majorEastAsia" w:hAnsiTheme="majorEastAsia" w:cs="Times New Roman"/>
          <w:spacing w:val="2"/>
          <w:sz w:val="24"/>
          <w:szCs w:val="24"/>
        </w:rPr>
      </w:pPr>
    </w:p>
    <w:p w:rsidR="00A6388E" w:rsidRPr="003234F6" w:rsidRDefault="00A6388E" w:rsidP="00A6388E">
      <w:pPr>
        <w:widowControl/>
        <w:suppressAutoHyphens w:val="0"/>
        <w:kinsoku/>
        <w:wordWrap/>
        <w:overflowPunct/>
        <w:autoSpaceDE/>
        <w:autoSpaceDN/>
        <w:adjustRightInd/>
        <w:textAlignment w:val="auto"/>
        <w:rPr>
          <w:rFonts w:asciiTheme="majorEastAsia" w:eastAsiaTheme="majorEastAsia" w:hAnsiTheme="majorEastAsia" w:cs="Times New Roman"/>
          <w:spacing w:val="2"/>
          <w:sz w:val="24"/>
          <w:szCs w:val="24"/>
        </w:rPr>
      </w:pPr>
    </w:p>
    <w:p w:rsidR="00A6388E" w:rsidRDefault="00A6388E" w:rsidP="00A6388E">
      <w:pPr>
        <w:widowControl/>
        <w:suppressAutoHyphens w:val="0"/>
        <w:kinsoku/>
        <w:wordWrap/>
        <w:overflowPunct/>
        <w:autoSpaceDE/>
        <w:autoSpaceDN/>
        <w:adjustRightInd/>
        <w:textAlignment w:val="auto"/>
        <w:rPr>
          <w:rFonts w:asciiTheme="majorEastAsia" w:eastAsiaTheme="majorEastAsia" w:hAnsiTheme="majorEastAsia" w:cs="Times New Roman"/>
          <w:spacing w:val="2"/>
          <w:sz w:val="24"/>
          <w:szCs w:val="24"/>
        </w:rPr>
      </w:pPr>
    </w:p>
    <w:p w:rsidR="00A6388E" w:rsidRDefault="00A6388E" w:rsidP="00A6388E">
      <w:pPr>
        <w:widowControl/>
        <w:suppressAutoHyphens w:val="0"/>
        <w:kinsoku/>
        <w:wordWrap/>
        <w:overflowPunct/>
        <w:autoSpaceDE/>
        <w:autoSpaceDN/>
        <w:adjustRightInd/>
        <w:textAlignment w:val="auto"/>
        <w:rPr>
          <w:rFonts w:asciiTheme="majorEastAsia" w:eastAsiaTheme="majorEastAsia" w:hAnsiTheme="majorEastAsia" w:cs="Times New Roman"/>
          <w:spacing w:val="2"/>
          <w:sz w:val="24"/>
          <w:szCs w:val="24"/>
        </w:rPr>
      </w:pPr>
    </w:p>
    <w:p w:rsidR="003234F6" w:rsidRDefault="003234F6" w:rsidP="00A6388E">
      <w:pPr>
        <w:widowControl/>
        <w:suppressAutoHyphens w:val="0"/>
        <w:kinsoku/>
        <w:wordWrap/>
        <w:overflowPunct/>
        <w:autoSpaceDE/>
        <w:autoSpaceDN/>
        <w:adjustRightInd/>
        <w:textAlignment w:val="auto"/>
        <w:rPr>
          <w:rFonts w:asciiTheme="majorEastAsia" w:eastAsiaTheme="majorEastAsia" w:hAnsiTheme="majorEastAsia" w:cs="Times New Roman"/>
          <w:spacing w:val="2"/>
          <w:sz w:val="24"/>
          <w:szCs w:val="24"/>
        </w:rPr>
      </w:pPr>
    </w:p>
    <w:p w:rsidR="003234F6" w:rsidRDefault="003234F6" w:rsidP="00A6388E">
      <w:pPr>
        <w:widowControl/>
        <w:suppressAutoHyphens w:val="0"/>
        <w:kinsoku/>
        <w:wordWrap/>
        <w:overflowPunct/>
        <w:autoSpaceDE/>
        <w:autoSpaceDN/>
        <w:adjustRightInd/>
        <w:textAlignment w:val="auto"/>
        <w:rPr>
          <w:rFonts w:asciiTheme="majorEastAsia" w:eastAsiaTheme="majorEastAsia" w:hAnsiTheme="majorEastAsia" w:cs="Times New Roman"/>
          <w:spacing w:val="2"/>
          <w:sz w:val="24"/>
          <w:szCs w:val="24"/>
        </w:rPr>
      </w:pPr>
    </w:p>
    <w:p w:rsidR="00A6388E" w:rsidRDefault="00A6388E" w:rsidP="00A6388E">
      <w:pPr>
        <w:widowControl/>
        <w:suppressAutoHyphens w:val="0"/>
        <w:kinsoku/>
        <w:wordWrap/>
        <w:overflowPunct/>
        <w:autoSpaceDE/>
        <w:autoSpaceDN/>
        <w:adjustRightInd/>
        <w:textAlignment w:val="auto"/>
        <w:rPr>
          <w:rFonts w:asciiTheme="majorEastAsia" w:eastAsiaTheme="majorEastAsia" w:hAnsiTheme="majorEastAsia" w:cs="Times New Roman"/>
          <w:spacing w:val="2"/>
          <w:sz w:val="24"/>
          <w:szCs w:val="24"/>
        </w:rPr>
      </w:pPr>
    </w:p>
    <w:p w:rsidR="005F723C" w:rsidRDefault="005F723C" w:rsidP="00A6388E">
      <w:pPr>
        <w:widowControl/>
        <w:suppressAutoHyphens w:val="0"/>
        <w:kinsoku/>
        <w:wordWrap/>
        <w:overflowPunct/>
        <w:autoSpaceDE/>
        <w:autoSpaceDN/>
        <w:adjustRightInd/>
        <w:textAlignment w:val="auto"/>
        <w:rPr>
          <w:rFonts w:asciiTheme="majorEastAsia" w:eastAsiaTheme="majorEastAsia" w:hAnsiTheme="majorEastAsia" w:cs="Times New Roman"/>
          <w:spacing w:val="2"/>
          <w:sz w:val="24"/>
          <w:szCs w:val="24"/>
        </w:rPr>
      </w:pPr>
    </w:p>
    <w:p w:rsidR="00A6388E" w:rsidRDefault="00A6388E" w:rsidP="00A6388E">
      <w:pPr>
        <w:widowControl/>
        <w:suppressAutoHyphens w:val="0"/>
        <w:kinsoku/>
        <w:wordWrap/>
        <w:overflowPunct/>
        <w:autoSpaceDE/>
        <w:autoSpaceDN/>
        <w:adjustRightInd/>
        <w:textAlignment w:val="auto"/>
        <w:rPr>
          <w:rFonts w:asciiTheme="majorEastAsia" w:eastAsiaTheme="majorEastAsia" w:hAnsiTheme="majorEastAsia" w:cs="Times New Roman"/>
          <w:spacing w:val="2"/>
          <w:sz w:val="24"/>
          <w:szCs w:val="24"/>
        </w:rPr>
      </w:pPr>
    </w:p>
    <w:p w:rsidR="00945ACC" w:rsidRPr="00A76EA3" w:rsidRDefault="00945ACC" w:rsidP="00185137">
      <w:pPr>
        <w:rPr>
          <w:rFonts w:ascii="ＭＳ Ｐ明朝" w:eastAsia="ＭＳ Ｐ明朝" w:hAnsi="ＭＳ Ｐ明朝" w:cs="Times New Roman"/>
          <w:sz w:val="18"/>
          <w:szCs w:val="18"/>
        </w:rPr>
      </w:pPr>
      <w:bookmarkStart w:id="0" w:name="_GoBack"/>
      <w:bookmarkEnd w:id="0"/>
    </w:p>
    <w:sectPr w:rsidR="00945ACC" w:rsidRPr="00A76EA3" w:rsidSect="00053F97">
      <w:footerReference w:type="first" r:id="rId9"/>
      <w:pgSz w:w="11906" w:h="16838" w:code="9"/>
      <w:pgMar w:top="1701" w:right="1418" w:bottom="1701" w:left="1418" w:header="720" w:footer="720" w:gutter="0"/>
      <w:pgNumType w:fmt="numberInDash" w:start="1"/>
      <w:cols w:space="720"/>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4D" w:rsidRDefault="00011F4D">
      <w:r>
        <w:separator/>
      </w:r>
    </w:p>
  </w:endnote>
  <w:endnote w:type="continuationSeparator" w:id="0">
    <w:p w:rsidR="00011F4D" w:rsidRDefault="0001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79847"/>
      <w:docPartObj>
        <w:docPartGallery w:val="Page Numbers (Bottom of Page)"/>
        <w:docPartUnique/>
      </w:docPartObj>
    </w:sdtPr>
    <w:sdtEndPr/>
    <w:sdtContent>
      <w:p w:rsidR="00011F4D" w:rsidRDefault="00011F4D">
        <w:pPr>
          <w:pStyle w:val="a7"/>
          <w:jc w:val="center"/>
        </w:pPr>
        <w:r>
          <w:fldChar w:fldCharType="begin"/>
        </w:r>
        <w:r>
          <w:instrText>PAGE   \* MERGEFORMAT</w:instrText>
        </w:r>
        <w:r>
          <w:fldChar w:fldCharType="separate"/>
        </w:r>
        <w:r w:rsidRPr="00195BD7">
          <w:rPr>
            <w:noProof/>
            <w:lang w:val="ja-JP"/>
          </w:rPr>
          <w:t>-</w:t>
        </w:r>
        <w:r>
          <w:rPr>
            <w:noProof/>
          </w:rPr>
          <w:t xml:space="preserve"> 1 -</w:t>
        </w:r>
        <w:r>
          <w:fldChar w:fldCharType="end"/>
        </w:r>
      </w:p>
    </w:sdtContent>
  </w:sdt>
  <w:p w:rsidR="00011F4D" w:rsidRDefault="00011F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4D" w:rsidRDefault="00011F4D">
      <w:r>
        <w:rPr>
          <w:rFonts w:ascii="ＭＳ 明朝" w:cs="Times New Roman"/>
          <w:sz w:val="2"/>
          <w:szCs w:val="2"/>
        </w:rPr>
        <w:continuationSeparator/>
      </w:r>
    </w:p>
  </w:footnote>
  <w:footnote w:type="continuationSeparator" w:id="0">
    <w:p w:rsidR="00011F4D" w:rsidRDefault="00011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D371E"/>
    <w:multiLevelType w:val="hybridMultilevel"/>
    <w:tmpl w:val="210AD586"/>
    <w:lvl w:ilvl="0" w:tplc="DB8067B0">
      <w:start w:val="2"/>
      <w:numFmt w:val="bullet"/>
      <w:lvlText w:val="□"/>
      <w:lvlJc w:val="left"/>
      <w:pPr>
        <w:ind w:left="729" w:hanging="360"/>
      </w:pPr>
      <w:rPr>
        <w:rFonts w:ascii="ＭＳ 明朝" w:eastAsia="ＭＳ 明朝" w:hAnsi="ＭＳ 明朝" w:cs="Times New Roman" w:hint="eastAsia"/>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drawingGridHorizontalSpacing w:val="106"/>
  <w:drawingGridVerticalSpacing w:val="335"/>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45"/>
    <w:rsid w:val="00000561"/>
    <w:rsid w:val="000021CF"/>
    <w:rsid w:val="00003BA7"/>
    <w:rsid w:val="00003EB9"/>
    <w:rsid w:val="000054E0"/>
    <w:rsid w:val="000111C8"/>
    <w:rsid w:val="000113A8"/>
    <w:rsid w:val="00011475"/>
    <w:rsid w:val="00011665"/>
    <w:rsid w:val="00011F4D"/>
    <w:rsid w:val="00012B29"/>
    <w:rsid w:val="00012D11"/>
    <w:rsid w:val="00015D9C"/>
    <w:rsid w:val="000210DD"/>
    <w:rsid w:val="00021C85"/>
    <w:rsid w:val="00022AD6"/>
    <w:rsid w:val="00024032"/>
    <w:rsid w:val="00024F14"/>
    <w:rsid w:val="00025762"/>
    <w:rsid w:val="00027C7E"/>
    <w:rsid w:val="00027CFC"/>
    <w:rsid w:val="00030736"/>
    <w:rsid w:val="00030B4C"/>
    <w:rsid w:val="000334AE"/>
    <w:rsid w:val="00033544"/>
    <w:rsid w:val="00033A94"/>
    <w:rsid w:val="00035A8C"/>
    <w:rsid w:val="000365A2"/>
    <w:rsid w:val="00037232"/>
    <w:rsid w:val="000416F1"/>
    <w:rsid w:val="00043EE2"/>
    <w:rsid w:val="000449C4"/>
    <w:rsid w:val="00047B36"/>
    <w:rsid w:val="00050736"/>
    <w:rsid w:val="00051106"/>
    <w:rsid w:val="000511A2"/>
    <w:rsid w:val="000531BB"/>
    <w:rsid w:val="00053F97"/>
    <w:rsid w:val="000542D4"/>
    <w:rsid w:val="00055A8C"/>
    <w:rsid w:val="00055E47"/>
    <w:rsid w:val="000612BE"/>
    <w:rsid w:val="000619C2"/>
    <w:rsid w:val="000641AF"/>
    <w:rsid w:val="00064758"/>
    <w:rsid w:val="00064982"/>
    <w:rsid w:val="000658D9"/>
    <w:rsid w:val="0006618F"/>
    <w:rsid w:val="0006619B"/>
    <w:rsid w:val="00066AA7"/>
    <w:rsid w:val="00066F8D"/>
    <w:rsid w:val="00070A85"/>
    <w:rsid w:val="00073EA9"/>
    <w:rsid w:val="000759AD"/>
    <w:rsid w:val="00077FE0"/>
    <w:rsid w:val="000809E1"/>
    <w:rsid w:val="00081AAC"/>
    <w:rsid w:val="0008219C"/>
    <w:rsid w:val="00082E01"/>
    <w:rsid w:val="000830AF"/>
    <w:rsid w:val="00083708"/>
    <w:rsid w:val="00083F6F"/>
    <w:rsid w:val="000852A6"/>
    <w:rsid w:val="000853AF"/>
    <w:rsid w:val="00085FDC"/>
    <w:rsid w:val="00087702"/>
    <w:rsid w:val="000904A1"/>
    <w:rsid w:val="00090B83"/>
    <w:rsid w:val="00091417"/>
    <w:rsid w:val="00093509"/>
    <w:rsid w:val="000935E4"/>
    <w:rsid w:val="00094747"/>
    <w:rsid w:val="0009511D"/>
    <w:rsid w:val="00097798"/>
    <w:rsid w:val="00097A49"/>
    <w:rsid w:val="00097EDE"/>
    <w:rsid w:val="000A023A"/>
    <w:rsid w:val="000A19F0"/>
    <w:rsid w:val="000A21D3"/>
    <w:rsid w:val="000A2365"/>
    <w:rsid w:val="000A282B"/>
    <w:rsid w:val="000A2B63"/>
    <w:rsid w:val="000A4F6D"/>
    <w:rsid w:val="000A5896"/>
    <w:rsid w:val="000A5941"/>
    <w:rsid w:val="000A60CD"/>
    <w:rsid w:val="000A658E"/>
    <w:rsid w:val="000A6C44"/>
    <w:rsid w:val="000A7FA5"/>
    <w:rsid w:val="000B078F"/>
    <w:rsid w:val="000B0D59"/>
    <w:rsid w:val="000B3C2F"/>
    <w:rsid w:val="000B4229"/>
    <w:rsid w:val="000B4484"/>
    <w:rsid w:val="000B4E8E"/>
    <w:rsid w:val="000B6A2A"/>
    <w:rsid w:val="000B6CBE"/>
    <w:rsid w:val="000B70C0"/>
    <w:rsid w:val="000C0449"/>
    <w:rsid w:val="000C2068"/>
    <w:rsid w:val="000C3D0E"/>
    <w:rsid w:val="000C3F27"/>
    <w:rsid w:val="000C63E3"/>
    <w:rsid w:val="000C654F"/>
    <w:rsid w:val="000D11D6"/>
    <w:rsid w:val="000D1660"/>
    <w:rsid w:val="000D3991"/>
    <w:rsid w:val="000D48E7"/>
    <w:rsid w:val="000D539A"/>
    <w:rsid w:val="000D6028"/>
    <w:rsid w:val="000D79BA"/>
    <w:rsid w:val="000E0311"/>
    <w:rsid w:val="000E066E"/>
    <w:rsid w:val="000E2BCB"/>
    <w:rsid w:val="000E31A3"/>
    <w:rsid w:val="000E36EE"/>
    <w:rsid w:val="000E3AD5"/>
    <w:rsid w:val="000E60F9"/>
    <w:rsid w:val="000E65B5"/>
    <w:rsid w:val="000F0B69"/>
    <w:rsid w:val="000F1F69"/>
    <w:rsid w:val="000F23DB"/>
    <w:rsid w:val="000F38FA"/>
    <w:rsid w:val="000F4FEF"/>
    <w:rsid w:val="000F5AC1"/>
    <w:rsid w:val="000F663D"/>
    <w:rsid w:val="000F68FC"/>
    <w:rsid w:val="000F7DA0"/>
    <w:rsid w:val="00102CF1"/>
    <w:rsid w:val="001050DB"/>
    <w:rsid w:val="001052B5"/>
    <w:rsid w:val="00106C1C"/>
    <w:rsid w:val="001076E6"/>
    <w:rsid w:val="001111B3"/>
    <w:rsid w:val="00112385"/>
    <w:rsid w:val="00112456"/>
    <w:rsid w:val="00112AE5"/>
    <w:rsid w:val="00112F0F"/>
    <w:rsid w:val="00114104"/>
    <w:rsid w:val="0011546A"/>
    <w:rsid w:val="00115D71"/>
    <w:rsid w:val="0011624A"/>
    <w:rsid w:val="00116CE2"/>
    <w:rsid w:val="00117E5D"/>
    <w:rsid w:val="00120CBC"/>
    <w:rsid w:val="001229F8"/>
    <w:rsid w:val="00124A55"/>
    <w:rsid w:val="001250C7"/>
    <w:rsid w:val="00125700"/>
    <w:rsid w:val="00130291"/>
    <w:rsid w:val="00135EEA"/>
    <w:rsid w:val="00136066"/>
    <w:rsid w:val="0013771D"/>
    <w:rsid w:val="0014127F"/>
    <w:rsid w:val="00143548"/>
    <w:rsid w:val="00144DED"/>
    <w:rsid w:val="00147CA7"/>
    <w:rsid w:val="00151115"/>
    <w:rsid w:val="00156834"/>
    <w:rsid w:val="00162F9B"/>
    <w:rsid w:val="001637DD"/>
    <w:rsid w:val="001644DD"/>
    <w:rsid w:val="00166A1A"/>
    <w:rsid w:val="00167896"/>
    <w:rsid w:val="0017005E"/>
    <w:rsid w:val="00170948"/>
    <w:rsid w:val="00170EF9"/>
    <w:rsid w:val="0017422F"/>
    <w:rsid w:val="00180E77"/>
    <w:rsid w:val="001810CB"/>
    <w:rsid w:val="00181EB1"/>
    <w:rsid w:val="00182181"/>
    <w:rsid w:val="00183406"/>
    <w:rsid w:val="0018447C"/>
    <w:rsid w:val="00185137"/>
    <w:rsid w:val="00185593"/>
    <w:rsid w:val="0018785A"/>
    <w:rsid w:val="00192379"/>
    <w:rsid w:val="00192823"/>
    <w:rsid w:val="00194031"/>
    <w:rsid w:val="00195BD7"/>
    <w:rsid w:val="00196CD3"/>
    <w:rsid w:val="00196D8D"/>
    <w:rsid w:val="00197F1B"/>
    <w:rsid w:val="001A0195"/>
    <w:rsid w:val="001A116A"/>
    <w:rsid w:val="001A118F"/>
    <w:rsid w:val="001A18B1"/>
    <w:rsid w:val="001A1AB8"/>
    <w:rsid w:val="001A446A"/>
    <w:rsid w:val="001A549F"/>
    <w:rsid w:val="001A571A"/>
    <w:rsid w:val="001B32E0"/>
    <w:rsid w:val="001B337E"/>
    <w:rsid w:val="001B402B"/>
    <w:rsid w:val="001B535C"/>
    <w:rsid w:val="001B6062"/>
    <w:rsid w:val="001B67BF"/>
    <w:rsid w:val="001C0857"/>
    <w:rsid w:val="001C3037"/>
    <w:rsid w:val="001C3FFE"/>
    <w:rsid w:val="001C4467"/>
    <w:rsid w:val="001C459A"/>
    <w:rsid w:val="001C5B60"/>
    <w:rsid w:val="001C5C97"/>
    <w:rsid w:val="001C5E49"/>
    <w:rsid w:val="001C655C"/>
    <w:rsid w:val="001D0DC0"/>
    <w:rsid w:val="001D20AA"/>
    <w:rsid w:val="001D574A"/>
    <w:rsid w:val="001D60CC"/>
    <w:rsid w:val="001D6700"/>
    <w:rsid w:val="001E10D8"/>
    <w:rsid w:val="001E11A6"/>
    <w:rsid w:val="001E1E52"/>
    <w:rsid w:val="001E2AFE"/>
    <w:rsid w:val="001E3786"/>
    <w:rsid w:val="001E4757"/>
    <w:rsid w:val="001E5755"/>
    <w:rsid w:val="001E6B40"/>
    <w:rsid w:val="001E6B9A"/>
    <w:rsid w:val="001E7ECB"/>
    <w:rsid w:val="001F297B"/>
    <w:rsid w:val="001F4885"/>
    <w:rsid w:val="001F684C"/>
    <w:rsid w:val="001F69EE"/>
    <w:rsid w:val="00200CC4"/>
    <w:rsid w:val="00202282"/>
    <w:rsid w:val="00204FA7"/>
    <w:rsid w:val="002055DE"/>
    <w:rsid w:val="002059C8"/>
    <w:rsid w:val="00212C4F"/>
    <w:rsid w:val="002133F8"/>
    <w:rsid w:val="002144DF"/>
    <w:rsid w:val="00214F21"/>
    <w:rsid w:val="002159C1"/>
    <w:rsid w:val="002169E5"/>
    <w:rsid w:val="00217806"/>
    <w:rsid w:val="00217CAB"/>
    <w:rsid w:val="00221536"/>
    <w:rsid w:val="00222F95"/>
    <w:rsid w:val="002256E1"/>
    <w:rsid w:val="00226AED"/>
    <w:rsid w:val="002278D1"/>
    <w:rsid w:val="00227D2E"/>
    <w:rsid w:val="00227FEB"/>
    <w:rsid w:val="00234594"/>
    <w:rsid w:val="00236DE1"/>
    <w:rsid w:val="00240F39"/>
    <w:rsid w:val="00241E5E"/>
    <w:rsid w:val="002431C3"/>
    <w:rsid w:val="00245DDA"/>
    <w:rsid w:val="00246B83"/>
    <w:rsid w:val="00251154"/>
    <w:rsid w:val="00252B5E"/>
    <w:rsid w:val="002530C5"/>
    <w:rsid w:val="00253253"/>
    <w:rsid w:val="00253B39"/>
    <w:rsid w:val="002542AD"/>
    <w:rsid w:val="00254733"/>
    <w:rsid w:val="00260A61"/>
    <w:rsid w:val="00261821"/>
    <w:rsid w:val="002624F7"/>
    <w:rsid w:val="00263045"/>
    <w:rsid w:val="00264418"/>
    <w:rsid w:val="00264BE2"/>
    <w:rsid w:val="00266F5C"/>
    <w:rsid w:val="00266FCD"/>
    <w:rsid w:val="0027099A"/>
    <w:rsid w:val="00272EF5"/>
    <w:rsid w:val="002741B6"/>
    <w:rsid w:val="002759E4"/>
    <w:rsid w:val="002803AD"/>
    <w:rsid w:val="0028095B"/>
    <w:rsid w:val="00282D31"/>
    <w:rsid w:val="00290417"/>
    <w:rsid w:val="00293BC7"/>
    <w:rsid w:val="00294945"/>
    <w:rsid w:val="00297E66"/>
    <w:rsid w:val="002A5F6D"/>
    <w:rsid w:val="002A5FBD"/>
    <w:rsid w:val="002A618B"/>
    <w:rsid w:val="002A7286"/>
    <w:rsid w:val="002B1100"/>
    <w:rsid w:val="002B207E"/>
    <w:rsid w:val="002B26D6"/>
    <w:rsid w:val="002B5552"/>
    <w:rsid w:val="002B5DD5"/>
    <w:rsid w:val="002B7489"/>
    <w:rsid w:val="002C0D5B"/>
    <w:rsid w:val="002C2703"/>
    <w:rsid w:val="002C5C75"/>
    <w:rsid w:val="002C66CB"/>
    <w:rsid w:val="002C7B93"/>
    <w:rsid w:val="002D03C0"/>
    <w:rsid w:val="002D2A40"/>
    <w:rsid w:val="002D3C76"/>
    <w:rsid w:val="002D3F85"/>
    <w:rsid w:val="002D4C82"/>
    <w:rsid w:val="002D56E6"/>
    <w:rsid w:val="002D6B03"/>
    <w:rsid w:val="002D7874"/>
    <w:rsid w:val="002D7BFD"/>
    <w:rsid w:val="002E142F"/>
    <w:rsid w:val="002E4DB6"/>
    <w:rsid w:val="002F07D9"/>
    <w:rsid w:val="002F1887"/>
    <w:rsid w:val="002F1FF6"/>
    <w:rsid w:val="002F3D65"/>
    <w:rsid w:val="002F586F"/>
    <w:rsid w:val="002F61EB"/>
    <w:rsid w:val="002F6332"/>
    <w:rsid w:val="002F6469"/>
    <w:rsid w:val="002F660D"/>
    <w:rsid w:val="0030134F"/>
    <w:rsid w:val="00301694"/>
    <w:rsid w:val="003104A6"/>
    <w:rsid w:val="00311528"/>
    <w:rsid w:val="00312693"/>
    <w:rsid w:val="00312E5F"/>
    <w:rsid w:val="00313015"/>
    <w:rsid w:val="00315D11"/>
    <w:rsid w:val="0031661C"/>
    <w:rsid w:val="00321C06"/>
    <w:rsid w:val="00321E81"/>
    <w:rsid w:val="003234F6"/>
    <w:rsid w:val="00324BBB"/>
    <w:rsid w:val="0032662C"/>
    <w:rsid w:val="0032673C"/>
    <w:rsid w:val="003275DF"/>
    <w:rsid w:val="00327C26"/>
    <w:rsid w:val="00327D66"/>
    <w:rsid w:val="003301B8"/>
    <w:rsid w:val="00330492"/>
    <w:rsid w:val="003312B2"/>
    <w:rsid w:val="00331446"/>
    <w:rsid w:val="0033370B"/>
    <w:rsid w:val="003341B2"/>
    <w:rsid w:val="00336FD8"/>
    <w:rsid w:val="00337034"/>
    <w:rsid w:val="00337201"/>
    <w:rsid w:val="00340268"/>
    <w:rsid w:val="00341B6D"/>
    <w:rsid w:val="00342FB8"/>
    <w:rsid w:val="00344D0F"/>
    <w:rsid w:val="0034619D"/>
    <w:rsid w:val="003461E2"/>
    <w:rsid w:val="003475B1"/>
    <w:rsid w:val="00347EE6"/>
    <w:rsid w:val="00352C6C"/>
    <w:rsid w:val="00353A30"/>
    <w:rsid w:val="003540F7"/>
    <w:rsid w:val="003609B3"/>
    <w:rsid w:val="00361C26"/>
    <w:rsid w:val="00362349"/>
    <w:rsid w:val="00363B7D"/>
    <w:rsid w:val="003649B4"/>
    <w:rsid w:val="00365BA7"/>
    <w:rsid w:val="00371CA0"/>
    <w:rsid w:val="003724DA"/>
    <w:rsid w:val="003727D1"/>
    <w:rsid w:val="00372878"/>
    <w:rsid w:val="00374408"/>
    <w:rsid w:val="003762B0"/>
    <w:rsid w:val="00376D1F"/>
    <w:rsid w:val="00377096"/>
    <w:rsid w:val="0037711B"/>
    <w:rsid w:val="003771EF"/>
    <w:rsid w:val="003836B9"/>
    <w:rsid w:val="00383D03"/>
    <w:rsid w:val="0038465F"/>
    <w:rsid w:val="003852B0"/>
    <w:rsid w:val="003852E3"/>
    <w:rsid w:val="00385E5A"/>
    <w:rsid w:val="003874D3"/>
    <w:rsid w:val="00387980"/>
    <w:rsid w:val="00390E3D"/>
    <w:rsid w:val="0039303A"/>
    <w:rsid w:val="003937A2"/>
    <w:rsid w:val="003947E0"/>
    <w:rsid w:val="00394DC6"/>
    <w:rsid w:val="003952E3"/>
    <w:rsid w:val="003958AC"/>
    <w:rsid w:val="00395B00"/>
    <w:rsid w:val="00395E59"/>
    <w:rsid w:val="003A071B"/>
    <w:rsid w:val="003A1E8D"/>
    <w:rsid w:val="003A3388"/>
    <w:rsid w:val="003A54D5"/>
    <w:rsid w:val="003A7066"/>
    <w:rsid w:val="003B09B7"/>
    <w:rsid w:val="003B270E"/>
    <w:rsid w:val="003B3124"/>
    <w:rsid w:val="003B4200"/>
    <w:rsid w:val="003B427A"/>
    <w:rsid w:val="003B4C28"/>
    <w:rsid w:val="003B5D4D"/>
    <w:rsid w:val="003C105D"/>
    <w:rsid w:val="003C2E8F"/>
    <w:rsid w:val="003C38E1"/>
    <w:rsid w:val="003C430A"/>
    <w:rsid w:val="003C64D1"/>
    <w:rsid w:val="003C6F5A"/>
    <w:rsid w:val="003D08EA"/>
    <w:rsid w:val="003D1426"/>
    <w:rsid w:val="003D2843"/>
    <w:rsid w:val="003D417A"/>
    <w:rsid w:val="003D450B"/>
    <w:rsid w:val="003D4E79"/>
    <w:rsid w:val="003D53F1"/>
    <w:rsid w:val="003D5E63"/>
    <w:rsid w:val="003D5FC3"/>
    <w:rsid w:val="003D7922"/>
    <w:rsid w:val="003D79F2"/>
    <w:rsid w:val="003E443E"/>
    <w:rsid w:val="003E4820"/>
    <w:rsid w:val="003E5867"/>
    <w:rsid w:val="003E7D66"/>
    <w:rsid w:val="003E7EA9"/>
    <w:rsid w:val="003F1785"/>
    <w:rsid w:val="003F2085"/>
    <w:rsid w:val="003F3EC8"/>
    <w:rsid w:val="003F4247"/>
    <w:rsid w:val="003F72EF"/>
    <w:rsid w:val="003F76F6"/>
    <w:rsid w:val="00400B37"/>
    <w:rsid w:val="00403B62"/>
    <w:rsid w:val="00405AC2"/>
    <w:rsid w:val="00406364"/>
    <w:rsid w:val="004066A9"/>
    <w:rsid w:val="00406FA6"/>
    <w:rsid w:val="0041145C"/>
    <w:rsid w:val="00417678"/>
    <w:rsid w:val="00421196"/>
    <w:rsid w:val="00421B5E"/>
    <w:rsid w:val="00424223"/>
    <w:rsid w:val="00424B7B"/>
    <w:rsid w:val="0042606A"/>
    <w:rsid w:val="0042634D"/>
    <w:rsid w:val="00426BC7"/>
    <w:rsid w:val="00427E2B"/>
    <w:rsid w:val="004335D7"/>
    <w:rsid w:val="00434211"/>
    <w:rsid w:val="0043448D"/>
    <w:rsid w:val="00434722"/>
    <w:rsid w:val="00434AD5"/>
    <w:rsid w:val="00435EDC"/>
    <w:rsid w:val="0043666A"/>
    <w:rsid w:val="00440EB5"/>
    <w:rsid w:val="00441884"/>
    <w:rsid w:val="00441D43"/>
    <w:rsid w:val="004424C8"/>
    <w:rsid w:val="0044306C"/>
    <w:rsid w:val="0044472F"/>
    <w:rsid w:val="00447456"/>
    <w:rsid w:val="004503E5"/>
    <w:rsid w:val="00451760"/>
    <w:rsid w:val="00451DC1"/>
    <w:rsid w:val="004521EC"/>
    <w:rsid w:val="00453B5C"/>
    <w:rsid w:val="00454510"/>
    <w:rsid w:val="00454DDB"/>
    <w:rsid w:val="00455EE7"/>
    <w:rsid w:val="00457246"/>
    <w:rsid w:val="004629D0"/>
    <w:rsid w:val="00462D4B"/>
    <w:rsid w:val="0046376E"/>
    <w:rsid w:val="00463D46"/>
    <w:rsid w:val="0046424C"/>
    <w:rsid w:val="00464D96"/>
    <w:rsid w:val="00465CF6"/>
    <w:rsid w:val="004662A0"/>
    <w:rsid w:val="004666F6"/>
    <w:rsid w:val="00466BF8"/>
    <w:rsid w:val="00471BC5"/>
    <w:rsid w:val="00472774"/>
    <w:rsid w:val="004750FA"/>
    <w:rsid w:val="00475A59"/>
    <w:rsid w:val="00475C9F"/>
    <w:rsid w:val="00476722"/>
    <w:rsid w:val="004802D5"/>
    <w:rsid w:val="004819EC"/>
    <w:rsid w:val="004826AC"/>
    <w:rsid w:val="00484361"/>
    <w:rsid w:val="00485CEE"/>
    <w:rsid w:val="004867DD"/>
    <w:rsid w:val="0049130E"/>
    <w:rsid w:val="00496888"/>
    <w:rsid w:val="00497223"/>
    <w:rsid w:val="004A069D"/>
    <w:rsid w:val="004A0862"/>
    <w:rsid w:val="004A106E"/>
    <w:rsid w:val="004A19D9"/>
    <w:rsid w:val="004A1E59"/>
    <w:rsid w:val="004A28E9"/>
    <w:rsid w:val="004A2FE0"/>
    <w:rsid w:val="004A3D52"/>
    <w:rsid w:val="004A3E6D"/>
    <w:rsid w:val="004A4219"/>
    <w:rsid w:val="004A532F"/>
    <w:rsid w:val="004A67EB"/>
    <w:rsid w:val="004A6E1C"/>
    <w:rsid w:val="004B013D"/>
    <w:rsid w:val="004B0D73"/>
    <w:rsid w:val="004B29BD"/>
    <w:rsid w:val="004B64C8"/>
    <w:rsid w:val="004B664F"/>
    <w:rsid w:val="004C0085"/>
    <w:rsid w:val="004C2A64"/>
    <w:rsid w:val="004C430E"/>
    <w:rsid w:val="004C7769"/>
    <w:rsid w:val="004D1464"/>
    <w:rsid w:val="004D2662"/>
    <w:rsid w:val="004D373A"/>
    <w:rsid w:val="004D42E0"/>
    <w:rsid w:val="004D56AD"/>
    <w:rsid w:val="004D6035"/>
    <w:rsid w:val="004D6D06"/>
    <w:rsid w:val="004D707B"/>
    <w:rsid w:val="004D7385"/>
    <w:rsid w:val="004D7741"/>
    <w:rsid w:val="004D77F3"/>
    <w:rsid w:val="004E11E9"/>
    <w:rsid w:val="004E1931"/>
    <w:rsid w:val="004E60F6"/>
    <w:rsid w:val="004F04DB"/>
    <w:rsid w:val="004F0572"/>
    <w:rsid w:val="004F0FFF"/>
    <w:rsid w:val="004F1B16"/>
    <w:rsid w:val="004F1C47"/>
    <w:rsid w:val="004F3E3D"/>
    <w:rsid w:val="004F7C9C"/>
    <w:rsid w:val="00500BD1"/>
    <w:rsid w:val="0050199D"/>
    <w:rsid w:val="00501F57"/>
    <w:rsid w:val="00502BB6"/>
    <w:rsid w:val="005030AA"/>
    <w:rsid w:val="005036F1"/>
    <w:rsid w:val="00505F59"/>
    <w:rsid w:val="00506481"/>
    <w:rsid w:val="00512252"/>
    <w:rsid w:val="00512456"/>
    <w:rsid w:val="005135AE"/>
    <w:rsid w:val="005157FB"/>
    <w:rsid w:val="00515DA5"/>
    <w:rsid w:val="0052189A"/>
    <w:rsid w:val="00521DB6"/>
    <w:rsid w:val="00521EDF"/>
    <w:rsid w:val="00523297"/>
    <w:rsid w:val="005258BD"/>
    <w:rsid w:val="00533D37"/>
    <w:rsid w:val="005344AE"/>
    <w:rsid w:val="00537562"/>
    <w:rsid w:val="0054005C"/>
    <w:rsid w:val="00540B20"/>
    <w:rsid w:val="00546865"/>
    <w:rsid w:val="00547A48"/>
    <w:rsid w:val="00547F46"/>
    <w:rsid w:val="00551621"/>
    <w:rsid w:val="00552539"/>
    <w:rsid w:val="00554771"/>
    <w:rsid w:val="0055478A"/>
    <w:rsid w:val="00557169"/>
    <w:rsid w:val="005571DD"/>
    <w:rsid w:val="005613A8"/>
    <w:rsid w:val="0056369D"/>
    <w:rsid w:val="005644A1"/>
    <w:rsid w:val="00565793"/>
    <w:rsid w:val="005736F0"/>
    <w:rsid w:val="005768D1"/>
    <w:rsid w:val="005768E3"/>
    <w:rsid w:val="00582DA2"/>
    <w:rsid w:val="00587234"/>
    <w:rsid w:val="00591101"/>
    <w:rsid w:val="00592317"/>
    <w:rsid w:val="005924CE"/>
    <w:rsid w:val="0059314A"/>
    <w:rsid w:val="00593967"/>
    <w:rsid w:val="00593F93"/>
    <w:rsid w:val="00595002"/>
    <w:rsid w:val="005A0855"/>
    <w:rsid w:val="005A238E"/>
    <w:rsid w:val="005A3213"/>
    <w:rsid w:val="005A3F90"/>
    <w:rsid w:val="005A4C7C"/>
    <w:rsid w:val="005A59BB"/>
    <w:rsid w:val="005A6045"/>
    <w:rsid w:val="005A6FFD"/>
    <w:rsid w:val="005A70F2"/>
    <w:rsid w:val="005B075A"/>
    <w:rsid w:val="005B1285"/>
    <w:rsid w:val="005B317E"/>
    <w:rsid w:val="005B389D"/>
    <w:rsid w:val="005B3DD4"/>
    <w:rsid w:val="005B5906"/>
    <w:rsid w:val="005B6291"/>
    <w:rsid w:val="005B65EB"/>
    <w:rsid w:val="005B7AAE"/>
    <w:rsid w:val="005C1A5E"/>
    <w:rsid w:val="005C2B18"/>
    <w:rsid w:val="005C609B"/>
    <w:rsid w:val="005D3CF0"/>
    <w:rsid w:val="005D43E0"/>
    <w:rsid w:val="005D5493"/>
    <w:rsid w:val="005D678E"/>
    <w:rsid w:val="005D762E"/>
    <w:rsid w:val="005D7FF3"/>
    <w:rsid w:val="005E1248"/>
    <w:rsid w:val="005E14CB"/>
    <w:rsid w:val="005E31C1"/>
    <w:rsid w:val="005E4786"/>
    <w:rsid w:val="005E4E8B"/>
    <w:rsid w:val="005F004E"/>
    <w:rsid w:val="005F11A7"/>
    <w:rsid w:val="005F3EAF"/>
    <w:rsid w:val="005F723C"/>
    <w:rsid w:val="006009C2"/>
    <w:rsid w:val="006020B0"/>
    <w:rsid w:val="006021D3"/>
    <w:rsid w:val="006038A2"/>
    <w:rsid w:val="00606634"/>
    <w:rsid w:val="00606AF8"/>
    <w:rsid w:val="006134B6"/>
    <w:rsid w:val="00615BD7"/>
    <w:rsid w:val="00617290"/>
    <w:rsid w:val="006172AE"/>
    <w:rsid w:val="00617F82"/>
    <w:rsid w:val="006204BE"/>
    <w:rsid w:val="006207A0"/>
    <w:rsid w:val="00621AB8"/>
    <w:rsid w:val="006271C4"/>
    <w:rsid w:val="00630369"/>
    <w:rsid w:val="006358E9"/>
    <w:rsid w:val="00636B32"/>
    <w:rsid w:val="00636F46"/>
    <w:rsid w:val="006409A8"/>
    <w:rsid w:val="006409D1"/>
    <w:rsid w:val="00640AAA"/>
    <w:rsid w:val="00641D68"/>
    <w:rsid w:val="0064575D"/>
    <w:rsid w:val="00646008"/>
    <w:rsid w:val="006463B5"/>
    <w:rsid w:val="006469AF"/>
    <w:rsid w:val="00647539"/>
    <w:rsid w:val="0064780F"/>
    <w:rsid w:val="006512BA"/>
    <w:rsid w:val="006522D0"/>
    <w:rsid w:val="0065257E"/>
    <w:rsid w:val="0065270D"/>
    <w:rsid w:val="006548D2"/>
    <w:rsid w:val="00655332"/>
    <w:rsid w:val="00655DAC"/>
    <w:rsid w:val="00657021"/>
    <w:rsid w:val="00661675"/>
    <w:rsid w:val="006618E2"/>
    <w:rsid w:val="006631BF"/>
    <w:rsid w:val="006635FB"/>
    <w:rsid w:val="006648EA"/>
    <w:rsid w:val="00666763"/>
    <w:rsid w:val="00666C8F"/>
    <w:rsid w:val="00667E4C"/>
    <w:rsid w:val="00670390"/>
    <w:rsid w:val="00670FE4"/>
    <w:rsid w:val="00672057"/>
    <w:rsid w:val="006741E1"/>
    <w:rsid w:val="00674C04"/>
    <w:rsid w:val="00675747"/>
    <w:rsid w:val="00676033"/>
    <w:rsid w:val="0067730F"/>
    <w:rsid w:val="00682E55"/>
    <w:rsid w:val="006830EE"/>
    <w:rsid w:val="00683244"/>
    <w:rsid w:val="00683772"/>
    <w:rsid w:val="00684071"/>
    <w:rsid w:val="0068570D"/>
    <w:rsid w:val="0069022C"/>
    <w:rsid w:val="00690372"/>
    <w:rsid w:val="00691072"/>
    <w:rsid w:val="006924AD"/>
    <w:rsid w:val="006938A5"/>
    <w:rsid w:val="00693ABD"/>
    <w:rsid w:val="00693B29"/>
    <w:rsid w:val="0069476E"/>
    <w:rsid w:val="0069621F"/>
    <w:rsid w:val="006A28AB"/>
    <w:rsid w:val="006A2982"/>
    <w:rsid w:val="006A6A18"/>
    <w:rsid w:val="006A703D"/>
    <w:rsid w:val="006B08AE"/>
    <w:rsid w:val="006B0EEC"/>
    <w:rsid w:val="006B1A83"/>
    <w:rsid w:val="006B1FE0"/>
    <w:rsid w:val="006B5709"/>
    <w:rsid w:val="006B5AF9"/>
    <w:rsid w:val="006B7D64"/>
    <w:rsid w:val="006C0149"/>
    <w:rsid w:val="006C193F"/>
    <w:rsid w:val="006C3E5A"/>
    <w:rsid w:val="006D178B"/>
    <w:rsid w:val="006D2550"/>
    <w:rsid w:val="006D29DB"/>
    <w:rsid w:val="006D5389"/>
    <w:rsid w:val="006D6F48"/>
    <w:rsid w:val="006E22D3"/>
    <w:rsid w:val="006E30BF"/>
    <w:rsid w:val="006E4666"/>
    <w:rsid w:val="006E585E"/>
    <w:rsid w:val="006E59A7"/>
    <w:rsid w:val="006F07B7"/>
    <w:rsid w:val="006F3BF3"/>
    <w:rsid w:val="006F57F1"/>
    <w:rsid w:val="0070077E"/>
    <w:rsid w:val="00701A20"/>
    <w:rsid w:val="007025C6"/>
    <w:rsid w:val="007028D5"/>
    <w:rsid w:val="00702C43"/>
    <w:rsid w:val="00705B37"/>
    <w:rsid w:val="007112CA"/>
    <w:rsid w:val="00711AF8"/>
    <w:rsid w:val="007126D8"/>
    <w:rsid w:val="0071555E"/>
    <w:rsid w:val="007160A3"/>
    <w:rsid w:val="00717483"/>
    <w:rsid w:val="0072053F"/>
    <w:rsid w:val="0072067C"/>
    <w:rsid w:val="007227BB"/>
    <w:rsid w:val="00722DED"/>
    <w:rsid w:val="0072405E"/>
    <w:rsid w:val="007305F8"/>
    <w:rsid w:val="0073215B"/>
    <w:rsid w:val="00732855"/>
    <w:rsid w:val="007330BD"/>
    <w:rsid w:val="00735EBD"/>
    <w:rsid w:val="007371A3"/>
    <w:rsid w:val="0074073A"/>
    <w:rsid w:val="007421E3"/>
    <w:rsid w:val="007437A3"/>
    <w:rsid w:val="007451B3"/>
    <w:rsid w:val="007500D8"/>
    <w:rsid w:val="007501F4"/>
    <w:rsid w:val="00750B89"/>
    <w:rsid w:val="00750E15"/>
    <w:rsid w:val="00750E44"/>
    <w:rsid w:val="00752008"/>
    <w:rsid w:val="007520DA"/>
    <w:rsid w:val="00752728"/>
    <w:rsid w:val="007558D6"/>
    <w:rsid w:val="007558E8"/>
    <w:rsid w:val="00760A39"/>
    <w:rsid w:val="007628F7"/>
    <w:rsid w:val="00762BD6"/>
    <w:rsid w:val="00762C48"/>
    <w:rsid w:val="00762EE5"/>
    <w:rsid w:val="00762F8D"/>
    <w:rsid w:val="00763777"/>
    <w:rsid w:val="00764B9F"/>
    <w:rsid w:val="00765C8A"/>
    <w:rsid w:val="007679FD"/>
    <w:rsid w:val="00772051"/>
    <w:rsid w:val="0077217B"/>
    <w:rsid w:val="0077247B"/>
    <w:rsid w:val="007745C8"/>
    <w:rsid w:val="00780176"/>
    <w:rsid w:val="00780C04"/>
    <w:rsid w:val="00781D4B"/>
    <w:rsid w:val="007823A8"/>
    <w:rsid w:val="00786DB7"/>
    <w:rsid w:val="00790683"/>
    <w:rsid w:val="00790BF2"/>
    <w:rsid w:val="0079218A"/>
    <w:rsid w:val="007923CB"/>
    <w:rsid w:val="0079569C"/>
    <w:rsid w:val="00796B5B"/>
    <w:rsid w:val="00796EC1"/>
    <w:rsid w:val="007A0025"/>
    <w:rsid w:val="007A0775"/>
    <w:rsid w:val="007A14BF"/>
    <w:rsid w:val="007A1578"/>
    <w:rsid w:val="007A1638"/>
    <w:rsid w:val="007A27C0"/>
    <w:rsid w:val="007A33F2"/>
    <w:rsid w:val="007A4033"/>
    <w:rsid w:val="007A4D96"/>
    <w:rsid w:val="007B054F"/>
    <w:rsid w:val="007B1284"/>
    <w:rsid w:val="007B2A2E"/>
    <w:rsid w:val="007B2CC1"/>
    <w:rsid w:val="007B4781"/>
    <w:rsid w:val="007B4C9B"/>
    <w:rsid w:val="007B7AC8"/>
    <w:rsid w:val="007C0CB1"/>
    <w:rsid w:val="007C5F33"/>
    <w:rsid w:val="007C7084"/>
    <w:rsid w:val="007C7FD8"/>
    <w:rsid w:val="007D3B18"/>
    <w:rsid w:val="007D402A"/>
    <w:rsid w:val="007D46E0"/>
    <w:rsid w:val="007D4AE6"/>
    <w:rsid w:val="007D5005"/>
    <w:rsid w:val="007D5387"/>
    <w:rsid w:val="007E031D"/>
    <w:rsid w:val="007E11CB"/>
    <w:rsid w:val="007E3F9D"/>
    <w:rsid w:val="007E4535"/>
    <w:rsid w:val="007E5BAF"/>
    <w:rsid w:val="007E7852"/>
    <w:rsid w:val="007F08DF"/>
    <w:rsid w:val="007F5665"/>
    <w:rsid w:val="007F57E1"/>
    <w:rsid w:val="007F6403"/>
    <w:rsid w:val="007F6CD6"/>
    <w:rsid w:val="007F7987"/>
    <w:rsid w:val="007F7E51"/>
    <w:rsid w:val="0080062A"/>
    <w:rsid w:val="00801DBA"/>
    <w:rsid w:val="0080313B"/>
    <w:rsid w:val="008057B5"/>
    <w:rsid w:val="00807202"/>
    <w:rsid w:val="008078FE"/>
    <w:rsid w:val="008107BD"/>
    <w:rsid w:val="00810E04"/>
    <w:rsid w:val="0081165C"/>
    <w:rsid w:val="0081222B"/>
    <w:rsid w:val="00813DEF"/>
    <w:rsid w:val="00814AD8"/>
    <w:rsid w:val="00815C6A"/>
    <w:rsid w:val="00820407"/>
    <w:rsid w:val="008208D3"/>
    <w:rsid w:val="00820BEF"/>
    <w:rsid w:val="00820C64"/>
    <w:rsid w:val="008218D7"/>
    <w:rsid w:val="00823998"/>
    <w:rsid w:val="008277E7"/>
    <w:rsid w:val="00827A76"/>
    <w:rsid w:val="00827C7B"/>
    <w:rsid w:val="00831627"/>
    <w:rsid w:val="00831A24"/>
    <w:rsid w:val="00831F39"/>
    <w:rsid w:val="008332E2"/>
    <w:rsid w:val="00833974"/>
    <w:rsid w:val="00837AF5"/>
    <w:rsid w:val="00846C61"/>
    <w:rsid w:val="0085207F"/>
    <w:rsid w:val="0085301B"/>
    <w:rsid w:val="00856195"/>
    <w:rsid w:val="008564E2"/>
    <w:rsid w:val="00857BDF"/>
    <w:rsid w:val="00860B88"/>
    <w:rsid w:val="00860CCE"/>
    <w:rsid w:val="0086117D"/>
    <w:rsid w:val="0086120F"/>
    <w:rsid w:val="00861279"/>
    <w:rsid w:val="00861792"/>
    <w:rsid w:val="008623E6"/>
    <w:rsid w:val="00862A61"/>
    <w:rsid w:val="00863D30"/>
    <w:rsid w:val="00864490"/>
    <w:rsid w:val="008645AF"/>
    <w:rsid w:val="00866926"/>
    <w:rsid w:val="0086692D"/>
    <w:rsid w:val="00870693"/>
    <w:rsid w:val="00870FF4"/>
    <w:rsid w:val="00872C44"/>
    <w:rsid w:val="008748B9"/>
    <w:rsid w:val="0087502E"/>
    <w:rsid w:val="00876926"/>
    <w:rsid w:val="00877CBC"/>
    <w:rsid w:val="008848FC"/>
    <w:rsid w:val="0088587E"/>
    <w:rsid w:val="008859BF"/>
    <w:rsid w:val="00885B6C"/>
    <w:rsid w:val="00892209"/>
    <w:rsid w:val="0089321B"/>
    <w:rsid w:val="008A1CF8"/>
    <w:rsid w:val="008A2919"/>
    <w:rsid w:val="008A37B5"/>
    <w:rsid w:val="008A4022"/>
    <w:rsid w:val="008B0798"/>
    <w:rsid w:val="008B15F6"/>
    <w:rsid w:val="008B1996"/>
    <w:rsid w:val="008B249B"/>
    <w:rsid w:val="008B6897"/>
    <w:rsid w:val="008B7B5D"/>
    <w:rsid w:val="008C0BF3"/>
    <w:rsid w:val="008C0F53"/>
    <w:rsid w:val="008C363E"/>
    <w:rsid w:val="008C714F"/>
    <w:rsid w:val="008D0E02"/>
    <w:rsid w:val="008D1970"/>
    <w:rsid w:val="008D410C"/>
    <w:rsid w:val="008D5DCF"/>
    <w:rsid w:val="008D5E0C"/>
    <w:rsid w:val="008E0951"/>
    <w:rsid w:val="008E3340"/>
    <w:rsid w:val="008E5A6D"/>
    <w:rsid w:val="008E66C7"/>
    <w:rsid w:val="008E6958"/>
    <w:rsid w:val="008E6E8E"/>
    <w:rsid w:val="008F0BB2"/>
    <w:rsid w:val="008F36EA"/>
    <w:rsid w:val="008F481F"/>
    <w:rsid w:val="00900A94"/>
    <w:rsid w:val="00900D87"/>
    <w:rsid w:val="00901B5E"/>
    <w:rsid w:val="00902F33"/>
    <w:rsid w:val="009049B5"/>
    <w:rsid w:val="00907E86"/>
    <w:rsid w:val="00910595"/>
    <w:rsid w:val="00912957"/>
    <w:rsid w:val="00912E98"/>
    <w:rsid w:val="00913119"/>
    <w:rsid w:val="00913CC7"/>
    <w:rsid w:val="00913D7B"/>
    <w:rsid w:val="00915F73"/>
    <w:rsid w:val="009160DE"/>
    <w:rsid w:val="00917B12"/>
    <w:rsid w:val="009202DE"/>
    <w:rsid w:val="00921BEC"/>
    <w:rsid w:val="00922730"/>
    <w:rsid w:val="00923D4C"/>
    <w:rsid w:val="00923F27"/>
    <w:rsid w:val="00927497"/>
    <w:rsid w:val="00933196"/>
    <w:rsid w:val="009339E1"/>
    <w:rsid w:val="009348F0"/>
    <w:rsid w:val="00935C9F"/>
    <w:rsid w:val="00936DC9"/>
    <w:rsid w:val="00945ACC"/>
    <w:rsid w:val="009503FA"/>
    <w:rsid w:val="009508D8"/>
    <w:rsid w:val="00952A06"/>
    <w:rsid w:val="00952B34"/>
    <w:rsid w:val="00953340"/>
    <w:rsid w:val="0095402E"/>
    <w:rsid w:val="00954338"/>
    <w:rsid w:val="00954D99"/>
    <w:rsid w:val="00955DCE"/>
    <w:rsid w:val="00956FD4"/>
    <w:rsid w:val="009603DC"/>
    <w:rsid w:val="00960D4A"/>
    <w:rsid w:val="00960E1C"/>
    <w:rsid w:val="00962587"/>
    <w:rsid w:val="009629D0"/>
    <w:rsid w:val="00963372"/>
    <w:rsid w:val="00963AB2"/>
    <w:rsid w:val="0096607F"/>
    <w:rsid w:val="009669F1"/>
    <w:rsid w:val="00966DE5"/>
    <w:rsid w:val="00967B3B"/>
    <w:rsid w:val="00967C28"/>
    <w:rsid w:val="00970A36"/>
    <w:rsid w:val="00970A5E"/>
    <w:rsid w:val="009734D5"/>
    <w:rsid w:val="009738F1"/>
    <w:rsid w:val="00974395"/>
    <w:rsid w:val="009748E0"/>
    <w:rsid w:val="00976EB4"/>
    <w:rsid w:val="009778EF"/>
    <w:rsid w:val="009802FB"/>
    <w:rsid w:val="00982640"/>
    <w:rsid w:val="009837E3"/>
    <w:rsid w:val="00985F97"/>
    <w:rsid w:val="00991659"/>
    <w:rsid w:val="00991781"/>
    <w:rsid w:val="00993483"/>
    <w:rsid w:val="009940C6"/>
    <w:rsid w:val="009948CD"/>
    <w:rsid w:val="00996844"/>
    <w:rsid w:val="009A06FD"/>
    <w:rsid w:val="009A0AFE"/>
    <w:rsid w:val="009A10E0"/>
    <w:rsid w:val="009A41AC"/>
    <w:rsid w:val="009A569F"/>
    <w:rsid w:val="009A5E43"/>
    <w:rsid w:val="009B00D8"/>
    <w:rsid w:val="009B081B"/>
    <w:rsid w:val="009B0CCB"/>
    <w:rsid w:val="009B1FA2"/>
    <w:rsid w:val="009B3289"/>
    <w:rsid w:val="009B4899"/>
    <w:rsid w:val="009B4AA7"/>
    <w:rsid w:val="009B4E4D"/>
    <w:rsid w:val="009B5FC6"/>
    <w:rsid w:val="009B6C86"/>
    <w:rsid w:val="009C2763"/>
    <w:rsid w:val="009C3E61"/>
    <w:rsid w:val="009C431E"/>
    <w:rsid w:val="009C44EB"/>
    <w:rsid w:val="009C4C97"/>
    <w:rsid w:val="009C5FBD"/>
    <w:rsid w:val="009C7201"/>
    <w:rsid w:val="009D0486"/>
    <w:rsid w:val="009D0EA9"/>
    <w:rsid w:val="009D12DC"/>
    <w:rsid w:val="009D28B1"/>
    <w:rsid w:val="009D2D71"/>
    <w:rsid w:val="009D77A5"/>
    <w:rsid w:val="009E030E"/>
    <w:rsid w:val="009E3608"/>
    <w:rsid w:val="009E3C76"/>
    <w:rsid w:val="009E54D3"/>
    <w:rsid w:val="009E6475"/>
    <w:rsid w:val="009F099A"/>
    <w:rsid w:val="009F20CC"/>
    <w:rsid w:val="009F35C7"/>
    <w:rsid w:val="009F36D1"/>
    <w:rsid w:val="009F386D"/>
    <w:rsid w:val="009F3E52"/>
    <w:rsid w:val="009F7F0C"/>
    <w:rsid w:val="00A004E0"/>
    <w:rsid w:val="00A06EDA"/>
    <w:rsid w:val="00A07AC2"/>
    <w:rsid w:val="00A07CB0"/>
    <w:rsid w:val="00A106D5"/>
    <w:rsid w:val="00A1220C"/>
    <w:rsid w:val="00A12523"/>
    <w:rsid w:val="00A13AA1"/>
    <w:rsid w:val="00A14BB6"/>
    <w:rsid w:val="00A14D46"/>
    <w:rsid w:val="00A161CE"/>
    <w:rsid w:val="00A16E71"/>
    <w:rsid w:val="00A17DB0"/>
    <w:rsid w:val="00A20612"/>
    <w:rsid w:val="00A21F9E"/>
    <w:rsid w:val="00A22AC9"/>
    <w:rsid w:val="00A26519"/>
    <w:rsid w:val="00A30997"/>
    <w:rsid w:val="00A30B39"/>
    <w:rsid w:val="00A3259F"/>
    <w:rsid w:val="00A34BE0"/>
    <w:rsid w:val="00A35C56"/>
    <w:rsid w:val="00A37A15"/>
    <w:rsid w:val="00A40742"/>
    <w:rsid w:val="00A40ABF"/>
    <w:rsid w:val="00A40FC5"/>
    <w:rsid w:val="00A4190A"/>
    <w:rsid w:val="00A41A69"/>
    <w:rsid w:val="00A4370B"/>
    <w:rsid w:val="00A4553B"/>
    <w:rsid w:val="00A45CB8"/>
    <w:rsid w:val="00A51607"/>
    <w:rsid w:val="00A518B3"/>
    <w:rsid w:val="00A51A9D"/>
    <w:rsid w:val="00A54247"/>
    <w:rsid w:val="00A54D10"/>
    <w:rsid w:val="00A555FC"/>
    <w:rsid w:val="00A55C70"/>
    <w:rsid w:val="00A55D37"/>
    <w:rsid w:val="00A573DC"/>
    <w:rsid w:val="00A57EDB"/>
    <w:rsid w:val="00A6186D"/>
    <w:rsid w:val="00A61ED9"/>
    <w:rsid w:val="00A6388E"/>
    <w:rsid w:val="00A64359"/>
    <w:rsid w:val="00A64DFF"/>
    <w:rsid w:val="00A651C7"/>
    <w:rsid w:val="00A67DE9"/>
    <w:rsid w:val="00A7116A"/>
    <w:rsid w:val="00A71DDC"/>
    <w:rsid w:val="00A72BFB"/>
    <w:rsid w:val="00A72C3A"/>
    <w:rsid w:val="00A74437"/>
    <w:rsid w:val="00A767AD"/>
    <w:rsid w:val="00A768FF"/>
    <w:rsid w:val="00A801B6"/>
    <w:rsid w:val="00A813C4"/>
    <w:rsid w:val="00A82CD5"/>
    <w:rsid w:val="00A85368"/>
    <w:rsid w:val="00A86FFA"/>
    <w:rsid w:val="00A870F5"/>
    <w:rsid w:val="00A87300"/>
    <w:rsid w:val="00A879BE"/>
    <w:rsid w:val="00A901C1"/>
    <w:rsid w:val="00A91E4F"/>
    <w:rsid w:val="00A947DE"/>
    <w:rsid w:val="00A970A0"/>
    <w:rsid w:val="00AA38C8"/>
    <w:rsid w:val="00AA4755"/>
    <w:rsid w:val="00AA47A2"/>
    <w:rsid w:val="00AA4C12"/>
    <w:rsid w:val="00AA656C"/>
    <w:rsid w:val="00AA77E8"/>
    <w:rsid w:val="00AB46FB"/>
    <w:rsid w:val="00AB5334"/>
    <w:rsid w:val="00AB795E"/>
    <w:rsid w:val="00AC1CFD"/>
    <w:rsid w:val="00AC22A6"/>
    <w:rsid w:val="00AC44D5"/>
    <w:rsid w:val="00AC6B3D"/>
    <w:rsid w:val="00AC6F32"/>
    <w:rsid w:val="00AD0C37"/>
    <w:rsid w:val="00AD1840"/>
    <w:rsid w:val="00AD21CB"/>
    <w:rsid w:val="00AD2432"/>
    <w:rsid w:val="00AD397C"/>
    <w:rsid w:val="00AD3A1A"/>
    <w:rsid w:val="00AD4069"/>
    <w:rsid w:val="00AD5368"/>
    <w:rsid w:val="00AD7078"/>
    <w:rsid w:val="00AD7EA8"/>
    <w:rsid w:val="00AE2097"/>
    <w:rsid w:val="00AE25A8"/>
    <w:rsid w:val="00AE416D"/>
    <w:rsid w:val="00AE6F47"/>
    <w:rsid w:val="00AE731E"/>
    <w:rsid w:val="00AE7891"/>
    <w:rsid w:val="00AF5B60"/>
    <w:rsid w:val="00B003B0"/>
    <w:rsid w:val="00B02557"/>
    <w:rsid w:val="00B04716"/>
    <w:rsid w:val="00B04736"/>
    <w:rsid w:val="00B0508D"/>
    <w:rsid w:val="00B053BD"/>
    <w:rsid w:val="00B06665"/>
    <w:rsid w:val="00B06AFD"/>
    <w:rsid w:val="00B06D54"/>
    <w:rsid w:val="00B072B5"/>
    <w:rsid w:val="00B07CCA"/>
    <w:rsid w:val="00B14B52"/>
    <w:rsid w:val="00B17795"/>
    <w:rsid w:val="00B20E3B"/>
    <w:rsid w:val="00B2219D"/>
    <w:rsid w:val="00B25210"/>
    <w:rsid w:val="00B25726"/>
    <w:rsid w:val="00B27CF9"/>
    <w:rsid w:val="00B313D9"/>
    <w:rsid w:val="00B3153F"/>
    <w:rsid w:val="00B3176D"/>
    <w:rsid w:val="00B32901"/>
    <w:rsid w:val="00B33079"/>
    <w:rsid w:val="00B33ED1"/>
    <w:rsid w:val="00B361A4"/>
    <w:rsid w:val="00B36618"/>
    <w:rsid w:val="00B376AD"/>
    <w:rsid w:val="00B4029E"/>
    <w:rsid w:val="00B418BF"/>
    <w:rsid w:val="00B44E70"/>
    <w:rsid w:val="00B46F45"/>
    <w:rsid w:val="00B5100A"/>
    <w:rsid w:val="00B51790"/>
    <w:rsid w:val="00B51F88"/>
    <w:rsid w:val="00B525C9"/>
    <w:rsid w:val="00B53AA4"/>
    <w:rsid w:val="00B54C5B"/>
    <w:rsid w:val="00B55233"/>
    <w:rsid w:val="00B55255"/>
    <w:rsid w:val="00B55486"/>
    <w:rsid w:val="00B56F3F"/>
    <w:rsid w:val="00B57810"/>
    <w:rsid w:val="00B57CAD"/>
    <w:rsid w:val="00B600BA"/>
    <w:rsid w:val="00B60D5E"/>
    <w:rsid w:val="00B62D62"/>
    <w:rsid w:val="00B66093"/>
    <w:rsid w:val="00B666BE"/>
    <w:rsid w:val="00B66CCC"/>
    <w:rsid w:val="00B70148"/>
    <w:rsid w:val="00B72AAA"/>
    <w:rsid w:val="00B75A11"/>
    <w:rsid w:val="00B764BC"/>
    <w:rsid w:val="00B76C87"/>
    <w:rsid w:val="00B802FF"/>
    <w:rsid w:val="00B810AC"/>
    <w:rsid w:val="00B8114F"/>
    <w:rsid w:val="00B81AE1"/>
    <w:rsid w:val="00B82BD1"/>
    <w:rsid w:val="00B904BE"/>
    <w:rsid w:val="00B93F20"/>
    <w:rsid w:val="00B9542D"/>
    <w:rsid w:val="00B967B2"/>
    <w:rsid w:val="00B9701B"/>
    <w:rsid w:val="00BA00BA"/>
    <w:rsid w:val="00BA140B"/>
    <w:rsid w:val="00BA187E"/>
    <w:rsid w:val="00BA32B3"/>
    <w:rsid w:val="00BA38BD"/>
    <w:rsid w:val="00BA4274"/>
    <w:rsid w:val="00BA623E"/>
    <w:rsid w:val="00BA77B2"/>
    <w:rsid w:val="00BB275A"/>
    <w:rsid w:val="00BB4ED7"/>
    <w:rsid w:val="00BB56EE"/>
    <w:rsid w:val="00BB60DB"/>
    <w:rsid w:val="00BC1476"/>
    <w:rsid w:val="00BC178A"/>
    <w:rsid w:val="00BC3E11"/>
    <w:rsid w:val="00BC4073"/>
    <w:rsid w:val="00BC7E2E"/>
    <w:rsid w:val="00BD0534"/>
    <w:rsid w:val="00BD0578"/>
    <w:rsid w:val="00BD0C53"/>
    <w:rsid w:val="00BD176B"/>
    <w:rsid w:val="00BD1FFA"/>
    <w:rsid w:val="00BD40AB"/>
    <w:rsid w:val="00BD4F66"/>
    <w:rsid w:val="00BD6B7C"/>
    <w:rsid w:val="00BD7330"/>
    <w:rsid w:val="00BD74BA"/>
    <w:rsid w:val="00BE17D7"/>
    <w:rsid w:val="00BE303A"/>
    <w:rsid w:val="00BE366A"/>
    <w:rsid w:val="00BE3901"/>
    <w:rsid w:val="00BE3CD4"/>
    <w:rsid w:val="00BF1095"/>
    <w:rsid w:val="00BF2042"/>
    <w:rsid w:val="00BF20C2"/>
    <w:rsid w:val="00BF4C77"/>
    <w:rsid w:val="00BF584B"/>
    <w:rsid w:val="00BF5AE3"/>
    <w:rsid w:val="00BF5B16"/>
    <w:rsid w:val="00BF5BC5"/>
    <w:rsid w:val="00BF6E15"/>
    <w:rsid w:val="00BF6EC2"/>
    <w:rsid w:val="00BF7197"/>
    <w:rsid w:val="00BF7562"/>
    <w:rsid w:val="00C003A9"/>
    <w:rsid w:val="00C011CE"/>
    <w:rsid w:val="00C0138B"/>
    <w:rsid w:val="00C02DE3"/>
    <w:rsid w:val="00C037A2"/>
    <w:rsid w:val="00C04939"/>
    <w:rsid w:val="00C10DD2"/>
    <w:rsid w:val="00C11827"/>
    <w:rsid w:val="00C13054"/>
    <w:rsid w:val="00C13143"/>
    <w:rsid w:val="00C13A88"/>
    <w:rsid w:val="00C13D8E"/>
    <w:rsid w:val="00C158E2"/>
    <w:rsid w:val="00C20438"/>
    <w:rsid w:val="00C2064C"/>
    <w:rsid w:val="00C22F24"/>
    <w:rsid w:val="00C26896"/>
    <w:rsid w:val="00C26B09"/>
    <w:rsid w:val="00C27407"/>
    <w:rsid w:val="00C2778B"/>
    <w:rsid w:val="00C30FB7"/>
    <w:rsid w:val="00C3161F"/>
    <w:rsid w:val="00C322E2"/>
    <w:rsid w:val="00C340BB"/>
    <w:rsid w:val="00C35173"/>
    <w:rsid w:val="00C36CB2"/>
    <w:rsid w:val="00C36EF6"/>
    <w:rsid w:val="00C37CF8"/>
    <w:rsid w:val="00C40BDD"/>
    <w:rsid w:val="00C4393B"/>
    <w:rsid w:val="00C45D1D"/>
    <w:rsid w:val="00C46EED"/>
    <w:rsid w:val="00C47CFD"/>
    <w:rsid w:val="00C52DE6"/>
    <w:rsid w:val="00C52F44"/>
    <w:rsid w:val="00C53A7A"/>
    <w:rsid w:val="00C56FB7"/>
    <w:rsid w:val="00C61A28"/>
    <w:rsid w:val="00C642D4"/>
    <w:rsid w:val="00C64893"/>
    <w:rsid w:val="00C65398"/>
    <w:rsid w:val="00C668C4"/>
    <w:rsid w:val="00C705FF"/>
    <w:rsid w:val="00C70C38"/>
    <w:rsid w:val="00C72D0B"/>
    <w:rsid w:val="00C741BF"/>
    <w:rsid w:val="00C75408"/>
    <w:rsid w:val="00C76F49"/>
    <w:rsid w:val="00C8005F"/>
    <w:rsid w:val="00C812FC"/>
    <w:rsid w:val="00C82B0E"/>
    <w:rsid w:val="00C845AA"/>
    <w:rsid w:val="00C859FE"/>
    <w:rsid w:val="00C8668B"/>
    <w:rsid w:val="00C87F3F"/>
    <w:rsid w:val="00C91266"/>
    <w:rsid w:val="00C91846"/>
    <w:rsid w:val="00C91EBF"/>
    <w:rsid w:val="00C925F1"/>
    <w:rsid w:val="00C942C7"/>
    <w:rsid w:val="00C946BC"/>
    <w:rsid w:val="00C947AF"/>
    <w:rsid w:val="00C95B46"/>
    <w:rsid w:val="00C975B7"/>
    <w:rsid w:val="00CA1DB4"/>
    <w:rsid w:val="00CA2AAD"/>
    <w:rsid w:val="00CB0D78"/>
    <w:rsid w:val="00CB0E72"/>
    <w:rsid w:val="00CB17AE"/>
    <w:rsid w:val="00CB3512"/>
    <w:rsid w:val="00CB4E06"/>
    <w:rsid w:val="00CB573F"/>
    <w:rsid w:val="00CB7B4B"/>
    <w:rsid w:val="00CC0E62"/>
    <w:rsid w:val="00CC17C1"/>
    <w:rsid w:val="00CC219F"/>
    <w:rsid w:val="00CC3234"/>
    <w:rsid w:val="00CC367E"/>
    <w:rsid w:val="00CC47EC"/>
    <w:rsid w:val="00CC4EFB"/>
    <w:rsid w:val="00CC7D2D"/>
    <w:rsid w:val="00CD0EC3"/>
    <w:rsid w:val="00CD4B45"/>
    <w:rsid w:val="00CD622D"/>
    <w:rsid w:val="00CD69D2"/>
    <w:rsid w:val="00CE0D9A"/>
    <w:rsid w:val="00CE232A"/>
    <w:rsid w:val="00CE2F7C"/>
    <w:rsid w:val="00CE4B80"/>
    <w:rsid w:val="00CE4F70"/>
    <w:rsid w:val="00CE4FD3"/>
    <w:rsid w:val="00CF0AD9"/>
    <w:rsid w:val="00CF2C66"/>
    <w:rsid w:val="00CF3B58"/>
    <w:rsid w:val="00CF634C"/>
    <w:rsid w:val="00D01304"/>
    <w:rsid w:val="00D02CDD"/>
    <w:rsid w:val="00D0636D"/>
    <w:rsid w:val="00D06723"/>
    <w:rsid w:val="00D0714A"/>
    <w:rsid w:val="00D074E6"/>
    <w:rsid w:val="00D075BF"/>
    <w:rsid w:val="00D10268"/>
    <w:rsid w:val="00D105ED"/>
    <w:rsid w:val="00D11C57"/>
    <w:rsid w:val="00D13415"/>
    <w:rsid w:val="00D13F3B"/>
    <w:rsid w:val="00D1782C"/>
    <w:rsid w:val="00D202CC"/>
    <w:rsid w:val="00D20743"/>
    <w:rsid w:val="00D24E1E"/>
    <w:rsid w:val="00D2621E"/>
    <w:rsid w:val="00D30700"/>
    <w:rsid w:val="00D314A2"/>
    <w:rsid w:val="00D31B8C"/>
    <w:rsid w:val="00D329B6"/>
    <w:rsid w:val="00D3337C"/>
    <w:rsid w:val="00D34E92"/>
    <w:rsid w:val="00D35BCA"/>
    <w:rsid w:val="00D374BA"/>
    <w:rsid w:val="00D40C4F"/>
    <w:rsid w:val="00D43110"/>
    <w:rsid w:val="00D43666"/>
    <w:rsid w:val="00D4528B"/>
    <w:rsid w:val="00D46D55"/>
    <w:rsid w:val="00D47AD9"/>
    <w:rsid w:val="00D50631"/>
    <w:rsid w:val="00D51657"/>
    <w:rsid w:val="00D52C7A"/>
    <w:rsid w:val="00D53107"/>
    <w:rsid w:val="00D54C8D"/>
    <w:rsid w:val="00D5589B"/>
    <w:rsid w:val="00D5749A"/>
    <w:rsid w:val="00D62C60"/>
    <w:rsid w:val="00D62D7F"/>
    <w:rsid w:val="00D6342D"/>
    <w:rsid w:val="00D63F4C"/>
    <w:rsid w:val="00D65610"/>
    <w:rsid w:val="00D65BFA"/>
    <w:rsid w:val="00D70E0B"/>
    <w:rsid w:val="00D718ED"/>
    <w:rsid w:val="00D72251"/>
    <w:rsid w:val="00D7269A"/>
    <w:rsid w:val="00D743FC"/>
    <w:rsid w:val="00D754CE"/>
    <w:rsid w:val="00D7665A"/>
    <w:rsid w:val="00D76DFC"/>
    <w:rsid w:val="00D77A9C"/>
    <w:rsid w:val="00D77FBA"/>
    <w:rsid w:val="00D80B3E"/>
    <w:rsid w:val="00D82E9A"/>
    <w:rsid w:val="00D83318"/>
    <w:rsid w:val="00D835EC"/>
    <w:rsid w:val="00D83A75"/>
    <w:rsid w:val="00D83BA0"/>
    <w:rsid w:val="00D83D81"/>
    <w:rsid w:val="00D8461B"/>
    <w:rsid w:val="00D850DE"/>
    <w:rsid w:val="00D8621D"/>
    <w:rsid w:val="00D862FF"/>
    <w:rsid w:val="00D87AC6"/>
    <w:rsid w:val="00D907CC"/>
    <w:rsid w:val="00D9134B"/>
    <w:rsid w:val="00D92077"/>
    <w:rsid w:val="00D92A4A"/>
    <w:rsid w:val="00D93190"/>
    <w:rsid w:val="00D9571A"/>
    <w:rsid w:val="00D966DD"/>
    <w:rsid w:val="00D96834"/>
    <w:rsid w:val="00D96DDC"/>
    <w:rsid w:val="00D97D66"/>
    <w:rsid w:val="00D97F1B"/>
    <w:rsid w:val="00DA0421"/>
    <w:rsid w:val="00DA0820"/>
    <w:rsid w:val="00DB0761"/>
    <w:rsid w:val="00DB268B"/>
    <w:rsid w:val="00DB7242"/>
    <w:rsid w:val="00DC053B"/>
    <w:rsid w:val="00DC0767"/>
    <w:rsid w:val="00DC15C8"/>
    <w:rsid w:val="00DC1FC6"/>
    <w:rsid w:val="00DC305C"/>
    <w:rsid w:val="00DC3208"/>
    <w:rsid w:val="00DC3C74"/>
    <w:rsid w:val="00DC69B2"/>
    <w:rsid w:val="00DD0521"/>
    <w:rsid w:val="00DD08C4"/>
    <w:rsid w:val="00DD1EAE"/>
    <w:rsid w:val="00DD2E92"/>
    <w:rsid w:val="00DD40CE"/>
    <w:rsid w:val="00DD530A"/>
    <w:rsid w:val="00DD7A50"/>
    <w:rsid w:val="00DE1711"/>
    <w:rsid w:val="00DE2A01"/>
    <w:rsid w:val="00DE3AD7"/>
    <w:rsid w:val="00DE69BF"/>
    <w:rsid w:val="00DE7205"/>
    <w:rsid w:val="00DE7CEB"/>
    <w:rsid w:val="00DF06E9"/>
    <w:rsid w:val="00DF2893"/>
    <w:rsid w:val="00DF3568"/>
    <w:rsid w:val="00DF4E14"/>
    <w:rsid w:val="00DF5F1A"/>
    <w:rsid w:val="00DF664C"/>
    <w:rsid w:val="00DF6F34"/>
    <w:rsid w:val="00DF7DC8"/>
    <w:rsid w:val="00DF7F65"/>
    <w:rsid w:val="00E00B20"/>
    <w:rsid w:val="00E00F28"/>
    <w:rsid w:val="00E0187A"/>
    <w:rsid w:val="00E0328D"/>
    <w:rsid w:val="00E036DB"/>
    <w:rsid w:val="00E04FFE"/>
    <w:rsid w:val="00E106D7"/>
    <w:rsid w:val="00E14544"/>
    <w:rsid w:val="00E14FFF"/>
    <w:rsid w:val="00E15B3D"/>
    <w:rsid w:val="00E163D7"/>
    <w:rsid w:val="00E17770"/>
    <w:rsid w:val="00E17B35"/>
    <w:rsid w:val="00E201D3"/>
    <w:rsid w:val="00E207B0"/>
    <w:rsid w:val="00E20A18"/>
    <w:rsid w:val="00E21187"/>
    <w:rsid w:val="00E22056"/>
    <w:rsid w:val="00E220C7"/>
    <w:rsid w:val="00E22CEB"/>
    <w:rsid w:val="00E24C9D"/>
    <w:rsid w:val="00E26C91"/>
    <w:rsid w:val="00E2789A"/>
    <w:rsid w:val="00E27E29"/>
    <w:rsid w:val="00E35ED5"/>
    <w:rsid w:val="00E413AA"/>
    <w:rsid w:val="00E41727"/>
    <w:rsid w:val="00E423D1"/>
    <w:rsid w:val="00E42FA8"/>
    <w:rsid w:val="00E4317A"/>
    <w:rsid w:val="00E43F03"/>
    <w:rsid w:val="00E44CB4"/>
    <w:rsid w:val="00E45E9E"/>
    <w:rsid w:val="00E4671A"/>
    <w:rsid w:val="00E46D21"/>
    <w:rsid w:val="00E46D89"/>
    <w:rsid w:val="00E50CAB"/>
    <w:rsid w:val="00E51BC5"/>
    <w:rsid w:val="00E51CFA"/>
    <w:rsid w:val="00E53B94"/>
    <w:rsid w:val="00E558A4"/>
    <w:rsid w:val="00E564C1"/>
    <w:rsid w:val="00E575ED"/>
    <w:rsid w:val="00E60D79"/>
    <w:rsid w:val="00E650D5"/>
    <w:rsid w:val="00E655CE"/>
    <w:rsid w:val="00E65CFF"/>
    <w:rsid w:val="00E67210"/>
    <w:rsid w:val="00E709B4"/>
    <w:rsid w:val="00E72CE2"/>
    <w:rsid w:val="00E738AE"/>
    <w:rsid w:val="00E74486"/>
    <w:rsid w:val="00E7513D"/>
    <w:rsid w:val="00E81253"/>
    <w:rsid w:val="00E81997"/>
    <w:rsid w:val="00E828BD"/>
    <w:rsid w:val="00E83823"/>
    <w:rsid w:val="00E855A4"/>
    <w:rsid w:val="00E85E61"/>
    <w:rsid w:val="00E94306"/>
    <w:rsid w:val="00E94BA7"/>
    <w:rsid w:val="00E956BB"/>
    <w:rsid w:val="00E95B3C"/>
    <w:rsid w:val="00E96D60"/>
    <w:rsid w:val="00E96F2E"/>
    <w:rsid w:val="00E977EE"/>
    <w:rsid w:val="00EA0E4D"/>
    <w:rsid w:val="00EA22CC"/>
    <w:rsid w:val="00EA3506"/>
    <w:rsid w:val="00EB09DB"/>
    <w:rsid w:val="00EB1156"/>
    <w:rsid w:val="00EB2B0A"/>
    <w:rsid w:val="00EB2D53"/>
    <w:rsid w:val="00EB3296"/>
    <w:rsid w:val="00EB70E2"/>
    <w:rsid w:val="00EB7513"/>
    <w:rsid w:val="00EC29ED"/>
    <w:rsid w:val="00EC4302"/>
    <w:rsid w:val="00EC50F9"/>
    <w:rsid w:val="00EC7073"/>
    <w:rsid w:val="00EC79E7"/>
    <w:rsid w:val="00ED01E4"/>
    <w:rsid w:val="00ED0BC8"/>
    <w:rsid w:val="00ED0DF9"/>
    <w:rsid w:val="00ED2547"/>
    <w:rsid w:val="00ED354D"/>
    <w:rsid w:val="00ED42AB"/>
    <w:rsid w:val="00ED47C4"/>
    <w:rsid w:val="00ED6633"/>
    <w:rsid w:val="00ED668E"/>
    <w:rsid w:val="00EE1642"/>
    <w:rsid w:val="00EE633A"/>
    <w:rsid w:val="00EF077B"/>
    <w:rsid w:val="00EF0895"/>
    <w:rsid w:val="00EF1303"/>
    <w:rsid w:val="00EF4D53"/>
    <w:rsid w:val="00EF77CF"/>
    <w:rsid w:val="00EF7B27"/>
    <w:rsid w:val="00F009D6"/>
    <w:rsid w:val="00F0231C"/>
    <w:rsid w:val="00F03650"/>
    <w:rsid w:val="00F07F13"/>
    <w:rsid w:val="00F10722"/>
    <w:rsid w:val="00F113B8"/>
    <w:rsid w:val="00F1312D"/>
    <w:rsid w:val="00F154E3"/>
    <w:rsid w:val="00F17A45"/>
    <w:rsid w:val="00F237F9"/>
    <w:rsid w:val="00F248C4"/>
    <w:rsid w:val="00F24B6B"/>
    <w:rsid w:val="00F2572B"/>
    <w:rsid w:val="00F26338"/>
    <w:rsid w:val="00F27478"/>
    <w:rsid w:val="00F27BA3"/>
    <w:rsid w:val="00F3101F"/>
    <w:rsid w:val="00F32927"/>
    <w:rsid w:val="00F32B25"/>
    <w:rsid w:val="00F3304A"/>
    <w:rsid w:val="00F336B5"/>
    <w:rsid w:val="00F371AA"/>
    <w:rsid w:val="00F3724D"/>
    <w:rsid w:val="00F37AF5"/>
    <w:rsid w:val="00F4158B"/>
    <w:rsid w:val="00F41771"/>
    <w:rsid w:val="00F43907"/>
    <w:rsid w:val="00F43F0F"/>
    <w:rsid w:val="00F45C83"/>
    <w:rsid w:val="00F4727A"/>
    <w:rsid w:val="00F5473C"/>
    <w:rsid w:val="00F56E65"/>
    <w:rsid w:val="00F6007D"/>
    <w:rsid w:val="00F6148F"/>
    <w:rsid w:val="00F63C01"/>
    <w:rsid w:val="00F64A62"/>
    <w:rsid w:val="00F64FD8"/>
    <w:rsid w:val="00F65687"/>
    <w:rsid w:val="00F671C6"/>
    <w:rsid w:val="00F67341"/>
    <w:rsid w:val="00F676EC"/>
    <w:rsid w:val="00F7185D"/>
    <w:rsid w:val="00F71F43"/>
    <w:rsid w:val="00F766F3"/>
    <w:rsid w:val="00F774E1"/>
    <w:rsid w:val="00F84B36"/>
    <w:rsid w:val="00F85921"/>
    <w:rsid w:val="00F85C82"/>
    <w:rsid w:val="00F86024"/>
    <w:rsid w:val="00F87BEA"/>
    <w:rsid w:val="00F9138E"/>
    <w:rsid w:val="00F92639"/>
    <w:rsid w:val="00F938E5"/>
    <w:rsid w:val="00F93BE5"/>
    <w:rsid w:val="00F96664"/>
    <w:rsid w:val="00F96907"/>
    <w:rsid w:val="00F97D38"/>
    <w:rsid w:val="00FA08B7"/>
    <w:rsid w:val="00FA2661"/>
    <w:rsid w:val="00FA41D4"/>
    <w:rsid w:val="00FA663F"/>
    <w:rsid w:val="00FA6E4C"/>
    <w:rsid w:val="00FA7605"/>
    <w:rsid w:val="00FB0310"/>
    <w:rsid w:val="00FB1C89"/>
    <w:rsid w:val="00FB27CA"/>
    <w:rsid w:val="00FB37F8"/>
    <w:rsid w:val="00FB5627"/>
    <w:rsid w:val="00FB79C0"/>
    <w:rsid w:val="00FC1AC8"/>
    <w:rsid w:val="00FC2765"/>
    <w:rsid w:val="00FC4C8A"/>
    <w:rsid w:val="00FD0F7E"/>
    <w:rsid w:val="00FD1196"/>
    <w:rsid w:val="00FD2455"/>
    <w:rsid w:val="00FD6EA2"/>
    <w:rsid w:val="00FD7092"/>
    <w:rsid w:val="00FD7BCB"/>
    <w:rsid w:val="00FE3DC5"/>
    <w:rsid w:val="00FE4DD8"/>
    <w:rsid w:val="00FE75A5"/>
    <w:rsid w:val="00FF1082"/>
    <w:rsid w:val="00FF23B7"/>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uiPriority w:val="99"/>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012B29"/>
    <w:rPr>
      <w:rFonts w:cs="ＭＳ 明朝"/>
      <w:kern w:val="0"/>
      <w:sz w:val="21"/>
      <w:szCs w:val="21"/>
    </w:rPr>
  </w:style>
  <w:style w:type="paragraph" w:styleId="af2">
    <w:name w:val="Balloon Text"/>
    <w:basedOn w:val="a"/>
    <w:link w:val="af3"/>
    <w:uiPriority w:val="99"/>
    <w:semiHidden/>
    <w:unhideWhenUsed/>
    <w:rsid w:val="009948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48CD"/>
    <w:rPr>
      <w:rFonts w:asciiTheme="majorHAnsi" w:eastAsiaTheme="majorEastAsia" w:hAnsiTheme="majorHAnsi" w:cstheme="majorBidi"/>
      <w:kern w:val="0"/>
      <w:sz w:val="18"/>
      <w:szCs w:val="18"/>
    </w:rPr>
  </w:style>
  <w:style w:type="paragraph" w:styleId="af4">
    <w:name w:val="List Paragraph"/>
    <w:basedOn w:val="a"/>
    <w:uiPriority w:val="34"/>
    <w:qFormat/>
    <w:rsid w:val="007421E3"/>
    <w:pPr>
      <w:ind w:leftChars="400" w:left="840"/>
    </w:pPr>
  </w:style>
  <w:style w:type="paragraph" w:styleId="Web">
    <w:name w:val="Normal (Web)"/>
    <w:basedOn w:val="a"/>
    <w:uiPriority w:val="99"/>
    <w:semiHidden/>
    <w:unhideWhenUsed/>
    <w:rsid w:val="004F3E3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DD"/>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210DD"/>
    <w:pPr>
      <w:widowControl w:val="0"/>
      <w:overflowPunct w:val="0"/>
      <w:adjustRightInd w:val="0"/>
      <w:jc w:val="both"/>
      <w:textAlignment w:val="baseline"/>
    </w:pPr>
    <w:rPr>
      <w:rFonts w:cs="ＭＳ 明朝"/>
      <w:color w:val="000000"/>
      <w:kern w:val="0"/>
      <w:szCs w:val="21"/>
    </w:rPr>
  </w:style>
  <w:style w:type="character" w:styleId="a4">
    <w:name w:val="Hyperlink"/>
    <w:basedOn w:val="a0"/>
    <w:uiPriority w:val="99"/>
    <w:rsid w:val="000210DD"/>
    <w:rPr>
      <w:rFonts w:cs="Times New Roman"/>
      <w:color w:val="0000FF"/>
      <w:sz w:val="20"/>
      <w:szCs w:val="20"/>
      <w:u w:val="single" w:color="0000FF"/>
    </w:rPr>
  </w:style>
  <w:style w:type="paragraph" w:styleId="a5">
    <w:name w:val="header"/>
    <w:basedOn w:val="a"/>
    <w:link w:val="a6"/>
    <w:uiPriority w:val="99"/>
    <w:rsid w:val="002C2703"/>
    <w:pPr>
      <w:tabs>
        <w:tab w:val="center" w:pos="4252"/>
        <w:tab w:val="right" w:pos="8504"/>
      </w:tabs>
      <w:snapToGrid w:val="0"/>
    </w:pPr>
  </w:style>
  <w:style w:type="character" w:customStyle="1" w:styleId="HeaderChar">
    <w:name w:val="Header Char"/>
    <w:basedOn w:val="a0"/>
    <w:uiPriority w:val="99"/>
    <w:semiHidden/>
    <w:locked/>
    <w:rsid w:val="00064982"/>
    <w:rPr>
      <w:rFonts w:cs="ＭＳ 明朝"/>
      <w:kern w:val="0"/>
      <w:sz w:val="21"/>
      <w:szCs w:val="21"/>
    </w:rPr>
  </w:style>
  <w:style w:type="character" w:customStyle="1" w:styleId="a6">
    <w:name w:val="ヘッダー (文字)"/>
    <w:basedOn w:val="a0"/>
    <w:link w:val="a5"/>
    <w:uiPriority w:val="99"/>
    <w:semiHidden/>
    <w:locked/>
    <w:rsid w:val="000210DD"/>
    <w:rPr>
      <w:rFonts w:cs="ＭＳ 明朝"/>
      <w:kern w:val="0"/>
      <w:sz w:val="21"/>
      <w:szCs w:val="21"/>
    </w:rPr>
  </w:style>
  <w:style w:type="paragraph" w:styleId="a7">
    <w:name w:val="footer"/>
    <w:basedOn w:val="a"/>
    <w:link w:val="a8"/>
    <w:uiPriority w:val="99"/>
    <w:rsid w:val="002C2703"/>
    <w:pPr>
      <w:tabs>
        <w:tab w:val="center" w:pos="4252"/>
        <w:tab w:val="right" w:pos="8504"/>
      </w:tabs>
      <w:snapToGrid w:val="0"/>
    </w:pPr>
  </w:style>
  <w:style w:type="character" w:customStyle="1" w:styleId="FooterChar">
    <w:name w:val="Footer Char"/>
    <w:basedOn w:val="a0"/>
    <w:uiPriority w:val="99"/>
    <w:semiHidden/>
    <w:locked/>
    <w:rsid w:val="00064982"/>
    <w:rPr>
      <w:rFonts w:cs="ＭＳ 明朝"/>
      <w:kern w:val="0"/>
      <w:sz w:val="21"/>
      <w:szCs w:val="21"/>
    </w:rPr>
  </w:style>
  <w:style w:type="character" w:customStyle="1" w:styleId="a8">
    <w:name w:val="フッター (文字)"/>
    <w:basedOn w:val="a0"/>
    <w:link w:val="a7"/>
    <w:uiPriority w:val="99"/>
    <w:locked/>
    <w:rsid w:val="000210DD"/>
    <w:rPr>
      <w:rFonts w:cs="ＭＳ 明朝"/>
      <w:kern w:val="0"/>
      <w:sz w:val="21"/>
      <w:szCs w:val="21"/>
    </w:rPr>
  </w:style>
  <w:style w:type="character" w:styleId="a9">
    <w:name w:val="page number"/>
    <w:basedOn w:val="a0"/>
    <w:uiPriority w:val="99"/>
    <w:rsid w:val="002C2703"/>
    <w:rPr>
      <w:rFonts w:cs="Times New Roman"/>
    </w:rPr>
  </w:style>
  <w:style w:type="character" w:customStyle="1" w:styleId="2">
    <w:name w:val="(文字) (文字)2"/>
    <w:basedOn w:val="a0"/>
    <w:uiPriority w:val="99"/>
    <w:semiHidden/>
    <w:rsid w:val="00A4370B"/>
    <w:rPr>
      <w:rFonts w:cs="Times New Roman"/>
    </w:rPr>
  </w:style>
  <w:style w:type="paragraph" w:customStyle="1" w:styleId="aa">
    <w:name w:val="一太郎"/>
    <w:uiPriority w:val="99"/>
    <w:rsid w:val="00A4370B"/>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paragraph" w:styleId="ab">
    <w:name w:val="Note Heading"/>
    <w:basedOn w:val="a"/>
    <w:next w:val="a"/>
    <w:link w:val="ac"/>
    <w:uiPriority w:val="99"/>
    <w:rsid w:val="00C13054"/>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C13054"/>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C13054"/>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C13054"/>
    <w:rPr>
      <w:rFonts w:ascii="ＭＳ ゴシック" w:eastAsia="ＭＳ ゴシック" w:hAnsi="ＭＳ ゴシック" w:cs="ＭＳ ゴシック"/>
      <w:color w:val="000000"/>
      <w:sz w:val="21"/>
      <w:szCs w:val="21"/>
    </w:rPr>
  </w:style>
  <w:style w:type="table" w:styleId="af">
    <w:name w:val="Table Grid"/>
    <w:basedOn w:val="a1"/>
    <w:uiPriority w:val="99"/>
    <w:locked/>
    <w:rsid w:val="00C40BDD"/>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D7665A"/>
  </w:style>
  <w:style w:type="character" w:customStyle="1" w:styleId="af1">
    <w:name w:val="日付 (文字)"/>
    <w:basedOn w:val="a0"/>
    <w:link w:val="af0"/>
    <w:uiPriority w:val="99"/>
    <w:semiHidden/>
    <w:locked/>
    <w:rsid w:val="00012B29"/>
    <w:rPr>
      <w:rFonts w:cs="ＭＳ 明朝"/>
      <w:kern w:val="0"/>
      <w:sz w:val="21"/>
      <w:szCs w:val="21"/>
    </w:rPr>
  </w:style>
  <w:style w:type="paragraph" w:styleId="af2">
    <w:name w:val="Balloon Text"/>
    <w:basedOn w:val="a"/>
    <w:link w:val="af3"/>
    <w:uiPriority w:val="99"/>
    <w:semiHidden/>
    <w:unhideWhenUsed/>
    <w:rsid w:val="009948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48CD"/>
    <w:rPr>
      <w:rFonts w:asciiTheme="majorHAnsi" w:eastAsiaTheme="majorEastAsia" w:hAnsiTheme="majorHAnsi" w:cstheme="majorBidi"/>
      <w:kern w:val="0"/>
      <w:sz w:val="18"/>
      <w:szCs w:val="18"/>
    </w:rPr>
  </w:style>
  <w:style w:type="paragraph" w:styleId="af4">
    <w:name w:val="List Paragraph"/>
    <w:basedOn w:val="a"/>
    <w:uiPriority w:val="34"/>
    <w:qFormat/>
    <w:rsid w:val="007421E3"/>
    <w:pPr>
      <w:ind w:leftChars="400" w:left="840"/>
    </w:pPr>
  </w:style>
  <w:style w:type="paragraph" w:styleId="Web">
    <w:name w:val="Normal (Web)"/>
    <w:basedOn w:val="a"/>
    <w:uiPriority w:val="99"/>
    <w:semiHidden/>
    <w:unhideWhenUsed/>
    <w:rsid w:val="004F3E3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9638">
      <w:bodyDiv w:val="1"/>
      <w:marLeft w:val="0"/>
      <w:marRight w:val="0"/>
      <w:marTop w:val="0"/>
      <w:marBottom w:val="0"/>
      <w:divBdr>
        <w:top w:val="single" w:sz="24" w:space="0" w:color="3C5FBA"/>
        <w:left w:val="none" w:sz="0" w:space="0" w:color="auto"/>
        <w:bottom w:val="none" w:sz="0" w:space="0" w:color="auto"/>
        <w:right w:val="none" w:sz="0" w:space="0" w:color="auto"/>
      </w:divBdr>
      <w:divsChild>
        <w:div w:id="101532593">
          <w:marLeft w:val="0"/>
          <w:marRight w:val="0"/>
          <w:marTop w:val="0"/>
          <w:marBottom w:val="0"/>
          <w:divBdr>
            <w:top w:val="none" w:sz="0" w:space="0" w:color="auto"/>
            <w:left w:val="none" w:sz="0" w:space="0" w:color="auto"/>
            <w:bottom w:val="none" w:sz="0" w:space="0" w:color="auto"/>
            <w:right w:val="none" w:sz="0" w:space="0" w:color="auto"/>
          </w:divBdr>
          <w:divsChild>
            <w:div w:id="415055126">
              <w:marLeft w:val="0"/>
              <w:marRight w:val="0"/>
              <w:marTop w:val="0"/>
              <w:marBottom w:val="0"/>
              <w:divBdr>
                <w:top w:val="none" w:sz="0" w:space="0" w:color="auto"/>
                <w:left w:val="none" w:sz="0" w:space="0" w:color="auto"/>
                <w:bottom w:val="none" w:sz="0" w:space="0" w:color="auto"/>
                <w:right w:val="none" w:sz="0" w:space="0" w:color="auto"/>
              </w:divBdr>
              <w:divsChild>
                <w:div w:id="922564929">
                  <w:marLeft w:val="0"/>
                  <w:marRight w:val="0"/>
                  <w:marTop w:val="0"/>
                  <w:marBottom w:val="0"/>
                  <w:divBdr>
                    <w:top w:val="single" w:sz="24" w:space="0" w:color="3C5FBA"/>
                    <w:left w:val="none" w:sz="0" w:space="0" w:color="auto"/>
                    <w:bottom w:val="none" w:sz="0" w:space="0" w:color="auto"/>
                    <w:right w:val="none" w:sz="0" w:space="0" w:color="auto"/>
                  </w:divBdr>
                </w:div>
              </w:divsChild>
            </w:div>
          </w:divsChild>
        </w:div>
      </w:divsChild>
    </w:div>
    <w:div w:id="305476257">
      <w:bodyDiv w:val="1"/>
      <w:marLeft w:val="0"/>
      <w:marRight w:val="0"/>
      <w:marTop w:val="0"/>
      <w:marBottom w:val="0"/>
      <w:divBdr>
        <w:top w:val="none" w:sz="0" w:space="0" w:color="auto"/>
        <w:left w:val="none" w:sz="0" w:space="0" w:color="auto"/>
        <w:bottom w:val="none" w:sz="0" w:space="0" w:color="auto"/>
        <w:right w:val="none" w:sz="0" w:space="0" w:color="auto"/>
      </w:divBdr>
    </w:div>
    <w:div w:id="923493761">
      <w:bodyDiv w:val="1"/>
      <w:marLeft w:val="0"/>
      <w:marRight w:val="0"/>
      <w:marTop w:val="0"/>
      <w:marBottom w:val="0"/>
      <w:divBdr>
        <w:top w:val="none" w:sz="0" w:space="0" w:color="auto"/>
        <w:left w:val="none" w:sz="0" w:space="0" w:color="auto"/>
        <w:bottom w:val="none" w:sz="0" w:space="0" w:color="auto"/>
        <w:right w:val="none" w:sz="0" w:space="0" w:color="auto"/>
      </w:divBdr>
    </w:div>
    <w:div w:id="1516110779">
      <w:bodyDiv w:val="1"/>
      <w:marLeft w:val="0"/>
      <w:marRight w:val="0"/>
      <w:marTop w:val="0"/>
      <w:marBottom w:val="0"/>
      <w:divBdr>
        <w:top w:val="none" w:sz="0" w:space="0" w:color="auto"/>
        <w:left w:val="none" w:sz="0" w:space="0" w:color="auto"/>
        <w:bottom w:val="none" w:sz="0" w:space="0" w:color="auto"/>
        <w:right w:val="none" w:sz="0" w:space="0" w:color="auto"/>
      </w:divBdr>
    </w:div>
    <w:div w:id="1656107114">
      <w:bodyDiv w:val="1"/>
      <w:marLeft w:val="0"/>
      <w:marRight w:val="0"/>
      <w:marTop w:val="0"/>
      <w:marBottom w:val="0"/>
      <w:divBdr>
        <w:top w:val="none" w:sz="0" w:space="0" w:color="auto"/>
        <w:left w:val="none" w:sz="0" w:space="0" w:color="auto"/>
        <w:bottom w:val="none" w:sz="0" w:space="0" w:color="auto"/>
        <w:right w:val="none" w:sz="0" w:space="0" w:color="auto"/>
      </w:divBdr>
    </w:div>
    <w:div w:id="1920166156">
      <w:marLeft w:val="0"/>
      <w:marRight w:val="0"/>
      <w:marTop w:val="0"/>
      <w:marBottom w:val="0"/>
      <w:divBdr>
        <w:top w:val="none" w:sz="0" w:space="0" w:color="auto"/>
        <w:left w:val="none" w:sz="0" w:space="0" w:color="auto"/>
        <w:bottom w:val="none" w:sz="0" w:space="0" w:color="auto"/>
        <w:right w:val="none" w:sz="0" w:space="0" w:color="auto"/>
      </w:divBdr>
    </w:div>
    <w:div w:id="1920166157">
      <w:marLeft w:val="0"/>
      <w:marRight w:val="0"/>
      <w:marTop w:val="0"/>
      <w:marBottom w:val="0"/>
      <w:divBdr>
        <w:top w:val="none" w:sz="0" w:space="0" w:color="auto"/>
        <w:left w:val="none" w:sz="0" w:space="0" w:color="auto"/>
        <w:bottom w:val="none" w:sz="0" w:space="0" w:color="auto"/>
        <w:right w:val="none" w:sz="0" w:space="0" w:color="auto"/>
      </w:divBdr>
    </w:div>
    <w:div w:id="1920166158">
      <w:marLeft w:val="0"/>
      <w:marRight w:val="0"/>
      <w:marTop w:val="0"/>
      <w:marBottom w:val="0"/>
      <w:divBdr>
        <w:top w:val="none" w:sz="0" w:space="0" w:color="auto"/>
        <w:left w:val="none" w:sz="0" w:space="0" w:color="auto"/>
        <w:bottom w:val="none" w:sz="0" w:space="0" w:color="auto"/>
        <w:right w:val="none" w:sz="0" w:space="0" w:color="auto"/>
      </w:divBdr>
    </w:div>
    <w:div w:id="1920166159">
      <w:marLeft w:val="0"/>
      <w:marRight w:val="0"/>
      <w:marTop w:val="0"/>
      <w:marBottom w:val="0"/>
      <w:divBdr>
        <w:top w:val="none" w:sz="0" w:space="0" w:color="auto"/>
        <w:left w:val="none" w:sz="0" w:space="0" w:color="auto"/>
        <w:bottom w:val="none" w:sz="0" w:space="0" w:color="auto"/>
        <w:right w:val="none" w:sz="0" w:space="0" w:color="auto"/>
      </w:divBdr>
    </w:div>
    <w:div w:id="1920166160">
      <w:marLeft w:val="0"/>
      <w:marRight w:val="0"/>
      <w:marTop w:val="0"/>
      <w:marBottom w:val="0"/>
      <w:divBdr>
        <w:top w:val="none" w:sz="0" w:space="0" w:color="auto"/>
        <w:left w:val="none" w:sz="0" w:space="0" w:color="auto"/>
        <w:bottom w:val="none" w:sz="0" w:space="0" w:color="auto"/>
        <w:right w:val="none" w:sz="0" w:space="0" w:color="auto"/>
      </w:divBdr>
    </w:div>
    <w:div w:id="1920166161">
      <w:marLeft w:val="0"/>
      <w:marRight w:val="0"/>
      <w:marTop w:val="0"/>
      <w:marBottom w:val="0"/>
      <w:divBdr>
        <w:top w:val="none" w:sz="0" w:space="0" w:color="auto"/>
        <w:left w:val="none" w:sz="0" w:space="0" w:color="auto"/>
        <w:bottom w:val="none" w:sz="0" w:space="0" w:color="auto"/>
        <w:right w:val="none" w:sz="0" w:space="0" w:color="auto"/>
      </w:divBdr>
    </w:div>
    <w:div w:id="1920166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C287-2D66-450D-8011-5894B417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187EFC8</Template>
  <TotalTime>0</TotalTime>
  <Pages>1</Pages>
  <Words>360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Wakayama Prefecture</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Wakayama Prefecture</dc:creator>
  <cp:lastModifiedBy>123170</cp:lastModifiedBy>
  <cp:revision>2</cp:revision>
  <cp:lastPrinted>2020-07-15T06:05:00Z</cp:lastPrinted>
  <dcterms:created xsi:type="dcterms:W3CDTF">2020-07-27T09:01:00Z</dcterms:created>
  <dcterms:modified xsi:type="dcterms:W3CDTF">2020-07-27T09:01:00Z</dcterms:modified>
</cp:coreProperties>
</file>