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97" w:rsidRDefault="00053F97" w:rsidP="00053F97">
      <w:pPr>
        <w:ind w:right="848"/>
        <w:rPr>
          <w:rFonts w:asciiTheme="minorEastAsia" w:eastAsiaTheme="minorEastAsia" w:hAnsiTheme="minorEastAsia"/>
          <w:b/>
          <w:sz w:val="28"/>
          <w:u w:val="single"/>
        </w:rPr>
      </w:pPr>
      <w:r w:rsidRPr="00681F0C">
        <w:rPr>
          <w:noProof/>
          <w:color w:val="FF0000"/>
        </w:rPr>
        <mc:AlternateContent>
          <mc:Choice Requires="wps">
            <w:drawing>
              <wp:anchor distT="0" distB="0" distL="114300" distR="114300" simplePos="0" relativeHeight="251723776" behindDoc="0" locked="0" layoutInCell="1" allowOverlap="1" wp14:anchorId="55F1FD34" wp14:editId="3F8BA82E">
                <wp:simplePos x="0" y="0"/>
                <wp:positionH relativeFrom="column">
                  <wp:posOffset>-24130</wp:posOffset>
                </wp:positionH>
                <wp:positionV relativeFrom="paragraph">
                  <wp:posOffset>472440</wp:posOffset>
                </wp:positionV>
                <wp:extent cx="5867400" cy="405130"/>
                <wp:effectExtent l="0" t="0" r="19050" b="1397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5867400" cy="405130"/>
                        </a:xfrm>
                        <a:prstGeom prst="rect">
                          <a:avLst/>
                        </a:prstGeom>
                        <a:noFill/>
                        <a:ln w="6350">
                          <a:solidFill>
                            <a:prstClr val="black"/>
                          </a:solidFill>
                        </a:ln>
                        <a:effectLst/>
                      </wps:spPr>
                      <wps:txbx>
                        <w:txbxContent>
                          <w:p w:rsidR="00C45784" w:rsidRPr="00FF1FCC" w:rsidRDefault="00C45784" w:rsidP="00053F97">
                            <w:pPr>
                              <w:spacing w:line="460" w:lineRule="exact"/>
                              <w:jc w:val="center"/>
                              <w:rPr>
                                <w:rFonts w:asciiTheme="majorEastAsia" w:eastAsiaTheme="majorEastAsia" w:hAnsiTheme="majorEastAsia"/>
                                <w:b/>
                                <w:sz w:val="24"/>
                              </w:rPr>
                            </w:pPr>
                            <w:r w:rsidRPr="00FF1FCC">
                              <w:rPr>
                                <w:rFonts w:asciiTheme="majorEastAsia" w:eastAsiaTheme="majorEastAsia" w:hAnsiTheme="majorEastAsia" w:hint="eastAsia"/>
                                <w:b/>
                                <w:sz w:val="24"/>
                                <w:u w:val="single"/>
                              </w:rPr>
                              <w:t>他団体家賃支援金等を受給する場合</w:t>
                            </w:r>
                            <w:r w:rsidRPr="00FF1FCC">
                              <w:rPr>
                                <w:rFonts w:asciiTheme="majorEastAsia" w:eastAsiaTheme="majorEastAsia" w:hAnsiTheme="majorEastAsia" w:hint="eastAsia"/>
                                <w:b/>
                                <w:sz w:val="24"/>
                              </w:rPr>
                              <w:t>の和歌山県家賃支援金申請額　計算表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1.9pt;margin-top:37.2pt;width:462pt;height:3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" filled="f" strokeweight=".5pt">
                <v:textbox inset="5.85pt,.7pt,5.85pt,.7pt">
                  <w:txbxContent>
                    <w:p w:rsidR="00C45784" w:rsidRPr="00FF1FCC" w:rsidRDefault="00C45784" w:rsidP="00053F97">
                      <w:pPr>
                        <w:spacing w:line="460" w:lineRule="exact"/>
                        <w:jc w:val="center"/>
                        <w:rPr>
                          <w:rFonts w:asciiTheme="majorEastAsia" w:eastAsiaTheme="majorEastAsia" w:hAnsiTheme="majorEastAsia"/>
                          <w:b/>
                          <w:sz w:val="24"/>
                        </w:rPr>
                      </w:pPr>
                      <w:r w:rsidRPr="00FF1FCC">
                        <w:rPr>
                          <w:rFonts w:asciiTheme="majorEastAsia" w:eastAsiaTheme="majorEastAsia" w:hAnsiTheme="majorEastAsia" w:hint="eastAsia"/>
                          <w:b/>
                          <w:sz w:val="24"/>
                          <w:u w:val="single"/>
                        </w:rPr>
                        <w:t>他団体家賃支援金等を受給する場合</w:t>
                      </w:r>
                      <w:r w:rsidRPr="00FF1FCC">
                        <w:rPr>
                          <w:rFonts w:asciiTheme="majorEastAsia" w:eastAsiaTheme="majorEastAsia" w:hAnsiTheme="majorEastAsia" w:hint="eastAsia"/>
                          <w:b/>
                          <w:sz w:val="24"/>
                        </w:rPr>
                        <w:t>の和歌山県家賃支援金申請額　計算表</w:t>
                      </w:r>
                    </w:p>
                  </w:txbxContent>
                </v:textbox>
                <w10:wrap type="square"/>
              </v:shape>
            </w:pict>
          </mc:Fallback>
        </mc:AlternateContent>
      </w:r>
      <w:r w:rsidRPr="00A1220C">
        <w:rPr>
          <w:rFonts w:asciiTheme="minorEastAsia" w:eastAsiaTheme="minorEastAsia" w:hAnsiTheme="minorEastAsia" w:hint="eastAsia"/>
          <w:b/>
          <w:sz w:val="28"/>
          <w:u w:val="single"/>
        </w:rPr>
        <w:t>別紙</w:t>
      </w:r>
      <w:r>
        <w:rPr>
          <w:rFonts w:asciiTheme="minorEastAsia" w:eastAsiaTheme="minorEastAsia" w:hAnsiTheme="minorEastAsia" w:hint="eastAsia"/>
          <w:b/>
          <w:sz w:val="28"/>
          <w:u w:val="single"/>
        </w:rPr>
        <w:t>（※）</w:t>
      </w:r>
    </w:p>
    <w:p w:rsidR="00053F97" w:rsidRPr="00A1220C" w:rsidRDefault="00053F97" w:rsidP="00053F97">
      <w:pPr>
        <w:ind w:right="848"/>
        <w:rPr>
          <w:rFonts w:asciiTheme="minorEastAsia" w:eastAsiaTheme="minorEastAsia" w:hAnsiTheme="minorEastAsia"/>
          <w:b/>
          <w:sz w:val="28"/>
          <w:u w:val="single"/>
        </w:rPr>
      </w:pPr>
      <w:r>
        <w:rPr>
          <w:noProof/>
          <w:color w:val="FF0000"/>
        </w:rPr>
        <mc:AlternateContent>
          <mc:Choice Requires="wps">
            <w:drawing>
              <wp:anchor distT="0" distB="0" distL="114300" distR="114300" simplePos="0" relativeHeight="251761664" behindDoc="0" locked="0" layoutInCell="1" allowOverlap="1" wp14:anchorId="4B8C3E54" wp14:editId="5E3FF049">
                <wp:simplePos x="0" y="0"/>
                <wp:positionH relativeFrom="column">
                  <wp:posOffset>-20955</wp:posOffset>
                </wp:positionH>
                <wp:positionV relativeFrom="paragraph">
                  <wp:posOffset>535940</wp:posOffset>
                </wp:positionV>
                <wp:extent cx="5867400" cy="5619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867400" cy="561975"/>
                        </a:xfrm>
                        <a:prstGeom prst="rect">
                          <a:avLst/>
                        </a:prstGeom>
                        <a:noFill/>
                        <a:ln w="6350">
                          <a:noFill/>
                        </a:ln>
                        <a:effectLst/>
                      </wps:spPr>
                      <wps:txbx>
                        <w:txbxContent>
                          <w:p w:rsidR="00C45784" w:rsidRPr="00FF1FCC" w:rsidRDefault="00C45784" w:rsidP="00053F97">
                            <w:pPr>
                              <w:spacing w:line="200" w:lineRule="exact"/>
                              <w:rPr>
                                <w:rFonts w:ascii="ＭＳ Ｐゴシック" w:eastAsia="ＭＳ Ｐゴシック" w:hAnsi="ＭＳ Ｐゴシック"/>
                                <w:sz w:val="18"/>
                              </w:rPr>
                            </w:pPr>
                            <w:r w:rsidRPr="00FF1FCC">
                              <w:rPr>
                                <w:rFonts w:ascii="ＭＳ Ｐゴシック" w:eastAsia="ＭＳ Ｐゴシック" w:hAnsi="ＭＳ Ｐゴシック" w:hint="eastAsia"/>
                                <w:sz w:val="18"/>
                              </w:rPr>
                              <w:t>※　和歌山県以外の地方公共団体から国の家賃支援給付金の申請日以降６か月の間のいずれかの月分の賃料に充てるための支援金を受給している場合又は受給することが決定している場合</w:t>
                            </w:r>
                            <w:r w:rsidRPr="00FF1FCC">
                              <w:rPr>
                                <w:rFonts w:ascii="ＭＳ Ｐゴシック" w:eastAsia="ＭＳ Ｐゴシック" w:hAnsi="ＭＳ Ｐゴシック" w:hint="eastAsia"/>
                                <w:sz w:val="18"/>
                                <w:u w:val="double"/>
                              </w:rPr>
                              <w:t>のみ</w:t>
                            </w:r>
                            <w:r w:rsidRPr="00FF1FCC">
                              <w:rPr>
                                <w:rFonts w:ascii="ＭＳ Ｐゴシック" w:eastAsia="ＭＳ Ｐゴシック" w:hAnsi="ＭＳ Ｐゴシック" w:hint="eastAsia"/>
                                <w:sz w:val="18"/>
                              </w:rPr>
                              <w:t>本様式で申請額を計算ください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27" type="#_x0000_t202" style="position:absolute;margin-left:-1.65pt;margin-top:42.2pt;width:462pt;height:4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" filled="f" stroked="f" strokeweight=".5pt">
                <v:textbox>
                  <w:txbxContent>
                    <w:p w:rsidR="00C45784" w:rsidRPr="00FF1FCC" w:rsidRDefault="00C45784" w:rsidP="00053F97">
                      <w:pPr>
                        <w:spacing w:line="200" w:lineRule="exact"/>
                        <w:rPr>
                          <w:rFonts w:ascii="ＭＳ Ｐゴシック" w:eastAsia="ＭＳ Ｐゴシック" w:hAnsi="ＭＳ Ｐゴシック"/>
                          <w:sz w:val="18"/>
                        </w:rPr>
                      </w:pPr>
                      <w:r w:rsidRPr="00FF1FCC">
                        <w:rPr>
                          <w:rFonts w:ascii="ＭＳ Ｐゴシック" w:eastAsia="ＭＳ Ｐゴシック" w:hAnsi="ＭＳ Ｐゴシック" w:hint="eastAsia"/>
                          <w:sz w:val="18"/>
                        </w:rPr>
                        <w:t>※　和歌山県以外の地方公共団体から国の家賃支援給付金の申請日以降６か月の間のいずれかの月分の賃料に充てるための支援金を受給している場合又は受給することが決定している場合</w:t>
                      </w:r>
                      <w:r w:rsidRPr="00FF1FCC">
                        <w:rPr>
                          <w:rFonts w:ascii="ＭＳ Ｐゴシック" w:eastAsia="ＭＳ Ｐゴシック" w:hAnsi="ＭＳ Ｐゴシック" w:hint="eastAsia"/>
                          <w:sz w:val="18"/>
                          <w:u w:val="double"/>
                        </w:rPr>
                        <w:t>のみ</w:t>
                      </w:r>
                      <w:r w:rsidRPr="00FF1FCC">
                        <w:rPr>
                          <w:rFonts w:ascii="ＭＳ Ｐゴシック" w:eastAsia="ＭＳ Ｐゴシック" w:hAnsi="ＭＳ Ｐゴシック" w:hint="eastAsia"/>
                          <w:sz w:val="18"/>
                        </w:rPr>
                        <w:t>本様式で申請額を計算ください</w:t>
                      </w:r>
                    </w:p>
                  </w:txbxContent>
                </v:textbox>
              </v:shape>
            </w:pict>
          </mc:Fallback>
        </mc:AlternateContent>
      </w:r>
    </w:p>
    <w:p w:rsidR="00053F97" w:rsidRPr="00B04736" w:rsidRDefault="00053F97" w:rsidP="00053F97">
      <w:pPr>
        <w:rPr>
          <w:rFonts w:asciiTheme="minorEastAsia" w:eastAsiaTheme="minorEastAsia" w:hAnsiTheme="minorEastAsia"/>
        </w:rPr>
      </w:pPr>
    </w:p>
    <w:p w:rsidR="00053F97" w:rsidRDefault="005F723C" w:rsidP="00053F97">
      <w:pPr>
        <w:rPr>
          <w:rFonts w:asciiTheme="minorEastAsia" w:eastAsiaTheme="minorEastAsia" w:hAnsiTheme="minorEastAsia"/>
          <w:color w:val="FF0000"/>
        </w:rPr>
      </w:pPr>
      <w:r>
        <w:rPr>
          <w:rFonts w:asciiTheme="minorEastAsia" w:eastAsiaTheme="minorEastAsia" w:hAnsiTheme="minorEastAsia" w:hint="eastAsia"/>
          <w:noProof/>
          <w:color w:val="FF0000"/>
        </w:rPr>
        <mc:AlternateContent>
          <mc:Choice Requires="wpg">
            <w:drawing>
              <wp:anchor distT="0" distB="0" distL="114300" distR="114300" simplePos="0" relativeHeight="251727872" behindDoc="1" locked="0" layoutInCell="1" allowOverlap="1" wp14:anchorId="457C73F4" wp14:editId="52792677">
                <wp:simplePos x="0" y="0"/>
                <wp:positionH relativeFrom="column">
                  <wp:posOffset>4445</wp:posOffset>
                </wp:positionH>
                <wp:positionV relativeFrom="paragraph">
                  <wp:posOffset>142875</wp:posOffset>
                </wp:positionV>
                <wp:extent cx="2028825" cy="781050"/>
                <wp:effectExtent l="0" t="0" r="28575" b="19050"/>
                <wp:wrapNone/>
                <wp:docPr id="18" name="グループ化 18"/>
                <wp:cNvGraphicFramePr/>
                <a:graphic xmlns:a="http://schemas.openxmlformats.org/drawingml/2006/main">
                  <a:graphicData uri="http://schemas.microsoft.com/office/word/2010/wordprocessingGroup">
                    <wpg:wgp>
                      <wpg:cNvGrpSpPr/>
                      <wpg:grpSpPr>
                        <a:xfrm>
                          <a:off x="0" y="0"/>
                          <a:ext cx="2028825" cy="781050"/>
                          <a:chOff x="0" y="0"/>
                          <a:chExt cx="1157782" cy="985652"/>
                        </a:xfrm>
                      </wpg:grpSpPr>
                      <wps:wsp>
                        <wps:cNvPr id="40" name="正方形/長方形 40"/>
                        <wps:cNvSpPr/>
                        <wps:spPr>
                          <a:xfrm>
                            <a:off x="0" y="0"/>
                            <a:ext cx="1151890" cy="985652"/>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直線コネクタ 41"/>
                        <wps:cNvCnPr/>
                        <wps:spPr>
                          <a:xfrm>
                            <a:off x="5892" y="548148"/>
                            <a:ext cx="1151890" cy="0"/>
                          </a:xfrm>
                          <a:prstGeom prst="line">
                            <a:avLst/>
                          </a:prstGeom>
                          <a:noFill/>
                          <a:ln w="22225" cap="flat" cmpd="sng" algn="ctr">
                            <a:solidFill>
                              <a:sysClr val="windowText" lastClr="000000"/>
                            </a:solidFill>
                            <a:prstDash val="sysDash"/>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18" o:spid="_x0000_s1026" style="position:absolute;left:0;text-align:left;margin-left:.35pt;margin-top:11.25pt;width:159.75pt;height:61.5pt;z-index:-251588608;mso-width-relative:margin;mso-height-relative:margin" coordsize="11577,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">
                <v:rect id="正方形/長方形 40" o:spid="_x0000_s1027" style="position:absolute;width:11518;height:9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b1+cEA&#10;AADbAAAADwAAAGRycy9kb3ducmV2LnhtbERPW2vCMBR+H/gfwhH2puk6b1SjyGAgiKJuCr4dmrO2&#10;2JyUJGr99+ZB2OPHd58tWlOLGzlfWVbw0U9AEOdWV1wo+P357k1A+ICssbZMCh7kYTHvvM0w0/bO&#10;e7odQiFiCPsMFZQhNJmUPi/JoO/bhjhyf9YZDBG6QmqH9xhuapkmyUgarDg2lNjQV0n55XA1CtaP&#10;dDjg8+cmHW9OY+tOuN0dUan3brucggjUhn/xy73SCgZxffw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G9fnBAAAA2wAAAA8AAAAAAAAAAAAAAAAAmAIAAGRycy9kb3du&#10;cmV2LnhtbFBLBQYAAAAABAAEAPUAAACGAwAAAAA=&#10;" filled="f" strokecolor="windowText" strokeweight="1.75pt">
                  <v:stroke dashstyle="3 1"/>
                </v:rect>
                <v:line id="直線コネクタ 41" o:spid="_x0000_s1028" style="position:absolute;visibility:visible;mso-wrap-style:square" from="58,5481" to="11577,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Ez+cAAAADbAAAADwAAAGRycy9kb3ducmV2LnhtbESP0arCMBBE3wX/Iazgm6aKiFSjiCj4&#10;cpWrfsDarE2x2dQm19a/N4JwH4fZObOzWLW2FE+qfeFYwWiYgCDOnC44V3A57wYzED4gaywdk4IX&#10;eVgtu50Fpto1/EvPU8hFhLBPUYEJoUql9Jkhi37oKuLo3VxtMURZ51LX2ES4LeU4SabSYsGxwWBF&#10;G0PZ/fRn4xvrn619HGePhna8t9czGXodlOr32vUcRKA2/B9/03utYDKCz5YIALl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xM/nAAAAA2wAAAA8AAAAAAAAAAAAAAAAA&#10;oQIAAGRycy9kb3ducmV2LnhtbFBLBQYAAAAABAAEAPkAAACOAwAAAAA=&#10;" strokecolor="windowText" strokeweight="1.75pt">
                  <v:stroke dashstyle="3 1"/>
                </v:line>
              </v:group>
            </w:pict>
          </mc:Fallback>
        </mc:AlternateContent>
      </w:r>
      <w:r w:rsidR="00053F97" w:rsidRPr="00681F0C">
        <w:rPr>
          <w:rFonts w:asciiTheme="minorEastAsia" w:eastAsiaTheme="minorEastAsia" w:hAnsiTheme="minorEastAsia" w:hint="eastAsia"/>
          <w:noProof/>
          <w:color w:val="FF0000"/>
        </w:rPr>
        <mc:AlternateContent>
          <mc:Choice Requires="wps">
            <w:drawing>
              <wp:anchor distT="0" distB="0" distL="114300" distR="114300" simplePos="0" relativeHeight="251726848" behindDoc="0" locked="0" layoutInCell="1" allowOverlap="1" wp14:anchorId="0CC5805F" wp14:editId="0FDA6786">
                <wp:simplePos x="0" y="0"/>
                <wp:positionH relativeFrom="column">
                  <wp:posOffset>2033905</wp:posOffset>
                </wp:positionH>
                <wp:positionV relativeFrom="paragraph">
                  <wp:posOffset>139700</wp:posOffset>
                </wp:positionV>
                <wp:extent cx="1142685" cy="6191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142685" cy="619125"/>
                        </a:xfrm>
                        <a:prstGeom prst="rect">
                          <a:avLst/>
                        </a:prstGeom>
                        <a:noFill/>
                        <a:ln w="6350">
                          <a:noFill/>
                        </a:ln>
                        <a:effectLst/>
                      </wps:spPr>
                      <wps:txbx>
                        <w:txbxContent>
                          <w:p w:rsidR="00C45784" w:rsidRPr="00A332C7" w:rsidRDefault="00C45784" w:rsidP="00053F97">
                            <w:pPr>
                              <w:rPr>
                                <w:rFonts w:ascii="HG創英角ｺﾞｼｯｸUB" w:eastAsia="HG創英角ｺﾞｼｯｸUB" w:hAnsi="HG創英角ｺﾞｼｯｸUB"/>
                                <w:sz w:val="28"/>
                                <w:szCs w:val="28"/>
                              </w:rPr>
                            </w:pPr>
                            <w:r w:rsidRPr="00A332C7">
                              <w:rPr>
                                <w:rFonts w:ascii="HG創英角ｺﾞｼｯｸUB" w:eastAsia="HG創英角ｺﾞｼｯｸUB" w:hAnsi="HG創英角ｺﾞｼｯｸUB" w:hint="eastAsia"/>
                                <w:sz w:val="28"/>
                                <w:szCs w:val="28"/>
                              </w:rPr>
                              <w:t>×</w:t>
                            </w:r>
                            <w:r w:rsidRPr="0060531E">
                              <w:rPr>
                                <w:rFonts w:ascii="HG創英角ｺﾞｼｯｸUB" w:eastAsia="HG創英角ｺﾞｼｯｸUB" w:hAnsi="HG創英角ｺﾞｼｯｸUB" w:hint="eastAsia"/>
                                <w:sz w:val="72"/>
                                <w:szCs w:val="28"/>
                              </w:rPr>
                              <w:t>６</w:t>
                            </w:r>
                            <w:r>
                              <w:rPr>
                                <w:rFonts w:ascii="HG創英角ｺﾞｼｯｸUB" w:eastAsia="HG創英角ｺﾞｼｯｸUB" w:hAnsi="HG創英角ｺﾞｼｯｸUB" w:hint="eastAsia"/>
                                <w:sz w:val="52"/>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8" type="#_x0000_t202" style="position:absolute;margin-left:160.15pt;margin-top:11pt;width:90pt;height:4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" filled="f" stroked="f" strokeweight=".5pt">
                <v:textbox>
                  <w:txbxContent>
                    <w:p w:rsidR="00C45784" w:rsidRPr="00A332C7" w:rsidRDefault="00C45784" w:rsidP="00053F97">
                      <w:pPr>
                        <w:rPr>
                          <w:rFonts w:ascii="HG創英角ｺﾞｼｯｸUB" w:eastAsia="HG創英角ｺﾞｼｯｸUB" w:hAnsi="HG創英角ｺﾞｼｯｸUB"/>
                          <w:sz w:val="28"/>
                          <w:szCs w:val="28"/>
                        </w:rPr>
                      </w:pPr>
                      <w:r w:rsidRPr="00A332C7">
                        <w:rPr>
                          <w:rFonts w:ascii="HG創英角ｺﾞｼｯｸUB" w:eastAsia="HG創英角ｺﾞｼｯｸUB" w:hAnsi="HG創英角ｺﾞｼｯｸUB" w:hint="eastAsia"/>
                          <w:sz w:val="28"/>
                          <w:szCs w:val="28"/>
                        </w:rPr>
                        <w:t>×</w:t>
                      </w:r>
                      <w:r w:rsidRPr="0060531E">
                        <w:rPr>
                          <w:rFonts w:ascii="HG創英角ｺﾞｼｯｸUB" w:eastAsia="HG創英角ｺﾞｼｯｸUB" w:hAnsi="HG創英角ｺﾞｼｯｸUB" w:hint="eastAsia"/>
                          <w:sz w:val="72"/>
                          <w:szCs w:val="28"/>
                        </w:rPr>
                        <w:t>６</w:t>
                      </w:r>
                      <w:r>
                        <w:rPr>
                          <w:rFonts w:ascii="HG創英角ｺﾞｼｯｸUB" w:eastAsia="HG創英角ｺﾞｼｯｸUB" w:hAnsi="HG創英角ｺﾞｼｯｸUB" w:hint="eastAsia"/>
                          <w:sz w:val="52"/>
                          <w:szCs w:val="28"/>
                        </w:rPr>
                        <w:t xml:space="preserve"> </w:t>
                      </w:r>
                    </w:p>
                  </w:txbxContent>
                </v:textbox>
              </v:shape>
            </w:pict>
          </mc:Fallback>
        </mc:AlternateContent>
      </w:r>
      <w:r w:rsidR="00053F97">
        <w:rPr>
          <w:rFonts w:asciiTheme="minorEastAsia" w:eastAsiaTheme="minorEastAsia" w:hAnsiTheme="minorEastAsia" w:hint="eastAsia"/>
          <w:noProof/>
          <w:color w:val="FF0000"/>
        </w:rPr>
        <mc:AlternateContent>
          <mc:Choice Requires="wps">
            <w:drawing>
              <wp:anchor distT="0" distB="0" distL="114300" distR="114300" simplePos="0" relativeHeight="251729920" behindDoc="1" locked="0" layoutInCell="1" allowOverlap="1" wp14:anchorId="48C23D32" wp14:editId="5EB285DF">
                <wp:simplePos x="0" y="0"/>
                <wp:positionH relativeFrom="column">
                  <wp:posOffset>3309620</wp:posOffset>
                </wp:positionH>
                <wp:positionV relativeFrom="paragraph">
                  <wp:posOffset>161925</wp:posOffset>
                </wp:positionV>
                <wp:extent cx="1241425" cy="723900"/>
                <wp:effectExtent l="0" t="0" r="15875" b="19050"/>
                <wp:wrapNone/>
                <wp:docPr id="44" name="正方形/長方形 44"/>
                <wp:cNvGraphicFramePr/>
                <a:graphic xmlns:a="http://schemas.openxmlformats.org/drawingml/2006/main">
                  <a:graphicData uri="http://schemas.microsoft.com/office/word/2010/wordprocessingShape">
                    <wps:wsp>
                      <wps:cNvSpPr/>
                      <wps:spPr>
                        <a:xfrm>
                          <a:off x="0" y="0"/>
                          <a:ext cx="1241425" cy="723900"/>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 o:spid="_x0000_s1026" style="position:absolute;left:0;text-align:left;margin-left:260.6pt;margin-top:12.75pt;width:97.75pt;height:57pt;z-index:-25158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" filled="f" strokecolor="windowText" strokeweight="1.75pt">
                <v:stroke dashstyle="3 1"/>
              </v:rect>
            </w:pict>
          </mc:Fallback>
        </mc:AlternateContent>
      </w:r>
      <w:r w:rsidR="00053F97">
        <w:rPr>
          <w:noProof/>
        </w:rPr>
        <mc:AlternateContent>
          <mc:Choice Requires="wps">
            <w:drawing>
              <wp:anchor distT="0" distB="0" distL="114300" distR="114300" simplePos="0" relativeHeight="251745280" behindDoc="1" locked="0" layoutInCell="1" allowOverlap="1" wp14:anchorId="01C6ACA2" wp14:editId="3DD9768D">
                <wp:simplePos x="0" y="0"/>
                <wp:positionH relativeFrom="column">
                  <wp:posOffset>61595</wp:posOffset>
                </wp:positionH>
                <wp:positionV relativeFrom="paragraph">
                  <wp:posOffset>152400</wp:posOffset>
                </wp:positionV>
                <wp:extent cx="1828800" cy="1828800"/>
                <wp:effectExtent l="0" t="0" r="0" b="7620"/>
                <wp:wrapNone/>
                <wp:docPr id="90" name="テキスト ボックス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C45784" w:rsidRDefault="00C45784" w:rsidP="00053F97">
                            <w:pPr>
                              <w:spacing w:line="260" w:lineRule="exact"/>
                              <w:rPr>
                                <w:rFonts w:asciiTheme="majorEastAsia" w:eastAsiaTheme="majorEastAsia" w:hAnsiTheme="majorEastAsia"/>
                                <w:szCs w:val="28"/>
                              </w:rPr>
                            </w:pPr>
                            <w:r>
                              <w:rPr>
                                <w:rFonts w:asciiTheme="majorEastAsia" w:eastAsiaTheme="majorEastAsia" w:hAnsiTheme="majorEastAsia" w:hint="eastAsia"/>
                                <w:szCs w:val="28"/>
                              </w:rPr>
                              <w:t>国の家賃支援給付金申請時の</w:t>
                            </w:r>
                          </w:p>
                          <w:p w:rsidR="00C45784" w:rsidRPr="001C2768" w:rsidRDefault="00C45784" w:rsidP="00053F97">
                            <w:pPr>
                              <w:spacing w:line="260" w:lineRule="exact"/>
                              <w:rPr>
                                <w:rFonts w:asciiTheme="majorEastAsia" w:eastAsiaTheme="majorEastAsia" w:hAnsiTheme="majorEastAsia"/>
                                <w:szCs w:val="28"/>
                              </w:rPr>
                            </w:pPr>
                            <w:r>
                              <w:rPr>
                                <w:rFonts w:asciiTheme="majorEastAsia" w:eastAsiaTheme="majorEastAsia" w:hAnsiTheme="majorEastAsia" w:hint="eastAsia"/>
                                <w:szCs w:val="28"/>
                              </w:rPr>
                              <w:t>直前１か月分の賃料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90" o:spid="_x0000_s1029" type="#_x0000_t202" style="position:absolute;margin-left:4.85pt;margin-top:12pt;width:2in;height:2in;z-index:-251571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" filled="f" stroked="f" strokeweight=".5pt">
                <v:textbox style="mso-fit-shape-to-text:t" inset="5.85pt,.7pt,5.85pt,.7pt">
                  <w:txbxContent>
                    <w:p w:rsidR="00C45784" w:rsidRDefault="00C45784" w:rsidP="00053F97">
                      <w:pPr>
                        <w:spacing w:line="260" w:lineRule="exact"/>
                        <w:rPr>
                          <w:rFonts w:asciiTheme="majorEastAsia" w:eastAsiaTheme="majorEastAsia" w:hAnsiTheme="majorEastAsia"/>
                          <w:szCs w:val="28"/>
                        </w:rPr>
                      </w:pPr>
                      <w:r>
                        <w:rPr>
                          <w:rFonts w:asciiTheme="majorEastAsia" w:eastAsiaTheme="majorEastAsia" w:hAnsiTheme="majorEastAsia" w:hint="eastAsia"/>
                          <w:szCs w:val="28"/>
                        </w:rPr>
                        <w:t>国の家賃支援給付金申請時の</w:t>
                      </w:r>
                    </w:p>
                    <w:p w:rsidR="00C45784" w:rsidRPr="001C2768" w:rsidRDefault="00C45784" w:rsidP="00053F97">
                      <w:pPr>
                        <w:spacing w:line="260" w:lineRule="exact"/>
                        <w:rPr>
                          <w:rFonts w:asciiTheme="majorEastAsia" w:eastAsiaTheme="majorEastAsia" w:hAnsiTheme="majorEastAsia"/>
                          <w:szCs w:val="28"/>
                        </w:rPr>
                      </w:pPr>
                      <w:r>
                        <w:rPr>
                          <w:rFonts w:asciiTheme="majorEastAsia" w:eastAsiaTheme="majorEastAsia" w:hAnsiTheme="majorEastAsia" w:hint="eastAsia"/>
                          <w:szCs w:val="28"/>
                        </w:rPr>
                        <w:t>直前１か月分の賃料</w:t>
                      </w:r>
                    </w:p>
                  </w:txbxContent>
                </v:textbox>
              </v:shape>
            </w:pict>
          </mc:Fallback>
        </mc:AlternateContent>
      </w:r>
      <w:r w:rsidR="00053F97" w:rsidRPr="00681F0C">
        <w:rPr>
          <w:rFonts w:asciiTheme="minorEastAsia" w:eastAsiaTheme="minorEastAsia" w:hAnsiTheme="minorEastAsia" w:hint="eastAsia"/>
          <w:noProof/>
          <w:color w:val="FF0000"/>
        </w:rPr>
        <mc:AlternateContent>
          <mc:Choice Requires="wps">
            <w:drawing>
              <wp:anchor distT="0" distB="0" distL="114300" distR="114300" simplePos="0" relativeHeight="251728896" behindDoc="0" locked="0" layoutInCell="1" allowOverlap="1" wp14:anchorId="5AA5E5CD" wp14:editId="296DCD81">
                <wp:simplePos x="0" y="0"/>
                <wp:positionH relativeFrom="column">
                  <wp:posOffset>4456430</wp:posOffset>
                </wp:positionH>
                <wp:positionV relativeFrom="paragraph">
                  <wp:posOffset>63500</wp:posOffset>
                </wp:positionV>
                <wp:extent cx="2374900" cy="6191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2374900" cy="619125"/>
                        </a:xfrm>
                        <a:prstGeom prst="rect">
                          <a:avLst/>
                        </a:prstGeom>
                        <a:noFill/>
                        <a:ln w="6350">
                          <a:noFill/>
                        </a:ln>
                        <a:effectLst/>
                      </wps:spPr>
                      <wps:txbx>
                        <w:txbxContent>
                          <w:p w:rsidR="00C45784" w:rsidRPr="00A332C7" w:rsidRDefault="00C45784" w:rsidP="00053F97">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7A2095">
                              <w:rPr>
                                <w:rFonts w:ascii="HG創英角ｺﾞｼｯｸUB" w:eastAsia="HG創英角ｺﾞｼｯｸUB" w:hAnsi="HG創英角ｺﾞｼｯｸUB" w:hint="eastAsia"/>
                                <w:sz w:val="36"/>
                                <w:szCs w:val="2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30" type="#_x0000_t202" style="position:absolute;margin-left:350.9pt;margin-top:5pt;width:187pt;height:4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" filled="f" stroked="f" strokeweight=".5pt">
                <v:textbox>
                  <w:txbxContent>
                    <w:p w:rsidR="00C45784" w:rsidRPr="00A332C7" w:rsidRDefault="00C45784" w:rsidP="00053F97">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7A2095">
                        <w:rPr>
                          <w:rFonts w:ascii="HG創英角ｺﾞｼｯｸUB" w:eastAsia="HG創英角ｺﾞｼｯｸUB" w:hAnsi="HG創英角ｺﾞｼｯｸUB" w:hint="eastAsia"/>
                          <w:sz w:val="36"/>
                          <w:szCs w:val="28"/>
                        </w:rPr>
                        <w:t>①</w:t>
                      </w:r>
                    </w:p>
                  </w:txbxContent>
                </v:textbox>
              </v:shape>
            </w:pict>
          </mc:Fallback>
        </mc:AlternateContent>
      </w:r>
    </w:p>
    <w:p w:rsidR="00053F97" w:rsidRDefault="00C45784" w:rsidP="00053F97">
      <w:pPr>
        <w:rPr>
          <w:rFonts w:asciiTheme="minorEastAsia" w:eastAsiaTheme="minorEastAsia" w:hAnsiTheme="minorEastAsia"/>
          <w:color w:val="FF0000"/>
        </w:rPr>
      </w:pPr>
      <w:r>
        <w:rPr>
          <w:noProof/>
          <w:color w:val="FF0000"/>
        </w:rPr>
        <mc:AlternateContent>
          <mc:Choice Requires="wps">
            <w:drawing>
              <wp:anchor distT="0" distB="0" distL="114300" distR="114300" simplePos="0" relativeHeight="251763712" behindDoc="0" locked="0" layoutInCell="1" allowOverlap="1" wp14:anchorId="21866071" wp14:editId="3B2E94F6">
                <wp:simplePos x="0" y="0"/>
                <wp:positionH relativeFrom="column">
                  <wp:posOffset>3309620</wp:posOffset>
                </wp:positionH>
                <wp:positionV relativeFrom="paragraph">
                  <wp:posOffset>196850</wp:posOffset>
                </wp:positionV>
                <wp:extent cx="981075" cy="4095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81075" cy="409575"/>
                        </a:xfrm>
                        <a:prstGeom prst="rect">
                          <a:avLst/>
                        </a:prstGeom>
                        <a:noFill/>
                        <a:ln w="6350">
                          <a:noFill/>
                        </a:ln>
                        <a:effectLst/>
                      </wps:spPr>
                      <wps:txbx>
                        <w:txbxContent>
                          <w:p w:rsidR="00C45784" w:rsidRPr="00777B6E" w:rsidRDefault="00C45784" w:rsidP="00C45784">
                            <w:pPr>
                              <w:jc w:val="righ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31" type="#_x0000_t202" style="position:absolute;margin-left:260.6pt;margin-top:15.5pt;width:77.25pt;height:32.2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" filled="f" stroked="f" strokeweight=".5pt">
                <v:textbox>
                  <w:txbxContent>
                    <w:p w:rsidR="00C45784" w:rsidRPr="00777B6E" w:rsidRDefault="00C45784" w:rsidP="00C45784">
                      <w:pPr>
                        <w:jc w:val="right"/>
                        <w:rPr>
                          <w:rFonts w:asciiTheme="majorEastAsia" w:eastAsiaTheme="majorEastAsia" w:hAnsiTheme="majorEastAsia"/>
                          <w:sz w:val="24"/>
                          <w:szCs w:val="24"/>
                        </w:rPr>
                      </w:pPr>
                    </w:p>
                  </w:txbxContent>
                </v:textbox>
              </v:shape>
            </w:pict>
          </mc:Fallback>
        </mc:AlternateContent>
      </w:r>
      <w:r w:rsidR="00053F97" w:rsidRPr="00681F0C">
        <w:rPr>
          <w:rFonts w:asciiTheme="minorEastAsia" w:eastAsiaTheme="minorEastAsia" w:hAnsiTheme="minorEastAsia" w:hint="eastAsia"/>
          <w:noProof/>
          <w:color w:val="FF0000"/>
        </w:rPr>
        <mc:AlternateContent>
          <mc:Choice Requires="wps">
            <w:drawing>
              <wp:anchor distT="0" distB="0" distL="114300" distR="114300" simplePos="0" relativeHeight="251749376" behindDoc="0" locked="0" layoutInCell="1" allowOverlap="1" wp14:anchorId="051566E8" wp14:editId="211974FA">
                <wp:simplePos x="0" y="0"/>
                <wp:positionH relativeFrom="column">
                  <wp:posOffset>2852420</wp:posOffset>
                </wp:positionH>
                <wp:positionV relativeFrom="paragraph">
                  <wp:posOffset>53975</wp:posOffset>
                </wp:positionV>
                <wp:extent cx="323850" cy="619125"/>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323850" cy="619125"/>
                        </a:xfrm>
                        <a:prstGeom prst="rect">
                          <a:avLst/>
                        </a:prstGeom>
                        <a:noFill/>
                        <a:ln w="6350">
                          <a:noFill/>
                        </a:ln>
                        <a:effectLst/>
                      </wps:spPr>
                      <wps:txbx>
                        <w:txbxContent>
                          <w:p w:rsidR="00C45784" w:rsidRPr="00A332C7" w:rsidRDefault="00C45784" w:rsidP="00053F97">
                            <w:pPr>
                              <w:tabs>
                                <w:tab w:val="left" w:pos="2835"/>
                              </w:tabs>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0" o:spid="_x0000_s1032" type="#_x0000_t202" style="position:absolute;margin-left:224.6pt;margin-top:4.25pt;width:25.5pt;height:4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" filled="f" stroked="f" strokeweight=".5pt">
                <v:textbox>
                  <w:txbxContent>
                    <w:p w:rsidR="00C45784" w:rsidRPr="00A332C7" w:rsidRDefault="00C45784" w:rsidP="00053F97">
                      <w:pPr>
                        <w:tabs>
                          <w:tab w:val="left" w:pos="2835"/>
                        </w:tabs>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p>
                  </w:txbxContent>
                </v:textbox>
              </v:shape>
            </w:pict>
          </mc:Fallback>
        </mc:AlternateContent>
      </w:r>
    </w:p>
    <w:p w:rsidR="00053F97" w:rsidRDefault="00C45784" w:rsidP="00053F97">
      <w:pPr>
        <w:rPr>
          <w:rFonts w:asciiTheme="minorEastAsia" w:eastAsiaTheme="minorEastAsia" w:hAnsiTheme="minorEastAsia"/>
          <w:color w:val="FF0000"/>
        </w:rPr>
      </w:pPr>
      <w:r>
        <w:rPr>
          <w:noProof/>
          <w:color w:val="FF0000"/>
        </w:rPr>
        <mc:AlternateContent>
          <mc:Choice Requires="wps">
            <w:drawing>
              <wp:anchor distT="0" distB="0" distL="114300" distR="114300" simplePos="0" relativeHeight="251765760" behindDoc="0" locked="0" layoutInCell="1" allowOverlap="1" wp14:anchorId="4E04C6EA" wp14:editId="284FD76D">
                <wp:simplePos x="0" y="0"/>
                <wp:positionH relativeFrom="column">
                  <wp:posOffset>13970</wp:posOffset>
                </wp:positionH>
                <wp:positionV relativeFrom="paragraph">
                  <wp:posOffset>174625</wp:posOffset>
                </wp:positionV>
                <wp:extent cx="1752600"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752600" cy="285750"/>
                        </a:xfrm>
                        <a:prstGeom prst="rect">
                          <a:avLst/>
                        </a:prstGeom>
                        <a:noFill/>
                        <a:ln w="6350">
                          <a:noFill/>
                        </a:ln>
                        <a:effectLst/>
                      </wps:spPr>
                      <wps:txbx>
                        <w:txbxContent>
                          <w:p w:rsidR="00C45784" w:rsidRPr="00777B6E" w:rsidRDefault="00C45784" w:rsidP="00C45784">
                            <w:pPr>
                              <w:jc w:val="righ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3" type="#_x0000_t202" style="position:absolute;margin-left:1.1pt;margin-top:13.75pt;width:138pt;height: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" filled="f" stroked="f" strokeweight=".5pt">
                <v:textbox>
                  <w:txbxContent>
                    <w:p w:rsidR="00C45784" w:rsidRPr="00777B6E" w:rsidRDefault="00C45784" w:rsidP="00C45784">
                      <w:pPr>
                        <w:jc w:val="right"/>
                        <w:rPr>
                          <w:rFonts w:asciiTheme="majorEastAsia" w:eastAsiaTheme="majorEastAsia" w:hAnsiTheme="majorEastAsia"/>
                          <w:sz w:val="24"/>
                          <w:szCs w:val="24"/>
                        </w:rPr>
                      </w:pPr>
                    </w:p>
                  </w:txbxContent>
                </v:textbox>
              </v:shape>
            </w:pict>
          </mc:Fallback>
        </mc:AlternateContent>
      </w:r>
      <w:r w:rsidR="00053F97">
        <w:rPr>
          <w:noProof/>
          <w:color w:val="FF0000"/>
        </w:rPr>
        <mc:AlternateContent>
          <mc:Choice Requires="wps">
            <w:drawing>
              <wp:anchor distT="0" distB="0" distL="114300" distR="114300" simplePos="0" relativeHeight="251753472" behindDoc="0" locked="0" layoutInCell="1" allowOverlap="1" wp14:anchorId="1A0830F7" wp14:editId="474B2854">
                <wp:simplePos x="0" y="0"/>
                <wp:positionH relativeFrom="column">
                  <wp:posOffset>1663700</wp:posOffset>
                </wp:positionH>
                <wp:positionV relativeFrom="paragraph">
                  <wp:posOffset>175260</wp:posOffset>
                </wp:positionV>
                <wp:extent cx="422275" cy="4095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22275" cy="409575"/>
                        </a:xfrm>
                        <a:prstGeom prst="rect">
                          <a:avLst/>
                        </a:prstGeom>
                        <a:noFill/>
                        <a:ln w="6350">
                          <a:noFill/>
                        </a:ln>
                        <a:effectLst/>
                      </wps:spPr>
                      <wps:txbx>
                        <w:txbxContent>
                          <w:p w:rsidR="00C45784" w:rsidRPr="00777B6E" w:rsidRDefault="00C45784" w:rsidP="00053F97">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34" type="#_x0000_t202" style="position:absolute;margin-left:131pt;margin-top:13.8pt;width:33.25pt;height:32.2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" filled="f" stroked="f" strokeweight=".5pt">
                <v:textbox>
                  <w:txbxContent>
                    <w:p w:rsidR="00C45784" w:rsidRPr="00777B6E" w:rsidRDefault="00C45784" w:rsidP="00053F97">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r w:rsidR="00053F97">
        <w:rPr>
          <w:noProof/>
          <w:color w:val="FF0000"/>
        </w:rPr>
        <mc:AlternateContent>
          <mc:Choice Requires="wps">
            <w:drawing>
              <wp:anchor distT="0" distB="0" distL="114300" distR="114300" simplePos="0" relativeHeight="251720702" behindDoc="0" locked="0" layoutInCell="1" allowOverlap="1" wp14:anchorId="29570BFD" wp14:editId="0B73AADA">
                <wp:simplePos x="0" y="0"/>
                <wp:positionH relativeFrom="column">
                  <wp:posOffset>4204970</wp:posOffset>
                </wp:positionH>
                <wp:positionV relativeFrom="paragraph">
                  <wp:posOffset>150518</wp:posOffset>
                </wp:positionV>
                <wp:extent cx="422275" cy="4095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22275" cy="409575"/>
                        </a:xfrm>
                        <a:prstGeom prst="rect">
                          <a:avLst/>
                        </a:prstGeom>
                        <a:noFill/>
                        <a:ln w="6350">
                          <a:noFill/>
                        </a:ln>
                        <a:effectLst/>
                      </wps:spPr>
                      <wps:txbx>
                        <w:txbxContent>
                          <w:p w:rsidR="00C45784" w:rsidRPr="00777B6E" w:rsidRDefault="00C45784" w:rsidP="00053F97">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35" type="#_x0000_t202" style="position:absolute;margin-left:331.1pt;margin-top:11.85pt;width:33.25pt;height:32.25pt;z-index:25172070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" filled="f" stroked="f" strokeweight=".5pt">
                <v:textbox>
                  <w:txbxContent>
                    <w:p w:rsidR="00C45784" w:rsidRPr="00777B6E" w:rsidRDefault="00C45784" w:rsidP="00053F97">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p>
    <w:p w:rsidR="00053F97" w:rsidRDefault="00053F97" w:rsidP="00053F97">
      <w:pPr>
        <w:rPr>
          <w:rFonts w:asciiTheme="minorEastAsia" w:eastAsiaTheme="minorEastAsia" w:hAnsiTheme="minorEastAsia"/>
          <w:color w:val="FF0000"/>
        </w:rPr>
      </w:pPr>
    </w:p>
    <w:p w:rsidR="00053F97" w:rsidRDefault="00053F97" w:rsidP="00053F97">
      <w:pPr>
        <w:rPr>
          <w:rFonts w:asciiTheme="minorEastAsia" w:eastAsiaTheme="minorEastAsia" w:hAnsiTheme="minorEastAsia"/>
          <w:color w:val="FF0000"/>
        </w:rPr>
      </w:pPr>
    </w:p>
    <w:p w:rsidR="00053F97" w:rsidRPr="00681F0C" w:rsidRDefault="00C45784" w:rsidP="00053F97">
      <w:pPr>
        <w:rPr>
          <w:rFonts w:asciiTheme="minorEastAsia" w:eastAsiaTheme="minorEastAsia" w:hAnsiTheme="minorEastAsia"/>
          <w:color w:val="FF0000"/>
        </w:rPr>
      </w:pPr>
      <w:r w:rsidRPr="00681F0C">
        <w:rPr>
          <w:rFonts w:asciiTheme="minorEastAsia" w:eastAsiaTheme="minorEastAsia" w:hAnsiTheme="minorEastAsia" w:hint="eastAsia"/>
          <w:noProof/>
          <w:color w:val="FF0000"/>
        </w:rPr>
        <mc:AlternateContent>
          <mc:Choice Requires="wps">
            <w:drawing>
              <wp:anchor distT="0" distB="0" distL="114300" distR="114300" simplePos="0" relativeHeight="251732992" behindDoc="0" locked="0" layoutInCell="1" allowOverlap="1" wp14:anchorId="15D703AC" wp14:editId="74B4A689">
                <wp:simplePos x="0" y="0"/>
                <wp:positionH relativeFrom="column">
                  <wp:posOffset>2900045</wp:posOffset>
                </wp:positionH>
                <wp:positionV relativeFrom="paragraph">
                  <wp:posOffset>107950</wp:posOffset>
                </wp:positionV>
                <wp:extent cx="400050" cy="61912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400050" cy="619125"/>
                        </a:xfrm>
                        <a:prstGeom prst="rect">
                          <a:avLst/>
                        </a:prstGeom>
                        <a:noFill/>
                        <a:ln w="6350">
                          <a:noFill/>
                        </a:ln>
                        <a:effectLst/>
                      </wps:spPr>
                      <wps:txbx>
                        <w:txbxContent>
                          <w:p w:rsidR="00C45784" w:rsidRPr="00A332C7" w:rsidRDefault="00C45784" w:rsidP="00053F97">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36" type="#_x0000_t202" style="position:absolute;margin-left:228.35pt;margin-top:8.5pt;width:31.5pt;height:4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" filled="f" stroked="f" strokeweight=".5pt">
                <v:textbox>
                  <w:txbxContent>
                    <w:p w:rsidR="00C45784" w:rsidRPr="00A332C7" w:rsidRDefault="00C45784" w:rsidP="00053F97">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p>
                  </w:txbxContent>
                </v:textbox>
              </v:shape>
            </w:pict>
          </mc:Fallback>
        </mc:AlternateContent>
      </w:r>
      <w:r w:rsidR="00053F97">
        <w:rPr>
          <w:noProof/>
        </w:rPr>
        <mc:AlternateContent>
          <mc:Choice Requires="wps">
            <w:drawing>
              <wp:anchor distT="0" distB="0" distL="114300" distR="114300" simplePos="0" relativeHeight="251734016" behindDoc="1" locked="0" layoutInCell="1" allowOverlap="1" wp14:anchorId="1A2EDDBD" wp14:editId="12FD5F06">
                <wp:simplePos x="0" y="0"/>
                <wp:positionH relativeFrom="column">
                  <wp:posOffset>3300095</wp:posOffset>
                </wp:positionH>
                <wp:positionV relativeFrom="paragraph">
                  <wp:posOffset>3175</wp:posOffset>
                </wp:positionV>
                <wp:extent cx="1241425" cy="714375"/>
                <wp:effectExtent l="0" t="0" r="15875" b="28575"/>
                <wp:wrapNone/>
                <wp:docPr id="61" name="正方形/長方形 61"/>
                <wp:cNvGraphicFramePr/>
                <a:graphic xmlns:a="http://schemas.openxmlformats.org/drawingml/2006/main">
                  <a:graphicData uri="http://schemas.microsoft.com/office/word/2010/wordprocessingShape">
                    <wps:wsp>
                      <wps:cNvSpPr/>
                      <wps:spPr>
                        <a:xfrm>
                          <a:off x="0" y="0"/>
                          <a:ext cx="1241425" cy="714375"/>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1" o:spid="_x0000_s1026" style="position:absolute;left:0;text-align:left;margin-left:259.85pt;margin-top:.25pt;width:97.75pt;height:56.25pt;z-index:-251582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" filled="f" strokecolor="windowText" strokeweight="1.75pt">
                <v:stroke dashstyle="3 1"/>
              </v:rect>
            </w:pict>
          </mc:Fallback>
        </mc:AlternateContent>
      </w:r>
      <w:r w:rsidR="00053F97">
        <w:rPr>
          <w:rFonts w:asciiTheme="minorEastAsia" w:eastAsiaTheme="minorEastAsia" w:hAnsiTheme="minorEastAsia" w:hint="eastAsia"/>
          <w:noProof/>
          <w:color w:val="FF0000"/>
        </w:rPr>
        <mc:AlternateContent>
          <mc:Choice Requires="wpg">
            <w:drawing>
              <wp:anchor distT="0" distB="0" distL="114300" distR="114300" simplePos="0" relativeHeight="251730944" behindDoc="0" locked="0" layoutInCell="1" allowOverlap="1" wp14:anchorId="1D3327F9" wp14:editId="4E91372D">
                <wp:simplePos x="0" y="0"/>
                <wp:positionH relativeFrom="column">
                  <wp:posOffset>1652270</wp:posOffset>
                </wp:positionH>
                <wp:positionV relativeFrom="paragraph">
                  <wp:posOffset>5080</wp:posOffset>
                </wp:positionV>
                <wp:extent cx="1247775" cy="733425"/>
                <wp:effectExtent l="0" t="0" r="9525" b="28575"/>
                <wp:wrapNone/>
                <wp:docPr id="53" name="グループ化 53"/>
                <wp:cNvGraphicFramePr/>
                <a:graphic xmlns:a="http://schemas.openxmlformats.org/drawingml/2006/main">
                  <a:graphicData uri="http://schemas.microsoft.com/office/word/2010/wordprocessingGroup">
                    <wpg:wgp>
                      <wpg:cNvGrpSpPr/>
                      <wpg:grpSpPr>
                        <a:xfrm>
                          <a:off x="0" y="0"/>
                          <a:ext cx="1247775" cy="733425"/>
                          <a:chOff x="0" y="0"/>
                          <a:chExt cx="1157782" cy="903514"/>
                        </a:xfrm>
                      </wpg:grpSpPr>
                      <wps:wsp>
                        <wps:cNvPr id="54" name="正方形/長方形 54"/>
                        <wps:cNvSpPr/>
                        <wps:spPr>
                          <a:xfrm>
                            <a:off x="0" y="0"/>
                            <a:ext cx="1151890" cy="903514"/>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直線コネクタ 55"/>
                        <wps:cNvCnPr/>
                        <wps:spPr>
                          <a:xfrm>
                            <a:off x="5892" y="485757"/>
                            <a:ext cx="1151890" cy="0"/>
                          </a:xfrm>
                          <a:prstGeom prst="line">
                            <a:avLst/>
                          </a:prstGeom>
                          <a:noFill/>
                          <a:ln w="22225" cap="flat" cmpd="sng" algn="ctr">
                            <a:solidFill>
                              <a:sysClr val="windowText" lastClr="000000"/>
                            </a:solidFill>
                            <a:prstDash val="sysDash"/>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53" o:spid="_x0000_s1026" style="position:absolute;left:0;text-align:left;margin-left:130.1pt;margin-top:.4pt;width:98.25pt;height:57.75pt;z-index:251730944;mso-width-relative:margin;mso-height-relative:margin" coordsize="11577,9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">
                <v:rect id="正方形/長方形 54" o:spid="_x0000_s1027" style="position:absolute;width:11518;height:9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lJ8QA&#10;AADbAAAADwAAAGRycy9kb3ducmV2LnhtbESPS2vDMBCE74X8B7GB3hK5bl64UUwoFAolJW/obbG2&#10;tom1MpLqOP++KgR6HGbmG2aZ96YRHTlfW1bwNE5AEBdW11wqOB7eRgsQPiBrbCyTght5yFeDhyVm&#10;2l55R90+lCJC2GeooAqhzaT0RUUG/di2xNH7ts5giNKVUju8RrhpZJokM2mw5rhQYUuvFRWX/Y9R&#10;8HFLpxP+et6k8815bt0ZP7cnVOpx2K9fQATqw3/43n7XCqYT+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ZSfEAAAA2wAAAA8AAAAAAAAAAAAAAAAAmAIAAGRycy9k&#10;b3ducmV2LnhtbFBLBQYAAAAABAAEAPUAAACJAwAAAAA=&#10;" filled="f" strokecolor="windowText" strokeweight="1.75pt">
                  <v:stroke dashstyle="3 1"/>
                </v:rect>
                <v:line id="直線コネクタ 55" o:spid="_x0000_s1028" style="position:absolute;visibility:visible;mso-wrap-style:square" from="58,4857" to="11577,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OjJ8AAAADbAAAADwAAAGRycy9kb3ducmV2LnhtbESP3arCMBCE7wXfIazgnaYKilSjiCh4&#10;4xF/HmBt1qbYbGoTbX37kwMHvBxm55udxaq1pXhT7QvHCkbDBARx5nTBuYLrZTeYgfABWWPpmBR8&#10;yMNq2e0sMNWu4RO9zyEXEcI+RQUmhCqV0meGLPqhq4ijd3e1xRBlnUtdYxPhtpTjJJlKiwXHBoMV&#10;bQxlj/PLxjfWh619HmfPhna8t7cLGfr8KNXvtes5iEBt+B7/p/dawWQCf1siAOTy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ToyfAAAAA2wAAAA8AAAAAAAAAAAAAAAAA&#10;oQIAAGRycy9kb3ducmV2LnhtbFBLBQYAAAAABAAEAPkAAACOAwAAAAA=&#10;" strokecolor="windowText" strokeweight="1.75pt">
                  <v:stroke dashstyle="3 1"/>
                </v:line>
              </v:group>
            </w:pict>
          </mc:Fallback>
        </mc:AlternateContent>
      </w:r>
      <w:r w:rsidR="00053F97">
        <w:rPr>
          <w:noProof/>
        </w:rPr>
        <mc:AlternateContent>
          <mc:Choice Requires="wpg">
            <w:drawing>
              <wp:anchor distT="0" distB="0" distL="114300" distR="114300" simplePos="0" relativeHeight="251722751" behindDoc="1" locked="0" layoutInCell="1" allowOverlap="1" wp14:anchorId="33FE8A45" wp14:editId="470B5980">
                <wp:simplePos x="0" y="0"/>
                <wp:positionH relativeFrom="column">
                  <wp:posOffset>4445</wp:posOffset>
                </wp:positionH>
                <wp:positionV relativeFrom="paragraph">
                  <wp:posOffset>3175</wp:posOffset>
                </wp:positionV>
                <wp:extent cx="1409700" cy="742950"/>
                <wp:effectExtent l="0" t="0" r="19050" b="19050"/>
                <wp:wrapNone/>
                <wp:docPr id="93" name="グループ化 93"/>
                <wp:cNvGraphicFramePr/>
                <a:graphic xmlns:a="http://schemas.openxmlformats.org/drawingml/2006/main">
                  <a:graphicData uri="http://schemas.microsoft.com/office/word/2010/wordprocessingGroup">
                    <wpg:wgp>
                      <wpg:cNvGrpSpPr/>
                      <wpg:grpSpPr>
                        <a:xfrm>
                          <a:off x="0" y="0"/>
                          <a:ext cx="1409700" cy="742950"/>
                          <a:chOff x="0" y="0"/>
                          <a:chExt cx="1409700" cy="742950"/>
                        </a:xfrm>
                      </wpg:grpSpPr>
                      <wpg:grpSp>
                        <wpg:cNvPr id="48" name="グループ化 48"/>
                        <wpg:cNvGrpSpPr/>
                        <wpg:grpSpPr>
                          <a:xfrm>
                            <a:off x="0" y="0"/>
                            <a:ext cx="1409700" cy="742950"/>
                            <a:chOff x="0" y="0"/>
                            <a:chExt cx="1151890" cy="915248"/>
                          </a:xfrm>
                        </wpg:grpSpPr>
                        <wps:wsp>
                          <wps:cNvPr id="50" name="正方形/長方形 50"/>
                          <wps:cNvSpPr/>
                          <wps:spPr>
                            <a:xfrm>
                              <a:off x="0" y="0"/>
                              <a:ext cx="1151890" cy="915248"/>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直線コネクタ 51"/>
                          <wps:cNvCnPr/>
                          <wps:spPr>
                            <a:xfrm>
                              <a:off x="0" y="485757"/>
                              <a:ext cx="1151890" cy="0"/>
                            </a:xfrm>
                            <a:prstGeom prst="line">
                              <a:avLst/>
                            </a:prstGeom>
                            <a:noFill/>
                            <a:ln w="22225" cap="flat" cmpd="sng" algn="ctr">
                              <a:solidFill>
                                <a:sysClr val="windowText" lastClr="000000"/>
                              </a:solidFill>
                              <a:prstDash val="sysDash"/>
                            </a:ln>
                            <a:effectLst/>
                          </wps:spPr>
                          <wps:bodyPr/>
                        </wps:wsp>
                      </wpg:grpSp>
                      <wps:wsp>
                        <wps:cNvPr id="91" name="テキスト ボックス 91"/>
                        <wps:cNvSpPr txBox="1"/>
                        <wps:spPr>
                          <a:xfrm>
                            <a:off x="9525" y="0"/>
                            <a:ext cx="1400175" cy="354330"/>
                          </a:xfrm>
                          <a:prstGeom prst="rect">
                            <a:avLst/>
                          </a:prstGeom>
                          <a:noFill/>
                          <a:ln w="6350">
                            <a:noFill/>
                          </a:ln>
                          <a:effectLst/>
                        </wps:spPr>
                        <wps:txbx>
                          <w:txbxContent>
                            <w:p w:rsidR="00C45784" w:rsidRDefault="00C45784" w:rsidP="00053F97">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国の家賃支援給付金</w:t>
                              </w:r>
                            </w:p>
                            <w:p w:rsidR="00C45784" w:rsidRPr="001C2768" w:rsidRDefault="00C45784" w:rsidP="00053F97">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の給付額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id="グループ化 93" o:spid="_x0000_s1037" style="position:absolute;margin-left:.35pt;margin-top:.25pt;width:111pt;height:58.5pt;z-index:-251593729;mso-height-relative:margin" coordsize="1409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">
                <v:group id="グループ化 48" o:spid="_x0000_s1038" style="position:absolute;width:14097;height:7429" coordsize="11518,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正方形/長方形 50" o:spid="_x0000_s1039" style="position:absolute;width:11518;height:9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jJMEA&#10;AADbAAAADwAAAGRycy9kb3ducmV2LnhtbERPW2vCMBR+H/gfwhF809Q6L1SjyGAwGA7v4NuhObbF&#10;5qQkmdZ/vzwIe/z47otVa2pxJ+crywqGgwQEcW51xYWC4+GzPwPhA7LG2jIpeJKH1bLztsBM2wfv&#10;6L4PhYgh7DNUUIbQZFL6vCSDfmAb4shdrTMYInSF1A4fMdzUMk2SiTRYcWwosaGPkvLb/tco+H6m&#10;43e+jDbpdHOeWnfGn+0Jlep12/UcRKA2/Itf7i+tYBzXxy/x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fYyTBAAAA2wAAAA8AAAAAAAAAAAAAAAAAmAIAAGRycy9kb3du&#10;cmV2LnhtbFBLBQYAAAAABAAEAPUAAACGAwAAAAA=&#10;" filled="f" strokecolor="windowText" strokeweight="1.75pt">
                    <v:stroke dashstyle="3 1"/>
                  </v:rect>
                  <v:line id="直線コネクタ 51" o:spid="_x0000_s1040" style="position:absolute;visibility:visible;mso-wrap-style:square" from="0,4857" to="11518,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ilJMAAAADbAAAADwAAAGRycy9kb3ducmV2LnhtbESP0arCMBBE3wX/Iazgm6YKilSjiCj4&#10;cpWrfsDarE2x2dQm19a/N4JwH4fZObOzWLW2FE+qfeFYwWiYgCDOnC44V3A57wYzED4gaywdk4IX&#10;eVgtu50Fpto1/EvPU8hFhLBPUYEJoUql9Jkhi37oKuLo3VxtMURZ51LX2ES4LeU4SabSYsGxwWBF&#10;G0PZ/fRn4xvrn619HGePhna8t9czGXodlOr32vUcRKA2/B9/03utYDKCz5YIALl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opSTAAAAA2wAAAA8AAAAAAAAAAAAAAAAA&#10;oQIAAGRycy9kb3ducmV2LnhtbFBLBQYAAAAABAAEAPkAAACOAwAAAAA=&#10;" strokecolor="windowText" strokeweight="1.75pt">
                    <v:stroke dashstyle="3 1"/>
                  </v:line>
                </v:group>
                <v:shape id="テキスト ボックス 91" o:spid="_x0000_s1041" type="#_x0000_t202" style="position:absolute;left:95;width:14002;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7/8QA&#10;AADbAAAADwAAAGRycy9kb3ducmV2LnhtbESPW4vCMBSE3xf8D+EIvq2pLnjpGkWEBWGfvCD4dmiO&#10;bdfmpCSxrfvrjSD4OMzMN8xi1ZlKNOR8aVnBaJiAIM6sLjlXcDz8fM5A+ICssbJMCu7kYbXsfSww&#10;1bblHTX7kIsIYZ+igiKEOpXSZwUZ9ENbE0fvYp3BEKXLpXbYRrip5DhJJtJgyXGhwJo2BWXX/c0o&#10;aM5fl5Nct9Pxb/v3v0s2U8y2TqlBv1t/gwjUhXf41d5qBfMR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uu//EAAAA2wAAAA8AAAAAAAAAAAAAAAAAmAIAAGRycy9k&#10;b3ducmV2LnhtbFBLBQYAAAAABAAEAPUAAACJAwAAAAA=&#10;" filled="f" stroked="f" strokeweight=".5pt">
                  <v:textbox style="mso-fit-shape-to-text:t" inset="5.85pt,.7pt,5.85pt,.7pt">
                    <w:txbxContent>
                      <w:p w:rsidR="00C45784" w:rsidRDefault="00C45784" w:rsidP="00053F97">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国の家賃支援給付金</w:t>
                        </w:r>
                      </w:p>
                      <w:p w:rsidR="00C45784" w:rsidRPr="001C2768" w:rsidRDefault="00C45784" w:rsidP="00053F97">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の給付額</w:t>
                        </w:r>
                      </w:p>
                    </w:txbxContent>
                  </v:textbox>
                </v:shape>
              </v:group>
            </w:pict>
          </mc:Fallback>
        </mc:AlternateContent>
      </w:r>
      <w:r w:rsidR="00053F97">
        <w:rPr>
          <w:noProof/>
        </w:rPr>
        <mc:AlternateContent>
          <mc:Choice Requires="wps">
            <w:drawing>
              <wp:anchor distT="0" distB="0" distL="114300" distR="114300" simplePos="0" relativeHeight="251747328" behindDoc="0" locked="0" layoutInCell="1" allowOverlap="1" wp14:anchorId="19755493" wp14:editId="453A5369">
                <wp:simplePos x="0" y="0"/>
                <wp:positionH relativeFrom="column">
                  <wp:posOffset>1699895</wp:posOffset>
                </wp:positionH>
                <wp:positionV relativeFrom="paragraph">
                  <wp:posOffset>5080</wp:posOffset>
                </wp:positionV>
                <wp:extent cx="1095375" cy="1828800"/>
                <wp:effectExtent l="0" t="0" r="0" b="7620"/>
                <wp:wrapNone/>
                <wp:docPr id="92" name="テキスト ボックス 92"/>
                <wp:cNvGraphicFramePr/>
                <a:graphic xmlns:a="http://schemas.openxmlformats.org/drawingml/2006/main">
                  <a:graphicData uri="http://schemas.microsoft.com/office/word/2010/wordprocessingShape">
                    <wps:wsp>
                      <wps:cNvSpPr txBox="1"/>
                      <wps:spPr>
                        <a:xfrm>
                          <a:off x="0" y="0"/>
                          <a:ext cx="1095375" cy="1828800"/>
                        </a:xfrm>
                        <a:prstGeom prst="rect">
                          <a:avLst/>
                        </a:prstGeom>
                        <a:noFill/>
                        <a:ln w="6350">
                          <a:noFill/>
                        </a:ln>
                        <a:effectLst/>
                      </wps:spPr>
                      <wps:txbx>
                        <w:txbxContent>
                          <w:p w:rsidR="00C45784" w:rsidRDefault="00C45784" w:rsidP="00053F97">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他団体</w:t>
                            </w:r>
                          </w:p>
                          <w:p w:rsidR="00C45784" w:rsidRPr="001C2768" w:rsidRDefault="00C45784" w:rsidP="00053F97">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家賃支援金等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92" o:spid="_x0000_s1042" type="#_x0000_t202" style="position:absolute;margin-left:133.85pt;margin-top:.4pt;width:86.25pt;height:2in;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" filled="f" stroked="f" strokeweight=".5pt">
                <v:textbox style="mso-fit-shape-to-text:t" inset="5.85pt,.7pt,5.85pt,.7pt">
                  <w:txbxContent>
                    <w:p w:rsidR="00C45784" w:rsidRDefault="00C45784" w:rsidP="00053F97">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他団体</w:t>
                      </w:r>
                    </w:p>
                    <w:p w:rsidR="00C45784" w:rsidRPr="001C2768" w:rsidRDefault="00C45784" w:rsidP="00053F97">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家賃支援金等</w:t>
                      </w:r>
                    </w:p>
                  </w:txbxContent>
                </v:textbox>
              </v:shape>
            </w:pict>
          </mc:Fallback>
        </mc:AlternateContent>
      </w:r>
      <w:r w:rsidR="00053F97" w:rsidRPr="00681F0C">
        <w:rPr>
          <w:rFonts w:asciiTheme="minorEastAsia" w:eastAsiaTheme="minorEastAsia" w:hAnsiTheme="minorEastAsia" w:hint="eastAsia"/>
          <w:noProof/>
          <w:color w:val="FF0000"/>
        </w:rPr>
        <mc:AlternateContent>
          <mc:Choice Requires="wps">
            <w:drawing>
              <wp:anchor distT="0" distB="0" distL="114300" distR="114300" simplePos="0" relativeHeight="251731968" behindDoc="0" locked="0" layoutInCell="1" allowOverlap="1" wp14:anchorId="699EABF9" wp14:editId="07385E94">
                <wp:simplePos x="0" y="0"/>
                <wp:positionH relativeFrom="column">
                  <wp:posOffset>1337945</wp:posOffset>
                </wp:positionH>
                <wp:positionV relativeFrom="paragraph">
                  <wp:posOffset>100330</wp:posOffset>
                </wp:positionV>
                <wp:extent cx="485775" cy="61912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485775" cy="619125"/>
                        </a:xfrm>
                        <a:prstGeom prst="rect">
                          <a:avLst/>
                        </a:prstGeom>
                        <a:noFill/>
                        <a:ln w="6350">
                          <a:noFill/>
                        </a:ln>
                        <a:effectLst/>
                      </wps:spPr>
                      <wps:txbx>
                        <w:txbxContent>
                          <w:p w:rsidR="00C45784" w:rsidRPr="00A332C7" w:rsidRDefault="00C45784" w:rsidP="00053F97">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43" type="#_x0000_t202" style="position:absolute;margin-left:105.35pt;margin-top:7.9pt;width:38.25pt;height:4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" filled="f" stroked="f" strokeweight=".5pt">
                <v:textbox>
                  <w:txbxContent>
                    <w:p w:rsidR="00C45784" w:rsidRPr="00A332C7" w:rsidRDefault="00C45784" w:rsidP="00053F97">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p>
                  </w:txbxContent>
                </v:textbox>
              </v:shape>
            </w:pict>
          </mc:Fallback>
        </mc:AlternateContent>
      </w:r>
      <w:r w:rsidR="00053F97" w:rsidRPr="00681F0C">
        <w:rPr>
          <w:rFonts w:asciiTheme="minorEastAsia" w:eastAsiaTheme="minorEastAsia" w:hAnsiTheme="minorEastAsia" w:hint="eastAsia"/>
          <w:noProof/>
          <w:color w:val="FF0000"/>
        </w:rPr>
        <mc:AlternateContent>
          <mc:Choice Requires="wps">
            <w:drawing>
              <wp:anchor distT="0" distB="0" distL="114300" distR="114300" simplePos="0" relativeHeight="251735040" behindDoc="0" locked="0" layoutInCell="1" allowOverlap="1" wp14:anchorId="1891158E" wp14:editId="10F4AE7F">
                <wp:simplePos x="0" y="0"/>
                <wp:positionH relativeFrom="column">
                  <wp:posOffset>4483735</wp:posOffset>
                </wp:positionH>
                <wp:positionV relativeFrom="paragraph">
                  <wp:posOffset>70485</wp:posOffset>
                </wp:positionV>
                <wp:extent cx="2374900" cy="619125"/>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2374900" cy="619125"/>
                        </a:xfrm>
                        <a:prstGeom prst="rect">
                          <a:avLst/>
                        </a:prstGeom>
                        <a:noFill/>
                        <a:ln w="6350">
                          <a:noFill/>
                        </a:ln>
                        <a:effectLst/>
                      </wps:spPr>
                      <wps:txbx>
                        <w:txbxContent>
                          <w:p w:rsidR="00C45784" w:rsidRPr="00A332C7" w:rsidRDefault="00C45784" w:rsidP="00053F97">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7A2095">
                              <w:rPr>
                                <w:rFonts w:ascii="HG創英角ｺﾞｼｯｸUB" w:eastAsia="HG創英角ｺﾞｼｯｸUB" w:hAnsi="HG創英角ｺﾞｼｯｸUB" w:hint="eastAsia"/>
                                <w:sz w:val="36"/>
                                <w:szCs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44" type="#_x0000_t202" style="position:absolute;margin-left:353.05pt;margin-top:5.55pt;width:187pt;height:4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" filled="f" stroked="f" strokeweight=".5pt">
                <v:textbox>
                  <w:txbxContent>
                    <w:p w:rsidR="00C45784" w:rsidRPr="00A332C7" w:rsidRDefault="00C45784" w:rsidP="00053F97">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7A2095">
                        <w:rPr>
                          <w:rFonts w:ascii="HG創英角ｺﾞｼｯｸUB" w:eastAsia="HG創英角ｺﾞｼｯｸUB" w:hAnsi="HG創英角ｺﾞｼｯｸUB" w:hint="eastAsia"/>
                          <w:sz w:val="36"/>
                          <w:szCs w:val="28"/>
                        </w:rPr>
                        <w:t>②</w:t>
                      </w:r>
                    </w:p>
                  </w:txbxContent>
                </v:textbox>
              </v:shape>
            </w:pict>
          </mc:Fallback>
        </mc:AlternateContent>
      </w:r>
    </w:p>
    <w:p w:rsidR="00053F97" w:rsidRPr="00681F0C" w:rsidRDefault="00C45784" w:rsidP="00053F97">
      <w:pPr>
        <w:rPr>
          <w:rFonts w:asciiTheme="minorEastAsia" w:eastAsiaTheme="minorEastAsia" w:hAnsiTheme="minorEastAsia"/>
          <w:color w:val="FF0000"/>
        </w:rPr>
      </w:pPr>
      <w:r>
        <w:rPr>
          <w:noProof/>
          <w:color w:val="FF0000"/>
        </w:rPr>
        <mc:AlternateContent>
          <mc:Choice Requires="wps">
            <w:drawing>
              <wp:anchor distT="0" distB="0" distL="114300" distR="114300" simplePos="0" relativeHeight="251771904" behindDoc="0" locked="0" layoutInCell="1" allowOverlap="1" wp14:anchorId="5C90AEB9" wp14:editId="358BDF27">
                <wp:simplePos x="0" y="0"/>
                <wp:positionH relativeFrom="column">
                  <wp:posOffset>3290570</wp:posOffset>
                </wp:positionH>
                <wp:positionV relativeFrom="paragraph">
                  <wp:posOffset>184762</wp:posOffset>
                </wp:positionV>
                <wp:extent cx="990600" cy="2857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90600" cy="285750"/>
                        </a:xfrm>
                        <a:prstGeom prst="rect">
                          <a:avLst/>
                        </a:prstGeom>
                        <a:noFill/>
                        <a:ln w="6350">
                          <a:noFill/>
                        </a:ln>
                        <a:effectLst/>
                      </wps:spPr>
                      <wps:txbx>
                        <w:txbxContent>
                          <w:p w:rsidR="00C45784" w:rsidRPr="00777B6E" w:rsidRDefault="00C45784" w:rsidP="00C45784">
                            <w:pPr>
                              <w:ind w:right="-16"/>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5" type="#_x0000_t202" style="position:absolute;margin-left:259.1pt;margin-top:14.55pt;width:78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" filled="f" stroked="f" strokeweight=".5pt">
                <v:textbox>
                  <w:txbxContent>
                    <w:p w:rsidR="00C45784" w:rsidRPr="00777B6E" w:rsidRDefault="00C45784" w:rsidP="00C45784">
                      <w:pPr>
                        <w:ind w:right="-16"/>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xbxContent>
                </v:textbox>
              </v:shape>
            </w:pict>
          </mc:Fallback>
        </mc:AlternateContent>
      </w:r>
      <w:r>
        <w:rPr>
          <w:noProof/>
          <w:color w:val="FF0000"/>
        </w:rPr>
        <mc:AlternateContent>
          <mc:Choice Requires="wps">
            <w:drawing>
              <wp:anchor distT="0" distB="0" distL="114300" distR="114300" simplePos="0" relativeHeight="251769856" behindDoc="0" locked="0" layoutInCell="1" allowOverlap="1" wp14:anchorId="51FC9CE1" wp14:editId="631B490A">
                <wp:simplePos x="0" y="0"/>
                <wp:positionH relativeFrom="column">
                  <wp:posOffset>1699895</wp:posOffset>
                </wp:positionH>
                <wp:positionV relativeFrom="paragraph">
                  <wp:posOffset>190500</wp:posOffset>
                </wp:positionV>
                <wp:extent cx="990600" cy="2857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90600" cy="285750"/>
                        </a:xfrm>
                        <a:prstGeom prst="rect">
                          <a:avLst/>
                        </a:prstGeom>
                        <a:noFill/>
                        <a:ln w="6350">
                          <a:noFill/>
                        </a:ln>
                        <a:effectLst/>
                      </wps:spPr>
                      <wps:txbx>
                        <w:txbxContent>
                          <w:p w:rsidR="00C45784" w:rsidRPr="00777B6E" w:rsidRDefault="00C45784" w:rsidP="00C45784">
                            <w:pPr>
                              <w:ind w:right="-16"/>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6" type="#_x0000_t202" style="position:absolute;margin-left:133.85pt;margin-top:15pt;width:78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" filled="f" stroked="f" strokeweight=".5pt">
                <v:textbox>
                  <w:txbxContent>
                    <w:p w:rsidR="00C45784" w:rsidRPr="00777B6E" w:rsidRDefault="00C45784" w:rsidP="00C45784">
                      <w:pPr>
                        <w:ind w:right="-16"/>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xbxContent>
                </v:textbox>
              </v:shape>
            </w:pict>
          </mc:Fallback>
        </mc:AlternateContent>
      </w:r>
      <w:r w:rsidR="00053F97">
        <w:rPr>
          <w:noProof/>
          <w:color w:val="FF0000"/>
        </w:rPr>
        <mc:AlternateContent>
          <mc:Choice Requires="wps">
            <w:drawing>
              <wp:anchor distT="0" distB="0" distL="114300" distR="114300" simplePos="0" relativeHeight="251721726" behindDoc="0" locked="0" layoutInCell="1" allowOverlap="1" wp14:anchorId="28CDF4A7" wp14:editId="002F735A">
                <wp:simplePos x="0" y="0"/>
                <wp:positionH relativeFrom="column">
                  <wp:posOffset>4204970</wp:posOffset>
                </wp:positionH>
                <wp:positionV relativeFrom="paragraph">
                  <wp:posOffset>207645</wp:posOffset>
                </wp:positionV>
                <wp:extent cx="422275" cy="4095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22275" cy="409575"/>
                        </a:xfrm>
                        <a:prstGeom prst="rect">
                          <a:avLst/>
                        </a:prstGeom>
                        <a:noFill/>
                        <a:ln w="6350">
                          <a:noFill/>
                        </a:ln>
                        <a:effectLst/>
                      </wps:spPr>
                      <wps:txbx>
                        <w:txbxContent>
                          <w:p w:rsidR="00C45784" w:rsidRPr="00777B6E" w:rsidRDefault="00C45784" w:rsidP="00053F97">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 o:spid="_x0000_s1047" type="#_x0000_t202" style="position:absolute;margin-left:331.1pt;margin-top:16.35pt;width:33.25pt;height:32.25pt;z-index:2517217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" filled="f" stroked="f" strokeweight=".5pt">
                <v:textbox>
                  <w:txbxContent>
                    <w:p w:rsidR="00C45784" w:rsidRPr="00777B6E" w:rsidRDefault="00C45784" w:rsidP="00053F97">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p>
    <w:p w:rsidR="00053F97" w:rsidRPr="00681F0C" w:rsidRDefault="00C45784" w:rsidP="00053F97">
      <w:pPr>
        <w:rPr>
          <w:rFonts w:asciiTheme="minorEastAsia" w:eastAsiaTheme="minorEastAsia" w:hAnsiTheme="minorEastAsia"/>
          <w:color w:val="FF0000"/>
        </w:rPr>
      </w:pPr>
      <w:r>
        <w:rPr>
          <w:noProof/>
          <w:color w:val="FF0000"/>
        </w:rPr>
        <mc:AlternateContent>
          <mc:Choice Requires="wps">
            <w:drawing>
              <wp:anchor distT="0" distB="0" distL="114300" distR="114300" simplePos="0" relativeHeight="251767808" behindDoc="0" locked="0" layoutInCell="1" allowOverlap="1" wp14:anchorId="3768FE84" wp14:editId="51F8D7FC">
                <wp:simplePos x="0" y="0"/>
                <wp:positionH relativeFrom="column">
                  <wp:posOffset>-24130</wp:posOffset>
                </wp:positionH>
                <wp:positionV relativeFrom="paragraph">
                  <wp:posOffset>6350</wp:posOffset>
                </wp:positionV>
                <wp:extent cx="1200150"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00150" cy="285750"/>
                        </a:xfrm>
                        <a:prstGeom prst="rect">
                          <a:avLst/>
                        </a:prstGeom>
                        <a:noFill/>
                        <a:ln w="6350">
                          <a:noFill/>
                        </a:ln>
                        <a:effectLst/>
                      </wps:spPr>
                      <wps:txbx>
                        <w:txbxContent>
                          <w:p w:rsidR="00C45784" w:rsidRPr="00777B6E" w:rsidRDefault="00C45784" w:rsidP="00C45784">
                            <w:pPr>
                              <w:jc w:val="righ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8" type="#_x0000_t202" style="position:absolute;margin-left:-1.9pt;margin-top:.5pt;width:94.5pt;height: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" filled="f" stroked="f" strokeweight=".5pt">
                <v:textbox>
                  <w:txbxContent>
                    <w:p w:rsidR="00C45784" w:rsidRPr="00777B6E" w:rsidRDefault="00C45784" w:rsidP="00C45784">
                      <w:pPr>
                        <w:jc w:val="right"/>
                        <w:rPr>
                          <w:rFonts w:asciiTheme="majorEastAsia" w:eastAsiaTheme="majorEastAsia" w:hAnsiTheme="majorEastAsia"/>
                          <w:sz w:val="24"/>
                          <w:szCs w:val="24"/>
                        </w:rPr>
                      </w:pPr>
                    </w:p>
                  </w:txbxContent>
                </v:textbox>
              </v:shape>
            </w:pict>
          </mc:Fallback>
        </mc:AlternateContent>
      </w:r>
      <w:r w:rsidR="00053F97">
        <w:rPr>
          <w:noProof/>
          <w:color w:val="FF0000"/>
        </w:rPr>
        <mc:AlternateContent>
          <mc:Choice Requires="wps">
            <w:drawing>
              <wp:anchor distT="0" distB="0" distL="114300" distR="114300" simplePos="0" relativeHeight="251754496" behindDoc="0" locked="0" layoutInCell="1" allowOverlap="1" wp14:anchorId="5282B217" wp14:editId="7AF70A7F">
                <wp:simplePos x="0" y="0"/>
                <wp:positionH relativeFrom="column">
                  <wp:posOffset>1090295</wp:posOffset>
                </wp:positionH>
                <wp:positionV relativeFrom="paragraph">
                  <wp:posOffset>48895</wp:posOffset>
                </wp:positionV>
                <wp:extent cx="422275" cy="4095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22275" cy="409575"/>
                        </a:xfrm>
                        <a:prstGeom prst="rect">
                          <a:avLst/>
                        </a:prstGeom>
                        <a:noFill/>
                        <a:ln w="6350">
                          <a:noFill/>
                        </a:ln>
                        <a:effectLst/>
                      </wps:spPr>
                      <wps:txbx>
                        <w:txbxContent>
                          <w:p w:rsidR="00C45784" w:rsidRPr="00777B6E" w:rsidRDefault="00C45784" w:rsidP="00053F97">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49" type="#_x0000_t202" style="position:absolute;margin-left:85.85pt;margin-top:3.85pt;width:33.25pt;height:32.2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" filled="f" stroked="f" strokeweight=".5pt">
                <v:textbox>
                  <w:txbxContent>
                    <w:p w:rsidR="00C45784" w:rsidRPr="00777B6E" w:rsidRDefault="00C45784" w:rsidP="00053F97">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r w:rsidR="00053F97">
        <w:rPr>
          <w:noProof/>
          <w:color w:val="FF0000"/>
        </w:rPr>
        <mc:AlternateContent>
          <mc:Choice Requires="wps">
            <w:drawing>
              <wp:anchor distT="0" distB="0" distL="114300" distR="114300" simplePos="0" relativeHeight="251755520" behindDoc="0" locked="0" layoutInCell="1" allowOverlap="1" wp14:anchorId="725AAAC9" wp14:editId="1B56DC94">
                <wp:simplePos x="0" y="0"/>
                <wp:positionH relativeFrom="column">
                  <wp:posOffset>2573020</wp:posOffset>
                </wp:positionH>
                <wp:positionV relativeFrom="paragraph">
                  <wp:posOffset>52070</wp:posOffset>
                </wp:positionV>
                <wp:extent cx="422275" cy="4095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22275" cy="409575"/>
                        </a:xfrm>
                        <a:prstGeom prst="rect">
                          <a:avLst/>
                        </a:prstGeom>
                        <a:noFill/>
                        <a:ln w="6350">
                          <a:noFill/>
                        </a:ln>
                        <a:effectLst/>
                      </wps:spPr>
                      <wps:txbx>
                        <w:txbxContent>
                          <w:p w:rsidR="00C45784" w:rsidRPr="00777B6E" w:rsidRDefault="00C45784" w:rsidP="00053F97">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 o:spid="_x0000_s1050" type="#_x0000_t202" style="position:absolute;margin-left:202.6pt;margin-top:4.1pt;width:33.25pt;height:32.2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" filled="f" stroked="f" strokeweight=".5pt">
                <v:textbox>
                  <w:txbxContent>
                    <w:p w:rsidR="00C45784" w:rsidRPr="00777B6E" w:rsidRDefault="00C45784" w:rsidP="00053F97">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p>
    <w:p w:rsidR="00053F97" w:rsidRPr="00681F0C" w:rsidRDefault="00053F97" w:rsidP="00053F97">
      <w:pPr>
        <w:rPr>
          <w:rFonts w:asciiTheme="minorEastAsia" w:eastAsiaTheme="minorEastAsia" w:hAnsiTheme="minorEastAsia"/>
          <w:color w:val="FF0000"/>
        </w:rPr>
      </w:pPr>
    </w:p>
    <w:p w:rsidR="00053F97" w:rsidRDefault="00C45784" w:rsidP="00053F97">
      <w:pPr>
        <w:rPr>
          <w:rFonts w:asciiTheme="minorEastAsia" w:eastAsiaTheme="minorEastAsia" w:hAnsiTheme="minorEastAsia"/>
          <w:color w:val="FF0000"/>
        </w:rPr>
      </w:pPr>
      <w:r w:rsidRPr="00681F0C">
        <w:rPr>
          <w:rFonts w:asciiTheme="minorEastAsia" w:eastAsiaTheme="minorEastAsia" w:hAnsiTheme="minorEastAsia" w:hint="eastAsia"/>
          <w:noProof/>
          <w:color w:val="FF0000"/>
        </w:rPr>
        <mc:AlternateContent>
          <mc:Choice Requires="wps">
            <w:drawing>
              <wp:anchor distT="0" distB="0" distL="114300" distR="114300" simplePos="0" relativeHeight="251738112" behindDoc="0" locked="0" layoutInCell="1" allowOverlap="1" wp14:anchorId="34DEE40C" wp14:editId="65DF824A">
                <wp:simplePos x="0" y="0"/>
                <wp:positionH relativeFrom="column">
                  <wp:posOffset>2890520</wp:posOffset>
                </wp:positionH>
                <wp:positionV relativeFrom="paragraph">
                  <wp:posOffset>66675</wp:posOffset>
                </wp:positionV>
                <wp:extent cx="381000" cy="619125"/>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381000" cy="619125"/>
                        </a:xfrm>
                        <a:prstGeom prst="rect">
                          <a:avLst/>
                        </a:prstGeom>
                        <a:noFill/>
                        <a:ln w="6350">
                          <a:noFill/>
                        </a:ln>
                        <a:effectLst/>
                      </wps:spPr>
                      <wps:txbx>
                        <w:txbxContent>
                          <w:p w:rsidR="00C45784" w:rsidRPr="00A332C7" w:rsidRDefault="00C45784" w:rsidP="00053F97">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8" o:spid="_x0000_s1051" type="#_x0000_t202" style="position:absolute;margin-left:227.6pt;margin-top:5.25pt;width:30pt;height:4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" filled="f" stroked="f" strokeweight=".5pt">
                <v:textbox>
                  <w:txbxContent>
                    <w:p w:rsidR="00C45784" w:rsidRPr="00A332C7" w:rsidRDefault="00C45784" w:rsidP="00053F97">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p>
                  </w:txbxContent>
                </v:textbox>
              </v:shape>
            </w:pict>
          </mc:Fallback>
        </mc:AlternateContent>
      </w:r>
      <w:r>
        <w:rPr>
          <w:noProof/>
          <w:color w:val="FF0000"/>
        </w:rPr>
        <mc:AlternateContent>
          <mc:Choice Requires="wps">
            <w:drawing>
              <wp:anchor distT="0" distB="0" distL="114300" distR="114300" simplePos="0" relativeHeight="251773952" behindDoc="0" locked="0" layoutInCell="1" allowOverlap="1" wp14:anchorId="4C6DE9E4" wp14:editId="2FB2A77F">
                <wp:simplePos x="0" y="0"/>
                <wp:positionH relativeFrom="column">
                  <wp:posOffset>3309620</wp:posOffset>
                </wp:positionH>
                <wp:positionV relativeFrom="paragraph">
                  <wp:posOffset>288925</wp:posOffset>
                </wp:positionV>
                <wp:extent cx="990600" cy="2857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990600" cy="285750"/>
                        </a:xfrm>
                        <a:prstGeom prst="rect">
                          <a:avLst/>
                        </a:prstGeom>
                        <a:noFill/>
                        <a:ln w="6350">
                          <a:noFill/>
                        </a:ln>
                        <a:effectLst/>
                      </wps:spPr>
                      <wps:txbx>
                        <w:txbxContent>
                          <w:p w:rsidR="00C45784" w:rsidRPr="00777B6E" w:rsidRDefault="00C45784" w:rsidP="00C45784">
                            <w:pPr>
                              <w:ind w:right="-16"/>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52" type="#_x0000_t202" style="position:absolute;margin-left:260.6pt;margin-top:22.75pt;width:78pt;height: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" filled="f" stroked="f" strokeweight=".5pt">
                <v:textbox>
                  <w:txbxContent>
                    <w:p w:rsidR="00C45784" w:rsidRPr="00777B6E" w:rsidRDefault="00C45784" w:rsidP="00C45784">
                      <w:pPr>
                        <w:ind w:right="-16"/>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xbxContent>
                </v:textbox>
              </v:shape>
            </w:pict>
          </mc:Fallback>
        </mc:AlternateContent>
      </w:r>
      <w:r w:rsidR="00053F97">
        <w:rPr>
          <w:noProof/>
          <w:color w:val="FF0000"/>
        </w:rPr>
        <mc:AlternateContent>
          <mc:Choice Requires="wps">
            <w:drawing>
              <wp:anchor distT="0" distB="0" distL="114300" distR="114300" simplePos="0" relativeHeight="251758592" behindDoc="1" locked="0" layoutInCell="1" allowOverlap="1" wp14:anchorId="73D07A8A" wp14:editId="1FFA044F">
                <wp:simplePos x="0" y="0"/>
                <wp:positionH relativeFrom="column">
                  <wp:posOffset>4195445</wp:posOffset>
                </wp:positionH>
                <wp:positionV relativeFrom="paragraph">
                  <wp:posOffset>352425</wp:posOffset>
                </wp:positionV>
                <wp:extent cx="422275" cy="4095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22275" cy="409575"/>
                        </a:xfrm>
                        <a:prstGeom prst="rect">
                          <a:avLst/>
                        </a:prstGeom>
                        <a:noFill/>
                        <a:ln w="6350">
                          <a:noFill/>
                        </a:ln>
                        <a:effectLst/>
                      </wps:spPr>
                      <wps:txbx>
                        <w:txbxContent>
                          <w:p w:rsidR="00C45784" w:rsidRPr="00777B6E" w:rsidRDefault="00C45784" w:rsidP="00053F97">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5" o:spid="_x0000_s1053" type="#_x0000_t202" style="position:absolute;margin-left:330.35pt;margin-top:27.75pt;width:33.25pt;height:32.25pt;z-index:-25155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" filled="f" stroked="f" strokeweight=".5pt">
                <v:textbox>
                  <w:txbxContent>
                    <w:p w:rsidR="00C45784" w:rsidRPr="00777B6E" w:rsidRDefault="00C45784" w:rsidP="00053F97">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r w:rsidR="00053F97">
        <w:rPr>
          <w:noProof/>
        </w:rPr>
        <mc:AlternateContent>
          <mc:Choice Requires="wps">
            <w:drawing>
              <wp:anchor distT="0" distB="0" distL="114300" distR="114300" simplePos="0" relativeHeight="251750400" behindDoc="0" locked="0" layoutInCell="1" allowOverlap="1" wp14:anchorId="55840E0F" wp14:editId="461C3A9A">
                <wp:simplePos x="0" y="0"/>
                <wp:positionH relativeFrom="column">
                  <wp:posOffset>5433695</wp:posOffset>
                </wp:positionH>
                <wp:positionV relativeFrom="paragraph">
                  <wp:posOffset>358775</wp:posOffset>
                </wp:positionV>
                <wp:extent cx="257175" cy="838200"/>
                <wp:effectExtent l="0" t="19050" r="47625" b="38100"/>
                <wp:wrapNone/>
                <wp:docPr id="103" name="フリーフォーム 103"/>
                <wp:cNvGraphicFramePr/>
                <a:graphic xmlns:a="http://schemas.openxmlformats.org/drawingml/2006/main">
                  <a:graphicData uri="http://schemas.microsoft.com/office/word/2010/wordprocessingShape">
                    <wps:wsp>
                      <wps:cNvSpPr/>
                      <wps:spPr>
                        <a:xfrm>
                          <a:off x="0" y="0"/>
                          <a:ext cx="257175" cy="838200"/>
                        </a:xfrm>
                        <a:custGeom>
                          <a:avLst/>
                          <a:gdLst>
                            <a:gd name="connsiteX0" fmla="*/ 0 w 257175"/>
                            <a:gd name="connsiteY0" fmla="*/ 0 h 838200"/>
                            <a:gd name="connsiteX1" fmla="*/ 257175 w 257175"/>
                            <a:gd name="connsiteY1" fmla="*/ 0 h 838200"/>
                            <a:gd name="connsiteX2" fmla="*/ 257175 w 257175"/>
                            <a:gd name="connsiteY2" fmla="*/ 828675 h 838200"/>
                            <a:gd name="connsiteX3" fmla="*/ 57150 w 257175"/>
                            <a:gd name="connsiteY3" fmla="*/ 838200 h 838200"/>
                          </a:gdLst>
                          <a:ahLst/>
                          <a:cxnLst>
                            <a:cxn ang="0">
                              <a:pos x="connsiteX0" y="connsiteY0"/>
                            </a:cxn>
                            <a:cxn ang="0">
                              <a:pos x="connsiteX1" y="connsiteY1"/>
                            </a:cxn>
                            <a:cxn ang="0">
                              <a:pos x="connsiteX2" y="connsiteY2"/>
                            </a:cxn>
                            <a:cxn ang="0">
                              <a:pos x="connsiteX3" y="connsiteY3"/>
                            </a:cxn>
                          </a:cxnLst>
                          <a:rect l="l" t="t" r="r" b="b"/>
                          <a:pathLst>
                            <a:path w="257175" h="838200">
                              <a:moveTo>
                                <a:pt x="0" y="0"/>
                              </a:moveTo>
                              <a:lnTo>
                                <a:pt x="257175" y="0"/>
                              </a:lnTo>
                              <a:lnTo>
                                <a:pt x="257175" y="828675"/>
                              </a:lnTo>
                              <a:lnTo>
                                <a:pt x="57150" y="838200"/>
                              </a:lnTo>
                            </a:path>
                          </a:pathLst>
                        </a:custGeom>
                        <a:noFill/>
                        <a:ln w="539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リーフォーム 103" o:spid="_x0000_s1026" style="position:absolute;left:0;text-align:left;margin-left:427.85pt;margin-top:28.25pt;width:20.25pt;height:66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57175,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" path="m,l257175,r,828675l57150,838200e" filled="f" strokecolor="windowText" strokeweight="4.25pt">
                <v:path arrowok="t" o:connecttype="custom" o:connectlocs="0,0;257175,0;257175,828675;57150,838200" o:connectangles="0,0,0,0"/>
              </v:shape>
            </w:pict>
          </mc:Fallback>
        </mc:AlternateContent>
      </w:r>
      <w:r w:rsidR="00053F97">
        <w:rPr>
          <w:noProof/>
        </w:rPr>
        <mc:AlternateContent>
          <mc:Choice Requires="wps">
            <w:drawing>
              <wp:anchor distT="0" distB="0" distL="114300" distR="114300" simplePos="0" relativeHeight="251739136" behindDoc="1" locked="0" layoutInCell="1" allowOverlap="1" wp14:anchorId="44010807" wp14:editId="769DC576">
                <wp:simplePos x="0" y="0"/>
                <wp:positionH relativeFrom="column">
                  <wp:posOffset>3271520</wp:posOffset>
                </wp:positionH>
                <wp:positionV relativeFrom="paragraph">
                  <wp:posOffset>28575</wp:posOffset>
                </wp:positionV>
                <wp:extent cx="1241425" cy="600075"/>
                <wp:effectExtent l="0" t="0" r="15875" b="28575"/>
                <wp:wrapNone/>
                <wp:docPr id="80" name="正方形/長方形 80"/>
                <wp:cNvGraphicFramePr/>
                <a:graphic xmlns:a="http://schemas.openxmlformats.org/drawingml/2006/main">
                  <a:graphicData uri="http://schemas.microsoft.com/office/word/2010/wordprocessingShape">
                    <wps:wsp>
                      <wps:cNvSpPr/>
                      <wps:spPr>
                        <a:xfrm>
                          <a:off x="0" y="0"/>
                          <a:ext cx="1241425" cy="600075"/>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0" o:spid="_x0000_s1026" style="position:absolute;left:0;text-align:left;margin-left:257.6pt;margin-top:2.25pt;width:97.75pt;height:47.25pt;z-index:-25157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" filled="f" strokecolor="windowText" strokeweight="1.75pt">
                <v:stroke dashstyle="3 1"/>
              </v:rect>
            </w:pict>
          </mc:Fallback>
        </mc:AlternateContent>
      </w:r>
      <w:r w:rsidR="00053F97">
        <w:rPr>
          <w:noProof/>
        </w:rPr>
        <mc:AlternateContent>
          <mc:Choice Requires="wps">
            <w:drawing>
              <wp:anchor distT="0" distB="0" distL="114300" distR="114300" simplePos="0" relativeHeight="251737088" behindDoc="0" locked="0" layoutInCell="1" allowOverlap="1" wp14:anchorId="1DAD46AA" wp14:editId="1B7CB8E8">
                <wp:simplePos x="0" y="0"/>
                <wp:positionH relativeFrom="column">
                  <wp:posOffset>4445</wp:posOffset>
                </wp:positionH>
                <wp:positionV relativeFrom="paragraph">
                  <wp:posOffset>1905</wp:posOffset>
                </wp:positionV>
                <wp:extent cx="2889250" cy="68580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2889250" cy="685800"/>
                        </a:xfrm>
                        <a:prstGeom prst="rect">
                          <a:avLst/>
                        </a:prstGeom>
                        <a:noFill/>
                        <a:ln w="6350">
                          <a:noFill/>
                        </a:ln>
                        <a:effectLst/>
                      </wps:spPr>
                      <wps:txbx>
                        <w:txbxContent>
                          <w:p w:rsidR="00C45784" w:rsidRPr="00A332C7" w:rsidRDefault="00C45784" w:rsidP="00053F97">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 xml:space="preserve">　</w:t>
                            </w:r>
                            <w:r>
                              <w:rPr>
                                <w:rFonts w:ascii="HG創英角ｺﾞｼｯｸUB" w:eastAsia="HG創英角ｺﾞｼｯｸUB" w:hAnsi="HG創英角ｺﾞｼｯｸUB" w:hint="eastAsia"/>
                                <w:sz w:val="72"/>
                                <w:szCs w:val="28"/>
                              </w:rPr>
                              <w:t xml:space="preserve">①　―　②　</w:t>
                            </w:r>
                            <w:r w:rsidRPr="00754D9B">
                              <w:rPr>
                                <w:rFonts w:ascii="HG創英角ｺﾞｼｯｸUB" w:eastAsia="HG創英角ｺﾞｼｯｸUB" w:hAnsi="HG創英角ｺﾞｼｯｸUB" w:hint="eastAsia"/>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7" o:spid="_x0000_s1054" type="#_x0000_t202" style="position:absolute;margin-left:.35pt;margin-top:.15pt;width:227.5pt;height: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" filled="f" stroked="f" strokeweight=".5pt">
                <v:textbox>
                  <w:txbxContent>
                    <w:p w:rsidR="00C45784" w:rsidRPr="00A332C7" w:rsidRDefault="00C45784" w:rsidP="00053F97">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 xml:space="preserve">　</w:t>
                      </w:r>
                      <w:r>
                        <w:rPr>
                          <w:rFonts w:ascii="HG創英角ｺﾞｼｯｸUB" w:eastAsia="HG創英角ｺﾞｼｯｸUB" w:hAnsi="HG創英角ｺﾞｼｯｸUB" w:hint="eastAsia"/>
                          <w:sz w:val="72"/>
                          <w:szCs w:val="28"/>
                        </w:rPr>
                        <w:t xml:space="preserve">①　―　②　</w:t>
                      </w:r>
                      <w:r w:rsidRPr="00754D9B">
                        <w:rPr>
                          <w:rFonts w:ascii="HG創英角ｺﾞｼｯｸUB" w:eastAsia="HG創英角ｺﾞｼｯｸUB" w:hAnsi="HG創英角ｺﾞｼｯｸUB" w:hint="eastAsia"/>
                          <w:sz w:val="40"/>
                          <w:szCs w:val="40"/>
                        </w:rPr>
                        <w:t xml:space="preserve"> </w:t>
                      </w:r>
                    </w:p>
                  </w:txbxContent>
                </v:textbox>
              </v:shape>
            </w:pict>
          </mc:Fallback>
        </mc:AlternateContent>
      </w:r>
      <w:r w:rsidR="00053F97" w:rsidRPr="00681F0C">
        <w:rPr>
          <w:rFonts w:asciiTheme="minorEastAsia" w:eastAsiaTheme="minorEastAsia" w:hAnsiTheme="minorEastAsia" w:hint="eastAsia"/>
          <w:noProof/>
          <w:color w:val="FF0000"/>
        </w:rPr>
        <mc:AlternateContent>
          <mc:Choice Requires="wps">
            <w:drawing>
              <wp:anchor distT="0" distB="0" distL="114300" distR="114300" simplePos="0" relativeHeight="251740160" behindDoc="0" locked="0" layoutInCell="1" allowOverlap="1" wp14:anchorId="1ACE6B42" wp14:editId="7BF587AF">
                <wp:simplePos x="0" y="0"/>
                <wp:positionH relativeFrom="column">
                  <wp:posOffset>4451985</wp:posOffset>
                </wp:positionH>
                <wp:positionV relativeFrom="paragraph">
                  <wp:posOffset>67310</wp:posOffset>
                </wp:positionV>
                <wp:extent cx="2374900" cy="619125"/>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2374900" cy="619125"/>
                        </a:xfrm>
                        <a:prstGeom prst="rect">
                          <a:avLst/>
                        </a:prstGeom>
                        <a:noFill/>
                        <a:ln w="6350">
                          <a:noFill/>
                        </a:ln>
                        <a:effectLst/>
                      </wps:spPr>
                      <wps:txbx>
                        <w:txbxContent>
                          <w:p w:rsidR="00C45784" w:rsidRPr="00A332C7" w:rsidRDefault="00C45784" w:rsidP="00053F97">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7A2095">
                              <w:rPr>
                                <w:rFonts w:ascii="HG創英角ｺﾞｼｯｸUB" w:eastAsia="HG創英角ｺﾞｼｯｸUB" w:hAnsi="HG創英角ｺﾞｼｯｸUB" w:hint="eastAsia"/>
                                <w:sz w:val="36"/>
                                <w:szCs w:val="28"/>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2" o:spid="_x0000_s1055" type="#_x0000_t202" style="position:absolute;margin-left:350.55pt;margin-top:5.3pt;width:187pt;height:4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" filled="f" stroked="f" strokeweight=".5pt">
                <v:textbox>
                  <w:txbxContent>
                    <w:p w:rsidR="00C45784" w:rsidRPr="00A332C7" w:rsidRDefault="00C45784" w:rsidP="00053F97">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7A2095">
                        <w:rPr>
                          <w:rFonts w:ascii="HG創英角ｺﾞｼｯｸUB" w:eastAsia="HG創英角ｺﾞｼｯｸUB" w:hAnsi="HG創英角ｺﾞｼｯｸUB" w:hint="eastAsia"/>
                          <w:sz w:val="36"/>
                          <w:szCs w:val="28"/>
                        </w:rPr>
                        <w:t>③</w:t>
                      </w:r>
                    </w:p>
                  </w:txbxContent>
                </v:textbox>
              </v:shape>
            </w:pict>
          </mc:Fallback>
        </mc:AlternateContent>
      </w:r>
      <w:r w:rsidR="00053F97" w:rsidRPr="00681F0C">
        <w:rPr>
          <w:rFonts w:asciiTheme="minorEastAsia" w:eastAsiaTheme="minorEastAsia" w:hAnsiTheme="minorEastAsia" w:hint="eastAsia"/>
          <w:color w:val="FF0000"/>
        </w:rPr>
        <w:br/>
      </w:r>
    </w:p>
    <w:p w:rsidR="00053F97" w:rsidRPr="00681F0C" w:rsidRDefault="00053F97" w:rsidP="00053F97">
      <w:pPr>
        <w:rPr>
          <w:rFonts w:asciiTheme="minorEastAsia" w:eastAsiaTheme="minorEastAsia" w:hAnsiTheme="minorEastAsia"/>
          <w:color w:val="FF0000"/>
        </w:rPr>
      </w:pPr>
    </w:p>
    <w:p w:rsidR="00053F97" w:rsidRPr="00681F0C" w:rsidRDefault="00C45784" w:rsidP="00053F97">
      <w:pPr>
        <w:rPr>
          <w:rFonts w:asciiTheme="minorEastAsia" w:eastAsiaTheme="minorEastAsia" w:hAnsiTheme="minorEastAsia"/>
          <w:color w:val="FF0000"/>
        </w:rPr>
      </w:pPr>
      <w:r>
        <w:rPr>
          <w:noProof/>
        </w:rPr>
        <mc:AlternateContent>
          <mc:Choice Requires="wpg">
            <w:drawing>
              <wp:anchor distT="0" distB="0" distL="114300" distR="114300" simplePos="0" relativeHeight="251748352" behindDoc="1" locked="0" layoutInCell="1" allowOverlap="1" wp14:anchorId="3E217FDC" wp14:editId="2632E8ED">
                <wp:simplePos x="0" y="0"/>
                <wp:positionH relativeFrom="column">
                  <wp:posOffset>4445</wp:posOffset>
                </wp:positionH>
                <wp:positionV relativeFrom="paragraph">
                  <wp:posOffset>152400</wp:posOffset>
                </wp:positionV>
                <wp:extent cx="1409700" cy="800100"/>
                <wp:effectExtent l="0" t="0" r="19050" b="19050"/>
                <wp:wrapNone/>
                <wp:docPr id="94" name="グループ化 94"/>
                <wp:cNvGraphicFramePr/>
                <a:graphic xmlns:a="http://schemas.openxmlformats.org/drawingml/2006/main">
                  <a:graphicData uri="http://schemas.microsoft.com/office/word/2010/wordprocessingGroup">
                    <wpg:wgp>
                      <wpg:cNvGrpSpPr/>
                      <wpg:grpSpPr>
                        <a:xfrm>
                          <a:off x="0" y="0"/>
                          <a:ext cx="1409700" cy="800100"/>
                          <a:chOff x="0" y="0"/>
                          <a:chExt cx="1409700" cy="742950"/>
                        </a:xfrm>
                      </wpg:grpSpPr>
                      <wpg:grpSp>
                        <wpg:cNvPr id="95" name="グループ化 95"/>
                        <wpg:cNvGrpSpPr/>
                        <wpg:grpSpPr>
                          <a:xfrm>
                            <a:off x="0" y="0"/>
                            <a:ext cx="1409700" cy="742950"/>
                            <a:chOff x="0" y="0"/>
                            <a:chExt cx="1151890" cy="915248"/>
                          </a:xfrm>
                        </wpg:grpSpPr>
                        <wps:wsp>
                          <wps:cNvPr id="96" name="正方形/長方形 96"/>
                          <wps:cNvSpPr/>
                          <wps:spPr>
                            <a:xfrm>
                              <a:off x="0" y="0"/>
                              <a:ext cx="1151890" cy="915248"/>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直線コネクタ 97"/>
                          <wps:cNvCnPr/>
                          <wps:spPr>
                            <a:xfrm>
                              <a:off x="0" y="485757"/>
                              <a:ext cx="1151890" cy="0"/>
                            </a:xfrm>
                            <a:prstGeom prst="line">
                              <a:avLst/>
                            </a:prstGeom>
                            <a:noFill/>
                            <a:ln w="22225" cap="flat" cmpd="sng" algn="ctr">
                              <a:solidFill>
                                <a:sysClr val="windowText" lastClr="000000"/>
                              </a:solidFill>
                              <a:prstDash val="sysDash"/>
                            </a:ln>
                            <a:effectLst/>
                          </wps:spPr>
                          <wps:bodyPr/>
                        </wps:wsp>
                      </wpg:grpSp>
                      <wps:wsp>
                        <wps:cNvPr id="98" name="テキスト ボックス 98"/>
                        <wps:cNvSpPr txBox="1"/>
                        <wps:spPr>
                          <a:xfrm>
                            <a:off x="9525" y="0"/>
                            <a:ext cx="1400175" cy="354330"/>
                          </a:xfrm>
                          <a:prstGeom prst="rect">
                            <a:avLst/>
                          </a:prstGeom>
                          <a:noFill/>
                          <a:ln w="6350">
                            <a:noFill/>
                          </a:ln>
                          <a:effectLst/>
                        </wps:spPr>
                        <wps:txbx>
                          <w:txbxContent>
                            <w:p w:rsidR="00C45784" w:rsidRDefault="00C45784" w:rsidP="00053F97">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国の家賃支援給付金</w:t>
                              </w:r>
                            </w:p>
                            <w:p w:rsidR="00C45784" w:rsidRPr="001C2768" w:rsidRDefault="00C45784" w:rsidP="00053F97">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の給付額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94" o:spid="_x0000_s1056" style="position:absolute;margin-left:.35pt;margin-top:12pt;width:111pt;height:63pt;z-index:-251568128;mso-height-relative:margin" coordsize="1409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">
                <v:group id="グループ化 95" o:spid="_x0000_s1057" style="position:absolute;width:14097;height:7429" coordsize="11518,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正方形/長方形 96" o:spid="_x0000_s1058" style="position:absolute;width:11518;height:9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kUcUA&#10;AADbAAAADwAAAGRycy9kb3ducmV2LnhtbESP3WrCQBSE74W+w3IK3ummqTU2dRUpCAVR6k+F3h2y&#10;p0kwezbsbjW+vSsUejnMzDfMdN6ZRpzJ+dqygqdhAoK4sLrmUsFhvxxMQPiArLGxTAqu5GE+e+hN&#10;Mdf2wls670IpIoR9jgqqENpcSl9UZNAPbUscvR/rDIYoXSm1w0uEm0amSTKWBmuOCxW29F5Rcdr9&#10;GgWra/oy4u/ndZqtj5l1R9x8fqFS/cdu8QYiUBf+w3/tD63gdQz3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RRxQAAANsAAAAPAAAAAAAAAAAAAAAAAJgCAABkcnMv&#10;ZG93bnJldi54bWxQSwUGAAAAAAQABAD1AAAAigMAAAAA&#10;" filled="f" strokecolor="windowText" strokeweight="1.75pt">
                    <v:stroke dashstyle="3 1"/>
                  </v:rect>
                  <v:line id="直線コネクタ 97" o:spid="_x0000_s1059" style="position:absolute;visibility:visible;mso-wrap-style:square" from="0,4857" to="11518,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QiUcIAAADbAAAADwAAAGRycy9kb3ducmV2LnhtbESPzW7CMBCE75V4B2uRuBUHDvykGIQQ&#10;SFwANfAA23gbR43XITYkvD1GQupxNDvf7CxWna3EnRpfOlYwGiYgiHOnSy4UXM67zxkIH5A1Vo5J&#10;wYM8rJa9jwWm2rX8TfcsFCJC2KeowIRQp1L63JBFP3Q1cfR+XWMxRNkUUjfYRrit5DhJJtJiybHB&#10;YE0bQ/lfdrPxjfVha6+n2bWlHe/tz5kMPY5KDfrd+gtEoC78H7/Te61gPoXXlggA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QiUcIAAADbAAAADwAAAAAAAAAAAAAA&#10;AAChAgAAZHJzL2Rvd25yZXYueG1sUEsFBgAAAAAEAAQA+QAAAJADAAAAAA==&#10;" strokecolor="windowText" strokeweight="1.75pt">
                    <v:stroke dashstyle="3 1"/>
                  </v:line>
                </v:group>
                <v:shape id="テキスト ボックス 98" o:spid="_x0000_s1060" type="#_x0000_t202" style="position:absolute;left:95;width:14002;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0fe8EA&#10;AADbAAAADwAAAGRycy9kb3ducmV2LnhtbERPTYvCMBC9C/6HMII3TVXQtRpFRGEFL3a77HVsZtuu&#10;zaQ0WVv/vTkIHh/ve73tTCXu1LjSsoLJOAJBnFldcq4g/TqOPkA4j6yxskwKHuRgu+n31hhr2/KF&#10;7onPRQhhF6OCwvs6ltJlBRl0Y1sTB+7XNgZ9gE0udYNtCDeVnEbRXBosOTQUWNO+oOyW/BsF7nTL&#10;kvNf+/ieLQ+L/eR6mO9+UqWGg263AuGp82/xy/2pFSzD2PAl/A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NH3vBAAAA2wAAAA8AAAAAAAAAAAAAAAAAmAIAAGRycy9kb3du&#10;cmV2LnhtbFBLBQYAAAAABAAEAPUAAACGAwAAAAA=&#10;" filled="f" stroked="f" strokeweight=".5pt">
                  <v:textbox inset="5.85pt,.7pt,5.85pt,.7pt">
                    <w:txbxContent>
                      <w:p w:rsidR="00C45784" w:rsidRDefault="00C45784" w:rsidP="00053F97">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国の家賃支援給付金</w:t>
                        </w:r>
                      </w:p>
                      <w:p w:rsidR="00C45784" w:rsidRPr="001C2768" w:rsidRDefault="00C45784" w:rsidP="00053F97">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の給付額</w:t>
                        </w:r>
                      </w:p>
                    </w:txbxContent>
                  </v:textbox>
                </v:shape>
              </v:group>
            </w:pict>
          </mc:Fallback>
        </mc:AlternateContent>
      </w:r>
      <w:r>
        <w:rPr>
          <w:rFonts w:asciiTheme="minorEastAsia" w:eastAsiaTheme="minorEastAsia" w:hAnsiTheme="minorEastAsia" w:hint="eastAsia"/>
          <w:noProof/>
          <w:color w:val="FF0000"/>
        </w:rPr>
        <mc:AlternateContent>
          <mc:Choice Requires="wpg">
            <w:drawing>
              <wp:anchor distT="0" distB="0" distL="114300" distR="114300" simplePos="0" relativeHeight="251736064" behindDoc="1" locked="0" layoutInCell="1" allowOverlap="1" wp14:anchorId="4EDD0EA1" wp14:editId="11870B63">
                <wp:simplePos x="0" y="0"/>
                <wp:positionH relativeFrom="column">
                  <wp:posOffset>1490345</wp:posOffset>
                </wp:positionH>
                <wp:positionV relativeFrom="paragraph">
                  <wp:posOffset>142875</wp:posOffset>
                </wp:positionV>
                <wp:extent cx="5330825" cy="752475"/>
                <wp:effectExtent l="0" t="0" r="0" b="0"/>
                <wp:wrapNone/>
                <wp:docPr id="76" name="グループ化 76"/>
                <wp:cNvGraphicFramePr/>
                <a:graphic xmlns:a="http://schemas.openxmlformats.org/drawingml/2006/main">
                  <a:graphicData uri="http://schemas.microsoft.com/office/word/2010/wordprocessingGroup">
                    <wpg:wgp>
                      <wpg:cNvGrpSpPr/>
                      <wpg:grpSpPr>
                        <a:xfrm>
                          <a:off x="0" y="0"/>
                          <a:ext cx="5330825" cy="752475"/>
                          <a:chOff x="1514475" y="9525"/>
                          <a:chExt cx="5330825" cy="752475"/>
                        </a:xfrm>
                      </wpg:grpSpPr>
                      <wps:wsp>
                        <wps:cNvPr id="67" name="テキスト ボックス 67"/>
                        <wps:cNvSpPr txBox="1"/>
                        <wps:spPr>
                          <a:xfrm>
                            <a:off x="1514475" y="9525"/>
                            <a:ext cx="1809750" cy="619125"/>
                          </a:xfrm>
                          <a:prstGeom prst="rect">
                            <a:avLst/>
                          </a:prstGeom>
                          <a:noFill/>
                          <a:ln w="22225">
                            <a:noFill/>
                            <a:prstDash val="sysDash"/>
                          </a:ln>
                          <a:effectLst/>
                        </wps:spPr>
                        <wps:txbx>
                          <w:txbxContent>
                            <w:p w:rsidR="00C45784" w:rsidRPr="00A332C7" w:rsidRDefault="00C45784" w:rsidP="00053F97">
                              <w:pPr>
                                <w:rPr>
                                  <w:rFonts w:ascii="HG創英角ｺﾞｼｯｸUB" w:eastAsia="HG創英角ｺﾞｼｯｸUB" w:hAnsi="HG創英角ｺﾞｼｯｸUB"/>
                                  <w:sz w:val="28"/>
                                  <w:szCs w:val="28"/>
                                </w:rPr>
                              </w:pPr>
                              <w:r w:rsidRPr="00A332C7">
                                <w:rPr>
                                  <w:rFonts w:ascii="HG創英角ｺﾞｼｯｸUB" w:eastAsia="HG創英角ｺﾞｼｯｸUB" w:hAnsi="HG創英角ｺﾞｼｯｸUB" w:hint="eastAsia"/>
                                  <w:sz w:val="28"/>
                                  <w:szCs w:val="28"/>
                                </w:rPr>
                                <w:t>×</w:t>
                              </w:r>
                              <w:r>
                                <w:rPr>
                                  <w:rFonts w:ascii="HG創英角ｺﾞｼｯｸUB" w:eastAsia="HG創英角ｺﾞｼｯｸUB" w:hAnsi="HG創英角ｺﾞｼｯｸUB" w:hint="eastAsia"/>
                                  <w:sz w:val="28"/>
                                  <w:szCs w:val="28"/>
                                </w:rPr>
                                <w:t xml:space="preserve">　</w:t>
                              </w:r>
                              <w:r w:rsidRPr="0060531E">
                                <w:rPr>
                                  <w:rFonts w:ascii="HG創英角ｺﾞｼｯｸUB" w:eastAsia="HG創英角ｺﾞｼｯｸUB" w:hAnsi="HG創英角ｺﾞｼｯｸUB" w:hint="eastAsia"/>
                                  <w:sz w:val="72"/>
                                  <w:szCs w:val="28"/>
                                </w:rPr>
                                <w:t>1/4</w:t>
                              </w:r>
                              <w:r>
                                <w:rPr>
                                  <w:rFonts w:ascii="HG創英角ｺﾞｼｯｸUB" w:eastAsia="HG創英角ｺﾞｼｯｸUB" w:hAnsi="HG創英角ｺﾞｼｯｸUB" w:hint="eastAsia"/>
                                  <w:sz w:val="72"/>
                                  <w:szCs w:val="28"/>
                                </w:rPr>
                                <w:t xml:space="preserve"> </w:t>
                              </w:r>
                              <w:r w:rsidRPr="00754D9B">
                                <w:rPr>
                                  <w:rFonts w:ascii="HG創英角ｺﾞｼｯｸUB" w:eastAsia="HG創英角ｺﾞｼｯｸUB" w:hAnsi="HG創英角ｺﾞｼｯｸUB" w:hint="eastAsia"/>
                                  <w:sz w:val="40"/>
                                  <w:szCs w:val="40"/>
                                </w:rPr>
                                <w:t xml:space="preserve"> </w:t>
                              </w:r>
                              <w:r>
                                <w:rPr>
                                  <w:rFonts w:ascii="HG創英角ｺﾞｼｯｸUB" w:eastAsia="HG創英角ｺﾞｼｯｸUB" w:hAnsi="HG創英角ｺﾞｼｯｸUB"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正方形/長方形 69"/>
                        <wps:cNvSpPr/>
                        <wps:spPr>
                          <a:xfrm>
                            <a:off x="3295650" y="28575"/>
                            <a:ext cx="1241425" cy="600075"/>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テキスト ボックス 71"/>
                        <wps:cNvSpPr txBox="1"/>
                        <wps:spPr>
                          <a:xfrm>
                            <a:off x="4470400" y="142875"/>
                            <a:ext cx="2374900" cy="619125"/>
                          </a:xfrm>
                          <a:prstGeom prst="rect">
                            <a:avLst/>
                          </a:prstGeom>
                          <a:noFill/>
                          <a:ln w="6350">
                            <a:noFill/>
                          </a:ln>
                          <a:effectLst/>
                        </wps:spPr>
                        <wps:txbx>
                          <w:txbxContent>
                            <w:p w:rsidR="00C45784" w:rsidRPr="00A332C7" w:rsidRDefault="00C45784" w:rsidP="00053F97">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7A2095">
                                <w:rPr>
                                  <w:rFonts w:ascii="HG創英角ｺﾞｼｯｸUB" w:eastAsia="HG創英角ｺﾞｼｯｸUB" w:hAnsi="HG創英角ｺﾞｼｯｸUB" w:hint="eastAsia"/>
                                  <w:sz w:val="36"/>
                                  <w:szCs w:val="28"/>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6" o:spid="_x0000_s1061" style="position:absolute;margin-left:117.35pt;margin-top:11.25pt;width:419.75pt;height:59.25pt;z-index:-251580416;mso-width-relative:margin;mso-height-relative:margin" coordorigin="15144,95" coordsize="53308,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">
                <v:shape id="テキスト ボックス 67" o:spid="_x0000_s1062" type="#_x0000_t202" style="position:absolute;left:15144;top:95;width:18098;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Uy8EA&#10;AADbAAAADwAAAGRycy9kb3ducmV2LnhtbESP3YrCMBCF7wXfIYywd5rqgkrXKIsgCCKsVe+HZrYt&#10;20xqEm316TeC4OXh/HycxaoztbiR85VlBeNRAoI4t7riQsHpuBnOQfiArLG2TAru5GG17PcWmGrb&#10;8oFuWShEHGGfooIyhCaV0uclGfQj2xBH79c6gyFKV0jtsI3jppaTJJlKgxVHQokNrUvK/7KriZDs&#10;U+/lpW33D23Ph8nOufCzU+pj0H1/gQjUhXf41d5qBdMZPL/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zFMvBAAAA2wAAAA8AAAAAAAAAAAAAAAAAmAIAAGRycy9kb3du&#10;cmV2LnhtbFBLBQYAAAAABAAEAPUAAACGAwAAAAA=&#10;" filled="f" stroked="f" strokeweight="1.75pt">
                  <v:stroke dashstyle="3 1"/>
                  <v:textbox>
                    <w:txbxContent>
                      <w:p w:rsidR="00C45784" w:rsidRPr="00A332C7" w:rsidRDefault="00C45784" w:rsidP="00053F97">
                        <w:pPr>
                          <w:rPr>
                            <w:rFonts w:ascii="HG創英角ｺﾞｼｯｸUB" w:eastAsia="HG創英角ｺﾞｼｯｸUB" w:hAnsi="HG創英角ｺﾞｼｯｸUB"/>
                            <w:sz w:val="28"/>
                            <w:szCs w:val="28"/>
                          </w:rPr>
                        </w:pPr>
                        <w:r w:rsidRPr="00A332C7">
                          <w:rPr>
                            <w:rFonts w:ascii="HG創英角ｺﾞｼｯｸUB" w:eastAsia="HG創英角ｺﾞｼｯｸUB" w:hAnsi="HG創英角ｺﾞｼｯｸUB" w:hint="eastAsia"/>
                            <w:sz w:val="28"/>
                            <w:szCs w:val="28"/>
                          </w:rPr>
                          <w:t>×</w:t>
                        </w:r>
                        <w:r>
                          <w:rPr>
                            <w:rFonts w:ascii="HG創英角ｺﾞｼｯｸUB" w:eastAsia="HG創英角ｺﾞｼｯｸUB" w:hAnsi="HG創英角ｺﾞｼｯｸUB" w:hint="eastAsia"/>
                            <w:sz w:val="28"/>
                            <w:szCs w:val="28"/>
                          </w:rPr>
                          <w:t xml:space="preserve">　</w:t>
                        </w:r>
                        <w:r w:rsidRPr="0060531E">
                          <w:rPr>
                            <w:rFonts w:ascii="HG創英角ｺﾞｼｯｸUB" w:eastAsia="HG創英角ｺﾞｼｯｸUB" w:hAnsi="HG創英角ｺﾞｼｯｸUB" w:hint="eastAsia"/>
                            <w:sz w:val="72"/>
                            <w:szCs w:val="28"/>
                          </w:rPr>
                          <w:t>1/4</w:t>
                        </w:r>
                        <w:r>
                          <w:rPr>
                            <w:rFonts w:ascii="HG創英角ｺﾞｼｯｸUB" w:eastAsia="HG創英角ｺﾞｼｯｸUB" w:hAnsi="HG創英角ｺﾞｼｯｸUB" w:hint="eastAsia"/>
                            <w:sz w:val="72"/>
                            <w:szCs w:val="28"/>
                          </w:rPr>
                          <w:t xml:space="preserve"> </w:t>
                        </w:r>
                        <w:r w:rsidRPr="00754D9B">
                          <w:rPr>
                            <w:rFonts w:ascii="HG創英角ｺﾞｼｯｸUB" w:eastAsia="HG創英角ｺﾞｼｯｸUB" w:hAnsi="HG創英角ｺﾞｼｯｸUB" w:hint="eastAsia"/>
                            <w:sz w:val="40"/>
                            <w:szCs w:val="40"/>
                          </w:rPr>
                          <w:t xml:space="preserve"> </w:t>
                        </w:r>
                        <w:r>
                          <w:rPr>
                            <w:rFonts w:ascii="HG創英角ｺﾞｼｯｸUB" w:eastAsia="HG創英角ｺﾞｼｯｸUB" w:hAnsi="HG創英角ｺﾞｼｯｸUB" w:hint="eastAsia"/>
                            <w:sz w:val="28"/>
                            <w:szCs w:val="28"/>
                          </w:rPr>
                          <w:t>＝</w:t>
                        </w:r>
                      </w:p>
                    </w:txbxContent>
                  </v:textbox>
                </v:shape>
                <v:rect id="正方形/長方形 69" o:spid="_x0000_s1063" style="position:absolute;left:32956;top:285;width:12414;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ABMUA&#10;AADbAAAADwAAAGRycy9kb3ducmV2LnhtbESP3WrCQBSE74W+w3IK3ummqTU2dRUpCAVR6k+F3h2y&#10;p0kwezbsbjW+vSsUejnMzDfMdN6ZRpzJ+dqygqdhAoK4sLrmUsFhvxxMQPiArLGxTAqu5GE+e+hN&#10;Mdf2wls670IpIoR9jgqqENpcSl9UZNAPbUscvR/rDIYoXSm1w0uEm0amSTKWBmuOCxW29F5Rcdr9&#10;GgWra/oy4u/ndZqtj5l1R9x8fqFS/cdu8QYiUBf+w3/tD61g/Ar3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QAExQAAANsAAAAPAAAAAAAAAAAAAAAAAJgCAABkcnMv&#10;ZG93bnJldi54bWxQSwUGAAAAAAQABAD1AAAAigMAAAAA&#10;" filled="f" strokecolor="windowText" strokeweight="1.75pt">
                  <v:stroke dashstyle="3 1"/>
                </v:rect>
                <v:shape id="テキスト ボックス 71" o:spid="_x0000_s1064" type="#_x0000_t202" style="position:absolute;left:44704;top:1428;width:23749;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C45784" w:rsidRPr="00A332C7" w:rsidRDefault="00C45784" w:rsidP="00053F97">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7A2095">
                          <w:rPr>
                            <w:rFonts w:ascii="HG創英角ｺﾞｼｯｸUB" w:eastAsia="HG創英角ｺﾞｼｯｸUB" w:hAnsi="HG創英角ｺﾞｼｯｸUB" w:hint="eastAsia"/>
                            <w:sz w:val="36"/>
                            <w:szCs w:val="28"/>
                          </w:rPr>
                          <w:t>④</w:t>
                        </w:r>
                      </w:p>
                    </w:txbxContent>
                  </v:textbox>
                </v:shape>
              </v:group>
            </w:pict>
          </mc:Fallback>
        </mc:AlternateContent>
      </w:r>
      <w:r w:rsidR="00053F97">
        <w:rPr>
          <w:rFonts w:asciiTheme="minorEastAsia" w:eastAsiaTheme="minorEastAsia" w:hAnsiTheme="minorEastAsia" w:hint="eastAsia"/>
          <w:noProof/>
          <w:color w:val="FF0000"/>
        </w:rPr>
        <mc:AlternateContent>
          <mc:Choice Requires="wps">
            <w:drawing>
              <wp:anchor distT="0" distB="0" distL="114300" distR="114300" simplePos="0" relativeHeight="251751424" behindDoc="0" locked="0" layoutInCell="1" allowOverlap="1" wp14:anchorId="04CC80BA" wp14:editId="3473160B">
                <wp:simplePos x="0" y="0"/>
                <wp:positionH relativeFrom="column">
                  <wp:posOffset>5700395</wp:posOffset>
                </wp:positionH>
                <wp:positionV relativeFrom="paragraph">
                  <wp:posOffset>139699</wp:posOffset>
                </wp:positionV>
                <wp:extent cx="476250" cy="942975"/>
                <wp:effectExtent l="0" t="19050" r="38100" b="28575"/>
                <wp:wrapNone/>
                <wp:docPr id="104" name="フリーフォーム 104"/>
                <wp:cNvGraphicFramePr/>
                <a:graphic xmlns:a="http://schemas.openxmlformats.org/drawingml/2006/main">
                  <a:graphicData uri="http://schemas.microsoft.com/office/word/2010/wordprocessingShape">
                    <wps:wsp>
                      <wps:cNvSpPr/>
                      <wps:spPr>
                        <a:xfrm>
                          <a:off x="0" y="0"/>
                          <a:ext cx="476250" cy="942975"/>
                        </a:xfrm>
                        <a:custGeom>
                          <a:avLst/>
                          <a:gdLst>
                            <a:gd name="connsiteX0" fmla="*/ 0 w 457200"/>
                            <a:gd name="connsiteY0" fmla="*/ 0 h 762000"/>
                            <a:gd name="connsiteX1" fmla="*/ 438150 w 457200"/>
                            <a:gd name="connsiteY1" fmla="*/ 0 h 762000"/>
                            <a:gd name="connsiteX2" fmla="*/ 457200 w 457200"/>
                            <a:gd name="connsiteY2" fmla="*/ 762000 h 762000"/>
                            <a:gd name="connsiteX0" fmla="*/ 0 w 457200"/>
                            <a:gd name="connsiteY0" fmla="*/ 0 h 762000"/>
                            <a:gd name="connsiteX1" fmla="*/ 457200 w 457200"/>
                            <a:gd name="connsiteY1" fmla="*/ 0 h 762000"/>
                            <a:gd name="connsiteX2" fmla="*/ 457200 w 457200"/>
                            <a:gd name="connsiteY2" fmla="*/ 762000 h 762000"/>
                          </a:gdLst>
                          <a:ahLst/>
                          <a:cxnLst>
                            <a:cxn ang="0">
                              <a:pos x="connsiteX0" y="connsiteY0"/>
                            </a:cxn>
                            <a:cxn ang="0">
                              <a:pos x="connsiteX1" y="connsiteY1"/>
                            </a:cxn>
                            <a:cxn ang="0">
                              <a:pos x="connsiteX2" y="connsiteY2"/>
                            </a:cxn>
                          </a:cxnLst>
                          <a:rect l="l" t="t" r="r" b="b"/>
                          <a:pathLst>
                            <a:path w="457200" h="762000">
                              <a:moveTo>
                                <a:pt x="0" y="0"/>
                              </a:moveTo>
                              <a:lnTo>
                                <a:pt x="457200" y="0"/>
                              </a:lnTo>
                              <a:lnTo>
                                <a:pt x="457200" y="762000"/>
                              </a:lnTo>
                            </a:path>
                          </a:pathLst>
                        </a:custGeom>
                        <a:noFill/>
                        <a:ln w="476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04" o:spid="_x0000_s1026" style="position:absolute;left:0;text-align:left;margin-left:448.85pt;margin-top:11pt;width:37.5pt;height:7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" path="m,l457200,r,762000e" filled="f" strokecolor="windowText" strokeweight="3.75pt">
                <v:path arrowok="t" o:connecttype="custom" o:connectlocs="0,0;476250,0;476250,942975" o:connectangles="0,0,0"/>
              </v:shape>
            </w:pict>
          </mc:Fallback>
        </mc:AlternateContent>
      </w:r>
    </w:p>
    <w:p w:rsidR="00053F97" w:rsidRPr="00681F0C" w:rsidRDefault="00053F97" w:rsidP="00053F97">
      <w:pPr>
        <w:rPr>
          <w:rFonts w:asciiTheme="minorEastAsia" w:eastAsiaTheme="minorEastAsia" w:hAnsiTheme="minorEastAsia"/>
          <w:color w:val="FF0000"/>
        </w:rPr>
      </w:pPr>
    </w:p>
    <w:p w:rsidR="00053F97" w:rsidRDefault="00C45784" w:rsidP="00053F97">
      <w:pPr>
        <w:rPr>
          <w:rFonts w:ascii="HG丸ｺﾞｼｯｸM-PRO" w:eastAsia="HG丸ｺﾞｼｯｸM-PRO" w:hAnsi="HG丸ｺﾞｼｯｸM-PRO"/>
          <w:b/>
          <w:u w:val="dashDotHeavy"/>
        </w:rPr>
      </w:pPr>
      <w:r>
        <w:rPr>
          <w:noProof/>
          <w:color w:val="FF0000"/>
        </w:rPr>
        <mc:AlternateContent>
          <mc:Choice Requires="wps">
            <w:drawing>
              <wp:anchor distT="0" distB="0" distL="114300" distR="114300" simplePos="0" relativeHeight="251778048" behindDoc="0" locked="0" layoutInCell="1" allowOverlap="1" wp14:anchorId="51835562" wp14:editId="366F7FCC">
                <wp:simplePos x="0" y="0"/>
                <wp:positionH relativeFrom="column">
                  <wp:posOffset>61595</wp:posOffset>
                </wp:positionH>
                <wp:positionV relativeFrom="paragraph">
                  <wp:posOffset>184150</wp:posOffset>
                </wp:positionV>
                <wp:extent cx="1114425" cy="2857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114425" cy="285750"/>
                        </a:xfrm>
                        <a:prstGeom prst="rect">
                          <a:avLst/>
                        </a:prstGeom>
                        <a:noFill/>
                        <a:ln w="6350">
                          <a:noFill/>
                        </a:ln>
                        <a:effectLst/>
                      </wps:spPr>
                      <wps:txbx>
                        <w:txbxContent>
                          <w:p w:rsidR="00C45784" w:rsidRPr="00777B6E" w:rsidRDefault="00C45784" w:rsidP="00C45784">
                            <w:pPr>
                              <w:ind w:right="-16"/>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65" type="#_x0000_t202" style="position:absolute;margin-left:4.85pt;margin-top:14.5pt;width:87.75pt;height: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" filled="f" stroked="f" strokeweight=".5pt">
                <v:textbox>
                  <w:txbxContent>
                    <w:p w:rsidR="00C45784" w:rsidRPr="00777B6E" w:rsidRDefault="00C45784" w:rsidP="00C45784">
                      <w:pPr>
                        <w:ind w:right="-16"/>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xbxContent>
                </v:textbox>
              </v:shape>
            </w:pict>
          </mc:Fallback>
        </mc:AlternateContent>
      </w:r>
      <w:r>
        <w:rPr>
          <w:noProof/>
          <w:color w:val="FF0000"/>
        </w:rPr>
        <mc:AlternateContent>
          <mc:Choice Requires="wps">
            <w:drawing>
              <wp:anchor distT="0" distB="0" distL="114300" distR="114300" simplePos="0" relativeHeight="251776000" behindDoc="0" locked="0" layoutInCell="1" allowOverlap="1" wp14:anchorId="14E04AC3" wp14:editId="7BA0E1DE">
                <wp:simplePos x="0" y="0"/>
                <wp:positionH relativeFrom="column">
                  <wp:posOffset>3290570</wp:posOffset>
                </wp:positionH>
                <wp:positionV relativeFrom="paragraph">
                  <wp:posOffset>53975</wp:posOffset>
                </wp:positionV>
                <wp:extent cx="990600" cy="2857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990600" cy="285750"/>
                        </a:xfrm>
                        <a:prstGeom prst="rect">
                          <a:avLst/>
                        </a:prstGeom>
                        <a:noFill/>
                        <a:ln w="6350">
                          <a:noFill/>
                        </a:ln>
                        <a:effectLst/>
                      </wps:spPr>
                      <wps:txbx>
                        <w:txbxContent>
                          <w:p w:rsidR="00C45784" w:rsidRPr="00777B6E" w:rsidRDefault="00C45784" w:rsidP="00C45784">
                            <w:pPr>
                              <w:ind w:right="-16"/>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66" type="#_x0000_t202" style="position:absolute;margin-left:259.1pt;margin-top:4.25pt;width:78pt;height: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" filled="f" stroked="f" strokeweight=".5pt">
                <v:textbox>
                  <w:txbxContent>
                    <w:p w:rsidR="00C45784" w:rsidRPr="00777B6E" w:rsidRDefault="00C45784" w:rsidP="00C45784">
                      <w:pPr>
                        <w:ind w:right="-16"/>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xbxContent>
                </v:textbox>
              </v:shape>
            </w:pict>
          </mc:Fallback>
        </mc:AlternateContent>
      </w:r>
      <w:r w:rsidR="00053F97">
        <w:rPr>
          <w:noProof/>
          <w:color w:val="FF0000"/>
        </w:rPr>
        <mc:AlternateContent>
          <mc:Choice Requires="wps">
            <w:drawing>
              <wp:anchor distT="0" distB="0" distL="114300" distR="114300" simplePos="0" relativeHeight="251759616" behindDoc="0" locked="0" layoutInCell="1" allowOverlap="1" wp14:anchorId="55386F54" wp14:editId="7113BFD5">
                <wp:simplePos x="0" y="0"/>
                <wp:positionH relativeFrom="column">
                  <wp:posOffset>4198620</wp:posOffset>
                </wp:positionH>
                <wp:positionV relativeFrom="paragraph">
                  <wp:posOffset>64770</wp:posOffset>
                </wp:positionV>
                <wp:extent cx="422275" cy="4095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22275" cy="409575"/>
                        </a:xfrm>
                        <a:prstGeom prst="rect">
                          <a:avLst/>
                        </a:prstGeom>
                        <a:noFill/>
                        <a:ln w="6350">
                          <a:noFill/>
                        </a:ln>
                        <a:effectLst/>
                      </wps:spPr>
                      <wps:txbx>
                        <w:txbxContent>
                          <w:p w:rsidR="00C45784" w:rsidRPr="00777B6E" w:rsidRDefault="00C45784" w:rsidP="00053F97">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8" o:spid="_x0000_s1067" type="#_x0000_t202" style="position:absolute;margin-left:330.6pt;margin-top:5.1pt;width:33.25pt;height:32.2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" filled="f" stroked="f" strokeweight=".5pt">
                <v:textbox>
                  <w:txbxContent>
                    <w:p w:rsidR="00C45784" w:rsidRPr="00777B6E" w:rsidRDefault="00C45784" w:rsidP="00053F97">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r w:rsidR="00053F97">
        <w:rPr>
          <w:noProof/>
          <w:color w:val="FF0000"/>
        </w:rPr>
        <mc:AlternateContent>
          <mc:Choice Requires="wps">
            <w:drawing>
              <wp:anchor distT="0" distB="0" distL="114300" distR="114300" simplePos="0" relativeHeight="251757568" behindDoc="0" locked="0" layoutInCell="1" allowOverlap="1" wp14:anchorId="1DB331D0" wp14:editId="7E8AAD89">
                <wp:simplePos x="0" y="0"/>
                <wp:positionH relativeFrom="column">
                  <wp:posOffset>1090295</wp:posOffset>
                </wp:positionH>
                <wp:positionV relativeFrom="paragraph">
                  <wp:posOffset>188595</wp:posOffset>
                </wp:positionV>
                <wp:extent cx="422275" cy="4095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22275" cy="409575"/>
                        </a:xfrm>
                        <a:prstGeom prst="rect">
                          <a:avLst/>
                        </a:prstGeom>
                        <a:noFill/>
                        <a:ln w="6350">
                          <a:noFill/>
                        </a:ln>
                        <a:effectLst/>
                      </wps:spPr>
                      <wps:txbx>
                        <w:txbxContent>
                          <w:p w:rsidR="00C45784" w:rsidRPr="00777B6E" w:rsidRDefault="00C45784" w:rsidP="00053F97">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4" o:spid="_x0000_s1068" type="#_x0000_t202" style="position:absolute;margin-left:85.85pt;margin-top:14.85pt;width:33.25pt;height:32.2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" filled="f" stroked="f" strokeweight=".5pt">
                <v:textbox>
                  <w:txbxContent>
                    <w:p w:rsidR="00C45784" w:rsidRPr="00777B6E" w:rsidRDefault="00C45784" w:rsidP="00053F97">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p>
    <w:p w:rsidR="00053F97" w:rsidRDefault="00053F97" w:rsidP="00053F97">
      <w:pPr>
        <w:rPr>
          <w:rFonts w:ascii="HG丸ｺﾞｼｯｸM-PRO" w:eastAsia="HG丸ｺﾞｼｯｸM-PRO" w:hAnsi="HG丸ｺﾞｼｯｸM-PRO"/>
          <w:b/>
          <w:u w:val="dashDotHeavy"/>
        </w:rPr>
      </w:pPr>
    </w:p>
    <w:p w:rsidR="00053F97" w:rsidRDefault="00053F97" w:rsidP="00053F97">
      <w:pPr>
        <w:rPr>
          <w:rFonts w:ascii="HG丸ｺﾞｼｯｸM-PRO" w:eastAsia="HG丸ｺﾞｼｯｸM-PRO" w:hAnsi="HG丸ｺﾞｼｯｸM-PRO"/>
          <w:b/>
          <w:u w:val="dashDotHeavy"/>
        </w:rPr>
      </w:pPr>
    </w:p>
    <w:p w:rsidR="00053F97" w:rsidRPr="007A2095" w:rsidRDefault="00053F97" w:rsidP="00053F97">
      <w:pPr>
        <w:rPr>
          <w:rFonts w:ascii="HG丸ｺﾞｼｯｸM-PRO" w:eastAsia="HG丸ｺﾞｼｯｸM-PRO" w:hAnsi="HG丸ｺﾞｼｯｸM-PRO"/>
          <w:b/>
        </w:rPr>
      </w:pPr>
      <w:r>
        <w:rPr>
          <w:noProof/>
        </w:rPr>
        <mc:AlternateContent>
          <mc:Choice Requires="wps">
            <w:drawing>
              <wp:anchor distT="0" distB="0" distL="114300" distR="114300" simplePos="0" relativeHeight="251742208" behindDoc="0" locked="0" layoutInCell="1" allowOverlap="1" wp14:anchorId="29304AB8" wp14:editId="3CAF488A">
                <wp:simplePos x="0" y="0"/>
                <wp:positionH relativeFrom="column">
                  <wp:posOffset>2861310</wp:posOffset>
                </wp:positionH>
                <wp:positionV relativeFrom="paragraph">
                  <wp:posOffset>79375</wp:posOffset>
                </wp:positionV>
                <wp:extent cx="1828800" cy="1828800"/>
                <wp:effectExtent l="0" t="0" r="0" b="1270"/>
                <wp:wrapSquare wrapText="bothSides"/>
                <wp:docPr id="86" name="テキスト ボックス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C45784" w:rsidRPr="008C1790" w:rsidRDefault="00C45784" w:rsidP="00053F97">
                            <w:pPr>
                              <w:spacing w:line="400" w:lineRule="exact"/>
                              <w:rPr>
                                <w:rFonts w:asciiTheme="majorEastAsia" w:eastAsiaTheme="majorEastAsia" w:hAnsiTheme="majorEastAsia"/>
                                <w:b/>
                                <w:sz w:val="28"/>
                                <w:szCs w:val="28"/>
                              </w:rPr>
                            </w:pPr>
                            <w:r w:rsidRPr="008C1790">
                              <w:rPr>
                                <w:rFonts w:asciiTheme="majorEastAsia" w:eastAsiaTheme="majorEastAsia" w:hAnsiTheme="majorEastAsia" w:hint="eastAsia"/>
                                <w:b/>
                                <w:sz w:val="28"/>
                                <w:szCs w:val="28"/>
                              </w:rPr>
                              <w:t>和歌山県家賃支援金申請額は</w:t>
                            </w:r>
                          </w:p>
                          <w:p w:rsidR="00C45784" w:rsidRDefault="00C45784" w:rsidP="00053F97">
                            <w:pPr>
                              <w:spacing w:line="400" w:lineRule="exact"/>
                              <w:rPr>
                                <w:rFonts w:asciiTheme="majorEastAsia" w:eastAsiaTheme="majorEastAsia" w:hAnsiTheme="majorEastAsia"/>
                                <w:b/>
                                <w:sz w:val="28"/>
                                <w:szCs w:val="28"/>
                              </w:rPr>
                            </w:pPr>
                            <w:r w:rsidRPr="008C1790">
                              <w:rPr>
                                <w:rFonts w:asciiTheme="majorEastAsia" w:eastAsiaTheme="majorEastAsia" w:hAnsiTheme="majorEastAsia" w:hint="eastAsia"/>
                                <w:b/>
                                <w:sz w:val="28"/>
                                <w:szCs w:val="28"/>
                              </w:rPr>
                              <w:t>③</w:t>
                            </w:r>
                            <w:r>
                              <w:rPr>
                                <w:rFonts w:asciiTheme="majorEastAsia" w:eastAsiaTheme="majorEastAsia" w:hAnsiTheme="majorEastAsia" w:hint="eastAsia"/>
                                <w:b/>
                                <w:sz w:val="28"/>
                                <w:szCs w:val="28"/>
                              </w:rPr>
                              <w:t>又は</w:t>
                            </w:r>
                            <w:r w:rsidRPr="008C1790">
                              <w:rPr>
                                <w:rFonts w:asciiTheme="majorEastAsia" w:eastAsiaTheme="majorEastAsia" w:hAnsiTheme="majorEastAsia" w:hint="eastAsia"/>
                                <w:b/>
                                <w:sz w:val="28"/>
                                <w:szCs w:val="28"/>
                              </w:rPr>
                              <w:t>④のいずれか少ない方</w:t>
                            </w:r>
                          </w:p>
                          <w:p w:rsidR="00C45784" w:rsidRPr="00C22849" w:rsidRDefault="00C45784" w:rsidP="00053F97">
                            <w:pPr>
                              <w:spacing w:line="400" w:lineRule="exact"/>
                              <w:rPr>
                                <w:rFonts w:asciiTheme="majorEastAsia" w:eastAsiaTheme="majorEastAsia" w:hAnsiTheme="majorEastAsia"/>
                                <w:b/>
                                <w:sz w:val="20"/>
                                <w:szCs w:val="28"/>
                              </w:rPr>
                            </w:pPr>
                            <w:r w:rsidRPr="00C22849">
                              <w:rPr>
                                <w:rFonts w:asciiTheme="majorEastAsia" w:eastAsiaTheme="majorEastAsia" w:hAnsiTheme="majorEastAsia" w:hint="eastAsia"/>
                                <w:b/>
                                <w:sz w:val="20"/>
                                <w:szCs w:val="28"/>
                              </w:rPr>
                              <w:t>（０以下の場合は０）</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86" o:spid="_x0000_s1069" type="#_x0000_t202" style="position:absolute;margin-left:225.3pt;margin-top:6.25pt;width:2in;height:2in;z-index:251742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" filled="f" stroked="f" strokeweight=".5pt">
                <v:textbox style="mso-fit-shape-to-text:t" inset="5.85pt,.7pt,5.85pt,.7pt">
                  <w:txbxContent>
                    <w:p w:rsidR="00C45784" w:rsidRPr="008C1790" w:rsidRDefault="00C45784" w:rsidP="00053F97">
                      <w:pPr>
                        <w:spacing w:line="400" w:lineRule="exact"/>
                        <w:rPr>
                          <w:rFonts w:asciiTheme="majorEastAsia" w:eastAsiaTheme="majorEastAsia" w:hAnsiTheme="majorEastAsia"/>
                          <w:b/>
                          <w:sz w:val="28"/>
                          <w:szCs w:val="28"/>
                        </w:rPr>
                      </w:pPr>
                      <w:r w:rsidRPr="008C1790">
                        <w:rPr>
                          <w:rFonts w:asciiTheme="majorEastAsia" w:eastAsiaTheme="majorEastAsia" w:hAnsiTheme="majorEastAsia" w:hint="eastAsia"/>
                          <w:b/>
                          <w:sz w:val="28"/>
                          <w:szCs w:val="28"/>
                        </w:rPr>
                        <w:t>和歌山県家賃支援金申請額は</w:t>
                      </w:r>
                    </w:p>
                    <w:p w:rsidR="00C45784" w:rsidRDefault="00C45784" w:rsidP="00053F97">
                      <w:pPr>
                        <w:spacing w:line="400" w:lineRule="exact"/>
                        <w:rPr>
                          <w:rFonts w:asciiTheme="majorEastAsia" w:eastAsiaTheme="majorEastAsia" w:hAnsiTheme="majorEastAsia"/>
                          <w:b/>
                          <w:sz w:val="28"/>
                          <w:szCs w:val="28"/>
                        </w:rPr>
                      </w:pPr>
                      <w:r w:rsidRPr="008C1790">
                        <w:rPr>
                          <w:rFonts w:asciiTheme="majorEastAsia" w:eastAsiaTheme="majorEastAsia" w:hAnsiTheme="majorEastAsia" w:hint="eastAsia"/>
                          <w:b/>
                          <w:sz w:val="28"/>
                          <w:szCs w:val="28"/>
                        </w:rPr>
                        <w:t>③</w:t>
                      </w:r>
                      <w:r>
                        <w:rPr>
                          <w:rFonts w:asciiTheme="majorEastAsia" w:eastAsiaTheme="majorEastAsia" w:hAnsiTheme="majorEastAsia" w:hint="eastAsia"/>
                          <w:b/>
                          <w:sz w:val="28"/>
                          <w:szCs w:val="28"/>
                        </w:rPr>
                        <w:t>又は</w:t>
                      </w:r>
                      <w:r w:rsidRPr="008C1790">
                        <w:rPr>
                          <w:rFonts w:asciiTheme="majorEastAsia" w:eastAsiaTheme="majorEastAsia" w:hAnsiTheme="majorEastAsia" w:hint="eastAsia"/>
                          <w:b/>
                          <w:sz w:val="28"/>
                          <w:szCs w:val="28"/>
                        </w:rPr>
                        <w:t>④のいずれか少ない方</w:t>
                      </w:r>
                    </w:p>
                    <w:p w:rsidR="00C45784" w:rsidRPr="00C22849" w:rsidRDefault="00C45784" w:rsidP="00053F97">
                      <w:pPr>
                        <w:spacing w:line="400" w:lineRule="exact"/>
                        <w:rPr>
                          <w:rFonts w:asciiTheme="majorEastAsia" w:eastAsiaTheme="majorEastAsia" w:hAnsiTheme="majorEastAsia"/>
                          <w:b/>
                          <w:sz w:val="20"/>
                          <w:szCs w:val="28"/>
                        </w:rPr>
                      </w:pPr>
                      <w:r w:rsidRPr="00C22849">
                        <w:rPr>
                          <w:rFonts w:asciiTheme="majorEastAsia" w:eastAsiaTheme="majorEastAsia" w:hAnsiTheme="majorEastAsia" w:hint="eastAsia"/>
                          <w:b/>
                          <w:sz w:val="20"/>
                          <w:szCs w:val="28"/>
                        </w:rPr>
                        <w:t>（０以下の場合は０）</w:t>
                      </w:r>
                    </w:p>
                  </w:txbxContent>
                </v:textbox>
                <w10:wrap type="square"/>
              </v:shape>
            </w:pict>
          </mc:Fallback>
        </mc:AlternateContent>
      </w:r>
      <w:r>
        <w:rPr>
          <w:noProof/>
        </w:rPr>
        <mc:AlternateContent>
          <mc:Choice Requires="wps">
            <w:drawing>
              <wp:anchor distT="0" distB="0" distL="114300" distR="114300" simplePos="0" relativeHeight="251743232" behindDoc="0" locked="0" layoutInCell="1" allowOverlap="1" wp14:anchorId="2B7EABDA" wp14:editId="35939C3E">
                <wp:simplePos x="0" y="0"/>
                <wp:positionH relativeFrom="column">
                  <wp:posOffset>2357120</wp:posOffset>
                </wp:positionH>
                <wp:positionV relativeFrom="paragraph">
                  <wp:posOffset>19051</wp:posOffset>
                </wp:positionV>
                <wp:extent cx="3819525" cy="895350"/>
                <wp:effectExtent l="171450" t="19050" r="28575" b="57150"/>
                <wp:wrapNone/>
                <wp:docPr id="87" name="フリーフォーム 87"/>
                <wp:cNvGraphicFramePr/>
                <a:graphic xmlns:a="http://schemas.openxmlformats.org/drawingml/2006/main">
                  <a:graphicData uri="http://schemas.microsoft.com/office/word/2010/wordprocessingShape">
                    <wps:wsp>
                      <wps:cNvSpPr/>
                      <wps:spPr>
                        <a:xfrm>
                          <a:off x="0" y="0"/>
                          <a:ext cx="3819525" cy="895350"/>
                        </a:xfrm>
                        <a:custGeom>
                          <a:avLst/>
                          <a:gdLst>
                            <a:gd name="connsiteX0" fmla="*/ 3067050 w 3467100"/>
                            <a:gd name="connsiteY0" fmla="*/ 0 h 1828800"/>
                            <a:gd name="connsiteX1" fmla="*/ 3467100 w 3467100"/>
                            <a:gd name="connsiteY1" fmla="*/ 0 h 1828800"/>
                            <a:gd name="connsiteX2" fmla="*/ 3467100 w 3467100"/>
                            <a:gd name="connsiteY2" fmla="*/ 1571625 h 1828800"/>
                            <a:gd name="connsiteX3" fmla="*/ 0 w 3467100"/>
                            <a:gd name="connsiteY3" fmla="*/ 1552575 h 1828800"/>
                            <a:gd name="connsiteX4" fmla="*/ 0 w 3467100"/>
                            <a:gd name="connsiteY4" fmla="*/ 1828800 h 1828800"/>
                            <a:gd name="connsiteX0" fmla="*/ 3067050 w 3467100"/>
                            <a:gd name="connsiteY0" fmla="*/ 0 h 1828800"/>
                            <a:gd name="connsiteX1" fmla="*/ 3467100 w 3467100"/>
                            <a:gd name="connsiteY1" fmla="*/ 0 h 1828800"/>
                            <a:gd name="connsiteX2" fmla="*/ 3467100 w 3467100"/>
                            <a:gd name="connsiteY2" fmla="*/ 1209675 h 1828800"/>
                            <a:gd name="connsiteX3" fmla="*/ 0 w 3467100"/>
                            <a:gd name="connsiteY3" fmla="*/ 1552575 h 1828800"/>
                            <a:gd name="connsiteX4" fmla="*/ 0 w 3467100"/>
                            <a:gd name="connsiteY4" fmla="*/ 1828800 h 1828800"/>
                            <a:gd name="connsiteX0" fmla="*/ 3067050 w 3467100"/>
                            <a:gd name="connsiteY0" fmla="*/ 0 h 1828800"/>
                            <a:gd name="connsiteX1" fmla="*/ 3467100 w 3467100"/>
                            <a:gd name="connsiteY1" fmla="*/ 0 h 1828800"/>
                            <a:gd name="connsiteX2" fmla="*/ 3467100 w 3467100"/>
                            <a:gd name="connsiteY2" fmla="*/ 1209675 h 1828800"/>
                            <a:gd name="connsiteX3" fmla="*/ 0 w 3467100"/>
                            <a:gd name="connsiteY3" fmla="*/ 1209675 h 1828800"/>
                            <a:gd name="connsiteX4" fmla="*/ 0 w 3467100"/>
                            <a:gd name="connsiteY4" fmla="*/ 1828800 h 1828800"/>
                            <a:gd name="connsiteX0" fmla="*/ 3067050 w 3467100"/>
                            <a:gd name="connsiteY0" fmla="*/ 0 h 1828800"/>
                            <a:gd name="connsiteX1" fmla="*/ 3467100 w 3467100"/>
                            <a:gd name="connsiteY1" fmla="*/ 1209675 h 1828800"/>
                            <a:gd name="connsiteX2" fmla="*/ 0 w 3467100"/>
                            <a:gd name="connsiteY2" fmla="*/ 1209675 h 1828800"/>
                            <a:gd name="connsiteX3" fmla="*/ 0 w 3467100"/>
                            <a:gd name="connsiteY3" fmla="*/ 1828800 h 1828800"/>
                            <a:gd name="connsiteX0" fmla="*/ 3467100 w 3467100"/>
                            <a:gd name="connsiteY0" fmla="*/ 0 h 619125"/>
                            <a:gd name="connsiteX1" fmla="*/ 0 w 3467100"/>
                            <a:gd name="connsiteY1" fmla="*/ 0 h 619125"/>
                            <a:gd name="connsiteX2" fmla="*/ 0 w 3467100"/>
                            <a:gd name="connsiteY2" fmla="*/ 619125 h 619125"/>
                            <a:gd name="connsiteX0" fmla="*/ 3819525 w 3819525"/>
                            <a:gd name="connsiteY0" fmla="*/ 0 h 619125"/>
                            <a:gd name="connsiteX1" fmla="*/ 0 w 3819525"/>
                            <a:gd name="connsiteY1" fmla="*/ 0 h 619125"/>
                            <a:gd name="connsiteX2" fmla="*/ 0 w 3819525"/>
                            <a:gd name="connsiteY2" fmla="*/ 619125 h 619125"/>
                          </a:gdLst>
                          <a:ahLst/>
                          <a:cxnLst>
                            <a:cxn ang="0">
                              <a:pos x="connsiteX0" y="connsiteY0"/>
                            </a:cxn>
                            <a:cxn ang="0">
                              <a:pos x="connsiteX1" y="connsiteY1"/>
                            </a:cxn>
                            <a:cxn ang="0">
                              <a:pos x="connsiteX2" y="connsiteY2"/>
                            </a:cxn>
                          </a:cxnLst>
                          <a:rect l="l" t="t" r="r" b="b"/>
                          <a:pathLst>
                            <a:path w="3819525" h="619125">
                              <a:moveTo>
                                <a:pt x="3819525" y="0"/>
                              </a:moveTo>
                              <a:lnTo>
                                <a:pt x="0" y="0"/>
                              </a:lnTo>
                              <a:lnTo>
                                <a:pt x="0" y="619125"/>
                              </a:lnTo>
                            </a:path>
                          </a:pathLst>
                        </a:custGeom>
                        <a:noFill/>
                        <a:ln w="60325" cap="flat" cmpd="sng" algn="ctr">
                          <a:solidFill>
                            <a:sysClr val="windowText" lastClr="000000"/>
                          </a:solidFill>
                          <a:prstDash val="solid"/>
                          <a:tailEnd type="stealth"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87" o:spid="_x0000_s1026" style="position:absolute;left:0;text-align:left;margin-left:185.6pt;margin-top:1.5pt;width:300.75pt;height:7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9525,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" path="m3819525,l,,,619125e" filled="f" strokecolor="windowText" strokeweight="4.75pt">
                <v:stroke endarrow="classic" endarrowwidth="wide" endarrowlength="long"/>
                <v:path arrowok="t" o:connecttype="custom" o:connectlocs="3819525,0;0,0;0,895350" o:connectangles="0,0,0"/>
              </v:shape>
            </w:pict>
          </mc:Fallback>
        </mc:AlternateContent>
      </w:r>
    </w:p>
    <w:p w:rsidR="00053F97" w:rsidRPr="007A2095" w:rsidRDefault="00053F97" w:rsidP="00053F97">
      <w:pPr>
        <w:rPr>
          <w:rFonts w:ascii="HG丸ｺﾞｼｯｸM-PRO" w:eastAsia="HG丸ｺﾞｼｯｸM-PRO" w:hAnsi="HG丸ｺﾞｼｯｸM-PRO"/>
          <w:b/>
        </w:rPr>
      </w:pPr>
      <w:r w:rsidRPr="007A2095">
        <w:rPr>
          <w:rFonts w:ascii="HG丸ｺﾞｼｯｸM-PRO" w:eastAsia="HG丸ｺﾞｼｯｸM-PRO" w:hAnsi="HG丸ｺﾞｼｯｸM-PRO" w:hint="eastAsia"/>
          <w:b/>
        </w:rPr>
        <w:t xml:space="preserve">　　</w:t>
      </w:r>
    </w:p>
    <w:p w:rsidR="00053F97" w:rsidRPr="0060531E" w:rsidRDefault="00053F97" w:rsidP="00053F97">
      <w:pPr>
        <w:rPr>
          <w:rFonts w:asciiTheme="minorEastAsia" w:eastAsiaTheme="minorEastAsia" w:hAnsiTheme="minorEastAsia"/>
        </w:rPr>
      </w:pPr>
    </w:p>
    <w:p w:rsidR="00053F97" w:rsidRPr="00681F0C" w:rsidRDefault="00053F97" w:rsidP="00053F97">
      <w:pPr>
        <w:rPr>
          <w:rFonts w:asciiTheme="minorEastAsia" w:eastAsiaTheme="minorEastAsia" w:hAnsiTheme="minorEastAsia"/>
          <w:color w:val="FF0000"/>
        </w:rPr>
      </w:pPr>
    </w:p>
    <w:p w:rsidR="00053F97" w:rsidRPr="00681F0C" w:rsidRDefault="00053F97" w:rsidP="00053F97">
      <w:pPr>
        <w:rPr>
          <w:rFonts w:asciiTheme="minorEastAsia" w:eastAsiaTheme="minorEastAsia" w:hAnsiTheme="minorEastAsia"/>
          <w:color w:val="FF0000"/>
        </w:rPr>
      </w:pPr>
      <w:r>
        <w:rPr>
          <w:rFonts w:asciiTheme="minorEastAsia" w:eastAsiaTheme="minorEastAsia" w:hAnsiTheme="minorEastAsia"/>
          <w:noProof/>
          <w:color w:val="FF0000"/>
        </w:rPr>
        <mc:AlternateContent>
          <mc:Choice Requires="wps">
            <w:drawing>
              <wp:anchor distT="0" distB="0" distL="114300" distR="114300" simplePos="0" relativeHeight="251744256" behindDoc="0" locked="0" layoutInCell="1" allowOverlap="1" wp14:anchorId="7ADDCC63" wp14:editId="29F6F850">
                <wp:simplePos x="0" y="0"/>
                <wp:positionH relativeFrom="column">
                  <wp:posOffset>1414145</wp:posOffset>
                </wp:positionH>
                <wp:positionV relativeFrom="paragraph">
                  <wp:posOffset>206375</wp:posOffset>
                </wp:positionV>
                <wp:extent cx="2305050" cy="475615"/>
                <wp:effectExtent l="0" t="0" r="0" b="635"/>
                <wp:wrapNone/>
                <wp:docPr id="89" name="テキスト ボックス 89"/>
                <wp:cNvGraphicFramePr/>
                <a:graphic xmlns:a="http://schemas.openxmlformats.org/drawingml/2006/main">
                  <a:graphicData uri="http://schemas.microsoft.com/office/word/2010/wordprocessingShape">
                    <wps:wsp>
                      <wps:cNvSpPr txBox="1"/>
                      <wps:spPr>
                        <a:xfrm>
                          <a:off x="0" y="0"/>
                          <a:ext cx="2305050" cy="475615"/>
                        </a:xfrm>
                        <a:prstGeom prst="rect">
                          <a:avLst/>
                        </a:prstGeom>
                        <a:noFill/>
                        <a:ln w="6350">
                          <a:noFill/>
                        </a:ln>
                        <a:effectLst/>
                      </wps:spPr>
                      <wps:txbx>
                        <w:txbxContent>
                          <w:p w:rsidR="00C45784" w:rsidRPr="008C1790" w:rsidRDefault="00C45784" w:rsidP="00053F97">
                            <w:pPr>
                              <w:rPr>
                                <w:rFonts w:asciiTheme="majorEastAsia" w:eastAsiaTheme="majorEastAsia" w:hAnsiTheme="majorEastAsia"/>
                                <w:b/>
                                <w:sz w:val="24"/>
                              </w:rPr>
                            </w:pPr>
                            <w:r w:rsidRPr="008C1790">
                              <w:rPr>
                                <w:rFonts w:asciiTheme="majorEastAsia" w:eastAsiaTheme="majorEastAsia" w:hAnsiTheme="majorEastAsia" w:hint="eastAsia"/>
                                <w:b/>
                                <w:sz w:val="24"/>
                              </w:rPr>
                              <w:t>和歌山県家賃支援金申請額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9" o:spid="_x0000_s1070" type="#_x0000_t202" style="position:absolute;margin-left:111.35pt;margin-top:16.25pt;width:181.5pt;height:37.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" filled="f" stroked="f" strokeweight=".5pt">
                <v:textbox>
                  <w:txbxContent>
                    <w:p w:rsidR="00C45784" w:rsidRPr="008C1790" w:rsidRDefault="00C45784" w:rsidP="00053F97">
                      <w:pPr>
                        <w:rPr>
                          <w:rFonts w:asciiTheme="majorEastAsia" w:eastAsiaTheme="majorEastAsia" w:hAnsiTheme="majorEastAsia"/>
                          <w:b/>
                          <w:sz w:val="24"/>
                        </w:rPr>
                      </w:pPr>
                      <w:r w:rsidRPr="008C1790">
                        <w:rPr>
                          <w:rFonts w:asciiTheme="majorEastAsia" w:eastAsiaTheme="majorEastAsia" w:hAnsiTheme="majorEastAsia" w:hint="eastAsia"/>
                          <w:b/>
                          <w:sz w:val="24"/>
                        </w:rPr>
                        <w:t>和歌山県家賃支援金申請額</w:t>
                      </w:r>
                    </w:p>
                  </w:txbxContent>
                </v:textbox>
              </v:shape>
            </w:pict>
          </mc:Fallback>
        </mc:AlternateContent>
      </w:r>
      <w:r>
        <w:rPr>
          <w:rFonts w:asciiTheme="minorEastAsia" w:eastAsiaTheme="minorEastAsia" w:hAnsiTheme="minorEastAsia" w:hint="eastAsia"/>
          <w:noProof/>
          <w:color w:val="FF0000"/>
        </w:rPr>
        <mc:AlternateContent>
          <mc:Choice Requires="wpg">
            <w:drawing>
              <wp:anchor distT="0" distB="0" distL="114300" distR="114300" simplePos="0" relativeHeight="251741184" behindDoc="0" locked="0" layoutInCell="1" allowOverlap="1" wp14:anchorId="02A0E2C4" wp14:editId="71283A8A">
                <wp:simplePos x="0" y="0"/>
                <wp:positionH relativeFrom="column">
                  <wp:posOffset>1347470</wp:posOffset>
                </wp:positionH>
                <wp:positionV relativeFrom="paragraph">
                  <wp:posOffset>158750</wp:posOffset>
                </wp:positionV>
                <wp:extent cx="2193925" cy="971550"/>
                <wp:effectExtent l="19050" t="19050" r="34925" b="38100"/>
                <wp:wrapNone/>
                <wp:docPr id="83" name="グループ化 83"/>
                <wp:cNvGraphicFramePr/>
                <a:graphic xmlns:a="http://schemas.openxmlformats.org/drawingml/2006/main">
                  <a:graphicData uri="http://schemas.microsoft.com/office/word/2010/wordprocessingGroup">
                    <wpg:wgp>
                      <wpg:cNvGrpSpPr/>
                      <wpg:grpSpPr>
                        <a:xfrm>
                          <a:off x="0" y="0"/>
                          <a:ext cx="2193925" cy="971550"/>
                          <a:chOff x="0" y="0"/>
                          <a:chExt cx="1151890" cy="985652"/>
                        </a:xfrm>
                      </wpg:grpSpPr>
                      <wps:wsp>
                        <wps:cNvPr id="84" name="正方形/長方形 84"/>
                        <wps:cNvSpPr/>
                        <wps:spPr>
                          <a:xfrm>
                            <a:off x="0" y="0"/>
                            <a:ext cx="1151890" cy="985652"/>
                          </a:xfrm>
                          <a:prstGeom prst="rect">
                            <a:avLst/>
                          </a:prstGeom>
                          <a:noFill/>
                          <a:ln w="635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直線コネクタ 85"/>
                        <wps:cNvCnPr/>
                        <wps:spPr>
                          <a:xfrm>
                            <a:off x="0" y="391886"/>
                            <a:ext cx="1151890" cy="0"/>
                          </a:xfrm>
                          <a:prstGeom prst="line">
                            <a:avLst/>
                          </a:prstGeom>
                          <a:noFill/>
                          <a:ln w="222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83" o:spid="_x0000_s1026" style="position:absolute;left:0;text-align:left;margin-left:106.1pt;margin-top:12.5pt;width:172.75pt;height:76.5pt;z-index:251741184;mso-width-relative:margin;mso-height-relative:margin" coordsize="11518,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">
                <v:rect id="正方形/長方形 84" o:spid="_x0000_s1027" style="position:absolute;width:11518;height:9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iAsUA&#10;AADbAAAADwAAAGRycy9kb3ducmV2LnhtbESPQUvDQBSE70L/w/IK3uymKlLSbkupKF5EG7eF3h7Z&#10;1yQ0+zburkn8964geBxm5htmtRltK3ryoXGsYD7LQBCXzjRcKdAfTzcLECEiG2wdk4JvCrBZT65W&#10;mBs38J76IlYiQTjkqKCOsculDGVNFsPMdcTJOztvMSbpK2k8DgluW3mbZQ/SYsNpocaOdjWVl+LL&#10;KjgMcy2LZ32nj9p/use+eju9vit1PR23SxCRxvgf/mu/GAWLe/j9k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GICxQAAANsAAAAPAAAAAAAAAAAAAAAAAJgCAABkcnMv&#10;ZG93bnJldi54bWxQSwUGAAAAAAQABAD1AAAAigMAAAAA&#10;" filled="f" strokecolor="windowText" strokeweight="5pt"/>
                <v:line id="直線コネクタ 85" o:spid="_x0000_s1028" style="position:absolute;visibility:visible;mso-wrap-style:square" from="0,3918" to="11518,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s4cEAAADbAAAADwAAAGRycy9kb3ducmV2LnhtbESPTYvCMBCG7wv+hzCCtzV1QVeqsYiL&#10;4EVk/bgPzdjWNpPYRK3/3ggLexyeeZ+Zd551phF3an1lWcFomIAgzq2uuFBwPKw/pyB8QNbYWCYF&#10;T/KQLXofc0y1ffAv3fehEFHCPkUFZQguldLnJRn0Q+uIIzvb1mCIY1tI3eIjyk0jv5JkIg1WHC+U&#10;6GhVUl7vbya+YU+1+9mOLt+759btIqKrrJQa9LvlDESgLvwv/6U3WsF0DO8uUQB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9OzhwQAAANsAAAAPAAAAAAAAAAAAAAAA&#10;AKECAABkcnMvZG93bnJldi54bWxQSwUGAAAAAAQABAD5AAAAjwMAAAAA&#10;" strokecolor="windowText" strokeweight="1.75pt"/>
              </v:group>
            </w:pict>
          </mc:Fallback>
        </mc:AlternateContent>
      </w:r>
    </w:p>
    <w:p w:rsidR="00053F97" w:rsidRPr="00681F0C" w:rsidRDefault="00053F97" w:rsidP="00053F97">
      <w:pPr>
        <w:rPr>
          <w:rFonts w:asciiTheme="minorEastAsia" w:eastAsiaTheme="minorEastAsia" w:hAnsiTheme="minorEastAsia"/>
          <w:color w:val="FF0000"/>
        </w:rPr>
      </w:pPr>
    </w:p>
    <w:p w:rsidR="00053F97" w:rsidRPr="00681F0C" w:rsidRDefault="00C45784" w:rsidP="00053F97">
      <w:pPr>
        <w:rPr>
          <w:rFonts w:asciiTheme="minorEastAsia" w:eastAsiaTheme="minorEastAsia" w:hAnsiTheme="minorEastAsia"/>
          <w:color w:val="FF0000"/>
        </w:rPr>
      </w:pPr>
      <w:r>
        <w:rPr>
          <w:noProof/>
          <w:color w:val="FF0000"/>
        </w:rPr>
        <mc:AlternateContent>
          <mc:Choice Requires="wps">
            <w:drawing>
              <wp:anchor distT="0" distB="0" distL="114300" distR="114300" simplePos="0" relativeHeight="251780096" behindDoc="0" locked="0" layoutInCell="1" allowOverlap="1" wp14:anchorId="121D8B71" wp14:editId="127B3277">
                <wp:simplePos x="0" y="0"/>
                <wp:positionH relativeFrom="column">
                  <wp:posOffset>1490345</wp:posOffset>
                </wp:positionH>
                <wp:positionV relativeFrom="paragraph">
                  <wp:posOffset>184150</wp:posOffset>
                </wp:positionV>
                <wp:extent cx="1704975" cy="4572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704975" cy="457200"/>
                        </a:xfrm>
                        <a:prstGeom prst="rect">
                          <a:avLst/>
                        </a:prstGeom>
                        <a:noFill/>
                        <a:ln w="6350">
                          <a:noFill/>
                        </a:ln>
                        <a:effectLst/>
                      </wps:spPr>
                      <wps:txbx>
                        <w:txbxContent>
                          <w:p w:rsidR="00C45784" w:rsidRPr="00C45784" w:rsidRDefault="00C45784" w:rsidP="00C45784">
                            <w:pPr>
                              <w:ind w:right="-16"/>
                              <w:jc w:val="right"/>
                              <w:rPr>
                                <w:rFonts w:asciiTheme="majorEastAsia" w:eastAsiaTheme="majorEastAsia" w:hAnsiTheme="majorEastAsia"/>
                                <w:b/>
                                <w:sz w:val="36"/>
                                <w:szCs w:val="24"/>
                              </w:rPr>
                            </w:pPr>
                            <w:bookmarkStart w:id="0" w:name="_GoBack"/>
                            <w:r>
                              <w:rPr>
                                <w:rFonts w:asciiTheme="majorEastAsia" w:eastAsiaTheme="majorEastAsia" w:hAnsiTheme="majorEastAsia" w:hint="eastAsia"/>
                                <w:sz w:val="24"/>
                                <w:szCs w:val="24"/>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71" type="#_x0000_t202" style="position:absolute;margin-left:117.35pt;margin-top:14.5pt;width:134.25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" filled="f" stroked="f" strokeweight=".5pt">
                <v:textbox>
                  <w:txbxContent>
                    <w:p w:rsidR="00C45784" w:rsidRPr="00C45784" w:rsidRDefault="00C45784" w:rsidP="00C45784">
                      <w:pPr>
                        <w:ind w:right="-16"/>
                        <w:jc w:val="right"/>
                        <w:rPr>
                          <w:rFonts w:asciiTheme="majorEastAsia" w:eastAsiaTheme="majorEastAsia" w:hAnsiTheme="majorEastAsia"/>
                          <w:b/>
                          <w:sz w:val="36"/>
                          <w:szCs w:val="24"/>
                        </w:rPr>
                      </w:pPr>
                      <w:bookmarkStart w:id="1" w:name="_GoBack"/>
                      <w:r>
                        <w:rPr>
                          <w:rFonts w:asciiTheme="majorEastAsia" w:eastAsiaTheme="majorEastAsia" w:hAnsiTheme="majorEastAsia" w:hint="eastAsia"/>
                          <w:sz w:val="24"/>
                          <w:szCs w:val="24"/>
                        </w:rPr>
                        <w:t xml:space="preserve"> </w:t>
                      </w:r>
                      <w:bookmarkEnd w:id="1"/>
                    </w:p>
                  </w:txbxContent>
                </v:textbox>
              </v:shape>
            </w:pict>
          </mc:Fallback>
        </mc:AlternateContent>
      </w:r>
    </w:p>
    <w:p w:rsidR="00053F97" w:rsidRPr="00681F0C" w:rsidRDefault="00053F97" w:rsidP="00053F97">
      <w:pPr>
        <w:rPr>
          <w:rFonts w:asciiTheme="minorEastAsia" w:eastAsiaTheme="minorEastAsia" w:hAnsiTheme="minorEastAsia"/>
          <w:color w:val="FF0000"/>
        </w:rPr>
      </w:pPr>
      <w:r>
        <w:rPr>
          <w:noProof/>
          <w:color w:val="FF0000"/>
        </w:rPr>
        <mc:AlternateContent>
          <mc:Choice Requires="wps">
            <w:drawing>
              <wp:anchor distT="0" distB="0" distL="114300" distR="114300" simplePos="0" relativeHeight="251760640" behindDoc="0" locked="0" layoutInCell="1" allowOverlap="1" wp14:anchorId="6F114CAE" wp14:editId="05B7963E">
                <wp:simplePos x="0" y="0"/>
                <wp:positionH relativeFrom="column">
                  <wp:posOffset>3173095</wp:posOffset>
                </wp:positionH>
                <wp:positionV relativeFrom="paragraph">
                  <wp:posOffset>156210</wp:posOffset>
                </wp:positionV>
                <wp:extent cx="422275" cy="4095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22275" cy="409575"/>
                        </a:xfrm>
                        <a:prstGeom prst="rect">
                          <a:avLst/>
                        </a:prstGeom>
                        <a:noFill/>
                        <a:ln w="6350">
                          <a:noFill/>
                        </a:ln>
                        <a:effectLst/>
                      </wps:spPr>
                      <wps:txbx>
                        <w:txbxContent>
                          <w:p w:rsidR="00C45784" w:rsidRPr="00777B6E" w:rsidRDefault="00C45784" w:rsidP="00053F97">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9" o:spid="_x0000_s1072" type="#_x0000_t202" style="position:absolute;margin-left:249.85pt;margin-top:12.3pt;width:33.25pt;height:32.2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" filled="f" stroked="f" strokeweight=".5pt">
                <v:textbox>
                  <w:txbxContent>
                    <w:p w:rsidR="00C45784" w:rsidRPr="00777B6E" w:rsidRDefault="00C45784" w:rsidP="00053F97">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p>
    <w:p w:rsidR="00053F97" w:rsidRPr="00681F0C" w:rsidRDefault="00053F97" w:rsidP="00053F97">
      <w:pPr>
        <w:rPr>
          <w:rFonts w:asciiTheme="minorEastAsia" w:eastAsiaTheme="minorEastAsia" w:hAnsiTheme="minorEastAsia"/>
          <w:color w:val="FF0000"/>
        </w:rPr>
      </w:pPr>
    </w:p>
    <w:p w:rsidR="00053F97" w:rsidRDefault="00053F97" w:rsidP="00053F97">
      <w:pPr>
        <w:rPr>
          <w:rFonts w:asciiTheme="minorEastAsia" w:eastAsiaTheme="minorEastAsia" w:hAnsiTheme="minorEastAsia"/>
        </w:rPr>
      </w:pPr>
    </w:p>
    <w:p w:rsidR="00053F97" w:rsidRDefault="00053F97" w:rsidP="00053F97">
      <w:pPr>
        <w:rPr>
          <w:rFonts w:asciiTheme="minorEastAsia" w:eastAsiaTheme="minorEastAsia" w:hAnsiTheme="minorEastAsia"/>
        </w:rPr>
      </w:pPr>
      <w:r w:rsidRPr="00681F0C">
        <w:rPr>
          <w:rFonts w:asciiTheme="minorEastAsia" w:eastAsiaTheme="minorEastAsia" w:hAnsiTheme="minorEastAsia" w:hint="eastAsia"/>
          <w:noProof/>
          <w:color w:val="FF0000"/>
          <w:sz w:val="20"/>
          <w:szCs w:val="24"/>
        </w:rPr>
        <mc:AlternateContent>
          <mc:Choice Requires="wps">
            <w:drawing>
              <wp:anchor distT="0" distB="0" distL="114300" distR="114300" simplePos="0" relativeHeight="251724800" behindDoc="0" locked="0" layoutInCell="1" allowOverlap="1" wp14:anchorId="4FE078CF" wp14:editId="71876A73">
                <wp:simplePos x="0" y="0"/>
                <wp:positionH relativeFrom="column">
                  <wp:posOffset>585470</wp:posOffset>
                </wp:positionH>
                <wp:positionV relativeFrom="paragraph">
                  <wp:posOffset>15875</wp:posOffset>
                </wp:positionV>
                <wp:extent cx="3956050" cy="3619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956050" cy="361950"/>
                        </a:xfrm>
                        <a:prstGeom prst="rect">
                          <a:avLst/>
                        </a:prstGeom>
                        <a:noFill/>
                        <a:ln w="6350">
                          <a:noFill/>
                        </a:ln>
                        <a:effectLst/>
                      </wps:spPr>
                      <wps:txbx>
                        <w:txbxContent>
                          <w:p w:rsidR="00C45784" w:rsidRPr="001C2768" w:rsidRDefault="00C45784" w:rsidP="00053F97">
                            <w:pPr>
                              <w:rPr>
                                <w:rFonts w:asciiTheme="majorEastAsia" w:eastAsiaTheme="majorEastAsia" w:hAnsiTheme="majorEastAsia"/>
                                <w:szCs w:val="22"/>
                              </w:rPr>
                            </w:pPr>
                            <w:r w:rsidRPr="001C2768">
                              <w:rPr>
                                <w:rFonts w:asciiTheme="majorEastAsia" w:eastAsiaTheme="majorEastAsia" w:hAnsiTheme="majorEastAsia" w:hint="eastAsia"/>
                                <w:szCs w:val="22"/>
                              </w:rPr>
                              <w:t>※申請額に１，０００円未満の端数が生じる場合は切り捨て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73" type="#_x0000_t202" style="position:absolute;margin-left:46.1pt;margin-top:1.25pt;width:311.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" filled="f" stroked="f" strokeweight=".5pt">
                <v:textbox>
                  <w:txbxContent>
                    <w:p w:rsidR="00C45784" w:rsidRPr="001C2768" w:rsidRDefault="00C45784" w:rsidP="00053F97">
                      <w:pPr>
                        <w:rPr>
                          <w:rFonts w:asciiTheme="majorEastAsia" w:eastAsiaTheme="majorEastAsia" w:hAnsiTheme="majorEastAsia"/>
                          <w:szCs w:val="22"/>
                        </w:rPr>
                      </w:pPr>
                      <w:r w:rsidRPr="001C2768">
                        <w:rPr>
                          <w:rFonts w:asciiTheme="majorEastAsia" w:eastAsiaTheme="majorEastAsia" w:hAnsiTheme="majorEastAsia" w:hint="eastAsia"/>
                          <w:szCs w:val="22"/>
                        </w:rPr>
                        <w:t>※申請額に１，０００円未満の端数が生じる場合は切り捨て</w:t>
                      </w:r>
                    </w:p>
                  </w:txbxContent>
                </v:textbox>
              </v:shape>
            </w:pict>
          </mc:Fallback>
        </mc:AlternateContent>
      </w:r>
    </w:p>
    <w:p w:rsidR="00053F97" w:rsidRDefault="00053F97" w:rsidP="00053F97">
      <w:pPr>
        <w:rPr>
          <w:rFonts w:asciiTheme="minorEastAsia" w:eastAsiaTheme="minorEastAsia" w:hAnsiTheme="minorEastAsia"/>
        </w:rPr>
      </w:pPr>
    </w:p>
    <w:p w:rsidR="00053F97" w:rsidRDefault="00053F97" w:rsidP="00053F97">
      <w:pPr>
        <w:rPr>
          <w:rFonts w:asciiTheme="minorEastAsia" w:eastAsiaTheme="minorEastAsia" w:hAnsiTheme="minorEastAsia"/>
        </w:rPr>
      </w:pPr>
    </w:p>
    <w:p w:rsidR="00053F97" w:rsidRDefault="00053F97" w:rsidP="00053F97">
      <w:pPr>
        <w:rPr>
          <w:rFonts w:asciiTheme="minorEastAsia" w:eastAsiaTheme="minorEastAsia" w:hAnsiTheme="minorEastAsia"/>
        </w:rPr>
      </w:pPr>
    </w:p>
    <w:p w:rsidR="00053F97" w:rsidRPr="00C55F71" w:rsidRDefault="00053F97" w:rsidP="00053F97">
      <w:pPr>
        <w:rPr>
          <w:rFonts w:asciiTheme="minorEastAsia" w:eastAsiaTheme="minorEastAsia" w:hAnsiTheme="minorEastAsia"/>
        </w:rPr>
      </w:pPr>
    </w:p>
    <w:p w:rsidR="00053F97" w:rsidRDefault="00053F97" w:rsidP="00053F97">
      <w:pPr>
        <w:suppressAutoHyphens w:val="0"/>
        <w:kinsoku/>
        <w:wordWrap/>
        <w:autoSpaceDE/>
        <w:autoSpaceDN/>
        <w:adjustRightInd/>
        <w:jc w:val="both"/>
        <w:rPr>
          <w:rFonts w:asciiTheme="minorEastAsia" w:eastAsiaTheme="minorEastAsia" w:hAnsiTheme="minorEastAsia"/>
        </w:rPr>
      </w:pPr>
    </w:p>
    <w:sectPr w:rsidR="00053F97" w:rsidSect="00053F97">
      <w:footerReference w:type="first" r:id="rId9"/>
      <w:pgSz w:w="11906" w:h="16838" w:code="9"/>
      <w:pgMar w:top="1701" w:right="1418" w:bottom="1701" w:left="1418" w:header="720" w:footer="720" w:gutter="0"/>
      <w:pgNumType w:fmt="numberInDash" w:start="1"/>
      <w:cols w:space="720"/>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84" w:rsidRDefault="00C45784">
      <w:r>
        <w:separator/>
      </w:r>
    </w:p>
  </w:endnote>
  <w:endnote w:type="continuationSeparator" w:id="0">
    <w:p w:rsidR="00C45784" w:rsidRDefault="00C4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679847"/>
      <w:docPartObj>
        <w:docPartGallery w:val="Page Numbers (Bottom of Page)"/>
        <w:docPartUnique/>
      </w:docPartObj>
    </w:sdtPr>
    <w:sdtContent>
      <w:p w:rsidR="00C45784" w:rsidRDefault="00C45784">
        <w:pPr>
          <w:pStyle w:val="a7"/>
          <w:jc w:val="center"/>
        </w:pPr>
        <w:r>
          <w:fldChar w:fldCharType="begin"/>
        </w:r>
        <w:r>
          <w:instrText>PAGE   \* MERGEFORMAT</w:instrText>
        </w:r>
        <w:r>
          <w:fldChar w:fldCharType="separate"/>
        </w:r>
        <w:r w:rsidRPr="00195BD7">
          <w:rPr>
            <w:noProof/>
            <w:lang w:val="ja-JP"/>
          </w:rPr>
          <w:t>-</w:t>
        </w:r>
        <w:r>
          <w:rPr>
            <w:noProof/>
          </w:rPr>
          <w:t xml:space="preserve"> 1 -</w:t>
        </w:r>
        <w:r>
          <w:fldChar w:fldCharType="end"/>
        </w:r>
      </w:p>
    </w:sdtContent>
  </w:sdt>
  <w:p w:rsidR="00C45784" w:rsidRDefault="00C457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84" w:rsidRDefault="00C45784">
      <w:r>
        <w:rPr>
          <w:rFonts w:ascii="ＭＳ 明朝" w:cs="Times New Roman"/>
          <w:sz w:val="2"/>
          <w:szCs w:val="2"/>
        </w:rPr>
        <w:continuationSeparator/>
      </w:r>
    </w:p>
  </w:footnote>
  <w:footnote w:type="continuationSeparator" w:id="0">
    <w:p w:rsidR="00C45784" w:rsidRDefault="00C45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D371E"/>
    <w:multiLevelType w:val="hybridMultilevel"/>
    <w:tmpl w:val="210AD586"/>
    <w:lvl w:ilvl="0" w:tplc="DB8067B0">
      <w:start w:val="2"/>
      <w:numFmt w:val="bullet"/>
      <w:lvlText w:val="□"/>
      <w:lvlJc w:val="left"/>
      <w:pPr>
        <w:ind w:left="729" w:hanging="360"/>
      </w:pPr>
      <w:rPr>
        <w:rFonts w:ascii="ＭＳ 明朝" w:eastAsia="ＭＳ 明朝" w:hAnsi="ＭＳ 明朝" w:cs="Times New Roman" w:hint="eastAsia"/>
      </w:rPr>
    </w:lvl>
    <w:lvl w:ilvl="1" w:tplc="0409000B" w:tentative="1">
      <w:start w:val="1"/>
      <w:numFmt w:val="bullet"/>
      <w:lvlText w:val=""/>
      <w:lvlJc w:val="left"/>
      <w:pPr>
        <w:ind w:left="1209" w:hanging="420"/>
      </w:pPr>
      <w:rPr>
        <w:rFonts w:ascii="Wingdings" w:hAnsi="Wingdings" w:hint="default"/>
      </w:rPr>
    </w:lvl>
    <w:lvl w:ilvl="2" w:tplc="0409000D" w:tentative="1">
      <w:start w:val="1"/>
      <w:numFmt w:val="bullet"/>
      <w:lvlText w:val=""/>
      <w:lvlJc w:val="left"/>
      <w:pPr>
        <w:ind w:left="1629" w:hanging="420"/>
      </w:pPr>
      <w:rPr>
        <w:rFonts w:ascii="Wingdings" w:hAnsi="Wingdings" w:hint="default"/>
      </w:rPr>
    </w:lvl>
    <w:lvl w:ilvl="3" w:tplc="04090001" w:tentative="1">
      <w:start w:val="1"/>
      <w:numFmt w:val="bullet"/>
      <w:lvlText w:val=""/>
      <w:lvlJc w:val="left"/>
      <w:pPr>
        <w:ind w:left="2049" w:hanging="420"/>
      </w:pPr>
      <w:rPr>
        <w:rFonts w:ascii="Wingdings" w:hAnsi="Wingdings" w:hint="default"/>
      </w:rPr>
    </w:lvl>
    <w:lvl w:ilvl="4" w:tplc="0409000B" w:tentative="1">
      <w:start w:val="1"/>
      <w:numFmt w:val="bullet"/>
      <w:lvlText w:val=""/>
      <w:lvlJc w:val="left"/>
      <w:pPr>
        <w:ind w:left="2469" w:hanging="420"/>
      </w:pPr>
      <w:rPr>
        <w:rFonts w:ascii="Wingdings" w:hAnsi="Wingdings" w:hint="default"/>
      </w:rPr>
    </w:lvl>
    <w:lvl w:ilvl="5" w:tplc="0409000D" w:tentative="1">
      <w:start w:val="1"/>
      <w:numFmt w:val="bullet"/>
      <w:lvlText w:val=""/>
      <w:lvlJc w:val="left"/>
      <w:pPr>
        <w:ind w:left="2889" w:hanging="420"/>
      </w:pPr>
      <w:rPr>
        <w:rFonts w:ascii="Wingdings" w:hAnsi="Wingdings" w:hint="default"/>
      </w:rPr>
    </w:lvl>
    <w:lvl w:ilvl="6" w:tplc="04090001" w:tentative="1">
      <w:start w:val="1"/>
      <w:numFmt w:val="bullet"/>
      <w:lvlText w:val=""/>
      <w:lvlJc w:val="left"/>
      <w:pPr>
        <w:ind w:left="3309" w:hanging="420"/>
      </w:pPr>
      <w:rPr>
        <w:rFonts w:ascii="Wingdings" w:hAnsi="Wingdings" w:hint="default"/>
      </w:rPr>
    </w:lvl>
    <w:lvl w:ilvl="7" w:tplc="0409000B" w:tentative="1">
      <w:start w:val="1"/>
      <w:numFmt w:val="bullet"/>
      <w:lvlText w:val=""/>
      <w:lvlJc w:val="left"/>
      <w:pPr>
        <w:ind w:left="3729" w:hanging="420"/>
      </w:pPr>
      <w:rPr>
        <w:rFonts w:ascii="Wingdings" w:hAnsi="Wingdings" w:hint="default"/>
      </w:rPr>
    </w:lvl>
    <w:lvl w:ilvl="8" w:tplc="0409000D" w:tentative="1">
      <w:start w:val="1"/>
      <w:numFmt w:val="bullet"/>
      <w:lvlText w:val=""/>
      <w:lvlJc w:val="left"/>
      <w:pPr>
        <w:ind w:left="4149"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drawingGridHorizontalSpacing w:val="106"/>
  <w:drawingGridVerticalSpacing w:val="335"/>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14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45"/>
    <w:rsid w:val="00000561"/>
    <w:rsid w:val="000021CF"/>
    <w:rsid w:val="00003BA7"/>
    <w:rsid w:val="00003EB9"/>
    <w:rsid w:val="000054E0"/>
    <w:rsid w:val="000111C8"/>
    <w:rsid w:val="000113A8"/>
    <w:rsid w:val="00011475"/>
    <w:rsid w:val="00011665"/>
    <w:rsid w:val="00011F4D"/>
    <w:rsid w:val="00012B29"/>
    <w:rsid w:val="00012D11"/>
    <w:rsid w:val="00015D9C"/>
    <w:rsid w:val="000210DD"/>
    <w:rsid w:val="00021C85"/>
    <w:rsid w:val="00022AD6"/>
    <w:rsid w:val="00024032"/>
    <w:rsid w:val="00024F14"/>
    <w:rsid w:val="00025762"/>
    <w:rsid w:val="00027C7E"/>
    <w:rsid w:val="00027CFC"/>
    <w:rsid w:val="00030736"/>
    <w:rsid w:val="00030B4C"/>
    <w:rsid w:val="000334AE"/>
    <w:rsid w:val="00033544"/>
    <w:rsid w:val="00033A94"/>
    <w:rsid w:val="00035A8C"/>
    <w:rsid w:val="000365A2"/>
    <w:rsid w:val="00037232"/>
    <w:rsid w:val="000416F1"/>
    <w:rsid w:val="00043EE2"/>
    <w:rsid w:val="000449C4"/>
    <w:rsid w:val="00047B36"/>
    <w:rsid w:val="00050736"/>
    <w:rsid w:val="00051106"/>
    <w:rsid w:val="000511A2"/>
    <w:rsid w:val="000531BB"/>
    <w:rsid w:val="00053F97"/>
    <w:rsid w:val="000542D4"/>
    <w:rsid w:val="00055A8C"/>
    <w:rsid w:val="00055E47"/>
    <w:rsid w:val="000612BE"/>
    <w:rsid w:val="000619C2"/>
    <w:rsid w:val="000641AF"/>
    <w:rsid w:val="00064758"/>
    <w:rsid w:val="00064982"/>
    <w:rsid w:val="000658D9"/>
    <w:rsid w:val="0006618F"/>
    <w:rsid w:val="0006619B"/>
    <w:rsid w:val="00066AA7"/>
    <w:rsid w:val="00066F8D"/>
    <w:rsid w:val="00070A85"/>
    <w:rsid w:val="00073EA9"/>
    <w:rsid w:val="000759AD"/>
    <w:rsid w:val="00077FE0"/>
    <w:rsid w:val="000809E1"/>
    <w:rsid w:val="00081AAC"/>
    <w:rsid w:val="0008219C"/>
    <w:rsid w:val="00082E01"/>
    <w:rsid w:val="000830AF"/>
    <w:rsid w:val="00083708"/>
    <w:rsid w:val="00083F6F"/>
    <w:rsid w:val="000852A6"/>
    <w:rsid w:val="000853AF"/>
    <w:rsid w:val="00085FDC"/>
    <w:rsid w:val="00087702"/>
    <w:rsid w:val="000904A1"/>
    <w:rsid w:val="00090B83"/>
    <w:rsid w:val="00091417"/>
    <w:rsid w:val="00093509"/>
    <w:rsid w:val="000935E4"/>
    <w:rsid w:val="00094747"/>
    <w:rsid w:val="0009511D"/>
    <w:rsid w:val="00097798"/>
    <w:rsid w:val="00097A49"/>
    <w:rsid w:val="00097EDE"/>
    <w:rsid w:val="000A023A"/>
    <w:rsid w:val="000A19F0"/>
    <w:rsid w:val="000A21D3"/>
    <w:rsid w:val="000A2365"/>
    <w:rsid w:val="000A282B"/>
    <w:rsid w:val="000A2B63"/>
    <w:rsid w:val="000A4F6D"/>
    <w:rsid w:val="000A5896"/>
    <w:rsid w:val="000A5941"/>
    <w:rsid w:val="000A60CD"/>
    <w:rsid w:val="000A658E"/>
    <w:rsid w:val="000A6C44"/>
    <w:rsid w:val="000A7FA5"/>
    <w:rsid w:val="000B078F"/>
    <w:rsid w:val="000B0D59"/>
    <w:rsid w:val="000B3C2F"/>
    <w:rsid w:val="000B4229"/>
    <w:rsid w:val="000B4484"/>
    <w:rsid w:val="000B4E8E"/>
    <w:rsid w:val="000B6A2A"/>
    <w:rsid w:val="000B6CBE"/>
    <w:rsid w:val="000B70C0"/>
    <w:rsid w:val="000C0449"/>
    <w:rsid w:val="000C2068"/>
    <w:rsid w:val="000C3D0E"/>
    <w:rsid w:val="000C3F27"/>
    <w:rsid w:val="000C63E3"/>
    <w:rsid w:val="000C654F"/>
    <w:rsid w:val="000D11D6"/>
    <w:rsid w:val="000D1660"/>
    <w:rsid w:val="000D3991"/>
    <w:rsid w:val="000D48E7"/>
    <w:rsid w:val="000D539A"/>
    <w:rsid w:val="000D6028"/>
    <w:rsid w:val="000D79BA"/>
    <w:rsid w:val="000E0311"/>
    <w:rsid w:val="000E066E"/>
    <w:rsid w:val="000E2BCB"/>
    <w:rsid w:val="000E31A3"/>
    <w:rsid w:val="000E36EE"/>
    <w:rsid w:val="000E3AD5"/>
    <w:rsid w:val="000E60F9"/>
    <w:rsid w:val="000E65B5"/>
    <w:rsid w:val="000F0B69"/>
    <w:rsid w:val="000F1F69"/>
    <w:rsid w:val="000F23DB"/>
    <w:rsid w:val="000F38FA"/>
    <w:rsid w:val="000F4FEF"/>
    <w:rsid w:val="000F5AC1"/>
    <w:rsid w:val="000F663D"/>
    <w:rsid w:val="000F68FC"/>
    <w:rsid w:val="000F7DA0"/>
    <w:rsid w:val="00102CF1"/>
    <w:rsid w:val="001050DB"/>
    <w:rsid w:val="001052B5"/>
    <w:rsid w:val="00106C1C"/>
    <w:rsid w:val="001076E6"/>
    <w:rsid w:val="001111B3"/>
    <w:rsid w:val="00112385"/>
    <w:rsid w:val="00112456"/>
    <w:rsid w:val="00112AE5"/>
    <w:rsid w:val="00112F0F"/>
    <w:rsid w:val="00114104"/>
    <w:rsid w:val="0011546A"/>
    <w:rsid w:val="00115D71"/>
    <w:rsid w:val="0011624A"/>
    <w:rsid w:val="00116CE2"/>
    <w:rsid w:val="00117E5D"/>
    <w:rsid w:val="00120CBC"/>
    <w:rsid w:val="001229F8"/>
    <w:rsid w:val="00124A55"/>
    <w:rsid w:val="001250C7"/>
    <w:rsid w:val="00125700"/>
    <w:rsid w:val="00130291"/>
    <w:rsid w:val="00135EEA"/>
    <w:rsid w:val="00136066"/>
    <w:rsid w:val="0013771D"/>
    <w:rsid w:val="0014127F"/>
    <w:rsid w:val="00143548"/>
    <w:rsid w:val="00144DED"/>
    <w:rsid w:val="00147CA7"/>
    <w:rsid w:val="00151115"/>
    <w:rsid w:val="00156834"/>
    <w:rsid w:val="00162F9B"/>
    <w:rsid w:val="001637DD"/>
    <w:rsid w:val="001644DD"/>
    <w:rsid w:val="00166A1A"/>
    <w:rsid w:val="00167896"/>
    <w:rsid w:val="0017005E"/>
    <w:rsid w:val="00170948"/>
    <w:rsid w:val="00170EF9"/>
    <w:rsid w:val="0017422F"/>
    <w:rsid w:val="00180E77"/>
    <w:rsid w:val="001810CB"/>
    <w:rsid w:val="00181EB1"/>
    <w:rsid w:val="00182181"/>
    <w:rsid w:val="00183406"/>
    <w:rsid w:val="0018447C"/>
    <w:rsid w:val="00185593"/>
    <w:rsid w:val="0018785A"/>
    <w:rsid w:val="00192379"/>
    <w:rsid w:val="00192823"/>
    <w:rsid w:val="00194031"/>
    <w:rsid w:val="00195BD7"/>
    <w:rsid w:val="00196CD3"/>
    <w:rsid w:val="00196D8D"/>
    <w:rsid w:val="00197F1B"/>
    <w:rsid w:val="001A0195"/>
    <w:rsid w:val="001A116A"/>
    <w:rsid w:val="001A118F"/>
    <w:rsid w:val="001A18B1"/>
    <w:rsid w:val="001A1AB8"/>
    <w:rsid w:val="001A446A"/>
    <w:rsid w:val="001A549F"/>
    <w:rsid w:val="001A571A"/>
    <w:rsid w:val="001B32E0"/>
    <w:rsid w:val="001B337E"/>
    <w:rsid w:val="001B402B"/>
    <w:rsid w:val="001B535C"/>
    <w:rsid w:val="001B6062"/>
    <w:rsid w:val="001B67BF"/>
    <w:rsid w:val="001C0857"/>
    <w:rsid w:val="001C3037"/>
    <w:rsid w:val="001C3FFE"/>
    <w:rsid w:val="001C4467"/>
    <w:rsid w:val="001C459A"/>
    <w:rsid w:val="001C5B60"/>
    <w:rsid w:val="001C5C97"/>
    <w:rsid w:val="001C5E49"/>
    <w:rsid w:val="001C655C"/>
    <w:rsid w:val="001D0DC0"/>
    <w:rsid w:val="001D20AA"/>
    <w:rsid w:val="001D574A"/>
    <w:rsid w:val="001D60CC"/>
    <w:rsid w:val="001D6700"/>
    <w:rsid w:val="001E10D8"/>
    <w:rsid w:val="001E11A6"/>
    <w:rsid w:val="001E1E52"/>
    <w:rsid w:val="001E2AFE"/>
    <w:rsid w:val="001E3786"/>
    <w:rsid w:val="001E4757"/>
    <w:rsid w:val="001E5755"/>
    <w:rsid w:val="001E6B40"/>
    <w:rsid w:val="001E6B9A"/>
    <w:rsid w:val="001E7ECB"/>
    <w:rsid w:val="001F297B"/>
    <w:rsid w:val="001F4885"/>
    <w:rsid w:val="001F684C"/>
    <w:rsid w:val="001F69EE"/>
    <w:rsid w:val="00200CC4"/>
    <w:rsid w:val="00202282"/>
    <w:rsid w:val="00204FA7"/>
    <w:rsid w:val="002055DE"/>
    <w:rsid w:val="002059C8"/>
    <w:rsid w:val="00212C4F"/>
    <w:rsid w:val="002133F8"/>
    <w:rsid w:val="002144DF"/>
    <w:rsid w:val="00214F21"/>
    <w:rsid w:val="002159C1"/>
    <w:rsid w:val="002169E5"/>
    <w:rsid w:val="00217806"/>
    <w:rsid w:val="00217CAB"/>
    <w:rsid w:val="00221536"/>
    <w:rsid w:val="00222F95"/>
    <w:rsid w:val="002256E1"/>
    <w:rsid w:val="00226AED"/>
    <w:rsid w:val="002278D1"/>
    <w:rsid w:val="00227D2E"/>
    <w:rsid w:val="00227FEB"/>
    <w:rsid w:val="00234594"/>
    <w:rsid w:val="00236DE1"/>
    <w:rsid w:val="00240F39"/>
    <w:rsid w:val="00241E5E"/>
    <w:rsid w:val="002431C3"/>
    <w:rsid w:val="00245DDA"/>
    <w:rsid w:val="00246B83"/>
    <w:rsid w:val="00251154"/>
    <w:rsid w:val="00252B5E"/>
    <w:rsid w:val="002530C5"/>
    <w:rsid w:val="00253253"/>
    <w:rsid w:val="00253B39"/>
    <w:rsid w:val="002542AD"/>
    <w:rsid w:val="00254733"/>
    <w:rsid w:val="00260A61"/>
    <w:rsid w:val="00261821"/>
    <w:rsid w:val="002624F7"/>
    <w:rsid w:val="00263045"/>
    <w:rsid w:val="00264418"/>
    <w:rsid w:val="00264BE2"/>
    <w:rsid w:val="00266F5C"/>
    <w:rsid w:val="00266FCD"/>
    <w:rsid w:val="0027099A"/>
    <w:rsid w:val="00272EF5"/>
    <w:rsid w:val="002741B6"/>
    <w:rsid w:val="002759E4"/>
    <w:rsid w:val="002803AD"/>
    <w:rsid w:val="0028095B"/>
    <w:rsid w:val="00282D31"/>
    <w:rsid w:val="00290417"/>
    <w:rsid w:val="00293BC7"/>
    <w:rsid w:val="00294945"/>
    <w:rsid w:val="00297E66"/>
    <w:rsid w:val="002A5F6D"/>
    <w:rsid w:val="002A5FBD"/>
    <w:rsid w:val="002A618B"/>
    <w:rsid w:val="002A7286"/>
    <w:rsid w:val="002B1100"/>
    <w:rsid w:val="002B207E"/>
    <w:rsid w:val="002B26D6"/>
    <w:rsid w:val="002B5552"/>
    <w:rsid w:val="002B5DD5"/>
    <w:rsid w:val="002B7489"/>
    <w:rsid w:val="002C0D5B"/>
    <w:rsid w:val="002C2703"/>
    <w:rsid w:val="002C5C75"/>
    <w:rsid w:val="002C66CB"/>
    <w:rsid w:val="002C7B93"/>
    <w:rsid w:val="002D03C0"/>
    <w:rsid w:val="002D2A40"/>
    <w:rsid w:val="002D3C76"/>
    <w:rsid w:val="002D3F85"/>
    <w:rsid w:val="002D4C82"/>
    <w:rsid w:val="002D56E6"/>
    <w:rsid w:val="002D6B03"/>
    <w:rsid w:val="002D7874"/>
    <w:rsid w:val="002D7BFD"/>
    <w:rsid w:val="002E142F"/>
    <w:rsid w:val="002E4DB6"/>
    <w:rsid w:val="002F07D9"/>
    <w:rsid w:val="002F1887"/>
    <w:rsid w:val="002F1FF6"/>
    <w:rsid w:val="002F3D65"/>
    <w:rsid w:val="002F586F"/>
    <w:rsid w:val="002F61EB"/>
    <w:rsid w:val="002F6332"/>
    <w:rsid w:val="002F6469"/>
    <w:rsid w:val="002F660D"/>
    <w:rsid w:val="0030134F"/>
    <w:rsid w:val="00301694"/>
    <w:rsid w:val="003104A6"/>
    <w:rsid w:val="00311528"/>
    <w:rsid w:val="00312693"/>
    <w:rsid w:val="00312E5F"/>
    <w:rsid w:val="00313015"/>
    <w:rsid w:val="00315D11"/>
    <w:rsid w:val="0031661C"/>
    <w:rsid w:val="00321C06"/>
    <w:rsid w:val="00321E81"/>
    <w:rsid w:val="003234F6"/>
    <w:rsid w:val="00324BBB"/>
    <w:rsid w:val="0032662C"/>
    <w:rsid w:val="0032673C"/>
    <w:rsid w:val="003275DF"/>
    <w:rsid w:val="00327C26"/>
    <w:rsid w:val="00327D66"/>
    <w:rsid w:val="003301B8"/>
    <w:rsid w:val="00330492"/>
    <w:rsid w:val="003312B2"/>
    <w:rsid w:val="00331446"/>
    <w:rsid w:val="0033370B"/>
    <w:rsid w:val="003341B2"/>
    <w:rsid w:val="00336FD8"/>
    <w:rsid w:val="00337034"/>
    <w:rsid w:val="00337201"/>
    <w:rsid w:val="00340268"/>
    <w:rsid w:val="00341B6D"/>
    <w:rsid w:val="00342FB8"/>
    <w:rsid w:val="00344D0F"/>
    <w:rsid w:val="00345621"/>
    <w:rsid w:val="0034619D"/>
    <w:rsid w:val="003461E2"/>
    <w:rsid w:val="003475B1"/>
    <w:rsid w:val="00347EE6"/>
    <w:rsid w:val="00352C6C"/>
    <w:rsid w:val="00353A30"/>
    <w:rsid w:val="003540F7"/>
    <w:rsid w:val="003609B3"/>
    <w:rsid w:val="00361C26"/>
    <w:rsid w:val="00362349"/>
    <w:rsid w:val="00363B7D"/>
    <w:rsid w:val="003649B4"/>
    <w:rsid w:val="00365BA7"/>
    <w:rsid w:val="00371CA0"/>
    <w:rsid w:val="003724DA"/>
    <w:rsid w:val="003727D1"/>
    <w:rsid w:val="00372878"/>
    <w:rsid w:val="00374408"/>
    <w:rsid w:val="003762B0"/>
    <w:rsid w:val="00376D1F"/>
    <w:rsid w:val="00377096"/>
    <w:rsid w:val="0037711B"/>
    <w:rsid w:val="003771EF"/>
    <w:rsid w:val="003836B9"/>
    <w:rsid w:val="00383D03"/>
    <w:rsid w:val="0038465F"/>
    <w:rsid w:val="003852B0"/>
    <w:rsid w:val="003852E3"/>
    <w:rsid w:val="00385E5A"/>
    <w:rsid w:val="003874D3"/>
    <w:rsid w:val="00387980"/>
    <w:rsid w:val="00390E3D"/>
    <w:rsid w:val="0039303A"/>
    <w:rsid w:val="003937A2"/>
    <w:rsid w:val="003947E0"/>
    <w:rsid w:val="00394DC6"/>
    <w:rsid w:val="003952E3"/>
    <w:rsid w:val="003958AC"/>
    <w:rsid w:val="00395B00"/>
    <w:rsid w:val="00395E59"/>
    <w:rsid w:val="003A071B"/>
    <w:rsid w:val="003A1E8D"/>
    <w:rsid w:val="003A3388"/>
    <w:rsid w:val="003A54D5"/>
    <w:rsid w:val="003A7066"/>
    <w:rsid w:val="003B09B7"/>
    <w:rsid w:val="003B270E"/>
    <w:rsid w:val="003B3124"/>
    <w:rsid w:val="003B4200"/>
    <w:rsid w:val="003B427A"/>
    <w:rsid w:val="003B4C28"/>
    <w:rsid w:val="003B5D4D"/>
    <w:rsid w:val="003C105D"/>
    <w:rsid w:val="003C2E8F"/>
    <w:rsid w:val="003C38E1"/>
    <w:rsid w:val="003C430A"/>
    <w:rsid w:val="003C64D1"/>
    <w:rsid w:val="003C6F5A"/>
    <w:rsid w:val="003D08EA"/>
    <w:rsid w:val="003D1426"/>
    <w:rsid w:val="003D2843"/>
    <w:rsid w:val="003D417A"/>
    <w:rsid w:val="003D450B"/>
    <w:rsid w:val="003D4E79"/>
    <w:rsid w:val="003D53F1"/>
    <w:rsid w:val="003D5E63"/>
    <w:rsid w:val="003D5FC3"/>
    <w:rsid w:val="003D7922"/>
    <w:rsid w:val="003D79F2"/>
    <w:rsid w:val="003E443E"/>
    <w:rsid w:val="003E4820"/>
    <w:rsid w:val="003E5867"/>
    <w:rsid w:val="003E7D66"/>
    <w:rsid w:val="003E7EA9"/>
    <w:rsid w:val="003F1785"/>
    <w:rsid w:val="003F2085"/>
    <w:rsid w:val="003F3EC8"/>
    <w:rsid w:val="003F4247"/>
    <w:rsid w:val="003F72EF"/>
    <w:rsid w:val="003F76F6"/>
    <w:rsid w:val="00400B37"/>
    <w:rsid w:val="00403B62"/>
    <w:rsid w:val="00405AC2"/>
    <w:rsid w:val="00406364"/>
    <w:rsid w:val="004066A9"/>
    <w:rsid w:val="00406FA6"/>
    <w:rsid w:val="0041145C"/>
    <w:rsid w:val="00417678"/>
    <w:rsid w:val="00421196"/>
    <w:rsid w:val="00421B5E"/>
    <w:rsid w:val="00424223"/>
    <w:rsid w:val="00424B7B"/>
    <w:rsid w:val="0042606A"/>
    <w:rsid w:val="0042634D"/>
    <w:rsid w:val="00426BC7"/>
    <w:rsid w:val="00427E2B"/>
    <w:rsid w:val="004335D7"/>
    <w:rsid w:val="00434211"/>
    <w:rsid w:val="0043448D"/>
    <w:rsid w:val="00434722"/>
    <w:rsid w:val="00434AD5"/>
    <w:rsid w:val="00435EDC"/>
    <w:rsid w:val="0043666A"/>
    <w:rsid w:val="00440EB5"/>
    <w:rsid w:val="00441884"/>
    <w:rsid w:val="00441D43"/>
    <w:rsid w:val="004424C8"/>
    <w:rsid w:val="0044306C"/>
    <w:rsid w:val="0044472F"/>
    <w:rsid w:val="00447456"/>
    <w:rsid w:val="004503E5"/>
    <w:rsid w:val="00451760"/>
    <w:rsid w:val="00451DC1"/>
    <w:rsid w:val="004521EC"/>
    <w:rsid w:val="00453B5C"/>
    <w:rsid w:val="00454510"/>
    <w:rsid w:val="00454DDB"/>
    <w:rsid w:val="00455EE7"/>
    <w:rsid w:val="00457246"/>
    <w:rsid w:val="004629D0"/>
    <w:rsid w:val="00462D4B"/>
    <w:rsid w:val="0046376E"/>
    <w:rsid w:val="00463D46"/>
    <w:rsid w:val="0046424C"/>
    <w:rsid w:val="00464D96"/>
    <w:rsid w:val="00465CF6"/>
    <w:rsid w:val="004662A0"/>
    <w:rsid w:val="004666F6"/>
    <w:rsid w:val="00466BF8"/>
    <w:rsid w:val="00471BC5"/>
    <w:rsid w:val="00472774"/>
    <w:rsid w:val="004750FA"/>
    <w:rsid w:val="00475A59"/>
    <w:rsid w:val="00475C9F"/>
    <w:rsid w:val="00476722"/>
    <w:rsid w:val="004802D5"/>
    <w:rsid w:val="004819EC"/>
    <w:rsid w:val="004826AC"/>
    <w:rsid w:val="00484361"/>
    <w:rsid w:val="00485CEE"/>
    <w:rsid w:val="004867DD"/>
    <w:rsid w:val="0049130E"/>
    <w:rsid w:val="00496888"/>
    <w:rsid w:val="00497223"/>
    <w:rsid w:val="004A069D"/>
    <w:rsid w:val="004A0862"/>
    <w:rsid w:val="004A106E"/>
    <w:rsid w:val="004A19D9"/>
    <w:rsid w:val="004A1E59"/>
    <w:rsid w:val="004A28E9"/>
    <w:rsid w:val="004A2FE0"/>
    <w:rsid w:val="004A3D52"/>
    <w:rsid w:val="004A3E6D"/>
    <w:rsid w:val="004A4219"/>
    <w:rsid w:val="004A532F"/>
    <w:rsid w:val="004A67EB"/>
    <w:rsid w:val="004A6E1C"/>
    <w:rsid w:val="004B013D"/>
    <w:rsid w:val="004B0D73"/>
    <w:rsid w:val="004B29BD"/>
    <w:rsid w:val="004B64C8"/>
    <w:rsid w:val="004B664F"/>
    <w:rsid w:val="004C0085"/>
    <w:rsid w:val="004C2A64"/>
    <w:rsid w:val="004C430E"/>
    <w:rsid w:val="004C7769"/>
    <w:rsid w:val="004D1464"/>
    <w:rsid w:val="004D2662"/>
    <w:rsid w:val="004D373A"/>
    <w:rsid w:val="004D42E0"/>
    <w:rsid w:val="004D56AD"/>
    <w:rsid w:val="004D6035"/>
    <w:rsid w:val="004D6D06"/>
    <w:rsid w:val="004D707B"/>
    <w:rsid w:val="004D7385"/>
    <w:rsid w:val="004D7741"/>
    <w:rsid w:val="004D77F3"/>
    <w:rsid w:val="004E11E9"/>
    <w:rsid w:val="004E1931"/>
    <w:rsid w:val="004E60F6"/>
    <w:rsid w:val="004F04DB"/>
    <w:rsid w:val="004F0572"/>
    <w:rsid w:val="004F0FFF"/>
    <w:rsid w:val="004F1B16"/>
    <w:rsid w:val="004F1C47"/>
    <w:rsid w:val="004F3E3D"/>
    <w:rsid w:val="004F7C9C"/>
    <w:rsid w:val="00500BD1"/>
    <w:rsid w:val="0050199D"/>
    <w:rsid w:val="00501F57"/>
    <w:rsid w:val="00502BB6"/>
    <w:rsid w:val="005030AA"/>
    <w:rsid w:val="005036F1"/>
    <w:rsid w:val="00505F59"/>
    <w:rsid w:val="00506481"/>
    <w:rsid w:val="00512252"/>
    <w:rsid w:val="00512456"/>
    <w:rsid w:val="005135AE"/>
    <w:rsid w:val="005157FB"/>
    <w:rsid w:val="00515DA5"/>
    <w:rsid w:val="0052189A"/>
    <w:rsid w:val="00521DB6"/>
    <w:rsid w:val="00521EDF"/>
    <w:rsid w:val="00523297"/>
    <w:rsid w:val="005258BD"/>
    <w:rsid w:val="00533D37"/>
    <w:rsid w:val="005344AE"/>
    <w:rsid w:val="00537562"/>
    <w:rsid w:val="0054005C"/>
    <w:rsid w:val="00540B20"/>
    <w:rsid w:val="00546865"/>
    <w:rsid w:val="00547A48"/>
    <w:rsid w:val="00547F46"/>
    <w:rsid w:val="00551621"/>
    <w:rsid w:val="00552539"/>
    <w:rsid w:val="00554771"/>
    <w:rsid w:val="0055478A"/>
    <w:rsid w:val="00557169"/>
    <w:rsid w:val="005571DD"/>
    <w:rsid w:val="005613A8"/>
    <w:rsid w:val="0056369D"/>
    <w:rsid w:val="005644A1"/>
    <w:rsid w:val="00565793"/>
    <w:rsid w:val="005736F0"/>
    <w:rsid w:val="005768D1"/>
    <w:rsid w:val="005768E3"/>
    <w:rsid w:val="00582DA2"/>
    <w:rsid w:val="00587234"/>
    <w:rsid w:val="00591101"/>
    <w:rsid w:val="00592317"/>
    <w:rsid w:val="005924CE"/>
    <w:rsid w:val="0059314A"/>
    <w:rsid w:val="00593967"/>
    <w:rsid w:val="00593F93"/>
    <w:rsid w:val="00595002"/>
    <w:rsid w:val="005A0855"/>
    <w:rsid w:val="005A238E"/>
    <w:rsid w:val="005A3213"/>
    <w:rsid w:val="005A3F90"/>
    <w:rsid w:val="005A4C7C"/>
    <w:rsid w:val="005A59BB"/>
    <w:rsid w:val="005A6045"/>
    <w:rsid w:val="005A6FFD"/>
    <w:rsid w:val="005A70F2"/>
    <w:rsid w:val="005B075A"/>
    <w:rsid w:val="005B1285"/>
    <w:rsid w:val="005B317E"/>
    <w:rsid w:val="005B389D"/>
    <w:rsid w:val="005B3DD4"/>
    <w:rsid w:val="005B5906"/>
    <w:rsid w:val="005B6291"/>
    <w:rsid w:val="005B65EB"/>
    <w:rsid w:val="005B7AAE"/>
    <w:rsid w:val="005C1A5E"/>
    <w:rsid w:val="005C2B18"/>
    <w:rsid w:val="005C609B"/>
    <w:rsid w:val="005D3CF0"/>
    <w:rsid w:val="005D43E0"/>
    <w:rsid w:val="005D5493"/>
    <w:rsid w:val="005D678E"/>
    <w:rsid w:val="005D762E"/>
    <w:rsid w:val="005D7FF3"/>
    <w:rsid w:val="005E1248"/>
    <w:rsid w:val="005E14CB"/>
    <w:rsid w:val="005E31C1"/>
    <w:rsid w:val="005E4786"/>
    <w:rsid w:val="005E4E8B"/>
    <w:rsid w:val="005F004E"/>
    <w:rsid w:val="005F11A7"/>
    <w:rsid w:val="005F3EAF"/>
    <w:rsid w:val="005F723C"/>
    <w:rsid w:val="006009C2"/>
    <w:rsid w:val="006020B0"/>
    <w:rsid w:val="006021D3"/>
    <w:rsid w:val="006038A2"/>
    <w:rsid w:val="00606634"/>
    <w:rsid w:val="00606AF8"/>
    <w:rsid w:val="006134B6"/>
    <w:rsid w:val="00615BD7"/>
    <w:rsid w:val="00617290"/>
    <w:rsid w:val="006172AE"/>
    <w:rsid w:val="00617F82"/>
    <w:rsid w:val="006204BE"/>
    <w:rsid w:val="006207A0"/>
    <w:rsid w:val="00621AB8"/>
    <w:rsid w:val="006271C4"/>
    <w:rsid w:val="00630369"/>
    <w:rsid w:val="006358E9"/>
    <w:rsid w:val="00636B32"/>
    <w:rsid w:val="00636F46"/>
    <w:rsid w:val="006409A8"/>
    <w:rsid w:val="006409D1"/>
    <w:rsid w:val="00640AAA"/>
    <w:rsid w:val="00641D68"/>
    <w:rsid w:val="0064575D"/>
    <w:rsid w:val="00646008"/>
    <w:rsid w:val="006463B5"/>
    <w:rsid w:val="006469AF"/>
    <w:rsid w:val="00647539"/>
    <w:rsid w:val="0064780F"/>
    <w:rsid w:val="006512BA"/>
    <w:rsid w:val="006522D0"/>
    <w:rsid w:val="0065257E"/>
    <w:rsid w:val="0065270D"/>
    <w:rsid w:val="006548D2"/>
    <w:rsid w:val="00655332"/>
    <w:rsid w:val="00655DAC"/>
    <w:rsid w:val="00657021"/>
    <w:rsid w:val="00661675"/>
    <w:rsid w:val="006618E2"/>
    <w:rsid w:val="006631BF"/>
    <w:rsid w:val="006635FB"/>
    <w:rsid w:val="006648EA"/>
    <w:rsid w:val="00666763"/>
    <w:rsid w:val="00666C8F"/>
    <w:rsid w:val="00667E4C"/>
    <w:rsid w:val="00670390"/>
    <w:rsid w:val="00670FE4"/>
    <w:rsid w:val="00672057"/>
    <w:rsid w:val="006741E1"/>
    <w:rsid w:val="00674C04"/>
    <w:rsid w:val="00675747"/>
    <w:rsid w:val="00676033"/>
    <w:rsid w:val="0067730F"/>
    <w:rsid w:val="00682E55"/>
    <w:rsid w:val="006830EE"/>
    <w:rsid w:val="00683244"/>
    <w:rsid w:val="00683772"/>
    <w:rsid w:val="00684071"/>
    <w:rsid w:val="0068570D"/>
    <w:rsid w:val="0069022C"/>
    <w:rsid w:val="00690372"/>
    <w:rsid w:val="00691072"/>
    <w:rsid w:val="006924AD"/>
    <w:rsid w:val="006938A5"/>
    <w:rsid w:val="00693ABD"/>
    <w:rsid w:val="00693B29"/>
    <w:rsid w:val="0069476E"/>
    <w:rsid w:val="0069621F"/>
    <w:rsid w:val="006A28AB"/>
    <w:rsid w:val="006A2982"/>
    <w:rsid w:val="006A6A18"/>
    <w:rsid w:val="006A703D"/>
    <w:rsid w:val="006B08AE"/>
    <w:rsid w:val="006B0EEC"/>
    <w:rsid w:val="006B1A83"/>
    <w:rsid w:val="006B1FE0"/>
    <w:rsid w:val="006B5709"/>
    <w:rsid w:val="006B5AF9"/>
    <w:rsid w:val="006B7D64"/>
    <w:rsid w:val="006C0149"/>
    <w:rsid w:val="006C193F"/>
    <w:rsid w:val="006C3E5A"/>
    <w:rsid w:val="006D178B"/>
    <w:rsid w:val="006D2550"/>
    <w:rsid w:val="006D29DB"/>
    <w:rsid w:val="006D5389"/>
    <w:rsid w:val="006D6F48"/>
    <w:rsid w:val="006E22D3"/>
    <w:rsid w:val="006E30BF"/>
    <w:rsid w:val="006E4666"/>
    <w:rsid w:val="006E585E"/>
    <w:rsid w:val="006E59A7"/>
    <w:rsid w:val="006F07B7"/>
    <w:rsid w:val="006F3BF3"/>
    <w:rsid w:val="006F57F1"/>
    <w:rsid w:val="0070077E"/>
    <w:rsid w:val="00701A20"/>
    <w:rsid w:val="007025C6"/>
    <w:rsid w:val="007028D5"/>
    <w:rsid w:val="00702C43"/>
    <w:rsid w:val="00705B37"/>
    <w:rsid w:val="007112CA"/>
    <w:rsid w:val="00711AF8"/>
    <w:rsid w:val="007126D8"/>
    <w:rsid w:val="0071555E"/>
    <w:rsid w:val="007160A3"/>
    <w:rsid w:val="00717483"/>
    <w:rsid w:val="0072053F"/>
    <w:rsid w:val="0072067C"/>
    <w:rsid w:val="007227BB"/>
    <w:rsid w:val="00722DED"/>
    <w:rsid w:val="0072405E"/>
    <w:rsid w:val="007305F8"/>
    <w:rsid w:val="0073215B"/>
    <w:rsid w:val="00732855"/>
    <w:rsid w:val="007330BD"/>
    <w:rsid w:val="00733223"/>
    <w:rsid w:val="00735EBD"/>
    <w:rsid w:val="007371A3"/>
    <w:rsid w:val="0074073A"/>
    <w:rsid w:val="007421E3"/>
    <w:rsid w:val="007437A3"/>
    <w:rsid w:val="007451B3"/>
    <w:rsid w:val="007500D8"/>
    <w:rsid w:val="007501F4"/>
    <w:rsid w:val="00750B89"/>
    <w:rsid w:val="00750E15"/>
    <w:rsid w:val="00750E44"/>
    <w:rsid w:val="00752008"/>
    <w:rsid w:val="007520DA"/>
    <w:rsid w:val="00752728"/>
    <w:rsid w:val="007558D6"/>
    <w:rsid w:val="007558E8"/>
    <w:rsid w:val="00760A39"/>
    <w:rsid w:val="007628F7"/>
    <w:rsid w:val="00762BD6"/>
    <w:rsid w:val="00762C48"/>
    <w:rsid w:val="00762EE5"/>
    <w:rsid w:val="00762F8D"/>
    <w:rsid w:val="00763777"/>
    <w:rsid w:val="00764B9F"/>
    <w:rsid w:val="00765C8A"/>
    <w:rsid w:val="007679FD"/>
    <w:rsid w:val="00772051"/>
    <w:rsid w:val="0077217B"/>
    <w:rsid w:val="0077247B"/>
    <w:rsid w:val="007745C8"/>
    <w:rsid w:val="00780176"/>
    <w:rsid w:val="00780C04"/>
    <w:rsid w:val="00781D4B"/>
    <w:rsid w:val="007823A8"/>
    <w:rsid w:val="00786DB7"/>
    <w:rsid w:val="00790683"/>
    <w:rsid w:val="00790BF2"/>
    <w:rsid w:val="0079218A"/>
    <w:rsid w:val="007923CB"/>
    <w:rsid w:val="0079569C"/>
    <w:rsid w:val="00796B5B"/>
    <w:rsid w:val="00796EC1"/>
    <w:rsid w:val="007A0025"/>
    <w:rsid w:val="007A0775"/>
    <w:rsid w:val="007A14BF"/>
    <w:rsid w:val="007A1578"/>
    <w:rsid w:val="007A1638"/>
    <w:rsid w:val="007A27C0"/>
    <w:rsid w:val="007A33F2"/>
    <w:rsid w:val="007A4033"/>
    <w:rsid w:val="007A4D96"/>
    <w:rsid w:val="007B054F"/>
    <w:rsid w:val="007B1284"/>
    <w:rsid w:val="007B2A2E"/>
    <w:rsid w:val="007B2CC1"/>
    <w:rsid w:val="007B4781"/>
    <w:rsid w:val="007B4C9B"/>
    <w:rsid w:val="007B7AC8"/>
    <w:rsid w:val="007C0CB1"/>
    <w:rsid w:val="007C5F33"/>
    <w:rsid w:val="007C7084"/>
    <w:rsid w:val="007C7FD8"/>
    <w:rsid w:val="007D3B18"/>
    <w:rsid w:val="007D402A"/>
    <w:rsid w:val="007D46E0"/>
    <w:rsid w:val="007D4AE6"/>
    <w:rsid w:val="007D5005"/>
    <w:rsid w:val="007D5387"/>
    <w:rsid w:val="007E031D"/>
    <w:rsid w:val="007E11CB"/>
    <w:rsid w:val="007E3F9D"/>
    <w:rsid w:val="007E4535"/>
    <w:rsid w:val="007E5BAF"/>
    <w:rsid w:val="007E7852"/>
    <w:rsid w:val="007F08DF"/>
    <w:rsid w:val="007F5665"/>
    <w:rsid w:val="007F57E1"/>
    <w:rsid w:val="007F6403"/>
    <w:rsid w:val="007F6CD6"/>
    <w:rsid w:val="007F7987"/>
    <w:rsid w:val="007F7E51"/>
    <w:rsid w:val="0080062A"/>
    <w:rsid w:val="00801DBA"/>
    <w:rsid w:val="0080313B"/>
    <w:rsid w:val="008057B5"/>
    <w:rsid w:val="00807202"/>
    <w:rsid w:val="008078FE"/>
    <w:rsid w:val="008107BD"/>
    <w:rsid w:val="00810E04"/>
    <w:rsid w:val="0081165C"/>
    <w:rsid w:val="0081222B"/>
    <w:rsid w:val="00813DEF"/>
    <w:rsid w:val="00814AD8"/>
    <w:rsid w:val="00815C6A"/>
    <w:rsid w:val="00820407"/>
    <w:rsid w:val="008208D3"/>
    <w:rsid w:val="00820BEF"/>
    <w:rsid w:val="00820C64"/>
    <w:rsid w:val="008218D7"/>
    <w:rsid w:val="00823998"/>
    <w:rsid w:val="008277E7"/>
    <w:rsid w:val="00827A76"/>
    <w:rsid w:val="00827C7B"/>
    <w:rsid w:val="00831627"/>
    <w:rsid w:val="00831A24"/>
    <w:rsid w:val="00831F39"/>
    <w:rsid w:val="008332E2"/>
    <w:rsid w:val="00833974"/>
    <w:rsid w:val="00837AF5"/>
    <w:rsid w:val="00846C61"/>
    <w:rsid w:val="0085207F"/>
    <w:rsid w:val="0085301B"/>
    <w:rsid w:val="00856195"/>
    <w:rsid w:val="008564E2"/>
    <w:rsid w:val="00857BDF"/>
    <w:rsid w:val="00860B88"/>
    <w:rsid w:val="00860CCE"/>
    <w:rsid w:val="0086117D"/>
    <w:rsid w:val="0086120F"/>
    <w:rsid w:val="00861279"/>
    <w:rsid w:val="00861792"/>
    <w:rsid w:val="008623E6"/>
    <w:rsid w:val="00862A61"/>
    <w:rsid w:val="00863D30"/>
    <w:rsid w:val="00864490"/>
    <w:rsid w:val="008645AF"/>
    <w:rsid w:val="00866926"/>
    <w:rsid w:val="0086692D"/>
    <w:rsid w:val="00870693"/>
    <w:rsid w:val="00870FF4"/>
    <w:rsid w:val="00872C44"/>
    <w:rsid w:val="008748B9"/>
    <w:rsid w:val="0087502E"/>
    <w:rsid w:val="00876926"/>
    <w:rsid w:val="00877CBC"/>
    <w:rsid w:val="008848FC"/>
    <w:rsid w:val="0088587E"/>
    <w:rsid w:val="008859BF"/>
    <w:rsid w:val="00885B6C"/>
    <w:rsid w:val="00892209"/>
    <w:rsid w:val="0089321B"/>
    <w:rsid w:val="008A1CF8"/>
    <w:rsid w:val="008A2919"/>
    <w:rsid w:val="008A37B5"/>
    <w:rsid w:val="008A4022"/>
    <w:rsid w:val="008B0798"/>
    <w:rsid w:val="008B15F6"/>
    <w:rsid w:val="008B1996"/>
    <w:rsid w:val="008B249B"/>
    <w:rsid w:val="008B6897"/>
    <w:rsid w:val="008B7B5D"/>
    <w:rsid w:val="008C0BF3"/>
    <w:rsid w:val="008C0F53"/>
    <w:rsid w:val="008C363E"/>
    <w:rsid w:val="008C714F"/>
    <w:rsid w:val="008D0E02"/>
    <w:rsid w:val="008D1970"/>
    <w:rsid w:val="008D410C"/>
    <w:rsid w:val="008D5DCF"/>
    <w:rsid w:val="008D5E0C"/>
    <w:rsid w:val="008E0951"/>
    <w:rsid w:val="008E3340"/>
    <w:rsid w:val="008E5A6D"/>
    <w:rsid w:val="008E66C7"/>
    <w:rsid w:val="008E6958"/>
    <w:rsid w:val="008E6E8E"/>
    <w:rsid w:val="008F0BB2"/>
    <w:rsid w:val="008F36EA"/>
    <w:rsid w:val="008F481F"/>
    <w:rsid w:val="00900A94"/>
    <w:rsid w:val="00900D87"/>
    <w:rsid w:val="00901B5E"/>
    <w:rsid w:val="00902F33"/>
    <w:rsid w:val="009049B5"/>
    <w:rsid w:val="00907E86"/>
    <w:rsid w:val="00910595"/>
    <w:rsid w:val="00912957"/>
    <w:rsid w:val="00912E98"/>
    <w:rsid w:val="00913119"/>
    <w:rsid w:val="00913CC7"/>
    <w:rsid w:val="00913D7B"/>
    <w:rsid w:val="00915F73"/>
    <w:rsid w:val="009160DE"/>
    <w:rsid w:val="00917B12"/>
    <w:rsid w:val="009202DE"/>
    <w:rsid w:val="00921BEC"/>
    <w:rsid w:val="00922730"/>
    <w:rsid w:val="00923D4C"/>
    <w:rsid w:val="00923F27"/>
    <w:rsid w:val="00927497"/>
    <w:rsid w:val="00933196"/>
    <w:rsid w:val="009339E1"/>
    <w:rsid w:val="009348F0"/>
    <w:rsid w:val="00935C9F"/>
    <w:rsid w:val="00936DC9"/>
    <w:rsid w:val="00945ACC"/>
    <w:rsid w:val="009503FA"/>
    <w:rsid w:val="009508D8"/>
    <w:rsid w:val="00952A06"/>
    <w:rsid w:val="00952B34"/>
    <w:rsid w:val="00953340"/>
    <w:rsid w:val="0095402E"/>
    <w:rsid w:val="00954338"/>
    <w:rsid w:val="00954D99"/>
    <w:rsid w:val="00955DCE"/>
    <w:rsid w:val="00956FD4"/>
    <w:rsid w:val="009603DC"/>
    <w:rsid w:val="00960D4A"/>
    <w:rsid w:val="00960E1C"/>
    <w:rsid w:val="00962587"/>
    <w:rsid w:val="009629D0"/>
    <w:rsid w:val="00963372"/>
    <w:rsid w:val="00963AB2"/>
    <w:rsid w:val="0096607F"/>
    <w:rsid w:val="009669F1"/>
    <w:rsid w:val="00966DE5"/>
    <w:rsid w:val="00967B3B"/>
    <w:rsid w:val="00967C28"/>
    <w:rsid w:val="00970A36"/>
    <w:rsid w:val="00970A5E"/>
    <w:rsid w:val="009734D5"/>
    <w:rsid w:val="009738F1"/>
    <w:rsid w:val="00974395"/>
    <w:rsid w:val="009748E0"/>
    <w:rsid w:val="00976EB4"/>
    <w:rsid w:val="009778EF"/>
    <w:rsid w:val="009802FB"/>
    <w:rsid w:val="00982640"/>
    <w:rsid w:val="009837E3"/>
    <w:rsid w:val="00985F97"/>
    <w:rsid w:val="00991659"/>
    <w:rsid w:val="00991781"/>
    <w:rsid w:val="00993483"/>
    <w:rsid w:val="009940C6"/>
    <w:rsid w:val="009948CD"/>
    <w:rsid w:val="00996844"/>
    <w:rsid w:val="009A06FD"/>
    <w:rsid w:val="009A0AFE"/>
    <w:rsid w:val="009A10E0"/>
    <w:rsid w:val="009A41AC"/>
    <w:rsid w:val="009A569F"/>
    <w:rsid w:val="009A5E43"/>
    <w:rsid w:val="009B00D8"/>
    <w:rsid w:val="009B081B"/>
    <w:rsid w:val="009B0CCB"/>
    <w:rsid w:val="009B1FA2"/>
    <w:rsid w:val="009B3289"/>
    <w:rsid w:val="009B4899"/>
    <w:rsid w:val="009B4AA7"/>
    <w:rsid w:val="009B4E4D"/>
    <w:rsid w:val="009B5FC6"/>
    <w:rsid w:val="009B6C86"/>
    <w:rsid w:val="009C2763"/>
    <w:rsid w:val="009C3E61"/>
    <w:rsid w:val="009C431E"/>
    <w:rsid w:val="009C44EB"/>
    <w:rsid w:val="009C4C97"/>
    <w:rsid w:val="009C5FBD"/>
    <w:rsid w:val="009C7201"/>
    <w:rsid w:val="009D0486"/>
    <w:rsid w:val="009D0EA9"/>
    <w:rsid w:val="009D12DC"/>
    <w:rsid w:val="009D28B1"/>
    <w:rsid w:val="009D2D71"/>
    <w:rsid w:val="009D77A5"/>
    <w:rsid w:val="009E030E"/>
    <w:rsid w:val="009E3608"/>
    <w:rsid w:val="009E3C76"/>
    <w:rsid w:val="009E54D3"/>
    <w:rsid w:val="009E6475"/>
    <w:rsid w:val="009F099A"/>
    <w:rsid w:val="009F20CC"/>
    <w:rsid w:val="009F35C7"/>
    <w:rsid w:val="009F36D1"/>
    <w:rsid w:val="009F386D"/>
    <w:rsid w:val="009F3E52"/>
    <w:rsid w:val="009F7F0C"/>
    <w:rsid w:val="00A004E0"/>
    <w:rsid w:val="00A06EDA"/>
    <w:rsid w:val="00A07AC2"/>
    <w:rsid w:val="00A07CB0"/>
    <w:rsid w:val="00A106D5"/>
    <w:rsid w:val="00A1220C"/>
    <w:rsid w:val="00A12523"/>
    <w:rsid w:val="00A13AA1"/>
    <w:rsid w:val="00A14BB6"/>
    <w:rsid w:val="00A14D46"/>
    <w:rsid w:val="00A161CE"/>
    <w:rsid w:val="00A16E71"/>
    <w:rsid w:val="00A17DB0"/>
    <w:rsid w:val="00A20612"/>
    <w:rsid w:val="00A21F9E"/>
    <w:rsid w:val="00A22AC9"/>
    <w:rsid w:val="00A26519"/>
    <w:rsid w:val="00A30997"/>
    <w:rsid w:val="00A30B39"/>
    <w:rsid w:val="00A3259F"/>
    <w:rsid w:val="00A34BE0"/>
    <w:rsid w:val="00A35C56"/>
    <w:rsid w:val="00A37A15"/>
    <w:rsid w:val="00A40742"/>
    <w:rsid w:val="00A40ABF"/>
    <w:rsid w:val="00A40FC5"/>
    <w:rsid w:val="00A4190A"/>
    <w:rsid w:val="00A41A69"/>
    <w:rsid w:val="00A4370B"/>
    <w:rsid w:val="00A4553B"/>
    <w:rsid w:val="00A45CB8"/>
    <w:rsid w:val="00A51607"/>
    <w:rsid w:val="00A518B3"/>
    <w:rsid w:val="00A51A9D"/>
    <w:rsid w:val="00A54247"/>
    <w:rsid w:val="00A54D10"/>
    <w:rsid w:val="00A555FC"/>
    <w:rsid w:val="00A55C70"/>
    <w:rsid w:val="00A55D37"/>
    <w:rsid w:val="00A573DC"/>
    <w:rsid w:val="00A57EDB"/>
    <w:rsid w:val="00A6186D"/>
    <w:rsid w:val="00A61ED9"/>
    <w:rsid w:val="00A6388E"/>
    <w:rsid w:val="00A64359"/>
    <w:rsid w:val="00A64DFF"/>
    <w:rsid w:val="00A651C7"/>
    <w:rsid w:val="00A67DE9"/>
    <w:rsid w:val="00A7116A"/>
    <w:rsid w:val="00A71DDC"/>
    <w:rsid w:val="00A72BFB"/>
    <w:rsid w:val="00A72C3A"/>
    <w:rsid w:val="00A74437"/>
    <w:rsid w:val="00A767AD"/>
    <w:rsid w:val="00A768FF"/>
    <w:rsid w:val="00A801B6"/>
    <w:rsid w:val="00A813C4"/>
    <w:rsid w:val="00A82CD5"/>
    <w:rsid w:val="00A85368"/>
    <w:rsid w:val="00A86FFA"/>
    <w:rsid w:val="00A870F5"/>
    <w:rsid w:val="00A87300"/>
    <w:rsid w:val="00A879BE"/>
    <w:rsid w:val="00A901C1"/>
    <w:rsid w:val="00A91E4F"/>
    <w:rsid w:val="00A947DE"/>
    <w:rsid w:val="00A970A0"/>
    <w:rsid w:val="00AA38C8"/>
    <w:rsid w:val="00AA4755"/>
    <w:rsid w:val="00AA47A2"/>
    <w:rsid w:val="00AA4C12"/>
    <w:rsid w:val="00AA656C"/>
    <w:rsid w:val="00AA77E8"/>
    <w:rsid w:val="00AB46FB"/>
    <w:rsid w:val="00AB5334"/>
    <w:rsid w:val="00AB795E"/>
    <w:rsid w:val="00AC1CFD"/>
    <w:rsid w:val="00AC22A6"/>
    <w:rsid w:val="00AC44D5"/>
    <w:rsid w:val="00AC6B3D"/>
    <w:rsid w:val="00AC6F32"/>
    <w:rsid w:val="00AD0C37"/>
    <w:rsid w:val="00AD1840"/>
    <w:rsid w:val="00AD21CB"/>
    <w:rsid w:val="00AD2432"/>
    <w:rsid w:val="00AD397C"/>
    <w:rsid w:val="00AD3A1A"/>
    <w:rsid w:val="00AD4069"/>
    <w:rsid w:val="00AD5368"/>
    <w:rsid w:val="00AD7078"/>
    <w:rsid w:val="00AD7EA8"/>
    <w:rsid w:val="00AE2097"/>
    <w:rsid w:val="00AE25A8"/>
    <w:rsid w:val="00AE416D"/>
    <w:rsid w:val="00AE6F47"/>
    <w:rsid w:val="00AE731E"/>
    <w:rsid w:val="00AE7891"/>
    <w:rsid w:val="00AF5B60"/>
    <w:rsid w:val="00B003B0"/>
    <w:rsid w:val="00B02557"/>
    <w:rsid w:val="00B04716"/>
    <w:rsid w:val="00B04736"/>
    <w:rsid w:val="00B0508D"/>
    <w:rsid w:val="00B053BD"/>
    <w:rsid w:val="00B06665"/>
    <w:rsid w:val="00B06AFD"/>
    <w:rsid w:val="00B06D54"/>
    <w:rsid w:val="00B072B5"/>
    <w:rsid w:val="00B07CCA"/>
    <w:rsid w:val="00B14B52"/>
    <w:rsid w:val="00B17795"/>
    <w:rsid w:val="00B20E3B"/>
    <w:rsid w:val="00B2219D"/>
    <w:rsid w:val="00B25210"/>
    <w:rsid w:val="00B25726"/>
    <w:rsid w:val="00B27CF9"/>
    <w:rsid w:val="00B313D9"/>
    <w:rsid w:val="00B3153F"/>
    <w:rsid w:val="00B3176D"/>
    <w:rsid w:val="00B32901"/>
    <w:rsid w:val="00B33079"/>
    <w:rsid w:val="00B33ED1"/>
    <w:rsid w:val="00B361A4"/>
    <w:rsid w:val="00B36618"/>
    <w:rsid w:val="00B376AD"/>
    <w:rsid w:val="00B4029E"/>
    <w:rsid w:val="00B418BF"/>
    <w:rsid w:val="00B44E70"/>
    <w:rsid w:val="00B46F45"/>
    <w:rsid w:val="00B5100A"/>
    <w:rsid w:val="00B51790"/>
    <w:rsid w:val="00B51F88"/>
    <w:rsid w:val="00B525C9"/>
    <w:rsid w:val="00B53AA4"/>
    <w:rsid w:val="00B54C5B"/>
    <w:rsid w:val="00B55233"/>
    <w:rsid w:val="00B55255"/>
    <w:rsid w:val="00B55486"/>
    <w:rsid w:val="00B56F3F"/>
    <w:rsid w:val="00B57810"/>
    <w:rsid w:val="00B57CAD"/>
    <w:rsid w:val="00B600BA"/>
    <w:rsid w:val="00B60D5E"/>
    <w:rsid w:val="00B62D62"/>
    <w:rsid w:val="00B66093"/>
    <w:rsid w:val="00B666BE"/>
    <w:rsid w:val="00B66CCC"/>
    <w:rsid w:val="00B70148"/>
    <w:rsid w:val="00B72AAA"/>
    <w:rsid w:val="00B75A11"/>
    <w:rsid w:val="00B764BC"/>
    <w:rsid w:val="00B76C87"/>
    <w:rsid w:val="00B802FF"/>
    <w:rsid w:val="00B810AC"/>
    <w:rsid w:val="00B8114F"/>
    <w:rsid w:val="00B81AE1"/>
    <w:rsid w:val="00B82BD1"/>
    <w:rsid w:val="00B904BE"/>
    <w:rsid w:val="00B93F20"/>
    <w:rsid w:val="00B9542D"/>
    <w:rsid w:val="00B967B2"/>
    <w:rsid w:val="00B9701B"/>
    <w:rsid w:val="00BA00BA"/>
    <w:rsid w:val="00BA140B"/>
    <w:rsid w:val="00BA187E"/>
    <w:rsid w:val="00BA32B3"/>
    <w:rsid w:val="00BA38BD"/>
    <w:rsid w:val="00BA4274"/>
    <w:rsid w:val="00BA623E"/>
    <w:rsid w:val="00BA77B2"/>
    <w:rsid w:val="00BB275A"/>
    <w:rsid w:val="00BB4ED7"/>
    <w:rsid w:val="00BB56EE"/>
    <w:rsid w:val="00BB60DB"/>
    <w:rsid w:val="00BC1476"/>
    <w:rsid w:val="00BC178A"/>
    <w:rsid w:val="00BC3E11"/>
    <w:rsid w:val="00BC4073"/>
    <w:rsid w:val="00BC7E2E"/>
    <w:rsid w:val="00BD0534"/>
    <w:rsid w:val="00BD0578"/>
    <w:rsid w:val="00BD0C53"/>
    <w:rsid w:val="00BD176B"/>
    <w:rsid w:val="00BD1FFA"/>
    <w:rsid w:val="00BD40AB"/>
    <w:rsid w:val="00BD4F66"/>
    <w:rsid w:val="00BD6B7C"/>
    <w:rsid w:val="00BD7330"/>
    <w:rsid w:val="00BD74BA"/>
    <w:rsid w:val="00BE17D7"/>
    <w:rsid w:val="00BE303A"/>
    <w:rsid w:val="00BE366A"/>
    <w:rsid w:val="00BE3901"/>
    <w:rsid w:val="00BE3CD4"/>
    <w:rsid w:val="00BF1095"/>
    <w:rsid w:val="00BF2042"/>
    <w:rsid w:val="00BF20C2"/>
    <w:rsid w:val="00BF4C77"/>
    <w:rsid w:val="00BF584B"/>
    <w:rsid w:val="00BF5AE3"/>
    <w:rsid w:val="00BF5B16"/>
    <w:rsid w:val="00BF5BC5"/>
    <w:rsid w:val="00BF6E15"/>
    <w:rsid w:val="00BF6EC2"/>
    <w:rsid w:val="00BF7197"/>
    <w:rsid w:val="00BF7562"/>
    <w:rsid w:val="00C003A9"/>
    <w:rsid w:val="00C011CE"/>
    <w:rsid w:val="00C0138B"/>
    <w:rsid w:val="00C02DE3"/>
    <w:rsid w:val="00C037A2"/>
    <w:rsid w:val="00C04939"/>
    <w:rsid w:val="00C10DD2"/>
    <w:rsid w:val="00C11827"/>
    <w:rsid w:val="00C13054"/>
    <w:rsid w:val="00C13143"/>
    <w:rsid w:val="00C13A88"/>
    <w:rsid w:val="00C13D8E"/>
    <w:rsid w:val="00C158E2"/>
    <w:rsid w:val="00C20438"/>
    <w:rsid w:val="00C2064C"/>
    <w:rsid w:val="00C22F24"/>
    <w:rsid w:val="00C26896"/>
    <w:rsid w:val="00C26B09"/>
    <w:rsid w:val="00C27407"/>
    <w:rsid w:val="00C2778B"/>
    <w:rsid w:val="00C30FB7"/>
    <w:rsid w:val="00C3161F"/>
    <w:rsid w:val="00C322E2"/>
    <w:rsid w:val="00C340BB"/>
    <w:rsid w:val="00C35173"/>
    <w:rsid w:val="00C36CB2"/>
    <w:rsid w:val="00C36EF6"/>
    <w:rsid w:val="00C37CF8"/>
    <w:rsid w:val="00C40BDD"/>
    <w:rsid w:val="00C4393B"/>
    <w:rsid w:val="00C45784"/>
    <w:rsid w:val="00C45D1D"/>
    <w:rsid w:val="00C46EED"/>
    <w:rsid w:val="00C47CFD"/>
    <w:rsid w:val="00C52DE6"/>
    <w:rsid w:val="00C52F44"/>
    <w:rsid w:val="00C53A7A"/>
    <w:rsid w:val="00C56FB7"/>
    <w:rsid w:val="00C61A28"/>
    <w:rsid w:val="00C642D4"/>
    <w:rsid w:val="00C64893"/>
    <w:rsid w:val="00C65398"/>
    <w:rsid w:val="00C668C4"/>
    <w:rsid w:val="00C705FF"/>
    <w:rsid w:val="00C70C38"/>
    <w:rsid w:val="00C72D0B"/>
    <w:rsid w:val="00C741BF"/>
    <w:rsid w:val="00C75408"/>
    <w:rsid w:val="00C76F49"/>
    <w:rsid w:val="00C8005F"/>
    <w:rsid w:val="00C812FC"/>
    <w:rsid w:val="00C82B0E"/>
    <w:rsid w:val="00C845AA"/>
    <w:rsid w:val="00C859FE"/>
    <w:rsid w:val="00C8668B"/>
    <w:rsid w:val="00C87F3F"/>
    <w:rsid w:val="00C91266"/>
    <w:rsid w:val="00C91846"/>
    <w:rsid w:val="00C91EBF"/>
    <w:rsid w:val="00C925F1"/>
    <w:rsid w:val="00C942C7"/>
    <w:rsid w:val="00C946BC"/>
    <w:rsid w:val="00C947AF"/>
    <w:rsid w:val="00C95B46"/>
    <w:rsid w:val="00C975B7"/>
    <w:rsid w:val="00CA1DB4"/>
    <w:rsid w:val="00CA2AAD"/>
    <w:rsid w:val="00CB0D78"/>
    <w:rsid w:val="00CB0E72"/>
    <w:rsid w:val="00CB17AE"/>
    <w:rsid w:val="00CB3512"/>
    <w:rsid w:val="00CB4E06"/>
    <w:rsid w:val="00CB573F"/>
    <w:rsid w:val="00CB7B4B"/>
    <w:rsid w:val="00CC0E62"/>
    <w:rsid w:val="00CC17C1"/>
    <w:rsid w:val="00CC219F"/>
    <w:rsid w:val="00CC3234"/>
    <w:rsid w:val="00CC367E"/>
    <w:rsid w:val="00CC47EC"/>
    <w:rsid w:val="00CC4EFB"/>
    <w:rsid w:val="00CC7D2D"/>
    <w:rsid w:val="00CD0EC3"/>
    <w:rsid w:val="00CD4B45"/>
    <w:rsid w:val="00CD622D"/>
    <w:rsid w:val="00CD69D2"/>
    <w:rsid w:val="00CE0D9A"/>
    <w:rsid w:val="00CE232A"/>
    <w:rsid w:val="00CE2F7C"/>
    <w:rsid w:val="00CE4B80"/>
    <w:rsid w:val="00CE4F70"/>
    <w:rsid w:val="00CE4FD3"/>
    <w:rsid w:val="00CF0AD9"/>
    <w:rsid w:val="00CF2C66"/>
    <w:rsid w:val="00CF3B58"/>
    <w:rsid w:val="00CF634C"/>
    <w:rsid w:val="00D01304"/>
    <w:rsid w:val="00D02CDD"/>
    <w:rsid w:val="00D0636D"/>
    <w:rsid w:val="00D06723"/>
    <w:rsid w:val="00D0714A"/>
    <w:rsid w:val="00D074E6"/>
    <w:rsid w:val="00D075BF"/>
    <w:rsid w:val="00D10268"/>
    <w:rsid w:val="00D105ED"/>
    <w:rsid w:val="00D11C57"/>
    <w:rsid w:val="00D13415"/>
    <w:rsid w:val="00D13F3B"/>
    <w:rsid w:val="00D1782C"/>
    <w:rsid w:val="00D202CC"/>
    <w:rsid w:val="00D20743"/>
    <w:rsid w:val="00D24E1E"/>
    <w:rsid w:val="00D2621E"/>
    <w:rsid w:val="00D30700"/>
    <w:rsid w:val="00D314A2"/>
    <w:rsid w:val="00D31B8C"/>
    <w:rsid w:val="00D329B6"/>
    <w:rsid w:val="00D3337C"/>
    <w:rsid w:val="00D34E92"/>
    <w:rsid w:val="00D35BCA"/>
    <w:rsid w:val="00D374BA"/>
    <w:rsid w:val="00D40C4F"/>
    <w:rsid w:val="00D43110"/>
    <w:rsid w:val="00D43666"/>
    <w:rsid w:val="00D4528B"/>
    <w:rsid w:val="00D46D55"/>
    <w:rsid w:val="00D47AD9"/>
    <w:rsid w:val="00D50631"/>
    <w:rsid w:val="00D51657"/>
    <w:rsid w:val="00D52C7A"/>
    <w:rsid w:val="00D53107"/>
    <w:rsid w:val="00D54C8D"/>
    <w:rsid w:val="00D5589B"/>
    <w:rsid w:val="00D5749A"/>
    <w:rsid w:val="00D62C60"/>
    <w:rsid w:val="00D62D7F"/>
    <w:rsid w:val="00D6342D"/>
    <w:rsid w:val="00D63F4C"/>
    <w:rsid w:val="00D65610"/>
    <w:rsid w:val="00D65BFA"/>
    <w:rsid w:val="00D70E0B"/>
    <w:rsid w:val="00D718ED"/>
    <w:rsid w:val="00D72251"/>
    <w:rsid w:val="00D7269A"/>
    <w:rsid w:val="00D743FC"/>
    <w:rsid w:val="00D754CE"/>
    <w:rsid w:val="00D7665A"/>
    <w:rsid w:val="00D76DFC"/>
    <w:rsid w:val="00D77A9C"/>
    <w:rsid w:val="00D77FBA"/>
    <w:rsid w:val="00D80B3E"/>
    <w:rsid w:val="00D82E9A"/>
    <w:rsid w:val="00D83318"/>
    <w:rsid w:val="00D835EC"/>
    <w:rsid w:val="00D83A75"/>
    <w:rsid w:val="00D83BA0"/>
    <w:rsid w:val="00D83D81"/>
    <w:rsid w:val="00D8461B"/>
    <w:rsid w:val="00D850DE"/>
    <w:rsid w:val="00D8621D"/>
    <w:rsid w:val="00D862FF"/>
    <w:rsid w:val="00D87AC6"/>
    <w:rsid w:val="00D907CC"/>
    <w:rsid w:val="00D9134B"/>
    <w:rsid w:val="00D92077"/>
    <w:rsid w:val="00D92A4A"/>
    <w:rsid w:val="00D93190"/>
    <w:rsid w:val="00D9571A"/>
    <w:rsid w:val="00D966DD"/>
    <w:rsid w:val="00D96834"/>
    <w:rsid w:val="00D96DDC"/>
    <w:rsid w:val="00D97D66"/>
    <w:rsid w:val="00D97F1B"/>
    <w:rsid w:val="00DA0421"/>
    <w:rsid w:val="00DA0820"/>
    <w:rsid w:val="00DB0761"/>
    <w:rsid w:val="00DB268B"/>
    <w:rsid w:val="00DB7242"/>
    <w:rsid w:val="00DC053B"/>
    <w:rsid w:val="00DC0767"/>
    <w:rsid w:val="00DC15C8"/>
    <w:rsid w:val="00DC1FC6"/>
    <w:rsid w:val="00DC305C"/>
    <w:rsid w:val="00DC3208"/>
    <w:rsid w:val="00DC3C74"/>
    <w:rsid w:val="00DC69B2"/>
    <w:rsid w:val="00DD0521"/>
    <w:rsid w:val="00DD08C4"/>
    <w:rsid w:val="00DD1EAE"/>
    <w:rsid w:val="00DD2E92"/>
    <w:rsid w:val="00DD40CE"/>
    <w:rsid w:val="00DD530A"/>
    <w:rsid w:val="00DD7A50"/>
    <w:rsid w:val="00DE1711"/>
    <w:rsid w:val="00DE2A01"/>
    <w:rsid w:val="00DE3AD7"/>
    <w:rsid w:val="00DE69BF"/>
    <w:rsid w:val="00DE7205"/>
    <w:rsid w:val="00DE7CEB"/>
    <w:rsid w:val="00DF06E9"/>
    <w:rsid w:val="00DF2893"/>
    <w:rsid w:val="00DF3568"/>
    <w:rsid w:val="00DF4E14"/>
    <w:rsid w:val="00DF5F1A"/>
    <w:rsid w:val="00DF664C"/>
    <w:rsid w:val="00DF6F34"/>
    <w:rsid w:val="00DF7DC8"/>
    <w:rsid w:val="00DF7F65"/>
    <w:rsid w:val="00E00B20"/>
    <w:rsid w:val="00E00F28"/>
    <w:rsid w:val="00E0187A"/>
    <w:rsid w:val="00E0328D"/>
    <w:rsid w:val="00E036DB"/>
    <w:rsid w:val="00E04FFE"/>
    <w:rsid w:val="00E106D7"/>
    <w:rsid w:val="00E14544"/>
    <w:rsid w:val="00E14FFF"/>
    <w:rsid w:val="00E15B3D"/>
    <w:rsid w:val="00E163D7"/>
    <w:rsid w:val="00E17770"/>
    <w:rsid w:val="00E17B35"/>
    <w:rsid w:val="00E201D3"/>
    <w:rsid w:val="00E207B0"/>
    <w:rsid w:val="00E20A18"/>
    <w:rsid w:val="00E21187"/>
    <w:rsid w:val="00E22056"/>
    <w:rsid w:val="00E220C7"/>
    <w:rsid w:val="00E22CEB"/>
    <w:rsid w:val="00E24C9D"/>
    <w:rsid w:val="00E26C91"/>
    <w:rsid w:val="00E2789A"/>
    <w:rsid w:val="00E27E29"/>
    <w:rsid w:val="00E35ED5"/>
    <w:rsid w:val="00E413AA"/>
    <w:rsid w:val="00E41727"/>
    <w:rsid w:val="00E423D1"/>
    <w:rsid w:val="00E42FA8"/>
    <w:rsid w:val="00E4317A"/>
    <w:rsid w:val="00E43F03"/>
    <w:rsid w:val="00E44CB4"/>
    <w:rsid w:val="00E45E9E"/>
    <w:rsid w:val="00E4671A"/>
    <w:rsid w:val="00E46D21"/>
    <w:rsid w:val="00E46D89"/>
    <w:rsid w:val="00E50CAB"/>
    <w:rsid w:val="00E51BC5"/>
    <w:rsid w:val="00E51CFA"/>
    <w:rsid w:val="00E53B94"/>
    <w:rsid w:val="00E558A4"/>
    <w:rsid w:val="00E564C1"/>
    <w:rsid w:val="00E575ED"/>
    <w:rsid w:val="00E60D79"/>
    <w:rsid w:val="00E650D5"/>
    <w:rsid w:val="00E655CE"/>
    <w:rsid w:val="00E65CFF"/>
    <w:rsid w:val="00E67210"/>
    <w:rsid w:val="00E709B4"/>
    <w:rsid w:val="00E72CE2"/>
    <w:rsid w:val="00E738AE"/>
    <w:rsid w:val="00E74486"/>
    <w:rsid w:val="00E7513D"/>
    <w:rsid w:val="00E81253"/>
    <w:rsid w:val="00E81997"/>
    <w:rsid w:val="00E828BD"/>
    <w:rsid w:val="00E83823"/>
    <w:rsid w:val="00E855A4"/>
    <w:rsid w:val="00E85E61"/>
    <w:rsid w:val="00E94306"/>
    <w:rsid w:val="00E94BA7"/>
    <w:rsid w:val="00E956BB"/>
    <w:rsid w:val="00E95B3C"/>
    <w:rsid w:val="00E96D60"/>
    <w:rsid w:val="00E96F2E"/>
    <w:rsid w:val="00E977EE"/>
    <w:rsid w:val="00EA0E4D"/>
    <w:rsid w:val="00EA22CC"/>
    <w:rsid w:val="00EA3506"/>
    <w:rsid w:val="00EB09DB"/>
    <w:rsid w:val="00EB1156"/>
    <w:rsid w:val="00EB2B0A"/>
    <w:rsid w:val="00EB2D53"/>
    <w:rsid w:val="00EB3296"/>
    <w:rsid w:val="00EB70E2"/>
    <w:rsid w:val="00EB7513"/>
    <w:rsid w:val="00EC29ED"/>
    <w:rsid w:val="00EC4302"/>
    <w:rsid w:val="00EC50F9"/>
    <w:rsid w:val="00EC7073"/>
    <w:rsid w:val="00EC79E7"/>
    <w:rsid w:val="00ED01E4"/>
    <w:rsid w:val="00ED0BC8"/>
    <w:rsid w:val="00ED0DF9"/>
    <w:rsid w:val="00ED2547"/>
    <w:rsid w:val="00ED354D"/>
    <w:rsid w:val="00ED42AB"/>
    <w:rsid w:val="00ED47C4"/>
    <w:rsid w:val="00ED6633"/>
    <w:rsid w:val="00ED668E"/>
    <w:rsid w:val="00EE1642"/>
    <w:rsid w:val="00EE633A"/>
    <w:rsid w:val="00EF077B"/>
    <w:rsid w:val="00EF0895"/>
    <w:rsid w:val="00EF1303"/>
    <w:rsid w:val="00EF4D53"/>
    <w:rsid w:val="00EF77CF"/>
    <w:rsid w:val="00EF7B27"/>
    <w:rsid w:val="00F009D6"/>
    <w:rsid w:val="00F0231C"/>
    <w:rsid w:val="00F03650"/>
    <w:rsid w:val="00F07F13"/>
    <w:rsid w:val="00F10722"/>
    <w:rsid w:val="00F113B8"/>
    <w:rsid w:val="00F1312D"/>
    <w:rsid w:val="00F154E3"/>
    <w:rsid w:val="00F17A45"/>
    <w:rsid w:val="00F237F9"/>
    <w:rsid w:val="00F248C4"/>
    <w:rsid w:val="00F24B6B"/>
    <w:rsid w:val="00F2572B"/>
    <w:rsid w:val="00F26338"/>
    <w:rsid w:val="00F27478"/>
    <w:rsid w:val="00F27BA3"/>
    <w:rsid w:val="00F3101F"/>
    <w:rsid w:val="00F32927"/>
    <w:rsid w:val="00F32B25"/>
    <w:rsid w:val="00F3304A"/>
    <w:rsid w:val="00F336B5"/>
    <w:rsid w:val="00F371AA"/>
    <w:rsid w:val="00F3724D"/>
    <w:rsid w:val="00F37AF5"/>
    <w:rsid w:val="00F4158B"/>
    <w:rsid w:val="00F41771"/>
    <w:rsid w:val="00F43907"/>
    <w:rsid w:val="00F43F0F"/>
    <w:rsid w:val="00F45C83"/>
    <w:rsid w:val="00F4727A"/>
    <w:rsid w:val="00F5473C"/>
    <w:rsid w:val="00F56E65"/>
    <w:rsid w:val="00F6007D"/>
    <w:rsid w:val="00F6148F"/>
    <w:rsid w:val="00F63C01"/>
    <w:rsid w:val="00F64A62"/>
    <w:rsid w:val="00F64FD8"/>
    <w:rsid w:val="00F65687"/>
    <w:rsid w:val="00F671C6"/>
    <w:rsid w:val="00F67341"/>
    <w:rsid w:val="00F676EC"/>
    <w:rsid w:val="00F7185D"/>
    <w:rsid w:val="00F71F43"/>
    <w:rsid w:val="00F766F3"/>
    <w:rsid w:val="00F774E1"/>
    <w:rsid w:val="00F84B36"/>
    <w:rsid w:val="00F85921"/>
    <w:rsid w:val="00F85C82"/>
    <w:rsid w:val="00F86024"/>
    <w:rsid w:val="00F87BEA"/>
    <w:rsid w:val="00F9138E"/>
    <w:rsid w:val="00F92639"/>
    <w:rsid w:val="00F938E5"/>
    <w:rsid w:val="00F93BE5"/>
    <w:rsid w:val="00F96664"/>
    <w:rsid w:val="00F96907"/>
    <w:rsid w:val="00F97D38"/>
    <w:rsid w:val="00FA08B7"/>
    <w:rsid w:val="00FA2661"/>
    <w:rsid w:val="00FA41D4"/>
    <w:rsid w:val="00FA663F"/>
    <w:rsid w:val="00FA6E4C"/>
    <w:rsid w:val="00FA7605"/>
    <w:rsid w:val="00FB0310"/>
    <w:rsid w:val="00FB1C89"/>
    <w:rsid w:val="00FB27CA"/>
    <w:rsid w:val="00FB37F8"/>
    <w:rsid w:val="00FB5627"/>
    <w:rsid w:val="00FB79C0"/>
    <w:rsid w:val="00FC1AC8"/>
    <w:rsid w:val="00FC2765"/>
    <w:rsid w:val="00FC4C8A"/>
    <w:rsid w:val="00FD0F7E"/>
    <w:rsid w:val="00FD1196"/>
    <w:rsid w:val="00FD2455"/>
    <w:rsid w:val="00FD6EA2"/>
    <w:rsid w:val="00FD7092"/>
    <w:rsid w:val="00FD7BCB"/>
    <w:rsid w:val="00FE3DC5"/>
    <w:rsid w:val="00FE4DD8"/>
    <w:rsid w:val="00FE75A5"/>
    <w:rsid w:val="00FF1082"/>
    <w:rsid w:val="00FF23B7"/>
    <w:rsid w:val="00FF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DD"/>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210DD"/>
    <w:pPr>
      <w:widowControl w:val="0"/>
      <w:overflowPunct w:val="0"/>
      <w:adjustRightInd w:val="0"/>
      <w:jc w:val="both"/>
      <w:textAlignment w:val="baseline"/>
    </w:pPr>
    <w:rPr>
      <w:rFonts w:cs="ＭＳ 明朝"/>
      <w:color w:val="000000"/>
      <w:kern w:val="0"/>
      <w:szCs w:val="21"/>
    </w:rPr>
  </w:style>
  <w:style w:type="character" w:styleId="a4">
    <w:name w:val="Hyperlink"/>
    <w:basedOn w:val="a0"/>
    <w:uiPriority w:val="99"/>
    <w:rsid w:val="000210DD"/>
    <w:rPr>
      <w:rFonts w:cs="Times New Roman"/>
      <w:color w:val="0000FF"/>
      <w:sz w:val="20"/>
      <w:szCs w:val="20"/>
      <w:u w:val="single" w:color="0000FF"/>
    </w:rPr>
  </w:style>
  <w:style w:type="paragraph" w:styleId="a5">
    <w:name w:val="header"/>
    <w:basedOn w:val="a"/>
    <w:link w:val="a6"/>
    <w:uiPriority w:val="99"/>
    <w:rsid w:val="002C2703"/>
    <w:pPr>
      <w:tabs>
        <w:tab w:val="center" w:pos="4252"/>
        <w:tab w:val="right" w:pos="8504"/>
      </w:tabs>
      <w:snapToGrid w:val="0"/>
    </w:pPr>
  </w:style>
  <w:style w:type="character" w:customStyle="1" w:styleId="HeaderChar">
    <w:name w:val="Header Char"/>
    <w:basedOn w:val="a0"/>
    <w:uiPriority w:val="99"/>
    <w:semiHidden/>
    <w:locked/>
    <w:rsid w:val="00064982"/>
    <w:rPr>
      <w:rFonts w:cs="ＭＳ 明朝"/>
      <w:kern w:val="0"/>
      <w:sz w:val="21"/>
      <w:szCs w:val="21"/>
    </w:rPr>
  </w:style>
  <w:style w:type="character" w:customStyle="1" w:styleId="a6">
    <w:name w:val="ヘッダー (文字)"/>
    <w:basedOn w:val="a0"/>
    <w:link w:val="a5"/>
    <w:uiPriority w:val="99"/>
    <w:semiHidden/>
    <w:locked/>
    <w:rsid w:val="000210DD"/>
    <w:rPr>
      <w:rFonts w:cs="ＭＳ 明朝"/>
      <w:kern w:val="0"/>
      <w:sz w:val="21"/>
      <w:szCs w:val="21"/>
    </w:rPr>
  </w:style>
  <w:style w:type="paragraph" w:styleId="a7">
    <w:name w:val="footer"/>
    <w:basedOn w:val="a"/>
    <w:link w:val="a8"/>
    <w:uiPriority w:val="99"/>
    <w:rsid w:val="002C2703"/>
    <w:pPr>
      <w:tabs>
        <w:tab w:val="center" w:pos="4252"/>
        <w:tab w:val="right" w:pos="8504"/>
      </w:tabs>
      <w:snapToGrid w:val="0"/>
    </w:pPr>
  </w:style>
  <w:style w:type="character" w:customStyle="1" w:styleId="FooterChar">
    <w:name w:val="Footer Char"/>
    <w:basedOn w:val="a0"/>
    <w:uiPriority w:val="99"/>
    <w:semiHidden/>
    <w:locked/>
    <w:rsid w:val="00064982"/>
    <w:rPr>
      <w:rFonts w:cs="ＭＳ 明朝"/>
      <w:kern w:val="0"/>
      <w:sz w:val="21"/>
      <w:szCs w:val="21"/>
    </w:rPr>
  </w:style>
  <w:style w:type="character" w:customStyle="1" w:styleId="a8">
    <w:name w:val="フッター (文字)"/>
    <w:basedOn w:val="a0"/>
    <w:link w:val="a7"/>
    <w:uiPriority w:val="99"/>
    <w:locked/>
    <w:rsid w:val="000210DD"/>
    <w:rPr>
      <w:rFonts w:cs="ＭＳ 明朝"/>
      <w:kern w:val="0"/>
      <w:sz w:val="21"/>
      <w:szCs w:val="21"/>
    </w:rPr>
  </w:style>
  <w:style w:type="character" w:styleId="a9">
    <w:name w:val="page number"/>
    <w:basedOn w:val="a0"/>
    <w:uiPriority w:val="99"/>
    <w:rsid w:val="002C2703"/>
    <w:rPr>
      <w:rFonts w:cs="Times New Roman"/>
    </w:rPr>
  </w:style>
  <w:style w:type="character" w:customStyle="1" w:styleId="2">
    <w:name w:val="(文字) (文字)2"/>
    <w:basedOn w:val="a0"/>
    <w:uiPriority w:val="99"/>
    <w:semiHidden/>
    <w:rsid w:val="00A4370B"/>
    <w:rPr>
      <w:rFonts w:cs="Times New Roman"/>
    </w:rPr>
  </w:style>
  <w:style w:type="paragraph" w:customStyle="1" w:styleId="aa">
    <w:name w:val="一太郎"/>
    <w:uiPriority w:val="99"/>
    <w:rsid w:val="00A4370B"/>
    <w:pPr>
      <w:widowControl w:val="0"/>
      <w:wordWrap w:val="0"/>
      <w:autoSpaceDE w:val="0"/>
      <w:autoSpaceDN w:val="0"/>
      <w:adjustRightInd w:val="0"/>
      <w:spacing w:line="329" w:lineRule="exact"/>
      <w:jc w:val="both"/>
    </w:pPr>
    <w:rPr>
      <w:rFonts w:ascii="ＭＳ 明朝" w:hAnsi="ＭＳ 明朝" w:cs="ＭＳ 明朝"/>
      <w:spacing w:val="4"/>
      <w:kern w:val="0"/>
      <w:szCs w:val="21"/>
    </w:rPr>
  </w:style>
  <w:style w:type="paragraph" w:styleId="ab">
    <w:name w:val="Note Heading"/>
    <w:basedOn w:val="a"/>
    <w:next w:val="a"/>
    <w:link w:val="ac"/>
    <w:uiPriority w:val="99"/>
    <w:rsid w:val="00C13054"/>
    <w:pPr>
      <w:jc w:val="center"/>
    </w:pPr>
    <w:rPr>
      <w:rFonts w:ascii="ＭＳ ゴシック" w:eastAsia="ＭＳ ゴシック" w:hAnsi="ＭＳ ゴシック" w:cs="ＭＳ ゴシック"/>
      <w:color w:val="000000"/>
    </w:rPr>
  </w:style>
  <w:style w:type="character" w:customStyle="1" w:styleId="ac">
    <w:name w:val="記 (文字)"/>
    <w:basedOn w:val="a0"/>
    <w:link w:val="ab"/>
    <w:uiPriority w:val="99"/>
    <w:locked/>
    <w:rsid w:val="00C13054"/>
    <w:rPr>
      <w:rFonts w:ascii="ＭＳ ゴシック" w:eastAsia="ＭＳ ゴシック" w:hAnsi="ＭＳ ゴシック" w:cs="ＭＳ ゴシック"/>
      <w:color w:val="000000"/>
      <w:sz w:val="21"/>
      <w:szCs w:val="21"/>
    </w:rPr>
  </w:style>
  <w:style w:type="paragraph" w:styleId="ad">
    <w:name w:val="Closing"/>
    <w:basedOn w:val="a"/>
    <w:link w:val="ae"/>
    <w:uiPriority w:val="99"/>
    <w:rsid w:val="00C13054"/>
    <w:pPr>
      <w:jc w:val="right"/>
    </w:pPr>
    <w:rPr>
      <w:rFonts w:ascii="ＭＳ ゴシック" w:eastAsia="ＭＳ ゴシック" w:hAnsi="ＭＳ ゴシック" w:cs="ＭＳ ゴシック"/>
      <w:color w:val="000000"/>
    </w:rPr>
  </w:style>
  <w:style w:type="character" w:customStyle="1" w:styleId="ae">
    <w:name w:val="結語 (文字)"/>
    <w:basedOn w:val="a0"/>
    <w:link w:val="ad"/>
    <w:uiPriority w:val="99"/>
    <w:locked/>
    <w:rsid w:val="00C13054"/>
    <w:rPr>
      <w:rFonts w:ascii="ＭＳ ゴシック" w:eastAsia="ＭＳ ゴシック" w:hAnsi="ＭＳ ゴシック" w:cs="ＭＳ ゴシック"/>
      <w:color w:val="000000"/>
      <w:sz w:val="21"/>
      <w:szCs w:val="21"/>
    </w:rPr>
  </w:style>
  <w:style w:type="table" w:styleId="af">
    <w:name w:val="Table Grid"/>
    <w:basedOn w:val="a1"/>
    <w:uiPriority w:val="99"/>
    <w:locked/>
    <w:rsid w:val="00C40BDD"/>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rsid w:val="00D7665A"/>
  </w:style>
  <w:style w:type="character" w:customStyle="1" w:styleId="af1">
    <w:name w:val="日付 (文字)"/>
    <w:basedOn w:val="a0"/>
    <w:link w:val="af0"/>
    <w:uiPriority w:val="99"/>
    <w:semiHidden/>
    <w:locked/>
    <w:rsid w:val="00012B29"/>
    <w:rPr>
      <w:rFonts w:cs="ＭＳ 明朝"/>
      <w:kern w:val="0"/>
      <w:sz w:val="21"/>
      <w:szCs w:val="21"/>
    </w:rPr>
  </w:style>
  <w:style w:type="paragraph" w:styleId="af2">
    <w:name w:val="Balloon Text"/>
    <w:basedOn w:val="a"/>
    <w:link w:val="af3"/>
    <w:uiPriority w:val="99"/>
    <w:semiHidden/>
    <w:unhideWhenUsed/>
    <w:rsid w:val="009948C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948CD"/>
    <w:rPr>
      <w:rFonts w:asciiTheme="majorHAnsi" w:eastAsiaTheme="majorEastAsia" w:hAnsiTheme="majorHAnsi" w:cstheme="majorBidi"/>
      <w:kern w:val="0"/>
      <w:sz w:val="18"/>
      <w:szCs w:val="18"/>
    </w:rPr>
  </w:style>
  <w:style w:type="paragraph" w:styleId="af4">
    <w:name w:val="List Paragraph"/>
    <w:basedOn w:val="a"/>
    <w:uiPriority w:val="34"/>
    <w:qFormat/>
    <w:rsid w:val="007421E3"/>
    <w:pPr>
      <w:ind w:leftChars="400" w:left="840"/>
    </w:pPr>
  </w:style>
  <w:style w:type="paragraph" w:styleId="Web">
    <w:name w:val="Normal (Web)"/>
    <w:basedOn w:val="a"/>
    <w:uiPriority w:val="99"/>
    <w:semiHidden/>
    <w:unhideWhenUsed/>
    <w:rsid w:val="004F3E3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DD"/>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210DD"/>
    <w:pPr>
      <w:widowControl w:val="0"/>
      <w:overflowPunct w:val="0"/>
      <w:adjustRightInd w:val="0"/>
      <w:jc w:val="both"/>
      <w:textAlignment w:val="baseline"/>
    </w:pPr>
    <w:rPr>
      <w:rFonts w:cs="ＭＳ 明朝"/>
      <w:color w:val="000000"/>
      <w:kern w:val="0"/>
      <w:szCs w:val="21"/>
    </w:rPr>
  </w:style>
  <w:style w:type="character" w:styleId="a4">
    <w:name w:val="Hyperlink"/>
    <w:basedOn w:val="a0"/>
    <w:uiPriority w:val="99"/>
    <w:rsid w:val="000210DD"/>
    <w:rPr>
      <w:rFonts w:cs="Times New Roman"/>
      <w:color w:val="0000FF"/>
      <w:sz w:val="20"/>
      <w:szCs w:val="20"/>
      <w:u w:val="single" w:color="0000FF"/>
    </w:rPr>
  </w:style>
  <w:style w:type="paragraph" w:styleId="a5">
    <w:name w:val="header"/>
    <w:basedOn w:val="a"/>
    <w:link w:val="a6"/>
    <w:uiPriority w:val="99"/>
    <w:rsid w:val="002C2703"/>
    <w:pPr>
      <w:tabs>
        <w:tab w:val="center" w:pos="4252"/>
        <w:tab w:val="right" w:pos="8504"/>
      </w:tabs>
      <w:snapToGrid w:val="0"/>
    </w:pPr>
  </w:style>
  <w:style w:type="character" w:customStyle="1" w:styleId="HeaderChar">
    <w:name w:val="Header Char"/>
    <w:basedOn w:val="a0"/>
    <w:uiPriority w:val="99"/>
    <w:semiHidden/>
    <w:locked/>
    <w:rsid w:val="00064982"/>
    <w:rPr>
      <w:rFonts w:cs="ＭＳ 明朝"/>
      <w:kern w:val="0"/>
      <w:sz w:val="21"/>
      <w:szCs w:val="21"/>
    </w:rPr>
  </w:style>
  <w:style w:type="character" w:customStyle="1" w:styleId="a6">
    <w:name w:val="ヘッダー (文字)"/>
    <w:basedOn w:val="a0"/>
    <w:link w:val="a5"/>
    <w:uiPriority w:val="99"/>
    <w:semiHidden/>
    <w:locked/>
    <w:rsid w:val="000210DD"/>
    <w:rPr>
      <w:rFonts w:cs="ＭＳ 明朝"/>
      <w:kern w:val="0"/>
      <w:sz w:val="21"/>
      <w:szCs w:val="21"/>
    </w:rPr>
  </w:style>
  <w:style w:type="paragraph" w:styleId="a7">
    <w:name w:val="footer"/>
    <w:basedOn w:val="a"/>
    <w:link w:val="a8"/>
    <w:uiPriority w:val="99"/>
    <w:rsid w:val="002C2703"/>
    <w:pPr>
      <w:tabs>
        <w:tab w:val="center" w:pos="4252"/>
        <w:tab w:val="right" w:pos="8504"/>
      </w:tabs>
      <w:snapToGrid w:val="0"/>
    </w:pPr>
  </w:style>
  <w:style w:type="character" w:customStyle="1" w:styleId="FooterChar">
    <w:name w:val="Footer Char"/>
    <w:basedOn w:val="a0"/>
    <w:uiPriority w:val="99"/>
    <w:semiHidden/>
    <w:locked/>
    <w:rsid w:val="00064982"/>
    <w:rPr>
      <w:rFonts w:cs="ＭＳ 明朝"/>
      <w:kern w:val="0"/>
      <w:sz w:val="21"/>
      <w:szCs w:val="21"/>
    </w:rPr>
  </w:style>
  <w:style w:type="character" w:customStyle="1" w:styleId="a8">
    <w:name w:val="フッター (文字)"/>
    <w:basedOn w:val="a0"/>
    <w:link w:val="a7"/>
    <w:uiPriority w:val="99"/>
    <w:locked/>
    <w:rsid w:val="000210DD"/>
    <w:rPr>
      <w:rFonts w:cs="ＭＳ 明朝"/>
      <w:kern w:val="0"/>
      <w:sz w:val="21"/>
      <w:szCs w:val="21"/>
    </w:rPr>
  </w:style>
  <w:style w:type="character" w:styleId="a9">
    <w:name w:val="page number"/>
    <w:basedOn w:val="a0"/>
    <w:uiPriority w:val="99"/>
    <w:rsid w:val="002C2703"/>
    <w:rPr>
      <w:rFonts w:cs="Times New Roman"/>
    </w:rPr>
  </w:style>
  <w:style w:type="character" w:customStyle="1" w:styleId="2">
    <w:name w:val="(文字) (文字)2"/>
    <w:basedOn w:val="a0"/>
    <w:uiPriority w:val="99"/>
    <w:semiHidden/>
    <w:rsid w:val="00A4370B"/>
    <w:rPr>
      <w:rFonts w:cs="Times New Roman"/>
    </w:rPr>
  </w:style>
  <w:style w:type="paragraph" w:customStyle="1" w:styleId="aa">
    <w:name w:val="一太郎"/>
    <w:uiPriority w:val="99"/>
    <w:rsid w:val="00A4370B"/>
    <w:pPr>
      <w:widowControl w:val="0"/>
      <w:wordWrap w:val="0"/>
      <w:autoSpaceDE w:val="0"/>
      <w:autoSpaceDN w:val="0"/>
      <w:adjustRightInd w:val="0"/>
      <w:spacing w:line="329" w:lineRule="exact"/>
      <w:jc w:val="both"/>
    </w:pPr>
    <w:rPr>
      <w:rFonts w:ascii="ＭＳ 明朝" w:hAnsi="ＭＳ 明朝" w:cs="ＭＳ 明朝"/>
      <w:spacing w:val="4"/>
      <w:kern w:val="0"/>
      <w:szCs w:val="21"/>
    </w:rPr>
  </w:style>
  <w:style w:type="paragraph" w:styleId="ab">
    <w:name w:val="Note Heading"/>
    <w:basedOn w:val="a"/>
    <w:next w:val="a"/>
    <w:link w:val="ac"/>
    <w:uiPriority w:val="99"/>
    <w:rsid w:val="00C13054"/>
    <w:pPr>
      <w:jc w:val="center"/>
    </w:pPr>
    <w:rPr>
      <w:rFonts w:ascii="ＭＳ ゴシック" w:eastAsia="ＭＳ ゴシック" w:hAnsi="ＭＳ ゴシック" w:cs="ＭＳ ゴシック"/>
      <w:color w:val="000000"/>
    </w:rPr>
  </w:style>
  <w:style w:type="character" w:customStyle="1" w:styleId="ac">
    <w:name w:val="記 (文字)"/>
    <w:basedOn w:val="a0"/>
    <w:link w:val="ab"/>
    <w:uiPriority w:val="99"/>
    <w:locked/>
    <w:rsid w:val="00C13054"/>
    <w:rPr>
      <w:rFonts w:ascii="ＭＳ ゴシック" w:eastAsia="ＭＳ ゴシック" w:hAnsi="ＭＳ ゴシック" w:cs="ＭＳ ゴシック"/>
      <w:color w:val="000000"/>
      <w:sz w:val="21"/>
      <w:szCs w:val="21"/>
    </w:rPr>
  </w:style>
  <w:style w:type="paragraph" w:styleId="ad">
    <w:name w:val="Closing"/>
    <w:basedOn w:val="a"/>
    <w:link w:val="ae"/>
    <w:uiPriority w:val="99"/>
    <w:rsid w:val="00C13054"/>
    <w:pPr>
      <w:jc w:val="right"/>
    </w:pPr>
    <w:rPr>
      <w:rFonts w:ascii="ＭＳ ゴシック" w:eastAsia="ＭＳ ゴシック" w:hAnsi="ＭＳ ゴシック" w:cs="ＭＳ ゴシック"/>
      <w:color w:val="000000"/>
    </w:rPr>
  </w:style>
  <w:style w:type="character" w:customStyle="1" w:styleId="ae">
    <w:name w:val="結語 (文字)"/>
    <w:basedOn w:val="a0"/>
    <w:link w:val="ad"/>
    <w:uiPriority w:val="99"/>
    <w:locked/>
    <w:rsid w:val="00C13054"/>
    <w:rPr>
      <w:rFonts w:ascii="ＭＳ ゴシック" w:eastAsia="ＭＳ ゴシック" w:hAnsi="ＭＳ ゴシック" w:cs="ＭＳ ゴシック"/>
      <w:color w:val="000000"/>
      <w:sz w:val="21"/>
      <w:szCs w:val="21"/>
    </w:rPr>
  </w:style>
  <w:style w:type="table" w:styleId="af">
    <w:name w:val="Table Grid"/>
    <w:basedOn w:val="a1"/>
    <w:uiPriority w:val="99"/>
    <w:locked/>
    <w:rsid w:val="00C40BDD"/>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rsid w:val="00D7665A"/>
  </w:style>
  <w:style w:type="character" w:customStyle="1" w:styleId="af1">
    <w:name w:val="日付 (文字)"/>
    <w:basedOn w:val="a0"/>
    <w:link w:val="af0"/>
    <w:uiPriority w:val="99"/>
    <w:semiHidden/>
    <w:locked/>
    <w:rsid w:val="00012B29"/>
    <w:rPr>
      <w:rFonts w:cs="ＭＳ 明朝"/>
      <w:kern w:val="0"/>
      <w:sz w:val="21"/>
      <w:szCs w:val="21"/>
    </w:rPr>
  </w:style>
  <w:style w:type="paragraph" w:styleId="af2">
    <w:name w:val="Balloon Text"/>
    <w:basedOn w:val="a"/>
    <w:link w:val="af3"/>
    <w:uiPriority w:val="99"/>
    <w:semiHidden/>
    <w:unhideWhenUsed/>
    <w:rsid w:val="009948C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948CD"/>
    <w:rPr>
      <w:rFonts w:asciiTheme="majorHAnsi" w:eastAsiaTheme="majorEastAsia" w:hAnsiTheme="majorHAnsi" w:cstheme="majorBidi"/>
      <w:kern w:val="0"/>
      <w:sz w:val="18"/>
      <w:szCs w:val="18"/>
    </w:rPr>
  </w:style>
  <w:style w:type="paragraph" w:styleId="af4">
    <w:name w:val="List Paragraph"/>
    <w:basedOn w:val="a"/>
    <w:uiPriority w:val="34"/>
    <w:qFormat/>
    <w:rsid w:val="007421E3"/>
    <w:pPr>
      <w:ind w:leftChars="400" w:left="840"/>
    </w:pPr>
  </w:style>
  <w:style w:type="paragraph" w:styleId="Web">
    <w:name w:val="Normal (Web)"/>
    <w:basedOn w:val="a"/>
    <w:uiPriority w:val="99"/>
    <w:semiHidden/>
    <w:unhideWhenUsed/>
    <w:rsid w:val="004F3E3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9638">
      <w:bodyDiv w:val="1"/>
      <w:marLeft w:val="0"/>
      <w:marRight w:val="0"/>
      <w:marTop w:val="0"/>
      <w:marBottom w:val="0"/>
      <w:divBdr>
        <w:top w:val="single" w:sz="24" w:space="0" w:color="3C5FBA"/>
        <w:left w:val="none" w:sz="0" w:space="0" w:color="auto"/>
        <w:bottom w:val="none" w:sz="0" w:space="0" w:color="auto"/>
        <w:right w:val="none" w:sz="0" w:space="0" w:color="auto"/>
      </w:divBdr>
      <w:divsChild>
        <w:div w:id="101532593">
          <w:marLeft w:val="0"/>
          <w:marRight w:val="0"/>
          <w:marTop w:val="0"/>
          <w:marBottom w:val="0"/>
          <w:divBdr>
            <w:top w:val="none" w:sz="0" w:space="0" w:color="auto"/>
            <w:left w:val="none" w:sz="0" w:space="0" w:color="auto"/>
            <w:bottom w:val="none" w:sz="0" w:space="0" w:color="auto"/>
            <w:right w:val="none" w:sz="0" w:space="0" w:color="auto"/>
          </w:divBdr>
          <w:divsChild>
            <w:div w:id="415055126">
              <w:marLeft w:val="0"/>
              <w:marRight w:val="0"/>
              <w:marTop w:val="0"/>
              <w:marBottom w:val="0"/>
              <w:divBdr>
                <w:top w:val="none" w:sz="0" w:space="0" w:color="auto"/>
                <w:left w:val="none" w:sz="0" w:space="0" w:color="auto"/>
                <w:bottom w:val="none" w:sz="0" w:space="0" w:color="auto"/>
                <w:right w:val="none" w:sz="0" w:space="0" w:color="auto"/>
              </w:divBdr>
              <w:divsChild>
                <w:div w:id="922564929">
                  <w:marLeft w:val="0"/>
                  <w:marRight w:val="0"/>
                  <w:marTop w:val="0"/>
                  <w:marBottom w:val="0"/>
                  <w:divBdr>
                    <w:top w:val="single" w:sz="24" w:space="0" w:color="3C5FBA"/>
                    <w:left w:val="none" w:sz="0" w:space="0" w:color="auto"/>
                    <w:bottom w:val="none" w:sz="0" w:space="0" w:color="auto"/>
                    <w:right w:val="none" w:sz="0" w:space="0" w:color="auto"/>
                  </w:divBdr>
                </w:div>
              </w:divsChild>
            </w:div>
          </w:divsChild>
        </w:div>
      </w:divsChild>
    </w:div>
    <w:div w:id="305476257">
      <w:bodyDiv w:val="1"/>
      <w:marLeft w:val="0"/>
      <w:marRight w:val="0"/>
      <w:marTop w:val="0"/>
      <w:marBottom w:val="0"/>
      <w:divBdr>
        <w:top w:val="none" w:sz="0" w:space="0" w:color="auto"/>
        <w:left w:val="none" w:sz="0" w:space="0" w:color="auto"/>
        <w:bottom w:val="none" w:sz="0" w:space="0" w:color="auto"/>
        <w:right w:val="none" w:sz="0" w:space="0" w:color="auto"/>
      </w:divBdr>
    </w:div>
    <w:div w:id="923493761">
      <w:bodyDiv w:val="1"/>
      <w:marLeft w:val="0"/>
      <w:marRight w:val="0"/>
      <w:marTop w:val="0"/>
      <w:marBottom w:val="0"/>
      <w:divBdr>
        <w:top w:val="none" w:sz="0" w:space="0" w:color="auto"/>
        <w:left w:val="none" w:sz="0" w:space="0" w:color="auto"/>
        <w:bottom w:val="none" w:sz="0" w:space="0" w:color="auto"/>
        <w:right w:val="none" w:sz="0" w:space="0" w:color="auto"/>
      </w:divBdr>
    </w:div>
    <w:div w:id="1516110779">
      <w:bodyDiv w:val="1"/>
      <w:marLeft w:val="0"/>
      <w:marRight w:val="0"/>
      <w:marTop w:val="0"/>
      <w:marBottom w:val="0"/>
      <w:divBdr>
        <w:top w:val="none" w:sz="0" w:space="0" w:color="auto"/>
        <w:left w:val="none" w:sz="0" w:space="0" w:color="auto"/>
        <w:bottom w:val="none" w:sz="0" w:space="0" w:color="auto"/>
        <w:right w:val="none" w:sz="0" w:space="0" w:color="auto"/>
      </w:divBdr>
    </w:div>
    <w:div w:id="1656107114">
      <w:bodyDiv w:val="1"/>
      <w:marLeft w:val="0"/>
      <w:marRight w:val="0"/>
      <w:marTop w:val="0"/>
      <w:marBottom w:val="0"/>
      <w:divBdr>
        <w:top w:val="none" w:sz="0" w:space="0" w:color="auto"/>
        <w:left w:val="none" w:sz="0" w:space="0" w:color="auto"/>
        <w:bottom w:val="none" w:sz="0" w:space="0" w:color="auto"/>
        <w:right w:val="none" w:sz="0" w:space="0" w:color="auto"/>
      </w:divBdr>
    </w:div>
    <w:div w:id="1920166156">
      <w:marLeft w:val="0"/>
      <w:marRight w:val="0"/>
      <w:marTop w:val="0"/>
      <w:marBottom w:val="0"/>
      <w:divBdr>
        <w:top w:val="none" w:sz="0" w:space="0" w:color="auto"/>
        <w:left w:val="none" w:sz="0" w:space="0" w:color="auto"/>
        <w:bottom w:val="none" w:sz="0" w:space="0" w:color="auto"/>
        <w:right w:val="none" w:sz="0" w:space="0" w:color="auto"/>
      </w:divBdr>
    </w:div>
    <w:div w:id="1920166157">
      <w:marLeft w:val="0"/>
      <w:marRight w:val="0"/>
      <w:marTop w:val="0"/>
      <w:marBottom w:val="0"/>
      <w:divBdr>
        <w:top w:val="none" w:sz="0" w:space="0" w:color="auto"/>
        <w:left w:val="none" w:sz="0" w:space="0" w:color="auto"/>
        <w:bottom w:val="none" w:sz="0" w:space="0" w:color="auto"/>
        <w:right w:val="none" w:sz="0" w:space="0" w:color="auto"/>
      </w:divBdr>
    </w:div>
    <w:div w:id="1920166158">
      <w:marLeft w:val="0"/>
      <w:marRight w:val="0"/>
      <w:marTop w:val="0"/>
      <w:marBottom w:val="0"/>
      <w:divBdr>
        <w:top w:val="none" w:sz="0" w:space="0" w:color="auto"/>
        <w:left w:val="none" w:sz="0" w:space="0" w:color="auto"/>
        <w:bottom w:val="none" w:sz="0" w:space="0" w:color="auto"/>
        <w:right w:val="none" w:sz="0" w:space="0" w:color="auto"/>
      </w:divBdr>
    </w:div>
    <w:div w:id="1920166159">
      <w:marLeft w:val="0"/>
      <w:marRight w:val="0"/>
      <w:marTop w:val="0"/>
      <w:marBottom w:val="0"/>
      <w:divBdr>
        <w:top w:val="none" w:sz="0" w:space="0" w:color="auto"/>
        <w:left w:val="none" w:sz="0" w:space="0" w:color="auto"/>
        <w:bottom w:val="none" w:sz="0" w:space="0" w:color="auto"/>
        <w:right w:val="none" w:sz="0" w:space="0" w:color="auto"/>
      </w:divBdr>
    </w:div>
    <w:div w:id="1920166160">
      <w:marLeft w:val="0"/>
      <w:marRight w:val="0"/>
      <w:marTop w:val="0"/>
      <w:marBottom w:val="0"/>
      <w:divBdr>
        <w:top w:val="none" w:sz="0" w:space="0" w:color="auto"/>
        <w:left w:val="none" w:sz="0" w:space="0" w:color="auto"/>
        <w:bottom w:val="none" w:sz="0" w:space="0" w:color="auto"/>
        <w:right w:val="none" w:sz="0" w:space="0" w:color="auto"/>
      </w:divBdr>
    </w:div>
    <w:div w:id="1920166161">
      <w:marLeft w:val="0"/>
      <w:marRight w:val="0"/>
      <w:marTop w:val="0"/>
      <w:marBottom w:val="0"/>
      <w:divBdr>
        <w:top w:val="none" w:sz="0" w:space="0" w:color="auto"/>
        <w:left w:val="none" w:sz="0" w:space="0" w:color="auto"/>
        <w:bottom w:val="none" w:sz="0" w:space="0" w:color="auto"/>
        <w:right w:val="none" w:sz="0" w:space="0" w:color="auto"/>
      </w:divBdr>
    </w:div>
    <w:div w:id="1920166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3BB6-A7E3-4168-8FB4-5E852D66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187EFC8</Template>
  <TotalTime>11</TotalTime>
  <Pages>1</Pages>
  <Words>5</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平成２３年度</vt:lpstr>
    </vt:vector>
  </TitlesOfParts>
  <Company>Wakayama Prefecture</Company>
  <LinksUpToDate>false</LinksUpToDate>
  <CharactersWithSpaces>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Wakayama Prefecture</dc:creator>
  <cp:lastModifiedBy>123170</cp:lastModifiedBy>
  <cp:revision>3</cp:revision>
  <cp:lastPrinted>2020-07-15T06:05:00Z</cp:lastPrinted>
  <dcterms:created xsi:type="dcterms:W3CDTF">2020-07-27T08:40:00Z</dcterms:created>
  <dcterms:modified xsi:type="dcterms:W3CDTF">2020-07-27T08:50:00Z</dcterms:modified>
</cp:coreProperties>
</file>