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7" w:rsidRPr="00A1220C" w:rsidRDefault="00053F97" w:rsidP="00053F97">
      <w:pPr>
        <w:ind w:right="848"/>
        <w:rPr>
          <w:rFonts w:asciiTheme="minorEastAsia" w:eastAsiaTheme="minorEastAsia" w:hAnsiTheme="minorEastAsia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927752" wp14:editId="3FF85BA2">
                <wp:simplePos x="0" y="0"/>
                <wp:positionH relativeFrom="column">
                  <wp:posOffset>322</wp:posOffset>
                </wp:positionH>
                <wp:positionV relativeFrom="paragraph">
                  <wp:posOffset>363447</wp:posOffset>
                </wp:positionV>
                <wp:extent cx="6042262" cy="1828800"/>
                <wp:effectExtent l="0" t="0" r="15875" b="266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62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1F4D" w:rsidRPr="00326B84" w:rsidRDefault="00011F4D" w:rsidP="00053F9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4"/>
                                <w:bdr w:val="single" w:sz="4" w:space="0" w:color="auto"/>
                              </w:rPr>
                            </w:pPr>
                            <w:r w:rsidRPr="00876E1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4"/>
                              </w:rPr>
                              <w:t>和歌山県家賃支援金申請額　計算表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margin-left:.05pt;margin-top:28.6pt;width:475.75pt;height:2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" filled="f" strokeweight=".5pt">
                <v:textbox style="mso-fit-shape-to-text:t" inset="5.85pt,.7pt,5.85pt,.7pt">
                  <w:txbxContent>
                    <w:p w:rsidR="00011F4D" w:rsidRPr="00326B84" w:rsidRDefault="00011F4D" w:rsidP="00053F9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4"/>
                          <w:bdr w:val="single" w:sz="4" w:space="0" w:color="auto"/>
                        </w:rPr>
                      </w:pPr>
                      <w:r w:rsidRPr="00876E10">
                        <w:rPr>
                          <w:rFonts w:asciiTheme="majorEastAsia" w:eastAsiaTheme="majorEastAsia" w:hAnsiTheme="majorEastAsia" w:hint="eastAsia"/>
                          <w:sz w:val="36"/>
                          <w:szCs w:val="24"/>
                        </w:rPr>
                        <w:t>和歌山県家賃支援金申請額　計算表</w:t>
                      </w:r>
                    </w:p>
                  </w:txbxContent>
                </v:textbox>
              </v:shape>
            </w:pict>
          </mc:Fallback>
        </mc:AlternateContent>
      </w:r>
      <w:r w:rsidRPr="00A1220C">
        <w:rPr>
          <w:rFonts w:asciiTheme="minorEastAsia" w:eastAsiaTheme="minorEastAsia" w:hAnsiTheme="minorEastAsia" w:hint="eastAsia"/>
          <w:b/>
          <w:sz w:val="28"/>
          <w:u w:val="single"/>
        </w:rPr>
        <w:t>別紙</w:t>
      </w:r>
    </w:p>
    <w:p w:rsidR="00053F97" w:rsidRPr="00AF1B05" w:rsidRDefault="00053F97" w:rsidP="00053F97">
      <w:pPr>
        <w:jc w:val="center"/>
        <w:rPr>
          <w:rFonts w:asciiTheme="majorEastAsia" w:eastAsiaTheme="majorEastAsia" w:hAnsiTheme="majorEastAsia"/>
          <w:sz w:val="36"/>
          <w:szCs w:val="24"/>
        </w:rPr>
      </w:pPr>
    </w:p>
    <w:p w:rsidR="00053F97" w:rsidRPr="00224147" w:rsidRDefault="00053F97" w:rsidP="00053F97">
      <w:pPr>
        <w:rPr>
          <w:rFonts w:asciiTheme="minorEastAsia" w:eastAsiaTheme="minorEastAsia" w:hAnsiTheme="minorEastAsia"/>
        </w:rPr>
      </w:pPr>
    </w:p>
    <w:tbl>
      <w:tblPr>
        <w:tblStyle w:val="af"/>
        <w:tblpPr w:leftFromText="142" w:rightFromText="142" w:vertAnchor="page" w:horzAnchor="margin" w:tblpXSpec="right" w:tblpY="4516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53F97" w:rsidRPr="00DB22FB" w:rsidTr="00053F97">
        <w:trPr>
          <w:trHeight w:val="627"/>
        </w:trPr>
        <w:tc>
          <w:tcPr>
            <w:tcW w:w="251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053F97" w:rsidRPr="009224B4" w:rsidRDefault="00053F97" w:rsidP="00053F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224B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和歌山県家賃支援金申請額</w:t>
            </w:r>
          </w:p>
        </w:tc>
      </w:tr>
      <w:tr w:rsidR="00053F97" w:rsidTr="00053F97">
        <w:trPr>
          <w:trHeight w:val="1092"/>
        </w:trPr>
        <w:tc>
          <w:tcPr>
            <w:tcW w:w="251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053F97" w:rsidRPr="008B59D5" w:rsidRDefault="009667B2" w:rsidP="008B59D5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8B59D5">
              <w:rPr>
                <w:rFonts w:asciiTheme="majorEastAsia" w:eastAsiaTheme="majorEastAsia" w:hAnsiTheme="majorEastAsia" w:hint="eastAsia"/>
                <w:sz w:val="40"/>
                <w:szCs w:val="24"/>
              </w:rPr>
              <w:t>円</w:t>
            </w:r>
          </w:p>
        </w:tc>
      </w:tr>
    </w:tbl>
    <w:p w:rsidR="00053F97" w:rsidRDefault="00053F97" w:rsidP="00053F97">
      <w:pPr>
        <w:jc w:val="center"/>
        <w:rPr>
          <w:rFonts w:asciiTheme="minorEastAsia" w:eastAsiaTheme="minorEastAsia" w:hAnsiTheme="minorEastAsia"/>
        </w:rPr>
      </w:pPr>
    </w:p>
    <w:p w:rsidR="0027099A" w:rsidRDefault="0027099A" w:rsidP="00053F97">
      <w:pPr>
        <w:jc w:val="center"/>
        <w:rPr>
          <w:rFonts w:asciiTheme="minorEastAsia" w:eastAsiaTheme="minorEastAsia" w:hAnsiTheme="minorEastAsia"/>
        </w:rPr>
      </w:pPr>
    </w:p>
    <w:p w:rsidR="0027099A" w:rsidRDefault="0027099A" w:rsidP="00053F97">
      <w:pPr>
        <w:jc w:val="center"/>
        <w:rPr>
          <w:rFonts w:asciiTheme="minorEastAsia" w:eastAsiaTheme="minorEastAsia" w:hAnsiTheme="minorEastAsia"/>
        </w:rPr>
      </w:pPr>
    </w:p>
    <w:tbl>
      <w:tblPr>
        <w:tblStyle w:val="af"/>
        <w:tblpPr w:leftFromText="142" w:rightFromText="142" w:vertAnchor="page" w:horzAnchor="margin" w:tblpY="444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053F97" w:rsidRPr="00DB22FB" w:rsidTr="00053F97">
        <w:trPr>
          <w:trHeight w:val="627"/>
        </w:trPr>
        <w:tc>
          <w:tcPr>
            <w:tcW w:w="251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053F97" w:rsidRPr="00224147" w:rsidRDefault="00053F97" w:rsidP="00053F9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4147">
              <w:rPr>
                <w:rFonts w:asciiTheme="majorEastAsia" w:eastAsiaTheme="majorEastAsia" w:hAnsiTheme="majorEastAsia" w:hint="eastAsia"/>
                <w:sz w:val="24"/>
                <w:szCs w:val="24"/>
              </w:rPr>
              <w:t>国の家賃支援給付金</w:t>
            </w:r>
          </w:p>
          <w:p w:rsidR="00053F97" w:rsidRPr="00DB22FB" w:rsidRDefault="00053F97" w:rsidP="00053F9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24147">
              <w:rPr>
                <w:rFonts w:asciiTheme="majorEastAsia" w:eastAsiaTheme="majorEastAsia" w:hAnsiTheme="majorEastAsia" w:hint="eastAsia"/>
                <w:sz w:val="24"/>
                <w:szCs w:val="24"/>
              </w:rPr>
              <w:t>の給付額</w:t>
            </w:r>
          </w:p>
        </w:tc>
      </w:tr>
      <w:tr w:rsidR="00053F97" w:rsidTr="00053F97">
        <w:trPr>
          <w:trHeight w:val="1257"/>
        </w:trPr>
        <w:tc>
          <w:tcPr>
            <w:tcW w:w="251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:rsidR="00053F97" w:rsidRPr="00BC5865" w:rsidRDefault="009667B2" w:rsidP="00053F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59D5">
              <w:rPr>
                <w:rFonts w:asciiTheme="majorEastAsia" w:eastAsiaTheme="majorEastAsia" w:hAnsiTheme="majorEastAsia" w:hint="eastAsia"/>
                <w:sz w:val="28"/>
                <w:szCs w:val="24"/>
              </w:rPr>
              <w:t>円</w:t>
            </w:r>
          </w:p>
        </w:tc>
      </w:tr>
    </w:tbl>
    <w:p w:rsidR="00053F97" w:rsidRDefault="00053F97" w:rsidP="00053F97">
      <w:pPr>
        <w:jc w:val="center"/>
        <w:rPr>
          <w:rFonts w:asciiTheme="minorEastAsia" w:eastAsiaTheme="minorEastAsia" w:hAnsiTheme="minorEastAsia"/>
        </w:rPr>
      </w:pPr>
      <w:r w:rsidRPr="00224147">
        <w:rPr>
          <w:rFonts w:asciiTheme="minorEastAsia" w:eastAsiaTheme="minorEastAsia" w:hAnsiTheme="minorEastAsia" w:hint="eastAsia"/>
          <w:noProof/>
          <w:sz w:val="20"/>
          <w:szCs w:val="24"/>
        </w:rPr>
        <w:t xml:space="preserve">  </w:t>
      </w:r>
    </w:p>
    <w:p w:rsidR="00053F97" w:rsidRPr="00C55F71" w:rsidRDefault="00053F97" w:rsidP="00053F97">
      <w:pPr>
        <w:jc w:val="center"/>
        <w:rPr>
          <w:rFonts w:asciiTheme="minorEastAsia" w:eastAsiaTheme="minorEastAsia" w:hAnsiTheme="minorEastAsia"/>
        </w:rPr>
      </w:pPr>
      <w:r w:rsidRPr="00224147">
        <w:rPr>
          <w:rFonts w:asciiTheme="minorEastAsia" w:eastAsiaTheme="minorEastAsia" w:hAnsiTheme="minorEastAsia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46C6FF" wp14:editId="274CEE71">
                <wp:simplePos x="0" y="0"/>
                <wp:positionH relativeFrom="column">
                  <wp:posOffset>554355</wp:posOffset>
                </wp:positionH>
                <wp:positionV relativeFrom="paragraph">
                  <wp:posOffset>4445</wp:posOffset>
                </wp:positionV>
                <wp:extent cx="1333500" cy="10191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F4D" w:rsidRPr="00224147" w:rsidRDefault="00011F4D" w:rsidP="00053F9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96"/>
                                <w:szCs w:val="72"/>
                              </w:rPr>
                            </w:pPr>
                            <w:r w:rsidRPr="00224147">
                              <w:rPr>
                                <w:rFonts w:ascii="HG創英角ｺﾞｼｯｸUB" w:eastAsia="HG創英角ｺﾞｼｯｸUB" w:hAnsi="HG創英角ｺﾞｼｯｸUB" w:hint="eastAsia"/>
                                <w:sz w:val="96"/>
                                <w:szCs w:val="72"/>
                              </w:rPr>
                              <w:t>1/4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43.65pt;margin-top:.35pt;width:105pt;height:8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" filled="f" stroked="f" strokeweight=".5pt">
                <v:textbox>
                  <w:txbxContent>
                    <w:p w:rsidR="00011F4D" w:rsidRPr="00224147" w:rsidRDefault="00011F4D" w:rsidP="00053F97">
                      <w:pPr>
                        <w:rPr>
                          <w:rFonts w:ascii="HG創英角ｺﾞｼｯｸUB" w:eastAsia="HG創英角ｺﾞｼｯｸUB" w:hAnsi="HG創英角ｺﾞｼｯｸUB"/>
                          <w:sz w:val="96"/>
                          <w:szCs w:val="72"/>
                        </w:rPr>
                      </w:pPr>
                      <w:r w:rsidRPr="00224147">
                        <w:rPr>
                          <w:rFonts w:ascii="HG創英角ｺﾞｼｯｸUB" w:eastAsia="HG創英角ｺﾞｼｯｸUB" w:hAnsi="HG創英角ｺﾞｼｯｸUB" w:hint="eastAsia"/>
                          <w:sz w:val="96"/>
                          <w:szCs w:val="72"/>
                        </w:rPr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  <w:r w:rsidRPr="00224147">
        <w:rPr>
          <w:rFonts w:asciiTheme="minorEastAsia" w:eastAsiaTheme="minorEastAsia" w:hAnsiTheme="minorEastAsia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643BAB" wp14:editId="1951E810">
                <wp:simplePos x="0" y="0"/>
                <wp:positionH relativeFrom="column">
                  <wp:posOffset>1893523</wp:posOffset>
                </wp:positionH>
                <wp:positionV relativeFrom="paragraph">
                  <wp:posOffset>146050</wp:posOffset>
                </wp:positionV>
                <wp:extent cx="647700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F4D" w:rsidRPr="00DB22FB" w:rsidRDefault="00011F4D" w:rsidP="00053F9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49.1pt;margin-top:11.5pt;width:51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" filled="f" stroked="f" strokeweight=".5pt">
                <v:textbox>
                  <w:txbxContent>
                    <w:p w:rsidR="00011F4D" w:rsidRPr="00DB22FB" w:rsidRDefault="00011F4D" w:rsidP="00053F97">
                      <w:pPr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224147">
        <w:rPr>
          <w:rFonts w:asciiTheme="minorEastAsia" w:eastAsiaTheme="minorEastAsia" w:hAnsiTheme="minorEastAsia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407897" wp14:editId="225F1D56">
                <wp:simplePos x="0" y="0"/>
                <wp:positionH relativeFrom="column">
                  <wp:posOffset>37465</wp:posOffset>
                </wp:positionH>
                <wp:positionV relativeFrom="paragraph">
                  <wp:posOffset>155910</wp:posOffset>
                </wp:positionV>
                <wp:extent cx="647700" cy="6191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F4D" w:rsidRPr="00DB22FB" w:rsidRDefault="00011F4D" w:rsidP="00053F9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72"/>
                                <w:szCs w:val="7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2.95pt;margin-top:12.3pt;width:51pt;height:4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" filled="f" stroked="f" strokeweight=".5pt">
                <v:textbox>
                  <w:txbxContent>
                    <w:p w:rsidR="00011F4D" w:rsidRPr="00DB22FB" w:rsidRDefault="00011F4D" w:rsidP="00053F97">
                      <w:pPr>
                        <w:rPr>
                          <w:rFonts w:ascii="HG創英角ｺﾞｼｯｸUB" w:eastAsia="HG創英角ｺﾞｼｯｸUB" w:hAnsi="HG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72"/>
                          <w:szCs w:val="7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053F97" w:rsidRPr="00B04736" w:rsidRDefault="00053F97" w:rsidP="00053F97">
      <w:pPr>
        <w:rPr>
          <w:rFonts w:asciiTheme="minorEastAsia" w:eastAsiaTheme="minorEastAsia" w:hAnsiTheme="minorEastAsia"/>
        </w:rPr>
      </w:pPr>
    </w:p>
    <w:p w:rsidR="00053F97" w:rsidRPr="00A1220C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  <w:r w:rsidRPr="00224147">
        <w:rPr>
          <w:rFonts w:asciiTheme="minorEastAsia" w:eastAsia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F5360C" wp14:editId="1B2740FB">
                <wp:simplePos x="0" y="0"/>
                <wp:positionH relativeFrom="column">
                  <wp:posOffset>-1327150</wp:posOffset>
                </wp:positionH>
                <wp:positionV relativeFrom="paragraph">
                  <wp:posOffset>90170</wp:posOffset>
                </wp:positionV>
                <wp:extent cx="5810250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1F4D" w:rsidRPr="00AF1B05" w:rsidRDefault="00011F4D" w:rsidP="00053F9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72"/>
                              </w:rPr>
                            </w:pPr>
                            <w:r w:rsidRPr="00AF1B0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</w:rPr>
                              <w:t>※申請額に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</w:rPr>
                              <w:t>１，０００</w:t>
                            </w:r>
                            <w:r w:rsidRPr="00AF1B0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</w:rPr>
                              <w:t>円未満の端数が生じる場合は切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</w:rPr>
                              <w:t>り</w:t>
                            </w:r>
                            <w:r w:rsidRPr="00AF1B0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</w:rPr>
                              <w:t>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72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-104.5pt;margin-top:7.1pt;width:457.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" filled="f" stroked="f" strokeweight=".5pt">
                <v:textbox>
                  <w:txbxContent>
                    <w:p w:rsidR="00011F4D" w:rsidRPr="00AF1B05" w:rsidRDefault="00011F4D" w:rsidP="00053F9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72"/>
                        </w:rPr>
                      </w:pPr>
                      <w:r w:rsidRPr="00AF1B05"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</w:rPr>
                        <w:t>※申請額に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</w:rPr>
                        <w:t>１，０００</w:t>
                      </w:r>
                      <w:r w:rsidRPr="00AF1B05"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</w:rPr>
                        <w:t>円未満の端数が生じる場合は切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</w:rPr>
                        <w:t>り</w:t>
                      </w:r>
                      <w:r w:rsidRPr="00AF1B05"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</w:rPr>
                        <w:t>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72"/>
                        </w:rPr>
                        <w:t>て</w:t>
                      </w:r>
                    </w:p>
                  </w:txbxContent>
                </v:textbox>
              </v:shape>
            </w:pict>
          </mc:Fallback>
        </mc:AlternateContent>
      </w:r>
    </w:p>
    <w:p w:rsidR="00053F97" w:rsidRPr="00607D16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053F97" w:rsidRDefault="0027099A" w:rsidP="00053F97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3C09CF" wp14:editId="7450FF78">
                <wp:simplePos x="0" y="0"/>
                <wp:positionH relativeFrom="column">
                  <wp:posOffset>0</wp:posOffset>
                </wp:positionH>
                <wp:positionV relativeFrom="paragraph">
                  <wp:posOffset>831850</wp:posOffset>
                </wp:positionV>
                <wp:extent cx="1828800" cy="182880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011F4D" w:rsidRPr="00951427" w:rsidRDefault="00011F4D" w:rsidP="00011F4D">
                            <w:pPr>
                              <w:ind w:left="182" w:hangingChars="100" w:hanging="182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F021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2709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  <w:u w:val="single"/>
                              </w:rPr>
                              <w:t>和歌山県以外の地方公共団体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から</w:t>
                            </w:r>
                            <w:r w:rsidRPr="00011F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  <w:u w:val="single"/>
                              </w:rPr>
                              <w:t>国の家賃支援給付金の申請日以降６か月の間</w:t>
                            </w:r>
                            <w:r w:rsidRPr="00E908C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いずれかの月分の</w:t>
                            </w:r>
                            <w:r w:rsidRPr="002709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  <w:u w:val="single"/>
                              </w:rPr>
                              <w:t>賃料に充てるための支援金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を</w:t>
                            </w:r>
                            <w:r w:rsidRPr="002709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  <w:u w:val="single"/>
                              </w:rPr>
                              <w:t>受給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している</w:t>
                            </w:r>
                            <w:r w:rsidRPr="00F021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又は</w:t>
                            </w:r>
                            <w:r w:rsidRPr="002709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  <w:u w:val="single"/>
                              </w:rPr>
                              <w:t>受給することが決定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している場合</w:t>
                            </w:r>
                            <w:r w:rsidRPr="00F021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、下記の和歌山県ホームページから「別紙（※）</w:t>
                            </w:r>
                            <w:r w:rsidRPr="002709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0"/>
                              </w:rPr>
                              <w:t>他団体家賃支援金等を受給する場合の和歌山県家賃支援金申請額　計算表</w:t>
                            </w:r>
                            <w:r w:rsidRPr="0027099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」を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ダウンロードし、</w:t>
                            </w:r>
                            <w:r w:rsidRPr="00F021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計算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し添付して</w:t>
                            </w:r>
                            <w:r w:rsidRPr="00F021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ください。</w:t>
                            </w:r>
                            <w:r w:rsidRPr="00BA2530">
                              <w:rPr>
                                <w:rFonts w:ascii="ＭＳ Ｐゴシック" w:eastAsia="ＭＳ Ｐゴシック" w:hAnsi="ＭＳ Ｐゴシック" w:cs="ＭＳ ゴシック" w:hint="eastAsia"/>
                                <w:sz w:val="20"/>
                                <w:szCs w:val="32"/>
                              </w:rPr>
                              <w:t>（https://www.pref.wakayama.lg.jp/prefg/060300/yachin.html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1" type="#_x0000_t202" style="position:absolute;margin-left:0;margin-top:65.5pt;width:2in;height:2in;z-index:251764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" filled="f" stroked="f" strokeweight="0">
                <v:fill o:detectmouseclick="t"/>
                <v:textbox style="mso-fit-shape-to-text:t" inset="5.85pt,.7pt,5.85pt,.7pt">
                  <w:txbxContent>
                    <w:p w:rsidR="00011F4D" w:rsidRPr="00951427" w:rsidRDefault="00011F4D" w:rsidP="00011F4D">
                      <w:pPr>
                        <w:ind w:left="182" w:hangingChars="100" w:hanging="182"/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F021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 xml:space="preserve">　</w:t>
                      </w:r>
                      <w:r w:rsidRPr="002709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  <w:u w:val="single"/>
                        </w:rPr>
                        <w:t>和歌山県以外の地方公共団体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から</w:t>
                      </w:r>
                      <w:r w:rsidRPr="00011F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  <w:u w:val="single"/>
                        </w:rPr>
                        <w:t>国の家賃支援給付金の申請日以降６か月の間</w:t>
                      </w:r>
                      <w:r w:rsidRPr="00E908C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いずれかの月分の</w:t>
                      </w:r>
                      <w:r w:rsidRPr="002709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  <w:u w:val="single"/>
                        </w:rPr>
                        <w:t>賃料に充てるための支援金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を</w:t>
                      </w:r>
                      <w:r w:rsidRPr="002709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  <w:u w:val="single"/>
                        </w:rPr>
                        <w:t>受給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している</w:t>
                      </w:r>
                      <w:r w:rsidRPr="00F021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又は</w:t>
                      </w:r>
                      <w:r w:rsidRPr="002709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  <w:u w:val="single"/>
                        </w:rPr>
                        <w:t>受給することが決定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している場合</w:t>
                      </w:r>
                      <w:r w:rsidRPr="00F021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、下記の和歌山県ホームページから「別紙（※）</w:t>
                      </w:r>
                      <w:r w:rsidRPr="0027099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0"/>
                        </w:rPr>
                        <w:t>他団体家賃支援金等を受給する場合の和歌山県家賃支援金申請額　計算表</w:t>
                      </w:r>
                      <w:r w:rsidRPr="0027099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」を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ダウンロードし、</w:t>
                      </w:r>
                      <w:r w:rsidRPr="00F021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計算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し添付して</w:t>
                      </w:r>
                      <w:r w:rsidRPr="00F021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ください。</w:t>
                      </w:r>
                      <w:r w:rsidRPr="00BA2530">
                        <w:rPr>
                          <w:rFonts w:ascii="ＭＳ Ｐゴシック" w:eastAsia="ＭＳ Ｐゴシック" w:hAnsi="ＭＳ Ｐゴシック" w:cs="ＭＳ ゴシック" w:hint="eastAsia"/>
                          <w:sz w:val="20"/>
                          <w:szCs w:val="32"/>
                        </w:rPr>
                        <w:t>（https://www.pref.wakayama.lg.jp/prefg/060300/yachin.html 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F97" w:rsidRDefault="00053F97" w:rsidP="00053F97">
      <w:pPr>
        <w:rPr>
          <w:rFonts w:asciiTheme="minorEastAsia" w:eastAsiaTheme="minorEastAsia" w:hAnsiTheme="minorEastAsia"/>
        </w:rPr>
      </w:pPr>
    </w:p>
    <w:p w:rsidR="00945ACC" w:rsidRPr="00A76EA3" w:rsidRDefault="00945ACC" w:rsidP="00D07B41">
      <w:pPr>
        <w:rPr>
          <w:rFonts w:ascii="ＭＳ Ｐ明朝" w:eastAsia="ＭＳ Ｐ明朝" w:hAnsi="ＭＳ Ｐ明朝" w:cs="Times New Roman"/>
          <w:sz w:val="18"/>
          <w:szCs w:val="18"/>
        </w:rPr>
      </w:pPr>
    </w:p>
    <w:sectPr w:rsidR="00945ACC" w:rsidRPr="00A76EA3" w:rsidSect="00053F97">
      <w:footerReference w:type="first" r:id="rId9"/>
      <w:pgSz w:w="11906" w:h="16838" w:code="9"/>
      <w:pgMar w:top="1701" w:right="1418" w:bottom="1701" w:left="1418" w:header="720" w:footer="720" w:gutter="0"/>
      <w:pgNumType w:fmt="numberInDash"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4D" w:rsidRDefault="00011F4D">
      <w:r>
        <w:separator/>
      </w:r>
    </w:p>
  </w:endnote>
  <w:endnote w:type="continuationSeparator" w:id="0">
    <w:p w:rsidR="00011F4D" w:rsidRDefault="000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679847"/>
      <w:docPartObj>
        <w:docPartGallery w:val="Page Numbers (Bottom of Page)"/>
        <w:docPartUnique/>
      </w:docPartObj>
    </w:sdtPr>
    <w:sdtEndPr/>
    <w:sdtContent>
      <w:p w:rsidR="00011F4D" w:rsidRDefault="00011F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5BD7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011F4D" w:rsidRDefault="00011F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4D" w:rsidRDefault="00011F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11F4D" w:rsidRDefault="0001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371E"/>
    <w:multiLevelType w:val="hybridMultilevel"/>
    <w:tmpl w:val="210AD586"/>
    <w:lvl w:ilvl="0" w:tplc="DB8067B0">
      <w:start w:val="2"/>
      <w:numFmt w:val="bullet"/>
      <w:lvlText w:val="□"/>
      <w:lvlJc w:val="left"/>
      <w:pPr>
        <w:ind w:left="7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9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16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45"/>
    <w:rsid w:val="00000561"/>
    <w:rsid w:val="000021CF"/>
    <w:rsid w:val="00003BA7"/>
    <w:rsid w:val="00003EB9"/>
    <w:rsid w:val="000054E0"/>
    <w:rsid w:val="000111C8"/>
    <w:rsid w:val="000113A8"/>
    <w:rsid w:val="00011475"/>
    <w:rsid w:val="00011665"/>
    <w:rsid w:val="00011F4D"/>
    <w:rsid w:val="00012B29"/>
    <w:rsid w:val="00012D11"/>
    <w:rsid w:val="00015D9C"/>
    <w:rsid w:val="000210DD"/>
    <w:rsid w:val="00021C85"/>
    <w:rsid w:val="00022AD6"/>
    <w:rsid w:val="00024032"/>
    <w:rsid w:val="00024F14"/>
    <w:rsid w:val="00025762"/>
    <w:rsid w:val="00027C7E"/>
    <w:rsid w:val="00027CFC"/>
    <w:rsid w:val="00030736"/>
    <w:rsid w:val="00030B4C"/>
    <w:rsid w:val="000334AE"/>
    <w:rsid w:val="00033544"/>
    <w:rsid w:val="00033A94"/>
    <w:rsid w:val="00035A8C"/>
    <w:rsid w:val="000365A2"/>
    <w:rsid w:val="00037232"/>
    <w:rsid w:val="000416F1"/>
    <w:rsid w:val="00043EE2"/>
    <w:rsid w:val="000449C4"/>
    <w:rsid w:val="00047B36"/>
    <w:rsid w:val="00050736"/>
    <w:rsid w:val="00051106"/>
    <w:rsid w:val="000511A2"/>
    <w:rsid w:val="000531BB"/>
    <w:rsid w:val="00053F97"/>
    <w:rsid w:val="000542D4"/>
    <w:rsid w:val="00055A8C"/>
    <w:rsid w:val="00055E47"/>
    <w:rsid w:val="000612BE"/>
    <w:rsid w:val="000619C2"/>
    <w:rsid w:val="000641AF"/>
    <w:rsid w:val="00064758"/>
    <w:rsid w:val="00064982"/>
    <w:rsid w:val="000658D9"/>
    <w:rsid w:val="0006618F"/>
    <w:rsid w:val="0006619B"/>
    <w:rsid w:val="00066AA7"/>
    <w:rsid w:val="00066F8D"/>
    <w:rsid w:val="00070A85"/>
    <w:rsid w:val="00073EA9"/>
    <w:rsid w:val="000759AD"/>
    <w:rsid w:val="00077FE0"/>
    <w:rsid w:val="000809E1"/>
    <w:rsid w:val="00081AAC"/>
    <w:rsid w:val="0008219C"/>
    <w:rsid w:val="00082E01"/>
    <w:rsid w:val="000830AF"/>
    <w:rsid w:val="00083708"/>
    <w:rsid w:val="00083F6F"/>
    <w:rsid w:val="000852A6"/>
    <w:rsid w:val="000853AF"/>
    <w:rsid w:val="00085FDC"/>
    <w:rsid w:val="00087702"/>
    <w:rsid w:val="000904A1"/>
    <w:rsid w:val="00090B83"/>
    <w:rsid w:val="00091417"/>
    <w:rsid w:val="00093509"/>
    <w:rsid w:val="000935E4"/>
    <w:rsid w:val="00094747"/>
    <w:rsid w:val="0009511D"/>
    <w:rsid w:val="00097798"/>
    <w:rsid w:val="00097A49"/>
    <w:rsid w:val="00097EDE"/>
    <w:rsid w:val="000A023A"/>
    <w:rsid w:val="000A19F0"/>
    <w:rsid w:val="000A21D3"/>
    <w:rsid w:val="000A2365"/>
    <w:rsid w:val="000A282B"/>
    <w:rsid w:val="000A2B63"/>
    <w:rsid w:val="000A4F6D"/>
    <w:rsid w:val="000A5896"/>
    <w:rsid w:val="000A5941"/>
    <w:rsid w:val="000A60CD"/>
    <w:rsid w:val="000A658E"/>
    <w:rsid w:val="000A6C44"/>
    <w:rsid w:val="000A7FA5"/>
    <w:rsid w:val="000B078F"/>
    <w:rsid w:val="000B0D59"/>
    <w:rsid w:val="000B3C2F"/>
    <w:rsid w:val="000B4229"/>
    <w:rsid w:val="000B4484"/>
    <w:rsid w:val="000B4E8E"/>
    <w:rsid w:val="000B6A2A"/>
    <w:rsid w:val="000B6CBE"/>
    <w:rsid w:val="000B70C0"/>
    <w:rsid w:val="000C0449"/>
    <w:rsid w:val="000C2068"/>
    <w:rsid w:val="000C3D0E"/>
    <w:rsid w:val="000C3F27"/>
    <w:rsid w:val="000C63E3"/>
    <w:rsid w:val="000C654F"/>
    <w:rsid w:val="000D11D6"/>
    <w:rsid w:val="000D1660"/>
    <w:rsid w:val="000D3991"/>
    <w:rsid w:val="000D48E7"/>
    <w:rsid w:val="000D539A"/>
    <w:rsid w:val="000D6028"/>
    <w:rsid w:val="000D79BA"/>
    <w:rsid w:val="000E0311"/>
    <w:rsid w:val="000E066E"/>
    <w:rsid w:val="000E2BCB"/>
    <w:rsid w:val="000E31A3"/>
    <w:rsid w:val="000E36EE"/>
    <w:rsid w:val="000E3AD5"/>
    <w:rsid w:val="000E60F9"/>
    <w:rsid w:val="000E65B5"/>
    <w:rsid w:val="000F0B69"/>
    <w:rsid w:val="000F1F69"/>
    <w:rsid w:val="000F23DB"/>
    <w:rsid w:val="000F38FA"/>
    <w:rsid w:val="000F4FEF"/>
    <w:rsid w:val="000F5AC1"/>
    <w:rsid w:val="000F663D"/>
    <w:rsid w:val="000F68FC"/>
    <w:rsid w:val="000F7DA0"/>
    <w:rsid w:val="00102CF1"/>
    <w:rsid w:val="001050DB"/>
    <w:rsid w:val="001052B5"/>
    <w:rsid w:val="00106C1C"/>
    <w:rsid w:val="001076E6"/>
    <w:rsid w:val="001111B3"/>
    <w:rsid w:val="00112385"/>
    <w:rsid w:val="00112456"/>
    <w:rsid w:val="00112AE5"/>
    <w:rsid w:val="00112F0F"/>
    <w:rsid w:val="00114104"/>
    <w:rsid w:val="0011546A"/>
    <w:rsid w:val="00115D71"/>
    <w:rsid w:val="0011624A"/>
    <w:rsid w:val="00116CE2"/>
    <w:rsid w:val="00117E5D"/>
    <w:rsid w:val="00120CBC"/>
    <w:rsid w:val="001229F8"/>
    <w:rsid w:val="00124A55"/>
    <w:rsid w:val="001250C7"/>
    <w:rsid w:val="00125700"/>
    <w:rsid w:val="00130291"/>
    <w:rsid w:val="00135EEA"/>
    <w:rsid w:val="00136066"/>
    <w:rsid w:val="0013771D"/>
    <w:rsid w:val="0014127F"/>
    <w:rsid w:val="00143548"/>
    <w:rsid w:val="00144DED"/>
    <w:rsid w:val="00147CA7"/>
    <w:rsid w:val="00151115"/>
    <w:rsid w:val="00156834"/>
    <w:rsid w:val="00162F9B"/>
    <w:rsid w:val="001637DD"/>
    <w:rsid w:val="001644DD"/>
    <w:rsid w:val="00166A1A"/>
    <w:rsid w:val="00167896"/>
    <w:rsid w:val="0017005E"/>
    <w:rsid w:val="00170948"/>
    <w:rsid w:val="00170EF9"/>
    <w:rsid w:val="0017422F"/>
    <w:rsid w:val="00180E77"/>
    <w:rsid w:val="001810CB"/>
    <w:rsid w:val="00181EB1"/>
    <w:rsid w:val="00182181"/>
    <w:rsid w:val="00183406"/>
    <w:rsid w:val="0018447C"/>
    <w:rsid w:val="00185593"/>
    <w:rsid w:val="0018785A"/>
    <w:rsid w:val="00192379"/>
    <w:rsid w:val="00192823"/>
    <w:rsid w:val="00194031"/>
    <w:rsid w:val="00195BD7"/>
    <w:rsid w:val="00196CD3"/>
    <w:rsid w:val="00196D8D"/>
    <w:rsid w:val="00197F1B"/>
    <w:rsid w:val="001A0195"/>
    <w:rsid w:val="001A116A"/>
    <w:rsid w:val="001A118F"/>
    <w:rsid w:val="001A18B1"/>
    <w:rsid w:val="001A1AB8"/>
    <w:rsid w:val="001A446A"/>
    <w:rsid w:val="001A549F"/>
    <w:rsid w:val="001A571A"/>
    <w:rsid w:val="001B32E0"/>
    <w:rsid w:val="001B337E"/>
    <w:rsid w:val="001B402B"/>
    <w:rsid w:val="001B535C"/>
    <w:rsid w:val="001B6062"/>
    <w:rsid w:val="001B67BF"/>
    <w:rsid w:val="001C0857"/>
    <w:rsid w:val="001C3037"/>
    <w:rsid w:val="001C3FFE"/>
    <w:rsid w:val="001C4467"/>
    <w:rsid w:val="001C459A"/>
    <w:rsid w:val="001C5B60"/>
    <w:rsid w:val="001C5C97"/>
    <w:rsid w:val="001C5E49"/>
    <w:rsid w:val="001C655C"/>
    <w:rsid w:val="001D0DC0"/>
    <w:rsid w:val="001D20AA"/>
    <w:rsid w:val="001D574A"/>
    <w:rsid w:val="001D60CC"/>
    <w:rsid w:val="001D6700"/>
    <w:rsid w:val="001E10D8"/>
    <w:rsid w:val="001E11A6"/>
    <w:rsid w:val="001E1E52"/>
    <w:rsid w:val="001E2AFE"/>
    <w:rsid w:val="001E3786"/>
    <w:rsid w:val="001E4757"/>
    <w:rsid w:val="001E5755"/>
    <w:rsid w:val="001E6B40"/>
    <w:rsid w:val="001E6B9A"/>
    <w:rsid w:val="001E7ECB"/>
    <w:rsid w:val="001F297B"/>
    <w:rsid w:val="001F4885"/>
    <w:rsid w:val="001F684C"/>
    <w:rsid w:val="001F69EE"/>
    <w:rsid w:val="00200CC4"/>
    <w:rsid w:val="00202282"/>
    <w:rsid w:val="00204FA7"/>
    <w:rsid w:val="002055DE"/>
    <w:rsid w:val="002059C8"/>
    <w:rsid w:val="00212C4F"/>
    <w:rsid w:val="002133F8"/>
    <w:rsid w:val="002144DF"/>
    <w:rsid w:val="00214F21"/>
    <w:rsid w:val="002159C1"/>
    <w:rsid w:val="002169E5"/>
    <w:rsid w:val="00217806"/>
    <w:rsid w:val="00217CAB"/>
    <w:rsid w:val="00221536"/>
    <w:rsid w:val="00222F95"/>
    <w:rsid w:val="002256E1"/>
    <w:rsid w:val="00226AED"/>
    <w:rsid w:val="002278D1"/>
    <w:rsid w:val="00227D2E"/>
    <w:rsid w:val="00227FEB"/>
    <w:rsid w:val="00234594"/>
    <w:rsid w:val="00236DE1"/>
    <w:rsid w:val="00240F39"/>
    <w:rsid w:val="00241E5E"/>
    <w:rsid w:val="002431C3"/>
    <w:rsid w:val="00245DDA"/>
    <w:rsid w:val="00246B83"/>
    <w:rsid w:val="00251154"/>
    <w:rsid w:val="00252B5E"/>
    <w:rsid w:val="002530C5"/>
    <w:rsid w:val="00253253"/>
    <w:rsid w:val="00253B39"/>
    <w:rsid w:val="002542AD"/>
    <w:rsid w:val="00254733"/>
    <w:rsid w:val="00260A61"/>
    <w:rsid w:val="00261821"/>
    <w:rsid w:val="002624F7"/>
    <w:rsid w:val="00263045"/>
    <w:rsid w:val="00264418"/>
    <w:rsid w:val="00264BE2"/>
    <w:rsid w:val="00266F5C"/>
    <w:rsid w:val="00266FCD"/>
    <w:rsid w:val="0027099A"/>
    <w:rsid w:val="00272EF5"/>
    <w:rsid w:val="002741B6"/>
    <w:rsid w:val="002759E4"/>
    <w:rsid w:val="002803AD"/>
    <w:rsid w:val="0028095B"/>
    <w:rsid w:val="00282D31"/>
    <w:rsid w:val="00290417"/>
    <w:rsid w:val="00293BC7"/>
    <w:rsid w:val="00294945"/>
    <w:rsid w:val="00297E66"/>
    <w:rsid w:val="002A5F6D"/>
    <w:rsid w:val="002A5FBD"/>
    <w:rsid w:val="002A618B"/>
    <w:rsid w:val="002A7286"/>
    <w:rsid w:val="002B1100"/>
    <w:rsid w:val="002B207E"/>
    <w:rsid w:val="002B26D6"/>
    <w:rsid w:val="002B5552"/>
    <w:rsid w:val="002B5DD5"/>
    <w:rsid w:val="002B7489"/>
    <w:rsid w:val="002C0D5B"/>
    <w:rsid w:val="002C2703"/>
    <w:rsid w:val="002C5C75"/>
    <w:rsid w:val="002C66CB"/>
    <w:rsid w:val="002C7B93"/>
    <w:rsid w:val="002D03C0"/>
    <w:rsid w:val="002D2A40"/>
    <w:rsid w:val="002D3C76"/>
    <w:rsid w:val="002D3F85"/>
    <w:rsid w:val="002D4C82"/>
    <w:rsid w:val="002D56E6"/>
    <w:rsid w:val="002D6B03"/>
    <w:rsid w:val="002D7874"/>
    <w:rsid w:val="002D7BFD"/>
    <w:rsid w:val="002E142F"/>
    <w:rsid w:val="002E4DB6"/>
    <w:rsid w:val="002F07D9"/>
    <w:rsid w:val="002F1887"/>
    <w:rsid w:val="002F1FF6"/>
    <w:rsid w:val="002F3D65"/>
    <w:rsid w:val="002F586F"/>
    <w:rsid w:val="002F61EB"/>
    <w:rsid w:val="002F6332"/>
    <w:rsid w:val="002F6469"/>
    <w:rsid w:val="002F660D"/>
    <w:rsid w:val="0030134F"/>
    <w:rsid w:val="00301694"/>
    <w:rsid w:val="003104A6"/>
    <w:rsid w:val="00311528"/>
    <w:rsid w:val="00312693"/>
    <w:rsid w:val="00312E5F"/>
    <w:rsid w:val="00313015"/>
    <w:rsid w:val="00315D11"/>
    <w:rsid w:val="0031661C"/>
    <w:rsid w:val="00321C06"/>
    <w:rsid w:val="00321E81"/>
    <w:rsid w:val="003234F6"/>
    <w:rsid w:val="00324BBB"/>
    <w:rsid w:val="0032662C"/>
    <w:rsid w:val="0032673C"/>
    <w:rsid w:val="003275DF"/>
    <w:rsid w:val="00327C26"/>
    <w:rsid w:val="00327D66"/>
    <w:rsid w:val="003301B8"/>
    <w:rsid w:val="00330492"/>
    <w:rsid w:val="003312B2"/>
    <w:rsid w:val="00331446"/>
    <w:rsid w:val="0033370B"/>
    <w:rsid w:val="003341B2"/>
    <w:rsid w:val="00336FD8"/>
    <w:rsid w:val="00337034"/>
    <w:rsid w:val="00337201"/>
    <w:rsid w:val="00340268"/>
    <w:rsid w:val="00341B6D"/>
    <w:rsid w:val="00342FB8"/>
    <w:rsid w:val="00344D0F"/>
    <w:rsid w:val="0034619D"/>
    <w:rsid w:val="003461E2"/>
    <w:rsid w:val="003475B1"/>
    <w:rsid w:val="00347EE6"/>
    <w:rsid w:val="00352C6C"/>
    <w:rsid w:val="00353A30"/>
    <w:rsid w:val="003540F7"/>
    <w:rsid w:val="003609B3"/>
    <w:rsid w:val="00361C26"/>
    <w:rsid w:val="00362349"/>
    <w:rsid w:val="00363B7D"/>
    <w:rsid w:val="003649B4"/>
    <w:rsid w:val="00365BA7"/>
    <w:rsid w:val="00371CA0"/>
    <w:rsid w:val="003724DA"/>
    <w:rsid w:val="003727D1"/>
    <w:rsid w:val="00372878"/>
    <w:rsid w:val="00374408"/>
    <w:rsid w:val="003762B0"/>
    <w:rsid w:val="00376D1F"/>
    <w:rsid w:val="00377096"/>
    <w:rsid w:val="0037711B"/>
    <w:rsid w:val="003771EF"/>
    <w:rsid w:val="003836B9"/>
    <w:rsid w:val="00383D03"/>
    <w:rsid w:val="0038465F"/>
    <w:rsid w:val="003852B0"/>
    <w:rsid w:val="003852E3"/>
    <w:rsid w:val="00385E5A"/>
    <w:rsid w:val="003874D3"/>
    <w:rsid w:val="00387980"/>
    <w:rsid w:val="00390E3D"/>
    <w:rsid w:val="0039303A"/>
    <w:rsid w:val="003937A2"/>
    <w:rsid w:val="003947E0"/>
    <w:rsid w:val="00394DC6"/>
    <w:rsid w:val="003952E3"/>
    <w:rsid w:val="003958AC"/>
    <w:rsid w:val="00395B00"/>
    <w:rsid w:val="00395E59"/>
    <w:rsid w:val="003A071B"/>
    <w:rsid w:val="003A1E8D"/>
    <w:rsid w:val="003A3388"/>
    <w:rsid w:val="003A54D5"/>
    <w:rsid w:val="003A7066"/>
    <w:rsid w:val="003B09B7"/>
    <w:rsid w:val="003B270E"/>
    <w:rsid w:val="003B3124"/>
    <w:rsid w:val="003B4200"/>
    <w:rsid w:val="003B427A"/>
    <w:rsid w:val="003B4C28"/>
    <w:rsid w:val="003B5D4D"/>
    <w:rsid w:val="003C105D"/>
    <w:rsid w:val="003C2E8F"/>
    <w:rsid w:val="003C38E1"/>
    <w:rsid w:val="003C430A"/>
    <w:rsid w:val="003C64D1"/>
    <w:rsid w:val="003C6F5A"/>
    <w:rsid w:val="003D08EA"/>
    <w:rsid w:val="003D1426"/>
    <w:rsid w:val="003D2843"/>
    <w:rsid w:val="003D417A"/>
    <w:rsid w:val="003D450B"/>
    <w:rsid w:val="003D4E79"/>
    <w:rsid w:val="003D53F1"/>
    <w:rsid w:val="003D5E63"/>
    <w:rsid w:val="003D5FC3"/>
    <w:rsid w:val="003D7922"/>
    <w:rsid w:val="003D79F2"/>
    <w:rsid w:val="003E443E"/>
    <w:rsid w:val="003E4820"/>
    <w:rsid w:val="003E5867"/>
    <w:rsid w:val="003E7D66"/>
    <w:rsid w:val="003E7EA9"/>
    <w:rsid w:val="003F1785"/>
    <w:rsid w:val="003F2085"/>
    <w:rsid w:val="003F3EC8"/>
    <w:rsid w:val="003F4247"/>
    <w:rsid w:val="003F72EF"/>
    <w:rsid w:val="003F76F6"/>
    <w:rsid w:val="00400B37"/>
    <w:rsid w:val="00403B62"/>
    <w:rsid w:val="00405AC2"/>
    <w:rsid w:val="00406364"/>
    <w:rsid w:val="004066A9"/>
    <w:rsid w:val="00406FA6"/>
    <w:rsid w:val="0041145C"/>
    <w:rsid w:val="00417678"/>
    <w:rsid w:val="00421196"/>
    <w:rsid w:val="00421B5E"/>
    <w:rsid w:val="00424223"/>
    <w:rsid w:val="00424B7B"/>
    <w:rsid w:val="0042606A"/>
    <w:rsid w:val="0042634D"/>
    <w:rsid w:val="00426BC7"/>
    <w:rsid w:val="00427E2B"/>
    <w:rsid w:val="004335D7"/>
    <w:rsid w:val="00434211"/>
    <w:rsid w:val="0043448D"/>
    <w:rsid w:val="00434722"/>
    <w:rsid w:val="00434AD5"/>
    <w:rsid w:val="00435EDC"/>
    <w:rsid w:val="0043666A"/>
    <w:rsid w:val="00440EB5"/>
    <w:rsid w:val="00441884"/>
    <w:rsid w:val="00441D43"/>
    <w:rsid w:val="004424C8"/>
    <w:rsid w:val="0044306C"/>
    <w:rsid w:val="0044472F"/>
    <w:rsid w:val="00447456"/>
    <w:rsid w:val="004503E5"/>
    <w:rsid w:val="00451760"/>
    <w:rsid w:val="00451DC1"/>
    <w:rsid w:val="004521EC"/>
    <w:rsid w:val="00453B5C"/>
    <w:rsid w:val="00454510"/>
    <w:rsid w:val="00454DDB"/>
    <w:rsid w:val="00455EE7"/>
    <w:rsid w:val="00457246"/>
    <w:rsid w:val="004629D0"/>
    <w:rsid w:val="00462D4B"/>
    <w:rsid w:val="0046376E"/>
    <w:rsid w:val="00463D46"/>
    <w:rsid w:val="0046424C"/>
    <w:rsid w:val="00464D96"/>
    <w:rsid w:val="00465CF6"/>
    <w:rsid w:val="004662A0"/>
    <w:rsid w:val="004666F6"/>
    <w:rsid w:val="00466BF8"/>
    <w:rsid w:val="00471BC5"/>
    <w:rsid w:val="00472774"/>
    <w:rsid w:val="004750FA"/>
    <w:rsid w:val="00475A59"/>
    <w:rsid w:val="00475C9F"/>
    <w:rsid w:val="00476722"/>
    <w:rsid w:val="004802D5"/>
    <w:rsid w:val="004819EC"/>
    <w:rsid w:val="004826AC"/>
    <w:rsid w:val="00484361"/>
    <w:rsid w:val="00485CEE"/>
    <w:rsid w:val="004867DD"/>
    <w:rsid w:val="0049130E"/>
    <w:rsid w:val="00496888"/>
    <w:rsid w:val="00497223"/>
    <w:rsid w:val="004A069D"/>
    <w:rsid w:val="004A0862"/>
    <w:rsid w:val="004A106E"/>
    <w:rsid w:val="004A19D9"/>
    <w:rsid w:val="004A1E59"/>
    <w:rsid w:val="004A28E9"/>
    <w:rsid w:val="004A2FE0"/>
    <w:rsid w:val="004A3D52"/>
    <w:rsid w:val="004A3E6D"/>
    <w:rsid w:val="004A4219"/>
    <w:rsid w:val="004A532F"/>
    <w:rsid w:val="004A67EB"/>
    <w:rsid w:val="004A6E1C"/>
    <w:rsid w:val="004B013D"/>
    <w:rsid w:val="004B0D73"/>
    <w:rsid w:val="004B29BD"/>
    <w:rsid w:val="004B64C8"/>
    <w:rsid w:val="004B664F"/>
    <w:rsid w:val="004C0085"/>
    <w:rsid w:val="004C2A64"/>
    <w:rsid w:val="004C430E"/>
    <w:rsid w:val="004C7769"/>
    <w:rsid w:val="004D1464"/>
    <w:rsid w:val="004D2662"/>
    <w:rsid w:val="004D373A"/>
    <w:rsid w:val="004D42E0"/>
    <w:rsid w:val="004D56AD"/>
    <w:rsid w:val="004D6035"/>
    <w:rsid w:val="004D6D06"/>
    <w:rsid w:val="004D707B"/>
    <w:rsid w:val="004D7385"/>
    <w:rsid w:val="004D7741"/>
    <w:rsid w:val="004D77F3"/>
    <w:rsid w:val="004E11E9"/>
    <w:rsid w:val="004E1931"/>
    <w:rsid w:val="004E60F6"/>
    <w:rsid w:val="004F04DB"/>
    <w:rsid w:val="004F0572"/>
    <w:rsid w:val="004F0FFF"/>
    <w:rsid w:val="004F1B16"/>
    <w:rsid w:val="004F1C47"/>
    <w:rsid w:val="004F3E3D"/>
    <w:rsid w:val="004F7C9C"/>
    <w:rsid w:val="00500BD1"/>
    <w:rsid w:val="0050199D"/>
    <w:rsid w:val="00501F57"/>
    <w:rsid w:val="00502BB6"/>
    <w:rsid w:val="005030AA"/>
    <w:rsid w:val="005036F1"/>
    <w:rsid w:val="00505F59"/>
    <w:rsid w:val="00506481"/>
    <w:rsid w:val="00512252"/>
    <w:rsid w:val="00512456"/>
    <w:rsid w:val="005135AE"/>
    <w:rsid w:val="005157FB"/>
    <w:rsid w:val="00515DA5"/>
    <w:rsid w:val="0052189A"/>
    <w:rsid w:val="00521DB6"/>
    <w:rsid w:val="00521EDF"/>
    <w:rsid w:val="00523297"/>
    <w:rsid w:val="005258BD"/>
    <w:rsid w:val="00533D37"/>
    <w:rsid w:val="005344AE"/>
    <w:rsid w:val="00537562"/>
    <w:rsid w:val="0054005C"/>
    <w:rsid w:val="00540B20"/>
    <w:rsid w:val="00546865"/>
    <w:rsid w:val="00547A48"/>
    <w:rsid w:val="00547F46"/>
    <w:rsid w:val="00551621"/>
    <w:rsid w:val="00552539"/>
    <w:rsid w:val="00554771"/>
    <w:rsid w:val="0055478A"/>
    <w:rsid w:val="00557169"/>
    <w:rsid w:val="005571DD"/>
    <w:rsid w:val="005613A8"/>
    <w:rsid w:val="0056369D"/>
    <w:rsid w:val="005644A1"/>
    <w:rsid w:val="00565793"/>
    <w:rsid w:val="005736F0"/>
    <w:rsid w:val="005768D1"/>
    <w:rsid w:val="005768E3"/>
    <w:rsid w:val="00582DA2"/>
    <w:rsid w:val="00587234"/>
    <w:rsid w:val="00591101"/>
    <w:rsid w:val="00592317"/>
    <w:rsid w:val="005924CE"/>
    <w:rsid w:val="0059314A"/>
    <w:rsid w:val="00593967"/>
    <w:rsid w:val="00593F93"/>
    <w:rsid w:val="00595002"/>
    <w:rsid w:val="005A0855"/>
    <w:rsid w:val="005A238E"/>
    <w:rsid w:val="005A3213"/>
    <w:rsid w:val="005A3F90"/>
    <w:rsid w:val="005A4C7C"/>
    <w:rsid w:val="005A59BB"/>
    <w:rsid w:val="005A6045"/>
    <w:rsid w:val="005A6FFD"/>
    <w:rsid w:val="005A70F2"/>
    <w:rsid w:val="005B075A"/>
    <w:rsid w:val="005B1285"/>
    <w:rsid w:val="005B317E"/>
    <w:rsid w:val="005B389D"/>
    <w:rsid w:val="005B3DD4"/>
    <w:rsid w:val="005B5906"/>
    <w:rsid w:val="005B6291"/>
    <w:rsid w:val="005B65EB"/>
    <w:rsid w:val="005B7AAE"/>
    <w:rsid w:val="005C1A5E"/>
    <w:rsid w:val="005C2B18"/>
    <w:rsid w:val="005C609B"/>
    <w:rsid w:val="005D3CF0"/>
    <w:rsid w:val="005D43E0"/>
    <w:rsid w:val="005D5493"/>
    <w:rsid w:val="005D678E"/>
    <w:rsid w:val="005D762E"/>
    <w:rsid w:val="005D7FF3"/>
    <w:rsid w:val="005E1248"/>
    <w:rsid w:val="005E14CB"/>
    <w:rsid w:val="005E31C1"/>
    <w:rsid w:val="005E4786"/>
    <w:rsid w:val="005E4E8B"/>
    <w:rsid w:val="005F004E"/>
    <w:rsid w:val="005F11A7"/>
    <w:rsid w:val="005F3EAF"/>
    <w:rsid w:val="005F723C"/>
    <w:rsid w:val="006009C2"/>
    <w:rsid w:val="006020B0"/>
    <w:rsid w:val="006021D3"/>
    <w:rsid w:val="006038A2"/>
    <w:rsid w:val="00606634"/>
    <w:rsid w:val="00606AF8"/>
    <w:rsid w:val="006134B6"/>
    <w:rsid w:val="00615BD7"/>
    <w:rsid w:val="00617290"/>
    <w:rsid w:val="006172AE"/>
    <w:rsid w:val="00617F82"/>
    <w:rsid w:val="006204BE"/>
    <w:rsid w:val="006207A0"/>
    <w:rsid w:val="00621AB8"/>
    <w:rsid w:val="006271C4"/>
    <w:rsid w:val="00630369"/>
    <w:rsid w:val="006358E9"/>
    <w:rsid w:val="00636B32"/>
    <w:rsid w:val="00636F46"/>
    <w:rsid w:val="006409A8"/>
    <w:rsid w:val="006409D1"/>
    <w:rsid w:val="00640AAA"/>
    <w:rsid w:val="00641D68"/>
    <w:rsid w:val="0064575D"/>
    <w:rsid w:val="00646008"/>
    <w:rsid w:val="006463B5"/>
    <w:rsid w:val="006469AF"/>
    <w:rsid w:val="00647539"/>
    <w:rsid w:val="0064780F"/>
    <w:rsid w:val="006512BA"/>
    <w:rsid w:val="006522D0"/>
    <w:rsid w:val="0065257E"/>
    <w:rsid w:val="0065270D"/>
    <w:rsid w:val="006548D2"/>
    <w:rsid w:val="00655332"/>
    <w:rsid w:val="00655DAC"/>
    <w:rsid w:val="00657021"/>
    <w:rsid w:val="00661675"/>
    <w:rsid w:val="006618E2"/>
    <w:rsid w:val="006631BF"/>
    <w:rsid w:val="006635FB"/>
    <w:rsid w:val="006648EA"/>
    <w:rsid w:val="00666763"/>
    <w:rsid w:val="00666C8F"/>
    <w:rsid w:val="00667E4C"/>
    <w:rsid w:val="00670390"/>
    <w:rsid w:val="00670FE4"/>
    <w:rsid w:val="00672057"/>
    <w:rsid w:val="006741E1"/>
    <w:rsid w:val="00674C04"/>
    <w:rsid w:val="00675747"/>
    <w:rsid w:val="00676033"/>
    <w:rsid w:val="0067730F"/>
    <w:rsid w:val="00682E55"/>
    <w:rsid w:val="006830EE"/>
    <w:rsid w:val="00683244"/>
    <w:rsid w:val="00683772"/>
    <w:rsid w:val="00684071"/>
    <w:rsid w:val="0068570D"/>
    <w:rsid w:val="0069022C"/>
    <w:rsid w:val="00690372"/>
    <w:rsid w:val="00691072"/>
    <w:rsid w:val="006924AD"/>
    <w:rsid w:val="006938A5"/>
    <w:rsid w:val="00693ABD"/>
    <w:rsid w:val="00693B29"/>
    <w:rsid w:val="0069476E"/>
    <w:rsid w:val="0069621F"/>
    <w:rsid w:val="006A28AB"/>
    <w:rsid w:val="006A2982"/>
    <w:rsid w:val="006A6A18"/>
    <w:rsid w:val="006A703D"/>
    <w:rsid w:val="006B08AE"/>
    <w:rsid w:val="006B0EEC"/>
    <w:rsid w:val="006B1A83"/>
    <w:rsid w:val="006B1FE0"/>
    <w:rsid w:val="006B5709"/>
    <w:rsid w:val="006B5AF9"/>
    <w:rsid w:val="006B7D64"/>
    <w:rsid w:val="006C0149"/>
    <w:rsid w:val="006C193F"/>
    <w:rsid w:val="006C3E5A"/>
    <w:rsid w:val="006D178B"/>
    <w:rsid w:val="006D2550"/>
    <w:rsid w:val="006D29DB"/>
    <w:rsid w:val="006D5389"/>
    <w:rsid w:val="006D6F48"/>
    <w:rsid w:val="006E22D3"/>
    <w:rsid w:val="006E30BF"/>
    <w:rsid w:val="006E4666"/>
    <w:rsid w:val="006E585E"/>
    <w:rsid w:val="006E59A7"/>
    <w:rsid w:val="006F07B7"/>
    <w:rsid w:val="006F3BF3"/>
    <w:rsid w:val="006F57F1"/>
    <w:rsid w:val="0070077E"/>
    <w:rsid w:val="00701A20"/>
    <w:rsid w:val="007025C6"/>
    <w:rsid w:val="007028D5"/>
    <w:rsid w:val="00702C43"/>
    <w:rsid w:val="00705B37"/>
    <w:rsid w:val="007112CA"/>
    <w:rsid w:val="00711AF8"/>
    <w:rsid w:val="007126D8"/>
    <w:rsid w:val="0071555E"/>
    <w:rsid w:val="007160A3"/>
    <w:rsid w:val="00717483"/>
    <w:rsid w:val="0072053F"/>
    <w:rsid w:val="0072067C"/>
    <w:rsid w:val="007227BB"/>
    <w:rsid w:val="00722DED"/>
    <w:rsid w:val="0072405E"/>
    <w:rsid w:val="007305F8"/>
    <w:rsid w:val="0073215B"/>
    <w:rsid w:val="00732855"/>
    <w:rsid w:val="007330BD"/>
    <w:rsid w:val="00735EBD"/>
    <w:rsid w:val="007371A3"/>
    <w:rsid w:val="0074073A"/>
    <w:rsid w:val="007421E3"/>
    <w:rsid w:val="007437A3"/>
    <w:rsid w:val="007451B3"/>
    <w:rsid w:val="007500D8"/>
    <w:rsid w:val="007501F4"/>
    <w:rsid w:val="00750B89"/>
    <w:rsid w:val="00750E15"/>
    <w:rsid w:val="00750E44"/>
    <w:rsid w:val="00752008"/>
    <w:rsid w:val="007520DA"/>
    <w:rsid w:val="00752728"/>
    <w:rsid w:val="007558D6"/>
    <w:rsid w:val="007558E8"/>
    <w:rsid w:val="00760A39"/>
    <w:rsid w:val="007628F7"/>
    <w:rsid w:val="00762BD6"/>
    <w:rsid w:val="00762C48"/>
    <w:rsid w:val="00762EE5"/>
    <w:rsid w:val="00762F8D"/>
    <w:rsid w:val="00763777"/>
    <w:rsid w:val="00764B9F"/>
    <w:rsid w:val="00765C8A"/>
    <w:rsid w:val="007679FD"/>
    <w:rsid w:val="00772051"/>
    <w:rsid w:val="0077217B"/>
    <w:rsid w:val="0077247B"/>
    <w:rsid w:val="007745C8"/>
    <w:rsid w:val="00780176"/>
    <w:rsid w:val="00780C04"/>
    <w:rsid w:val="00781D4B"/>
    <w:rsid w:val="007823A8"/>
    <w:rsid w:val="00786DB7"/>
    <w:rsid w:val="00790683"/>
    <w:rsid w:val="00790BF2"/>
    <w:rsid w:val="0079218A"/>
    <w:rsid w:val="007923CB"/>
    <w:rsid w:val="0079569C"/>
    <w:rsid w:val="00796B5B"/>
    <w:rsid w:val="00796EC1"/>
    <w:rsid w:val="007A0025"/>
    <w:rsid w:val="007A0775"/>
    <w:rsid w:val="007A14BF"/>
    <w:rsid w:val="007A1578"/>
    <w:rsid w:val="007A1638"/>
    <w:rsid w:val="007A27C0"/>
    <w:rsid w:val="007A33F2"/>
    <w:rsid w:val="007A4033"/>
    <w:rsid w:val="007A4D96"/>
    <w:rsid w:val="007B054F"/>
    <w:rsid w:val="007B1284"/>
    <w:rsid w:val="007B2A2E"/>
    <w:rsid w:val="007B2CC1"/>
    <w:rsid w:val="007B4781"/>
    <w:rsid w:val="007B4C9B"/>
    <w:rsid w:val="007B7AC8"/>
    <w:rsid w:val="007C0CB1"/>
    <w:rsid w:val="007C5F33"/>
    <w:rsid w:val="007C7084"/>
    <w:rsid w:val="007C7FD8"/>
    <w:rsid w:val="007D3B18"/>
    <w:rsid w:val="007D402A"/>
    <w:rsid w:val="007D46E0"/>
    <w:rsid w:val="007D4AE6"/>
    <w:rsid w:val="007D5005"/>
    <w:rsid w:val="007D5387"/>
    <w:rsid w:val="007E031D"/>
    <w:rsid w:val="007E11CB"/>
    <w:rsid w:val="007E3F9D"/>
    <w:rsid w:val="007E4535"/>
    <w:rsid w:val="007E5BAF"/>
    <w:rsid w:val="007E7852"/>
    <w:rsid w:val="007F08DF"/>
    <w:rsid w:val="007F5665"/>
    <w:rsid w:val="007F57E1"/>
    <w:rsid w:val="007F6403"/>
    <w:rsid w:val="007F6CD6"/>
    <w:rsid w:val="007F7987"/>
    <w:rsid w:val="007F7E51"/>
    <w:rsid w:val="0080062A"/>
    <w:rsid w:val="00801DBA"/>
    <w:rsid w:val="0080313B"/>
    <w:rsid w:val="008057B5"/>
    <w:rsid w:val="00807202"/>
    <w:rsid w:val="008078FE"/>
    <w:rsid w:val="008107BD"/>
    <w:rsid w:val="00810E04"/>
    <w:rsid w:val="0081165C"/>
    <w:rsid w:val="0081222B"/>
    <w:rsid w:val="00813DEF"/>
    <w:rsid w:val="00814AD8"/>
    <w:rsid w:val="00815C6A"/>
    <w:rsid w:val="00820407"/>
    <w:rsid w:val="008208D3"/>
    <w:rsid w:val="00820BEF"/>
    <w:rsid w:val="00820C64"/>
    <w:rsid w:val="008218D7"/>
    <w:rsid w:val="00823998"/>
    <w:rsid w:val="008277E7"/>
    <w:rsid w:val="00827A76"/>
    <w:rsid w:val="00827C7B"/>
    <w:rsid w:val="00831627"/>
    <w:rsid w:val="00831A24"/>
    <w:rsid w:val="00831F39"/>
    <w:rsid w:val="008332E2"/>
    <w:rsid w:val="00833974"/>
    <w:rsid w:val="00837AF5"/>
    <w:rsid w:val="00846C61"/>
    <w:rsid w:val="0085207F"/>
    <w:rsid w:val="0085301B"/>
    <w:rsid w:val="00856195"/>
    <w:rsid w:val="008564E2"/>
    <w:rsid w:val="00857BDF"/>
    <w:rsid w:val="00860B88"/>
    <w:rsid w:val="00860CCE"/>
    <w:rsid w:val="0086117D"/>
    <w:rsid w:val="0086120F"/>
    <w:rsid w:val="00861279"/>
    <w:rsid w:val="00861792"/>
    <w:rsid w:val="008623E6"/>
    <w:rsid w:val="00862A61"/>
    <w:rsid w:val="00863D30"/>
    <w:rsid w:val="00864490"/>
    <w:rsid w:val="008645AF"/>
    <w:rsid w:val="00866926"/>
    <w:rsid w:val="0086692D"/>
    <w:rsid w:val="00870693"/>
    <w:rsid w:val="00870FF4"/>
    <w:rsid w:val="00872C44"/>
    <w:rsid w:val="008748B9"/>
    <w:rsid w:val="0087502E"/>
    <w:rsid w:val="00876926"/>
    <w:rsid w:val="00877CBC"/>
    <w:rsid w:val="008848FC"/>
    <w:rsid w:val="0088587E"/>
    <w:rsid w:val="008859BF"/>
    <w:rsid w:val="00885B6C"/>
    <w:rsid w:val="00892209"/>
    <w:rsid w:val="0089321B"/>
    <w:rsid w:val="008A1CF8"/>
    <w:rsid w:val="008A2919"/>
    <w:rsid w:val="008A37B5"/>
    <w:rsid w:val="008A4022"/>
    <w:rsid w:val="008B0798"/>
    <w:rsid w:val="008B15F6"/>
    <w:rsid w:val="008B1996"/>
    <w:rsid w:val="008B249B"/>
    <w:rsid w:val="008B59D5"/>
    <w:rsid w:val="008B6897"/>
    <w:rsid w:val="008B7B5D"/>
    <w:rsid w:val="008C0BF3"/>
    <w:rsid w:val="008C0F53"/>
    <w:rsid w:val="008C363E"/>
    <w:rsid w:val="008C714F"/>
    <w:rsid w:val="008D0E02"/>
    <w:rsid w:val="008D1970"/>
    <w:rsid w:val="008D410C"/>
    <w:rsid w:val="008D5DCF"/>
    <w:rsid w:val="008D5E0C"/>
    <w:rsid w:val="008E0951"/>
    <w:rsid w:val="008E3340"/>
    <w:rsid w:val="008E5A6D"/>
    <w:rsid w:val="008E66C7"/>
    <w:rsid w:val="008E6958"/>
    <w:rsid w:val="008E6E8E"/>
    <w:rsid w:val="008F0BB2"/>
    <w:rsid w:val="008F36EA"/>
    <w:rsid w:val="008F481F"/>
    <w:rsid w:val="00900A94"/>
    <w:rsid w:val="00900D87"/>
    <w:rsid w:val="00901B5E"/>
    <w:rsid w:val="00902F33"/>
    <w:rsid w:val="009049B5"/>
    <w:rsid w:val="00907E86"/>
    <w:rsid w:val="00910595"/>
    <w:rsid w:val="00912957"/>
    <w:rsid w:val="00912E98"/>
    <w:rsid w:val="00913119"/>
    <w:rsid w:val="00913CC7"/>
    <w:rsid w:val="00913D7B"/>
    <w:rsid w:val="00915F73"/>
    <w:rsid w:val="009160DE"/>
    <w:rsid w:val="00917B12"/>
    <w:rsid w:val="009202DE"/>
    <w:rsid w:val="00921BEC"/>
    <w:rsid w:val="00922730"/>
    <w:rsid w:val="00923D4C"/>
    <w:rsid w:val="00923F27"/>
    <w:rsid w:val="00927497"/>
    <w:rsid w:val="00933196"/>
    <w:rsid w:val="009339E1"/>
    <w:rsid w:val="009348F0"/>
    <w:rsid w:val="00935C9F"/>
    <w:rsid w:val="00936DC9"/>
    <w:rsid w:val="00945ACC"/>
    <w:rsid w:val="009503FA"/>
    <w:rsid w:val="009508D8"/>
    <w:rsid w:val="00952A06"/>
    <w:rsid w:val="00952B34"/>
    <w:rsid w:val="00953340"/>
    <w:rsid w:val="0095402E"/>
    <w:rsid w:val="00954338"/>
    <w:rsid w:val="00954D99"/>
    <w:rsid w:val="00955DCE"/>
    <w:rsid w:val="00956FD4"/>
    <w:rsid w:val="009603DC"/>
    <w:rsid w:val="00960D4A"/>
    <w:rsid w:val="00960E1C"/>
    <w:rsid w:val="00962587"/>
    <w:rsid w:val="009629D0"/>
    <w:rsid w:val="00963372"/>
    <w:rsid w:val="00963AB2"/>
    <w:rsid w:val="0096607F"/>
    <w:rsid w:val="009667B2"/>
    <w:rsid w:val="009669F1"/>
    <w:rsid w:val="00966DE5"/>
    <w:rsid w:val="00967B3B"/>
    <w:rsid w:val="00967C28"/>
    <w:rsid w:val="00970A36"/>
    <w:rsid w:val="00970A5E"/>
    <w:rsid w:val="009734D5"/>
    <w:rsid w:val="009738F1"/>
    <w:rsid w:val="00974395"/>
    <w:rsid w:val="009748E0"/>
    <w:rsid w:val="00976EB4"/>
    <w:rsid w:val="009778EF"/>
    <w:rsid w:val="009802FB"/>
    <w:rsid w:val="00982640"/>
    <w:rsid w:val="009837E3"/>
    <w:rsid w:val="00985F97"/>
    <w:rsid w:val="00991659"/>
    <w:rsid w:val="00991781"/>
    <w:rsid w:val="00993483"/>
    <w:rsid w:val="009940C6"/>
    <w:rsid w:val="009948CD"/>
    <w:rsid w:val="00996844"/>
    <w:rsid w:val="009A06FD"/>
    <w:rsid w:val="009A0AFE"/>
    <w:rsid w:val="009A10E0"/>
    <w:rsid w:val="009A41AC"/>
    <w:rsid w:val="009A569F"/>
    <w:rsid w:val="009A5E43"/>
    <w:rsid w:val="009B00D8"/>
    <w:rsid w:val="009B081B"/>
    <w:rsid w:val="009B0CCB"/>
    <w:rsid w:val="009B1FA2"/>
    <w:rsid w:val="009B3289"/>
    <w:rsid w:val="009B4899"/>
    <w:rsid w:val="009B4AA7"/>
    <w:rsid w:val="009B4E4D"/>
    <w:rsid w:val="009B5FC6"/>
    <w:rsid w:val="009B6C86"/>
    <w:rsid w:val="009C2763"/>
    <w:rsid w:val="009C3E61"/>
    <w:rsid w:val="009C431E"/>
    <w:rsid w:val="009C44EB"/>
    <w:rsid w:val="009C4C97"/>
    <w:rsid w:val="009C5FBD"/>
    <w:rsid w:val="009C7201"/>
    <w:rsid w:val="009D0486"/>
    <w:rsid w:val="009D0EA9"/>
    <w:rsid w:val="009D12DC"/>
    <w:rsid w:val="009D28B1"/>
    <w:rsid w:val="009D2D71"/>
    <w:rsid w:val="009D77A5"/>
    <w:rsid w:val="009E030E"/>
    <w:rsid w:val="009E3608"/>
    <w:rsid w:val="009E3C76"/>
    <w:rsid w:val="009E54D3"/>
    <w:rsid w:val="009E6475"/>
    <w:rsid w:val="009F099A"/>
    <w:rsid w:val="009F20CC"/>
    <w:rsid w:val="009F35C7"/>
    <w:rsid w:val="009F36D1"/>
    <w:rsid w:val="009F386D"/>
    <w:rsid w:val="009F3E52"/>
    <w:rsid w:val="009F7F0C"/>
    <w:rsid w:val="00A004E0"/>
    <w:rsid w:val="00A06EDA"/>
    <w:rsid w:val="00A07AC2"/>
    <w:rsid w:val="00A07CB0"/>
    <w:rsid w:val="00A106D5"/>
    <w:rsid w:val="00A1220C"/>
    <w:rsid w:val="00A12523"/>
    <w:rsid w:val="00A13AA1"/>
    <w:rsid w:val="00A14BB6"/>
    <w:rsid w:val="00A14D46"/>
    <w:rsid w:val="00A161CE"/>
    <w:rsid w:val="00A16E71"/>
    <w:rsid w:val="00A17DB0"/>
    <w:rsid w:val="00A20612"/>
    <w:rsid w:val="00A21F9E"/>
    <w:rsid w:val="00A22AC9"/>
    <w:rsid w:val="00A26519"/>
    <w:rsid w:val="00A30997"/>
    <w:rsid w:val="00A30B39"/>
    <w:rsid w:val="00A3259F"/>
    <w:rsid w:val="00A34BE0"/>
    <w:rsid w:val="00A35C56"/>
    <w:rsid w:val="00A37A15"/>
    <w:rsid w:val="00A40742"/>
    <w:rsid w:val="00A40ABF"/>
    <w:rsid w:val="00A40FC5"/>
    <w:rsid w:val="00A4190A"/>
    <w:rsid w:val="00A41A69"/>
    <w:rsid w:val="00A4370B"/>
    <w:rsid w:val="00A4553B"/>
    <w:rsid w:val="00A45CB8"/>
    <w:rsid w:val="00A51607"/>
    <w:rsid w:val="00A518B3"/>
    <w:rsid w:val="00A51A9D"/>
    <w:rsid w:val="00A54247"/>
    <w:rsid w:val="00A54D10"/>
    <w:rsid w:val="00A555FC"/>
    <w:rsid w:val="00A55C70"/>
    <w:rsid w:val="00A55D37"/>
    <w:rsid w:val="00A573DC"/>
    <w:rsid w:val="00A57EDB"/>
    <w:rsid w:val="00A6186D"/>
    <w:rsid w:val="00A61ED9"/>
    <w:rsid w:val="00A6388E"/>
    <w:rsid w:val="00A64359"/>
    <w:rsid w:val="00A64DFF"/>
    <w:rsid w:val="00A651C7"/>
    <w:rsid w:val="00A67DE9"/>
    <w:rsid w:val="00A7116A"/>
    <w:rsid w:val="00A71DDC"/>
    <w:rsid w:val="00A72BFB"/>
    <w:rsid w:val="00A72C3A"/>
    <w:rsid w:val="00A74437"/>
    <w:rsid w:val="00A767AD"/>
    <w:rsid w:val="00A768FF"/>
    <w:rsid w:val="00A801B6"/>
    <w:rsid w:val="00A813C4"/>
    <w:rsid w:val="00A82CD5"/>
    <w:rsid w:val="00A85368"/>
    <w:rsid w:val="00A86FFA"/>
    <w:rsid w:val="00A870F5"/>
    <w:rsid w:val="00A87300"/>
    <w:rsid w:val="00A879BE"/>
    <w:rsid w:val="00A901C1"/>
    <w:rsid w:val="00A91E4F"/>
    <w:rsid w:val="00A947DE"/>
    <w:rsid w:val="00A970A0"/>
    <w:rsid w:val="00AA38C8"/>
    <w:rsid w:val="00AA4755"/>
    <w:rsid w:val="00AA47A2"/>
    <w:rsid w:val="00AA4C12"/>
    <w:rsid w:val="00AA656C"/>
    <w:rsid w:val="00AA77E8"/>
    <w:rsid w:val="00AB46FB"/>
    <w:rsid w:val="00AB5334"/>
    <w:rsid w:val="00AB795E"/>
    <w:rsid w:val="00AC1CFD"/>
    <w:rsid w:val="00AC22A6"/>
    <w:rsid w:val="00AC44D5"/>
    <w:rsid w:val="00AC6B3D"/>
    <w:rsid w:val="00AC6F32"/>
    <w:rsid w:val="00AD0C37"/>
    <w:rsid w:val="00AD1840"/>
    <w:rsid w:val="00AD21CB"/>
    <w:rsid w:val="00AD2432"/>
    <w:rsid w:val="00AD397C"/>
    <w:rsid w:val="00AD3A1A"/>
    <w:rsid w:val="00AD4069"/>
    <w:rsid w:val="00AD5368"/>
    <w:rsid w:val="00AD7078"/>
    <w:rsid w:val="00AD7EA8"/>
    <w:rsid w:val="00AE2097"/>
    <w:rsid w:val="00AE25A8"/>
    <w:rsid w:val="00AE416D"/>
    <w:rsid w:val="00AE6F47"/>
    <w:rsid w:val="00AE731E"/>
    <w:rsid w:val="00AE7891"/>
    <w:rsid w:val="00AF5B60"/>
    <w:rsid w:val="00B003B0"/>
    <w:rsid w:val="00B02557"/>
    <w:rsid w:val="00B04716"/>
    <w:rsid w:val="00B04736"/>
    <w:rsid w:val="00B0508D"/>
    <w:rsid w:val="00B053BD"/>
    <w:rsid w:val="00B06665"/>
    <w:rsid w:val="00B06AFD"/>
    <w:rsid w:val="00B06D54"/>
    <w:rsid w:val="00B072B5"/>
    <w:rsid w:val="00B07CCA"/>
    <w:rsid w:val="00B14B52"/>
    <w:rsid w:val="00B17795"/>
    <w:rsid w:val="00B20E3B"/>
    <w:rsid w:val="00B2219D"/>
    <w:rsid w:val="00B25210"/>
    <w:rsid w:val="00B25726"/>
    <w:rsid w:val="00B27CF9"/>
    <w:rsid w:val="00B313D9"/>
    <w:rsid w:val="00B3153F"/>
    <w:rsid w:val="00B3176D"/>
    <w:rsid w:val="00B32901"/>
    <w:rsid w:val="00B33079"/>
    <w:rsid w:val="00B33ED1"/>
    <w:rsid w:val="00B361A4"/>
    <w:rsid w:val="00B36618"/>
    <w:rsid w:val="00B376AD"/>
    <w:rsid w:val="00B4029E"/>
    <w:rsid w:val="00B418BF"/>
    <w:rsid w:val="00B44E70"/>
    <w:rsid w:val="00B46F45"/>
    <w:rsid w:val="00B5100A"/>
    <w:rsid w:val="00B51790"/>
    <w:rsid w:val="00B51F88"/>
    <w:rsid w:val="00B525C9"/>
    <w:rsid w:val="00B53AA4"/>
    <w:rsid w:val="00B54C5B"/>
    <w:rsid w:val="00B55233"/>
    <w:rsid w:val="00B55255"/>
    <w:rsid w:val="00B55486"/>
    <w:rsid w:val="00B56F3F"/>
    <w:rsid w:val="00B57810"/>
    <w:rsid w:val="00B57CAD"/>
    <w:rsid w:val="00B600BA"/>
    <w:rsid w:val="00B60D5E"/>
    <w:rsid w:val="00B62D62"/>
    <w:rsid w:val="00B66093"/>
    <w:rsid w:val="00B666BE"/>
    <w:rsid w:val="00B66CCC"/>
    <w:rsid w:val="00B70148"/>
    <w:rsid w:val="00B72AAA"/>
    <w:rsid w:val="00B75A11"/>
    <w:rsid w:val="00B764BC"/>
    <w:rsid w:val="00B76C87"/>
    <w:rsid w:val="00B802FF"/>
    <w:rsid w:val="00B810AC"/>
    <w:rsid w:val="00B8114F"/>
    <w:rsid w:val="00B81AE1"/>
    <w:rsid w:val="00B82BD1"/>
    <w:rsid w:val="00B904BE"/>
    <w:rsid w:val="00B93F20"/>
    <w:rsid w:val="00B9542D"/>
    <w:rsid w:val="00B967B2"/>
    <w:rsid w:val="00B9701B"/>
    <w:rsid w:val="00BA00BA"/>
    <w:rsid w:val="00BA140B"/>
    <w:rsid w:val="00BA187E"/>
    <w:rsid w:val="00BA32B3"/>
    <w:rsid w:val="00BA38BD"/>
    <w:rsid w:val="00BA4274"/>
    <w:rsid w:val="00BA623E"/>
    <w:rsid w:val="00BA77B2"/>
    <w:rsid w:val="00BB275A"/>
    <w:rsid w:val="00BB4ED7"/>
    <w:rsid w:val="00BB56EE"/>
    <w:rsid w:val="00BB60DB"/>
    <w:rsid w:val="00BC1476"/>
    <w:rsid w:val="00BC178A"/>
    <w:rsid w:val="00BC3E11"/>
    <w:rsid w:val="00BC4073"/>
    <w:rsid w:val="00BC7E2E"/>
    <w:rsid w:val="00BD0534"/>
    <w:rsid w:val="00BD0578"/>
    <w:rsid w:val="00BD0C53"/>
    <w:rsid w:val="00BD176B"/>
    <w:rsid w:val="00BD1FFA"/>
    <w:rsid w:val="00BD40AB"/>
    <w:rsid w:val="00BD4F66"/>
    <w:rsid w:val="00BD6B7C"/>
    <w:rsid w:val="00BD7330"/>
    <w:rsid w:val="00BD74BA"/>
    <w:rsid w:val="00BE17D7"/>
    <w:rsid w:val="00BE303A"/>
    <w:rsid w:val="00BE366A"/>
    <w:rsid w:val="00BE3901"/>
    <w:rsid w:val="00BE3CD4"/>
    <w:rsid w:val="00BF1095"/>
    <w:rsid w:val="00BF2042"/>
    <w:rsid w:val="00BF20C2"/>
    <w:rsid w:val="00BF4C77"/>
    <w:rsid w:val="00BF584B"/>
    <w:rsid w:val="00BF5AE3"/>
    <w:rsid w:val="00BF5B16"/>
    <w:rsid w:val="00BF5BC5"/>
    <w:rsid w:val="00BF6E15"/>
    <w:rsid w:val="00BF6EC2"/>
    <w:rsid w:val="00BF7197"/>
    <w:rsid w:val="00BF7562"/>
    <w:rsid w:val="00C003A9"/>
    <w:rsid w:val="00C011CE"/>
    <w:rsid w:val="00C0138B"/>
    <w:rsid w:val="00C02DE3"/>
    <w:rsid w:val="00C037A2"/>
    <w:rsid w:val="00C04939"/>
    <w:rsid w:val="00C10DD2"/>
    <w:rsid w:val="00C11827"/>
    <w:rsid w:val="00C13054"/>
    <w:rsid w:val="00C13143"/>
    <w:rsid w:val="00C13A88"/>
    <w:rsid w:val="00C13D8E"/>
    <w:rsid w:val="00C158E2"/>
    <w:rsid w:val="00C20438"/>
    <w:rsid w:val="00C2064C"/>
    <w:rsid w:val="00C22F24"/>
    <w:rsid w:val="00C26896"/>
    <w:rsid w:val="00C26B09"/>
    <w:rsid w:val="00C27407"/>
    <w:rsid w:val="00C2778B"/>
    <w:rsid w:val="00C30FB7"/>
    <w:rsid w:val="00C3161F"/>
    <w:rsid w:val="00C322E2"/>
    <w:rsid w:val="00C340BB"/>
    <w:rsid w:val="00C35173"/>
    <w:rsid w:val="00C36CB2"/>
    <w:rsid w:val="00C36EF6"/>
    <w:rsid w:val="00C37CF8"/>
    <w:rsid w:val="00C40BDD"/>
    <w:rsid w:val="00C4393B"/>
    <w:rsid w:val="00C45D1D"/>
    <w:rsid w:val="00C46EED"/>
    <w:rsid w:val="00C47CFD"/>
    <w:rsid w:val="00C52DE6"/>
    <w:rsid w:val="00C52F44"/>
    <w:rsid w:val="00C53A7A"/>
    <w:rsid w:val="00C56FB7"/>
    <w:rsid w:val="00C61A28"/>
    <w:rsid w:val="00C642D4"/>
    <w:rsid w:val="00C64893"/>
    <w:rsid w:val="00C65398"/>
    <w:rsid w:val="00C668C4"/>
    <w:rsid w:val="00C705FF"/>
    <w:rsid w:val="00C70C38"/>
    <w:rsid w:val="00C72D0B"/>
    <w:rsid w:val="00C741BF"/>
    <w:rsid w:val="00C75408"/>
    <w:rsid w:val="00C76F49"/>
    <w:rsid w:val="00C8005F"/>
    <w:rsid w:val="00C812FC"/>
    <w:rsid w:val="00C82B0E"/>
    <w:rsid w:val="00C845AA"/>
    <w:rsid w:val="00C859FE"/>
    <w:rsid w:val="00C8668B"/>
    <w:rsid w:val="00C87F3F"/>
    <w:rsid w:val="00C91266"/>
    <w:rsid w:val="00C91846"/>
    <w:rsid w:val="00C91EBF"/>
    <w:rsid w:val="00C925F1"/>
    <w:rsid w:val="00C942C7"/>
    <w:rsid w:val="00C946BC"/>
    <w:rsid w:val="00C947AF"/>
    <w:rsid w:val="00C959E6"/>
    <w:rsid w:val="00C95B46"/>
    <w:rsid w:val="00C975B7"/>
    <w:rsid w:val="00CA1DB4"/>
    <w:rsid w:val="00CA2AAD"/>
    <w:rsid w:val="00CB0D78"/>
    <w:rsid w:val="00CB0E72"/>
    <w:rsid w:val="00CB17AE"/>
    <w:rsid w:val="00CB3512"/>
    <w:rsid w:val="00CB4E06"/>
    <w:rsid w:val="00CB573F"/>
    <w:rsid w:val="00CB7B4B"/>
    <w:rsid w:val="00CC0E62"/>
    <w:rsid w:val="00CC17C1"/>
    <w:rsid w:val="00CC219F"/>
    <w:rsid w:val="00CC3234"/>
    <w:rsid w:val="00CC367E"/>
    <w:rsid w:val="00CC47EC"/>
    <w:rsid w:val="00CC4EFB"/>
    <w:rsid w:val="00CC7D2D"/>
    <w:rsid w:val="00CD0EC3"/>
    <w:rsid w:val="00CD4B45"/>
    <w:rsid w:val="00CD622D"/>
    <w:rsid w:val="00CD69D2"/>
    <w:rsid w:val="00CE0D9A"/>
    <w:rsid w:val="00CE232A"/>
    <w:rsid w:val="00CE2F7C"/>
    <w:rsid w:val="00CE4B80"/>
    <w:rsid w:val="00CE4F70"/>
    <w:rsid w:val="00CE4FD3"/>
    <w:rsid w:val="00CF0AD9"/>
    <w:rsid w:val="00CF2C66"/>
    <w:rsid w:val="00CF3B58"/>
    <w:rsid w:val="00CF634C"/>
    <w:rsid w:val="00D01304"/>
    <w:rsid w:val="00D02CDD"/>
    <w:rsid w:val="00D0636D"/>
    <w:rsid w:val="00D06723"/>
    <w:rsid w:val="00D0714A"/>
    <w:rsid w:val="00D074E6"/>
    <w:rsid w:val="00D075BF"/>
    <w:rsid w:val="00D07B41"/>
    <w:rsid w:val="00D10268"/>
    <w:rsid w:val="00D105ED"/>
    <w:rsid w:val="00D11C57"/>
    <w:rsid w:val="00D13415"/>
    <w:rsid w:val="00D13F3B"/>
    <w:rsid w:val="00D1782C"/>
    <w:rsid w:val="00D202CC"/>
    <w:rsid w:val="00D20743"/>
    <w:rsid w:val="00D24E1E"/>
    <w:rsid w:val="00D2621E"/>
    <w:rsid w:val="00D30700"/>
    <w:rsid w:val="00D314A2"/>
    <w:rsid w:val="00D31B8C"/>
    <w:rsid w:val="00D329B6"/>
    <w:rsid w:val="00D3337C"/>
    <w:rsid w:val="00D34E92"/>
    <w:rsid w:val="00D35BCA"/>
    <w:rsid w:val="00D374BA"/>
    <w:rsid w:val="00D40C4F"/>
    <w:rsid w:val="00D43110"/>
    <w:rsid w:val="00D43666"/>
    <w:rsid w:val="00D4528B"/>
    <w:rsid w:val="00D46D55"/>
    <w:rsid w:val="00D47AD9"/>
    <w:rsid w:val="00D50631"/>
    <w:rsid w:val="00D51657"/>
    <w:rsid w:val="00D52C7A"/>
    <w:rsid w:val="00D53107"/>
    <w:rsid w:val="00D54C8D"/>
    <w:rsid w:val="00D5589B"/>
    <w:rsid w:val="00D5749A"/>
    <w:rsid w:val="00D62C60"/>
    <w:rsid w:val="00D62D7F"/>
    <w:rsid w:val="00D6342D"/>
    <w:rsid w:val="00D63F4C"/>
    <w:rsid w:val="00D65610"/>
    <w:rsid w:val="00D65BFA"/>
    <w:rsid w:val="00D70E0B"/>
    <w:rsid w:val="00D718ED"/>
    <w:rsid w:val="00D72251"/>
    <w:rsid w:val="00D7269A"/>
    <w:rsid w:val="00D743FC"/>
    <w:rsid w:val="00D754CE"/>
    <w:rsid w:val="00D7665A"/>
    <w:rsid w:val="00D76DFC"/>
    <w:rsid w:val="00D77A9C"/>
    <w:rsid w:val="00D77FBA"/>
    <w:rsid w:val="00D80B3E"/>
    <w:rsid w:val="00D82E9A"/>
    <w:rsid w:val="00D83318"/>
    <w:rsid w:val="00D835EC"/>
    <w:rsid w:val="00D83A75"/>
    <w:rsid w:val="00D83BA0"/>
    <w:rsid w:val="00D83D81"/>
    <w:rsid w:val="00D8461B"/>
    <w:rsid w:val="00D850DE"/>
    <w:rsid w:val="00D8621D"/>
    <w:rsid w:val="00D862FF"/>
    <w:rsid w:val="00D87AC6"/>
    <w:rsid w:val="00D907CC"/>
    <w:rsid w:val="00D9134B"/>
    <w:rsid w:val="00D92077"/>
    <w:rsid w:val="00D92A4A"/>
    <w:rsid w:val="00D93190"/>
    <w:rsid w:val="00D9571A"/>
    <w:rsid w:val="00D966DD"/>
    <w:rsid w:val="00D96834"/>
    <w:rsid w:val="00D96DDC"/>
    <w:rsid w:val="00D97D66"/>
    <w:rsid w:val="00D97F1B"/>
    <w:rsid w:val="00DA0421"/>
    <w:rsid w:val="00DA0820"/>
    <w:rsid w:val="00DB0761"/>
    <w:rsid w:val="00DB268B"/>
    <w:rsid w:val="00DB7242"/>
    <w:rsid w:val="00DC053B"/>
    <w:rsid w:val="00DC0767"/>
    <w:rsid w:val="00DC15C8"/>
    <w:rsid w:val="00DC1FC6"/>
    <w:rsid w:val="00DC305C"/>
    <w:rsid w:val="00DC3208"/>
    <w:rsid w:val="00DC3C74"/>
    <w:rsid w:val="00DC69B2"/>
    <w:rsid w:val="00DD0521"/>
    <w:rsid w:val="00DD08C4"/>
    <w:rsid w:val="00DD1EAE"/>
    <w:rsid w:val="00DD2E92"/>
    <w:rsid w:val="00DD40CE"/>
    <w:rsid w:val="00DD530A"/>
    <w:rsid w:val="00DD7A50"/>
    <w:rsid w:val="00DE1711"/>
    <w:rsid w:val="00DE2A01"/>
    <w:rsid w:val="00DE3AD7"/>
    <w:rsid w:val="00DE69BF"/>
    <w:rsid w:val="00DE7205"/>
    <w:rsid w:val="00DE7CEB"/>
    <w:rsid w:val="00DF06E9"/>
    <w:rsid w:val="00DF2893"/>
    <w:rsid w:val="00DF3568"/>
    <w:rsid w:val="00DF4E14"/>
    <w:rsid w:val="00DF5F1A"/>
    <w:rsid w:val="00DF664C"/>
    <w:rsid w:val="00DF6F34"/>
    <w:rsid w:val="00DF7DC8"/>
    <w:rsid w:val="00DF7F65"/>
    <w:rsid w:val="00E00B20"/>
    <w:rsid w:val="00E00F28"/>
    <w:rsid w:val="00E0187A"/>
    <w:rsid w:val="00E0328D"/>
    <w:rsid w:val="00E036DB"/>
    <w:rsid w:val="00E04FFE"/>
    <w:rsid w:val="00E106D7"/>
    <w:rsid w:val="00E14544"/>
    <w:rsid w:val="00E14FFF"/>
    <w:rsid w:val="00E15B3D"/>
    <w:rsid w:val="00E163D7"/>
    <w:rsid w:val="00E17770"/>
    <w:rsid w:val="00E17B35"/>
    <w:rsid w:val="00E201D3"/>
    <w:rsid w:val="00E207B0"/>
    <w:rsid w:val="00E20A18"/>
    <w:rsid w:val="00E21187"/>
    <w:rsid w:val="00E22056"/>
    <w:rsid w:val="00E220C7"/>
    <w:rsid w:val="00E22CEB"/>
    <w:rsid w:val="00E24C9D"/>
    <w:rsid w:val="00E26C91"/>
    <w:rsid w:val="00E2789A"/>
    <w:rsid w:val="00E27E29"/>
    <w:rsid w:val="00E35ED5"/>
    <w:rsid w:val="00E413AA"/>
    <w:rsid w:val="00E41727"/>
    <w:rsid w:val="00E423D1"/>
    <w:rsid w:val="00E42FA8"/>
    <w:rsid w:val="00E4317A"/>
    <w:rsid w:val="00E43F03"/>
    <w:rsid w:val="00E44CB4"/>
    <w:rsid w:val="00E45E9E"/>
    <w:rsid w:val="00E4671A"/>
    <w:rsid w:val="00E46D21"/>
    <w:rsid w:val="00E46D89"/>
    <w:rsid w:val="00E50CAB"/>
    <w:rsid w:val="00E51BC5"/>
    <w:rsid w:val="00E51CFA"/>
    <w:rsid w:val="00E53B94"/>
    <w:rsid w:val="00E558A4"/>
    <w:rsid w:val="00E564C1"/>
    <w:rsid w:val="00E575ED"/>
    <w:rsid w:val="00E60D79"/>
    <w:rsid w:val="00E650D5"/>
    <w:rsid w:val="00E655CE"/>
    <w:rsid w:val="00E65CFF"/>
    <w:rsid w:val="00E67210"/>
    <w:rsid w:val="00E709B4"/>
    <w:rsid w:val="00E72CE2"/>
    <w:rsid w:val="00E738AE"/>
    <w:rsid w:val="00E74486"/>
    <w:rsid w:val="00E7513D"/>
    <w:rsid w:val="00E81253"/>
    <w:rsid w:val="00E81997"/>
    <w:rsid w:val="00E828BD"/>
    <w:rsid w:val="00E83823"/>
    <w:rsid w:val="00E855A4"/>
    <w:rsid w:val="00E85E61"/>
    <w:rsid w:val="00E94306"/>
    <w:rsid w:val="00E94BA7"/>
    <w:rsid w:val="00E956BB"/>
    <w:rsid w:val="00E95B3C"/>
    <w:rsid w:val="00E96D60"/>
    <w:rsid w:val="00E96F2E"/>
    <w:rsid w:val="00E977EE"/>
    <w:rsid w:val="00EA0E4D"/>
    <w:rsid w:val="00EA22CC"/>
    <w:rsid w:val="00EA3506"/>
    <w:rsid w:val="00EB09DB"/>
    <w:rsid w:val="00EB1156"/>
    <w:rsid w:val="00EB2B0A"/>
    <w:rsid w:val="00EB2D53"/>
    <w:rsid w:val="00EB3296"/>
    <w:rsid w:val="00EB70E2"/>
    <w:rsid w:val="00EB7513"/>
    <w:rsid w:val="00EC29ED"/>
    <w:rsid w:val="00EC4302"/>
    <w:rsid w:val="00EC50F9"/>
    <w:rsid w:val="00EC569B"/>
    <w:rsid w:val="00EC7073"/>
    <w:rsid w:val="00EC79E7"/>
    <w:rsid w:val="00ED01E4"/>
    <w:rsid w:val="00ED0BC8"/>
    <w:rsid w:val="00ED0DF9"/>
    <w:rsid w:val="00ED2547"/>
    <w:rsid w:val="00ED354D"/>
    <w:rsid w:val="00ED42AB"/>
    <w:rsid w:val="00ED47C4"/>
    <w:rsid w:val="00ED6633"/>
    <w:rsid w:val="00ED668E"/>
    <w:rsid w:val="00EE1642"/>
    <w:rsid w:val="00EE633A"/>
    <w:rsid w:val="00EF077B"/>
    <w:rsid w:val="00EF0895"/>
    <w:rsid w:val="00EF1303"/>
    <w:rsid w:val="00EF4D53"/>
    <w:rsid w:val="00EF77CF"/>
    <w:rsid w:val="00EF7B27"/>
    <w:rsid w:val="00F009D6"/>
    <w:rsid w:val="00F0231C"/>
    <w:rsid w:val="00F03650"/>
    <w:rsid w:val="00F07F13"/>
    <w:rsid w:val="00F10722"/>
    <w:rsid w:val="00F113B8"/>
    <w:rsid w:val="00F1312D"/>
    <w:rsid w:val="00F154E3"/>
    <w:rsid w:val="00F17A45"/>
    <w:rsid w:val="00F237F9"/>
    <w:rsid w:val="00F248C4"/>
    <w:rsid w:val="00F24B6B"/>
    <w:rsid w:val="00F2572B"/>
    <w:rsid w:val="00F26338"/>
    <w:rsid w:val="00F27478"/>
    <w:rsid w:val="00F27BA3"/>
    <w:rsid w:val="00F3101F"/>
    <w:rsid w:val="00F32927"/>
    <w:rsid w:val="00F32B25"/>
    <w:rsid w:val="00F3304A"/>
    <w:rsid w:val="00F336B5"/>
    <w:rsid w:val="00F371AA"/>
    <w:rsid w:val="00F3724D"/>
    <w:rsid w:val="00F37AF5"/>
    <w:rsid w:val="00F4158B"/>
    <w:rsid w:val="00F41771"/>
    <w:rsid w:val="00F43907"/>
    <w:rsid w:val="00F43F0F"/>
    <w:rsid w:val="00F45C83"/>
    <w:rsid w:val="00F4727A"/>
    <w:rsid w:val="00F5473C"/>
    <w:rsid w:val="00F56E65"/>
    <w:rsid w:val="00F6007D"/>
    <w:rsid w:val="00F6148F"/>
    <w:rsid w:val="00F63C01"/>
    <w:rsid w:val="00F64A62"/>
    <w:rsid w:val="00F64FD8"/>
    <w:rsid w:val="00F65687"/>
    <w:rsid w:val="00F671C6"/>
    <w:rsid w:val="00F67341"/>
    <w:rsid w:val="00F676EC"/>
    <w:rsid w:val="00F7185D"/>
    <w:rsid w:val="00F71F43"/>
    <w:rsid w:val="00F766F3"/>
    <w:rsid w:val="00F774E1"/>
    <w:rsid w:val="00F84B36"/>
    <w:rsid w:val="00F85921"/>
    <w:rsid w:val="00F85C82"/>
    <w:rsid w:val="00F86024"/>
    <w:rsid w:val="00F87BEA"/>
    <w:rsid w:val="00F9138E"/>
    <w:rsid w:val="00F92639"/>
    <w:rsid w:val="00F938E5"/>
    <w:rsid w:val="00F93BE5"/>
    <w:rsid w:val="00F96664"/>
    <w:rsid w:val="00F96907"/>
    <w:rsid w:val="00F97D38"/>
    <w:rsid w:val="00FA08B7"/>
    <w:rsid w:val="00FA2661"/>
    <w:rsid w:val="00FA41D4"/>
    <w:rsid w:val="00FA663F"/>
    <w:rsid w:val="00FA6E4C"/>
    <w:rsid w:val="00FA7605"/>
    <w:rsid w:val="00FB0310"/>
    <w:rsid w:val="00FB1C89"/>
    <w:rsid w:val="00FB27CA"/>
    <w:rsid w:val="00FB37F8"/>
    <w:rsid w:val="00FB5627"/>
    <w:rsid w:val="00FB79C0"/>
    <w:rsid w:val="00FC1AC8"/>
    <w:rsid w:val="00FC2765"/>
    <w:rsid w:val="00FC4C8A"/>
    <w:rsid w:val="00FD0F7E"/>
    <w:rsid w:val="00FD1196"/>
    <w:rsid w:val="00FD2455"/>
    <w:rsid w:val="00FD6EA2"/>
    <w:rsid w:val="00FD7092"/>
    <w:rsid w:val="00FD7BCB"/>
    <w:rsid w:val="00FE3DC5"/>
    <w:rsid w:val="00FE4DD8"/>
    <w:rsid w:val="00FE75A5"/>
    <w:rsid w:val="00FF1082"/>
    <w:rsid w:val="00FF23B7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210D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0210DD"/>
    <w:rPr>
      <w:rFonts w:cs="Times New Roman"/>
      <w:color w:val="0000FF"/>
      <w:sz w:val="20"/>
      <w:szCs w:val="20"/>
      <w:u w:val="single" w:color="0000FF"/>
    </w:rPr>
  </w:style>
  <w:style w:type="paragraph" w:styleId="a5">
    <w:name w:val="header"/>
    <w:basedOn w:val="a"/>
    <w:link w:val="a6"/>
    <w:uiPriority w:val="99"/>
    <w:rsid w:val="002C27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locked/>
    <w:rsid w:val="00064982"/>
    <w:rPr>
      <w:rFonts w:cs="ＭＳ 明朝"/>
      <w:kern w:val="0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0210DD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2C27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locked/>
    <w:rsid w:val="00064982"/>
    <w:rPr>
      <w:rFonts w:cs="ＭＳ 明朝"/>
      <w:kern w:val="0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locked/>
    <w:rsid w:val="000210DD"/>
    <w:rPr>
      <w:rFonts w:cs="ＭＳ 明朝"/>
      <w:kern w:val="0"/>
      <w:sz w:val="21"/>
      <w:szCs w:val="21"/>
    </w:rPr>
  </w:style>
  <w:style w:type="character" w:styleId="a9">
    <w:name w:val="page number"/>
    <w:basedOn w:val="a0"/>
    <w:uiPriority w:val="99"/>
    <w:rsid w:val="002C2703"/>
    <w:rPr>
      <w:rFonts w:cs="Times New Roman"/>
    </w:rPr>
  </w:style>
  <w:style w:type="character" w:customStyle="1" w:styleId="2">
    <w:name w:val="(文字) (文字)2"/>
    <w:basedOn w:val="a0"/>
    <w:uiPriority w:val="99"/>
    <w:semiHidden/>
    <w:rsid w:val="00A4370B"/>
    <w:rPr>
      <w:rFonts w:cs="Times New Roman"/>
    </w:rPr>
  </w:style>
  <w:style w:type="paragraph" w:customStyle="1" w:styleId="aa">
    <w:name w:val="一太郎"/>
    <w:uiPriority w:val="99"/>
    <w:rsid w:val="00A4370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kern w:val="0"/>
      <w:szCs w:val="21"/>
    </w:rPr>
  </w:style>
  <w:style w:type="paragraph" w:styleId="ab">
    <w:name w:val="Note Heading"/>
    <w:basedOn w:val="a"/>
    <w:next w:val="a"/>
    <w:link w:val="ac"/>
    <w:uiPriority w:val="99"/>
    <w:rsid w:val="00C13054"/>
    <w:pPr>
      <w:jc w:val="center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c">
    <w:name w:val="記 (文字)"/>
    <w:basedOn w:val="a0"/>
    <w:link w:val="ab"/>
    <w:uiPriority w:val="99"/>
    <w:locked/>
    <w:rsid w:val="00C1305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rsid w:val="00C13054"/>
    <w:pPr>
      <w:jc w:val="right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e">
    <w:name w:val="結語 (文字)"/>
    <w:basedOn w:val="a0"/>
    <w:link w:val="ad"/>
    <w:uiPriority w:val="99"/>
    <w:locked/>
    <w:rsid w:val="00C1305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table" w:styleId="af">
    <w:name w:val="Table Grid"/>
    <w:basedOn w:val="a1"/>
    <w:uiPriority w:val="99"/>
    <w:locked/>
    <w:rsid w:val="00C40B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rsid w:val="00D7665A"/>
  </w:style>
  <w:style w:type="character" w:customStyle="1" w:styleId="af1">
    <w:name w:val="日付 (文字)"/>
    <w:basedOn w:val="a0"/>
    <w:link w:val="af0"/>
    <w:uiPriority w:val="99"/>
    <w:semiHidden/>
    <w:locked/>
    <w:rsid w:val="00012B29"/>
    <w:rPr>
      <w:rFonts w:cs="ＭＳ 明朝"/>
      <w:kern w:val="0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99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948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4">
    <w:name w:val="List Paragraph"/>
    <w:basedOn w:val="a"/>
    <w:uiPriority w:val="34"/>
    <w:qFormat/>
    <w:rsid w:val="007421E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E3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Revision"/>
    <w:hidden/>
    <w:uiPriority w:val="99"/>
    <w:semiHidden/>
    <w:rsid w:val="008B59D5"/>
    <w:rPr>
      <w:rFonts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210D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0210DD"/>
    <w:rPr>
      <w:rFonts w:cs="Times New Roman"/>
      <w:color w:val="0000FF"/>
      <w:sz w:val="20"/>
      <w:szCs w:val="20"/>
      <w:u w:val="single" w:color="0000FF"/>
    </w:rPr>
  </w:style>
  <w:style w:type="paragraph" w:styleId="a5">
    <w:name w:val="header"/>
    <w:basedOn w:val="a"/>
    <w:link w:val="a6"/>
    <w:uiPriority w:val="99"/>
    <w:rsid w:val="002C27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locked/>
    <w:rsid w:val="00064982"/>
    <w:rPr>
      <w:rFonts w:cs="ＭＳ 明朝"/>
      <w:kern w:val="0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semiHidden/>
    <w:locked/>
    <w:rsid w:val="000210DD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2C27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locked/>
    <w:rsid w:val="00064982"/>
    <w:rPr>
      <w:rFonts w:cs="ＭＳ 明朝"/>
      <w:kern w:val="0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locked/>
    <w:rsid w:val="000210DD"/>
    <w:rPr>
      <w:rFonts w:cs="ＭＳ 明朝"/>
      <w:kern w:val="0"/>
      <w:sz w:val="21"/>
      <w:szCs w:val="21"/>
    </w:rPr>
  </w:style>
  <w:style w:type="character" w:styleId="a9">
    <w:name w:val="page number"/>
    <w:basedOn w:val="a0"/>
    <w:uiPriority w:val="99"/>
    <w:rsid w:val="002C2703"/>
    <w:rPr>
      <w:rFonts w:cs="Times New Roman"/>
    </w:rPr>
  </w:style>
  <w:style w:type="character" w:customStyle="1" w:styleId="2">
    <w:name w:val="(文字) (文字)2"/>
    <w:basedOn w:val="a0"/>
    <w:uiPriority w:val="99"/>
    <w:semiHidden/>
    <w:rsid w:val="00A4370B"/>
    <w:rPr>
      <w:rFonts w:cs="Times New Roman"/>
    </w:rPr>
  </w:style>
  <w:style w:type="paragraph" w:customStyle="1" w:styleId="aa">
    <w:name w:val="一太郎"/>
    <w:uiPriority w:val="99"/>
    <w:rsid w:val="00A4370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kern w:val="0"/>
      <w:szCs w:val="21"/>
    </w:rPr>
  </w:style>
  <w:style w:type="paragraph" w:styleId="ab">
    <w:name w:val="Note Heading"/>
    <w:basedOn w:val="a"/>
    <w:next w:val="a"/>
    <w:link w:val="ac"/>
    <w:uiPriority w:val="99"/>
    <w:rsid w:val="00C13054"/>
    <w:pPr>
      <w:jc w:val="center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c">
    <w:name w:val="記 (文字)"/>
    <w:basedOn w:val="a0"/>
    <w:link w:val="ab"/>
    <w:uiPriority w:val="99"/>
    <w:locked/>
    <w:rsid w:val="00C1305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d">
    <w:name w:val="Closing"/>
    <w:basedOn w:val="a"/>
    <w:link w:val="ae"/>
    <w:uiPriority w:val="99"/>
    <w:rsid w:val="00C13054"/>
    <w:pPr>
      <w:jc w:val="right"/>
    </w:pPr>
    <w:rPr>
      <w:rFonts w:ascii="ＭＳ ゴシック" w:eastAsia="ＭＳ ゴシック" w:hAnsi="ＭＳ ゴシック" w:cs="ＭＳ ゴシック"/>
      <w:color w:val="000000"/>
    </w:rPr>
  </w:style>
  <w:style w:type="character" w:customStyle="1" w:styleId="ae">
    <w:name w:val="結語 (文字)"/>
    <w:basedOn w:val="a0"/>
    <w:link w:val="ad"/>
    <w:uiPriority w:val="99"/>
    <w:locked/>
    <w:rsid w:val="00C13054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table" w:styleId="af">
    <w:name w:val="Table Grid"/>
    <w:basedOn w:val="a1"/>
    <w:uiPriority w:val="99"/>
    <w:locked/>
    <w:rsid w:val="00C40BD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rsid w:val="00D7665A"/>
  </w:style>
  <w:style w:type="character" w:customStyle="1" w:styleId="af1">
    <w:name w:val="日付 (文字)"/>
    <w:basedOn w:val="a0"/>
    <w:link w:val="af0"/>
    <w:uiPriority w:val="99"/>
    <w:semiHidden/>
    <w:locked/>
    <w:rsid w:val="00012B29"/>
    <w:rPr>
      <w:rFonts w:cs="ＭＳ 明朝"/>
      <w:kern w:val="0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99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948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4">
    <w:name w:val="List Paragraph"/>
    <w:basedOn w:val="a"/>
    <w:uiPriority w:val="34"/>
    <w:qFormat/>
    <w:rsid w:val="007421E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F3E3D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Revision"/>
    <w:hidden/>
    <w:uiPriority w:val="99"/>
    <w:semiHidden/>
    <w:rsid w:val="008B59D5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9638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101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929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DDD9-0E83-4606-94C9-5E7524B1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187EFC8</Template>
  <TotalTime>5</TotalTime>
  <Pages>1</Pages>
  <Words>29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</vt:lpstr>
    </vt:vector>
  </TitlesOfParts>
  <Company>Wakayama Prefecture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Wakayama Prefecture</dc:creator>
  <cp:lastModifiedBy>123170</cp:lastModifiedBy>
  <cp:revision>5</cp:revision>
  <cp:lastPrinted>2020-07-15T06:05:00Z</cp:lastPrinted>
  <dcterms:created xsi:type="dcterms:W3CDTF">2020-07-27T08:37:00Z</dcterms:created>
  <dcterms:modified xsi:type="dcterms:W3CDTF">2020-07-27T08:56:00Z</dcterms:modified>
</cp:coreProperties>
</file>