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B7" w:rsidRPr="00FE324C" w:rsidRDefault="00043EB7" w:rsidP="00043EB7">
      <w:pPr>
        <w:rPr>
          <w:rFonts w:ascii="ＭＳ Ｐ明朝" w:eastAsia="ＭＳ Ｐ明朝" w:hAnsi="ＭＳ Ｐ明朝"/>
          <w:b/>
        </w:rPr>
      </w:pPr>
      <w:r>
        <w:rPr>
          <w:rFonts w:ascii="ＭＳ Ｐ明朝" w:eastAsia="ＭＳ Ｐ明朝" w:hAnsi="ＭＳ Ｐ明朝"/>
          <w:b/>
        </w:rPr>
        <w:t>【賃貸借様式１】</w:t>
      </w:r>
    </w:p>
    <w:p w:rsidR="00043EB7" w:rsidRPr="002B066B" w:rsidRDefault="00043EB7" w:rsidP="00043EB7"/>
    <w:p w:rsidR="00043EB7" w:rsidRPr="000B2FA2" w:rsidRDefault="00043EB7" w:rsidP="00043EB7">
      <w:pPr>
        <w:spacing w:line="520" w:lineRule="exact"/>
        <w:jc w:val="center"/>
        <w:rPr>
          <w:b/>
          <w:sz w:val="44"/>
        </w:rPr>
      </w:pPr>
      <w:r w:rsidRPr="000B2FA2">
        <w:rPr>
          <w:rFonts w:hint="eastAsia"/>
          <w:b/>
          <w:sz w:val="44"/>
        </w:rPr>
        <w:t>賃貸借契約等証明書</w:t>
      </w:r>
    </w:p>
    <w:p w:rsidR="00043EB7" w:rsidRPr="000B2FA2" w:rsidRDefault="00043EB7" w:rsidP="00043EB7">
      <w:pPr>
        <w:jc w:val="center"/>
        <w:rPr>
          <w:b/>
        </w:rPr>
      </w:pPr>
      <w:r w:rsidRPr="000B2FA2">
        <w:rPr>
          <w:rFonts w:hint="eastAsia"/>
          <w:b/>
        </w:rPr>
        <w:t>（契約書が存在しない場合）</w:t>
      </w:r>
    </w:p>
    <w:p w:rsidR="00043EB7" w:rsidRPr="0086786D" w:rsidRDefault="00043EB7" w:rsidP="00043EB7">
      <w:pPr>
        <w:jc w:val="center"/>
      </w:pPr>
    </w:p>
    <w:p w:rsidR="00043EB7" w:rsidRPr="000B2FA2" w:rsidRDefault="00043EB7" w:rsidP="00043EB7">
      <w:pPr>
        <w:spacing w:line="360" w:lineRule="auto"/>
        <w:rPr>
          <w:b/>
          <w:bCs/>
          <w:i/>
          <w:iCs/>
          <w:strike/>
        </w:rPr>
      </w:pPr>
      <w:r>
        <w:rPr>
          <w:rFonts w:hint="eastAsia"/>
          <w:noProof/>
        </w:rPr>
        <mc:AlternateContent>
          <mc:Choice Requires="wps">
            <w:drawing>
              <wp:anchor distT="0" distB="0" distL="114300" distR="114300" simplePos="0" relativeHeight="251659264" behindDoc="0" locked="0" layoutInCell="1" allowOverlap="1" wp14:anchorId="71B204F2" wp14:editId="5574BD5C">
                <wp:simplePos x="0" y="0"/>
                <wp:positionH relativeFrom="column">
                  <wp:posOffset>1053465</wp:posOffset>
                </wp:positionH>
                <wp:positionV relativeFrom="paragraph">
                  <wp:posOffset>139700</wp:posOffset>
                </wp:positionV>
                <wp:extent cx="42672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1pt" to="41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Yp7AEAAA0EAAAOAAAAZHJzL2Uyb0RvYy54bWysU82O0zAQviPxDpbvNGkFC0RN97Cr5YKg&#10;4ucBvM64seQ/2aZJr+XMC8BDcACJIw/Tw74GYydNV7sICcTFydgzn7/vm/HyvNeKbMEHaU1N57OS&#10;EjDcNtJsavr+3dWjZ5SEyEzDlDVQ0x0Eer56+GDZuQoWtrWqAU8QxISqczVtY3RVUQTegmZhZh0Y&#10;PBTWaxYx9Jui8axDdK2KRVmeFZ31jfOWQwi4ezkc0lXGFwJ4fC1EgEhUTZFbzKvP63Vai9WSVRvP&#10;XCv5SIP9AwvNpMFLJ6hLFhn54OU9KC25t8GKOONWF1YIySFrQDXz8o6aty1zkLWgOcFNNoX/B8tf&#10;bdeeyAZ7R4lhGlt08+X7zY/Ph/23w8dPh/3Xw/4nmSefOhcqTL8waz9Gwa19Et0Lr9MX5ZA+e7ub&#10;vIU+Eo6bjxdnT7FhlPDjWXEqdD7EF2A1ST81VdIk2axi25ch4mWYekxJ28qQDgk/L5+UOS1YJZsr&#10;qVQ6zKMDF8qTLcOmxz6TR4RbWRgpg7BJ0iAi/8WdggH/DQg0BWnPhwvSOJ4wGedg4hFXGcxOZQIZ&#10;TIUjsz8VjvmpFPKo/k3xVJFvtiZOxVoa639H+2SFGPKPDgy6kwXXttnl9mZrcOay9+P7SEN9O87l&#10;p1e8+gUAAP//AwBQSwMEFAAGAAgAAAAhAOEk8MbZAAAACQEAAA8AAABkcnMvZG93bnJldi54bWxM&#10;T8tuwjAQvFfiH6xF6iUCp6G8QhxUReIDCnyAiZckwl5HsYH077tVD+1xZmdmZ4r96Kx44BA6Twre&#10;5ikIpNqbjhoF59NhtgERoiajrSdU8IUB9uXkpdC58U/6xMcxNoJDKORaQRtjn0sZ6hadDnPfI/Ht&#10;6genI8OhkWbQTw53VmZpupJOd8QfWt1j1WJ9O94d16iqcxLwYBfJqb4m7+Mys6FX6nU6fuxARBzj&#10;nxh+6rMHSu508XcyQVjGq+WWpQqyjDexYLNYM3H5JWRZyP8Lym8AAAD//wMAUEsBAi0AFAAGAAgA&#10;AAAhALaDOJL+AAAA4QEAABMAAAAAAAAAAAAAAAAAAAAAAFtDb250ZW50X1R5cGVzXS54bWxQSwEC&#10;LQAUAAYACAAAACEAOP0h/9YAAACUAQAACwAAAAAAAAAAAAAAAAAvAQAAX3JlbHMvLnJlbHNQSwEC&#10;LQAUAAYACAAAACEA6oOWKewBAAANBAAADgAAAAAAAAAAAAAAAAAuAgAAZHJzL2Uyb0RvYy54bWxQ&#10;SwECLQAUAAYACAAAACEA4STwxtkAAAAJAQAADwAAAAAAAAAAAAAAAABGBAAAZHJzL2Rvd25yZXYu&#10;eG1sUEsFBgAAAAAEAAQA8wAAAEwFAAAAAA==&#10;" strokecolor="black [3213]" strokeweight="1.5pt"/>
            </w:pict>
          </mc:Fallback>
        </mc:AlternateContent>
      </w:r>
      <w:r w:rsidRPr="000B2FA2">
        <w:rPr>
          <w:rFonts w:hint="eastAsia"/>
        </w:rPr>
        <w:t xml:space="preserve">（物件の所在地）　　　　　　　　　　　　　　　　　　　　　　　　　　　　　　　　　</w:t>
      </w:r>
    </w:p>
    <w:p w:rsidR="00043EB7" w:rsidRPr="000B2FA2" w:rsidRDefault="00043EB7" w:rsidP="00043EB7">
      <w:pPr>
        <w:spacing w:line="360" w:lineRule="auto"/>
      </w:pPr>
      <w:r>
        <w:rPr>
          <w:rFonts w:hint="eastAsia"/>
          <w:noProof/>
        </w:rPr>
        <mc:AlternateContent>
          <mc:Choice Requires="wps">
            <w:drawing>
              <wp:anchor distT="0" distB="0" distL="114300" distR="114300" simplePos="0" relativeHeight="251660288" behindDoc="0" locked="0" layoutInCell="1" allowOverlap="1" wp14:anchorId="7A915F97" wp14:editId="360D16A6">
                <wp:simplePos x="0" y="0"/>
                <wp:positionH relativeFrom="column">
                  <wp:posOffset>1053465</wp:posOffset>
                </wp:positionH>
                <wp:positionV relativeFrom="paragraph">
                  <wp:posOffset>168275</wp:posOffset>
                </wp:positionV>
                <wp:extent cx="42672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3.25pt" to="41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1M7QEAAA8EAAAOAAAAZHJzL2Uyb0RvYy54bWysU82O0zAQviPxDpbvNGkFC0RN97Cr5YKg&#10;4ucBvM64seQ/2aZJr+XMC8BDcACJIw/Tw74GYydNV7sICcTFiT3zfZ7vm/HyvNeKbMEHaU1N57OS&#10;EjDcNtJsavr+3dWjZ5SEyEzDlDVQ0x0Eer56+GDZuQoWtrWqAU+QxISqczVtY3RVUQTegmZhZh0Y&#10;DArrNYu49Zui8axDdq2KRVmeFZ31jfOWQwh4ejkE6SrzCwE8vhYiQCSqplhbzKvP63Vai9WSVRvP&#10;XCv5WAb7hyo0kwYvnaguWWTkg5f3qLTk3gYr4oxbXVghJIesAdXMyztq3rbMQdaC5gQ32RT+Hy1/&#10;tV17Ihvs3ZwSwzT26ObL95sfnw/7b4ePnw77r4f9T4JBdKpzoULAhVn7cRfc2ifZvfA6fVEQ6bO7&#10;u8ld6CPhePh4cfYUW0YJP8aKE9D5EF+A1ST91FRJk4Szim1fhoiXYeoxJR0rQzos+Xn5pMxpwSrZ&#10;XEmlUjAPD1woT7YM2x77XDwy3MrCnTJImyQNIvJf3CkY+N+AQFuw7PlwQRrIEyfjHEw88iqD2Qkm&#10;sIIJOFb2J+CYn6CQh/VvwBMi32xNnMBaGut/V/bJCjHkHx0YdCcLrm2zy+3N1uDUZe/HF5LG+vY+&#10;w0/vePULAAD//wMAUEsDBBQABgAIAAAAIQC/mOR12wAAAAkBAAAPAAAAZHJzL2Rvd25yZXYueG1s&#10;TI9BTsMwEEX3SNzBGiQ2UeuQklDSOBWK1APQ9gBuPE2i2uModttwewaxgOX/8+fPm2o7OytuOIXB&#10;k4KXZQoCqfVmoE7B8bBbrEGEqMlo6wkVfGGAbf34UOnS+Dt94m0fO8ElFEqtoI9xLKUMbY9Oh6Uf&#10;kXh29pPTkeXUSTPpO5c7K7M0LaTTA/GFXo/Y9Nhe9lfHGE1zTALu7Co5tOfkdc4zG0alnp/mjw2I&#10;iHP8C8MPPu9AzUwnfyUThGVd5O8cVZAVOQgOrFdvbJx+DVlX8v8H9TcAAAD//wMAUEsBAi0AFAAG&#10;AAgAAAAhALaDOJL+AAAA4QEAABMAAAAAAAAAAAAAAAAAAAAAAFtDb250ZW50X1R5cGVzXS54bWxQ&#10;SwECLQAUAAYACAAAACEAOP0h/9YAAACUAQAACwAAAAAAAAAAAAAAAAAvAQAAX3JlbHMvLnJlbHNQ&#10;SwECLQAUAAYACAAAACEA/eoNTO0BAAAPBAAADgAAAAAAAAAAAAAAAAAuAgAAZHJzL2Uyb0RvYy54&#10;bWxQSwECLQAUAAYACAAAACEAv5jkddsAAAAJAQAADwAAAAAAAAAAAAAAAABHBAAAZHJzL2Rvd25y&#10;ZXYueG1sUEsFBgAAAAAEAAQA8wAAAE8FAAAAAA==&#10;" strokecolor="black [3213]" strokeweight="1.5pt"/>
            </w:pict>
          </mc:Fallback>
        </mc:AlternateContent>
      </w:r>
      <w:r w:rsidRPr="000B2FA2">
        <w:rPr>
          <w:rFonts w:hint="eastAsia"/>
        </w:rPr>
        <w:t>（</w:t>
      </w:r>
      <w:r w:rsidRPr="00043EB7">
        <w:rPr>
          <w:rFonts w:hint="eastAsia"/>
          <w:spacing w:val="26"/>
          <w:fitText w:val="1260" w:id="-1988335104"/>
        </w:rPr>
        <w:t>物件の名</w:t>
      </w:r>
      <w:r w:rsidRPr="00043EB7">
        <w:rPr>
          <w:rFonts w:hint="eastAsia"/>
          <w:spacing w:val="1"/>
          <w:fitText w:val="1260" w:id="-1988335104"/>
        </w:rPr>
        <w:t>称</w:t>
      </w:r>
      <w:r w:rsidRPr="000B2FA2">
        <w:rPr>
          <w:rFonts w:hint="eastAsia"/>
        </w:rPr>
        <w:t xml:space="preserve">）　　　　　　　　　　　　　　　　　　　　　　　　　　　　　　　　　</w:t>
      </w:r>
    </w:p>
    <w:p w:rsidR="00043EB7" w:rsidRDefault="00043EB7" w:rsidP="00043EB7">
      <w:pPr>
        <w:spacing w:line="360" w:lineRule="auto"/>
      </w:pPr>
      <w:r w:rsidRPr="00606807">
        <w:rPr>
          <w:rFonts w:hint="eastAsia"/>
        </w:rPr>
        <w:t>（</w:t>
      </w:r>
      <w:r w:rsidRPr="00043EB7">
        <w:rPr>
          <w:rFonts w:hint="eastAsia"/>
          <w:spacing w:val="70"/>
          <w:fitText w:val="1260" w:id="-1988335103"/>
        </w:rPr>
        <w:t>契約期</w:t>
      </w:r>
      <w:r w:rsidRPr="00043EB7">
        <w:rPr>
          <w:rFonts w:hint="eastAsia"/>
          <w:fitText w:val="1260" w:id="-1988335103"/>
        </w:rPr>
        <w:t>間</w:t>
      </w:r>
      <w:r w:rsidRPr="00606807">
        <w:t>）</w:t>
      </w: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60" w:lineRule="auto"/>
      </w:pPr>
      <w:r>
        <w:rPr>
          <w:rFonts w:hint="eastAsia"/>
        </w:rPr>
        <w:t xml:space="preserve"> </w:t>
      </w:r>
      <w:r>
        <w:rPr>
          <w:rFonts w:hint="eastAsia"/>
        </w:rPr>
        <w:t>※賃貸借契約等が更新されている場合は､更新後の期間を記載してください。</w:t>
      </w:r>
    </w:p>
    <w:p w:rsidR="00043EB7" w:rsidRDefault="00043EB7" w:rsidP="00043EB7">
      <w:pPr>
        <w:spacing w:line="360" w:lineRule="auto"/>
      </w:pPr>
      <w:r>
        <w:rPr>
          <w:rFonts w:hint="eastAsia"/>
        </w:rPr>
        <w:t>（</w:t>
      </w:r>
      <w:r w:rsidRPr="00043EB7">
        <w:rPr>
          <w:rFonts w:hint="eastAsia"/>
          <w:spacing w:val="26"/>
          <w:fitText w:val="1260" w:id="-1988335102"/>
        </w:rPr>
        <w:t xml:space="preserve">賃　料　</w:t>
      </w:r>
      <w:r w:rsidRPr="00043EB7">
        <w:rPr>
          <w:rFonts w:hint="eastAsia"/>
          <w:spacing w:val="1"/>
          <w:fitText w:val="1260" w:id="-1988335102"/>
        </w:rPr>
        <w:t>等</w:t>
      </w:r>
      <w:r>
        <w:t>）</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w:t>
      </w:r>
      <w:r>
        <w:rPr>
          <w:rFonts w:hint="eastAsia"/>
        </w:rPr>
        <w:t xml:space="preserve"> </w:t>
      </w:r>
      <w:r>
        <w:rPr>
          <w:rFonts w:hint="eastAsia"/>
        </w:rPr>
        <w:t>（税込み）</w:t>
      </w:r>
    </w:p>
    <w:p w:rsidR="00043EB7" w:rsidRDefault="00043EB7" w:rsidP="00043EB7">
      <w:pPr>
        <w:spacing w:line="360" w:lineRule="auto"/>
      </w:pPr>
      <w:r>
        <w:rPr>
          <w:rFonts w:hint="eastAsia"/>
        </w:rPr>
        <w:t>（</w:t>
      </w:r>
      <w:r w:rsidRPr="00043EB7">
        <w:rPr>
          <w:rFonts w:hint="eastAsia"/>
          <w:spacing w:val="1"/>
          <w:w w:val="82"/>
          <w:fitText w:val="1295" w:id="-1988335101"/>
        </w:rPr>
        <w:t>共益費</w:t>
      </w:r>
      <w:r w:rsidRPr="00043EB7">
        <w:rPr>
          <w:rFonts w:hint="eastAsia"/>
          <w:spacing w:val="1"/>
          <w:w w:val="82"/>
          <w:fitText w:val="1295" w:id="-1988335101"/>
        </w:rPr>
        <w:t xml:space="preserve"> </w:t>
      </w:r>
      <w:r w:rsidRPr="00043EB7">
        <w:rPr>
          <w:rFonts w:hint="eastAsia"/>
          <w:spacing w:val="1"/>
          <w:w w:val="82"/>
          <w:fitText w:val="1295" w:id="-1988335101"/>
        </w:rPr>
        <w:t>･</w:t>
      </w:r>
      <w:r w:rsidRPr="00043EB7">
        <w:rPr>
          <w:rFonts w:hint="eastAsia"/>
          <w:spacing w:val="1"/>
          <w:w w:val="82"/>
          <w:fitText w:val="1295" w:id="-1988335101"/>
        </w:rPr>
        <w:t xml:space="preserve"> </w:t>
      </w:r>
      <w:r w:rsidRPr="00043EB7">
        <w:rPr>
          <w:rFonts w:hint="eastAsia"/>
          <w:spacing w:val="1"/>
          <w:w w:val="82"/>
          <w:fitText w:val="1295" w:id="-1988335101"/>
        </w:rPr>
        <w:t>管理</w:t>
      </w:r>
      <w:r w:rsidRPr="00043EB7">
        <w:rPr>
          <w:rFonts w:hint="eastAsia"/>
          <w:w w:val="82"/>
          <w:fitText w:val="1295" w:id="-1988335101"/>
        </w:rPr>
        <w:t>費</w:t>
      </w:r>
      <w:r>
        <w:t>）</w:t>
      </w:r>
      <w:r w:rsidRPr="000B2FA2">
        <w:rPr>
          <w:rFonts w:hint="eastAsia"/>
          <w:u w:val="thick"/>
        </w:rPr>
        <w:t xml:space="preserve">　　　　　　</w:t>
      </w:r>
      <w:r>
        <w:rPr>
          <w:rFonts w:hint="eastAsia"/>
        </w:rPr>
        <w:t>円／月</w:t>
      </w:r>
      <w:r>
        <w:rPr>
          <w:rFonts w:hint="eastAsia"/>
        </w:rPr>
        <w:t xml:space="preserve">  (</w:t>
      </w:r>
      <w:r>
        <w:rPr>
          <w:rFonts w:hint="eastAsia"/>
        </w:rPr>
        <w:t>税込み</w:t>
      </w:r>
      <w:r>
        <w:rPr>
          <w:rFonts w:hint="eastAsia"/>
        </w:rPr>
        <w:t xml:space="preserve">)   </w:t>
      </w:r>
      <w:r w:rsidRPr="00180B10">
        <w:rPr>
          <w:rFonts w:hint="eastAsia"/>
          <w:bdr w:val="single" w:sz="4" w:space="0" w:color="auto"/>
        </w:rPr>
        <w:t>合</w:t>
      </w:r>
      <w:r>
        <w:rPr>
          <w:rFonts w:hint="eastAsia"/>
          <w:bdr w:val="single" w:sz="4" w:space="0" w:color="auto"/>
        </w:rPr>
        <w:t xml:space="preserve">　</w:t>
      </w:r>
      <w:r w:rsidRPr="00180B10">
        <w:rPr>
          <w:rFonts w:hint="eastAsia"/>
          <w:bdr w:val="single" w:sz="4" w:space="0" w:color="auto"/>
        </w:rPr>
        <w:t>計</w:t>
      </w:r>
      <w:r>
        <w:rPr>
          <w:rFonts w:hint="eastAsia"/>
        </w:rPr>
        <w:t xml:space="preserve"> </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円／月（税込み</w:t>
      </w:r>
      <w:r>
        <w:t>）</w:t>
      </w:r>
    </w:p>
    <w:p w:rsidR="00043EB7" w:rsidRPr="00362584" w:rsidRDefault="00043EB7" w:rsidP="00043EB7"/>
    <w:p w:rsidR="00043EB7" w:rsidRDefault="00043EB7" w:rsidP="00043EB7">
      <w:r w:rsidRPr="00043EB7">
        <w:rPr>
          <w:rFonts w:hint="eastAsia"/>
          <w:w w:val="93"/>
          <w:fitText w:val="8400" w:id="-1988335100"/>
        </w:rPr>
        <w:t>以下の理由により書類は存在しませんが、以上を内容とする賃貸借契約等の存在を証明します。</w:t>
      </w:r>
    </w:p>
    <w:p w:rsidR="00043EB7" w:rsidRDefault="00043EB7" w:rsidP="00043EB7">
      <w:r>
        <w:rPr>
          <w:rFonts w:hint="eastAsia"/>
        </w:rPr>
        <w:t>（賃貸借契約等を証する契約書等が存在しない理由</w:t>
      </w:r>
      <w:r>
        <w:t>）</w:t>
      </w:r>
    </w:p>
    <w:p w:rsidR="00043EB7" w:rsidRPr="000B2FA2" w:rsidRDefault="00043EB7" w:rsidP="00043EB7">
      <w:pPr>
        <w:rPr>
          <w:u w:val="single"/>
        </w:rPr>
      </w:pPr>
      <w:r>
        <w:t xml:space="preserve">　</w:t>
      </w:r>
    </w:p>
    <w:p w:rsidR="00043EB7" w:rsidRPr="000B2FA2" w:rsidRDefault="00043EB7" w:rsidP="00043EB7">
      <w:pPr>
        <w:rPr>
          <w:u w:val="thick"/>
        </w:rPr>
      </w:pPr>
      <w:r>
        <w:t xml:space="preserve">　</w:t>
      </w:r>
      <w:r w:rsidRPr="000B2FA2">
        <w:rPr>
          <w:u w:val="thick"/>
        </w:rPr>
        <w:t xml:space="preserve">　　　　　　　　　　　　　　　　　　　　　　　　　　　　　　　　　　　　　　　</w:t>
      </w:r>
    </w:p>
    <w:p w:rsidR="00043EB7" w:rsidRDefault="00043EB7" w:rsidP="00043EB7"/>
    <w:p w:rsidR="00043EB7" w:rsidRPr="00180B10" w:rsidRDefault="00043EB7" w:rsidP="00043EB7">
      <w:pPr>
        <w:rPr>
          <w:b/>
          <w:sz w:val="24"/>
        </w:rPr>
      </w:pPr>
      <w:r w:rsidRPr="00180B10">
        <w:rPr>
          <w:rFonts w:hint="eastAsia"/>
          <w:b/>
          <w:sz w:val="24"/>
        </w:rPr>
        <w:t>【賃貸人等自署欄】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099"/>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8"/>
        </w:rPr>
        <w:t>代表者職・氏</w:t>
      </w:r>
      <w:r w:rsidRPr="00043EB7">
        <w:rPr>
          <w:rFonts w:hint="eastAsia"/>
          <w:w w:val="85"/>
          <w:fitText w:val="1260" w:id="-1988335098"/>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097"/>
        </w:rPr>
        <w:t>電話番</w:t>
      </w:r>
      <w:r w:rsidRPr="00043EB7">
        <w:rPr>
          <w:rFonts w:hint="eastAsia"/>
          <w:fitText w:val="1260" w:id="-1988335097"/>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3"/>
          <w:w w:val="85"/>
          <w:fitText w:val="1260" w:id="-1988335096"/>
        </w:rPr>
        <w:t>メールアドレ</w:t>
      </w:r>
      <w:r w:rsidRPr="00043EB7">
        <w:rPr>
          <w:rFonts w:hint="eastAsia"/>
          <w:spacing w:val="-8"/>
          <w:w w:val="85"/>
          <w:fitText w:val="1260" w:id="-1988335096"/>
        </w:rPr>
        <w:t>ス</w:t>
      </w:r>
      <w:r w:rsidRPr="000B2FA2">
        <w:rPr>
          <w:rFonts w:hint="eastAsia"/>
          <w:u w:val="thick"/>
        </w:rPr>
        <w:t xml:space="preserve">　　　　　　　　　　　　　　　　　　　　　　　　　　　　　　　　</w:t>
      </w:r>
    </w:p>
    <w:p w:rsidR="00043EB7" w:rsidRDefault="00043EB7" w:rsidP="00043EB7"/>
    <w:p w:rsidR="00043EB7" w:rsidRPr="00180B10" w:rsidRDefault="00043EB7" w:rsidP="00043EB7">
      <w:pPr>
        <w:rPr>
          <w:b/>
          <w:sz w:val="24"/>
        </w:rPr>
      </w:pPr>
      <w:r w:rsidRPr="00180B10">
        <w:rPr>
          <w:rFonts w:hint="eastAsia"/>
          <w:b/>
          <w:sz w:val="24"/>
        </w:rPr>
        <w:t>【賃借人等（申請者）自署欄】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095"/>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4"/>
        </w:rPr>
        <w:t>代表者職・氏</w:t>
      </w:r>
      <w:r w:rsidRPr="00043EB7">
        <w:rPr>
          <w:rFonts w:hint="eastAsia"/>
          <w:w w:val="85"/>
          <w:fitText w:val="1260" w:id="-1988335094"/>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093"/>
        </w:rPr>
        <w:t>電話番</w:t>
      </w:r>
      <w:r w:rsidRPr="00043EB7">
        <w:rPr>
          <w:rFonts w:hint="eastAsia"/>
          <w:fitText w:val="1260" w:id="-1988335093"/>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3"/>
          <w:w w:val="85"/>
          <w:fitText w:val="1260" w:id="-1988335092"/>
        </w:rPr>
        <w:t>メールアドレ</w:t>
      </w:r>
      <w:r w:rsidRPr="00043EB7">
        <w:rPr>
          <w:rFonts w:hint="eastAsia"/>
          <w:spacing w:val="-8"/>
          <w:w w:val="85"/>
          <w:fitText w:val="1260" w:id="-1988335092"/>
        </w:rPr>
        <w:t>ス</w:t>
      </w:r>
      <w:r w:rsidRPr="000B2FA2">
        <w:rPr>
          <w:rFonts w:hint="eastAsia"/>
          <w:u w:val="thick"/>
        </w:rPr>
        <w:t xml:space="preserve">　　　　　　　　　　　　　　　　　　　　　　　　　　　　　　　　</w:t>
      </w:r>
    </w:p>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Pr="00FE324C" w:rsidRDefault="00043EB7" w:rsidP="00043EB7">
      <w:pPr>
        <w:rPr>
          <w:rFonts w:ascii="ＭＳ Ｐ明朝" w:eastAsia="ＭＳ Ｐ明朝" w:hAnsi="ＭＳ Ｐ明朝"/>
          <w:b/>
        </w:rPr>
      </w:pPr>
      <w:r>
        <w:rPr>
          <w:rFonts w:ascii="ＭＳ Ｐ明朝" w:eastAsia="ＭＳ Ｐ明朝" w:hAnsi="ＭＳ Ｐ明朝"/>
          <w:b/>
        </w:rPr>
        <w:lastRenderedPageBreak/>
        <w:t>【賃貸借様式２】</w:t>
      </w:r>
    </w:p>
    <w:p w:rsidR="00043EB7" w:rsidRPr="000B2FA2" w:rsidRDefault="00043EB7" w:rsidP="00043EB7">
      <w:pPr>
        <w:spacing w:line="520" w:lineRule="exact"/>
        <w:jc w:val="center"/>
        <w:rPr>
          <w:b/>
          <w:sz w:val="44"/>
        </w:rPr>
      </w:pPr>
      <w:r>
        <w:rPr>
          <w:rFonts w:hint="eastAsia"/>
          <w:b/>
          <w:sz w:val="44"/>
        </w:rPr>
        <w:t>支払実績</w:t>
      </w:r>
      <w:r w:rsidRPr="000B2FA2">
        <w:rPr>
          <w:rFonts w:hint="eastAsia"/>
          <w:b/>
          <w:sz w:val="44"/>
        </w:rPr>
        <w:t>証明書</w:t>
      </w:r>
    </w:p>
    <w:p w:rsidR="00043EB7" w:rsidRPr="0086786D" w:rsidRDefault="00043EB7" w:rsidP="00043EB7">
      <w:pPr>
        <w:jc w:val="center"/>
      </w:pPr>
    </w:p>
    <w:p w:rsidR="00043EB7" w:rsidRPr="000B2FA2" w:rsidRDefault="00043EB7" w:rsidP="00043EB7">
      <w:pPr>
        <w:spacing w:line="340" w:lineRule="exact"/>
        <w:rPr>
          <w:b/>
          <w:bCs/>
          <w:i/>
          <w:iCs/>
          <w:strike/>
        </w:rPr>
      </w:pPr>
      <w:r>
        <w:rPr>
          <w:rFonts w:hint="eastAsia"/>
          <w:noProof/>
        </w:rPr>
        <mc:AlternateContent>
          <mc:Choice Requires="wps">
            <w:drawing>
              <wp:anchor distT="0" distB="0" distL="114300" distR="114300" simplePos="0" relativeHeight="251661312" behindDoc="0" locked="0" layoutInCell="1" allowOverlap="1" wp14:anchorId="2F2A9C46" wp14:editId="10B9E53A">
                <wp:simplePos x="0" y="0"/>
                <wp:positionH relativeFrom="column">
                  <wp:posOffset>1053465</wp:posOffset>
                </wp:positionH>
                <wp:positionV relativeFrom="paragraph">
                  <wp:posOffset>234950</wp:posOffset>
                </wp:positionV>
                <wp:extent cx="42672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8.5pt" to="41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mX7gEAAA8EAAAOAAAAZHJzL2Uyb0RvYy54bWysU82O0zAQviPxDpbvNGkFC0RN97Cr5YKg&#10;4ucBvM64seQ/2aZJr+XMC8BDcACJIw/Tw74GYydNV7sICcTFiT3zfZ7vm/HyvNeKbMEHaU1N57OS&#10;EjDcNtJsavr+3dWjZ5SEyEzDlDVQ0x0Eer56+GDZuQoWtrWqAU+QxISqczVtY3RVUQTegmZhZh0Y&#10;DArrNYu49Zui8axDdq2KRVmeFZ31jfOWQwh4ejkE6SrzCwE8vhYiQCSqplhbzKvP63Vai9WSVRvP&#10;XCv5WAb7hyo0kwYvnaguWWTkg5f3qLTk3gYr4oxbXVghJIesAdXMyztq3rbMQdaC5gQ32RT+Hy1/&#10;tV17Ihvs3YISwzT26ObL95sfnw/7b4ePnw77r4f9T4JBdKpzoULAhVn7cRfc2ifZvfA6fVEQ6bO7&#10;u8ld6CPhePh4cfYUW0YJP8aKE9D5EF+A1ST91FRJk4Szim1fhoiXYeoxJR0rQzos+Xn5pMxpwSrZ&#10;XEmlUjAPD1woT7YM2x77eSoeGW5l4U4ZPEySBhH5L+4UDPxvQKAtWPZ8uCAN5ImTcQ4mHnmVwewE&#10;E1jBBBwr+xNwzE9QyMP6N+AJkW+2Jk5gLY31vyv7ZIUY8o8ODLqTBde22eX2Zmtw6rJz4wtJY317&#10;n+Gnd7z6BQAA//8DAFBLAwQUAAYACAAAACEAIsuLEdkAAAAJAQAADwAAAGRycy9kb3ducmV2Lnht&#10;bExPy27CMBC8V+o/WFuJS1QcSHk0xEEoEh9Q4ANMvCQR9jqKDYS/71Y9tMeZnZmdKbajs+KOQ+g8&#10;KZhNUxBItTcdNQpOx/37GkSImoy2nlDBEwNsy9eXQufGP+gL74fYCA6hkGsFbYx9LmWoW3Q6TH2P&#10;xLeLH5yODIdGmkE/ONxZOU/TpXS6I/7Q6h6rFuvr4ea4RlWdkoB7myXH+pJ8jIu5Db1Sk7dxtwER&#10;cYx/Yvipzx4oudPZ38gEYRkvF58sVZCteBML1tmKifMvIctC/l9QfgMAAP//AwBQSwECLQAUAAYA&#10;CAAAACEAtoM4kv4AAADhAQAAEwAAAAAAAAAAAAAAAAAAAAAAW0NvbnRlbnRfVHlwZXNdLnhtbFBL&#10;AQItABQABgAIAAAAIQA4/SH/1gAAAJQBAAALAAAAAAAAAAAAAAAAAC8BAABfcmVscy8ucmVsc1BL&#10;AQItABQABgAIAAAAIQCtHGmX7gEAAA8EAAAOAAAAAAAAAAAAAAAAAC4CAABkcnMvZTJvRG9jLnht&#10;bFBLAQItABQABgAIAAAAIQAiy4sR2QAAAAkBAAAPAAAAAAAAAAAAAAAAAEgEAABkcnMvZG93bnJl&#10;di54bWxQSwUGAAAAAAQABADzAAAATgUAAAAA&#10;" strokecolor="black [3213]" strokeweight="1.5pt"/>
            </w:pict>
          </mc:Fallback>
        </mc:AlternateContent>
      </w:r>
      <w:r w:rsidRPr="000B2FA2">
        <w:rPr>
          <w:rFonts w:hint="eastAsia"/>
        </w:rPr>
        <w:t xml:space="preserve">（物件の所在地）　　　　　　　　　　　　　　　　　　　　　　　　　　　　　　　　　</w:t>
      </w:r>
    </w:p>
    <w:p w:rsidR="00043EB7" w:rsidRPr="000B2FA2" w:rsidRDefault="00043EB7" w:rsidP="00043EB7">
      <w:pPr>
        <w:spacing w:line="340" w:lineRule="exact"/>
      </w:pPr>
      <w:r>
        <w:rPr>
          <w:rFonts w:hint="eastAsia"/>
          <w:noProof/>
        </w:rPr>
        <mc:AlternateContent>
          <mc:Choice Requires="wps">
            <w:drawing>
              <wp:anchor distT="0" distB="0" distL="114300" distR="114300" simplePos="0" relativeHeight="251662336" behindDoc="0" locked="0" layoutInCell="1" allowOverlap="1" wp14:anchorId="469B9399" wp14:editId="597A30E4">
                <wp:simplePos x="0" y="0"/>
                <wp:positionH relativeFrom="column">
                  <wp:posOffset>1053465</wp:posOffset>
                </wp:positionH>
                <wp:positionV relativeFrom="paragraph">
                  <wp:posOffset>263525</wp:posOffset>
                </wp:positionV>
                <wp:extent cx="42672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0.75pt" to="41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H67gEAAA8EAAAOAAAAZHJzL2Uyb0RvYy54bWysU82O0zAQviPxDpbvNGm1LBA13cOulguC&#10;ip8H8DrjxpL/ZJsmvZYzLwAPwQGkPfIwPexrMHbSdAUICcTFiT3zfZ7vm/HyoteKbMEHaU1N57OS&#10;EjDcNtJsavru7fWjp5SEyEzDlDVQ0x0EerF6+GDZuQoWtrWqAU+QxISqczVtY3RVUQTegmZhZh0Y&#10;DArrNYu49Zui8axDdq2KRVmeF531jfOWQwh4ejUE6SrzCwE8vhIiQCSqplhbzKvP601ai9WSVRvP&#10;XCv5WAb7hyo0kwYvnaiuWGTkvZe/UGnJvQ1WxBm3urBCSA5ZA6qZlz+pedMyB1kLmhPcZFP4f7T8&#10;5XbtiWywd2eUGKaxR3efv93dfjrsvx4+fDzsvxz23wkG0anOhQoBl2btx11wa59k98Lr9EVBpM/u&#10;7iZ3oY+E4+HZ4vwJtowSfowVJ6DzIT4Hq0n6qamSJglnFdu+CBEvw9RjSjpWhnRY8rPycZnTglWy&#10;uZZKpWAeHrhUnmwZtj3281Q8MtzLwp0yeJgkDSLyX9wpGPhfg0BbsOz5cEEayBMn4xxMPPIqg9kJ&#10;JrCCCThW9ifgmJ+gkIf1b8ATIt9sTZzAWhrrf1f2yQox5B8dGHQnC25ss8vtzdbg1GXnxheSxvr+&#10;PsNP73j1AwAA//8DAFBLAwQUAAYACAAAACEA+1J/zdoAAAAJAQAADwAAAGRycy9kb3ducmV2Lnht&#10;bEyPTW7CMBCF95W4gzVIbCJw+AmlaRyEInGAAgcw8ZBEtcdRbCC9fafqol2+N2/efFPsR2fFA4fQ&#10;eVKwXKQgkGpvOmoUXM7H+Q5EiJqMtp5QwRcG2JeTl0Lnxj/pAx+n2AguoZBrBW2MfS5lqFt0Oix8&#10;j8Szmx+cjiyHRppBP7ncWblK0610uiO+0Ooeqxbrz9PdMUZVXZKAR7tOzvUt2YzZyoZeqdl0PLyD&#10;iDjGvzD84PMOlMx09XcyQVjW2+yNowo2ywwEB3brVzauv4YsC/n/g/IbAAD//wMAUEsBAi0AFAAG&#10;AAgAAAAhALaDOJL+AAAA4QEAABMAAAAAAAAAAAAAAAAAAAAAAFtDb250ZW50X1R5cGVzXS54bWxQ&#10;SwECLQAUAAYACAAAACEAOP0h/9YAAACUAQAACwAAAAAAAAAAAAAAAAAvAQAAX3JlbHMvLnJlbHNQ&#10;SwECLQAUAAYACAAAACEATPbR+u4BAAAPBAAADgAAAAAAAAAAAAAAAAAuAgAAZHJzL2Uyb0RvYy54&#10;bWxQSwECLQAUAAYACAAAACEA+1J/zdoAAAAJAQAADwAAAAAAAAAAAAAAAABIBAAAZHJzL2Rvd25y&#10;ZXYueG1sUEsFBgAAAAAEAAQA8wAAAE8FAAAAAA==&#10;" strokecolor="black [3213]" strokeweight="1.5pt"/>
            </w:pict>
          </mc:Fallback>
        </mc:AlternateContent>
      </w:r>
      <w:r w:rsidRPr="000B2FA2">
        <w:rPr>
          <w:rFonts w:hint="eastAsia"/>
        </w:rPr>
        <w:t>（</w:t>
      </w:r>
      <w:r w:rsidRPr="00043EB7">
        <w:rPr>
          <w:rFonts w:hint="eastAsia"/>
          <w:spacing w:val="26"/>
          <w:fitText w:val="1260" w:id="-1988335091"/>
        </w:rPr>
        <w:t>物件の名</w:t>
      </w:r>
      <w:r w:rsidRPr="00043EB7">
        <w:rPr>
          <w:rFonts w:hint="eastAsia"/>
          <w:spacing w:val="1"/>
          <w:fitText w:val="1260" w:id="-1988335091"/>
        </w:rPr>
        <w:t>称</w:t>
      </w:r>
      <w:r w:rsidRPr="000B2FA2">
        <w:rPr>
          <w:rFonts w:hint="eastAsia"/>
        </w:rPr>
        <w:t xml:space="preserve">）　　　　　　　　　　　　　　　　　　　　　　　　　　　　　　　　　</w:t>
      </w:r>
    </w:p>
    <w:p w:rsidR="00043EB7" w:rsidRDefault="00043EB7" w:rsidP="00043EB7">
      <w:pPr>
        <w:spacing w:line="340" w:lineRule="exact"/>
      </w:pPr>
    </w:p>
    <w:p w:rsidR="00043EB7" w:rsidRDefault="00043EB7" w:rsidP="00043EB7">
      <w:pPr>
        <w:spacing w:line="340" w:lineRule="exact"/>
      </w:pPr>
      <w:r>
        <w:rPr>
          <w:rFonts w:hint="eastAsia"/>
        </w:rPr>
        <w:t>（支払が行われた月及び賃料等）</w:t>
      </w:r>
    </w:p>
    <w:p w:rsidR="00043EB7" w:rsidRDefault="00043EB7" w:rsidP="00043EB7">
      <w:pPr>
        <w:spacing w:line="340" w:lineRule="exact"/>
      </w:pPr>
      <w:r>
        <w:rPr>
          <w:rFonts w:hint="eastAsia"/>
        </w:rPr>
        <w:t>①西暦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w:t>
      </w:r>
      <w:r w:rsidRPr="00043EB7">
        <w:rPr>
          <w:rFonts w:hint="eastAsia"/>
          <w:spacing w:val="26"/>
          <w:fitText w:val="1260" w:id="-1988335090"/>
        </w:rPr>
        <w:t xml:space="preserve">賃　料　</w:t>
      </w:r>
      <w:r w:rsidRPr="00043EB7">
        <w:rPr>
          <w:rFonts w:hint="eastAsia"/>
          <w:spacing w:val="1"/>
          <w:fitText w:val="1260" w:id="-1988335090"/>
        </w:rPr>
        <w:t>等</w:t>
      </w:r>
      <w:r>
        <w:t>）</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w:t>
      </w:r>
      <w:r>
        <w:rPr>
          <w:rFonts w:hint="eastAsia"/>
        </w:rPr>
        <w:t xml:space="preserve"> </w:t>
      </w:r>
      <w:r>
        <w:rPr>
          <w:rFonts w:hint="eastAsia"/>
        </w:rPr>
        <w:t>（税込）</w:t>
      </w:r>
    </w:p>
    <w:p w:rsidR="00043EB7" w:rsidRDefault="00043EB7" w:rsidP="00043EB7">
      <w:pPr>
        <w:spacing w:line="340" w:lineRule="exact"/>
      </w:pPr>
      <w:r>
        <w:rPr>
          <w:rFonts w:hint="eastAsia"/>
        </w:rPr>
        <w:t>（</w:t>
      </w:r>
      <w:r w:rsidRPr="00043EB7">
        <w:rPr>
          <w:rFonts w:hint="eastAsia"/>
          <w:spacing w:val="1"/>
          <w:w w:val="82"/>
          <w:fitText w:val="1295" w:id="-1988335089"/>
        </w:rPr>
        <w:t>共益費</w:t>
      </w:r>
      <w:r w:rsidRPr="00043EB7">
        <w:rPr>
          <w:rFonts w:hint="eastAsia"/>
          <w:spacing w:val="1"/>
          <w:w w:val="82"/>
          <w:fitText w:val="1295" w:id="-1988335089"/>
        </w:rPr>
        <w:t xml:space="preserve"> </w:t>
      </w:r>
      <w:r w:rsidRPr="00043EB7">
        <w:rPr>
          <w:rFonts w:hint="eastAsia"/>
          <w:spacing w:val="1"/>
          <w:w w:val="82"/>
          <w:fitText w:val="1295" w:id="-1988335089"/>
        </w:rPr>
        <w:t>･</w:t>
      </w:r>
      <w:r w:rsidRPr="00043EB7">
        <w:rPr>
          <w:rFonts w:hint="eastAsia"/>
          <w:spacing w:val="1"/>
          <w:w w:val="82"/>
          <w:fitText w:val="1295" w:id="-1988335089"/>
        </w:rPr>
        <w:t xml:space="preserve"> </w:t>
      </w:r>
      <w:r w:rsidRPr="00043EB7">
        <w:rPr>
          <w:rFonts w:hint="eastAsia"/>
          <w:spacing w:val="1"/>
          <w:w w:val="82"/>
          <w:fitText w:val="1295" w:id="-1988335089"/>
        </w:rPr>
        <w:t>管理</w:t>
      </w:r>
      <w:r w:rsidRPr="00043EB7">
        <w:rPr>
          <w:rFonts w:hint="eastAsia"/>
          <w:w w:val="82"/>
          <w:fitText w:val="1295" w:id="-1988335089"/>
        </w:rPr>
        <w:t>費</w:t>
      </w:r>
      <w:r>
        <w:t>）</w:t>
      </w:r>
      <w:r w:rsidRPr="000B2FA2">
        <w:rPr>
          <w:rFonts w:hint="eastAsia"/>
          <w:u w:val="thick"/>
        </w:rPr>
        <w:t xml:space="preserve">　　　　　　</w:t>
      </w:r>
      <w:r>
        <w:rPr>
          <w:rFonts w:hint="eastAsia"/>
        </w:rPr>
        <w:t>円／月</w:t>
      </w:r>
      <w:r>
        <w:rPr>
          <w:rFonts w:hint="eastAsia"/>
        </w:rPr>
        <w:t xml:space="preserve">  (</w:t>
      </w:r>
      <w:r>
        <w:rPr>
          <w:rFonts w:hint="eastAsia"/>
        </w:rPr>
        <w:t>税込</w:t>
      </w:r>
      <w:r>
        <w:rPr>
          <w:rFonts w:hint="eastAsia"/>
        </w:rPr>
        <w:t xml:space="preserve">)   </w:t>
      </w:r>
      <w:r w:rsidRPr="00180B10">
        <w:rPr>
          <w:rFonts w:hint="eastAsia"/>
          <w:bdr w:val="single" w:sz="4" w:space="0" w:color="auto"/>
        </w:rPr>
        <w:t>合</w:t>
      </w:r>
      <w:r>
        <w:rPr>
          <w:rFonts w:hint="eastAsia"/>
          <w:bdr w:val="single" w:sz="4" w:space="0" w:color="auto"/>
        </w:rPr>
        <w:t xml:space="preserve">　</w:t>
      </w:r>
      <w:r w:rsidRPr="00180B10">
        <w:rPr>
          <w:rFonts w:hint="eastAsia"/>
          <w:bdr w:val="single" w:sz="4" w:space="0" w:color="auto"/>
        </w:rPr>
        <w:t>計</w:t>
      </w:r>
      <w:r>
        <w:rPr>
          <w:rFonts w:hint="eastAsia"/>
        </w:rPr>
        <w:t xml:space="preserve"> </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円／月（税込</w:t>
      </w:r>
      <w:r>
        <w:t>）</w:t>
      </w:r>
    </w:p>
    <w:p w:rsidR="00043EB7" w:rsidRDefault="00043EB7" w:rsidP="00043EB7">
      <w:pPr>
        <w:spacing w:line="340" w:lineRule="exact"/>
      </w:pPr>
    </w:p>
    <w:p w:rsidR="00043EB7" w:rsidRDefault="00043EB7" w:rsidP="00043EB7">
      <w:pPr>
        <w:spacing w:line="340" w:lineRule="exact"/>
      </w:pPr>
      <w:r>
        <w:rPr>
          <w:rFonts w:hint="eastAsia"/>
        </w:rPr>
        <w:t>②西暦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w:t>
      </w:r>
      <w:r w:rsidRPr="00043EB7">
        <w:rPr>
          <w:rFonts w:hint="eastAsia"/>
          <w:spacing w:val="26"/>
          <w:fitText w:val="1260" w:id="-1988335088"/>
        </w:rPr>
        <w:t xml:space="preserve">賃　料　</w:t>
      </w:r>
      <w:r w:rsidRPr="00043EB7">
        <w:rPr>
          <w:rFonts w:hint="eastAsia"/>
          <w:spacing w:val="1"/>
          <w:fitText w:val="1260" w:id="-1988335088"/>
        </w:rPr>
        <w:t>等</w:t>
      </w:r>
      <w:r>
        <w:t>）</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w:t>
      </w:r>
      <w:r>
        <w:rPr>
          <w:rFonts w:hint="eastAsia"/>
        </w:rPr>
        <w:t xml:space="preserve"> </w:t>
      </w:r>
      <w:r>
        <w:rPr>
          <w:rFonts w:hint="eastAsia"/>
        </w:rPr>
        <w:t>（税込）</w:t>
      </w:r>
    </w:p>
    <w:p w:rsidR="00043EB7" w:rsidRDefault="00043EB7" w:rsidP="00043EB7">
      <w:pPr>
        <w:spacing w:line="340" w:lineRule="exact"/>
      </w:pPr>
      <w:r>
        <w:rPr>
          <w:rFonts w:hint="eastAsia"/>
        </w:rPr>
        <w:t>（</w:t>
      </w:r>
      <w:r w:rsidRPr="00043EB7">
        <w:rPr>
          <w:rFonts w:hint="eastAsia"/>
          <w:spacing w:val="1"/>
          <w:w w:val="82"/>
          <w:fitText w:val="1295" w:id="-1988335104"/>
        </w:rPr>
        <w:t>共益費</w:t>
      </w:r>
      <w:r w:rsidRPr="00043EB7">
        <w:rPr>
          <w:rFonts w:hint="eastAsia"/>
          <w:spacing w:val="1"/>
          <w:w w:val="82"/>
          <w:fitText w:val="1295" w:id="-1988335104"/>
        </w:rPr>
        <w:t xml:space="preserve"> </w:t>
      </w:r>
      <w:r w:rsidRPr="00043EB7">
        <w:rPr>
          <w:rFonts w:hint="eastAsia"/>
          <w:spacing w:val="1"/>
          <w:w w:val="82"/>
          <w:fitText w:val="1295" w:id="-1988335104"/>
        </w:rPr>
        <w:t>･</w:t>
      </w:r>
      <w:r w:rsidRPr="00043EB7">
        <w:rPr>
          <w:rFonts w:hint="eastAsia"/>
          <w:spacing w:val="1"/>
          <w:w w:val="82"/>
          <w:fitText w:val="1295" w:id="-1988335104"/>
        </w:rPr>
        <w:t xml:space="preserve"> </w:t>
      </w:r>
      <w:r w:rsidRPr="00043EB7">
        <w:rPr>
          <w:rFonts w:hint="eastAsia"/>
          <w:spacing w:val="1"/>
          <w:w w:val="82"/>
          <w:fitText w:val="1295" w:id="-1988335104"/>
        </w:rPr>
        <w:t>管理</w:t>
      </w:r>
      <w:r w:rsidRPr="00043EB7">
        <w:rPr>
          <w:rFonts w:hint="eastAsia"/>
          <w:w w:val="82"/>
          <w:fitText w:val="1295" w:id="-1988335104"/>
        </w:rPr>
        <w:t>費</w:t>
      </w:r>
      <w:r>
        <w:t>）</w:t>
      </w:r>
      <w:r w:rsidRPr="000B2FA2">
        <w:rPr>
          <w:rFonts w:hint="eastAsia"/>
          <w:u w:val="thick"/>
        </w:rPr>
        <w:t xml:space="preserve">　　　　　　</w:t>
      </w:r>
      <w:r>
        <w:rPr>
          <w:rFonts w:hint="eastAsia"/>
        </w:rPr>
        <w:t>円／月</w:t>
      </w:r>
      <w:r>
        <w:rPr>
          <w:rFonts w:hint="eastAsia"/>
        </w:rPr>
        <w:t xml:space="preserve">  (</w:t>
      </w:r>
      <w:r>
        <w:rPr>
          <w:rFonts w:hint="eastAsia"/>
        </w:rPr>
        <w:t>税込</w:t>
      </w:r>
      <w:r>
        <w:rPr>
          <w:rFonts w:hint="eastAsia"/>
        </w:rPr>
        <w:t xml:space="preserve">)   </w:t>
      </w:r>
      <w:r w:rsidRPr="00180B10">
        <w:rPr>
          <w:rFonts w:hint="eastAsia"/>
          <w:bdr w:val="single" w:sz="4" w:space="0" w:color="auto"/>
        </w:rPr>
        <w:t>合</w:t>
      </w:r>
      <w:r>
        <w:rPr>
          <w:rFonts w:hint="eastAsia"/>
          <w:bdr w:val="single" w:sz="4" w:space="0" w:color="auto"/>
        </w:rPr>
        <w:t xml:space="preserve">　</w:t>
      </w:r>
      <w:r w:rsidRPr="00180B10">
        <w:rPr>
          <w:rFonts w:hint="eastAsia"/>
          <w:bdr w:val="single" w:sz="4" w:space="0" w:color="auto"/>
        </w:rPr>
        <w:t>計</w:t>
      </w:r>
      <w:r>
        <w:rPr>
          <w:rFonts w:hint="eastAsia"/>
        </w:rPr>
        <w:t xml:space="preserve"> </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円／月（税込</w:t>
      </w:r>
      <w:r>
        <w:t>）</w:t>
      </w:r>
    </w:p>
    <w:p w:rsidR="00043EB7" w:rsidRPr="002B066B" w:rsidRDefault="00043EB7" w:rsidP="00043EB7">
      <w:pPr>
        <w:spacing w:line="340" w:lineRule="exact"/>
      </w:pPr>
    </w:p>
    <w:p w:rsidR="00043EB7" w:rsidRDefault="00043EB7" w:rsidP="00043EB7">
      <w:pPr>
        <w:spacing w:line="340" w:lineRule="exact"/>
      </w:pPr>
      <w:r>
        <w:rPr>
          <w:rFonts w:hint="eastAsia"/>
        </w:rPr>
        <w:t>③西暦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w:t>
      </w:r>
      <w:r w:rsidRPr="00043EB7">
        <w:rPr>
          <w:rFonts w:hint="eastAsia"/>
          <w:spacing w:val="26"/>
          <w:fitText w:val="1260" w:id="-1988335103"/>
        </w:rPr>
        <w:t xml:space="preserve">賃　料　</w:t>
      </w:r>
      <w:r w:rsidRPr="00043EB7">
        <w:rPr>
          <w:rFonts w:hint="eastAsia"/>
          <w:spacing w:val="1"/>
          <w:fitText w:val="1260" w:id="-1988335103"/>
        </w:rPr>
        <w:t>等</w:t>
      </w:r>
      <w:r>
        <w:t>）</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w:t>
      </w:r>
      <w:r>
        <w:rPr>
          <w:rFonts w:hint="eastAsia"/>
        </w:rPr>
        <w:t xml:space="preserve"> </w:t>
      </w:r>
      <w:r>
        <w:rPr>
          <w:rFonts w:hint="eastAsia"/>
        </w:rPr>
        <w:t>（税込）</w:t>
      </w:r>
    </w:p>
    <w:p w:rsidR="00043EB7" w:rsidRDefault="00043EB7" w:rsidP="00043EB7">
      <w:pPr>
        <w:spacing w:line="340" w:lineRule="exact"/>
      </w:pPr>
      <w:r>
        <w:rPr>
          <w:rFonts w:hint="eastAsia"/>
        </w:rPr>
        <w:t>（</w:t>
      </w:r>
      <w:r w:rsidRPr="00043EB7">
        <w:rPr>
          <w:rFonts w:hint="eastAsia"/>
          <w:spacing w:val="1"/>
          <w:w w:val="82"/>
          <w:fitText w:val="1295" w:id="-1988335102"/>
        </w:rPr>
        <w:t>共益費</w:t>
      </w:r>
      <w:r w:rsidRPr="00043EB7">
        <w:rPr>
          <w:rFonts w:hint="eastAsia"/>
          <w:spacing w:val="1"/>
          <w:w w:val="82"/>
          <w:fitText w:val="1295" w:id="-1988335102"/>
        </w:rPr>
        <w:t xml:space="preserve"> </w:t>
      </w:r>
      <w:r w:rsidRPr="00043EB7">
        <w:rPr>
          <w:rFonts w:hint="eastAsia"/>
          <w:spacing w:val="1"/>
          <w:w w:val="82"/>
          <w:fitText w:val="1295" w:id="-1988335102"/>
        </w:rPr>
        <w:t>･</w:t>
      </w:r>
      <w:r w:rsidRPr="00043EB7">
        <w:rPr>
          <w:rFonts w:hint="eastAsia"/>
          <w:spacing w:val="1"/>
          <w:w w:val="82"/>
          <w:fitText w:val="1295" w:id="-1988335102"/>
        </w:rPr>
        <w:t xml:space="preserve"> </w:t>
      </w:r>
      <w:r w:rsidRPr="00043EB7">
        <w:rPr>
          <w:rFonts w:hint="eastAsia"/>
          <w:spacing w:val="1"/>
          <w:w w:val="82"/>
          <w:fitText w:val="1295" w:id="-1988335102"/>
        </w:rPr>
        <w:t>管理</w:t>
      </w:r>
      <w:r w:rsidRPr="00043EB7">
        <w:rPr>
          <w:rFonts w:hint="eastAsia"/>
          <w:w w:val="82"/>
          <w:fitText w:val="1295" w:id="-1988335102"/>
        </w:rPr>
        <w:t>費</w:t>
      </w:r>
      <w:r>
        <w:t>）</w:t>
      </w:r>
      <w:r w:rsidRPr="000B2FA2">
        <w:rPr>
          <w:rFonts w:hint="eastAsia"/>
          <w:u w:val="thick"/>
        </w:rPr>
        <w:t xml:space="preserve">　　　　　　</w:t>
      </w:r>
      <w:r>
        <w:rPr>
          <w:rFonts w:hint="eastAsia"/>
        </w:rPr>
        <w:t>円／月</w:t>
      </w:r>
      <w:r>
        <w:rPr>
          <w:rFonts w:hint="eastAsia"/>
        </w:rPr>
        <w:t xml:space="preserve">  (</w:t>
      </w:r>
      <w:r>
        <w:rPr>
          <w:rFonts w:hint="eastAsia"/>
        </w:rPr>
        <w:t>税込</w:t>
      </w:r>
      <w:r>
        <w:rPr>
          <w:rFonts w:hint="eastAsia"/>
        </w:rPr>
        <w:t xml:space="preserve">)   </w:t>
      </w:r>
      <w:r w:rsidRPr="00180B10">
        <w:rPr>
          <w:rFonts w:hint="eastAsia"/>
          <w:bdr w:val="single" w:sz="4" w:space="0" w:color="auto"/>
        </w:rPr>
        <w:t>合</w:t>
      </w:r>
      <w:r>
        <w:rPr>
          <w:rFonts w:hint="eastAsia"/>
          <w:bdr w:val="single" w:sz="4" w:space="0" w:color="auto"/>
        </w:rPr>
        <w:t xml:space="preserve">　</w:t>
      </w:r>
      <w:r w:rsidRPr="00180B10">
        <w:rPr>
          <w:rFonts w:hint="eastAsia"/>
          <w:bdr w:val="single" w:sz="4" w:space="0" w:color="auto"/>
        </w:rPr>
        <w:t>計</w:t>
      </w:r>
      <w:r>
        <w:rPr>
          <w:rFonts w:hint="eastAsia"/>
        </w:rPr>
        <w:t xml:space="preserve"> </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円／月（税込</w:t>
      </w:r>
      <w:r>
        <w:t>）</w:t>
      </w:r>
    </w:p>
    <w:p w:rsidR="00043EB7" w:rsidRPr="00387F5C" w:rsidRDefault="00043EB7" w:rsidP="00043EB7">
      <w:pPr>
        <w:spacing w:line="340" w:lineRule="exact"/>
      </w:pPr>
    </w:p>
    <w:p w:rsidR="00043EB7" w:rsidRDefault="00043EB7" w:rsidP="00043EB7">
      <w:pPr>
        <w:spacing w:line="340" w:lineRule="exact"/>
      </w:pPr>
      <w:r w:rsidRPr="00387F5C">
        <w:rPr>
          <w:rFonts w:hint="eastAsia"/>
        </w:rPr>
        <w:t>下記の理由により、振込明細書、領収書その他賃料等を支払った事実を確認できる書類はありませんが、書類は存在しませんが、</w:t>
      </w:r>
      <w:r>
        <w:rPr>
          <w:rFonts w:hint="eastAsia"/>
        </w:rPr>
        <w:t>上記のとおり、賃借人等から賃貸人等に対して、賃料等の支払が行われた事を証明します。</w:t>
      </w:r>
      <w:r w:rsidRPr="00387F5C">
        <w:rPr>
          <w:rFonts w:hint="eastAsia"/>
        </w:rPr>
        <w:t>以上を内容とする賃貸借契約等の存在を証明します。</w:t>
      </w:r>
    </w:p>
    <w:p w:rsidR="00043EB7" w:rsidRDefault="00043EB7" w:rsidP="00043EB7">
      <w:pPr>
        <w:spacing w:line="340" w:lineRule="exact"/>
      </w:pPr>
      <w:r>
        <w:rPr>
          <w:rFonts w:hint="eastAsia"/>
        </w:rPr>
        <w:t>（書類が存在しない理由</w:t>
      </w:r>
      <w:r>
        <w:t>）</w:t>
      </w:r>
    </w:p>
    <w:p w:rsidR="00043EB7" w:rsidRPr="000B2FA2" w:rsidRDefault="00043EB7" w:rsidP="00043EB7">
      <w:pPr>
        <w:spacing w:line="340" w:lineRule="exact"/>
        <w:rPr>
          <w:u w:val="single"/>
        </w:rPr>
      </w:pPr>
      <w:r>
        <w:t xml:space="preserve">　</w:t>
      </w:r>
    </w:p>
    <w:p w:rsidR="00043EB7" w:rsidRPr="000B2FA2" w:rsidRDefault="00043EB7" w:rsidP="00043EB7">
      <w:pPr>
        <w:spacing w:line="340" w:lineRule="exact"/>
        <w:rPr>
          <w:u w:val="thick"/>
        </w:rPr>
      </w:pPr>
      <w:r>
        <w:t xml:space="preserve">　</w:t>
      </w:r>
      <w:r w:rsidRPr="000B2FA2">
        <w:rPr>
          <w:u w:val="thick"/>
        </w:rPr>
        <w:t xml:space="preserve">　　　　　　　　　　　　　　　　　　　　　　　　　　　　　　　　　　　　　　　</w:t>
      </w:r>
    </w:p>
    <w:p w:rsidR="00043EB7" w:rsidRDefault="00043EB7" w:rsidP="00043EB7">
      <w:pPr>
        <w:spacing w:line="340" w:lineRule="exact"/>
      </w:pPr>
    </w:p>
    <w:p w:rsidR="00043EB7" w:rsidRPr="00180B10" w:rsidRDefault="00043EB7" w:rsidP="00043EB7">
      <w:pPr>
        <w:spacing w:line="340" w:lineRule="exact"/>
        <w:rPr>
          <w:b/>
          <w:sz w:val="24"/>
        </w:rPr>
      </w:pPr>
      <w:r w:rsidRPr="00180B10">
        <w:rPr>
          <w:rFonts w:hint="eastAsia"/>
          <w:b/>
          <w:sz w:val="24"/>
        </w:rPr>
        <w:t>【賃貸人等自署欄】</w:t>
      </w:r>
    </w:p>
    <w:p w:rsidR="00043EB7" w:rsidRDefault="00043EB7" w:rsidP="00043EB7">
      <w:pPr>
        <w:spacing w:line="340" w:lineRule="exact"/>
      </w:pP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w w:val="75"/>
          <w:fitText w:val="1260" w:id="-1988335101"/>
        </w:rPr>
        <w:t>会社名または名称</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1"/>
          <w:w w:val="85"/>
          <w:fitText w:val="1260" w:id="-1988335100"/>
        </w:rPr>
        <w:t>代表者職・氏</w:t>
      </w:r>
      <w:r w:rsidRPr="00043EB7">
        <w:rPr>
          <w:rFonts w:hint="eastAsia"/>
          <w:w w:val="85"/>
          <w:fitText w:val="1260" w:id="-1988335100"/>
        </w:rPr>
        <w:t>名</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70"/>
          <w:fitText w:val="1260" w:id="-1988335099"/>
        </w:rPr>
        <w:t>電話番</w:t>
      </w:r>
      <w:r w:rsidRPr="00043EB7">
        <w:rPr>
          <w:rFonts w:hint="eastAsia"/>
          <w:fitText w:val="1260" w:id="-1988335099"/>
        </w:rPr>
        <w:t>号</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1"/>
          <w:w w:val="85"/>
          <w:fitText w:val="1260" w:id="-1988335098"/>
        </w:rPr>
        <w:t>メールアドレ</w:t>
      </w:r>
      <w:r w:rsidRPr="00043EB7">
        <w:rPr>
          <w:rFonts w:hint="eastAsia"/>
          <w:w w:val="85"/>
          <w:fitText w:val="1260" w:id="-1988335098"/>
        </w:rPr>
        <w:t>ス</w:t>
      </w:r>
      <w:r w:rsidRPr="000B2FA2">
        <w:rPr>
          <w:rFonts w:hint="eastAsia"/>
          <w:u w:val="thick"/>
        </w:rPr>
        <w:t xml:space="preserve">　　　　　　　　　　　　　　　　　　　　　　　　　　　　　　　　</w:t>
      </w:r>
    </w:p>
    <w:p w:rsidR="00043EB7" w:rsidRDefault="00043EB7" w:rsidP="00043EB7">
      <w:pPr>
        <w:spacing w:line="340" w:lineRule="exact"/>
      </w:pPr>
    </w:p>
    <w:p w:rsidR="00043EB7" w:rsidRPr="00180B10" w:rsidRDefault="00043EB7" w:rsidP="00043EB7">
      <w:pPr>
        <w:spacing w:line="340" w:lineRule="exact"/>
        <w:rPr>
          <w:b/>
          <w:sz w:val="24"/>
        </w:rPr>
      </w:pPr>
      <w:r w:rsidRPr="00180B10">
        <w:rPr>
          <w:rFonts w:hint="eastAsia"/>
          <w:b/>
          <w:sz w:val="24"/>
        </w:rPr>
        <w:t>【賃借人等（申請者）自署欄】</w:t>
      </w:r>
    </w:p>
    <w:p w:rsidR="00043EB7" w:rsidRDefault="00043EB7" w:rsidP="00043EB7">
      <w:pPr>
        <w:spacing w:line="340" w:lineRule="exact"/>
      </w:pP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w w:val="75"/>
          <w:fitText w:val="1260" w:id="-1988335097"/>
        </w:rPr>
        <w:t>会社名または名称</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1"/>
          <w:w w:val="85"/>
          <w:fitText w:val="1260" w:id="-1988335096"/>
        </w:rPr>
        <w:t>代表者職・氏</w:t>
      </w:r>
      <w:r w:rsidRPr="00043EB7">
        <w:rPr>
          <w:rFonts w:hint="eastAsia"/>
          <w:w w:val="85"/>
          <w:fitText w:val="1260" w:id="-1988335096"/>
        </w:rPr>
        <w:t>名</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70"/>
          <w:fitText w:val="1260" w:id="-1988335095"/>
        </w:rPr>
        <w:t>電話番</w:t>
      </w:r>
      <w:r w:rsidRPr="00043EB7">
        <w:rPr>
          <w:rFonts w:hint="eastAsia"/>
          <w:fitText w:val="1260" w:id="-1988335095"/>
        </w:rPr>
        <w:t>号</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3"/>
          <w:w w:val="85"/>
          <w:fitText w:val="1260" w:id="-1988335094"/>
        </w:rPr>
        <w:t>メールアドレ</w:t>
      </w:r>
      <w:r w:rsidRPr="00043EB7">
        <w:rPr>
          <w:rFonts w:hint="eastAsia"/>
          <w:spacing w:val="-8"/>
          <w:w w:val="85"/>
          <w:fitText w:val="1260" w:id="-1988335094"/>
        </w:rPr>
        <w:t>ス</w:t>
      </w:r>
      <w:r w:rsidRPr="000B2FA2">
        <w:rPr>
          <w:rFonts w:hint="eastAsia"/>
          <w:u w:val="thick"/>
        </w:rPr>
        <w:t xml:space="preserve">　　　　　　　　　　　　　　　　　　　　　　　　　　　　　　　　</w:t>
      </w:r>
    </w:p>
    <w:p w:rsidR="00043EB7" w:rsidRDefault="00043EB7" w:rsidP="00043EB7">
      <w:pPr>
        <w:rPr>
          <w:rFonts w:ascii="ＭＳ Ｐ明朝" w:eastAsia="ＭＳ Ｐ明朝" w:hAnsi="ＭＳ Ｐ明朝"/>
          <w:b/>
        </w:rPr>
      </w:pPr>
    </w:p>
    <w:p w:rsidR="00043EB7" w:rsidRDefault="00043EB7" w:rsidP="00043EB7">
      <w:pPr>
        <w:rPr>
          <w:rFonts w:ascii="ＭＳ Ｐ明朝" w:eastAsia="ＭＳ Ｐ明朝" w:hAnsi="ＭＳ Ｐ明朝"/>
          <w:b/>
        </w:rPr>
      </w:pPr>
    </w:p>
    <w:p w:rsidR="00043EB7" w:rsidRPr="00FE324C" w:rsidRDefault="00043EB7" w:rsidP="00043EB7">
      <w:pPr>
        <w:rPr>
          <w:rFonts w:ascii="ＭＳ Ｐ明朝" w:eastAsia="ＭＳ Ｐ明朝" w:hAnsi="ＭＳ Ｐ明朝"/>
          <w:b/>
        </w:rPr>
      </w:pPr>
      <w:r>
        <w:rPr>
          <w:rFonts w:ascii="ＭＳ Ｐ明朝" w:eastAsia="ＭＳ Ｐ明朝" w:hAnsi="ＭＳ Ｐ明朝"/>
          <w:b/>
        </w:rPr>
        <w:lastRenderedPageBreak/>
        <w:t>【賃貸借様式３】</w:t>
      </w:r>
    </w:p>
    <w:p w:rsidR="00043EB7" w:rsidRPr="002B066B" w:rsidRDefault="00043EB7" w:rsidP="00043EB7"/>
    <w:p w:rsidR="00043EB7" w:rsidRPr="000B2FA2" w:rsidRDefault="00043EB7" w:rsidP="00043EB7">
      <w:pPr>
        <w:spacing w:line="520" w:lineRule="exact"/>
        <w:jc w:val="center"/>
        <w:rPr>
          <w:b/>
          <w:sz w:val="44"/>
        </w:rPr>
      </w:pPr>
      <w:r w:rsidRPr="000B2FA2">
        <w:rPr>
          <w:rFonts w:hint="eastAsia"/>
          <w:b/>
          <w:sz w:val="44"/>
        </w:rPr>
        <w:t>賃貸借契約等証明書</w:t>
      </w:r>
    </w:p>
    <w:p w:rsidR="00043EB7" w:rsidRPr="000B2FA2" w:rsidRDefault="00043EB7" w:rsidP="00043EB7">
      <w:pPr>
        <w:jc w:val="center"/>
        <w:rPr>
          <w:b/>
        </w:rPr>
      </w:pPr>
      <w:r w:rsidRPr="000B2FA2">
        <w:rPr>
          <w:rFonts w:hint="eastAsia"/>
          <w:b/>
        </w:rPr>
        <w:t>（</w:t>
      </w:r>
      <w:r>
        <w:rPr>
          <w:rFonts w:hint="eastAsia"/>
          <w:b/>
        </w:rPr>
        <w:t>契約書等の契約期間に</w:t>
      </w:r>
      <w:r>
        <w:rPr>
          <w:rFonts w:hint="eastAsia"/>
          <w:b/>
        </w:rPr>
        <w:t>2020</w:t>
      </w:r>
      <w:r>
        <w:rPr>
          <w:rFonts w:hint="eastAsia"/>
          <w:b/>
        </w:rPr>
        <w:t>年５月</w:t>
      </w:r>
      <w:r>
        <w:rPr>
          <w:rFonts w:hint="eastAsia"/>
          <w:b/>
        </w:rPr>
        <w:t>31</w:t>
      </w:r>
      <w:r>
        <w:rPr>
          <w:rFonts w:hint="eastAsia"/>
          <w:b/>
        </w:rPr>
        <w:t>日または申請日が含まれていない場合</w:t>
      </w:r>
      <w:r w:rsidRPr="000B2FA2">
        <w:rPr>
          <w:rFonts w:hint="eastAsia"/>
          <w:b/>
        </w:rPr>
        <w:t>）</w:t>
      </w:r>
    </w:p>
    <w:p w:rsidR="00043EB7" w:rsidRPr="0086786D" w:rsidRDefault="00043EB7" w:rsidP="00043EB7">
      <w:pPr>
        <w:jc w:val="center"/>
      </w:pPr>
    </w:p>
    <w:p w:rsidR="00043EB7" w:rsidRPr="000B2FA2" w:rsidRDefault="00043EB7" w:rsidP="00043EB7">
      <w:pPr>
        <w:spacing w:line="360" w:lineRule="auto"/>
        <w:rPr>
          <w:b/>
          <w:bCs/>
          <w:i/>
          <w:iCs/>
          <w:strike/>
        </w:rPr>
      </w:pPr>
      <w:r>
        <w:rPr>
          <w:rFonts w:hint="eastAsia"/>
          <w:noProof/>
        </w:rPr>
        <mc:AlternateContent>
          <mc:Choice Requires="wps">
            <w:drawing>
              <wp:anchor distT="0" distB="0" distL="114300" distR="114300" simplePos="0" relativeHeight="251663360" behindDoc="0" locked="0" layoutInCell="1" allowOverlap="1" wp14:anchorId="3FB292A4" wp14:editId="40B06210">
                <wp:simplePos x="0" y="0"/>
                <wp:positionH relativeFrom="column">
                  <wp:posOffset>1053465</wp:posOffset>
                </wp:positionH>
                <wp:positionV relativeFrom="paragraph">
                  <wp:posOffset>234950</wp:posOffset>
                </wp:positionV>
                <wp:extent cx="42672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8.5pt" to="41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IF7gEAAA8EAAAOAAAAZHJzL2Uyb0RvYy54bWysU82O0zAQviPxDpbvNGnFLhA13cOulguC&#10;ip8H8DrjxpL/ZJsmvZYzLwAPwQGkPfIwPexrMHbSdAUICcTFiT3zfZ7vm/HyoteKbMEHaU1N57OS&#10;EjDcNtJsavru7fWjp5SEyEzDlDVQ0x0EerF6+GDZuQoWtrWqAU+QxISqczVtY3RVUQTegmZhZh0Y&#10;DArrNYu49Zui8axDdq2KRVmeF531jfOWQwh4ejUE6SrzCwE8vhIiQCSqplhbzKvP601ai9WSVRvP&#10;XCv5WAb7hyo0kwYvnaiuWGTkvZe/UGnJvQ1WxBm3urBCSA5ZA6qZlz+pedMyB1kLmhPcZFP4f7T8&#10;5XbtiWywd2eUGKaxR3efv93dfjrsvx4+fDzsvxz23wkG0anOhQoBl2btx11wa59k98Lr9EVBpM/u&#10;7iZ3oY+E4+HjxfkTbBkl/BgrTkDnQ3wOVpP0U1MlTRLOKrZ9ESJehqnHlHSsDOmw5GflWZnTglWy&#10;uZZKpWAeHrhUnmwZtj3281Q8MtzLwp0yeJgkDSLyX9wpGPhfg0BbsOz5cEEayBMn4xxMPPIqg9kJ&#10;JrCCCThW9ifgmJ+gkIf1b8ATIt9sTZzAWhrrf1f2yQox5B8dGHQnC25ss8vtzdbg1GXnxheSxvr+&#10;PsNP73j1AwAA//8DAFBLAwQUAAYACAAAACEAIsuLEdkAAAAJAQAADwAAAGRycy9kb3ducmV2Lnht&#10;bExPy27CMBC8V+o/WFuJS1QcSHk0xEEoEh9Q4ANMvCQR9jqKDYS/71Y9tMeZnZmdKbajs+KOQ+g8&#10;KZhNUxBItTcdNQpOx/37GkSImoy2nlDBEwNsy9eXQufGP+gL74fYCA6hkGsFbYx9LmWoW3Q6TH2P&#10;xLeLH5yODIdGmkE/ONxZOU/TpXS6I/7Q6h6rFuvr4ea4RlWdkoB7myXH+pJ8jIu5Db1Sk7dxtwER&#10;cYx/Yvipzx4oudPZ38gEYRkvF58sVZCteBML1tmKifMvIctC/l9QfgMAAP//AwBQSwECLQAUAAYA&#10;CAAAACEAtoM4kv4AAADhAQAAEwAAAAAAAAAAAAAAAAAAAAAAW0NvbnRlbnRfVHlwZXNdLnhtbFBL&#10;AQItABQABgAIAAAAIQA4/SH/1gAAAJQBAAALAAAAAAAAAAAAAAAAAC8BAABfcmVscy8ucmVsc1BL&#10;AQItABQABgAIAAAAIQBDpiIF7gEAAA8EAAAOAAAAAAAAAAAAAAAAAC4CAABkcnMvZTJvRG9jLnht&#10;bFBLAQItABQABgAIAAAAIQAiy4sR2QAAAAkBAAAPAAAAAAAAAAAAAAAAAEgEAABkcnMvZG93bnJl&#10;di54bWxQSwUGAAAAAAQABADzAAAATgUAAAAA&#10;" strokecolor="black [3213]" strokeweight="1.5pt"/>
            </w:pict>
          </mc:Fallback>
        </mc:AlternateContent>
      </w:r>
      <w:r w:rsidRPr="000B2FA2">
        <w:rPr>
          <w:rFonts w:hint="eastAsia"/>
        </w:rPr>
        <w:t xml:space="preserve">（物件の所在地）　　　　　　　　　　　　　　　　　　　　　　　　　　　　　　　　　</w:t>
      </w:r>
    </w:p>
    <w:p w:rsidR="00043EB7" w:rsidRPr="000B2FA2" w:rsidRDefault="00043EB7" w:rsidP="00043EB7">
      <w:pPr>
        <w:spacing w:line="360" w:lineRule="auto"/>
      </w:pPr>
      <w:r>
        <w:rPr>
          <w:rFonts w:hint="eastAsia"/>
          <w:noProof/>
        </w:rPr>
        <mc:AlternateContent>
          <mc:Choice Requires="wps">
            <w:drawing>
              <wp:anchor distT="0" distB="0" distL="114300" distR="114300" simplePos="0" relativeHeight="251664384" behindDoc="0" locked="0" layoutInCell="1" allowOverlap="1" wp14:anchorId="49AEDA67" wp14:editId="53FD6C0C">
                <wp:simplePos x="0" y="0"/>
                <wp:positionH relativeFrom="column">
                  <wp:posOffset>1053465</wp:posOffset>
                </wp:positionH>
                <wp:positionV relativeFrom="paragraph">
                  <wp:posOffset>254000</wp:posOffset>
                </wp:positionV>
                <wp:extent cx="42672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0pt" to="41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Ah7gEAAA8EAAAOAAAAZHJzL2Uyb0RvYy54bWysU82O0zAQviPxDpbvNGkFC0RN97Cr5YKg&#10;4ucBvM64seQ/2aZJr+XMC8BDcACJIw/Tw74GYydNV7sICcTFiT3zfZ7vm/HyvNeKbMEHaU1N57OS&#10;EjDcNtJsavr+3dWjZ5SEyEzDlDVQ0x0Eer56+GDZuQoWtrWqAU+QxISqczVtY3RVUQTegmZhZh0Y&#10;DArrNYu49Zui8axDdq2KRVmeFZ31jfOWQwh4ejkE6SrzCwE8vhYiQCSqplhbzKvP63Vai9WSVRvP&#10;XCv5WAb7hyo0kwYvnaguWWTkg5f3qLTk3gYr4oxbXVghJIesAdXMyztq3rbMQdaC5gQ32RT+Hy1/&#10;tV17IhvsHXbKMI09uvny/ebH58P+2+Hjp8P+62H/k2AQnepcqBBwYdZ+3AW39kl2L7xOXxRE+uzu&#10;bnIX+kg4Hj5enD3FllHCj7HiBHQ+xBdgNUk/NVXSJOGsYtuXIeJlmHpMScfKkA5Lfl4+KXNasEo2&#10;V1KpFMzDAxfKky3Dtsd+nopHhltZuFMGD5OkQUT+izsFA/8bEGgLlj0fLkgDeeJknIOJR15lMDvB&#10;BFYwAcfK/gQc8xMU8rD+DXhC5JutiRNYS2P978o+WSGG/KMDg+5kwbVtdrm92Rqcuuzc+ELSWN/e&#10;Z/jpHa9+AQAA//8DAFBLAwQUAAYACAAAACEAGn9Cu9kAAAAJAQAADwAAAGRycy9kb3ducmV2Lnht&#10;bExPy07DMBC8I/EP1iJxiahDX5QQp0KR+gG0/YBtvE0i7HUUu234exZxgOPMzszOlNvJO3WlMfaB&#10;DTzPclDETbA9twaOh93TBlRMyBZdYDLwRRG21f1diYUNN/6g6z61SkI4FmigS2kotI5NRx7jLAzE&#10;cjuH0WMSOLbajniTcO/0PM/X2mPP8qHDgeqOms/9xUuNuj5mkXZukR2ac7acVnMXB2MeH6b3N1CJ&#10;pvQnhp/64oFKOp3ChW1UTvB69SpSA8tcNolgs3gR4vRL6KrU/xdU3wAAAP//AwBQSwECLQAUAAYA&#10;CAAAACEAtoM4kv4AAADhAQAAEwAAAAAAAAAAAAAAAAAAAAAAW0NvbnRlbnRfVHlwZXNdLnhtbFBL&#10;AQItABQABgAIAAAAIQA4/SH/1gAAAJQBAAALAAAAAAAAAAAAAAAAAC8BAABfcmVscy8ucmVsc1BL&#10;AQItABQABgAIAAAAIQCOI6Ah7gEAAA8EAAAOAAAAAAAAAAAAAAAAAC4CAABkcnMvZTJvRG9jLnht&#10;bFBLAQItABQABgAIAAAAIQAaf0K72QAAAAkBAAAPAAAAAAAAAAAAAAAAAEgEAABkcnMvZG93bnJl&#10;di54bWxQSwUGAAAAAAQABADzAAAATgUAAAAA&#10;" strokecolor="black [3213]" strokeweight="1.5pt"/>
            </w:pict>
          </mc:Fallback>
        </mc:AlternateContent>
      </w:r>
      <w:r w:rsidRPr="000B2FA2">
        <w:rPr>
          <w:rFonts w:hint="eastAsia"/>
        </w:rPr>
        <w:t>（</w:t>
      </w:r>
      <w:r w:rsidRPr="00043EB7">
        <w:rPr>
          <w:rFonts w:hint="eastAsia"/>
          <w:spacing w:val="26"/>
          <w:fitText w:val="1260" w:id="-1988335093"/>
        </w:rPr>
        <w:t>物件の名</w:t>
      </w:r>
      <w:r w:rsidRPr="00043EB7">
        <w:rPr>
          <w:rFonts w:hint="eastAsia"/>
          <w:spacing w:val="1"/>
          <w:fitText w:val="1260" w:id="-1988335093"/>
        </w:rPr>
        <w:t>称</w:t>
      </w:r>
      <w:r w:rsidRPr="000B2FA2">
        <w:rPr>
          <w:rFonts w:hint="eastAsia"/>
        </w:rPr>
        <w:t xml:space="preserve">）　</w:t>
      </w:r>
    </w:p>
    <w:p w:rsidR="00043EB7" w:rsidRDefault="00043EB7" w:rsidP="00043EB7">
      <w:pPr>
        <w:spacing w:line="360" w:lineRule="auto"/>
      </w:pPr>
      <w:r>
        <w:rPr>
          <w:rFonts w:hint="eastAsia"/>
        </w:rPr>
        <w:t>上記の物件について、下記の理由により提出した賃貸借契約書等の書類からは明らかでありませんが、実際の契約期間は下記のとおりであることを証明します。</w:t>
      </w:r>
    </w:p>
    <w:p w:rsidR="00043EB7" w:rsidRDefault="00043EB7" w:rsidP="00043EB7">
      <w:pPr>
        <w:spacing w:line="360" w:lineRule="auto"/>
      </w:pPr>
      <w:r w:rsidRPr="00043EB7">
        <w:rPr>
          <w:rFonts w:hint="eastAsia"/>
          <w:spacing w:val="3"/>
          <w:w w:val="90"/>
          <w:fitText w:val="8400" w:id="-1988335092"/>
        </w:rPr>
        <w:t>（賃貸借契約書等の書類上の契約期間が</w:t>
      </w:r>
      <w:r w:rsidRPr="00043EB7">
        <w:rPr>
          <w:rFonts w:hint="eastAsia"/>
          <w:spacing w:val="3"/>
          <w:w w:val="90"/>
          <w:fitText w:val="8400" w:id="-1988335092"/>
        </w:rPr>
        <w:t>2020</w:t>
      </w:r>
      <w:r w:rsidRPr="00043EB7">
        <w:rPr>
          <w:rFonts w:hint="eastAsia"/>
          <w:spacing w:val="3"/>
          <w:w w:val="90"/>
          <w:fitText w:val="8400" w:id="-1988335092"/>
        </w:rPr>
        <w:t>年５月</w:t>
      </w:r>
      <w:r w:rsidRPr="00043EB7">
        <w:rPr>
          <w:rFonts w:hint="eastAsia"/>
          <w:spacing w:val="3"/>
          <w:w w:val="90"/>
          <w:fitText w:val="8400" w:id="-1988335092"/>
        </w:rPr>
        <w:t>31</w:t>
      </w:r>
      <w:r w:rsidRPr="00043EB7">
        <w:rPr>
          <w:rFonts w:hint="eastAsia"/>
          <w:spacing w:val="3"/>
          <w:w w:val="90"/>
          <w:fitText w:val="8400" w:id="-1988335092"/>
        </w:rPr>
        <w:t>日または申請日時点を含んでいない理由</w:t>
      </w:r>
      <w:r w:rsidRPr="00043EB7">
        <w:rPr>
          <w:rFonts w:hint="eastAsia"/>
          <w:spacing w:val="17"/>
          <w:w w:val="90"/>
          <w:fitText w:val="8400" w:id="-1988335092"/>
        </w:rPr>
        <w:t>）</w:t>
      </w:r>
    </w:p>
    <w:p w:rsidR="00043EB7" w:rsidRPr="000B2FA2" w:rsidRDefault="00043EB7" w:rsidP="00043EB7">
      <w:pPr>
        <w:rPr>
          <w:u w:val="thick"/>
        </w:rPr>
      </w:pPr>
      <w:r>
        <w:t xml:space="preserve">　</w:t>
      </w:r>
      <w:r w:rsidRPr="000B2FA2">
        <w:rPr>
          <w:u w:val="thick"/>
        </w:rPr>
        <w:t xml:space="preserve">　　　　　　　　　　　　　　　　　　　　　　　　　　　　　　　　　　　　　　　</w:t>
      </w:r>
    </w:p>
    <w:p w:rsidR="00043EB7" w:rsidRDefault="00043EB7" w:rsidP="00043EB7">
      <w:pPr>
        <w:spacing w:line="360" w:lineRule="auto"/>
      </w:pPr>
      <w:r w:rsidRPr="00606807">
        <w:rPr>
          <w:rFonts w:hint="eastAsia"/>
        </w:rPr>
        <w:t>（</w:t>
      </w:r>
      <w:r w:rsidRPr="00043EB7">
        <w:rPr>
          <w:rFonts w:hint="eastAsia"/>
          <w:spacing w:val="70"/>
          <w:fitText w:val="1260" w:id="-1988335091"/>
        </w:rPr>
        <w:t>契約期</w:t>
      </w:r>
      <w:r w:rsidRPr="00043EB7">
        <w:rPr>
          <w:rFonts w:hint="eastAsia"/>
          <w:fitText w:val="1260" w:id="-1988335091"/>
        </w:rPr>
        <w:t>間</w:t>
      </w:r>
      <w:r w:rsidRPr="00606807">
        <w:t>）</w:t>
      </w: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 w:rsidR="00043EB7" w:rsidRPr="00180B10" w:rsidRDefault="00043EB7" w:rsidP="00043EB7">
      <w:pPr>
        <w:rPr>
          <w:b/>
          <w:sz w:val="24"/>
        </w:rPr>
      </w:pPr>
      <w:r w:rsidRPr="00180B10">
        <w:rPr>
          <w:rFonts w:hint="eastAsia"/>
          <w:b/>
          <w:sz w:val="24"/>
        </w:rPr>
        <w:t>【賃貸人等自署欄】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090"/>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89"/>
        </w:rPr>
        <w:t>代表者職・氏</w:t>
      </w:r>
      <w:r w:rsidRPr="00043EB7">
        <w:rPr>
          <w:rFonts w:hint="eastAsia"/>
          <w:w w:val="85"/>
          <w:fitText w:val="1260" w:id="-1988335089"/>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088"/>
        </w:rPr>
        <w:t>電話番</w:t>
      </w:r>
      <w:r w:rsidRPr="00043EB7">
        <w:rPr>
          <w:rFonts w:hint="eastAsia"/>
          <w:fitText w:val="1260" w:id="-1988335088"/>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104"/>
        </w:rPr>
        <w:t>メールアドレ</w:t>
      </w:r>
      <w:r w:rsidRPr="00043EB7">
        <w:rPr>
          <w:rFonts w:hint="eastAsia"/>
          <w:w w:val="85"/>
          <w:fitText w:val="1260" w:id="-1988335104"/>
        </w:rPr>
        <w:t>ス</w:t>
      </w:r>
      <w:r w:rsidRPr="000B2FA2">
        <w:rPr>
          <w:rFonts w:hint="eastAsia"/>
          <w:u w:val="thick"/>
        </w:rPr>
        <w:t xml:space="preserve">　　　　　　　　　　　　　　　　　　　　　　　　　　　　　　　　</w:t>
      </w:r>
    </w:p>
    <w:p w:rsidR="00043EB7" w:rsidRDefault="00043EB7" w:rsidP="00043EB7"/>
    <w:p w:rsidR="00043EB7" w:rsidRPr="00180B10" w:rsidRDefault="00043EB7" w:rsidP="00043EB7">
      <w:pPr>
        <w:rPr>
          <w:b/>
          <w:sz w:val="24"/>
        </w:rPr>
      </w:pPr>
      <w:r w:rsidRPr="00180B10">
        <w:rPr>
          <w:rFonts w:hint="eastAsia"/>
          <w:b/>
          <w:sz w:val="24"/>
        </w:rPr>
        <w:t>【賃借人等（申請者）自署欄】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103"/>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102"/>
        </w:rPr>
        <w:t>代表者職・氏</w:t>
      </w:r>
      <w:r w:rsidRPr="00043EB7">
        <w:rPr>
          <w:rFonts w:hint="eastAsia"/>
          <w:w w:val="85"/>
          <w:fitText w:val="1260" w:id="-1988335102"/>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101"/>
        </w:rPr>
        <w:t>電話番</w:t>
      </w:r>
      <w:r w:rsidRPr="00043EB7">
        <w:rPr>
          <w:rFonts w:hint="eastAsia"/>
          <w:fitText w:val="1260" w:id="-1988335101"/>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100"/>
        </w:rPr>
        <w:t>メールアドレ</w:t>
      </w:r>
      <w:r w:rsidRPr="00043EB7">
        <w:rPr>
          <w:rFonts w:hint="eastAsia"/>
          <w:w w:val="85"/>
          <w:fitText w:val="1260" w:id="-1988335100"/>
        </w:rPr>
        <w:t>ス</w:t>
      </w:r>
      <w:r w:rsidRPr="000B2FA2">
        <w:rPr>
          <w:rFonts w:hint="eastAsia"/>
          <w:u w:val="thick"/>
        </w:rPr>
        <w:t xml:space="preserve">　　　　　　　　　　　　　　　　　　　　　　　　　　　　　　　　</w:t>
      </w:r>
    </w:p>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Pr="00387F5C" w:rsidRDefault="00043EB7" w:rsidP="00043EB7"/>
    <w:p w:rsidR="00043EB7" w:rsidRDefault="00043EB7" w:rsidP="00043EB7"/>
    <w:p w:rsidR="00043EB7" w:rsidRDefault="00043EB7" w:rsidP="00043EB7"/>
    <w:p w:rsidR="00043EB7" w:rsidRDefault="00043EB7" w:rsidP="00043EB7"/>
    <w:p w:rsidR="00043EB7" w:rsidRPr="00FE324C" w:rsidRDefault="00043EB7" w:rsidP="00043EB7">
      <w:pPr>
        <w:rPr>
          <w:rFonts w:ascii="ＭＳ Ｐ明朝" w:eastAsia="ＭＳ Ｐ明朝" w:hAnsi="ＭＳ Ｐ明朝"/>
          <w:b/>
        </w:rPr>
      </w:pPr>
      <w:r>
        <w:rPr>
          <w:rFonts w:ascii="ＭＳ Ｐ明朝" w:eastAsia="ＭＳ Ｐ明朝" w:hAnsi="ＭＳ Ｐ明朝"/>
          <w:b/>
        </w:rPr>
        <w:lastRenderedPageBreak/>
        <w:t>【賃貸借様式４】</w:t>
      </w:r>
    </w:p>
    <w:p w:rsidR="00043EB7" w:rsidRPr="002B066B" w:rsidRDefault="00043EB7" w:rsidP="00043EB7"/>
    <w:p w:rsidR="00043EB7" w:rsidRPr="000B2FA2" w:rsidRDefault="00043EB7" w:rsidP="00043EB7">
      <w:pPr>
        <w:spacing w:line="520" w:lineRule="exact"/>
        <w:jc w:val="center"/>
        <w:rPr>
          <w:b/>
          <w:sz w:val="44"/>
        </w:rPr>
      </w:pPr>
      <w:r w:rsidRPr="000B2FA2">
        <w:rPr>
          <w:rFonts w:hint="eastAsia"/>
          <w:b/>
          <w:sz w:val="44"/>
        </w:rPr>
        <w:t>賃貸借契約等証明書</w:t>
      </w:r>
    </w:p>
    <w:p w:rsidR="00043EB7" w:rsidRPr="000B2FA2" w:rsidRDefault="00043EB7" w:rsidP="00043EB7">
      <w:pPr>
        <w:jc w:val="center"/>
        <w:rPr>
          <w:b/>
        </w:rPr>
      </w:pPr>
      <w:r w:rsidRPr="000B2FA2">
        <w:rPr>
          <w:rFonts w:hint="eastAsia"/>
          <w:b/>
        </w:rPr>
        <w:t>（</w:t>
      </w:r>
      <w:r>
        <w:rPr>
          <w:rFonts w:hint="eastAsia"/>
          <w:b/>
        </w:rPr>
        <w:t>契約書等の賃貸人等の名義が現在の賃貸人等と異なる場合</w:t>
      </w:r>
      <w:r w:rsidRPr="000B2FA2">
        <w:rPr>
          <w:rFonts w:hint="eastAsia"/>
          <w:b/>
        </w:rPr>
        <w:t>）</w:t>
      </w:r>
    </w:p>
    <w:p w:rsidR="00043EB7" w:rsidRPr="0086786D" w:rsidRDefault="00043EB7" w:rsidP="00043EB7">
      <w:pPr>
        <w:jc w:val="center"/>
      </w:pPr>
    </w:p>
    <w:p w:rsidR="00043EB7" w:rsidRPr="000B2FA2" w:rsidRDefault="00043EB7" w:rsidP="00043EB7">
      <w:pPr>
        <w:spacing w:line="360" w:lineRule="auto"/>
        <w:rPr>
          <w:b/>
          <w:bCs/>
          <w:i/>
          <w:iCs/>
          <w:strike/>
        </w:rPr>
      </w:pPr>
      <w:r>
        <w:rPr>
          <w:rFonts w:hint="eastAsia"/>
          <w:noProof/>
        </w:rPr>
        <mc:AlternateContent>
          <mc:Choice Requires="wps">
            <w:drawing>
              <wp:anchor distT="0" distB="0" distL="114300" distR="114300" simplePos="0" relativeHeight="251665408" behindDoc="0" locked="0" layoutInCell="1" allowOverlap="1" wp14:anchorId="3C26DEE7" wp14:editId="3A4215E4">
                <wp:simplePos x="0" y="0"/>
                <wp:positionH relativeFrom="column">
                  <wp:posOffset>1053465</wp:posOffset>
                </wp:positionH>
                <wp:positionV relativeFrom="paragraph">
                  <wp:posOffset>234950</wp:posOffset>
                </wp:positionV>
                <wp:extent cx="42672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8.5pt" to="41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Pe7gEAAA8EAAAOAAAAZHJzL2Uyb0RvYy54bWysU82O0zAQviPxDpbvNGkFC0RN97Cr5YKg&#10;4ucBvM64seQ/2aZJr+XMC8BDcACJIw/Tw74GYydNV7sICcTFiT3zfZ7vm/HyvNeKbMEHaU1N57OS&#10;EjDcNtJsavr+3dWjZ5SEyEzDlDVQ0x0Eer56+GDZuQoWtrWqAU+QxISqczVtY3RVUQTegmZhZh0Y&#10;DArrNYu49Zui8axDdq2KRVmeFZ31jfOWQwh4ejkE6SrzCwE8vhYiQCSqplhbzKvP63Vai9WSVRvP&#10;XCv5WAb7hyo0kwYvnaguWWTkg5f3qLTk3gYr4oxbXVghJIesAdXMyztq3rbMQdaC5gQ32RT+Hy1/&#10;tV17Ihvs3XNKDNPYo5sv329+fD7svx0+fjrsvx72PwkG0anOhQoBF2btx11wa59k98Lr9EVBpM/u&#10;7iZ3oY+E4+HjxdlTbBkl/BgrTkDnQ3wBVpP0U1MlTRLOKrZ9GSJehqnHlHSsDOlSyeWTMqcFq2Rz&#10;JZVKwTw8cKE82TJse+znqXhkuJWFO2XwMEkaROS/uFMw8L8BgbZg2fPhgjSQJ07GOZh45FUGsxNM&#10;YAUTcKzsT8AxP0EhD+vfgCdEvtmaOIG1NNb/ruyTFWLIPzow6E4WXNtml9ubrcGpy86NLySN9e19&#10;hp/e8eoXAAAA//8DAFBLAwQUAAYACAAAACEAIsuLEdkAAAAJAQAADwAAAGRycy9kb3ducmV2Lnht&#10;bExPy27CMBC8V+o/WFuJS1QcSHk0xEEoEh9Q4ANMvCQR9jqKDYS/71Y9tMeZnZmdKbajs+KOQ+g8&#10;KZhNUxBItTcdNQpOx/37GkSImoy2nlDBEwNsy9eXQufGP+gL74fYCA6hkGsFbYx9LmWoW3Q6TH2P&#10;xLeLH5yODIdGmkE/ONxZOU/TpXS6I/7Q6h6rFuvr4ea4RlWdkoB7myXH+pJ8jIu5Db1Sk7dxtwER&#10;cYx/Yvipzx4oudPZ38gEYRkvF58sVZCteBML1tmKifMvIctC/l9QfgMAAP//AwBQSwECLQAUAAYA&#10;CAAAACEAtoM4kv4AAADhAQAAEwAAAAAAAAAAAAAAAAAAAAAAW0NvbnRlbnRfVHlwZXNdLnhtbFBL&#10;AQItABQABgAIAAAAIQA4/SH/1gAAAJQBAAALAAAAAAAAAAAAAAAAAC8BAABfcmVscy8ucmVsc1BL&#10;AQItABQABgAIAAAAIQCBc1Pe7gEAAA8EAAAOAAAAAAAAAAAAAAAAAC4CAABkcnMvZTJvRG9jLnht&#10;bFBLAQItABQABgAIAAAAIQAiy4sR2QAAAAkBAAAPAAAAAAAAAAAAAAAAAEgEAABkcnMvZG93bnJl&#10;di54bWxQSwUGAAAAAAQABADzAAAATgUAAAAA&#10;" strokecolor="black [3213]" strokeweight="1.5pt"/>
            </w:pict>
          </mc:Fallback>
        </mc:AlternateContent>
      </w:r>
      <w:r w:rsidRPr="000B2FA2">
        <w:rPr>
          <w:rFonts w:hint="eastAsia"/>
        </w:rPr>
        <w:t xml:space="preserve">（物件の所在地）　　　　　　　　　　　　　　　　　　　　　　　　　　　　　　　　　</w:t>
      </w:r>
    </w:p>
    <w:p w:rsidR="00043EB7" w:rsidRPr="000B2FA2" w:rsidRDefault="00043EB7" w:rsidP="00043EB7">
      <w:pPr>
        <w:spacing w:line="360" w:lineRule="auto"/>
      </w:pPr>
      <w:r>
        <w:rPr>
          <w:rFonts w:hint="eastAsia"/>
          <w:noProof/>
        </w:rPr>
        <mc:AlternateContent>
          <mc:Choice Requires="wps">
            <w:drawing>
              <wp:anchor distT="0" distB="0" distL="114300" distR="114300" simplePos="0" relativeHeight="251666432" behindDoc="0" locked="0" layoutInCell="1" allowOverlap="1" wp14:anchorId="144E9ABB" wp14:editId="2692B5AD">
                <wp:simplePos x="0" y="0"/>
                <wp:positionH relativeFrom="column">
                  <wp:posOffset>1053465</wp:posOffset>
                </wp:positionH>
                <wp:positionV relativeFrom="paragraph">
                  <wp:posOffset>254000</wp:posOffset>
                </wp:positionV>
                <wp:extent cx="42672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0"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0pt" to="41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7Y7wEAAA8EAAAOAAAAZHJzL2Uyb0RvYy54bWysU82O0zAQviPxDpbvNGkFC0RN97Cr5YKg&#10;4ucBvM64seQ/2aZJr+XMC8BDcACJIw/Tw74GYydNV7sICcTFyXjm+zzf5/HyvNeKbMEHaU1N57OS&#10;EjDcNtJsavr+3dWjZ5SEyEzDlDVQ0x0Eer56+GDZuQoWtrWqAU+QxISqczVtY3RVUQTegmZhZh0Y&#10;TArrNYsY+k3ReNYhu1bFoizPis76xnnLIQTcvRySdJX5hQAeXwsRIBJVU+wt5tXn9TqtxWrJqo1n&#10;rpV8bIP9QxeaSYOHTlSXLDLywct7VFpyb4MVccatLqwQkkPWgGrm5R01b1vmIGtBc4KbbAr/j5a/&#10;2q49kU1NF2iPYRrv6ObL95sfnw/7b4ePnw77r4f9T4JJdKpzoULAhVn7MQpu7ZPsXnidviiI9Nnd&#10;3eQu9JFw3Hy8OHuKV0YJP+aKE9D5EF+A1ST91FRJk4Szim1fhoiHYemxJG0rQzoct+flkzKXBatk&#10;cyWVSsk8PHChPNkyvPbYz1PzyHCrCiNlcDNJGkTkv7hTMPC/AYG2YNvz4YA0kCdOxjmYeORVBqsT&#10;TGAHE3Ds7E/AsT5BIQ/r34AnRD7ZmjiBtTTW/67tkxViqD86MOhOFlzbZpevN1uDU5edG19IGuvb&#10;cYaf3vHqFwAAAP//AwBQSwMEFAAGAAgAAAAhABp/QrvZAAAACQEAAA8AAABkcnMvZG93bnJldi54&#10;bWxMT8tOwzAQvCPxD9YicYmoQ1+UEKdCkfoBtP2AbbxNIux1FLtt+HsWcYDjzM7MzpTbyTt1pTH2&#10;gQ08z3JQxE2wPbcGjofd0wZUTMgWXWAy8EURttX9XYmFDTf+oOs+tUpCOBZooEtpKLSOTUce4ywM&#10;xHI7h9FjEji22o54k3Dv9DzP19pjz/Khw4HqjprP/cVLjbo+ZpF2bpEdmnO2nFZzFwdjHh+m9zdQ&#10;iab0J4af+uKBSjqdwoVtVE7wevUqUgPLXDaJYLN4EeL0S+iq1P8XVN8AAAD//wMAUEsBAi0AFAAG&#10;AAgAAAAhALaDOJL+AAAA4QEAABMAAAAAAAAAAAAAAAAAAAAAAFtDb250ZW50X1R5cGVzXS54bWxQ&#10;SwECLQAUAAYACAAAACEAOP0h/9YAAACUAQAACwAAAAAAAAAAAAAAAAAvAQAAX3JlbHMvLnJlbHNQ&#10;SwECLQAUAAYACAAAACEA8I9O2O8BAAAPBAAADgAAAAAAAAAAAAAAAAAuAgAAZHJzL2Uyb0RvYy54&#10;bWxQSwECLQAUAAYACAAAACEAGn9Cu9kAAAAJAQAADwAAAAAAAAAAAAAAAABJBAAAZHJzL2Rvd25y&#10;ZXYueG1sUEsFBgAAAAAEAAQA8wAAAE8FAAAAAA==&#10;" strokecolor="black [3213]" strokeweight="1.5pt"/>
            </w:pict>
          </mc:Fallback>
        </mc:AlternateContent>
      </w:r>
      <w:r w:rsidRPr="000B2FA2">
        <w:rPr>
          <w:rFonts w:hint="eastAsia"/>
        </w:rPr>
        <w:t>（</w:t>
      </w:r>
      <w:r w:rsidRPr="00043EB7">
        <w:rPr>
          <w:rFonts w:hint="eastAsia"/>
          <w:spacing w:val="26"/>
          <w:fitText w:val="1260" w:id="-1988335099"/>
        </w:rPr>
        <w:t>物件の名</w:t>
      </w:r>
      <w:r w:rsidRPr="00043EB7">
        <w:rPr>
          <w:rFonts w:hint="eastAsia"/>
          <w:spacing w:val="1"/>
          <w:fitText w:val="1260" w:id="-1988335099"/>
        </w:rPr>
        <w:t>称</w:t>
      </w:r>
      <w:r w:rsidRPr="000B2FA2">
        <w:rPr>
          <w:rFonts w:hint="eastAsia"/>
        </w:rPr>
        <w:t xml:space="preserve">）　</w:t>
      </w:r>
    </w:p>
    <w:p w:rsidR="00043EB7" w:rsidRDefault="00043EB7" w:rsidP="00043EB7">
      <w:pPr>
        <w:spacing w:line="360" w:lineRule="auto"/>
      </w:pPr>
      <w:r>
        <w:rPr>
          <w:rFonts w:hint="eastAsia"/>
        </w:rPr>
        <w:t>上記の物件について、下記の者は提出した賃貸借契約書等の書類上、賃貸人等となっておりませんが、現在はこの者が正当な賃貸人等であり、この者と申請者との間には、上記物件に関する賃貸借契約が存在することを証明します。</w:t>
      </w:r>
    </w:p>
    <w:p w:rsidR="00043EB7" w:rsidRPr="000B2FA2" w:rsidRDefault="00043EB7" w:rsidP="00043EB7">
      <w:pPr>
        <w:spacing w:line="360" w:lineRule="auto"/>
      </w:pPr>
      <w:r>
        <w:rPr>
          <w:rFonts w:hint="eastAsia"/>
          <w:noProof/>
        </w:rPr>
        <mc:AlternateContent>
          <mc:Choice Requires="wps">
            <w:drawing>
              <wp:anchor distT="0" distB="0" distL="114300" distR="114300" simplePos="0" relativeHeight="251667456" behindDoc="0" locked="0" layoutInCell="1" allowOverlap="1" wp14:anchorId="65507B19" wp14:editId="5B8F5256">
                <wp:simplePos x="0" y="0"/>
                <wp:positionH relativeFrom="column">
                  <wp:posOffset>1053465</wp:posOffset>
                </wp:positionH>
                <wp:positionV relativeFrom="paragraph">
                  <wp:posOffset>254000</wp:posOffset>
                </wp:positionV>
                <wp:extent cx="42672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0pt" to="41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0n7gEAAA8EAAAOAAAAZHJzL2Uyb0RvYy54bWysU82O0zAQviPxDpbvNGkFC0RN97Cr5YKg&#10;4ucBvM64seQ/2aZJr+XMC8BDcACJIw/Tw74GYydNV7sICcTFyXjm+zzf5/HyvNeKbMEHaU1N57OS&#10;EjDcNtJsavr+3dWjZ5SEyEzDlDVQ0x0Eer56+GDZuQoWtrWqAU+QxISqczVtY3RVUQTegmZhZh0Y&#10;TArrNYsY+k3ReNYhu1bFoizPis76xnnLIQTcvRySdJX5hQAeXwsRIBJVU+wt5tXn9TqtxWrJqo1n&#10;rpV8bIP9QxeaSYOHTlSXLDLywct7VFpyb4MVccatLqwQkkPWgGrm5R01b1vmIGtBc4KbbAr/j5a/&#10;2q49kU1NF3NKDNN4Rzdfvt/8+HzYfzt8/HTYfz3sfxJMolOdCxUCLszaj1Fwa59k98Lr9EVBpM/u&#10;7iZ3oY+E4+bjxdlTvDJK+DFXnIDOh/gCrCbpp6ZKmiScVWz7MkQ8DEuPJWlbGdLhuD0vn5S5LFgl&#10;myupVErm4YEL5cmW4bXHPjePDLeqMFIGaZOkQUT+izsFA/8bEGgLtj0fDkgDeeJknIOJR15lsDrB&#10;BHYwAcfO/gQc6xMU8rD+DXhC5JOtiRNYS2P979o+WSGG+qMDg+5kwbVtdvl6szU4ddn78YWksb4d&#10;Z/jpHa9+AQAA//8DAFBLAwQUAAYACAAAACEAGn9Cu9kAAAAJAQAADwAAAGRycy9kb3ducmV2Lnht&#10;bExPy07DMBC8I/EP1iJxiahDX5QQp0KR+gG0/YBtvE0i7HUUu234exZxgOPMzszOlNvJO3WlMfaB&#10;DTzPclDETbA9twaOh93TBlRMyBZdYDLwRRG21f1diYUNN/6g6z61SkI4FmigS2kotI5NRx7jLAzE&#10;cjuH0WMSOLbajniTcO/0PM/X2mPP8qHDgeqOms/9xUuNuj5mkXZukR2ac7acVnMXB2MeH6b3N1CJ&#10;pvQnhp/64oFKOp3ChW1UTvB69SpSA8tcNolgs3gR4vRL6KrU/xdU3wAAAP//AwBQSwECLQAUAAYA&#10;CAAAACEAtoM4kv4AAADhAQAAEwAAAAAAAAAAAAAAAAAAAAAAW0NvbnRlbnRfVHlwZXNdLnhtbFBL&#10;AQItABQABgAIAAAAIQA4/SH/1gAAAJQBAAALAAAAAAAAAAAAAAAAAC8BAABfcmVscy8ucmVsc1BL&#10;AQItABQABgAIAAAAIQD/370n7gEAAA8EAAAOAAAAAAAAAAAAAAAAAC4CAABkcnMvZTJvRG9jLnht&#10;bFBLAQItABQABgAIAAAAIQAaf0K72QAAAAkBAAAPAAAAAAAAAAAAAAAAAEgEAABkcnMvZG93bnJl&#10;di54bWxQSwUGAAAAAAQABADzAAAATgUAAAAA&#10;" strokecolor="black [3213]" strokeweight="1.5pt"/>
            </w:pict>
          </mc:Fallback>
        </mc:AlternateContent>
      </w:r>
      <w:r w:rsidRPr="000B2FA2">
        <w:rPr>
          <w:rFonts w:hint="eastAsia"/>
        </w:rPr>
        <w:t>（</w:t>
      </w:r>
      <w:r w:rsidRPr="00043EB7">
        <w:rPr>
          <w:rFonts w:hint="eastAsia"/>
          <w:w w:val="85"/>
          <w:fitText w:val="1260" w:id="-1988335098"/>
        </w:rPr>
        <w:t>現在の賃貸人</w:t>
      </w:r>
      <w:r w:rsidRPr="00043EB7">
        <w:rPr>
          <w:rFonts w:hint="eastAsia"/>
          <w:spacing w:val="5"/>
          <w:w w:val="85"/>
          <w:fitText w:val="1260" w:id="-1988335098"/>
        </w:rPr>
        <w:t>等</w:t>
      </w:r>
      <w:r w:rsidRPr="000B2FA2">
        <w:rPr>
          <w:rFonts w:hint="eastAsia"/>
        </w:rPr>
        <w:t xml:space="preserve">）　</w:t>
      </w:r>
    </w:p>
    <w:p w:rsidR="00043EB7" w:rsidRDefault="00043EB7" w:rsidP="00043EB7"/>
    <w:p w:rsidR="00043EB7" w:rsidRPr="00180B10" w:rsidRDefault="00043EB7" w:rsidP="00043EB7">
      <w:pPr>
        <w:rPr>
          <w:b/>
          <w:sz w:val="24"/>
        </w:rPr>
      </w:pPr>
      <w:r w:rsidRPr="00180B10">
        <w:rPr>
          <w:rFonts w:hint="eastAsia"/>
          <w:b/>
          <w:sz w:val="24"/>
        </w:rPr>
        <w:t>【賃貸人等自署欄】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097"/>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6"/>
        </w:rPr>
        <w:t>代表者職・氏</w:t>
      </w:r>
      <w:r w:rsidRPr="00043EB7">
        <w:rPr>
          <w:rFonts w:hint="eastAsia"/>
          <w:w w:val="85"/>
          <w:fitText w:val="1260" w:id="-1988335096"/>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095"/>
        </w:rPr>
        <w:t>電話番</w:t>
      </w:r>
      <w:r w:rsidRPr="00043EB7">
        <w:rPr>
          <w:rFonts w:hint="eastAsia"/>
          <w:fitText w:val="1260" w:id="-1988335095"/>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4"/>
        </w:rPr>
        <w:t>メールアドレ</w:t>
      </w:r>
      <w:r w:rsidRPr="00043EB7">
        <w:rPr>
          <w:rFonts w:hint="eastAsia"/>
          <w:w w:val="85"/>
          <w:fitText w:val="1260" w:id="-1988335094"/>
        </w:rPr>
        <w:t>ス</w:t>
      </w:r>
      <w:r w:rsidRPr="000B2FA2">
        <w:rPr>
          <w:rFonts w:hint="eastAsia"/>
          <w:u w:val="thick"/>
        </w:rPr>
        <w:t xml:space="preserve">　　　　　　　　　　　　　　　　　　　　　　　　　　　　　　　　</w:t>
      </w:r>
    </w:p>
    <w:p w:rsidR="00043EB7" w:rsidRDefault="00043EB7" w:rsidP="00043EB7"/>
    <w:p w:rsidR="00043EB7" w:rsidRPr="00180B10" w:rsidRDefault="00043EB7" w:rsidP="00043EB7">
      <w:pPr>
        <w:rPr>
          <w:b/>
          <w:sz w:val="24"/>
        </w:rPr>
      </w:pPr>
      <w:r w:rsidRPr="00180B10">
        <w:rPr>
          <w:rFonts w:hint="eastAsia"/>
          <w:b/>
          <w:sz w:val="24"/>
        </w:rPr>
        <w:t>【賃借人等（申請者）自署欄】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093"/>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2"/>
        </w:rPr>
        <w:t>代表者職・氏</w:t>
      </w:r>
      <w:r w:rsidRPr="00043EB7">
        <w:rPr>
          <w:rFonts w:hint="eastAsia"/>
          <w:w w:val="85"/>
          <w:fitText w:val="1260" w:id="-1988335092"/>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091"/>
        </w:rPr>
        <w:t>電話番</w:t>
      </w:r>
      <w:r w:rsidRPr="00043EB7">
        <w:rPr>
          <w:rFonts w:hint="eastAsia"/>
          <w:fitText w:val="1260" w:id="-1988335091"/>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0"/>
        </w:rPr>
        <w:t>メールアドレ</w:t>
      </w:r>
      <w:r w:rsidRPr="00043EB7">
        <w:rPr>
          <w:rFonts w:hint="eastAsia"/>
          <w:w w:val="85"/>
          <w:fitText w:val="1260" w:id="-1988335090"/>
        </w:rPr>
        <w:t>ス</w:t>
      </w:r>
      <w:r w:rsidRPr="000B2FA2">
        <w:rPr>
          <w:rFonts w:hint="eastAsia"/>
          <w:u w:val="thick"/>
        </w:rPr>
        <w:t xml:space="preserve">　　　　　　　　　　　　　　　　　　　　　　　　　　　　　　　　</w:t>
      </w:r>
    </w:p>
    <w:p w:rsidR="00043EB7" w:rsidRDefault="00043EB7" w:rsidP="00043EB7"/>
    <w:p w:rsidR="00043EB7" w:rsidRDefault="00043EB7" w:rsidP="00043EB7"/>
    <w:p w:rsidR="00043EB7" w:rsidRDefault="00043EB7" w:rsidP="00043EB7"/>
    <w:p w:rsidR="00043EB7" w:rsidRDefault="00043EB7" w:rsidP="00043EB7"/>
    <w:p w:rsidR="00043EB7" w:rsidRPr="00387F5C"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Pr="00387F5C" w:rsidRDefault="00043EB7" w:rsidP="00043EB7"/>
    <w:p w:rsidR="00043EB7" w:rsidRDefault="00043EB7" w:rsidP="00043EB7"/>
    <w:p w:rsidR="00043EB7" w:rsidRDefault="00043EB7" w:rsidP="00043EB7"/>
    <w:p w:rsidR="00043EB7" w:rsidRDefault="00043EB7" w:rsidP="00043EB7"/>
    <w:p w:rsidR="00043EB7" w:rsidRPr="00FE324C" w:rsidRDefault="00043EB7" w:rsidP="00043EB7">
      <w:pPr>
        <w:rPr>
          <w:rFonts w:ascii="ＭＳ Ｐ明朝" w:eastAsia="ＭＳ Ｐ明朝" w:hAnsi="ＭＳ Ｐ明朝"/>
          <w:b/>
        </w:rPr>
      </w:pPr>
      <w:r>
        <w:rPr>
          <w:rFonts w:ascii="ＭＳ Ｐ明朝" w:eastAsia="ＭＳ Ｐ明朝" w:hAnsi="ＭＳ Ｐ明朝"/>
          <w:b/>
        </w:rPr>
        <w:lastRenderedPageBreak/>
        <w:t>【賃貸借様式５】</w:t>
      </w:r>
    </w:p>
    <w:p w:rsidR="00043EB7" w:rsidRPr="002B066B" w:rsidRDefault="00043EB7" w:rsidP="00043EB7"/>
    <w:p w:rsidR="00043EB7" w:rsidRPr="000B2FA2" w:rsidRDefault="00043EB7" w:rsidP="00043EB7">
      <w:pPr>
        <w:spacing w:line="520" w:lineRule="exact"/>
        <w:jc w:val="center"/>
        <w:rPr>
          <w:b/>
          <w:sz w:val="44"/>
        </w:rPr>
      </w:pPr>
      <w:r w:rsidRPr="000B2FA2">
        <w:rPr>
          <w:rFonts w:hint="eastAsia"/>
          <w:b/>
          <w:sz w:val="44"/>
        </w:rPr>
        <w:t>賃貸借契約等証明書</w:t>
      </w:r>
    </w:p>
    <w:p w:rsidR="00043EB7" w:rsidRPr="000B2FA2" w:rsidRDefault="00043EB7" w:rsidP="00043EB7">
      <w:pPr>
        <w:jc w:val="center"/>
        <w:rPr>
          <w:b/>
        </w:rPr>
      </w:pPr>
      <w:r w:rsidRPr="000B2FA2">
        <w:rPr>
          <w:rFonts w:hint="eastAsia"/>
          <w:b/>
        </w:rPr>
        <w:t>（</w:t>
      </w:r>
      <w:r>
        <w:rPr>
          <w:rFonts w:hint="eastAsia"/>
          <w:b/>
        </w:rPr>
        <w:t>契約書等の賃借人等名義が申請者と異なる場合</w:t>
      </w:r>
      <w:r w:rsidRPr="000B2FA2">
        <w:rPr>
          <w:rFonts w:hint="eastAsia"/>
          <w:b/>
        </w:rPr>
        <w:t>）</w:t>
      </w:r>
    </w:p>
    <w:p w:rsidR="00043EB7" w:rsidRPr="0086786D" w:rsidRDefault="00043EB7" w:rsidP="00043EB7">
      <w:pPr>
        <w:jc w:val="center"/>
      </w:pPr>
    </w:p>
    <w:p w:rsidR="00043EB7" w:rsidRPr="000B2FA2" w:rsidRDefault="00043EB7" w:rsidP="00043EB7">
      <w:pPr>
        <w:spacing w:line="360" w:lineRule="auto"/>
        <w:rPr>
          <w:b/>
          <w:bCs/>
          <w:i/>
          <w:iCs/>
          <w:strike/>
        </w:rPr>
      </w:pPr>
      <w:r>
        <w:rPr>
          <w:rFonts w:hint="eastAsia"/>
          <w:noProof/>
        </w:rPr>
        <mc:AlternateContent>
          <mc:Choice Requires="wps">
            <w:drawing>
              <wp:anchor distT="0" distB="0" distL="114300" distR="114300" simplePos="0" relativeHeight="251668480" behindDoc="0" locked="0" layoutInCell="1" allowOverlap="1" wp14:anchorId="2456886F" wp14:editId="26BCBFFA">
                <wp:simplePos x="0" y="0"/>
                <wp:positionH relativeFrom="column">
                  <wp:posOffset>1053465</wp:posOffset>
                </wp:positionH>
                <wp:positionV relativeFrom="paragraph">
                  <wp:posOffset>234950</wp:posOffset>
                </wp:positionV>
                <wp:extent cx="42672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8.5pt" to="41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n87wEAAA8EAAAOAAAAZHJzL2Uyb0RvYy54bWysU82O0zAQviPxDpbvNGkEC0RN97Cr5YKg&#10;4ucBvM64seQ/2aZpr+XMC8BDcACJIw/Tw74GYydNV7sICcTFyXjm+zzf5/HifKsV2YAP0pqGzmcl&#10;JWC4baVZN/T9u6tHzygJkZmWKWugoTsI9Hz58MGidzVUtrOqBU+QxIS6dw3tYnR1UQTegWZhZh0Y&#10;TArrNYsY+nXRetYju1ZFVZZnRW9967zlEALuXg5Jusz8QgCPr4UIEIlqKPYW8+rzep3WYrlg9doz&#10;10k+tsH+oQvNpMFDJ6pLFhn54OU9Ki25t8GKOONWF1YIySFrQDXz8o6atx1zkLWgOcFNNoX/R8tf&#10;bVaeyLahVUWJYRrv6ObL95sfnw/7b4ePnw77r4f9T4JJdKp3oUbAhVn5MQpu5ZPsrfA6fVEQ2WZ3&#10;d5O7sI2E4+bj6uwpXhkl/JgrTkDnQ3wBVpP001AlTRLOarZ5GSIehqXHkrStDOlx3J6XT8pcFqyS&#10;7ZVUKiXz8MCF8mTD8Nrjdp6aR4ZbVRgpg5tJ0iAi/8WdgoH/DQi0BdueDwekgTxxMs7BxCOvMlid&#10;YAI7mIBjZ38CjvUJCnlY/wY8IfLJ1sQJrKWx/ndtn6wQQ/3RgUF3suDatrt8vdkanLrs3PhC0ljf&#10;jjP89I6XvwAAAP//AwBQSwMEFAAGAAgAAAAhACLLixHZAAAACQEAAA8AAABkcnMvZG93bnJldi54&#10;bWxMT8tuwjAQvFfqP1hbiUtUHEh5NMRBKBIfUOADTLwkEfY6ig2Ev+9WPbTHmZ2ZnSm2o7PijkPo&#10;PCmYTVMQSLU3HTUKTsf9+xpEiJqMtp5QwRMDbMvXl0Lnxj/oC++H2AgOoZBrBW2MfS5lqFt0Okx9&#10;j8S3ix+cjgyHRppBPzjcWTlP06V0uiP+0Ooeqxbr6+HmuEZVnZKAe5slx/qSfIyLuQ29UpO3cbcB&#10;EXGMf2L4qc8eKLnT2d/IBGEZLxefLFWQrXgTC9bZionzLyHLQv5fUH4DAAD//wMAUEsBAi0AFAAG&#10;AAgAAAAhALaDOJL+AAAA4QEAABMAAAAAAAAAAAAAAAAAAAAAAFtDb250ZW50X1R5cGVzXS54bWxQ&#10;SwECLQAUAAYACAAAACEAOP0h/9YAAACUAQAACwAAAAAAAAAAAAAAAAAvAQAAX3JlbHMvLnJlbHNQ&#10;SwECLQAUAAYACAAAACEArynZ/O8BAAAPBAAADgAAAAAAAAAAAAAAAAAuAgAAZHJzL2Uyb0RvYy54&#10;bWxQSwECLQAUAAYACAAAACEAIsuLEdkAAAAJAQAADwAAAAAAAAAAAAAAAABJBAAAZHJzL2Rvd25y&#10;ZXYueG1sUEsFBgAAAAAEAAQA8wAAAE8FAAAAAA==&#10;" strokecolor="black [3213]" strokeweight="1.5pt"/>
            </w:pict>
          </mc:Fallback>
        </mc:AlternateContent>
      </w:r>
      <w:r w:rsidRPr="000B2FA2">
        <w:rPr>
          <w:rFonts w:hint="eastAsia"/>
        </w:rPr>
        <w:t xml:space="preserve">（物件の所在地）　　　　　　　　　　　　　　　　　　　　　　　　　　　　　　　　　</w:t>
      </w:r>
    </w:p>
    <w:p w:rsidR="00043EB7" w:rsidRPr="000B2FA2" w:rsidRDefault="00043EB7" w:rsidP="00043EB7">
      <w:pPr>
        <w:spacing w:line="360" w:lineRule="auto"/>
      </w:pPr>
      <w:r>
        <w:rPr>
          <w:rFonts w:hint="eastAsia"/>
          <w:noProof/>
        </w:rPr>
        <mc:AlternateContent>
          <mc:Choice Requires="wps">
            <w:drawing>
              <wp:anchor distT="0" distB="0" distL="114300" distR="114300" simplePos="0" relativeHeight="251669504" behindDoc="0" locked="0" layoutInCell="1" allowOverlap="1" wp14:anchorId="321D8F65" wp14:editId="3312EAA9">
                <wp:simplePos x="0" y="0"/>
                <wp:positionH relativeFrom="column">
                  <wp:posOffset>1053465</wp:posOffset>
                </wp:positionH>
                <wp:positionV relativeFrom="paragraph">
                  <wp:posOffset>254000</wp:posOffset>
                </wp:positionV>
                <wp:extent cx="426720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0pt" to="41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oD7wEAAA8EAAAOAAAAZHJzL2Uyb0RvYy54bWysU82O0zAQviPxDpbvNGmBBaKme9jVckFQ&#10;8fMAXmfcWPKfbNOk13LmBeAhOLASRx6mh30Nxk6argAhgbg4Gc98n+f7PF6e91qRLfggranpfFZS&#10;AobbRppNTd+9vXrwlJIQmWmYsgZquoNAz1f37y07V8HCtlY14AmSmFB1rqZtjK4qisBb0CzMrAOD&#10;SWG9ZhFDvykazzpk16pYlOVZ0VnfOG85hIC7l0OSrjK/EMDjKyECRKJqir3FvPq8Xqe1WC1ZtfHM&#10;tZKPbbB/6EIzafDQieqSRUbee/kLlZbc22BFnHGrCyuE5JA1oJp5+ZOaNy1zkLWgOcFNNoX/R8tf&#10;bteeyKami4eUGKbxjm4/39x++3TYfz18+HjYfznsvxNMolOdCxUCLszaj1Fwa59k98Lr9EVBpM/u&#10;7iZ3oY+E4+ajxdkTvDJK+DFXnIDOh/gcrCbpp6ZKmiScVWz7IkQ8DEuPJWlbGdLhuD0rH5e5LFgl&#10;myupVErm4YEL5cmW4bXHfp6aR4Y7VRgpg5tJ0iAi/8WdgoH/NQi0BdueDwekgTxxMs7BxCOvMlid&#10;YAI7mIBjZ38CjvUJCnlY/wY8IfLJ1sQJrKWx/ndtn6wQQ/3RgUF3suDaNrt8vdkanLrs3PhC0ljf&#10;jTP89I5XPwAAAP//AwBQSwMEFAAGAAgAAAAhABp/QrvZAAAACQEAAA8AAABkcnMvZG93bnJldi54&#10;bWxMT8tOwzAQvCPxD9YicYmoQ1+UEKdCkfoBtP2AbbxNIux1FLtt+HsWcYDjzM7MzpTbyTt1pTH2&#10;gQ08z3JQxE2wPbcGjofd0wZUTMgWXWAy8EURttX9XYmFDTf+oOs+tUpCOBZooEtpKLSOTUce4ywM&#10;xHI7h9FjEji22o54k3Dv9DzP19pjz/Khw4HqjprP/cVLjbo+ZpF2bpEdmnO2nFZzFwdjHh+m9zdQ&#10;iab0J4af+uKBSjqdwoVtVE7wevUqUgPLXDaJYLN4EeL0S+iq1P8XVN8AAAD//wMAUEsBAi0AFAAG&#10;AAgAAAAhALaDOJL+AAAA4QEAABMAAAAAAAAAAAAAAAAAAAAAAFtDb250ZW50X1R5cGVzXS54bWxQ&#10;SwECLQAUAAYACAAAACEAOP0h/9YAAACUAQAACwAAAAAAAAAAAAAAAAAvAQAAX3JlbHMvLnJlbHNQ&#10;SwECLQAUAAYACAAAACEAoHkqA+8BAAAPBAAADgAAAAAAAAAAAAAAAAAuAgAAZHJzL2Uyb0RvYy54&#10;bWxQSwECLQAUAAYACAAAACEAGn9Cu9kAAAAJAQAADwAAAAAAAAAAAAAAAABJBAAAZHJzL2Rvd25y&#10;ZXYueG1sUEsFBgAAAAAEAAQA8wAAAE8FAAAAAA==&#10;" strokecolor="black [3213]" strokeweight="1.5pt"/>
            </w:pict>
          </mc:Fallback>
        </mc:AlternateContent>
      </w:r>
      <w:r w:rsidRPr="000B2FA2">
        <w:rPr>
          <w:rFonts w:hint="eastAsia"/>
        </w:rPr>
        <w:t>（</w:t>
      </w:r>
      <w:r w:rsidRPr="00043EB7">
        <w:rPr>
          <w:rFonts w:hint="eastAsia"/>
          <w:spacing w:val="26"/>
          <w:fitText w:val="1260" w:id="-1988335089"/>
        </w:rPr>
        <w:t>物件の名</w:t>
      </w:r>
      <w:r w:rsidRPr="00043EB7">
        <w:rPr>
          <w:rFonts w:hint="eastAsia"/>
          <w:spacing w:val="1"/>
          <w:fitText w:val="1260" w:id="-1988335089"/>
        </w:rPr>
        <w:t>称</w:t>
      </w:r>
      <w:r w:rsidRPr="000B2FA2">
        <w:rPr>
          <w:rFonts w:hint="eastAsia"/>
        </w:rPr>
        <w:t xml:space="preserve">）　</w:t>
      </w:r>
    </w:p>
    <w:p w:rsidR="00043EB7" w:rsidRDefault="00043EB7" w:rsidP="00043EB7">
      <w:pPr>
        <w:spacing w:line="360" w:lineRule="auto"/>
      </w:pPr>
      <w:r>
        <w:rPr>
          <w:rFonts w:hint="eastAsia"/>
        </w:rPr>
        <w:t>上記の物件について、提出した賃貸借契約書等の書類上、申請人は賃借人等となっておりませんが、これは下記の理由によるものであり、申請人が正当な賃借人等であることを証明します。</w:t>
      </w:r>
    </w:p>
    <w:p w:rsidR="00043EB7" w:rsidRDefault="00043EB7" w:rsidP="00043EB7">
      <w:pPr>
        <w:spacing w:line="360" w:lineRule="auto"/>
      </w:pPr>
      <w:r w:rsidRPr="00FC4452">
        <w:rPr>
          <w:rFonts w:hint="eastAsia"/>
        </w:rPr>
        <w:t>（賃貸借契約書等の書類上の賃借人等の名義が申請者と異なっている理由）</w:t>
      </w:r>
    </w:p>
    <w:p w:rsidR="00043EB7" w:rsidRPr="000B2FA2" w:rsidRDefault="00043EB7" w:rsidP="00043EB7">
      <w:pPr>
        <w:rPr>
          <w:u w:val="thick"/>
        </w:rPr>
      </w:pPr>
      <w:r>
        <w:t xml:space="preserve">　</w:t>
      </w:r>
      <w:r w:rsidRPr="000B2FA2">
        <w:rPr>
          <w:u w:val="thick"/>
        </w:rPr>
        <w:t xml:space="preserve">　　　　　　　　　　　　　　　　　　　　　　　　　　　　　　　　　　　　　　　</w:t>
      </w:r>
    </w:p>
    <w:p w:rsidR="00043EB7" w:rsidRDefault="00043EB7" w:rsidP="00043EB7"/>
    <w:p w:rsidR="00043EB7" w:rsidRPr="00180B10" w:rsidRDefault="00043EB7" w:rsidP="00043EB7">
      <w:pPr>
        <w:rPr>
          <w:b/>
          <w:sz w:val="24"/>
        </w:rPr>
      </w:pPr>
      <w:r w:rsidRPr="00180B10">
        <w:rPr>
          <w:rFonts w:hint="eastAsia"/>
          <w:b/>
          <w:sz w:val="24"/>
        </w:rPr>
        <w:t>【賃貸人等自署欄】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088"/>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104"/>
        </w:rPr>
        <w:t>代表者職・氏</w:t>
      </w:r>
      <w:r w:rsidRPr="00043EB7">
        <w:rPr>
          <w:rFonts w:hint="eastAsia"/>
          <w:w w:val="85"/>
          <w:fitText w:val="1260" w:id="-1988335104"/>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103"/>
        </w:rPr>
        <w:t>電話番</w:t>
      </w:r>
      <w:r w:rsidRPr="00043EB7">
        <w:rPr>
          <w:rFonts w:hint="eastAsia"/>
          <w:fitText w:val="1260" w:id="-1988335103"/>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102"/>
        </w:rPr>
        <w:t>メールアドレ</w:t>
      </w:r>
      <w:r w:rsidRPr="00043EB7">
        <w:rPr>
          <w:rFonts w:hint="eastAsia"/>
          <w:w w:val="85"/>
          <w:fitText w:val="1260" w:id="-1988335102"/>
        </w:rPr>
        <w:t>ス</w:t>
      </w:r>
      <w:r w:rsidRPr="000B2FA2">
        <w:rPr>
          <w:rFonts w:hint="eastAsia"/>
          <w:u w:val="thick"/>
        </w:rPr>
        <w:t xml:space="preserve">　　　　　　　　　　　　　　　　　　　　　　　　　　　　　　　　</w:t>
      </w:r>
    </w:p>
    <w:p w:rsidR="00043EB7" w:rsidRDefault="00043EB7" w:rsidP="00043EB7"/>
    <w:p w:rsidR="00043EB7" w:rsidRPr="00180B10" w:rsidRDefault="00043EB7" w:rsidP="00043EB7">
      <w:pPr>
        <w:rPr>
          <w:b/>
          <w:sz w:val="24"/>
        </w:rPr>
      </w:pPr>
      <w:r w:rsidRPr="00180B10">
        <w:rPr>
          <w:rFonts w:hint="eastAsia"/>
          <w:b/>
          <w:sz w:val="24"/>
        </w:rPr>
        <w:t>【賃借人等（申請者）自署欄】</w:t>
      </w:r>
    </w:p>
    <w:p w:rsidR="00043EB7" w:rsidRDefault="00043EB7" w:rsidP="00043EB7">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r>
        <w:rPr>
          <w:rFonts w:hint="eastAsia"/>
        </w:rPr>
        <w:t xml:space="preserve">　　　</w:t>
      </w:r>
      <w:r w:rsidRPr="00043EB7">
        <w:rPr>
          <w:rFonts w:hint="eastAsia"/>
          <w:w w:val="75"/>
          <w:fitText w:val="1260" w:id="-1988335101"/>
        </w:rPr>
        <w:t>会社名または名称</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100"/>
        </w:rPr>
        <w:t>代表者職・氏</w:t>
      </w:r>
      <w:r w:rsidRPr="00043EB7">
        <w:rPr>
          <w:rFonts w:hint="eastAsia"/>
          <w:w w:val="85"/>
          <w:fitText w:val="1260" w:id="-1988335100"/>
        </w:rPr>
        <w:t>名</w:t>
      </w:r>
      <w:r w:rsidRPr="000B2FA2">
        <w:rPr>
          <w:rFonts w:hint="eastAsia"/>
          <w:u w:val="thick"/>
        </w:rPr>
        <w:t xml:space="preserve">　　　　　　　　　　　　　　　　　　　　　　　　　　　　　　　　</w:t>
      </w:r>
    </w:p>
    <w:p w:rsidR="00043EB7" w:rsidRDefault="00043EB7" w:rsidP="00043EB7">
      <w:r>
        <w:rPr>
          <w:rFonts w:hint="eastAsia"/>
        </w:rPr>
        <w:t xml:space="preserve">　　　</w:t>
      </w:r>
      <w:r w:rsidRPr="00043EB7">
        <w:rPr>
          <w:rFonts w:hint="eastAsia"/>
          <w:spacing w:val="70"/>
          <w:fitText w:val="1260" w:id="-1988335099"/>
        </w:rPr>
        <w:t>電話番</w:t>
      </w:r>
      <w:r w:rsidRPr="00043EB7">
        <w:rPr>
          <w:rFonts w:hint="eastAsia"/>
          <w:fitText w:val="1260" w:id="-1988335099"/>
        </w:rPr>
        <w:t>号</w:t>
      </w:r>
      <w:r w:rsidRPr="000B2FA2">
        <w:rPr>
          <w:rFonts w:hint="eastAsia"/>
          <w:u w:val="thick"/>
        </w:rPr>
        <w:t xml:space="preserve">　　　　　　　　　　　　　　　　　　　　　　　　　　　　　　　　</w:t>
      </w:r>
    </w:p>
    <w:p w:rsidR="00043EB7" w:rsidRDefault="00043EB7" w:rsidP="00043EB7">
      <w:r>
        <w:rPr>
          <w:rFonts w:hint="eastAsia"/>
        </w:rPr>
        <w:t xml:space="preserve">　　　</w:t>
      </w:r>
      <w:r w:rsidRPr="00043EB7">
        <w:rPr>
          <w:rFonts w:hint="eastAsia"/>
          <w:spacing w:val="1"/>
          <w:w w:val="85"/>
          <w:fitText w:val="1260" w:id="-1988335098"/>
        </w:rPr>
        <w:t>メールアドレ</w:t>
      </w:r>
      <w:r w:rsidRPr="00043EB7">
        <w:rPr>
          <w:rFonts w:hint="eastAsia"/>
          <w:w w:val="85"/>
          <w:fitText w:val="1260" w:id="-1988335098"/>
        </w:rPr>
        <w:t>ス</w:t>
      </w:r>
      <w:r w:rsidRPr="000B2FA2">
        <w:rPr>
          <w:rFonts w:hint="eastAsia"/>
          <w:u w:val="thick"/>
        </w:rPr>
        <w:t xml:space="preserve">　　　　　　　　　　　　　　　　　　　　　　　　　　　　　　　　</w:t>
      </w:r>
    </w:p>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Pr="00387F5C" w:rsidRDefault="00043EB7" w:rsidP="00043EB7"/>
    <w:p w:rsidR="00043EB7" w:rsidRDefault="00043EB7" w:rsidP="00043EB7"/>
    <w:p w:rsidR="00043EB7" w:rsidRDefault="00043EB7" w:rsidP="00043EB7"/>
    <w:p w:rsidR="00043EB7" w:rsidRDefault="00043EB7" w:rsidP="00043EB7"/>
    <w:p w:rsidR="00043EB7" w:rsidRDefault="00043EB7" w:rsidP="00043EB7"/>
    <w:p w:rsidR="00043EB7" w:rsidRPr="00FE324C" w:rsidRDefault="00043EB7" w:rsidP="00043EB7">
      <w:pPr>
        <w:rPr>
          <w:rFonts w:ascii="ＭＳ Ｐ明朝" w:eastAsia="ＭＳ Ｐ明朝" w:hAnsi="ＭＳ Ｐ明朝"/>
          <w:b/>
        </w:rPr>
      </w:pPr>
      <w:r>
        <w:rPr>
          <w:rFonts w:ascii="ＭＳ Ｐ明朝" w:eastAsia="ＭＳ Ｐ明朝" w:hAnsi="ＭＳ Ｐ明朝"/>
          <w:b/>
        </w:rPr>
        <w:lastRenderedPageBreak/>
        <w:t>【賃貸借様式６】</w:t>
      </w:r>
    </w:p>
    <w:p w:rsidR="00043EB7" w:rsidRPr="000B2FA2" w:rsidRDefault="00043EB7" w:rsidP="00043EB7">
      <w:pPr>
        <w:spacing w:line="520" w:lineRule="exact"/>
        <w:jc w:val="center"/>
        <w:rPr>
          <w:b/>
          <w:sz w:val="44"/>
        </w:rPr>
      </w:pPr>
      <w:r>
        <w:rPr>
          <w:rFonts w:hint="eastAsia"/>
          <w:b/>
          <w:sz w:val="44"/>
        </w:rPr>
        <w:t>支払免除等</w:t>
      </w:r>
      <w:r w:rsidRPr="000B2FA2">
        <w:rPr>
          <w:rFonts w:hint="eastAsia"/>
          <w:b/>
          <w:sz w:val="44"/>
        </w:rPr>
        <w:t>証明書</w:t>
      </w:r>
    </w:p>
    <w:p w:rsidR="00043EB7" w:rsidRPr="0086786D" w:rsidRDefault="00043EB7" w:rsidP="00043EB7">
      <w:pPr>
        <w:jc w:val="center"/>
      </w:pPr>
    </w:p>
    <w:p w:rsidR="00043EB7" w:rsidRPr="000B2FA2" w:rsidRDefault="00043EB7" w:rsidP="00043EB7">
      <w:pPr>
        <w:spacing w:line="340" w:lineRule="exact"/>
        <w:rPr>
          <w:b/>
          <w:bCs/>
          <w:i/>
          <w:iCs/>
          <w:strike/>
        </w:rPr>
      </w:pPr>
      <w:r>
        <w:rPr>
          <w:rFonts w:hint="eastAsia"/>
          <w:noProof/>
        </w:rPr>
        <mc:AlternateContent>
          <mc:Choice Requires="wps">
            <w:drawing>
              <wp:anchor distT="0" distB="0" distL="114300" distR="114300" simplePos="0" relativeHeight="251670528" behindDoc="0" locked="0" layoutInCell="1" allowOverlap="1" wp14:anchorId="77C12E7B" wp14:editId="492123C3">
                <wp:simplePos x="0" y="0"/>
                <wp:positionH relativeFrom="column">
                  <wp:posOffset>1053465</wp:posOffset>
                </wp:positionH>
                <wp:positionV relativeFrom="paragraph">
                  <wp:posOffset>234950</wp:posOffset>
                </wp:positionV>
                <wp:extent cx="42672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8.5pt" to="41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GR7wEAAA8EAAAOAAAAZHJzL2Uyb0RvYy54bWysU82O0zAQviPxDpbvNGm1LBA13cOulguC&#10;ip8H8DrjxpL/ZJsmvZYzLwAPwQGkPfIwPexrMHbSdAUICcTFyXjm+zzf5/HyoteKbMEHaU1N57OS&#10;EjDcNtJsavru7fWjp5SEyEzDlDVQ0x0EerF6+GDZuQoWtrWqAU+QxISqczVtY3RVUQTegmZhZh0Y&#10;TArrNYsY+k3ReNYhu1bFoizPi876xnnLIQTcvRqSdJX5hQAeXwkRIBJVU+wt5tXn9SatxWrJqo1n&#10;rpV8bIP9QxeaSYOHTlRXLDLy3stfqLTk3gYr4oxbXVghJIesAdXMy5/UvGmZg6wFzQlusin8P1r+&#10;crv2RDY1XZxRYpjGO7r7/O3u9tNh//Xw4eNh/+Ww/04wiU51LlQIuDRrP0bBrX2S3Quv0xcFkT67&#10;u5vchT4Sjptni/MneGWU8GOuOAGdD/E5WE3ST02VNEk4q9j2RYh4GJYeS9K2MqTDcXtWPi5zWbBK&#10;NtdSqZTMwwOXypMtw2uP/Tw1jwz3qjBSBjeTpEFE/os7BQP/axBoC7Y9Hw5IA3niZJyDiUdeZbA6&#10;wQR2MAHHzv4EHOsTFPKw/g14QuSTrYkTWEtj/e/aPlkhhvqjA4PuZMGNbXb5erM1OHXZufGFpLG+&#10;H2f46R2vfgAAAP//AwBQSwMEFAAGAAgAAAAhACLLixHZAAAACQEAAA8AAABkcnMvZG93bnJldi54&#10;bWxMT8tuwjAQvFfqP1hbiUtUHEh5NMRBKBIfUOADTLwkEfY6ig2Ev+9WPbTHmZ2ZnSm2o7PijkPo&#10;PCmYTVMQSLU3HTUKTsf9+xpEiJqMtp5QwRMDbMvXl0Lnxj/oC++H2AgOoZBrBW2MfS5lqFt0Okx9&#10;j8S3ix+cjgyHRppBPzjcWTlP06V0uiP+0Ooeqxbr6+HmuEZVnZKAe5slx/qSfIyLuQ29UpO3cbcB&#10;EXGMf2L4qc8eKLnT2d/IBGEZLxefLFWQrXgTC9bZionzLyHLQv5fUH4DAAD//wMAUEsBAi0AFAAG&#10;AAgAAAAhALaDOJL+AAAA4QEAABMAAAAAAAAAAAAAAAAAAAAAAFtDb250ZW50X1R5cGVzXS54bWxQ&#10;SwECLQAUAAYACAAAACEAOP0h/9YAAACUAQAACwAAAAAAAAAAAAAAAAAvAQAAX3JlbHMvLnJlbHNQ&#10;SwECLQAUAAYACAAAACEATsNhke8BAAAPBAAADgAAAAAAAAAAAAAAAAAuAgAAZHJzL2Uyb0RvYy54&#10;bWxQSwECLQAUAAYACAAAACEAIsuLEdkAAAAJAQAADwAAAAAAAAAAAAAAAABJBAAAZHJzL2Rvd25y&#10;ZXYueG1sUEsFBgAAAAAEAAQA8wAAAE8FAAAAAA==&#10;" strokecolor="black [3213]" strokeweight="1.5pt"/>
            </w:pict>
          </mc:Fallback>
        </mc:AlternateContent>
      </w:r>
      <w:r w:rsidRPr="000B2FA2">
        <w:rPr>
          <w:rFonts w:hint="eastAsia"/>
        </w:rPr>
        <w:t xml:space="preserve">（物件の所在地）　　　　　　　　　　　　　　　　　　　　　　　　　　　　　　　　　</w:t>
      </w:r>
    </w:p>
    <w:p w:rsidR="00043EB7" w:rsidRPr="000B2FA2" w:rsidRDefault="00043EB7" w:rsidP="00043EB7">
      <w:pPr>
        <w:spacing w:line="340" w:lineRule="exact"/>
      </w:pPr>
      <w:r>
        <w:rPr>
          <w:rFonts w:hint="eastAsia"/>
          <w:noProof/>
        </w:rPr>
        <mc:AlternateContent>
          <mc:Choice Requires="wps">
            <w:drawing>
              <wp:anchor distT="0" distB="0" distL="114300" distR="114300" simplePos="0" relativeHeight="251671552" behindDoc="0" locked="0" layoutInCell="1" allowOverlap="1" wp14:anchorId="1765CC14" wp14:editId="3752E5BF">
                <wp:simplePos x="0" y="0"/>
                <wp:positionH relativeFrom="column">
                  <wp:posOffset>1053465</wp:posOffset>
                </wp:positionH>
                <wp:positionV relativeFrom="paragraph">
                  <wp:posOffset>263525</wp:posOffset>
                </wp:positionV>
                <wp:extent cx="42672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4267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0.75pt" to="41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Ju7wEAAA8EAAAOAAAAZHJzL2Uyb0RvYy54bWysU82O0zAQviPxDpbvNGnFLhA13cOulguC&#10;ip8H8DrjxpL/ZJsmvZYzLwAPwQGkPfIwPexrMHbSdAUICcTFyXjm+zzf5/HyoteKbMEHaU1N57OS&#10;EjDcNtJsavru7fWjp5SEyEzDlDVQ0x0EerF6+GDZuQoWtrWqAU+QxISqczVtY3RVUQTegmZhZh0Y&#10;TArrNYsY+k3ReNYhu1bFoizPi876xnnLIQTcvRqSdJX5hQAeXwkRIBJVU+wt5tXn9SatxWrJqo1n&#10;rpV8bIP9QxeaSYOHTlRXLDLy3stfqLTk3gYr4oxbXVghJIesAdXMy5/UvGmZg6wFzQlusin8P1r+&#10;crv2RDY1XZxRYpjGO7r7/O3u9tNh//Xw4eNh/+Ww/04wiU51LlQIuDRrP0bBrX2S3Quv0xcFkT67&#10;u5vchT4SjpuPF+dP8Moo4cdccQI6H+JzsJqkn5oqaZJwVrHtixDxMCw9lqRtZUiH4/asPCtzWbBK&#10;NtdSqZTMwwOXypMtw2uP/Tw1jwz3qjBSBjeTpEFE/os7BQP/axBoC7Y9Hw5IA3niZJyDiUdeZbA6&#10;wQR2MAHHzv4EHOsTFPKw/g14QuSTrYkTWEtj/e/aPlkhhvqjA4PuZMGNbXb5erM1OHXZufGFpLG+&#10;H2f46R2vfgAAAP//AwBQSwMEFAAGAAgAAAAhAPtSf83aAAAACQEAAA8AAABkcnMvZG93bnJldi54&#10;bWxMj01uwjAQhfeVuIM1SGwicPgJpWkchCJxgAIHMPGQRLXHUWwgvX2n6qJdvjdv3nxT7EdnxQOH&#10;0HlSsFykIJBqbzpqFFzOx/kORIiajLaeUMEXBtiXk5dC58Y/6QMfp9gILqGQawVtjH0uZahbdDos&#10;fI/Es5sfnI4sh0aaQT+53Fm5StOtdLojvtDqHqsW68/T3TFGVV2SgEe7Ts71LdmM2cqGXqnZdDy8&#10;g4g4xr8w/ODzDpTMdPV3MkFY1tvsjaMKNssMBAd261c2rr+GLAv5/4PyGwAA//8DAFBLAQItABQA&#10;BgAIAAAAIQC2gziS/gAAAOEBAAATAAAAAAAAAAAAAAAAAAAAAABbQ29udGVudF9UeXBlc10ueG1s&#10;UEsBAi0AFAAGAAgAAAAhADj9If/WAAAAlAEAAAsAAAAAAAAAAAAAAAAALwEAAF9yZWxzLy5yZWxz&#10;UEsBAi0AFAAGAAgAAAAhAEGTkm7vAQAADwQAAA4AAAAAAAAAAAAAAAAALgIAAGRycy9lMm9Eb2Mu&#10;eG1sUEsBAi0AFAAGAAgAAAAhAPtSf83aAAAACQEAAA8AAAAAAAAAAAAAAAAASQQAAGRycy9kb3du&#10;cmV2LnhtbFBLBQYAAAAABAAEAPMAAABQBQAAAAA=&#10;" strokecolor="black [3213]" strokeweight="1.5pt"/>
            </w:pict>
          </mc:Fallback>
        </mc:AlternateContent>
      </w:r>
      <w:r w:rsidRPr="000B2FA2">
        <w:rPr>
          <w:rFonts w:hint="eastAsia"/>
        </w:rPr>
        <w:t>（</w:t>
      </w:r>
      <w:r w:rsidRPr="00043EB7">
        <w:rPr>
          <w:rFonts w:hint="eastAsia"/>
          <w:spacing w:val="26"/>
          <w:fitText w:val="1260" w:id="-1988335097"/>
        </w:rPr>
        <w:t>物件の名</w:t>
      </w:r>
      <w:r w:rsidRPr="00043EB7">
        <w:rPr>
          <w:rFonts w:hint="eastAsia"/>
          <w:spacing w:val="1"/>
          <w:fitText w:val="1260" w:id="-1988335097"/>
        </w:rPr>
        <w:t>称</w:t>
      </w:r>
      <w:r w:rsidRPr="000B2FA2">
        <w:rPr>
          <w:rFonts w:hint="eastAsia"/>
        </w:rPr>
        <w:t xml:space="preserve">）　　　　　　　　　　　　　　　　　　　　　　　　　　　　　　　　　</w:t>
      </w:r>
    </w:p>
    <w:p w:rsidR="00043EB7" w:rsidRDefault="00043EB7" w:rsidP="00043EB7">
      <w:pPr>
        <w:spacing w:line="360" w:lineRule="auto"/>
      </w:pPr>
      <w:r w:rsidRPr="00606807">
        <w:rPr>
          <w:rFonts w:hint="eastAsia"/>
        </w:rPr>
        <w:t>（</w:t>
      </w:r>
      <w:r w:rsidRPr="00043EB7">
        <w:rPr>
          <w:rFonts w:hint="eastAsia"/>
          <w:spacing w:val="70"/>
          <w:fitText w:val="1260" w:id="-1988335096"/>
        </w:rPr>
        <w:t>契約期</w:t>
      </w:r>
      <w:r w:rsidRPr="00043EB7">
        <w:rPr>
          <w:rFonts w:hint="eastAsia"/>
          <w:fitText w:val="1260" w:id="-1988335096"/>
        </w:rPr>
        <w:t>間</w:t>
      </w:r>
      <w:r w:rsidRPr="00606807">
        <w:t>）</w:t>
      </w: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Pr="009E358C" w:rsidRDefault="00043EB7" w:rsidP="00043EB7">
      <w:pPr>
        <w:spacing w:line="340" w:lineRule="exact"/>
        <w:rPr>
          <w:sz w:val="20"/>
        </w:rPr>
      </w:pPr>
      <w:r w:rsidRPr="009E358C">
        <w:rPr>
          <w:sz w:val="20"/>
        </w:rPr>
        <w:t xml:space="preserve">　　　　　　　　</w:t>
      </w:r>
      <w:r w:rsidRPr="009E358C">
        <w:rPr>
          <w:sz w:val="20"/>
        </w:rPr>
        <w:t>※</w:t>
      </w:r>
      <w:r w:rsidRPr="009E358C">
        <w:rPr>
          <w:sz w:val="20"/>
        </w:rPr>
        <w:t>賃貸借契約等が更新されている場合は更新後の期間を記載してください</w:t>
      </w:r>
    </w:p>
    <w:p w:rsidR="00043EB7" w:rsidRDefault="00043EB7" w:rsidP="00043EB7">
      <w:pPr>
        <w:spacing w:line="340" w:lineRule="exact"/>
      </w:pPr>
      <w:r>
        <w:rPr>
          <w:rFonts w:hint="eastAsia"/>
        </w:rPr>
        <w:t>（支払の免除が行われた月及び賃料等）</w:t>
      </w:r>
    </w:p>
    <w:p w:rsidR="00043EB7" w:rsidRDefault="00043EB7" w:rsidP="00043EB7">
      <w:pPr>
        <w:spacing w:line="340" w:lineRule="exact"/>
      </w:pPr>
      <w:r>
        <w:rPr>
          <w:rFonts w:hint="eastAsia"/>
        </w:rPr>
        <w:t>①西暦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9E358C">
        <w:rPr>
          <w:rFonts w:hint="eastAsia"/>
        </w:rPr>
        <w:t xml:space="preserve">分　</w:t>
      </w:r>
      <w:r>
        <w:rPr>
          <w:rFonts w:hint="eastAsia"/>
        </w:rPr>
        <w:t>（免除、猶予の事前合意、猶予の追認）</w:t>
      </w:r>
      <w:r w:rsidRPr="00043EB7">
        <w:rPr>
          <w:rFonts w:hint="eastAsia"/>
          <w:spacing w:val="1"/>
          <w:w w:val="73"/>
          <w:sz w:val="18"/>
          <w:fitText w:val="1980" w:id="-1988335095"/>
        </w:rPr>
        <w:t>※いずれかを○で囲んでくださ</w:t>
      </w:r>
      <w:r w:rsidRPr="00043EB7">
        <w:rPr>
          <w:rFonts w:hint="eastAsia"/>
          <w:spacing w:val="-4"/>
          <w:w w:val="73"/>
          <w:sz w:val="18"/>
          <w:fitText w:val="1980" w:id="-1988335095"/>
        </w:rPr>
        <w:t>い</w:t>
      </w:r>
    </w:p>
    <w:p w:rsidR="00043EB7" w:rsidRDefault="00043EB7" w:rsidP="00043EB7">
      <w:pPr>
        <w:spacing w:line="340" w:lineRule="exact"/>
      </w:pPr>
      <w:r>
        <w:rPr>
          <w:rFonts w:hint="eastAsia"/>
        </w:rPr>
        <w:t>（</w:t>
      </w:r>
      <w:r w:rsidRPr="00043EB7">
        <w:rPr>
          <w:rFonts w:hint="eastAsia"/>
          <w:spacing w:val="26"/>
          <w:fitText w:val="1260" w:id="-1988335094"/>
        </w:rPr>
        <w:t xml:space="preserve">賃　料　</w:t>
      </w:r>
      <w:r w:rsidRPr="00043EB7">
        <w:rPr>
          <w:rFonts w:hint="eastAsia"/>
          <w:spacing w:val="1"/>
          <w:fitText w:val="1260" w:id="-1988335094"/>
        </w:rPr>
        <w:t>等</w:t>
      </w:r>
      <w:r>
        <w:t>）</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w:t>
      </w:r>
      <w:r>
        <w:rPr>
          <w:rFonts w:hint="eastAsia"/>
        </w:rPr>
        <w:t xml:space="preserve"> </w:t>
      </w:r>
      <w:r>
        <w:rPr>
          <w:rFonts w:hint="eastAsia"/>
        </w:rPr>
        <w:t>（税込）</w:t>
      </w:r>
    </w:p>
    <w:p w:rsidR="00043EB7" w:rsidRDefault="00043EB7" w:rsidP="00043EB7">
      <w:pPr>
        <w:spacing w:line="340" w:lineRule="exact"/>
      </w:pPr>
      <w:r>
        <w:rPr>
          <w:rFonts w:hint="eastAsia"/>
        </w:rPr>
        <w:t>（</w:t>
      </w:r>
      <w:r w:rsidRPr="00043EB7">
        <w:rPr>
          <w:rFonts w:hint="eastAsia"/>
          <w:spacing w:val="1"/>
          <w:w w:val="82"/>
          <w:fitText w:val="1295" w:id="-1988335093"/>
        </w:rPr>
        <w:t>共益費</w:t>
      </w:r>
      <w:r w:rsidRPr="00043EB7">
        <w:rPr>
          <w:rFonts w:hint="eastAsia"/>
          <w:spacing w:val="1"/>
          <w:w w:val="82"/>
          <w:fitText w:val="1295" w:id="-1988335093"/>
        </w:rPr>
        <w:t xml:space="preserve"> </w:t>
      </w:r>
      <w:r w:rsidRPr="00043EB7">
        <w:rPr>
          <w:rFonts w:hint="eastAsia"/>
          <w:spacing w:val="1"/>
          <w:w w:val="82"/>
          <w:fitText w:val="1295" w:id="-1988335093"/>
        </w:rPr>
        <w:t>･</w:t>
      </w:r>
      <w:r w:rsidRPr="00043EB7">
        <w:rPr>
          <w:rFonts w:hint="eastAsia"/>
          <w:spacing w:val="1"/>
          <w:w w:val="82"/>
          <w:fitText w:val="1295" w:id="-1988335093"/>
        </w:rPr>
        <w:t xml:space="preserve"> </w:t>
      </w:r>
      <w:r w:rsidRPr="00043EB7">
        <w:rPr>
          <w:rFonts w:hint="eastAsia"/>
          <w:spacing w:val="1"/>
          <w:w w:val="82"/>
          <w:fitText w:val="1295" w:id="-1988335093"/>
        </w:rPr>
        <w:t>管理</w:t>
      </w:r>
      <w:r w:rsidRPr="00043EB7">
        <w:rPr>
          <w:rFonts w:hint="eastAsia"/>
          <w:w w:val="82"/>
          <w:fitText w:val="1295" w:id="-1988335093"/>
        </w:rPr>
        <w:t>費</w:t>
      </w:r>
      <w:r>
        <w:t>）</w:t>
      </w:r>
      <w:r w:rsidRPr="000B2FA2">
        <w:rPr>
          <w:rFonts w:hint="eastAsia"/>
          <w:u w:val="thick"/>
        </w:rPr>
        <w:t xml:space="preserve">　　　　　　</w:t>
      </w:r>
      <w:r>
        <w:rPr>
          <w:rFonts w:hint="eastAsia"/>
        </w:rPr>
        <w:t>円／月</w:t>
      </w:r>
      <w:r>
        <w:rPr>
          <w:rFonts w:hint="eastAsia"/>
        </w:rPr>
        <w:t xml:space="preserve">  (</w:t>
      </w:r>
      <w:r>
        <w:rPr>
          <w:rFonts w:hint="eastAsia"/>
        </w:rPr>
        <w:t>税込</w:t>
      </w:r>
      <w:r>
        <w:rPr>
          <w:rFonts w:hint="eastAsia"/>
        </w:rPr>
        <w:t xml:space="preserve">)   </w:t>
      </w:r>
      <w:r w:rsidRPr="00180B10">
        <w:rPr>
          <w:rFonts w:hint="eastAsia"/>
          <w:bdr w:val="single" w:sz="4" w:space="0" w:color="auto"/>
        </w:rPr>
        <w:t>合</w:t>
      </w:r>
      <w:r>
        <w:rPr>
          <w:rFonts w:hint="eastAsia"/>
          <w:bdr w:val="single" w:sz="4" w:space="0" w:color="auto"/>
        </w:rPr>
        <w:t xml:space="preserve">　</w:t>
      </w:r>
      <w:r w:rsidRPr="00180B10">
        <w:rPr>
          <w:rFonts w:hint="eastAsia"/>
          <w:bdr w:val="single" w:sz="4" w:space="0" w:color="auto"/>
        </w:rPr>
        <w:t>計</w:t>
      </w:r>
      <w:r>
        <w:rPr>
          <w:rFonts w:hint="eastAsia"/>
        </w:rPr>
        <w:t xml:space="preserve"> </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円／月（税込み</w:t>
      </w:r>
      <w:r>
        <w:t>）</w:t>
      </w:r>
    </w:p>
    <w:p w:rsidR="00043EB7" w:rsidRDefault="00043EB7" w:rsidP="00043EB7">
      <w:pPr>
        <w:spacing w:line="340" w:lineRule="exact"/>
      </w:pPr>
    </w:p>
    <w:p w:rsidR="00043EB7" w:rsidRDefault="00043EB7" w:rsidP="00043EB7">
      <w:pPr>
        <w:spacing w:line="340" w:lineRule="exact"/>
      </w:pPr>
      <w:r>
        <w:rPr>
          <w:rFonts w:hint="eastAsia"/>
        </w:rPr>
        <w:t>②西暦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9E358C">
        <w:rPr>
          <w:rFonts w:hint="eastAsia"/>
        </w:rPr>
        <w:t xml:space="preserve">分　</w:t>
      </w:r>
      <w:r>
        <w:rPr>
          <w:rFonts w:hint="eastAsia"/>
        </w:rPr>
        <w:t>（免除、猶予の事前合意、猶予の追認）</w:t>
      </w:r>
      <w:r w:rsidRPr="00043EB7">
        <w:rPr>
          <w:rFonts w:hint="eastAsia"/>
          <w:spacing w:val="1"/>
          <w:w w:val="73"/>
          <w:sz w:val="18"/>
          <w:fitText w:val="1980" w:id="-1988335092"/>
        </w:rPr>
        <w:t>※いずれかを○で囲んでくださ</w:t>
      </w:r>
      <w:r w:rsidRPr="00043EB7">
        <w:rPr>
          <w:rFonts w:hint="eastAsia"/>
          <w:spacing w:val="-4"/>
          <w:w w:val="73"/>
          <w:sz w:val="18"/>
          <w:fitText w:val="1980" w:id="-1988335092"/>
        </w:rPr>
        <w:t>い</w:t>
      </w:r>
    </w:p>
    <w:p w:rsidR="00043EB7" w:rsidRDefault="00043EB7" w:rsidP="00043EB7">
      <w:pPr>
        <w:spacing w:line="340" w:lineRule="exact"/>
      </w:pPr>
      <w:r>
        <w:rPr>
          <w:rFonts w:hint="eastAsia"/>
        </w:rPr>
        <w:t>（</w:t>
      </w:r>
      <w:r w:rsidRPr="00043EB7">
        <w:rPr>
          <w:rFonts w:hint="eastAsia"/>
          <w:spacing w:val="26"/>
          <w:fitText w:val="1260" w:id="-1988335091"/>
        </w:rPr>
        <w:t xml:space="preserve">賃　料　</w:t>
      </w:r>
      <w:r w:rsidRPr="00043EB7">
        <w:rPr>
          <w:rFonts w:hint="eastAsia"/>
          <w:spacing w:val="1"/>
          <w:fitText w:val="1260" w:id="-1988335091"/>
        </w:rPr>
        <w:t>等</w:t>
      </w:r>
      <w:r>
        <w:t>）</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w:t>
      </w:r>
      <w:r>
        <w:rPr>
          <w:rFonts w:hint="eastAsia"/>
        </w:rPr>
        <w:t xml:space="preserve"> </w:t>
      </w:r>
      <w:r>
        <w:rPr>
          <w:rFonts w:hint="eastAsia"/>
        </w:rPr>
        <w:t>（税込）</w:t>
      </w:r>
    </w:p>
    <w:p w:rsidR="00043EB7" w:rsidRDefault="00043EB7" w:rsidP="00043EB7">
      <w:pPr>
        <w:spacing w:line="340" w:lineRule="exact"/>
      </w:pPr>
      <w:r>
        <w:rPr>
          <w:rFonts w:hint="eastAsia"/>
        </w:rPr>
        <w:t>（</w:t>
      </w:r>
      <w:r w:rsidRPr="00043EB7">
        <w:rPr>
          <w:rFonts w:hint="eastAsia"/>
          <w:spacing w:val="1"/>
          <w:w w:val="82"/>
          <w:fitText w:val="1295" w:id="-1988335090"/>
        </w:rPr>
        <w:t>共益費</w:t>
      </w:r>
      <w:r w:rsidRPr="00043EB7">
        <w:rPr>
          <w:rFonts w:hint="eastAsia"/>
          <w:spacing w:val="1"/>
          <w:w w:val="82"/>
          <w:fitText w:val="1295" w:id="-1988335090"/>
        </w:rPr>
        <w:t xml:space="preserve"> </w:t>
      </w:r>
      <w:r w:rsidRPr="00043EB7">
        <w:rPr>
          <w:rFonts w:hint="eastAsia"/>
          <w:spacing w:val="1"/>
          <w:w w:val="82"/>
          <w:fitText w:val="1295" w:id="-1988335090"/>
        </w:rPr>
        <w:t>･</w:t>
      </w:r>
      <w:r w:rsidRPr="00043EB7">
        <w:rPr>
          <w:rFonts w:hint="eastAsia"/>
          <w:spacing w:val="1"/>
          <w:w w:val="82"/>
          <w:fitText w:val="1295" w:id="-1988335090"/>
        </w:rPr>
        <w:t xml:space="preserve"> </w:t>
      </w:r>
      <w:r w:rsidRPr="00043EB7">
        <w:rPr>
          <w:rFonts w:hint="eastAsia"/>
          <w:spacing w:val="1"/>
          <w:w w:val="82"/>
          <w:fitText w:val="1295" w:id="-1988335090"/>
        </w:rPr>
        <w:t>管理</w:t>
      </w:r>
      <w:r w:rsidRPr="00043EB7">
        <w:rPr>
          <w:rFonts w:hint="eastAsia"/>
          <w:w w:val="82"/>
          <w:fitText w:val="1295" w:id="-1988335090"/>
        </w:rPr>
        <w:t>費</w:t>
      </w:r>
      <w:r>
        <w:t>）</w:t>
      </w:r>
      <w:r w:rsidRPr="000B2FA2">
        <w:rPr>
          <w:rFonts w:hint="eastAsia"/>
          <w:u w:val="thick"/>
        </w:rPr>
        <w:t xml:space="preserve">　　　　　　</w:t>
      </w:r>
      <w:r>
        <w:rPr>
          <w:rFonts w:hint="eastAsia"/>
        </w:rPr>
        <w:t>円／月</w:t>
      </w:r>
      <w:r>
        <w:rPr>
          <w:rFonts w:hint="eastAsia"/>
        </w:rPr>
        <w:t xml:space="preserve">  (</w:t>
      </w:r>
      <w:r>
        <w:rPr>
          <w:rFonts w:hint="eastAsia"/>
        </w:rPr>
        <w:t>税込</w:t>
      </w:r>
      <w:r>
        <w:rPr>
          <w:rFonts w:hint="eastAsia"/>
        </w:rPr>
        <w:t xml:space="preserve">)   </w:t>
      </w:r>
      <w:r w:rsidRPr="00180B10">
        <w:rPr>
          <w:rFonts w:hint="eastAsia"/>
          <w:bdr w:val="single" w:sz="4" w:space="0" w:color="auto"/>
        </w:rPr>
        <w:t>合</w:t>
      </w:r>
      <w:r>
        <w:rPr>
          <w:rFonts w:hint="eastAsia"/>
          <w:bdr w:val="single" w:sz="4" w:space="0" w:color="auto"/>
        </w:rPr>
        <w:t xml:space="preserve">　</w:t>
      </w:r>
      <w:r w:rsidRPr="00180B10">
        <w:rPr>
          <w:rFonts w:hint="eastAsia"/>
          <w:bdr w:val="single" w:sz="4" w:space="0" w:color="auto"/>
        </w:rPr>
        <w:t>計</w:t>
      </w:r>
      <w:r>
        <w:rPr>
          <w:rFonts w:hint="eastAsia"/>
        </w:rPr>
        <w:t xml:space="preserve"> </w:t>
      </w:r>
      <w:r w:rsidRPr="000B2FA2">
        <w:rPr>
          <w:rFonts w:hint="eastAsia"/>
          <w:u w:val="thick"/>
        </w:rPr>
        <w:t xml:space="preserve">     </w:t>
      </w:r>
      <w:r w:rsidRPr="000B2FA2">
        <w:rPr>
          <w:rFonts w:hint="eastAsia"/>
          <w:u w:val="thick"/>
        </w:rPr>
        <w:t xml:space="preserve">　</w:t>
      </w:r>
      <w:r w:rsidRPr="000B2FA2">
        <w:rPr>
          <w:rFonts w:hint="eastAsia"/>
          <w:u w:val="thick"/>
        </w:rPr>
        <w:t xml:space="preserve">  </w:t>
      </w:r>
      <w:r>
        <w:rPr>
          <w:rFonts w:hint="eastAsia"/>
        </w:rPr>
        <w:t>円／月（税込み</w:t>
      </w:r>
      <w:r>
        <w:t>）</w:t>
      </w:r>
    </w:p>
    <w:p w:rsidR="00043EB7" w:rsidRPr="009E358C" w:rsidRDefault="00043EB7" w:rsidP="00043EB7">
      <w:pPr>
        <w:spacing w:line="340" w:lineRule="exact"/>
      </w:pPr>
    </w:p>
    <w:p w:rsidR="00043EB7" w:rsidRPr="009E358C" w:rsidRDefault="00043EB7" w:rsidP="00043EB7">
      <w:pPr>
        <w:spacing w:line="340" w:lineRule="exact"/>
      </w:pPr>
      <w:r w:rsidRPr="009E358C">
        <w:t>上記のとおり、賃料等支払いを免除又は猶予することに合意したことを証明します。</w:t>
      </w:r>
    </w:p>
    <w:p w:rsidR="00043EB7" w:rsidRDefault="00043EB7" w:rsidP="00043EB7">
      <w:pPr>
        <w:spacing w:line="340" w:lineRule="exact"/>
      </w:pPr>
    </w:p>
    <w:p w:rsidR="00043EB7" w:rsidRPr="00180B10" w:rsidRDefault="00043EB7" w:rsidP="00043EB7">
      <w:pPr>
        <w:spacing w:line="340" w:lineRule="exact"/>
        <w:rPr>
          <w:b/>
          <w:sz w:val="24"/>
        </w:rPr>
      </w:pPr>
      <w:r w:rsidRPr="00180B10">
        <w:rPr>
          <w:rFonts w:hint="eastAsia"/>
          <w:b/>
          <w:sz w:val="24"/>
        </w:rPr>
        <w:t>【賃貸人等自署欄】</w:t>
      </w:r>
    </w:p>
    <w:p w:rsidR="00043EB7" w:rsidRDefault="00043EB7" w:rsidP="00043EB7">
      <w:pPr>
        <w:spacing w:line="340" w:lineRule="exact"/>
      </w:pP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w w:val="75"/>
          <w:fitText w:val="1260" w:id="-1988335089"/>
        </w:rPr>
        <w:t>会社名または名称</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1"/>
          <w:w w:val="85"/>
          <w:fitText w:val="1260" w:id="-1988335088"/>
        </w:rPr>
        <w:t>代表者職・氏</w:t>
      </w:r>
      <w:r w:rsidRPr="00043EB7">
        <w:rPr>
          <w:rFonts w:hint="eastAsia"/>
          <w:w w:val="85"/>
          <w:fitText w:val="1260" w:id="-1988335088"/>
        </w:rPr>
        <w:t>名</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70"/>
          <w:fitText w:val="1260" w:id="-1988335104"/>
        </w:rPr>
        <w:t>電話番</w:t>
      </w:r>
      <w:r w:rsidRPr="00043EB7">
        <w:rPr>
          <w:rFonts w:hint="eastAsia"/>
          <w:fitText w:val="1260" w:id="-1988335104"/>
        </w:rPr>
        <w:t>号</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3"/>
          <w:w w:val="85"/>
          <w:fitText w:val="1260" w:id="-1988335103"/>
        </w:rPr>
        <w:t>メールアドレ</w:t>
      </w:r>
      <w:r w:rsidRPr="00043EB7">
        <w:rPr>
          <w:rFonts w:hint="eastAsia"/>
          <w:spacing w:val="-8"/>
          <w:w w:val="85"/>
          <w:fitText w:val="1260" w:id="-1988335103"/>
        </w:rPr>
        <w:t>ス</w:t>
      </w:r>
      <w:r w:rsidRPr="000B2FA2">
        <w:rPr>
          <w:rFonts w:hint="eastAsia"/>
          <w:u w:val="thick"/>
        </w:rPr>
        <w:t xml:space="preserve">　　　　　　　　　　　　　　　　　　　　　　　　　　　　　　　　</w:t>
      </w:r>
    </w:p>
    <w:p w:rsidR="00043EB7" w:rsidRDefault="00043EB7" w:rsidP="00043EB7">
      <w:pPr>
        <w:spacing w:line="340" w:lineRule="exact"/>
      </w:pPr>
    </w:p>
    <w:p w:rsidR="00043EB7" w:rsidRPr="00180B10" w:rsidRDefault="00043EB7" w:rsidP="00043EB7">
      <w:pPr>
        <w:spacing w:line="340" w:lineRule="exact"/>
        <w:rPr>
          <w:b/>
          <w:sz w:val="24"/>
        </w:rPr>
      </w:pPr>
      <w:r w:rsidRPr="00180B10">
        <w:rPr>
          <w:rFonts w:hint="eastAsia"/>
          <w:b/>
          <w:sz w:val="24"/>
        </w:rPr>
        <w:t>【賃借人等（申請者）自署欄】</w:t>
      </w:r>
    </w:p>
    <w:p w:rsidR="00043EB7" w:rsidRDefault="00043EB7" w:rsidP="00043EB7">
      <w:pPr>
        <w:spacing w:line="340" w:lineRule="exact"/>
      </w:pPr>
      <w:r>
        <w:rPr>
          <w:rFonts w:hint="eastAsia"/>
        </w:rPr>
        <w:t>西暦</w:t>
      </w:r>
      <w:r w:rsidRPr="000B2FA2">
        <w:rPr>
          <w:rFonts w:hint="eastAsia"/>
          <w:u w:val="thick"/>
        </w:rPr>
        <w:t xml:space="preserve">　　　</w:t>
      </w:r>
      <w:r>
        <w:rPr>
          <w:rFonts w:hint="eastAsia"/>
        </w:rPr>
        <w:t>年</w:t>
      </w:r>
      <w:r w:rsidRPr="000B2FA2">
        <w:rPr>
          <w:rFonts w:hint="eastAsia"/>
          <w:u w:val="thick"/>
        </w:rPr>
        <w:t xml:space="preserve">　　　</w:t>
      </w:r>
      <w:r>
        <w:rPr>
          <w:rFonts w:hint="eastAsia"/>
        </w:rPr>
        <w:t>月</w:t>
      </w:r>
      <w:r w:rsidRPr="000B2FA2">
        <w:rPr>
          <w:rFonts w:hint="eastAsia"/>
          <w:u w:val="thick"/>
        </w:rPr>
        <w:t xml:space="preserve">　　　</w:t>
      </w:r>
      <w:r>
        <w:rPr>
          <w:rFonts w:hint="eastAsia"/>
        </w:rPr>
        <w:t>日</w:t>
      </w:r>
    </w:p>
    <w:p w:rsidR="00043EB7" w:rsidRDefault="00043EB7" w:rsidP="00043EB7">
      <w:pPr>
        <w:spacing w:line="340" w:lineRule="exact"/>
      </w:pPr>
      <w:r>
        <w:rPr>
          <w:rFonts w:hint="eastAsia"/>
        </w:rPr>
        <w:t xml:space="preserve">　　　住</w:t>
      </w:r>
      <w:r>
        <w:rPr>
          <w:rFonts w:hint="eastAsia"/>
        </w:rPr>
        <w:t xml:space="preserve"> </w:t>
      </w:r>
      <w:r>
        <w:t xml:space="preserve"> </w:t>
      </w:r>
      <w:r>
        <w:t xml:space="preserve">　　　</w:t>
      </w:r>
      <w:r>
        <w:rPr>
          <w:rFonts w:hint="eastAsia"/>
        </w:rPr>
        <w:t>所</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w w:val="75"/>
          <w:fitText w:val="1260" w:id="-1988335102"/>
        </w:rPr>
        <w:t>会社名または名称</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1"/>
          <w:w w:val="85"/>
          <w:fitText w:val="1260" w:id="-1988335101"/>
        </w:rPr>
        <w:t>代表者職・氏</w:t>
      </w:r>
      <w:r w:rsidRPr="00043EB7">
        <w:rPr>
          <w:rFonts w:hint="eastAsia"/>
          <w:w w:val="85"/>
          <w:fitText w:val="1260" w:id="-1988335101"/>
        </w:rPr>
        <w:t>名</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70"/>
          <w:fitText w:val="1260" w:id="-1988335100"/>
        </w:rPr>
        <w:t>電話番</w:t>
      </w:r>
      <w:r w:rsidRPr="00043EB7">
        <w:rPr>
          <w:rFonts w:hint="eastAsia"/>
          <w:fitText w:val="1260" w:id="-1988335100"/>
        </w:rPr>
        <w:t>号</w:t>
      </w:r>
      <w:r w:rsidRPr="000B2FA2">
        <w:rPr>
          <w:rFonts w:hint="eastAsia"/>
          <w:u w:val="thick"/>
        </w:rPr>
        <w:t xml:space="preserve">　　　　　　　　　　　　　　　　　　　　　　　　　　　　　　　　</w:t>
      </w:r>
    </w:p>
    <w:p w:rsidR="00043EB7" w:rsidRDefault="00043EB7" w:rsidP="00043EB7">
      <w:pPr>
        <w:spacing w:line="340" w:lineRule="exact"/>
      </w:pPr>
      <w:r>
        <w:rPr>
          <w:rFonts w:hint="eastAsia"/>
        </w:rPr>
        <w:t xml:space="preserve">　　　</w:t>
      </w:r>
      <w:r w:rsidRPr="00043EB7">
        <w:rPr>
          <w:rFonts w:hint="eastAsia"/>
          <w:spacing w:val="3"/>
          <w:w w:val="85"/>
          <w:fitText w:val="1260" w:id="-1988335099"/>
        </w:rPr>
        <w:t>メールアドレ</w:t>
      </w:r>
      <w:r w:rsidRPr="00043EB7">
        <w:rPr>
          <w:rFonts w:hint="eastAsia"/>
          <w:spacing w:val="-8"/>
          <w:w w:val="85"/>
          <w:fitText w:val="1260" w:id="-1988335099"/>
        </w:rPr>
        <w:t>ス</w:t>
      </w:r>
      <w:r w:rsidRPr="000B2FA2">
        <w:rPr>
          <w:rFonts w:hint="eastAsia"/>
          <w:u w:val="thick"/>
        </w:rPr>
        <w:t xml:space="preserve">　　　　　　　　　　　　　　　　　　　　　　　　　　　　　　　　</w:t>
      </w:r>
    </w:p>
    <w:p w:rsidR="00043EB7" w:rsidRPr="00FC4452" w:rsidRDefault="00043EB7" w:rsidP="00043EB7"/>
    <w:p w:rsidR="00043EB7" w:rsidRPr="00F826A7" w:rsidRDefault="00043EB7" w:rsidP="00043EB7">
      <w:pPr>
        <w:widowControl/>
        <w:suppressAutoHyphens w:val="0"/>
        <w:kinsoku/>
        <w:wordWrap/>
        <w:overflowPunct/>
        <w:autoSpaceDE/>
        <w:autoSpaceDN/>
        <w:adjustRightInd/>
        <w:textAlignment w:val="auto"/>
        <w:rPr>
          <w:rFonts w:ascii="ＭＳ Ｐ明朝" w:eastAsia="ＭＳ Ｐ明朝" w:hAnsi="ＭＳ Ｐ明朝" w:cs="ＭＳ Ｐ明朝"/>
          <w:sz w:val="18"/>
          <w:szCs w:val="18"/>
        </w:rPr>
      </w:pPr>
    </w:p>
    <w:p w:rsidR="00D9276D" w:rsidRPr="00043EB7" w:rsidRDefault="00D9276D">
      <w:bookmarkStart w:id="0" w:name="_GoBack"/>
      <w:bookmarkEnd w:id="0"/>
    </w:p>
    <w:sectPr w:rsidR="00D9276D" w:rsidRPr="00043EB7" w:rsidSect="00043EB7">
      <w:footerReference w:type="first" r:id="rId5"/>
      <w:endnotePr>
        <w:numFmt w:val="upperLetter"/>
      </w:endnotePr>
      <w:pgSz w:w="11906" w:h="16838" w:code="9"/>
      <w:pgMar w:top="1134" w:right="1418" w:bottom="851" w:left="1418" w:header="1021" w:footer="720" w:gutter="0"/>
      <w:pgNumType w:fmt="numberInDash"/>
      <w:cols w:space="720"/>
      <w:docGrid w:type="linesAndChars" w:linePitch="335"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EC" w:rsidRDefault="00043EB7">
    <w:pPr>
      <w:pStyle w:val="a3"/>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p w:rsidR="000C79EC" w:rsidRDefault="00043EB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revisionView w:inkAnnotations="0"/>
  <w:defaultTabStop w:val="840"/>
  <w:displayHorizontalDrawingGridEvery w:val="0"/>
  <w:displayVerticalDrawingGridEvery w:val="2"/>
  <w:characterSpacingControl w:val="compressPunctuation"/>
  <w:endnotePr>
    <w:numFmt w:val="upperLetter"/>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B7"/>
    <w:rsid w:val="00043EB7"/>
    <w:rsid w:val="00D9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3EB7"/>
    <w:pPr>
      <w:tabs>
        <w:tab w:val="center" w:pos="4252"/>
        <w:tab w:val="right" w:pos="8504"/>
      </w:tabs>
      <w:snapToGrid w:val="0"/>
    </w:pPr>
  </w:style>
  <w:style w:type="character" w:customStyle="1" w:styleId="a4">
    <w:name w:val="フッター (文字)"/>
    <w:basedOn w:val="a0"/>
    <w:link w:val="a3"/>
    <w:uiPriority w:val="99"/>
    <w:rsid w:val="00043EB7"/>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3EB7"/>
    <w:pPr>
      <w:tabs>
        <w:tab w:val="center" w:pos="4252"/>
        <w:tab w:val="right" w:pos="8504"/>
      </w:tabs>
      <w:snapToGrid w:val="0"/>
    </w:pPr>
  </w:style>
  <w:style w:type="character" w:customStyle="1" w:styleId="a4">
    <w:name w:val="フッター (文字)"/>
    <w:basedOn w:val="a0"/>
    <w:link w:val="a3"/>
    <w:uiPriority w:val="99"/>
    <w:rsid w:val="00043EB7"/>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11863C66</Template>
  <TotalTime>1</TotalTime>
  <Pages>6</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123170</dc:creator>
  <cp:lastModifiedBy>123170</cp:lastModifiedBy>
  <cp:revision>1</cp:revision>
  <dcterms:created xsi:type="dcterms:W3CDTF">2020-09-15T08:42:00Z</dcterms:created>
  <dcterms:modified xsi:type="dcterms:W3CDTF">2020-09-15T08:43:00Z</dcterms:modified>
</cp:coreProperties>
</file>