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7" w:rsidRDefault="00F826A7" w:rsidP="00FB0928">
      <w:pPr>
        <w:rPr>
          <w:rFonts w:asciiTheme="minorEastAsia" w:eastAsiaTheme="minorEastAsia" w:hAnsiTheme="minorEastAsia" w:cs="Times New Roman"/>
          <w:kern w:val="2"/>
          <w:sz w:val="20"/>
          <w:szCs w:val="20"/>
        </w:rPr>
      </w:pPr>
      <w:bookmarkStart w:id="0" w:name="_Toc42071489"/>
    </w:p>
    <w:p w:rsidR="00F826A7" w:rsidRDefault="00F826A7" w:rsidP="00FB0928">
      <w:pPr>
        <w:rPr>
          <w:rFonts w:asciiTheme="minorEastAsia" w:eastAsiaTheme="minorEastAsia" w:hAnsiTheme="minorEastAsia" w:cs="Times New Roman"/>
          <w:kern w:val="2"/>
          <w:sz w:val="20"/>
          <w:szCs w:val="20"/>
        </w:rPr>
      </w:pPr>
    </w:p>
    <w:p w:rsidR="00FB0928" w:rsidRPr="006864E6" w:rsidRDefault="00FB0928" w:rsidP="00FB0928">
      <w:pPr>
        <w:rPr>
          <w:rFonts w:asciiTheme="minorEastAsia" w:eastAsiaTheme="minorEastAsia" w:hAnsiTheme="minorEastAsia"/>
          <w:sz w:val="24"/>
          <w:szCs w:val="24"/>
        </w:rPr>
      </w:pPr>
      <w:r w:rsidRPr="006864E6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別記第</w:t>
      </w:r>
      <w:r w:rsidR="00A00EC0" w:rsidRPr="006864E6">
        <w:rPr>
          <w:rFonts w:asciiTheme="minorEastAsia" w:eastAsiaTheme="minorEastAsia" w:hAnsiTheme="minorEastAsia" w:cstheme="majorHAnsi"/>
          <w:kern w:val="2"/>
          <w:sz w:val="20"/>
          <w:szCs w:val="20"/>
        </w:rPr>
        <w:t>3</w:t>
      </w:r>
      <w:r w:rsidRPr="006864E6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号様式（第</w:t>
      </w:r>
      <w:r w:rsidR="00A00EC0" w:rsidRPr="006864E6">
        <w:rPr>
          <w:rFonts w:asciiTheme="minorEastAsia" w:eastAsiaTheme="minorEastAsia" w:hAnsiTheme="minorEastAsia" w:cstheme="majorHAnsi"/>
          <w:kern w:val="2"/>
          <w:sz w:val="20"/>
          <w:szCs w:val="20"/>
        </w:rPr>
        <w:t>5</w:t>
      </w:r>
      <w:r w:rsidRPr="006864E6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条関係）</w:t>
      </w:r>
    </w:p>
    <w:p w:rsidR="00FB0928" w:rsidRPr="00F80698" w:rsidRDefault="00FB0928" w:rsidP="00FB0928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役員名簿</w:t>
      </w:r>
    </w:p>
    <w:p w:rsidR="00FB0928" w:rsidRPr="0051402D" w:rsidRDefault="00FB0928" w:rsidP="00FB0928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FB0928" w:rsidRPr="00A76EA3" w:rsidRDefault="00FB0928" w:rsidP="00DE3964">
      <w:pPr>
        <w:spacing w:line="360" w:lineRule="auto"/>
        <w:ind w:firstLineChars="50" w:firstLine="121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FB0928" w:rsidRPr="0051402D" w:rsidTr="00FB0928">
        <w:trPr>
          <w:trHeight w:val="709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FB0928" w:rsidRPr="00A76EA3" w:rsidRDefault="00FB0928" w:rsidP="00FB09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FB0928" w:rsidRPr="000C4475" w:rsidRDefault="00FB0928" w:rsidP="00FB09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21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732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56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32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36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706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02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780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690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345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B0928" w:rsidRPr="0051402D" w:rsidTr="00FB0928">
        <w:trPr>
          <w:trHeight w:val="540"/>
          <w:jc w:val="center"/>
        </w:trPr>
        <w:tc>
          <w:tcPr>
            <w:tcW w:w="1336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FB0928" w:rsidRPr="000C4475" w:rsidRDefault="00FB0928" w:rsidP="00FB09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B0928" w:rsidRPr="000C4475" w:rsidRDefault="00FB0928" w:rsidP="00FB09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FB0928" w:rsidRPr="000C4475" w:rsidRDefault="00FB0928" w:rsidP="00FB09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FB0928" w:rsidRPr="000C4475" w:rsidRDefault="00FB0928" w:rsidP="00FB09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FB0928" w:rsidRDefault="00FB0928" w:rsidP="00DE3964">
      <w:pPr>
        <w:ind w:left="182" w:hangingChars="100" w:hanging="182"/>
        <w:rPr>
          <w:rFonts w:ascii="ＭＳ Ｐ明朝" w:eastAsia="ＭＳ Ｐ明朝" w:hAnsi="ＭＳ Ｐ明朝" w:cs="ＭＳ Ｐ明朝"/>
          <w:sz w:val="18"/>
          <w:szCs w:val="18"/>
        </w:rPr>
      </w:pPr>
    </w:p>
    <w:p w:rsidR="00FB0928" w:rsidRPr="00A76EA3" w:rsidRDefault="00FB0928" w:rsidP="00DE3964">
      <w:pPr>
        <w:ind w:left="182" w:hangingChars="100" w:hanging="182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FB0928" w:rsidRDefault="00FB0928" w:rsidP="006666BF">
      <w:pPr>
        <w:tabs>
          <w:tab w:val="left" w:pos="8931"/>
        </w:tabs>
        <w:ind w:left="182" w:hangingChars="100" w:hanging="182"/>
        <w:jc w:val="distribute"/>
        <w:rPr>
          <w:rFonts w:ascii="ＭＳ Ｐ明朝" w:eastAsia="ＭＳ Ｐ明朝" w:hAnsi="ＭＳ Ｐ明朝" w:cs="ＭＳ Ｐ明朝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Pr="00204CD6">
        <w:rPr>
          <w:rFonts w:ascii="ＭＳ Ｐ明朝" w:eastAsia="ＭＳ Ｐ明朝" w:hAnsi="ＭＳ Ｐ明朝" w:cs="ＭＳ Ｐ明朝" w:hint="eastAsia"/>
          <w:sz w:val="18"/>
          <w:szCs w:val="18"/>
        </w:rPr>
        <w:t>和歌山県</w:t>
      </w:r>
      <w:r w:rsidR="006666BF">
        <w:rPr>
          <w:rFonts w:ascii="ＭＳ Ｐ明朝" w:eastAsia="ＭＳ Ｐ明朝" w:hAnsi="ＭＳ Ｐ明朝" w:cs="ＭＳ Ｐ明朝" w:hint="eastAsia"/>
          <w:sz w:val="18"/>
          <w:szCs w:val="18"/>
        </w:rPr>
        <w:t>家賃</w:t>
      </w:r>
      <w:r w:rsidRPr="00204CD6">
        <w:rPr>
          <w:rFonts w:ascii="ＭＳ Ｐ明朝" w:eastAsia="ＭＳ Ｐ明朝" w:hAnsi="ＭＳ Ｐ明朝" w:cs="ＭＳ Ｐ明朝" w:hint="eastAsia"/>
          <w:sz w:val="18"/>
          <w:szCs w:val="18"/>
        </w:rPr>
        <w:t>支援金に係る交付事務についてのみ使用し、その他の目的のた</w:t>
      </w:r>
      <w:r w:rsidRPr="006666BF">
        <w:rPr>
          <w:rFonts w:ascii="ＭＳ Ｐ明朝" w:eastAsia="ＭＳ Ｐ明朝" w:hAnsi="ＭＳ Ｐ明朝" w:cs="ＭＳ Ｐ明朝" w:hint="eastAsia"/>
          <w:spacing w:val="1"/>
          <w:sz w:val="18"/>
          <w:szCs w:val="18"/>
          <w:fitText w:val="8918" w:id="-1991996414"/>
        </w:rPr>
        <w:t>めには使用しません。ただし、本県が必要と認める場合は、本役員名簿について、警察当局へ照会することがあります</w:t>
      </w:r>
      <w:r w:rsidRPr="006666BF">
        <w:rPr>
          <w:rFonts w:ascii="ＭＳ Ｐ明朝" w:eastAsia="ＭＳ Ｐ明朝" w:hAnsi="ＭＳ Ｐ明朝" w:cs="ＭＳ Ｐ明朝" w:hint="eastAsia"/>
          <w:spacing w:val="8"/>
          <w:sz w:val="18"/>
          <w:szCs w:val="18"/>
          <w:fitText w:val="8918" w:id="-1991996414"/>
        </w:rPr>
        <w:t>。</w:t>
      </w:r>
    </w:p>
    <w:p w:rsidR="005574A4" w:rsidRDefault="005574A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Ｐ明朝" w:eastAsia="ＭＳ Ｐ明朝" w:hAnsi="ＭＳ Ｐ明朝" w:cs="ＭＳ Ｐ明朝"/>
          <w:sz w:val="18"/>
          <w:szCs w:val="18"/>
        </w:rPr>
      </w:pPr>
      <w:bookmarkStart w:id="1" w:name="_GoBack"/>
      <w:bookmarkEnd w:id="0"/>
      <w:bookmarkEnd w:id="1"/>
    </w:p>
    <w:sectPr w:rsidR="005574A4" w:rsidSect="00F826A7">
      <w:footerReference w:type="first" r:id="rId9"/>
      <w:endnotePr>
        <w:numFmt w:val="upperLetter"/>
      </w:endnotePr>
      <w:type w:val="continuous"/>
      <w:pgSz w:w="11906" w:h="16838" w:code="9"/>
      <w:pgMar w:top="1134" w:right="1418" w:bottom="851" w:left="1418" w:header="1021" w:footer="720" w:gutter="0"/>
      <w:pgNumType w:fmt="numberInDash"/>
      <w:cols w:space="720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BF" w:rsidRDefault="006666BF">
      <w:r>
        <w:separator/>
      </w:r>
    </w:p>
  </w:endnote>
  <w:endnote w:type="continuationSeparator" w:id="0">
    <w:p w:rsidR="006666BF" w:rsidRDefault="006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F" w:rsidRDefault="006666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95BD7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6666BF" w:rsidRDefault="006666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BF" w:rsidRDefault="006666BF">
      <w:r>
        <w:separator/>
      </w:r>
    </w:p>
  </w:footnote>
  <w:footnote w:type="continuationSeparator" w:id="0">
    <w:p w:rsidR="006666BF" w:rsidRDefault="0066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71E"/>
    <w:multiLevelType w:val="hybridMultilevel"/>
    <w:tmpl w:val="210AD586"/>
    <w:lvl w:ilvl="0" w:tplc="DB8067B0">
      <w:start w:val="2"/>
      <w:numFmt w:val="bullet"/>
      <w:lvlText w:val="□"/>
      <w:lvlJc w:val="left"/>
      <w:pPr>
        <w:ind w:left="7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83969" fillcolor="yellow" stroke="f">
      <v:fill color="yellow"/>
      <v:stroke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65"/>
    <w:rsid w:val="00002EF0"/>
    <w:rsid w:val="00003431"/>
    <w:rsid w:val="00015794"/>
    <w:rsid w:val="0002158B"/>
    <w:rsid w:val="000428F4"/>
    <w:rsid w:val="00051B3E"/>
    <w:rsid w:val="00053170"/>
    <w:rsid w:val="000670C1"/>
    <w:rsid w:val="00075F4E"/>
    <w:rsid w:val="000805B4"/>
    <w:rsid w:val="0008162A"/>
    <w:rsid w:val="000842F0"/>
    <w:rsid w:val="000845E9"/>
    <w:rsid w:val="00094750"/>
    <w:rsid w:val="000960A2"/>
    <w:rsid w:val="00096FFC"/>
    <w:rsid w:val="00097D6E"/>
    <w:rsid w:val="000A2F73"/>
    <w:rsid w:val="000A4F6D"/>
    <w:rsid w:val="000B0B77"/>
    <w:rsid w:val="000B1B9D"/>
    <w:rsid w:val="000B28DF"/>
    <w:rsid w:val="000C0087"/>
    <w:rsid w:val="000C4475"/>
    <w:rsid w:val="000C71CE"/>
    <w:rsid w:val="000F663D"/>
    <w:rsid w:val="00100E5C"/>
    <w:rsid w:val="00102169"/>
    <w:rsid w:val="00107AA7"/>
    <w:rsid w:val="00111CFE"/>
    <w:rsid w:val="00113BFA"/>
    <w:rsid w:val="00115D71"/>
    <w:rsid w:val="00122F9B"/>
    <w:rsid w:val="00131AD1"/>
    <w:rsid w:val="001362E5"/>
    <w:rsid w:val="001367D2"/>
    <w:rsid w:val="00142B27"/>
    <w:rsid w:val="00151115"/>
    <w:rsid w:val="0016313C"/>
    <w:rsid w:val="00167D31"/>
    <w:rsid w:val="00181F52"/>
    <w:rsid w:val="00183496"/>
    <w:rsid w:val="0018547E"/>
    <w:rsid w:val="00185A62"/>
    <w:rsid w:val="0018696A"/>
    <w:rsid w:val="0018785A"/>
    <w:rsid w:val="00195BD7"/>
    <w:rsid w:val="0019639C"/>
    <w:rsid w:val="001B561E"/>
    <w:rsid w:val="001C6CA3"/>
    <w:rsid w:val="001D22FE"/>
    <w:rsid w:val="001D2385"/>
    <w:rsid w:val="001E786E"/>
    <w:rsid w:val="001F3383"/>
    <w:rsid w:val="00204CD6"/>
    <w:rsid w:val="002134BB"/>
    <w:rsid w:val="00216967"/>
    <w:rsid w:val="00223D8F"/>
    <w:rsid w:val="002366B9"/>
    <w:rsid w:val="002715C7"/>
    <w:rsid w:val="00271B54"/>
    <w:rsid w:val="002803AD"/>
    <w:rsid w:val="00293C8F"/>
    <w:rsid w:val="0029435E"/>
    <w:rsid w:val="002956AD"/>
    <w:rsid w:val="002A037A"/>
    <w:rsid w:val="002A6140"/>
    <w:rsid w:val="002B5CB8"/>
    <w:rsid w:val="002C7BE4"/>
    <w:rsid w:val="002D041A"/>
    <w:rsid w:val="002D3217"/>
    <w:rsid w:val="002E61CB"/>
    <w:rsid w:val="002F12E4"/>
    <w:rsid w:val="002F745C"/>
    <w:rsid w:val="00311235"/>
    <w:rsid w:val="0032497F"/>
    <w:rsid w:val="00327024"/>
    <w:rsid w:val="00346BAE"/>
    <w:rsid w:val="00370AA3"/>
    <w:rsid w:val="0038304C"/>
    <w:rsid w:val="003A0882"/>
    <w:rsid w:val="003A13DD"/>
    <w:rsid w:val="003A5E1E"/>
    <w:rsid w:val="003A61B3"/>
    <w:rsid w:val="003A708D"/>
    <w:rsid w:val="003B6B22"/>
    <w:rsid w:val="003C3379"/>
    <w:rsid w:val="003E082D"/>
    <w:rsid w:val="003E226A"/>
    <w:rsid w:val="003F65A2"/>
    <w:rsid w:val="00401859"/>
    <w:rsid w:val="00406364"/>
    <w:rsid w:val="00420458"/>
    <w:rsid w:val="0042482D"/>
    <w:rsid w:val="0044099E"/>
    <w:rsid w:val="0044474C"/>
    <w:rsid w:val="00447F1B"/>
    <w:rsid w:val="004503E5"/>
    <w:rsid w:val="00453794"/>
    <w:rsid w:val="0046653A"/>
    <w:rsid w:val="00474025"/>
    <w:rsid w:val="00475C9F"/>
    <w:rsid w:val="004862A2"/>
    <w:rsid w:val="00496281"/>
    <w:rsid w:val="004A3E6D"/>
    <w:rsid w:val="004A5584"/>
    <w:rsid w:val="004B7AA5"/>
    <w:rsid w:val="004C18CE"/>
    <w:rsid w:val="004C1FD9"/>
    <w:rsid w:val="004D65CD"/>
    <w:rsid w:val="004E792C"/>
    <w:rsid w:val="004F23C9"/>
    <w:rsid w:val="004F569C"/>
    <w:rsid w:val="00507540"/>
    <w:rsid w:val="00512737"/>
    <w:rsid w:val="0051402D"/>
    <w:rsid w:val="00524376"/>
    <w:rsid w:val="005308CB"/>
    <w:rsid w:val="00533D37"/>
    <w:rsid w:val="00543367"/>
    <w:rsid w:val="0055422D"/>
    <w:rsid w:val="00554771"/>
    <w:rsid w:val="005574A4"/>
    <w:rsid w:val="00563D6C"/>
    <w:rsid w:val="005658B0"/>
    <w:rsid w:val="00570736"/>
    <w:rsid w:val="00577A91"/>
    <w:rsid w:val="00581C54"/>
    <w:rsid w:val="00596C3D"/>
    <w:rsid w:val="005A3213"/>
    <w:rsid w:val="005A51E2"/>
    <w:rsid w:val="005A75A3"/>
    <w:rsid w:val="005B088D"/>
    <w:rsid w:val="005B389D"/>
    <w:rsid w:val="005B6121"/>
    <w:rsid w:val="005C2CC2"/>
    <w:rsid w:val="005D38A4"/>
    <w:rsid w:val="005E12EE"/>
    <w:rsid w:val="00600411"/>
    <w:rsid w:val="0060252A"/>
    <w:rsid w:val="00602DBA"/>
    <w:rsid w:val="00605030"/>
    <w:rsid w:val="00613E84"/>
    <w:rsid w:val="006273E3"/>
    <w:rsid w:val="0064138A"/>
    <w:rsid w:val="006424DE"/>
    <w:rsid w:val="006436C3"/>
    <w:rsid w:val="00656A70"/>
    <w:rsid w:val="0066313A"/>
    <w:rsid w:val="006666BF"/>
    <w:rsid w:val="00666EEB"/>
    <w:rsid w:val="00674C04"/>
    <w:rsid w:val="00681C83"/>
    <w:rsid w:val="00685710"/>
    <w:rsid w:val="006864E6"/>
    <w:rsid w:val="006A5F65"/>
    <w:rsid w:val="006A6011"/>
    <w:rsid w:val="006B6E94"/>
    <w:rsid w:val="006D178B"/>
    <w:rsid w:val="006D18EC"/>
    <w:rsid w:val="006E37E6"/>
    <w:rsid w:val="006E4D7F"/>
    <w:rsid w:val="006E59A7"/>
    <w:rsid w:val="006E62DD"/>
    <w:rsid w:val="006F20F5"/>
    <w:rsid w:val="006F3BF3"/>
    <w:rsid w:val="00712E5C"/>
    <w:rsid w:val="00723096"/>
    <w:rsid w:val="00732EF0"/>
    <w:rsid w:val="00735616"/>
    <w:rsid w:val="00737814"/>
    <w:rsid w:val="00745E77"/>
    <w:rsid w:val="007475C7"/>
    <w:rsid w:val="007501F4"/>
    <w:rsid w:val="00752728"/>
    <w:rsid w:val="00761461"/>
    <w:rsid w:val="00763F29"/>
    <w:rsid w:val="007654EB"/>
    <w:rsid w:val="007668D3"/>
    <w:rsid w:val="007679FD"/>
    <w:rsid w:val="00771CFF"/>
    <w:rsid w:val="00777B24"/>
    <w:rsid w:val="007924D9"/>
    <w:rsid w:val="007B34EA"/>
    <w:rsid w:val="007C180C"/>
    <w:rsid w:val="007C1C0D"/>
    <w:rsid w:val="007C5A66"/>
    <w:rsid w:val="007E7BFB"/>
    <w:rsid w:val="00805002"/>
    <w:rsid w:val="008113EC"/>
    <w:rsid w:val="00831838"/>
    <w:rsid w:val="008367E7"/>
    <w:rsid w:val="00837559"/>
    <w:rsid w:val="00837CA6"/>
    <w:rsid w:val="008428DD"/>
    <w:rsid w:val="00843546"/>
    <w:rsid w:val="008446A3"/>
    <w:rsid w:val="00852EC9"/>
    <w:rsid w:val="00860986"/>
    <w:rsid w:val="00861792"/>
    <w:rsid w:val="008669AB"/>
    <w:rsid w:val="00870693"/>
    <w:rsid w:val="008803A2"/>
    <w:rsid w:val="008828A0"/>
    <w:rsid w:val="00897377"/>
    <w:rsid w:val="008A0C5B"/>
    <w:rsid w:val="008A1CF8"/>
    <w:rsid w:val="008A2F6E"/>
    <w:rsid w:val="008A3F12"/>
    <w:rsid w:val="008A76B9"/>
    <w:rsid w:val="008B3AA7"/>
    <w:rsid w:val="008B778D"/>
    <w:rsid w:val="008C2A26"/>
    <w:rsid w:val="008C5C04"/>
    <w:rsid w:val="008D1C86"/>
    <w:rsid w:val="008D5E78"/>
    <w:rsid w:val="008D6ADB"/>
    <w:rsid w:val="008E173D"/>
    <w:rsid w:val="008E2328"/>
    <w:rsid w:val="008E60C0"/>
    <w:rsid w:val="008F49E8"/>
    <w:rsid w:val="00903122"/>
    <w:rsid w:val="00913BC5"/>
    <w:rsid w:val="00916D50"/>
    <w:rsid w:val="00917533"/>
    <w:rsid w:val="009208B4"/>
    <w:rsid w:val="00922689"/>
    <w:rsid w:val="009363CA"/>
    <w:rsid w:val="00944370"/>
    <w:rsid w:val="009627AE"/>
    <w:rsid w:val="00962C36"/>
    <w:rsid w:val="009637A2"/>
    <w:rsid w:val="00963F7D"/>
    <w:rsid w:val="009640C6"/>
    <w:rsid w:val="009673BB"/>
    <w:rsid w:val="009707A6"/>
    <w:rsid w:val="009759CE"/>
    <w:rsid w:val="00981613"/>
    <w:rsid w:val="00984C31"/>
    <w:rsid w:val="00987DB3"/>
    <w:rsid w:val="00992E27"/>
    <w:rsid w:val="009940C6"/>
    <w:rsid w:val="009A4416"/>
    <w:rsid w:val="009A569F"/>
    <w:rsid w:val="009A5C1C"/>
    <w:rsid w:val="009A7A20"/>
    <w:rsid w:val="009B487F"/>
    <w:rsid w:val="009C2763"/>
    <w:rsid w:val="009D1606"/>
    <w:rsid w:val="009D77A5"/>
    <w:rsid w:val="009E34E5"/>
    <w:rsid w:val="009E3C6A"/>
    <w:rsid w:val="009E4FB6"/>
    <w:rsid w:val="009E6E05"/>
    <w:rsid w:val="009E71BA"/>
    <w:rsid w:val="009F36D1"/>
    <w:rsid w:val="009F3E52"/>
    <w:rsid w:val="00A00EC0"/>
    <w:rsid w:val="00A03164"/>
    <w:rsid w:val="00A04159"/>
    <w:rsid w:val="00A14D46"/>
    <w:rsid w:val="00A1633E"/>
    <w:rsid w:val="00A27A82"/>
    <w:rsid w:val="00A31B98"/>
    <w:rsid w:val="00A35C56"/>
    <w:rsid w:val="00A40C4D"/>
    <w:rsid w:val="00A43A59"/>
    <w:rsid w:val="00A50442"/>
    <w:rsid w:val="00A538F7"/>
    <w:rsid w:val="00A573DC"/>
    <w:rsid w:val="00A66A56"/>
    <w:rsid w:val="00A67871"/>
    <w:rsid w:val="00A76EA3"/>
    <w:rsid w:val="00A947DE"/>
    <w:rsid w:val="00AA2EDB"/>
    <w:rsid w:val="00AA6931"/>
    <w:rsid w:val="00AA6D6D"/>
    <w:rsid w:val="00AB21B3"/>
    <w:rsid w:val="00AB4CC4"/>
    <w:rsid w:val="00AB62AB"/>
    <w:rsid w:val="00AC2494"/>
    <w:rsid w:val="00AC3BDF"/>
    <w:rsid w:val="00AC4E85"/>
    <w:rsid w:val="00AC6AD9"/>
    <w:rsid w:val="00AE2BA6"/>
    <w:rsid w:val="00AE64FF"/>
    <w:rsid w:val="00AF7007"/>
    <w:rsid w:val="00B0183E"/>
    <w:rsid w:val="00B05B53"/>
    <w:rsid w:val="00B07AED"/>
    <w:rsid w:val="00B11C9B"/>
    <w:rsid w:val="00B1431D"/>
    <w:rsid w:val="00B20368"/>
    <w:rsid w:val="00B30841"/>
    <w:rsid w:val="00B366DB"/>
    <w:rsid w:val="00B5281C"/>
    <w:rsid w:val="00B53FBD"/>
    <w:rsid w:val="00B56140"/>
    <w:rsid w:val="00B57A6F"/>
    <w:rsid w:val="00B60D5E"/>
    <w:rsid w:val="00B62230"/>
    <w:rsid w:val="00B62AFD"/>
    <w:rsid w:val="00B7049F"/>
    <w:rsid w:val="00B71768"/>
    <w:rsid w:val="00B73BEF"/>
    <w:rsid w:val="00B74FAE"/>
    <w:rsid w:val="00B77E97"/>
    <w:rsid w:val="00B84434"/>
    <w:rsid w:val="00B9314F"/>
    <w:rsid w:val="00BA09BA"/>
    <w:rsid w:val="00BC0A1F"/>
    <w:rsid w:val="00BC2A30"/>
    <w:rsid w:val="00BC5160"/>
    <w:rsid w:val="00BD1CB0"/>
    <w:rsid w:val="00BE1FB6"/>
    <w:rsid w:val="00BE2949"/>
    <w:rsid w:val="00C052DB"/>
    <w:rsid w:val="00C158E2"/>
    <w:rsid w:val="00C20BA4"/>
    <w:rsid w:val="00C36411"/>
    <w:rsid w:val="00C47C0D"/>
    <w:rsid w:val="00C5577E"/>
    <w:rsid w:val="00C55F71"/>
    <w:rsid w:val="00C5657D"/>
    <w:rsid w:val="00C603B6"/>
    <w:rsid w:val="00C65821"/>
    <w:rsid w:val="00C66489"/>
    <w:rsid w:val="00C67B5D"/>
    <w:rsid w:val="00C7500C"/>
    <w:rsid w:val="00C83377"/>
    <w:rsid w:val="00C86366"/>
    <w:rsid w:val="00C8663D"/>
    <w:rsid w:val="00C9721C"/>
    <w:rsid w:val="00CA4B55"/>
    <w:rsid w:val="00CB1E43"/>
    <w:rsid w:val="00CC097B"/>
    <w:rsid w:val="00CD028E"/>
    <w:rsid w:val="00CD4783"/>
    <w:rsid w:val="00CE271D"/>
    <w:rsid w:val="00CF2D8E"/>
    <w:rsid w:val="00CF4AAC"/>
    <w:rsid w:val="00CF61E3"/>
    <w:rsid w:val="00CF7F09"/>
    <w:rsid w:val="00D10AB5"/>
    <w:rsid w:val="00D1330D"/>
    <w:rsid w:val="00D43EAF"/>
    <w:rsid w:val="00D61834"/>
    <w:rsid w:val="00D76DFC"/>
    <w:rsid w:val="00D83D01"/>
    <w:rsid w:val="00D926CF"/>
    <w:rsid w:val="00D97687"/>
    <w:rsid w:val="00DA5277"/>
    <w:rsid w:val="00DA7670"/>
    <w:rsid w:val="00DB0C0D"/>
    <w:rsid w:val="00DC43F0"/>
    <w:rsid w:val="00DC4F31"/>
    <w:rsid w:val="00DC7FA1"/>
    <w:rsid w:val="00DD1402"/>
    <w:rsid w:val="00DD3A6D"/>
    <w:rsid w:val="00DE3964"/>
    <w:rsid w:val="00DE4741"/>
    <w:rsid w:val="00DF1055"/>
    <w:rsid w:val="00DF2D44"/>
    <w:rsid w:val="00DF58C2"/>
    <w:rsid w:val="00DF6224"/>
    <w:rsid w:val="00DF6F19"/>
    <w:rsid w:val="00E026F1"/>
    <w:rsid w:val="00E16825"/>
    <w:rsid w:val="00E24C9D"/>
    <w:rsid w:val="00E34C0D"/>
    <w:rsid w:val="00E51CFA"/>
    <w:rsid w:val="00E52085"/>
    <w:rsid w:val="00E53AFE"/>
    <w:rsid w:val="00E706BA"/>
    <w:rsid w:val="00E71550"/>
    <w:rsid w:val="00EA0902"/>
    <w:rsid w:val="00EA188D"/>
    <w:rsid w:val="00EA684A"/>
    <w:rsid w:val="00EC1496"/>
    <w:rsid w:val="00EC68A8"/>
    <w:rsid w:val="00ED0DF9"/>
    <w:rsid w:val="00EF11DE"/>
    <w:rsid w:val="00EF14CB"/>
    <w:rsid w:val="00F00119"/>
    <w:rsid w:val="00F12EE1"/>
    <w:rsid w:val="00F151EF"/>
    <w:rsid w:val="00F154E3"/>
    <w:rsid w:val="00F237F9"/>
    <w:rsid w:val="00F26164"/>
    <w:rsid w:val="00F33744"/>
    <w:rsid w:val="00F46C04"/>
    <w:rsid w:val="00F53098"/>
    <w:rsid w:val="00F55979"/>
    <w:rsid w:val="00F717DE"/>
    <w:rsid w:val="00F73EF0"/>
    <w:rsid w:val="00F80698"/>
    <w:rsid w:val="00F826A7"/>
    <w:rsid w:val="00F83A92"/>
    <w:rsid w:val="00F86706"/>
    <w:rsid w:val="00F87518"/>
    <w:rsid w:val="00F90C83"/>
    <w:rsid w:val="00F97B1A"/>
    <w:rsid w:val="00FA7E65"/>
    <w:rsid w:val="00FB0928"/>
    <w:rsid w:val="00FB1331"/>
    <w:rsid w:val="00FB3F07"/>
    <w:rsid w:val="00FC72A9"/>
    <w:rsid w:val="00FD3B52"/>
    <w:rsid w:val="00FD58E6"/>
    <w:rsid w:val="00FE4E7B"/>
    <w:rsid w:val="00FE794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 fillcolor="yellow" stroke="f">
      <v:fill color="yellow"/>
      <v:stroke on="f"/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AC24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A7E6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4">
    <w:name w:val="Hyperlink"/>
    <w:basedOn w:val="a0"/>
    <w:uiPriority w:val="99"/>
    <w:rsid w:val="00FA7E65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character" w:customStyle="1" w:styleId="HeaderChar">
    <w:name w:val="Header Char"/>
    <w:basedOn w:val="a0"/>
    <w:uiPriority w:val="99"/>
    <w:semiHidden/>
    <w:locked/>
    <w:rsid w:val="00FA7E65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character" w:customStyle="1" w:styleId="FooterChar">
    <w:name w:val="Footer Char"/>
    <w:basedOn w:val="a0"/>
    <w:uiPriority w:val="99"/>
    <w:semiHidden/>
    <w:locked/>
    <w:rsid w:val="00FA7E65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FA7E65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FA7E65"/>
    <w:rPr>
      <w:rFonts w:cs="Times New Roman"/>
    </w:rPr>
  </w:style>
  <w:style w:type="paragraph" w:customStyle="1" w:styleId="aa">
    <w:name w:val="一太郎"/>
    <w:uiPriority w:val="99"/>
    <w:rsid w:val="00FA7E6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FA7E65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FA7E6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FA7E65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FA7E6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59"/>
    <w:rsid w:val="00FA7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FA7E65"/>
  </w:style>
  <w:style w:type="character" w:customStyle="1" w:styleId="af1">
    <w:name w:val="日付 (文字)"/>
    <w:basedOn w:val="a0"/>
    <w:link w:val="af0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paragraph" w:styleId="af2">
    <w:name w:val="Balloon Text"/>
    <w:basedOn w:val="a"/>
    <w:link w:val="af3"/>
    <w:uiPriority w:val="99"/>
    <w:unhideWhenUsed/>
    <w:rsid w:val="00FA7E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FA7E65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FA7E65"/>
    <w:pPr>
      <w:ind w:leftChars="400" w:left="840"/>
    </w:pPr>
  </w:style>
  <w:style w:type="paragraph" w:styleId="Web">
    <w:name w:val="Normal (Web)"/>
    <w:basedOn w:val="a"/>
    <w:uiPriority w:val="99"/>
    <w:unhideWhenUsed/>
    <w:rsid w:val="00FA7E6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5">
    <w:name w:val="Placeholder Text"/>
    <w:basedOn w:val="a0"/>
    <w:uiPriority w:val="99"/>
    <w:semiHidden/>
    <w:rsid w:val="00FA7E65"/>
    <w:rPr>
      <w:rFonts w:cs="Times New Roman"/>
      <w:color w:val="808080"/>
    </w:rPr>
  </w:style>
  <w:style w:type="character" w:styleId="af6">
    <w:name w:val="annotation reference"/>
    <w:basedOn w:val="a0"/>
    <w:uiPriority w:val="99"/>
    <w:unhideWhenUsed/>
    <w:rsid w:val="00FA7E65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A7E65"/>
  </w:style>
  <w:style w:type="character" w:customStyle="1" w:styleId="af8">
    <w:name w:val="コメント文字列 (文字)"/>
    <w:basedOn w:val="a0"/>
    <w:link w:val="af7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FA7E65"/>
    <w:rPr>
      <w:b/>
      <w:bCs/>
    </w:rPr>
  </w:style>
  <w:style w:type="character" w:customStyle="1" w:styleId="afa">
    <w:name w:val="コメント内容 (文字)"/>
    <w:basedOn w:val="af8"/>
    <w:link w:val="af9"/>
    <w:uiPriority w:val="99"/>
    <w:locked/>
    <w:rsid w:val="00FA7E65"/>
    <w:rPr>
      <w:rFonts w:ascii="Times New Roman" w:hAnsi="Times New Roman" w:cs="ＭＳ 明朝"/>
      <w:b/>
      <w:bCs/>
      <w:sz w:val="21"/>
      <w:szCs w:val="21"/>
    </w:rPr>
  </w:style>
  <w:style w:type="paragraph" w:styleId="afb">
    <w:name w:val="Revision"/>
    <w:hidden/>
    <w:uiPriority w:val="99"/>
    <w:semiHidden/>
    <w:rsid w:val="009A4416"/>
    <w:rPr>
      <w:rFonts w:ascii="Times New Roman" w:hAnsi="Times New Roman" w:cs="ＭＳ 明朝"/>
      <w:sz w:val="21"/>
      <w:szCs w:val="21"/>
    </w:rPr>
  </w:style>
  <w:style w:type="paragraph" w:styleId="afc">
    <w:name w:val="endnote text"/>
    <w:basedOn w:val="a"/>
    <w:link w:val="afd"/>
    <w:rsid w:val="00F53098"/>
    <w:pPr>
      <w:snapToGrid w:val="0"/>
    </w:pPr>
  </w:style>
  <w:style w:type="character" w:customStyle="1" w:styleId="afd">
    <w:name w:val="文末脚注文字列 (文字)"/>
    <w:basedOn w:val="a0"/>
    <w:link w:val="afc"/>
    <w:rsid w:val="00F53098"/>
    <w:rPr>
      <w:rFonts w:ascii="Times New Roman" w:hAnsi="Times New Roman" w:cs="ＭＳ 明朝"/>
      <w:sz w:val="21"/>
      <w:szCs w:val="21"/>
    </w:rPr>
  </w:style>
  <w:style w:type="character" w:styleId="afe">
    <w:name w:val="endnote reference"/>
    <w:basedOn w:val="a0"/>
    <w:rsid w:val="00F53098"/>
    <w:rPr>
      <w:vertAlign w:val="superscript"/>
    </w:rPr>
  </w:style>
  <w:style w:type="paragraph" w:styleId="aff">
    <w:name w:val="footnote text"/>
    <w:basedOn w:val="a"/>
    <w:link w:val="aff0"/>
    <w:rsid w:val="00BC2A30"/>
    <w:pPr>
      <w:snapToGrid w:val="0"/>
    </w:pPr>
  </w:style>
  <w:style w:type="character" w:customStyle="1" w:styleId="aff0">
    <w:name w:val="脚注文字列 (文字)"/>
    <w:basedOn w:val="a0"/>
    <w:link w:val="aff"/>
    <w:rsid w:val="00BC2A30"/>
    <w:rPr>
      <w:rFonts w:ascii="Times New Roman" w:hAnsi="Times New Roman" w:cs="ＭＳ 明朝"/>
      <w:sz w:val="21"/>
      <w:szCs w:val="21"/>
    </w:rPr>
  </w:style>
  <w:style w:type="character" w:styleId="aff1">
    <w:name w:val="footnote reference"/>
    <w:basedOn w:val="a0"/>
    <w:rsid w:val="00BC2A30"/>
    <w:rPr>
      <w:vertAlign w:val="superscript"/>
    </w:rPr>
  </w:style>
  <w:style w:type="character" w:customStyle="1" w:styleId="10">
    <w:name w:val="見出し 1 (文字)"/>
    <w:basedOn w:val="a0"/>
    <w:link w:val="1"/>
    <w:rsid w:val="00AC2494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AC2494"/>
    <w:pPr>
      <w:keepLines/>
      <w:widowControl/>
      <w:suppressAutoHyphens w:val="0"/>
      <w:kinsoku/>
      <w:wordWrap/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C2494"/>
    <w:pPr>
      <w:widowControl/>
      <w:suppressAutoHyphens w:val="0"/>
      <w:kinsoku/>
      <w:wordWrap/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C2494"/>
    <w:pPr>
      <w:widowControl/>
      <w:tabs>
        <w:tab w:val="right" w:leader="dot" w:pos="8494"/>
      </w:tabs>
      <w:suppressAutoHyphens w:val="0"/>
      <w:kinsoku/>
      <w:wordWrap/>
      <w:overflowPunct/>
      <w:autoSpaceDE/>
      <w:autoSpaceDN/>
      <w:adjustRightInd/>
      <w:spacing w:after="100" w:line="276" w:lineRule="auto"/>
      <w:ind w:firstLineChars="100" w:firstLine="323"/>
      <w:textAlignment w:val="auto"/>
    </w:pPr>
    <w:rPr>
      <w:rFonts w:asciiTheme="majorEastAsia" w:eastAsiaTheme="majorEastAsia" w:hAnsiTheme="majorEastAsia" w:cstheme="minorBidi"/>
      <w:noProof/>
      <w:sz w:val="24"/>
      <w:szCs w:val="32"/>
    </w:rPr>
  </w:style>
  <w:style w:type="paragraph" w:styleId="3">
    <w:name w:val="toc 3"/>
    <w:basedOn w:val="a"/>
    <w:next w:val="a"/>
    <w:autoRedefine/>
    <w:uiPriority w:val="39"/>
    <w:unhideWhenUsed/>
    <w:qFormat/>
    <w:rsid w:val="00AC2494"/>
    <w:pPr>
      <w:widowControl/>
      <w:suppressAutoHyphens w:val="0"/>
      <w:kinsoku/>
      <w:wordWrap/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AC24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A7E6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4">
    <w:name w:val="Hyperlink"/>
    <w:basedOn w:val="a0"/>
    <w:uiPriority w:val="99"/>
    <w:rsid w:val="00FA7E65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character" w:customStyle="1" w:styleId="HeaderChar">
    <w:name w:val="Header Char"/>
    <w:basedOn w:val="a0"/>
    <w:uiPriority w:val="99"/>
    <w:semiHidden/>
    <w:locked/>
    <w:rsid w:val="00FA7E65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A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character" w:customStyle="1" w:styleId="FooterChar">
    <w:name w:val="Footer Char"/>
    <w:basedOn w:val="a0"/>
    <w:uiPriority w:val="99"/>
    <w:semiHidden/>
    <w:locked/>
    <w:rsid w:val="00FA7E65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FA7E65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FA7E65"/>
    <w:rPr>
      <w:rFonts w:cs="Times New Roman"/>
    </w:rPr>
  </w:style>
  <w:style w:type="paragraph" w:customStyle="1" w:styleId="aa">
    <w:name w:val="一太郎"/>
    <w:uiPriority w:val="99"/>
    <w:rsid w:val="00FA7E6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FA7E65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FA7E6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FA7E65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FA7E6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59"/>
    <w:rsid w:val="00FA7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FA7E65"/>
  </w:style>
  <w:style w:type="character" w:customStyle="1" w:styleId="af1">
    <w:name w:val="日付 (文字)"/>
    <w:basedOn w:val="a0"/>
    <w:link w:val="af0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paragraph" w:styleId="af2">
    <w:name w:val="Balloon Text"/>
    <w:basedOn w:val="a"/>
    <w:link w:val="af3"/>
    <w:uiPriority w:val="99"/>
    <w:unhideWhenUsed/>
    <w:rsid w:val="00FA7E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FA7E65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FA7E65"/>
    <w:pPr>
      <w:ind w:leftChars="400" w:left="840"/>
    </w:pPr>
  </w:style>
  <w:style w:type="paragraph" w:styleId="Web">
    <w:name w:val="Normal (Web)"/>
    <w:basedOn w:val="a"/>
    <w:uiPriority w:val="99"/>
    <w:unhideWhenUsed/>
    <w:rsid w:val="00FA7E6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5">
    <w:name w:val="Placeholder Text"/>
    <w:basedOn w:val="a0"/>
    <w:uiPriority w:val="99"/>
    <w:semiHidden/>
    <w:rsid w:val="00FA7E65"/>
    <w:rPr>
      <w:rFonts w:cs="Times New Roman"/>
      <w:color w:val="808080"/>
    </w:rPr>
  </w:style>
  <w:style w:type="character" w:styleId="af6">
    <w:name w:val="annotation reference"/>
    <w:basedOn w:val="a0"/>
    <w:uiPriority w:val="99"/>
    <w:unhideWhenUsed/>
    <w:rsid w:val="00FA7E65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A7E65"/>
  </w:style>
  <w:style w:type="character" w:customStyle="1" w:styleId="af8">
    <w:name w:val="コメント文字列 (文字)"/>
    <w:basedOn w:val="a0"/>
    <w:link w:val="af7"/>
    <w:uiPriority w:val="99"/>
    <w:locked/>
    <w:rsid w:val="00FA7E65"/>
    <w:rPr>
      <w:rFonts w:ascii="Times New Roman" w:hAnsi="Times New Roman" w:cs="ＭＳ 明朝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FA7E65"/>
    <w:rPr>
      <w:b/>
      <w:bCs/>
    </w:rPr>
  </w:style>
  <w:style w:type="character" w:customStyle="1" w:styleId="afa">
    <w:name w:val="コメント内容 (文字)"/>
    <w:basedOn w:val="af8"/>
    <w:link w:val="af9"/>
    <w:uiPriority w:val="99"/>
    <w:locked/>
    <w:rsid w:val="00FA7E65"/>
    <w:rPr>
      <w:rFonts w:ascii="Times New Roman" w:hAnsi="Times New Roman" w:cs="ＭＳ 明朝"/>
      <w:b/>
      <w:bCs/>
      <w:sz w:val="21"/>
      <w:szCs w:val="21"/>
    </w:rPr>
  </w:style>
  <w:style w:type="paragraph" w:styleId="afb">
    <w:name w:val="Revision"/>
    <w:hidden/>
    <w:uiPriority w:val="99"/>
    <w:semiHidden/>
    <w:rsid w:val="009A4416"/>
    <w:rPr>
      <w:rFonts w:ascii="Times New Roman" w:hAnsi="Times New Roman" w:cs="ＭＳ 明朝"/>
      <w:sz w:val="21"/>
      <w:szCs w:val="21"/>
    </w:rPr>
  </w:style>
  <w:style w:type="paragraph" w:styleId="afc">
    <w:name w:val="endnote text"/>
    <w:basedOn w:val="a"/>
    <w:link w:val="afd"/>
    <w:rsid w:val="00F53098"/>
    <w:pPr>
      <w:snapToGrid w:val="0"/>
    </w:pPr>
  </w:style>
  <w:style w:type="character" w:customStyle="1" w:styleId="afd">
    <w:name w:val="文末脚注文字列 (文字)"/>
    <w:basedOn w:val="a0"/>
    <w:link w:val="afc"/>
    <w:rsid w:val="00F53098"/>
    <w:rPr>
      <w:rFonts w:ascii="Times New Roman" w:hAnsi="Times New Roman" w:cs="ＭＳ 明朝"/>
      <w:sz w:val="21"/>
      <w:szCs w:val="21"/>
    </w:rPr>
  </w:style>
  <w:style w:type="character" w:styleId="afe">
    <w:name w:val="endnote reference"/>
    <w:basedOn w:val="a0"/>
    <w:rsid w:val="00F53098"/>
    <w:rPr>
      <w:vertAlign w:val="superscript"/>
    </w:rPr>
  </w:style>
  <w:style w:type="paragraph" w:styleId="aff">
    <w:name w:val="footnote text"/>
    <w:basedOn w:val="a"/>
    <w:link w:val="aff0"/>
    <w:rsid w:val="00BC2A30"/>
    <w:pPr>
      <w:snapToGrid w:val="0"/>
    </w:pPr>
  </w:style>
  <w:style w:type="character" w:customStyle="1" w:styleId="aff0">
    <w:name w:val="脚注文字列 (文字)"/>
    <w:basedOn w:val="a0"/>
    <w:link w:val="aff"/>
    <w:rsid w:val="00BC2A30"/>
    <w:rPr>
      <w:rFonts w:ascii="Times New Roman" w:hAnsi="Times New Roman" w:cs="ＭＳ 明朝"/>
      <w:sz w:val="21"/>
      <w:szCs w:val="21"/>
    </w:rPr>
  </w:style>
  <w:style w:type="character" w:styleId="aff1">
    <w:name w:val="footnote reference"/>
    <w:basedOn w:val="a0"/>
    <w:rsid w:val="00BC2A30"/>
    <w:rPr>
      <w:vertAlign w:val="superscript"/>
    </w:rPr>
  </w:style>
  <w:style w:type="character" w:customStyle="1" w:styleId="10">
    <w:name w:val="見出し 1 (文字)"/>
    <w:basedOn w:val="a0"/>
    <w:link w:val="1"/>
    <w:rsid w:val="00AC2494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AC2494"/>
    <w:pPr>
      <w:keepLines/>
      <w:widowControl/>
      <w:suppressAutoHyphens w:val="0"/>
      <w:kinsoku/>
      <w:wordWrap/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C2494"/>
    <w:pPr>
      <w:widowControl/>
      <w:suppressAutoHyphens w:val="0"/>
      <w:kinsoku/>
      <w:wordWrap/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C2494"/>
    <w:pPr>
      <w:widowControl/>
      <w:tabs>
        <w:tab w:val="right" w:leader="dot" w:pos="8494"/>
      </w:tabs>
      <w:suppressAutoHyphens w:val="0"/>
      <w:kinsoku/>
      <w:wordWrap/>
      <w:overflowPunct/>
      <w:autoSpaceDE/>
      <w:autoSpaceDN/>
      <w:adjustRightInd/>
      <w:spacing w:after="100" w:line="276" w:lineRule="auto"/>
      <w:ind w:firstLineChars="100" w:firstLine="323"/>
      <w:textAlignment w:val="auto"/>
    </w:pPr>
    <w:rPr>
      <w:rFonts w:asciiTheme="majorEastAsia" w:eastAsiaTheme="majorEastAsia" w:hAnsiTheme="majorEastAsia" w:cstheme="minorBidi"/>
      <w:noProof/>
      <w:sz w:val="24"/>
      <w:szCs w:val="32"/>
    </w:rPr>
  </w:style>
  <w:style w:type="paragraph" w:styleId="3">
    <w:name w:val="toc 3"/>
    <w:basedOn w:val="a"/>
    <w:next w:val="a"/>
    <w:autoRedefine/>
    <w:uiPriority w:val="39"/>
    <w:unhideWhenUsed/>
    <w:qFormat/>
    <w:rsid w:val="00AC2494"/>
    <w:pPr>
      <w:widowControl/>
      <w:suppressAutoHyphens w:val="0"/>
      <w:kinsoku/>
      <w:wordWrap/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DDDDD"/>
                                        <w:left w:val="single" w:sz="12" w:space="0" w:color="DDDDDD"/>
                                        <w:bottom w:val="single" w:sz="12" w:space="0" w:color="DDDDDD"/>
                                        <w:right w:val="single" w:sz="12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58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6204-D0B4-4553-8541-74C1623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11863C66</Template>
  <TotalTime>9</TotalTime>
  <Pages>1</Pages>
  <Words>295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129721</dc:creator>
  <cp:lastModifiedBy>123170</cp:lastModifiedBy>
  <cp:revision>5</cp:revision>
  <cp:lastPrinted>2020-09-10T05:00:00Z</cp:lastPrinted>
  <dcterms:created xsi:type="dcterms:W3CDTF">2020-09-10T05:07:00Z</dcterms:created>
  <dcterms:modified xsi:type="dcterms:W3CDTF">2020-09-15T09:59:00Z</dcterms:modified>
</cp:coreProperties>
</file>