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60" w:rsidRPr="00B4137D" w:rsidRDefault="00A03CCF" w:rsidP="00B97119">
      <w:r w:rsidRPr="00B4137D">
        <w:t>別記</w:t>
      </w:r>
      <w:r w:rsidR="00805CF4">
        <w:rPr>
          <w:rFonts w:hint="eastAsia"/>
        </w:rPr>
        <w:t>第２号</w:t>
      </w:r>
      <w:r w:rsidR="00040731" w:rsidRPr="00B4137D">
        <w:t>様式</w:t>
      </w:r>
      <w:r w:rsidR="00F56413" w:rsidRPr="00B4137D">
        <w:t>（第</w:t>
      </w:r>
      <w:r w:rsidR="00F56413" w:rsidRPr="00B4137D">
        <w:rPr>
          <w:rFonts w:hint="eastAsia"/>
        </w:rPr>
        <w:t>１</w:t>
      </w:r>
      <w:r w:rsidR="00B948FC">
        <w:rPr>
          <w:rFonts w:hint="eastAsia"/>
        </w:rPr>
        <w:t>６</w:t>
      </w:r>
      <w:r w:rsidR="00CC7C6A" w:rsidRPr="00B4137D">
        <w:t>条関係）</w:t>
      </w:r>
    </w:p>
    <w:p w:rsidR="00B76795" w:rsidRPr="00B4137D" w:rsidRDefault="00B76795" w:rsidP="00B97119"/>
    <w:p w:rsidR="00040731" w:rsidRPr="00B4137D" w:rsidRDefault="00040731" w:rsidP="008B0AFF">
      <w:pPr>
        <w:jc w:val="center"/>
        <w:rPr>
          <w:szCs w:val="21"/>
        </w:rPr>
      </w:pPr>
      <w:r w:rsidRPr="00B4137D">
        <w:rPr>
          <w:rFonts w:hint="eastAsia"/>
          <w:szCs w:val="21"/>
        </w:rPr>
        <w:t>わかやま版ＰＦＩによる支援申請書</w:t>
      </w:r>
      <w:r w:rsidR="00B76795" w:rsidRPr="00B4137D">
        <w:rPr>
          <w:rFonts w:hint="eastAsia"/>
          <w:szCs w:val="21"/>
        </w:rPr>
        <w:t>（資金貸付）</w:t>
      </w:r>
    </w:p>
    <w:p w:rsidR="00040731" w:rsidRPr="00B4137D" w:rsidRDefault="00040731" w:rsidP="00B97119"/>
    <w:p w:rsidR="00040731" w:rsidRPr="00B4137D" w:rsidRDefault="00040731" w:rsidP="008B0AFF">
      <w:pPr>
        <w:jc w:val="right"/>
      </w:pPr>
      <w:r w:rsidRPr="00B4137D">
        <w:rPr>
          <w:rFonts w:hint="eastAsia"/>
        </w:rPr>
        <w:t xml:space="preserve">　　年　　月　　日</w:t>
      </w:r>
    </w:p>
    <w:p w:rsidR="00040731" w:rsidRPr="00B4137D" w:rsidRDefault="00040731" w:rsidP="00B97119"/>
    <w:p w:rsidR="00040731" w:rsidRPr="00B4137D" w:rsidRDefault="00A03CCF" w:rsidP="00A03CCF">
      <w:pPr>
        <w:ind w:firstLineChars="200" w:firstLine="420"/>
      </w:pPr>
      <w:r w:rsidRPr="00B4137D">
        <w:rPr>
          <w:rFonts w:hint="eastAsia"/>
        </w:rPr>
        <w:t xml:space="preserve">和歌山県知事　　</w:t>
      </w:r>
      <w:r w:rsidR="00040731" w:rsidRPr="00B4137D">
        <w:rPr>
          <w:rFonts w:hint="eastAsia"/>
        </w:rPr>
        <w:t>様</w:t>
      </w:r>
    </w:p>
    <w:p w:rsidR="00040731" w:rsidRPr="00B4137D" w:rsidRDefault="00040731" w:rsidP="00B97119"/>
    <w:p w:rsidR="008B0AFF" w:rsidRPr="00B4137D" w:rsidRDefault="00040731" w:rsidP="004F62E3">
      <w:pPr>
        <w:ind w:firstLineChars="622" w:firstLine="3259"/>
        <w:rPr>
          <w:kern w:val="0"/>
        </w:rPr>
      </w:pPr>
      <w:r w:rsidRPr="00B4137D">
        <w:rPr>
          <w:rFonts w:hint="eastAsia"/>
          <w:spacing w:val="157"/>
          <w:kern w:val="0"/>
          <w:fitText w:val="1260" w:id="1376583680"/>
        </w:rPr>
        <w:t>所在</w:t>
      </w:r>
      <w:r w:rsidRPr="00B4137D">
        <w:rPr>
          <w:rFonts w:hint="eastAsia"/>
          <w:spacing w:val="1"/>
          <w:kern w:val="0"/>
          <w:fitText w:val="1260" w:id="1376583680"/>
        </w:rPr>
        <w:t>地</w:t>
      </w:r>
    </w:p>
    <w:p w:rsidR="00040731" w:rsidRPr="00B4137D" w:rsidRDefault="00040731" w:rsidP="008B0AFF">
      <w:pPr>
        <w:ind w:firstLineChars="1552" w:firstLine="3259"/>
      </w:pPr>
      <w:r w:rsidRPr="00B4137D">
        <w:rPr>
          <w:rFonts w:hint="eastAsia"/>
        </w:rPr>
        <w:t xml:space="preserve">名　　</w:t>
      </w:r>
      <w:r w:rsidR="00A03CCF" w:rsidRPr="00B4137D">
        <w:rPr>
          <w:rFonts w:hint="eastAsia"/>
        </w:rPr>
        <w:t xml:space="preserve">　　</w:t>
      </w:r>
      <w:r w:rsidRPr="00B4137D">
        <w:rPr>
          <w:rFonts w:hint="eastAsia"/>
        </w:rPr>
        <w:t>称</w:t>
      </w:r>
    </w:p>
    <w:p w:rsidR="00040731" w:rsidRPr="00B4137D" w:rsidRDefault="00040731" w:rsidP="008B0AFF">
      <w:pPr>
        <w:ind w:firstLineChars="1552" w:firstLine="3259"/>
      </w:pPr>
      <w:r w:rsidRPr="00B4137D">
        <w:rPr>
          <w:rFonts w:hint="eastAsia"/>
        </w:rPr>
        <w:t>代表者</w:t>
      </w:r>
      <w:r w:rsidR="00A03CCF" w:rsidRPr="00B4137D">
        <w:rPr>
          <w:rFonts w:hint="eastAsia"/>
        </w:rPr>
        <w:t>職氏</w:t>
      </w:r>
      <w:r w:rsidRPr="00B4137D">
        <w:rPr>
          <w:rFonts w:hint="eastAsia"/>
        </w:rPr>
        <w:t>名</w:t>
      </w:r>
      <w:r w:rsidR="007C09E2" w:rsidRPr="00B4137D">
        <w:rPr>
          <w:rFonts w:hint="eastAsia"/>
        </w:rPr>
        <w:t xml:space="preserve">　　　　　　　　　　　　　　　　　</w:t>
      </w:r>
      <w:r w:rsidR="008B0AFF" w:rsidRPr="00B4137D">
        <w:rPr>
          <w:rFonts w:hint="eastAsia"/>
        </w:rPr>
        <w:t>印</w:t>
      </w:r>
    </w:p>
    <w:p w:rsidR="00040731" w:rsidRPr="00B4137D" w:rsidRDefault="00040731" w:rsidP="004F62E3">
      <w:pPr>
        <w:ind w:firstLineChars="931" w:firstLine="3258"/>
      </w:pPr>
      <w:r w:rsidRPr="00B4137D">
        <w:rPr>
          <w:rFonts w:hint="eastAsia"/>
          <w:spacing w:val="70"/>
          <w:kern w:val="0"/>
          <w:fitText w:val="1260" w:id="1376583936"/>
        </w:rPr>
        <w:t>電話番</w:t>
      </w:r>
      <w:r w:rsidRPr="00B4137D">
        <w:rPr>
          <w:rFonts w:hint="eastAsia"/>
          <w:kern w:val="0"/>
          <w:fitText w:val="1260" w:id="1376583936"/>
        </w:rPr>
        <w:t>号</w:t>
      </w:r>
    </w:p>
    <w:p w:rsidR="00040731" w:rsidRPr="00B4137D" w:rsidRDefault="00040731" w:rsidP="004F62E3">
      <w:pPr>
        <w:ind w:firstLineChars="931" w:firstLine="3258"/>
        <w:rPr>
          <w:kern w:val="0"/>
        </w:rPr>
      </w:pPr>
      <w:r w:rsidRPr="00B4137D">
        <w:rPr>
          <w:rFonts w:hint="eastAsia"/>
          <w:spacing w:val="70"/>
          <w:kern w:val="0"/>
          <w:fitText w:val="1260" w:id="1376584192"/>
        </w:rPr>
        <w:t>担当者</w:t>
      </w:r>
      <w:r w:rsidRPr="00B4137D">
        <w:rPr>
          <w:rFonts w:hint="eastAsia"/>
          <w:kern w:val="0"/>
          <w:fitText w:val="1260" w:id="1376584192"/>
        </w:rPr>
        <w:t>名</w:t>
      </w:r>
    </w:p>
    <w:p w:rsidR="008B0AFF" w:rsidRPr="00B4137D" w:rsidRDefault="008B0AFF" w:rsidP="00A73244"/>
    <w:p w:rsidR="00A73244" w:rsidRPr="00B4137D" w:rsidRDefault="00CC7C6A" w:rsidP="00947086">
      <w:pPr>
        <w:ind w:leftChars="100" w:left="210" w:firstLineChars="100" w:firstLine="210"/>
      </w:pPr>
      <w:r w:rsidRPr="00B4137D">
        <w:t>下記</w:t>
      </w:r>
      <w:r w:rsidR="007C09E2" w:rsidRPr="00B4137D">
        <w:t>のとおり施設の設置</w:t>
      </w:r>
      <w:r w:rsidR="00A73244" w:rsidRPr="00B4137D">
        <w:t>を計画していますので、わかやま版ＰＦＩによる支援を申請します。</w:t>
      </w:r>
    </w:p>
    <w:p w:rsidR="00947086" w:rsidRDefault="00CC7C6A" w:rsidP="00947086">
      <w:pPr>
        <w:pStyle w:val="aa"/>
        <w:rPr>
          <w:rFonts w:hint="eastAsia"/>
        </w:rPr>
      </w:pPr>
      <w:r w:rsidRPr="00B4137D">
        <w:rPr>
          <w:rFonts w:hint="eastAsia"/>
        </w:rPr>
        <w:t>記</w:t>
      </w:r>
    </w:p>
    <w:p w:rsidR="00947086" w:rsidRPr="00B4137D" w:rsidRDefault="00947086" w:rsidP="00947086"/>
    <w:p w:rsidR="00A73244" w:rsidRPr="00B4137D" w:rsidRDefault="00B76795" w:rsidP="007C09E2">
      <w:pPr>
        <w:ind w:firstLineChars="100" w:firstLine="210"/>
      </w:pPr>
      <w:r w:rsidRPr="00B4137D">
        <w:t>１　対象</w:t>
      </w:r>
      <w:r w:rsidRPr="00B4137D">
        <w:rPr>
          <w:rFonts w:hint="eastAsia"/>
        </w:rPr>
        <w:t>事業</w:t>
      </w:r>
      <w:r w:rsidR="00A73244" w:rsidRPr="00B4137D">
        <w:t>の概要</w:t>
      </w:r>
    </w:p>
    <w:tbl>
      <w:tblPr>
        <w:tblStyle w:val="a3"/>
        <w:tblW w:w="0" w:type="auto"/>
        <w:jc w:val="right"/>
        <w:tblInd w:w="285" w:type="dxa"/>
        <w:tblLook w:val="04A0" w:firstRow="1" w:lastRow="0" w:firstColumn="1" w:lastColumn="0" w:noHBand="0" w:noVBand="1"/>
      </w:tblPr>
      <w:tblGrid>
        <w:gridCol w:w="2127"/>
        <w:gridCol w:w="5918"/>
      </w:tblGrid>
      <w:tr w:rsidR="00A73244" w:rsidRPr="00B4137D" w:rsidTr="008B0AFF">
        <w:trPr>
          <w:trHeight w:val="418"/>
          <w:jc w:val="right"/>
        </w:trPr>
        <w:tc>
          <w:tcPr>
            <w:tcW w:w="2127" w:type="dxa"/>
            <w:vAlign w:val="center"/>
          </w:tcPr>
          <w:p w:rsidR="00A73244" w:rsidRPr="00B4137D" w:rsidRDefault="00886408" w:rsidP="00B76795">
            <w:pPr>
              <w:ind w:firstLineChars="100" w:firstLine="210"/>
            </w:pPr>
            <w:r w:rsidRPr="00B4137D">
              <w:rPr>
                <w:rFonts w:hint="eastAsia"/>
                <w:kern w:val="0"/>
              </w:rPr>
              <w:t>事業</w:t>
            </w:r>
            <w:r w:rsidR="00B76795" w:rsidRPr="00B4137D">
              <w:rPr>
                <w:rFonts w:hint="eastAsia"/>
                <w:kern w:val="0"/>
              </w:rPr>
              <w:t>名</w:t>
            </w:r>
          </w:p>
        </w:tc>
        <w:tc>
          <w:tcPr>
            <w:tcW w:w="5918" w:type="dxa"/>
            <w:vAlign w:val="center"/>
          </w:tcPr>
          <w:p w:rsidR="00A73244" w:rsidRPr="00B4137D" w:rsidRDefault="00B76795" w:rsidP="004718BB">
            <w:r w:rsidRPr="00B4137D">
              <w:rPr>
                <w:rFonts w:hint="eastAsia"/>
              </w:rPr>
              <w:t xml:space="preserve">　　　　　　　　　　　　　　　　　　　　　　事業</w:t>
            </w:r>
          </w:p>
        </w:tc>
      </w:tr>
      <w:tr w:rsidR="00A73244" w:rsidRPr="00B4137D" w:rsidTr="008B0AFF">
        <w:trPr>
          <w:trHeight w:val="418"/>
          <w:jc w:val="right"/>
        </w:trPr>
        <w:tc>
          <w:tcPr>
            <w:tcW w:w="2127" w:type="dxa"/>
            <w:vAlign w:val="center"/>
          </w:tcPr>
          <w:p w:rsidR="00A73244" w:rsidRPr="00B4137D" w:rsidRDefault="00B76795" w:rsidP="00B76795">
            <w:pPr>
              <w:ind w:firstLineChars="100" w:firstLine="210"/>
            </w:pPr>
            <w:r w:rsidRPr="00B4137D">
              <w:rPr>
                <w:rFonts w:hint="eastAsia"/>
              </w:rPr>
              <w:t>事業期間</w:t>
            </w:r>
          </w:p>
        </w:tc>
        <w:tc>
          <w:tcPr>
            <w:tcW w:w="5918" w:type="dxa"/>
            <w:vAlign w:val="center"/>
          </w:tcPr>
          <w:p w:rsidR="00B76795" w:rsidRPr="00B4137D" w:rsidRDefault="00886408" w:rsidP="004718BB">
            <w:r w:rsidRPr="00B4137D">
              <w:rPr>
                <w:rFonts w:hint="eastAsia"/>
              </w:rPr>
              <w:t xml:space="preserve">　　　　　年　　　月　～　　　年　　　月</w:t>
            </w:r>
          </w:p>
        </w:tc>
      </w:tr>
      <w:tr w:rsidR="00A73244" w:rsidRPr="00B4137D" w:rsidTr="008B0AFF">
        <w:trPr>
          <w:trHeight w:val="418"/>
          <w:jc w:val="right"/>
        </w:trPr>
        <w:tc>
          <w:tcPr>
            <w:tcW w:w="2127" w:type="dxa"/>
            <w:vAlign w:val="center"/>
          </w:tcPr>
          <w:p w:rsidR="00A73244" w:rsidRPr="00B4137D" w:rsidRDefault="00B76795" w:rsidP="00B76795">
            <w:r w:rsidRPr="00B4137D">
              <w:rPr>
                <w:rFonts w:hint="eastAsia"/>
              </w:rPr>
              <w:t xml:space="preserve">　貸付対象事業費</w:t>
            </w:r>
          </w:p>
        </w:tc>
        <w:tc>
          <w:tcPr>
            <w:tcW w:w="5918" w:type="dxa"/>
            <w:vAlign w:val="center"/>
          </w:tcPr>
          <w:p w:rsidR="00B76795" w:rsidRPr="00B4137D" w:rsidRDefault="00B76795" w:rsidP="00CD1AEA"/>
          <w:p w:rsidR="00B76795" w:rsidRPr="00B4137D" w:rsidRDefault="00B76795" w:rsidP="00B76795">
            <w:pPr>
              <w:ind w:firstLineChars="100" w:firstLine="210"/>
            </w:pPr>
            <w:r w:rsidRPr="00B4137D">
              <w:rPr>
                <w:rFonts w:hint="eastAsia"/>
              </w:rPr>
              <w:t xml:space="preserve">　　　　　　　　　　　　　　　　　　　　　円</w:t>
            </w:r>
          </w:p>
          <w:p w:rsidR="00CD1AEA" w:rsidRPr="00B4137D" w:rsidRDefault="00CD1AEA" w:rsidP="00CD1AEA"/>
          <w:p w:rsidR="00CD1AEA" w:rsidRPr="00B4137D" w:rsidRDefault="00B76795" w:rsidP="004718BB">
            <w:r w:rsidRPr="00B4137D">
              <w:rPr>
                <w:rFonts w:hint="eastAsia"/>
              </w:rPr>
              <w:t xml:space="preserve">（内訳）　</w:t>
            </w:r>
            <w:r w:rsidR="00CD1AEA" w:rsidRPr="00B4137D">
              <w:rPr>
                <w:rFonts w:hint="eastAsia"/>
              </w:rPr>
              <w:t>土地調査費　　　　　　　　　　　　円</w:t>
            </w:r>
          </w:p>
          <w:p w:rsidR="00B76795" w:rsidRPr="00B4137D" w:rsidRDefault="00B76795" w:rsidP="00CD1AEA">
            <w:pPr>
              <w:ind w:firstLineChars="500" w:firstLine="1050"/>
            </w:pPr>
            <w:r w:rsidRPr="00B4137D">
              <w:rPr>
                <w:rFonts w:hint="eastAsia"/>
              </w:rPr>
              <w:t>土地取得費　　　　　　　　　　　　円</w:t>
            </w:r>
          </w:p>
          <w:p w:rsidR="00A73244" w:rsidRPr="00B4137D" w:rsidRDefault="00B76795" w:rsidP="004718BB">
            <w:r w:rsidRPr="00B4137D">
              <w:rPr>
                <w:rFonts w:hint="eastAsia"/>
              </w:rPr>
              <w:t xml:space="preserve">　　　　　土地造成費　　　　　　　　　　　　円</w:t>
            </w:r>
          </w:p>
          <w:p w:rsidR="00604216" w:rsidRPr="00B4137D" w:rsidRDefault="00604216" w:rsidP="004718BB">
            <w:r w:rsidRPr="00B4137D">
              <w:rPr>
                <w:rFonts w:hint="eastAsia"/>
              </w:rPr>
              <w:t xml:space="preserve">　　　　　その他費用　　　　　　　　　　　　円</w:t>
            </w:r>
          </w:p>
        </w:tc>
      </w:tr>
      <w:tr w:rsidR="00A73244" w:rsidRPr="00B4137D" w:rsidTr="008B0AFF">
        <w:trPr>
          <w:trHeight w:val="418"/>
          <w:jc w:val="right"/>
        </w:trPr>
        <w:tc>
          <w:tcPr>
            <w:tcW w:w="2127" w:type="dxa"/>
            <w:vAlign w:val="center"/>
          </w:tcPr>
          <w:p w:rsidR="00A73244" w:rsidRPr="00B4137D" w:rsidRDefault="00B76795" w:rsidP="00886408">
            <w:pPr>
              <w:ind w:firstLineChars="100" w:firstLine="210"/>
            </w:pPr>
            <w:r w:rsidRPr="00B4137D">
              <w:rPr>
                <w:rFonts w:hint="eastAsia"/>
                <w:kern w:val="0"/>
              </w:rPr>
              <w:t>貸付希望額</w:t>
            </w:r>
          </w:p>
        </w:tc>
        <w:tc>
          <w:tcPr>
            <w:tcW w:w="5918" w:type="dxa"/>
            <w:vAlign w:val="center"/>
          </w:tcPr>
          <w:p w:rsidR="00A73244" w:rsidRPr="00B4137D" w:rsidRDefault="00B76795" w:rsidP="004718BB">
            <w:r w:rsidRPr="00B4137D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A73244" w:rsidRPr="00B4137D" w:rsidTr="008B0AFF">
        <w:trPr>
          <w:trHeight w:val="418"/>
          <w:jc w:val="right"/>
        </w:trPr>
        <w:tc>
          <w:tcPr>
            <w:tcW w:w="2127" w:type="dxa"/>
            <w:vAlign w:val="center"/>
          </w:tcPr>
          <w:p w:rsidR="00A73244" w:rsidRPr="00B4137D" w:rsidRDefault="00B76795" w:rsidP="00B76795">
            <w:r w:rsidRPr="00B4137D">
              <w:rPr>
                <w:rFonts w:hint="eastAsia"/>
              </w:rPr>
              <w:t xml:space="preserve">　貸付希望期間</w:t>
            </w:r>
          </w:p>
        </w:tc>
        <w:tc>
          <w:tcPr>
            <w:tcW w:w="5918" w:type="dxa"/>
            <w:vAlign w:val="center"/>
          </w:tcPr>
          <w:p w:rsidR="00B76795" w:rsidRPr="00B4137D" w:rsidRDefault="00B76795" w:rsidP="00B76795">
            <w:r w:rsidRPr="00B4137D">
              <w:rPr>
                <w:rFonts w:hint="eastAsia"/>
              </w:rPr>
              <w:t>貸付時期　　　　年　　　月</w:t>
            </w:r>
          </w:p>
          <w:p w:rsidR="00B76795" w:rsidRPr="00B4137D" w:rsidRDefault="00B76795" w:rsidP="00B76795">
            <w:r w:rsidRPr="00B4137D">
              <w:rPr>
                <w:rFonts w:hint="eastAsia"/>
              </w:rPr>
              <w:t xml:space="preserve">据置期間　　　　年　　　月　から　</w:t>
            </w:r>
            <w:r w:rsidR="00886408" w:rsidRPr="00B4137D">
              <w:rPr>
                <w:rFonts w:hint="eastAsia"/>
              </w:rPr>
              <w:t xml:space="preserve">　</w:t>
            </w:r>
            <w:r w:rsidRPr="00B4137D">
              <w:rPr>
                <w:rFonts w:hint="eastAsia"/>
              </w:rPr>
              <w:t xml:space="preserve">　年　　月</w:t>
            </w:r>
          </w:p>
          <w:p w:rsidR="00B76795" w:rsidRPr="00B4137D" w:rsidRDefault="00B76795" w:rsidP="00B76795">
            <w:r w:rsidRPr="00B4137D">
              <w:rPr>
                <w:rFonts w:hint="eastAsia"/>
              </w:rPr>
              <w:t xml:space="preserve">償還期間　　　　年　　　月　から　　</w:t>
            </w:r>
            <w:r w:rsidR="00886408" w:rsidRPr="00B4137D">
              <w:rPr>
                <w:rFonts w:hint="eastAsia"/>
              </w:rPr>
              <w:t xml:space="preserve">　</w:t>
            </w:r>
            <w:r w:rsidRPr="00B4137D">
              <w:rPr>
                <w:rFonts w:hint="eastAsia"/>
              </w:rPr>
              <w:t xml:space="preserve">年　　月　</w:t>
            </w:r>
          </w:p>
        </w:tc>
      </w:tr>
    </w:tbl>
    <w:p w:rsidR="003A0A28" w:rsidRPr="00B4137D" w:rsidRDefault="003A0A28" w:rsidP="00A73244"/>
    <w:p w:rsidR="004718BB" w:rsidRPr="00B4137D" w:rsidRDefault="00B76795" w:rsidP="004F62E3">
      <w:pPr>
        <w:tabs>
          <w:tab w:val="left" w:pos="2730"/>
        </w:tabs>
        <w:ind w:firstLineChars="100" w:firstLine="210"/>
      </w:pPr>
      <w:r w:rsidRPr="00B4137D">
        <w:rPr>
          <w:rFonts w:hint="eastAsia"/>
        </w:rPr>
        <w:t>２</w:t>
      </w:r>
      <w:r w:rsidR="004718BB" w:rsidRPr="00B4137D">
        <w:rPr>
          <w:rFonts w:hint="eastAsia"/>
        </w:rPr>
        <w:t xml:space="preserve">　事業計画の概要　</w:t>
      </w:r>
      <w:r w:rsidR="008B0AFF" w:rsidRPr="00B4137D">
        <w:rPr>
          <w:rFonts w:hint="eastAsia"/>
        </w:rPr>
        <w:tab/>
      </w:r>
      <w:r w:rsidR="00006FC7" w:rsidRPr="00B4137D">
        <w:rPr>
          <w:rFonts w:hint="eastAsia"/>
        </w:rPr>
        <w:t>別紙</w:t>
      </w:r>
      <w:r w:rsidR="002C22F3" w:rsidRPr="00B4137D">
        <w:rPr>
          <w:rFonts w:hint="eastAsia"/>
        </w:rPr>
        <w:t>１</w:t>
      </w:r>
      <w:r w:rsidR="004718BB" w:rsidRPr="00B4137D">
        <w:rPr>
          <w:rFonts w:hint="eastAsia"/>
        </w:rPr>
        <w:t>のとおり</w:t>
      </w:r>
    </w:p>
    <w:p w:rsidR="002C22F3" w:rsidRPr="00B4137D" w:rsidRDefault="002C22F3" w:rsidP="007C09E2">
      <w:pPr>
        <w:tabs>
          <w:tab w:val="left" w:pos="2835"/>
        </w:tabs>
        <w:ind w:firstLineChars="100" w:firstLine="210"/>
      </w:pPr>
    </w:p>
    <w:p w:rsidR="002C22F3" w:rsidRPr="00B4137D" w:rsidRDefault="002C22F3" w:rsidP="007C09E2">
      <w:pPr>
        <w:tabs>
          <w:tab w:val="left" w:pos="2835"/>
        </w:tabs>
        <w:ind w:firstLineChars="100" w:firstLine="210"/>
      </w:pPr>
      <w:r w:rsidRPr="00B4137D">
        <w:rPr>
          <w:rFonts w:hint="eastAsia"/>
        </w:rPr>
        <w:t>３　企業概要　　　　　　別紙２のとおり</w:t>
      </w:r>
    </w:p>
    <w:p w:rsidR="004718BB" w:rsidRPr="00B4137D" w:rsidRDefault="004718BB" w:rsidP="00A73244"/>
    <w:p w:rsidR="00006FC7" w:rsidRPr="00B4137D" w:rsidRDefault="00CD1AEA" w:rsidP="00006FC7">
      <w:pPr>
        <w:tabs>
          <w:tab w:val="left" w:pos="2835"/>
        </w:tabs>
        <w:ind w:firstLineChars="100" w:firstLine="210"/>
      </w:pPr>
      <w:r w:rsidRPr="00B4137D">
        <w:rPr>
          <w:rFonts w:hint="eastAsia"/>
        </w:rPr>
        <w:t>４</w:t>
      </w:r>
      <w:r w:rsidR="004718BB" w:rsidRPr="00B4137D">
        <w:rPr>
          <w:rFonts w:hint="eastAsia"/>
        </w:rPr>
        <w:t xml:space="preserve">　添付書類</w:t>
      </w:r>
    </w:p>
    <w:p w:rsidR="004718BB" w:rsidRPr="00B4137D" w:rsidRDefault="00006FC7" w:rsidP="00006FC7">
      <w:pPr>
        <w:tabs>
          <w:tab w:val="left" w:pos="2835"/>
        </w:tabs>
        <w:ind w:firstLineChars="200" w:firstLine="420"/>
      </w:pPr>
      <w:r w:rsidRPr="00B4137D">
        <w:rPr>
          <w:rFonts w:hint="eastAsia"/>
        </w:rPr>
        <w:t>（</w:t>
      </w:r>
      <w:r w:rsidR="007C09E2" w:rsidRPr="00B4137D">
        <w:rPr>
          <w:rFonts w:hint="eastAsia"/>
        </w:rPr>
        <w:t>１）</w:t>
      </w:r>
      <w:r w:rsidR="004718BB" w:rsidRPr="00B4137D">
        <w:rPr>
          <w:rFonts w:hint="eastAsia"/>
        </w:rPr>
        <w:t>定款の写し</w:t>
      </w:r>
    </w:p>
    <w:p w:rsidR="004718BB" w:rsidRPr="00B4137D" w:rsidRDefault="007C09E2" w:rsidP="007C09E2">
      <w:pPr>
        <w:ind w:firstLineChars="200" w:firstLine="420"/>
      </w:pPr>
      <w:r w:rsidRPr="00B4137D">
        <w:rPr>
          <w:rFonts w:hint="eastAsia"/>
        </w:rPr>
        <w:t>（２）</w:t>
      </w:r>
      <w:r w:rsidR="004718BB" w:rsidRPr="00B4137D">
        <w:rPr>
          <w:rFonts w:hint="eastAsia"/>
        </w:rPr>
        <w:t>法人登記簿謄本</w:t>
      </w:r>
    </w:p>
    <w:p w:rsidR="00947086" w:rsidRPr="00947086" w:rsidRDefault="007C09E2" w:rsidP="00947086">
      <w:pPr>
        <w:ind w:firstLineChars="200" w:firstLine="420"/>
      </w:pPr>
      <w:r w:rsidRPr="00B4137D">
        <w:rPr>
          <w:rFonts w:hint="eastAsia"/>
        </w:rPr>
        <w:t>（３）</w:t>
      </w:r>
      <w:r w:rsidR="003C5DD3" w:rsidRPr="00B4137D">
        <w:rPr>
          <w:rFonts w:hint="eastAsia"/>
        </w:rPr>
        <w:t>過去３年間の財務諸表</w:t>
      </w:r>
    </w:p>
    <w:p w:rsidR="00E83D1D" w:rsidRDefault="007C09E2" w:rsidP="00006FC7">
      <w:pPr>
        <w:ind w:firstLineChars="200" w:firstLine="420"/>
        <w:rPr>
          <w:rFonts w:hint="eastAsia"/>
        </w:rPr>
      </w:pPr>
      <w:r w:rsidRPr="00B4137D">
        <w:rPr>
          <w:rFonts w:hint="eastAsia"/>
        </w:rPr>
        <w:t>（４）</w:t>
      </w:r>
      <w:r w:rsidR="003C5DD3" w:rsidRPr="00B4137D">
        <w:rPr>
          <w:rFonts w:hint="eastAsia"/>
        </w:rPr>
        <w:t>納税証明書</w:t>
      </w:r>
      <w:r w:rsidRPr="00B4137D">
        <w:rPr>
          <w:rFonts w:hint="eastAsia"/>
        </w:rPr>
        <w:t>（国税・県税・市町村税</w:t>
      </w:r>
      <w:r w:rsidR="003C5DD3" w:rsidRPr="00B4137D">
        <w:rPr>
          <w:rFonts w:hint="eastAsia"/>
        </w:rPr>
        <w:t>）</w:t>
      </w:r>
    </w:p>
    <w:p w:rsidR="00947086" w:rsidRPr="00B4137D" w:rsidRDefault="00947086" w:rsidP="00006FC7">
      <w:pPr>
        <w:ind w:firstLineChars="200" w:firstLine="420"/>
      </w:pPr>
      <w:r>
        <w:rPr>
          <w:rFonts w:hint="eastAsia"/>
        </w:rPr>
        <w:t>（５）償還計画</w:t>
      </w:r>
    </w:p>
    <w:p w:rsidR="00E24443" w:rsidRPr="00B4137D" w:rsidRDefault="00947086" w:rsidP="00006FC7">
      <w:pPr>
        <w:ind w:firstLineChars="200" w:firstLine="420"/>
      </w:pPr>
      <w:r>
        <w:rPr>
          <w:rFonts w:hint="eastAsia"/>
        </w:rPr>
        <w:t>（６</w:t>
      </w:r>
      <w:r w:rsidR="00006FC7" w:rsidRPr="00B4137D">
        <w:rPr>
          <w:rFonts w:hint="eastAsia"/>
        </w:rPr>
        <w:t>）</w:t>
      </w:r>
      <w:r w:rsidR="00C1770A">
        <w:rPr>
          <w:rFonts w:hint="eastAsia"/>
        </w:rPr>
        <w:t>許</w:t>
      </w:r>
      <w:r w:rsidR="00E24443" w:rsidRPr="00B4137D">
        <w:rPr>
          <w:rFonts w:hint="eastAsia"/>
        </w:rPr>
        <w:t>認可を要する業種については、その許認可の写し</w:t>
      </w:r>
    </w:p>
    <w:p w:rsidR="00E24443" w:rsidRPr="00B4137D" w:rsidRDefault="00947086" w:rsidP="00006FC7">
      <w:pPr>
        <w:ind w:firstLineChars="200" w:firstLine="420"/>
      </w:pPr>
      <w:r>
        <w:rPr>
          <w:rFonts w:hint="eastAsia"/>
        </w:rPr>
        <w:t>（７</w:t>
      </w:r>
      <w:r w:rsidR="00006FC7" w:rsidRPr="00B4137D">
        <w:rPr>
          <w:rFonts w:hint="eastAsia"/>
        </w:rPr>
        <w:t>）</w:t>
      </w:r>
      <w:r w:rsidR="00E24443" w:rsidRPr="00B4137D">
        <w:rPr>
          <w:rFonts w:hint="eastAsia"/>
        </w:rPr>
        <w:t>工事見積書（土地購入の場合は、売買契約書又は売買予約書の写し）</w:t>
      </w:r>
    </w:p>
    <w:p w:rsidR="00947086" w:rsidRDefault="00947086" w:rsidP="00947086">
      <w:pPr>
        <w:ind w:firstLineChars="200" w:firstLine="420"/>
        <w:rPr>
          <w:rFonts w:hint="eastAsia"/>
        </w:rPr>
      </w:pPr>
      <w:r>
        <w:rPr>
          <w:rFonts w:hint="eastAsia"/>
        </w:rPr>
        <w:t>（８</w:t>
      </w:r>
      <w:r w:rsidR="00006FC7" w:rsidRPr="00B4137D">
        <w:rPr>
          <w:rFonts w:hint="eastAsia"/>
        </w:rPr>
        <w:t>）</w:t>
      </w:r>
      <w:r w:rsidR="00E24443" w:rsidRPr="00B4137D">
        <w:rPr>
          <w:rFonts w:hint="eastAsia"/>
        </w:rPr>
        <w:t>工事の位置図、付近見取図、平面図及び立面図、現場写真</w:t>
      </w:r>
    </w:p>
    <w:p w:rsidR="006A69E1" w:rsidRPr="00B4137D" w:rsidRDefault="00947086" w:rsidP="00947086">
      <w:pPr>
        <w:ind w:firstLineChars="200" w:firstLine="420"/>
      </w:pPr>
      <w:r>
        <w:rPr>
          <w:rFonts w:hint="eastAsia"/>
        </w:rPr>
        <w:t>（９</w:t>
      </w:r>
      <w:r w:rsidR="002C22F3" w:rsidRPr="00B4137D">
        <w:rPr>
          <w:rFonts w:hint="eastAsia"/>
        </w:rPr>
        <w:t>）その他知事が必要と定める書類</w:t>
      </w:r>
      <w:bookmarkStart w:id="0" w:name="_GoBack"/>
      <w:bookmarkEnd w:id="0"/>
    </w:p>
    <w:sectPr w:rsidR="006A69E1" w:rsidRPr="00B4137D" w:rsidSect="00604216">
      <w:headerReference w:type="default" r:id="rId8"/>
      <w:pgSz w:w="11906" w:h="16838" w:code="9"/>
      <w:pgMar w:top="1134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9F" w:rsidRDefault="00A81F9F" w:rsidP="008775DA">
      <w:r>
        <w:separator/>
      </w:r>
    </w:p>
  </w:endnote>
  <w:endnote w:type="continuationSeparator" w:id="0">
    <w:p w:rsidR="00A81F9F" w:rsidRDefault="00A81F9F" w:rsidP="008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9F" w:rsidRDefault="00A81F9F" w:rsidP="008775DA">
      <w:r>
        <w:separator/>
      </w:r>
    </w:p>
  </w:footnote>
  <w:footnote w:type="continuationSeparator" w:id="0">
    <w:p w:rsidR="00A81F9F" w:rsidRDefault="00A81F9F" w:rsidP="008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F9F" w:rsidRDefault="00A81F9F" w:rsidP="0008219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5"/>
    <w:rsid w:val="00006FC7"/>
    <w:rsid w:val="00020C26"/>
    <w:rsid w:val="00022393"/>
    <w:rsid w:val="000318FF"/>
    <w:rsid w:val="0003250E"/>
    <w:rsid w:val="00040731"/>
    <w:rsid w:val="0008219D"/>
    <w:rsid w:val="000969D7"/>
    <w:rsid w:val="000B5A36"/>
    <w:rsid w:val="000E640A"/>
    <w:rsid w:val="00116A7D"/>
    <w:rsid w:val="001300F2"/>
    <w:rsid w:val="00135E02"/>
    <w:rsid w:val="00163EE3"/>
    <w:rsid w:val="001800E5"/>
    <w:rsid w:val="0018047E"/>
    <w:rsid w:val="001A20F1"/>
    <w:rsid w:val="001A25A2"/>
    <w:rsid w:val="001A28E1"/>
    <w:rsid w:val="002025D2"/>
    <w:rsid w:val="0021285A"/>
    <w:rsid w:val="00226E67"/>
    <w:rsid w:val="00241C3C"/>
    <w:rsid w:val="002527CC"/>
    <w:rsid w:val="00267EA6"/>
    <w:rsid w:val="00281889"/>
    <w:rsid w:val="002C22F3"/>
    <w:rsid w:val="002C379A"/>
    <w:rsid w:val="002E7D23"/>
    <w:rsid w:val="0030527E"/>
    <w:rsid w:val="003350B9"/>
    <w:rsid w:val="00383CB8"/>
    <w:rsid w:val="003A0A28"/>
    <w:rsid w:val="003A35F6"/>
    <w:rsid w:val="003B3E08"/>
    <w:rsid w:val="003B7D7D"/>
    <w:rsid w:val="003C5DD3"/>
    <w:rsid w:val="003C67D5"/>
    <w:rsid w:val="003D625B"/>
    <w:rsid w:val="00406129"/>
    <w:rsid w:val="00451319"/>
    <w:rsid w:val="004718BB"/>
    <w:rsid w:val="00471E59"/>
    <w:rsid w:val="004728C0"/>
    <w:rsid w:val="004C5BF5"/>
    <w:rsid w:val="004F1227"/>
    <w:rsid w:val="004F40A9"/>
    <w:rsid w:val="004F62E3"/>
    <w:rsid w:val="00510596"/>
    <w:rsid w:val="005166E2"/>
    <w:rsid w:val="00532D18"/>
    <w:rsid w:val="00543A6C"/>
    <w:rsid w:val="005517E2"/>
    <w:rsid w:val="005875E7"/>
    <w:rsid w:val="00597E01"/>
    <w:rsid w:val="005E2C1A"/>
    <w:rsid w:val="005E2E85"/>
    <w:rsid w:val="00600986"/>
    <w:rsid w:val="00604216"/>
    <w:rsid w:val="006A69E1"/>
    <w:rsid w:val="006C67AE"/>
    <w:rsid w:val="00712907"/>
    <w:rsid w:val="00770707"/>
    <w:rsid w:val="00775C01"/>
    <w:rsid w:val="00796CD6"/>
    <w:rsid w:val="007C09E2"/>
    <w:rsid w:val="007E4204"/>
    <w:rsid w:val="00805CF4"/>
    <w:rsid w:val="008130C9"/>
    <w:rsid w:val="00820F60"/>
    <w:rsid w:val="00822F66"/>
    <w:rsid w:val="00832AC9"/>
    <w:rsid w:val="00864E06"/>
    <w:rsid w:val="008775DA"/>
    <w:rsid w:val="00886408"/>
    <w:rsid w:val="00886D17"/>
    <w:rsid w:val="00897C70"/>
    <w:rsid w:val="008B0AFF"/>
    <w:rsid w:val="008C1D04"/>
    <w:rsid w:val="00901BD1"/>
    <w:rsid w:val="009050F8"/>
    <w:rsid w:val="00934A74"/>
    <w:rsid w:val="00947086"/>
    <w:rsid w:val="0097437D"/>
    <w:rsid w:val="0098049A"/>
    <w:rsid w:val="009C4345"/>
    <w:rsid w:val="00A03CCF"/>
    <w:rsid w:val="00A26151"/>
    <w:rsid w:val="00A41505"/>
    <w:rsid w:val="00A54BCE"/>
    <w:rsid w:val="00A62F7A"/>
    <w:rsid w:val="00A73244"/>
    <w:rsid w:val="00A81F9F"/>
    <w:rsid w:val="00AC7C25"/>
    <w:rsid w:val="00AD2C8A"/>
    <w:rsid w:val="00AF1643"/>
    <w:rsid w:val="00B06293"/>
    <w:rsid w:val="00B40054"/>
    <w:rsid w:val="00B4137D"/>
    <w:rsid w:val="00B5062F"/>
    <w:rsid w:val="00B66F69"/>
    <w:rsid w:val="00B76795"/>
    <w:rsid w:val="00B768F9"/>
    <w:rsid w:val="00B85E2A"/>
    <w:rsid w:val="00B948FC"/>
    <w:rsid w:val="00B97119"/>
    <w:rsid w:val="00BB3C29"/>
    <w:rsid w:val="00BC1B10"/>
    <w:rsid w:val="00BD2F6A"/>
    <w:rsid w:val="00BE62D3"/>
    <w:rsid w:val="00C1770A"/>
    <w:rsid w:val="00C956D5"/>
    <w:rsid w:val="00CA4A2B"/>
    <w:rsid w:val="00CC7C50"/>
    <w:rsid w:val="00CC7C6A"/>
    <w:rsid w:val="00CD1AEA"/>
    <w:rsid w:val="00CD4905"/>
    <w:rsid w:val="00CE2B79"/>
    <w:rsid w:val="00D01A88"/>
    <w:rsid w:val="00D01B59"/>
    <w:rsid w:val="00D339E8"/>
    <w:rsid w:val="00D37114"/>
    <w:rsid w:val="00D527A7"/>
    <w:rsid w:val="00DA734D"/>
    <w:rsid w:val="00DD7AAE"/>
    <w:rsid w:val="00DF746C"/>
    <w:rsid w:val="00E13D49"/>
    <w:rsid w:val="00E1736F"/>
    <w:rsid w:val="00E24443"/>
    <w:rsid w:val="00E535AC"/>
    <w:rsid w:val="00E539EB"/>
    <w:rsid w:val="00E77C7B"/>
    <w:rsid w:val="00E802F7"/>
    <w:rsid w:val="00E83D1D"/>
    <w:rsid w:val="00EA6F96"/>
    <w:rsid w:val="00F34F93"/>
    <w:rsid w:val="00F56413"/>
    <w:rsid w:val="00F66581"/>
    <w:rsid w:val="00F924D2"/>
    <w:rsid w:val="00FA5BB1"/>
    <w:rsid w:val="00FC04C3"/>
    <w:rsid w:val="00FD1965"/>
    <w:rsid w:val="00FD7BC0"/>
    <w:rsid w:val="00FE7AD8"/>
    <w:rsid w:val="00FF0B2E"/>
    <w:rsid w:val="00FF14C9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A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5DA"/>
  </w:style>
  <w:style w:type="paragraph" w:styleId="a8">
    <w:name w:val="footer"/>
    <w:basedOn w:val="a"/>
    <w:link w:val="a9"/>
    <w:uiPriority w:val="99"/>
    <w:unhideWhenUsed/>
    <w:rsid w:val="00877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5DA"/>
  </w:style>
  <w:style w:type="paragraph" w:styleId="aa">
    <w:name w:val="Note Heading"/>
    <w:basedOn w:val="a"/>
    <w:next w:val="a"/>
    <w:link w:val="ab"/>
    <w:uiPriority w:val="99"/>
    <w:unhideWhenUsed/>
    <w:rsid w:val="00947086"/>
    <w:pPr>
      <w:jc w:val="center"/>
    </w:pPr>
  </w:style>
  <w:style w:type="character" w:customStyle="1" w:styleId="ab">
    <w:name w:val="記 (文字)"/>
    <w:basedOn w:val="a0"/>
    <w:link w:val="aa"/>
    <w:uiPriority w:val="99"/>
    <w:rsid w:val="00947086"/>
  </w:style>
  <w:style w:type="paragraph" w:styleId="ac">
    <w:name w:val="Closing"/>
    <w:basedOn w:val="a"/>
    <w:link w:val="ad"/>
    <w:uiPriority w:val="99"/>
    <w:unhideWhenUsed/>
    <w:rsid w:val="00947086"/>
    <w:pPr>
      <w:jc w:val="right"/>
    </w:pPr>
  </w:style>
  <w:style w:type="character" w:customStyle="1" w:styleId="ad">
    <w:name w:val="結語 (文字)"/>
    <w:basedOn w:val="a0"/>
    <w:link w:val="ac"/>
    <w:uiPriority w:val="99"/>
    <w:rsid w:val="00947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0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A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5DA"/>
  </w:style>
  <w:style w:type="paragraph" w:styleId="a8">
    <w:name w:val="footer"/>
    <w:basedOn w:val="a"/>
    <w:link w:val="a9"/>
    <w:uiPriority w:val="99"/>
    <w:unhideWhenUsed/>
    <w:rsid w:val="00877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5DA"/>
  </w:style>
  <w:style w:type="paragraph" w:styleId="aa">
    <w:name w:val="Note Heading"/>
    <w:basedOn w:val="a"/>
    <w:next w:val="a"/>
    <w:link w:val="ab"/>
    <w:uiPriority w:val="99"/>
    <w:unhideWhenUsed/>
    <w:rsid w:val="00947086"/>
    <w:pPr>
      <w:jc w:val="center"/>
    </w:pPr>
  </w:style>
  <w:style w:type="character" w:customStyle="1" w:styleId="ab">
    <w:name w:val="記 (文字)"/>
    <w:basedOn w:val="a0"/>
    <w:link w:val="aa"/>
    <w:uiPriority w:val="99"/>
    <w:rsid w:val="00947086"/>
  </w:style>
  <w:style w:type="paragraph" w:styleId="ac">
    <w:name w:val="Closing"/>
    <w:basedOn w:val="a"/>
    <w:link w:val="ad"/>
    <w:uiPriority w:val="99"/>
    <w:unhideWhenUsed/>
    <w:rsid w:val="00947086"/>
    <w:pPr>
      <w:jc w:val="right"/>
    </w:pPr>
  </w:style>
  <w:style w:type="character" w:customStyle="1" w:styleId="ad">
    <w:name w:val="結語 (文字)"/>
    <w:basedOn w:val="a0"/>
    <w:link w:val="ac"/>
    <w:uiPriority w:val="99"/>
    <w:rsid w:val="0094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6DC3-3C10-46AA-950B-5F5D9751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164EB79E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093157</cp:lastModifiedBy>
  <cp:revision>8</cp:revision>
  <cp:lastPrinted>2018-10-04T06:29:00Z</cp:lastPrinted>
  <dcterms:created xsi:type="dcterms:W3CDTF">2018-08-16T01:50:00Z</dcterms:created>
  <dcterms:modified xsi:type="dcterms:W3CDTF">2018-10-10T04:07:00Z</dcterms:modified>
</cp:coreProperties>
</file>