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60" w:rsidRPr="008A39AF" w:rsidRDefault="00A03CCF" w:rsidP="00B97119">
      <w:r>
        <w:t>別記</w:t>
      </w:r>
      <w:r w:rsidR="00700D41" w:rsidRPr="008A39AF">
        <w:rPr>
          <w:rFonts w:hint="eastAsia"/>
        </w:rPr>
        <w:t>第１</w:t>
      </w:r>
      <w:r w:rsidR="00910D0E" w:rsidRPr="008A39AF">
        <w:rPr>
          <w:rFonts w:hint="eastAsia"/>
        </w:rPr>
        <w:t>号</w:t>
      </w:r>
      <w:r w:rsidR="00040731" w:rsidRPr="008A39AF">
        <w:t>様式</w:t>
      </w:r>
      <w:r w:rsidR="00CC7C6A" w:rsidRPr="008A39AF">
        <w:t>（第５条関係）</w:t>
      </w:r>
    </w:p>
    <w:p w:rsidR="00040731" w:rsidRPr="008A39AF" w:rsidRDefault="00040731" w:rsidP="00B97119">
      <w:bookmarkStart w:id="0" w:name="_GoBack"/>
      <w:bookmarkEnd w:id="0"/>
    </w:p>
    <w:p w:rsidR="00040731" w:rsidRPr="008A39AF" w:rsidRDefault="002561F5" w:rsidP="008B0AFF">
      <w:pPr>
        <w:jc w:val="center"/>
        <w:rPr>
          <w:szCs w:val="21"/>
        </w:rPr>
      </w:pPr>
      <w:r w:rsidRPr="008A39AF">
        <w:rPr>
          <w:rFonts w:hint="eastAsia"/>
          <w:szCs w:val="21"/>
        </w:rPr>
        <w:t xml:space="preserve">       </w:t>
      </w:r>
      <w:r w:rsidR="00040731" w:rsidRPr="008A39AF">
        <w:rPr>
          <w:rFonts w:hint="eastAsia"/>
          <w:szCs w:val="21"/>
        </w:rPr>
        <w:t>わかやま版ＰＦＩによる支援申請書</w:t>
      </w:r>
      <w:r w:rsidR="00EF1550" w:rsidRPr="008A39AF">
        <w:rPr>
          <w:rFonts w:hint="eastAsia"/>
          <w:szCs w:val="21"/>
        </w:rPr>
        <w:t>（土地取得・賃貸）</w:t>
      </w:r>
    </w:p>
    <w:p w:rsidR="00040731" w:rsidRPr="008A39AF" w:rsidRDefault="00040731" w:rsidP="00B97119"/>
    <w:p w:rsidR="00040731" w:rsidRDefault="00040731" w:rsidP="008B0AFF">
      <w:pPr>
        <w:jc w:val="right"/>
      </w:pPr>
      <w:r>
        <w:rPr>
          <w:rFonts w:hint="eastAsia"/>
        </w:rPr>
        <w:t xml:space="preserve">　　年　　月　　日</w:t>
      </w:r>
    </w:p>
    <w:p w:rsidR="00040731" w:rsidRDefault="00040731" w:rsidP="00B97119"/>
    <w:p w:rsidR="00040731" w:rsidRDefault="00A03CCF" w:rsidP="00A03CCF">
      <w:pPr>
        <w:ind w:firstLineChars="200" w:firstLine="420"/>
      </w:pPr>
      <w:r>
        <w:rPr>
          <w:rFonts w:hint="eastAsia"/>
        </w:rPr>
        <w:t xml:space="preserve">和歌山県知事　　　　</w:t>
      </w:r>
      <w:r w:rsidR="0004073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040731">
        <w:rPr>
          <w:rFonts w:hint="eastAsia"/>
        </w:rPr>
        <w:t>様</w:t>
      </w:r>
    </w:p>
    <w:p w:rsidR="00040731" w:rsidRDefault="00040731" w:rsidP="00B97119"/>
    <w:p w:rsidR="008B0AFF" w:rsidRDefault="00040731" w:rsidP="00A03CCF">
      <w:pPr>
        <w:ind w:firstLineChars="622" w:firstLine="3259"/>
        <w:rPr>
          <w:kern w:val="0"/>
        </w:rPr>
      </w:pPr>
      <w:r w:rsidRPr="00A03CCF">
        <w:rPr>
          <w:rFonts w:hint="eastAsia"/>
          <w:spacing w:val="157"/>
          <w:kern w:val="0"/>
          <w:fitText w:val="1260" w:id="1376583680"/>
        </w:rPr>
        <w:t>所在</w:t>
      </w:r>
      <w:r w:rsidRPr="00A03CCF">
        <w:rPr>
          <w:rFonts w:hint="eastAsia"/>
          <w:spacing w:val="1"/>
          <w:kern w:val="0"/>
          <w:fitText w:val="1260" w:id="1376583680"/>
        </w:rPr>
        <w:t>地</w:t>
      </w:r>
    </w:p>
    <w:p w:rsidR="00040731" w:rsidRDefault="00040731" w:rsidP="008B0AFF">
      <w:pPr>
        <w:ind w:firstLineChars="1552" w:firstLine="3259"/>
      </w:pPr>
      <w:r>
        <w:rPr>
          <w:rFonts w:hint="eastAsia"/>
        </w:rPr>
        <w:t xml:space="preserve">名　　</w:t>
      </w:r>
      <w:r w:rsidR="00A03CCF">
        <w:rPr>
          <w:rFonts w:hint="eastAsia"/>
        </w:rPr>
        <w:t xml:space="preserve">　　</w:t>
      </w:r>
      <w:r>
        <w:rPr>
          <w:rFonts w:hint="eastAsia"/>
        </w:rPr>
        <w:t>称</w:t>
      </w:r>
    </w:p>
    <w:p w:rsidR="00040731" w:rsidRDefault="00040731" w:rsidP="008B0AFF">
      <w:pPr>
        <w:ind w:firstLineChars="1552" w:firstLine="3259"/>
      </w:pPr>
      <w:r>
        <w:rPr>
          <w:rFonts w:hint="eastAsia"/>
        </w:rPr>
        <w:t>代表者</w:t>
      </w:r>
      <w:r w:rsidR="00A03CCF">
        <w:rPr>
          <w:rFonts w:hint="eastAsia"/>
        </w:rPr>
        <w:t>職氏</w:t>
      </w:r>
      <w:r>
        <w:rPr>
          <w:rFonts w:hint="eastAsia"/>
        </w:rPr>
        <w:t>名</w:t>
      </w:r>
      <w:r w:rsidR="007C09E2">
        <w:rPr>
          <w:rFonts w:hint="eastAsia"/>
        </w:rPr>
        <w:t xml:space="preserve">　　　　　　　　　　　　　　　　　</w:t>
      </w:r>
      <w:r w:rsidR="008B0AFF">
        <w:rPr>
          <w:rFonts w:hint="eastAsia"/>
        </w:rPr>
        <w:t>印</w:t>
      </w:r>
    </w:p>
    <w:p w:rsidR="00040731" w:rsidRDefault="00040731" w:rsidP="007C09E2">
      <w:pPr>
        <w:ind w:firstLineChars="931" w:firstLine="3258"/>
      </w:pPr>
      <w:r w:rsidRPr="00910D0E">
        <w:rPr>
          <w:rFonts w:hint="eastAsia"/>
          <w:spacing w:val="70"/>
          <w:kern w:val="0"/>
          <w:fitText w:val="1260" w:id="1376583936"/>
        </w:rPr>
        <w:t>電話番</w:t>
      </w:r>
      <w:r w:rsidRPr="00910D0E">
        <w:rPr>
          <w:rFonts w:hint="eastAsia"/>
          <w:kern w:val="0"/>
          <w:fitText w:val="1260" w:id="1376583936"/>
        </w:rPr>
        <w:t>号</w:t>
      </w:r>
    </w:p>
    <w:p w:rsidR="00040731" w:rsidRDefault="00040731" w:rsidP="007C09E2">
      <w:pPr>
        <w:ind w:firstLineChars="931" w:firstLine="3258"/>
      </w:pPr>
      <w:r w:rsidRPr="00910D0E">
        <w:rPr>
          <w:rFonts w:hint="eastAsia"/>
          <w:spacing w:val="70"/>
          <w:kern w:val="0"/>
          <w:fitText w:val="1260" w:id="1376584192"/>
        </w:rPr>
        <w:t>担当者</w:t>
      </w:r>
      <w:r w:rsidRPr="00910D0E">
        <w:rPr>
          <w:rFonts w:hint="eastAsia"/>
          <w:kern w:val="0"/>
          <w:fitText w:val="1260" w:id="1376584192"/>
        </w:rPr>
        <w:t>名</w:t>
      </w:r>
    </w:p>
    <w:p w:rsidR="008B0AFF" w:rsidRDefault="008B0AFF" w:rsidP="00A73244"/>
    <w:p w:rsidR="00040731" w:rsidRDefault="00CC7C6A" w:rsidP="007C09E2">
      <w:pPr>
        <w:ind w:leftChars="100" w:left="210" w:firstLineChars="100" w:firstLine="210"/>
      </w:pPr>
      <w:r>
        <w:t>下記</w:t>
      </w:r>
      <w:r w:rsidR="007C09E2">
        <w:t>のとおり施設の設置</w:t>
      </w:r>
      <w:r w:rsidR="00A73244">
        <w:t>を計画していますので、わかやま版ＰＦＩによる支援を申請します。</w:t>
      </w:r>
    </w:p>
    <w:p w:rsidR="00A73244" w:rsidRDefault="00A73244" w:rsidP="00A73244"/>
    <w:p w:rsidR="00CC7C6A" w:rsidRDefault="00CC7C6A" w:rsidP="00CC7C6A">
      <w:pPr>
        <w:jc w:val="center"/>
      </w:pPr>
      <w:r>
        <w:rPr>
          <w:rFonts w:hint="eastAsia"/>
        </w:rPr>
        <w:t>記</w:t>
      </w:r>
    </w:p>
    <w:p w:rsidR="00CC7C6A" w:rsidRPr="007C09E2" w:rsidRDefault="00CC7C6A" w:rsidP="00A73244"/>
    <w:p w:rsidR="00A73244" w:rsidRDefault="003A0A28" w:rsidP="007C09E2">
      <w:pPr>
        <w:ind w:firstLineChars="100" w:firstLine="210"/>
      </w:pPr>
      <w:r>
        <w:t>１　対象地</w:t>
      </w:r>
      <w:r w:rsidR="00A73244">
        <w:t>の概要</w:t>
      </w:r>
    </w:p>
    <w:tbl>
      <w:tblPr>
        <w:tblStyle w:val="a3"/>
        <w:tblW w:w="0" w:type="auto"/>
        <w:jc w:val="right"/>
        <w:tblInd w:w="285" w:type="dxa"/>
        <w:tblLook w:val="04A0" w:firstRow="1" w:lastRow="0" w:firstColumn="1" w:lastColumn="0" w:noHBand="0" w:noVBand="1"/>
      </w:tblPr>
      <w:tblGrid>
        <w:gridCol w:w="2127"/>
        <w:gridCol w:w="5918"/>
      </w:tblGrid>
      <w:tr w:rsidR="00A73244" w:rsidTr="008B0AFF">
        <w:trPr>
          <w:trHeight w:val="418"/>
          <w:jc w:val="right"/>
        </w:trPr>
        <w:tc>
          <w:tcPr>
            <w:tcW w:w="2127" w:type="dxa"/>
            <w:vAlign w:val="center"/>
          </w:tcPr>
          <w:p w:rsidR="00A73244" w:rsidRDefault="004718BB" w:rsidP="004718BB">
            <w:pPr>
              <w:jc w:val="center"/>
            </w:pPr>
            <w:r w:rsidRPr="003A0A28">
              <w:rPr>
                <w:kern w:val="0"/>
                <w:fitText w:val="1680" w:id="1366068224"/>
              </w:rPr>
              <w:t>所在地（地番等）</w:t>
            </w:r>
          </w:p>
        </w:tc>
        <w:tc>
          <w:tcPr>
            <w:tcW w:w="5918" w:type="dxa"/>
            <w:vAlign w:val="center"/>
          </w:tcPr>
          <w:p w:rsidR="00A73244" w:rsidRDefault="00A73244" w:rsidP="004718BB"/>
        </w:tc>
      </w:tr>
      <w:tr w:rsidR="00A73244" w:rsidTr="008B0AFF">
        <w:trPr>
          <w:trHeight w:val="418"/>
          <w:jc w:val="right"/>
        </w:trPr>
        <w:tc>
          <w:tcPr>
            <w:tcW w:w="2127" w:type="dxa"/>
            <w:vAlign w:val="center"/>
          </w:tcPr>
          <w:p w:rsidR="00A73244" w:rsidRDefault="004718BB" w:rsidP="004718BB">
            <w:pPr>
              <w:jc w:val="center"/>
            </w:pPr>
            <w:r w:rsidRPr="00FF5D79">
              <w:rPr>
                <w:spacing w:val="30"/>
                <w:kern w:val="0"/>
                <w:fitText w:val="1680" w:id="1366067968"/>
              </w:rPr>
              <w:t>現況（地目</w:t>
            </w:r>
            <w:r w:rsidRPr="00FF5D79">
              <w:rPr>
                <w:spacing w:val="60"/>
                <w:kern w:val="0"/>
                <w:fitText w:val="1680" w:id="1366067968"/>
              </w:rPr>
              <w:t>）</w:t>
            </w:r>
          </w:p>
        </w:tc>
        <w:tc>
          <w:tcPr>
            <w:tcW w:w="5918" w:type="dxa"/>
            <w:vAlign w:val="center"/>
          </w:tcPr>
          <w:p w:rsidR="00A73244" w:rsidRDefault="00A73244" w:rsidP="004718BB"/>
        </w:tc>
      </w:tr>
      <w:tr w:rsidR="00A73244" w:rsidTr="008B0AFF">
        <w:trPr>
          <w:trHeight w:val="418"/>
          <w:jc w:val="right"/>
        </w:trPr>
        <w:tc>
          <w:tcPr>
            <w:tcW w:w="2127" w:type="dxa"/>
            <w:vAlign w:val="center"/>
          </w:tcPr>
          <w:p w:rsidR="00A73244" w:rsidRDefault="00A73244" w:rsidP="004718BB">
            <w:pPr>
              <w:jc w:val="center"/>
            </w:pPr>
            <w:r w:rsidRPr="00FF5D79">
              <w:rPr>
                <w:spacing w:val="135"/>
                <w:kern w:val="0"/>
                <w:fitText w:val="1680" w:id="1366067969"/>
              </w:rPr>
              <w:t>敷地面</w:t>
            </w:r>
            <w:r w:rsidRPr="00FF5D79">
              <w:rPr>
                <w:spacing w:val="15"/>
                <w:kern w:val="0"/>
                <w:fitText w:val="1680" w:id="1366067969"/>
              </w:rPr>
              <w:t>積</w:t>
            </w:r>
          </w:p>
        </w:tc>
        <w:tc>
          <w:tcPr>
            <w:tcW w:w="5918" w:type="dxa"/>
            <w:vAlign w:val="center"/>
          </w:tcPr>
          <w:p w:rsidR="00A73244" w:rsidRDefault="004718BB" w:rsidP="004718BB">
            <w:r>
              <w:t xml:space="preserve">　　　　　　　　　　　　　　　　　　　　　　㎡</w:t>
            </w:r>
          </w:p>
        </w:tc>
      </w:tr>
      <w:tr w:rsidR="00A73244" w:rsidTr="008B0AFF">
        <w:trPr>
          <w:trHeight w:val="418"/>
          <w:jc w:val="right"/>
        </w:trPr>
        <w:tc>
          <w:tcPr>
            <w:tcW w:w="2127" w:type="dxa"/>
            <w:vAlign w:val="center"/>
          </w:tcPr>
          <w:p w:rsidR="00A73244" w:rsidRDefault="00CE2B79" w:rsidP="004718BB">
            <w:pPr>
              <w:jc w:val="center"/>
            </w:pPr>
            <w:r w:rsidRPr="008B0AFF">
              <w:rPr>
                <w:spacing w:val="255"/>
                <w:kern w:val="0"/>
                <w:fitText w:val="1680" w:id="1366067970"/>
              </w:rPr>
              <w:t>所有</w:t>
            </w:r>
            <w:r w:rsidRPr="008B0AFF">
              <w:rPr>
                <w:spacing w:val="15"/>
                <w:kern w:val="0"/>
                <w:fitText w:val="1680" w:id="1366067970"/>
              </w:rPr>
              <w:t>者</w:t>
            </w:r>
          </w:p>
        </w:tc>
        <w:tc>
          <w:tcPr>
            <w:tcW w:w="5918" w:type="dxa"/>
            <w:vAlign w:val="center"/>
          </w:tcPr>
          <w:p w:rsidR="00A73244" w:rsidRDefault="00A73244" w:rsidP="004718BB"/>
        </w:tc>
      </w:tr>
      <w:tr w:rsidR="00A73244" w:rsidTr="008B0AFF">
        <w:trPr>
          <w:trHeight w:val="418"/>
          <w:jc w:val="right"/>
        </w:trPr>
        <w:tc>
          <w:tcPr>
            <w:tcW w:w="2127" w:type="dxa"/>
            <w:vAlign w:val="center"/>
          </w:tcPr>
          <w:p w:rsidR="00A73244" w:rsidRDefault="00CE2B79" w:rsidP="004718BB">
            <w:pPr>
              <w:jc w:val="center"/>
            </w:pPr>
            <w:r w:rsidRPr="00FF5D79">
              <w:rPr>
                <w:spacing w:val="15"/>
                <w:kern w:val="0"/>
                <w:fitText w:val="1680" w:id="1366067971"/>
              </w:rPr>
              <w:t>既存建物の有無</w:t>
            </w:r>
          </w:p>
        </w:tc>
        <w:tc>
          <w:tcPr>
            <w:tcW w:w="5918" w:type="dxa"/>
            <w:vAlign w:val="center"/>
          </w:tcPr>
          <w:p w:rsidR="00A73244" w:rsidRDefault="007C09E2" w:rsidP="007C09E2">
            <w:pPr>
              <w:jc w:val="center"/>
            </w:pPr>
            <w:r>
              <w:t>あり　　　・　　　なし</w:t>
            </w:r>
          </w:p>
        </w:tc>
      </w:tr>
    </w:tbl>
    <w:p w:rsidR="003A0A28" w:rsidRDefault="003A0A28" w:rsidP="00A73244"/>
    <w:p w:rsidR="008775DA" w:rsidRDefault="00D527A7" w:rsidP="007C09E2">
      <w:pPr>
        <w:ind w:firstLineChars="100" w:firstLine="210"/>
      </w:pPr>
      <w:r>
        <w:t>２　希望する</w:t>
      </w:r>
      <w:r w:rsidR="003A0A28">
        <w:t>支援内容</w:t>
      </w:r>
    </w:p>
    <w:p w:rsidR="003A0A28" w:rsidRPr="003A0A28" w:rsidRDefault="003A0A28" w:rsidP="00A73244"/>
    <w:p w:rsidR="004718BB" w:rsidRDefault="003A0A28" w:rsidP="007C09E2">
      <w:pPr>
        <w:tabs>
          <w:tab w:val="left" w:pos="2835"/>
        </w:tabs>
        <w:ind w:firstLineChars="100" w:firstLine="210"/>
      </w:pPr>
      <w:r>
        <w:rPr>
          <w:rFonts w:hint="eastAsia"/>
        </w:rPr>
        <w:t>３</w:t>
      </w:r>
      <w:r w:rsidR="004718BB">
        <w:rPr>
          <w:rFonts w:hint="eastAsia"/>
        </w:rPr>
        <w:t xml:space="preserve">　事業計画の概要　</w:t>
      </w:r>
      <w:r w:rsidR="008B0AFF">
        <w:rPr>
          <w:rFonts w:hint="eastAsia"/>
        </w:rPr>
        <w:tab/>
      </w:r>
      <w:r w:rsidR="004718BB">
        <w:rPr>
          <w:rFonts w:hint="eastAsia"/>
        </w:rPr>
        <w:t>別紙１のとおり</w:t>
      </w:r>
    </w:p>
    <w:p w:rsidR="004718BB" w:rsidRPr="003A0A28" w:rsidRDefault="004718BB" w:rsidP="00A73244"/>
    <w:p w:rsidR="004718BB" w:rsidRDefault="003A0A28" w:rsidP="007C09E2">
      <w:pPr>
        <w:tabs>
          <w:tab w:val="left" w:pos="2835"/>
        </w:tabs>
        <w:ind w:firstLineChars="100" w:firstLine="210"/>
      </w:pPr>
      <w:r>
        <w:rPr>
          <w:rFonts w:hint="eastAsia"/>
        </w:rPr>
        <w:t>４</w:t>
      </w:r>
      <w:r w:rsidR="004718BB">
        <w:rPr>
          <w:rFonts w:hint="eastAsia"/>
        </w:rPr>
        <w:t xml:space="preserve">　企業概要　</w:t>
      </w:r>
      <w:r w:rsidR="008B0AFF">
        <w:rPr>
          <w:rFonts w:hint="eastAsia"/>
        </w:rPr>
        <w:tab/>
      </w:r>
      <w:r w:rsidR="004718BB">
        <w:rPr>
          <w:rFonts w:hint="eastAsia"/>
        </w:rPr>
        <w:t>別紙２のとおり</w:t>
      </w:r>
    </w:p>
    <w:p w:rsidR="004718BB" w:rsidRDefault="004718BB" w:rsidP="00A73244"/>
    <w:p w:rsidR="007C09E2" w:rsidRDefault="003A0A28" w:rsidP="007C09E2">
      <w:pPr>
        <w:tabs>
          <w:tab w:val="left" w:pos="2835"/>
        </w:tabs>
        <w:ind w:firstLineChars="100" w:firstLine="210"/>
      </w:pPr>
      <w:r>
        <w:rPr>
          <w:rFonts w:hint="eastAsia"/>
        </w:rPr>
        <w:t>５</w:t>
      </w:r>
      <w:r w:rsidR="004718BB">
        <w:rPr>
          <w:rFonts w:hint="eastAsia"/>
        </w:rPr>
        <w:t xml:space="preserve">　添付書類</w:t>
      </w:r>
      <w:r w:rsidR="008B0AFF">
        <w:rPr>
          <w:rFonts w:hint="eastAsia"/>
        </w:rPr>
        <w:tab/>
      </w:r>
    </w:p>
    <w:p w:rsidR="004718BB" w:rsidRDefault="007C09E2" w:rsidP="007C09E2">
      <w:pPr>
        <w:ind w:firstLineChars="200" w:firstLine="420"/>
      </w:pPr>
      <w:r>
        <w:rPr>
          <w:rFonts w:hint="eastAsia"/>
        </w:rPr>
        <w:t>（１）</w:t>
      </w:r>
      <w:r w:rsidR="004718BB">
        <w:rPr>
          <w:rFonts w:hint="eastAsia"/>
        </w:rPr>
        <w:t>定款の写し</w:t>
      </w:r>
    </w:p>
    <w:p w:rsidR="004718BB" w:rsidRDefault="007C09E2" w:rsidP="007C09E2">
      <w:pPr>
        <w:ind w:firstLineChars="200" w:firstLine="420"/>
      </w:pPr>
      <w:r>
        <w:rPr>
          <w:rFonts w:hint="eastAsia"/>
        </w:rPr>
        <w:t>（２）</w:t>
      </w:r>
      <w:r w:rsidR="004718BB">
        <w:rPr>
          <w:rFonts w:hint="eastAsia"/>
        </w:rPr>
        <w:t>法人登記簿謄本</w:t>
      </w:r>
    </w:p>
    <w:p w:rsidR="003C5DD3" w:rsidRDefault="007C09E2" w:rsidP="007C09E2">
      <w:pPr>
        <w:ind w:firstLineChars="200" w:firstLine="420"/>
      </w:pPr>
      <w:r>
        <w:rPr>
          <w:rFonts w:hint="eastAsia"/>
        </w:rPr>
        <w:t>（３）</w:t>
      </w:r>
      <w:r w:rsidR="003C5DD3">
        <w:rPr>
          <w:rFonts w:hint="eastAsia"/>
        </w:rPr>
        <w:t>過去３年間の財務諸表</w:t>
      </w:r>
    </w:p>
    <w:p w:rsidR="003C5DD3" w:rsidRDefault="007C09E2" w:rsidP="007C09E2">
      <w:pPr>
        <w:ind w:firstLineChars="200" w:firstLine="420"/>
      </w:pPr>
      <w:r>
        <w:rPr>
          <w:rFonts w:hint="eastAsia"/>
        </w:rPr>
        <w:t>（４）</w:t>
      </w:r>
      <w:r w:rsidR="003C5DD3">
        <w:rPr>
          <w:rFonts w:hint="eastAsia"/>
        </w:rPr>
        <w:t>納税証明書</w:t>
      </w:r>
      <w:r>
        <w:rPr>
          <w:rFonts w:hint="eastAsia"/>
        </w:rPr>
        <w:t>（国税・県税・市町村税</w:t>
      </w:r>
      <w:r w:rsidR="003C5DD3">
        <w:rPr>
          <w:rFonts w:hint="eastAsia"/>
        </w:rPr>
        <w:t>）</w:t>
      </w:r>
    </w:p>
    <w:p w:rsidR="000349A7" w:rsidRPr="002A7BB8" w:rsidRDefault="000349A7" w:rsidP="002A7BB8"/>
    <w:sectPr w:rsidR="000349A7" w:rsidRPr="002A7BB8" w:rsidSect="00FF5D79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6D" w:rsidRDefault="00166F6D" w:rsidP="008775DA">
      <w:r>
        <w:separator/>
      </w:r>
    </w:p>
  </w:endnote>
  <w:endnote w:type="continuationSeparator" w:id="0">
    <w:p w:rsidR="00166F6D" w:rsidRDefault="00166F6D" w:rsidP="0087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6D" w:rsidRDefault="00166F6D" w:rsidP="008775DA">
      <w:r>
        <w:separator/>
      </w:r>
    </w:p>
  </w:footnote>
  <w:footnote w:type="continuationSeparator" w:id="0">
    <w:p w:rsidR="00166F6D" w:rsidRDefault="00166F6D" w:rsidP="0087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6D" w:rsidRDefault="00166F6D" w:rsidP="0008219D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defaultTabStop w:val="840"/>
  <w:drawingGridVerticalSpacing w:val="30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05"/>
    <w:rsid w:val="00020C26"/>
    <w:rsid w:val="00022393"/>
    <w:rsid w:val="000318FF"/>
    <w:rsid w:val="0003250E"/>
    <w:rsid w:val="000349A7"/>
    <w:rsid w:val="00040731"/>
    <w:rsid w:val="0008219D"/>
    <w:rsid w:val="000969D7"/>
    <w:rsid w:val="000B5A36"/>
    <w:rsid w:val="000E640A"/>
    <w:rsid w:val="00116A7D"/>
    <w:rsid w:val="001300F2"/>
    <w:rsid w:val="00135E02"/>
    <w:rsid w:val="00166F6D"/>
    <w:rsid w:val="001800E5"/>
    <w:rsid w:val="0018047E"/>
    <w:rsid w:val="001A25A2"/>
    <w:rsid w:val="002025D2"/>
    <w:rsid w:val="0021285A"/>
    <w:rsid w:val="00226E67"/>
    <w:rsid w:val="00241C3C"/>
    <w:rsid w:val="002527CC"/>
    <w:rsid w:val="002561F5"/>
    <w:rsid w:val="00267EA6"/>
    <w:rsid w:val="00281889"/>
    <w:rsid w:val="002A7BB8"/>
    <w:rsid w:val="002C379A"/>
    <w:rsid w:val="002E7D23"/>
    <w:rsid w:val="0030527E"/>
    <w:rsid w:val="003350B9"/>
    <w:rsid w:val="00383CB8"/>
    <w:rsid w:val="003A0A28"/>
    <w:rsid w:val="003A35F6"/>
    <w:rsid w:val="003B7D7D"/>
    <w:rsid w:val="003C5DD3"/>
    <w:rsid w:val="003C67D5"/>
    <w:rsid w:val="003D625B"/>
    <w:rsid w:val="003F416E"/>
    <w:rsid w:val="00406129"/>
    <w:rsid w:val="00451319"/>
    <w:rsid w:val="004718BB"/>
    <w:rsid w:val="00471E59"/>
    <w:rsid w:val="004728C0"/>
    <w:rsid w:val="004C5BF5"/>
    <w:rsid w:val="004F1227"/>
    <w:rsid w:val="004F40A9"/>
    <w:rsid w:val="00510596"/>
    <w:rsid w:val="005166E2"/>
    <w:rsid w:val="00532D18"/>
    <w:rsid w:val="00543A6C"/>
    <w:rsid w:val="005517E2"/>
    <w:rsid w:val="005875E7"/>
    <w:rsid w:val="00597E01"/>
    <w:rsid w:val="005E2C1A"/>
    <w:rsid w:val="005E2E85"/>
    <w:rsid w:val="00600986"/>
    <w:rsid w:val="006202EF"/>
    <w:rsid w:val="006C67AE"/>
    <w:rsid w:val="00700D41"/>
    <w:rsid w:val="00712907"/>
    <w:rsid w:val="00770707"/>
    <w:rsid w:val="00775C01"/>
    <w:rsid w:val="00796CD6"/>
    <w:rsid w:val="007B01B5"/>
    <w:rsid w:val="007C09E2"/>
    <w:rsid w:val="007E4204"/>
    <w:rsid w:val="008130C9"/>
    <w:rsid w:val="00820F60"/>
    <w:rsid w:val="00822F66"/>
    <w:rsid w:val="00832AC9"/>
    <w:rsid w:val="00864E06"/>
    <w:rsid w:val="008775DA"/>
    <w:rsid w:val="00886D17"/>
    <w:rsid w:val="00897C70"/>
    <w:rsid w:val="008A39AF"/>
    <w:rsid w:val="008B0AFF"/>
    <w:rsid w:val="008C1D04"/>
    <w:rsid w:val="008F3740"/>
    <w:rsid w:val="00901BD1"/>
    <w:rsid w:val="009050F8"/>
    <w:rsid w:val="00910D0E"/>
    <w:rsid w:val="00934A74"/>
    <w:rsid w:val="0097437D"/>
    <w:rsid w:val="0098049A"/>
    <w:rsid w:val="009C4345"/>
    <w:rsid w:val="00A03CCF"/>
    <w:rsid w:val="00A26151"/>
    <w:rsid w:val="00A41505"/>
    <w:rsid w:val="00A54BCE"/>
    <w:rsid w:val="00A62F7A"/>
    <w:rsid w:val="00A73244"/>
    <w:rsid w:val="00AC284E"/>
    <w:rsid w:val="00AC7C25"/>
    <w:rsid w:val="00AD2C8A"/>
    <w:rsid w:val="00B40054"/>
    <w:rsid w:val="00B5062F"/>
    <w:rsid w:val="00B85E2A"/>
    <w:rsid w:val="00B97119"/>
    <w:rsid w:val="00BB3C29"/>
    <w:rsid w:val="00BC1B10"/>
    <w:rsid w:val="00BD2F6A"/>
    <w:rsid w:val="00BE62D3"/>
    <w:rsid w:val="00C956D5"/>
    <w:rsid w:val="00CA4A2B"/>
    <w:rsid w:val="00CC7C50"/>
    <w:rsid w:val="00CC7C6A"/>
    <w:rsid w:val="00CD4905"/>
    <w:rsid w:val="00CE2B79"/>
    <w:rsid w:val="00D01A88"/>
    <w:rsid w:val="00D01B59"/>
    <w:rsid w:val="00D339E8"/>
    <w:rsid w:val="00D37114"/>
    <w:rsid w:val="00D527A7"/>
    <w:rsid w:val="00DA734D"/>
    <w:rsid w:val="00DD7AAE"/>
    <w:rsid w:val="00DF746C"/>
    <w:rsid w:val="00E13D49"/>
    <w:rsid w:val="00E1736F"/>
    <w:rsid w:val="00E535AC"/>
    <w:rsid w:val="00E539EB"/>
    <w:rsid w:val="00E77C7B"/>
    <w:rsid w:val="00E802F7"/>
    <w:rsid w:val="00EA6F96"/>
    <w:rsid w:val="00EF1550"/>
    <w:rsid w:val="00F34F93"/>
    <w:rsid w:val="00F66581"/>
    <w:rsid w:val="00F924D2"/>
    <w:rsid w:val="00FA5BB1"/>
    <w:rsid w:val="00FC04C3"/>
    <w:rsid w:val="00FD1965"/>
    <w:rsid w:val="00FD7BC0"/>
    <w:rsid w:val="00FE7AD8"/>
    <w:rsid w:val="00FF0B2E"/>
    <w:rsid w:val="00FF14C9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0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0A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75DA"/>
  </w:style>
  <w:style w:type="paragraph" w:styleId="a8">
    <w:name w:val="footer"/>
    <w:basedOn w:val="a"/>
    <w:link w:val="a9"/>
    <w:uiPriority w:val="99"/>
    <w:unhideWhenUsed/>
    <w:rsid w:val="00877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7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0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0A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75DA"/>
  </w:style>
  <w:style w:type="paragraph" w:styleId="a8">
    <w:name w:val="footer"/>
    <w:basedOn w:val="a"/>
    <w:link w:val="a9"/>
    <w:uiPriority w:val="99"/>
    <w:unhideWhenUsed/>
    <w:rsid w:val="00877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7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3021-A844-4D97-8B5E-0663DF28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3F47C100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093157</cp:lastModifiedBy>
  <cp:revision>2</cp:revision>
  <cp:lastPrinted>2017-02-07T06:18:00Z</cp:lastPrinted>
  <dcterms:created xsi:type="dcterms:W3CDTF">2018-10-24T11:47:00Z</dcterms:created>
  <dcterms:modified xsi:type="dcterms:W3CDTF">2018-10-24T11:47:00Z</dcterms:modified>
</cp:coreProperties>
</file>