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BB" w:rsidRPr="00DD5277" w:rsidRDefault="004D36BB">
      <w:pPr>
        <w:rPr>
          <w:rFonts w:asciiTheme="majorEastAsia" w:eastAsiaTheme="majorEastAsia" w:hAnsiTheme="majorEastAsia"/>
          <w:sz w:val="28"/>
        </w:rPr>
      </w:pPr>
      <w:r w:rsidRPr="00DD5277">
        <w:rPr>
          <w:rFonts w:asciiTheme="majorEastAsia" w:eastAsiaTheme="majorEastAsia" w:hAnsiTheme="majorEastAsia" w:hint="eastAsia"/>
          <w:sz w:val="28"/>
        </w:rPr>
        <w:t>和歌山県福祉保健部健康局医務課　中村　行</w:t>
      </w:r>
    </w:p>
    <w:p w:rsidR="004D36BB" w:rsidRPr="00DD5277" w:rsidRDefault="004D36BB">
      <w:pPr>
        <w:rPr>
          <w:rFonts w:asciiTheme="majorEastAsia" w:eastAsiaTheme="majorEastAsia" w:hAnsiTheme="majorEastAsia"/>
          <w:b/>
          <w:sz w:val="28"/>
        </w:rPr>
      </w:pPr>
      <w:r w:rsidRPr="00DD5277">
        <w:rPr>
          <w:rFonts w:asciiTheme="majorEastAsia" w:eastAsiaTheme="majorEastAsia" w:hAnsiTheme="majorEastAsia" w:hint="eastAsia"/>
          <w:b/>
          <w:sz w:val="28"/>
        </w:rPr>
        <w:t>ＦＡＸ　０７３－４２４－</w:t>
      </w:r>
      <w:r w:rsidR="0092242F" w:rsidRPr="00DD5277">
        <w:rPr>
          <w:rFonts w:asciiTheme="majorEastAsia" w:eastAsiaTheme="majorEastAsia" w:hAnsiTheme="majorEastAsia" w:hint="eastAsia"/>
          <w:b/>
          <w:sz w:val="28"/>
        </w:rPr>
        <w:t>０４２５</w:t>
      </w:r>
    </w:p>
    <w:p w:rsidR="004D36BB" w:rsidRPr="00DD5277" w:rsidRDefault="004D36BB">
      <w:pPr>
        <w:rPr>
          <w:rFonts w:asciiTheme="majorEastAsia" w:eastAsiaTheme="majorEastAsia" w:hAnsiTheme="majorEastAsia"/>
          <w:sz w:val="24"/>
        </w:rPr>
      </w:pPr>
    </w:p>
    <w:p w:rsidR="00C20E71" w:rsidRDefault="00C20E71">
      <w:pPr>
        <w:rPr>
          <w:rFonts w:asciiTheme="majorEastAsia" w:eastAsiaTheme="majorEastAsia" w:hAnsiTheme="majorEastAsia"/>
          <w:sz w:val="32"/>
        </w:rPr>
      </w:pPr>
    </w:p>
    <w:p w:rsidR="009C0E41" w:rsidRPr="00DD5277" w:rsidRDefault="004D36BB">
      <w:pPr>
        <w:rPr>
          <w:rFonts w:asciiTheme="majorEastAsia" w:eastAsiaTheme="majorEastAsia" w:hAnsiTheme="majorEastAsia"/>
          <w:sz w:val="32"/>
        </w:rPr>
      </w:pPr>
      <w:r w:rsidRPr="00DD5277">
        <w:rPr>
          <w:rFonts w:asciiTheme="majorEastAsia" w:eastAsiaTheme="majorEastAsia" w:hAnsiTheme="majorEastAsia"/>
          <w:sz w:val="32"/>
        </w:rPr>
        <w:t xml:space="preserve">平成２８年度　</w:t>
      </w:r>
      <w:r w:rsidR="00912CA7" w:rsidRPr="00DD5277">
        <w:rPr>
          <w:rFonts w:asciiTheme="majorEastAsia" w:eastAsiaTheme="majorEastAsia" w:hAnsiTheme="majorEastAsia"/>
          <w:sz w:val="32"/>
        </w:rPr>
        <w:t>和歌山県脳脊髄液減少症研修会　参加申込書</w:t>
      </w:r>
    </w:p>
    <w:p w:rsidR="00DD5277" w:rsidRDefault="00DD5277">
      <w:pPr>
        <w:rPr>
          <w:rFonts w:asciiTheme="majorEastAsia" w:eastAsiaTheme="majorEastAsia" w:hAnsiTheme="majorEastAsia"/>
          <w:sz w:val="24"/>
        </w:rPr>
      </w:pPr>
    </w:p>
    <w:p w:rsidR="00C20E71" w:rsidRDefault="00C20E71" w:rsidP="00DD5277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DD5277" w:rsidRDefault="00DD5277" w:rsidP="00DD5277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開催日時（場所）　</w:t>
      </w:r>
      <w:r w:rsidR="0092242F" w:rsidRPr="00DD5277">
        <w:rPr>
          <w:rFonts w:asciiTheme="majorEastAsia" w:eastAsiaTheme="majorEastAsia" w:hAnsiTheme="majorEastAsia" w:hint="eastAsia"/>
          <w:sz w:val="24"/>
        </w:rPr>
        <w:t>平成２９年</w:t>
      </w:r>
      <w:r w:rsidR="00252609">
        <w:rPr>
          <w:rFonts w:asciiTheme="majorEastAsia" w:eastAsiaTheme="majorEastAsia" w:hAnsiTheme="majorEastAsia" w:hint="eastAsia"/>
          <w:sz w:val="24"/>
        </w:rPr>
        <w:t>３</w:t>
      </w:r>
      <w:bookmarkStart w:id="0" w:name="_GoBack"/>
      <w:bookmarkEnd w:id="0"/>
      <w:r w:rsidR="0092242F" w:rsidRPr="00DD5277">
        <w:rPr>
          <w:rFonts w:asciiTheme="majorEastAsia" w:eastAsiaTheme="majorEastAsia" w:hAnsiTheme="majorEastAsia" w:hint="eastAsia"/>
          <w:sz w:val="24"/>
        </w:rPr>
        <w:t>月３日（金）１４時～１６時</w:t>
      </w:r>
    </w:p>
    <w:p w:rsidR="00912CA7" w:rsidRPr="00DD5277" w:rsidRDefault="00DD5277" w:rsidP="00DD5277">
      <w:pPr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（和歌山県民文化会館　５階　大会議室）</w:t>
      </w:r>
    </w:p>
    <w:p w:rsidR="004D36BB" w:rsidRPr="00DD5277" w:rsidRDefault="004D36BB">
      <w:pPr>
        <w:rPr>
          <w:rFonts w:asciiTheme="majorEastAsia" w:eastAsiaTheme="majorEastAsia" w:hAnsiTheme="majorEastAsia"/>
          <w:sz w:val="24"/>
        </w:rPr>
      </w:pPr>
    </w:p>
    <w:p w:rsidR="004D36BB" w:rsidRPr="00DD5277" w:rsidRDefault="004D36BB">
      <w:pPr>
        <w:rPr>
          <w:rFonts w:asciiTheme="majorEastAsia" w:eastAsiaTheme="majorEastAsia" w:hAnsiTheme="majorEastAsia"/>
          <w:sz w:val="24"/>
        </w:rPr>
      </w:pPr>
      <w:r w:rsidRPr="00DD527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2242F" w:rsidRPr="00C20E71" w:rsidRDefault="0092242F">
      <w:pPr>
        <w:rPr>
          <w:rFonts w:asciiTheme="majorEastAsia" w:eastAsiaTheme="majorEastAsia" w:hAnsiTheme="majorEastAsia"/>
          <w:sz w:val="28"/>
          <w:u w:val="single"/>
        </w:rPr>
      </w:pPr>
      <w:r w:rsidRPr="00DD5277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C20E71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C20E71">
        <w:rPr>
          <w:rFonts w:asciiTheme="majorEastAsia" w:eastAsiaTheme="majorEastAsia" w:hAnsiTheme="majorEastAsia" w:hint="eastAsia"/>
          <w:sz w:val="28"/>
          <w:u w:val="single"/>
        </w:rPr>
        <w:t>所属機関名：</w:t>
      </w:r>
      <w:r w:rsidR="00C20E7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Pr="00C20E71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</w:p>
    <w:tbl>
      <w:tblPr>
        <w:tblStyle w:val="a3"/>
        <w:tblpPr w:leftFromText="142" w:rightFromText="142" w:vertAnchor="text" w:horzAnchor="margin" w:tblpXSpec="center" w:tblpY="1058"/>
        <w:tblW w:w="0" w:type="auto"/>
        <w:tblLook w:val="04A0" w:firstRow="1" w:lastRow="0" w:firstColumn="1" w:lastColumn="0" w:noHBand="0" w:noVBand="1"/>
      </w:tblPr>
      <w:tblGrid>
        <w:gridCol w:w="2518"/>
        <w:gridCol w:w="4624"/>
      </w:tblGrid>
      <w:tr w:rsidR="00C20E71" w:rsidRPr="00C20E71" w:rsidTr="00C20E71">
        <w:tc>
          <w:tcPr>
            <w:tcW w:w="2518" w:type="dxa"/>
          </w:tcPr>
          <w:p w:rsidR="00C20E71" w:rsidRPr="00C20E71" w:rsidRDefault="00C20E71" w:rsidP="00C20E71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C20E71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B1E6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4624" w:type="dxa"/>
          </w:tcPr>
          <w:p w:rsidR="00C20E71" w:rsidRPr="00C20E71" w:rsidRDefault="00C20E71" w:rsidP="00C20E71">
            <w:pPr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 w:rsidRPr="00C20E71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20E7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</w:tr>
      <w:tr w:rsidR="00C20E71" w:rsidRPr="00C20E71" w:rsidTr="00C20E71">
        <w:tc>
          <w:tcPr>
            <w:tcW w:w="2518" w:type="dxa"/>
          </w:tcPr>
          <w:p w:rsid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20E71" w:rsidRP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24" w:type="dxa"/>
          </w:tcPr>
          <w:p w:rsidR="00C20E71" w:rsidRP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E71" w:rsidRPr="00C20E71" w:rsidTr="00C20E71">
        <w:tc>
          <w:tcPr>
            <w:tcW w:w="2518" w:type="dxa"/>
          </w:tcPr>
          <w:p w:rsid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20E71" w:rsidRP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24" w:type="dxa"/>
          </w:tcPr>
          <w:p w:rsidR="00C20E71" w:rsidRP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20E71" w:rsidRPr="00C20E71" w:rsidTr="00C20E71">
        <w:tc>
          <w:tcPr>
            <w:tcW w:w="2518" w:type="dxa"/>
          </w:tcPr>
          <w:p w:rsid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20E71" w:rsidRP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24" w:type="dxa"/>
          </w:tcPr>
          <w:p w:rsidR="00C20E71" w:rsidRPr="00C20E71" w:rsidRDefault="00C20E71" w:rsidP="00C20E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2242F" w:rsidRPr="00C20E71" w:rsidRDefault="00C20E71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</w:t>
      </w:r>
      <w:r w:rsidR="0092242F" w:rsidRPr="00C20E71">
        <w:rPr>
          <w:rFonts w:asciiTheme="majorEastAsia" w:eastAsiaTheme="majorEastAsia" w:hAnsiTheme="majorEastAsia" w:hint="eastAsia"/>
          <w:sz w:val="28"/>
          <w:u w:val="single"/>
        </w:rPr>
        <w:t xml:space="preserve">電話番号：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="0092242F" w:rsidRPr="00C20E71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</w:p>
    <w:p w:rsidR="00C20E71" w:rsidRDefault="00C20E71" w:rsidP="00C20E71">
      <w:pPr>
        <w:ind w:firstLineChars="400" w:firstLine="960"/>
        <w:rPr>
          <w:rFonts w:asciiTheme="majorEastAsia" w:eastAsiaTheme="majorEastAsia" w:hAnsiTheme="majorEastAsia"/>
          <w:sz w:val="24"/>
        </w:rPr>
      </w:pPr>
    </w:p>
    <w:p w:rsidR="00912CA7" w:rsidRPr="00C20E71" w:rsidRDefault="0092242F" w:rsidP="00C20E71">
      <w:pPr>
        <w:ind w:firstLineChars="600" w:firstLine="1440"/>
        <w:rPr>
          <w:rFonts w:asciiTheme="majorEastAsia" w:eastAsiaTheme="majorEastAsia" w:hAnsiTheme="majorEastAsia"/>
          <w:sz w:val="24"/>
        </w:rPr>
      </w:pPr>
      <w:r w:rsidRPr="00C20E71">
        <w:rPr>
          <w:rFonts w:asciiTheme="majorEastAsia" w:eastAsiaTheme="majorEastAsia" w:hAnsiTheme="majorEastAsia"/>
          <w:sz w:val="24"/>
        </w:rPr>
        <w:t>＊申込み締め切り　２月２４日（金）</w:t>
      </w:r>
    </w:p>
    <w:p w:rsidR="0092242F" w:rsidRPr="00C20E71" w:rsidRDefault="0092242F" w:rsidP="00C20E71">
      <w:pPr>
        <w:ind w:firstLineChars="400" w:firstLine="960"/>
        <w:rPr>
          <w:rFonts w:asciiTheme="majorEastAsia" w:eastAsiaTheme="majorEastAsia" w:hAnsiTheme="majorEastAsia"/>
          <w:sz w:val="24"/>
        </w:rPr>
      </w:pPr>
    </w:p>
    <w:p w:rsidR="00C20E71" w:rsidRDefault="00C20E71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</w:p>
    <w:p w:rsidR="00C20E71" w:rsidRDefault="00C20E71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</w:p>
    <w:p w:rsidR="00C20E71" w:rsidRDefault="00C20E71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</w:p>
    <w:p w:rsidR="00C20E71" w:rsidRDefault="00C20E71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5807" wp14:editId="5DA2E9EB">
                <wp:simplePos x="0" y="0"/>
                <wp:positionH relativeFrom="column">
                  <wp:posOffset>2604135</wp:posOffset>
                </wp:positionH>
                <wp:positionV relativeFrom="paragraph">
                  <wp:posOffset>172085</wp:posOffset>
                </wp:positionV>
                <wp:extent cx="318135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5.05pt;margin-top:13.55pt;width:250.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" filled="f" strokecolor="black [3213]" strokeweight="1pt"/>
            </w:pict>
          </mc:Fallback>
        </mc:AlternateContent>
      </w:r>
    </w:p>
    <w:p w:rsidR="0092242F" w:rsidRPr="00C20E71" w:rsidRDefault="0092242F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  <w:r w:rsidRPr="00C20E71">
        <w:rPr>
          <w:rFonts w:asciiTheme="majorEastAsia" w:eastAsiaTheme="majorEastAsia" w:hAnsiTheme="majorEastAsia" w:hint="eastAsia"/>
          <w:sz w:val="24"/>
        </w:rPr>
        <w:t>連絡先</w:t>
      </w:r>
    </w:p>
    <w:p w:rsidR="0092242F" w:rsidRPr="00C20E71" w:rsidRDefault="0092242F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  <w:r w:rsidRPr="00C20E71">
        <w:rPr>
          <w:rFonts w:asciiTheme="majorEastAsia" w:eastAsiaTheme="majorEastAsia" w:hAnsiTheme="majorEastAsia" w:hint="eastAsia"/>
          <w:sz w:val="24"/>
        </w:rPr>
        <w:t>和歌山県福祉保健部健康局医務課</w:t>
      </w:r>
      <w:r w:rsidR="00C20E71">
        <w:rPr>
          <w:rFonts w:asciiTheme="majorEastAsia" w:eastAsiaTheme="majorEastAsia" w:hAnsiTheme="majorEastAsia" w:hint="eastAsia"/>
          <w:sz w:val="24"/>
        </w:rPr>
        <w:t xml:space="preserve">　</w:t>
      </w:r>
      <w:r w:rsidRPr="00C20E71">
        <w:rPr>
          <w:rFonts w:asciiTheme="majorEastAsia" w:eastAsiaTheme="majorEastAsia" w:hAnsiTheme="majorEastAsia" w:hint="eastAsia"/>
          <w:sz w:val="24"/>
        </w:rPr>
        <w:t>中村</w:t>
      </w:r>
    </w:p>
    <w:p w:rsidR="0092242F" w:rsidRPr="00C20E71" w:rsidRDefault="0092242F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  <w:r w:rsidRPr="00C20E71">
        <w:rPr>
          <w:rFonts w:asciiTheme="majorEastAsia" w:eastAsiaTheme="majorEastAsia" w:hAnsiTheme="majorEastAsia" w:hint="eastAsia"/>
          <w:sz w:val="24"/>
        </w:rPr>
        <w:t>ＴＥＬ　０７３－４４１－２６０３</w:t>
      </w:r>
    </w:p>
    <w:p w:rsidR="0092242F" w:rsidRPr="00C20E71" w:rsidRDefault="0092242F" w:rsidP="00C20E71">
      <w:pPr>
        <w:ind w:firstLineChars="1900" w:firstLine="4560"/>
        <w:rPr>
          <w:rFonts w:asciiTheme="majorEastAsia" w:eastAsiaTheme="majorEastAsia" w:hAnsiTheme="majorEastAsia"/>
          <w:sz w:val="24"/>
        </w:rPr>
      </w:pPr>
      <w:r w:rsidRPr="00C20E71">
        <w:rPr>
          <w:rFonts w:asciiTheme="majorEastAsia" w:eastAsiaTheme="majorEastAsia" w:hAnsiTheme="majorEastAsia" w:hint="eastAsia"/>
          <w:sz w:val="24"/>
        </w:rPr>
        <w:t>ＦＡＸ　０７３－４２４－０４２５</w:t>
      </w:r>
    </w:p>
    <w:sectPr w:rsidR="0092242F" w:rsidRPr="00C20E71" w:rsidSect="004D3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09" w:rsidRDefault="00252609" w:rsidP="00252609">
      <w:r>
        <w:separator/>
      </w:r>
    </w:p>
  </w:endnote>
  <w:endnote w:type="continuationSeparator" w:id="0">
    <w:p w:rsidR="00252609" w:rsidRDefault="00252609" w:rsidP="0025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09" w:rsidRDefault="00252609" w:rsidP="00252609">
      <w:r>
        <w:separator/>
      </w:r>
    </w:p>
  </w:footnote>
  <w:footnote w:type="continuationSeparator" w:id="0">
    <w:p w:rsidR="00252609" w:rsidRDefault="00252609" w:rsidP="00252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7"/>
    <w:rsid w:val="00252609"/>
    <w:rsid w:val="004D36BB"/>
    <w:rsid w:val="005B1E66"/>
    <w:rsid w:val="00912CA7"/>
    <w:rsid w:val="0092242F"/>
    <w:rsid w:val="009C0E41"/>
    <w:rsid w:val="00C20E71"/>
    <w:rsid w:val="00DD5277"/>
    <w:rsid w:val="00E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609"/>
  </w:style>
  <w:style w:type="paragraph" w:styleId="a6">
    <w:name w:val="footer"/>
    <w:basedOn w:val="a"/>
    <w:link w:val="a7"/>
    <w:uiPriority w:val="99"/>
    <w:unhideWhenUsed/>
    <w:rsid w:val="00252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609"/>
  </w:style>
  <w:style w:type="paragraph" w:styleId="a6">
    <w:name w:val="footer"/>
    <w:basedOn w:val="a"/>
    <w:link w:val="a7"/>
    <w:uiPriority w:val="99"/>
    <w:unhideWhenUsed/>
    <w:rsid w:val="00252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B880CB25</Template>
  <TotalTime>50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5</cp:revision>
  <cp:lastPrinted>2017-02-07T06:12:00Z</cp:lastPrinted>
  <dcterms:created xsi:type="dcterms:W3CDTF">2017-02-06T08:14:00Z</dcterms:created>
  <dcterms:modified xsi:type="dcterms:W3CDTF">2017-02-07T08:12:00Z</dcterms:modified>
</cp:coreProperties>
</file>