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88E2" w14:textId="77777777" w:rsidR="003D7CEC" w:rsidRPr="0048108D" w:rsidRDefault="003D7CEC" w:rsidP="003D7CEC">
      <w:pPr>
        <w:jc w:val="center"/>
        <w:rPr>
          <w:sz w:val="28"/>
        </w:rPr>
      </w:pPr>
      <w:r w:rsidRPr="0048108D">
        <w:rPr>
          <w:rFonts w:hint="eastAsia"/>
          <w:sz w:val="28"/>
        </w:rPr>
        <w:t>委　任　状</w:t>
      </w:r>
    </w:p>
    <w:p w14:paraId="6A29FF0B" w14:textId="77777777" w:rsidR="003D7CEC" w:rsidRDefault="003D7CEC" w:rsidP="003D7CEC"/>
    <w:p w14:paraId="682A4AFF" w14:textId="77777777" w:rsidR="003D7CEC" w:rsidRDefault="003D7CEC" w:rsidP="003D7CEC">
      <w:pPr>
        <w:wordWrap w:val="0"/>
        <w:jc w:val="right"/>
      </w:pPr>
      <w:r>
        <w:rPr>
          <w:rFonts w:hint="eastAsia"/>
        </w:rPr>
        <w:t xml:space="preserve">令和　　年　　月　　日　　</w:t>
      </w:r>
    </w:p>
    <w:p w14:paraId="398BF819" w14:textId="77777777" w:rsidR="003D7CEC" w:rsidRPr="003D7CEC" w:rsidRDefault="003D7CEC" w:rsidP="003D7CEC"/>
    <w:p w14:paraId="49B99A4B" w14:textId="77777777" w:rsidR="003D7CEC" w:rsidRDefault="003D7CEC" w:rsidP="003D7CEC">
      <w:pPr>
        <w:ind w:firstLineChars="100" w:firstLine="210"/>
      </w:pPr>
      <w:r>
        <w:rPr>
          <w:rFonts w:hint="eastAsia"/>
        </w:rPr>
        <w:t xml:space="preserve">和歌山県知事　</w:t>
      </w:r>
      <w:r w:rsidR="0048108D">
        <w:rPr>
          <w:rFonts w:hint="eastAsia"/>
        </w:rPr>
        <w:t>様</w:t>
      </w:r>
    </w:p>
    <w:p w14:paraId="70610676" w14:textId="77777777" w:rsidR="003D7CEC" w:rsidRDefault="003D7CEC" w:rsidP="003D7CEC">
      <w:pPr>
        <w:ind w:firstLineChars="100" w:firstLine="210"/>
      </w:pPr>
    </w:p>
    <w:p w14:paraId="5541C731" w14:textId="77777777" w:rsidR="0048108D" w:rsidRDefault="0048108D" w:rsidP="003D7CEC">
      <w:pPr>
        <w:ind w:firstLineChars="100" w:firstLine="210"/>
      </w:pPr>
    </w:p>
    <w:p w14:paraId="5783730C" w14:textId="77777777" w:rsidR="003D7CEC" w:rsidRDefault="003D7CEC" w:rsidP="0048108D">
      <w:pPr>
        <w:ind w:leftChars="800" w:left="1680" w:firstLineChars="100" w:firstLine="210"/>
        <w:jc w:val="left"/>
      </w:pPr>
      <w:r>
        <w:rPr>
          <w:rFonts w:hint="eastAsia"/>
        </w:rPr>
        <w:t xml:space="preserve">　　　　　　　　　　　　　　</w:t>
      </w:r>
      <w:r w:rsidRPr="003D7CEC">
        <w:rPr>
          <w:rFonts w:hint="eastAsia"/>
          <w:spacing w:val="105"/>
          <w:kern w:val="0"/>
          <w:fitText w:val="630" w:id="-1959941376"/>
        </w:rPr>
        <w:t>氏</w:t>
      </w:r>
      <w:r w:rsidRPr="003D7CEC">
        <w:rPr>
          <w:rFonts w:hint="eastAsia"/>
          <w:kern w:val="0"/>
          <w:fitText w:val="630" w:id="-1959941376"/>
        </w:rPr>
        <w:t>名</w:t>
      </w:r>
      <w:r>
        <w:rPr>
          <w:rFonts w:hint="eastAsia"/>
        </w:rPr>
        <w:t xml:space="preserve">　</w:t>
      </w:r>
      <w:r w:rsidRPr="003D7CEC">
        <w:rPr>
          <w:rFonts w:hint="eastAsia"/>
          <w:u w:val="single"/>
        </w:rPr>
        <w:t xml:space="preserve">　</w:t>
      </w:r>
      <w:r w:rsidR="0048108D">
        <w:rPr>
          <w:rFonts w:hint="eastAsia"/>
          <w:u w:val="single"/>
        </w:rPr>
        <w:t xml:space="preserve">　</w:t>
      </w:r>
      <w:r w:rsidR="0048108D">
        <w:rPr>
          <w:rFonts w:hint="eastAsia"/>
          <w:u w:val="single"/>
        </w:rPr>
        <w:t xml:space="preserve"> </w:t>
      </w:r>
      <w:r w:rsidRPr="003D7CEC">
        <w:rPr>
          <w:rFonts w:hint="eastAsia"/>
          <w:u w:val="single"/>
        </w:rPr>
        <w:t xml:space="preserve">　　　　　　　　　　　</w:t>
      </w:r>
    </w:p>
    <w:p w14:paraId="68E181CD" w14:textId="4EBC3CA8" w:rsidR="003D7CEC" w:rsidRPr="00C00748" w:rsidRDefault="00691930" w:rsidP="003D7CEC">
      <w:pPr>
        <w:wordWrap w:val="0"/>
        <w:jc w:val="right"/>
      </w:pPr>
      <w:r>
        <w:rPr>
          <w:rFonts w:hint="eastAsia"/>
        </w:rPr>
        <w:t xml:space="preserve">（署名の場合は押印不要）　</w:t>
      </w:r>
      <w:r>
        <w:rPr>
          <w:rFonts w:hint="eastAsia"/>
        </w:rPr>
        <w:t xml:space="preserve"> </w:t>
      </w:r>
    </w:p>
    <w:p w14:paraId="2E3D8BA3" w14:textId="77777777" w:rsidR="003D7CEC" w:rsidRDefault="003D7CEC" w:rsidP="003D7CEC"/>
    <w:p w14:paraId="0A22B0DA" w14:textId="77777777" w:rsidR="003D7CEC" w:rsidRDefault="003D7CEC" w:rsidP="003D7CEC"/>
    <w:p w14:paraId="6FE75D5B" w14:textId="77777777" w:rsidR="003D7CEC" w:rsidRDefault="003D7CEC" w:rsidP="003D7CEC"/>
    <w:p w14:paraId="19F554D0" w14:textId="77777777" w:rsidR="003D7CEC" w:rsidRDefault="003D7CEC" w:rsidP="003D7CEC">
      <w:pPr>
        <w:ind w:firstLineChars="100" w:firstLine="210"/>
      </w:pPr>
      <w:r>
        <w:rPr>
          <w:rFonts w:hint="eastAsia"/>
        </w:rPr>
        <w:t>私は、</w:t>
      </w:r>
      <w:r w:rsidR="0048108D">
        <w:rPr>
          <w:rFonts w:hint="eastAsia"/>
        </w:rPr>
        <w:t>令和２年１２月３１日において従事している</w:t>
      </w:r>
      <w:r w:rsidRPr="003D7CEC">
        <w:rPr>
          <w:rFonts w:hint="eastAsia"/>
          <w:u w:val="single"/>
        </w:rPr>
        <w:t xml:space="preserve">　　</w:t>
      </w:r>
      <w:r w:rsidR="0048108D">
        <w:rPr>
          <w:rFonts w:hint="eastAsia"/>
          <w:u w:val="single"/>
        </w:rPr>
        <w:t xml:space="preserve">　　　　　　</w:t>
      </w:r>
      <w:r w:rsidRPr="003D7CEC">
        <w:rPr>
          <w:rFonts w:hint="eastAsia"/>
          <w:u w:val="single"/>
        </w:rPr>
        <w:t xml:space="preserve">　　</w:t>
      </w:r>
      <w:r w:rsidR="00285452">
        <w:rPr>
          <w:rFonts w:hint="eastAsia"/>
        </w:rPr>
        <w:t>に</w:t>
      </w:r>
      <w:r w:rsidR="0048108D" w:rsidRPr="0048108D">
        <w:rPr>
          <w:rFonts w:hint="eastAsia"/>
        </w:rPr>
        <w:t>対し、</w:t>
      </w:r>
      <w:r>
        <w:rPr>
          <w:rFonts w:hint="eastAsia"/>
        </w:rPr>
        <w:t>下記に掲げる権限を委任します。</w:t>
      </w:r>
    </w:p>
    <w:p w14:paraId="73C360A3" w14:textId="77777777" w:rsidR="003D7CEC" w:rsidRPr="0048108D" w:rsidRDefault="003D7CEC" w:rsidP="003D7CEC"/>
    <w:p w14:paraId="295F4C72" w14:textId="77777777" w:rsidR="003D7CEC" w:rsidRPr="003D7CEC" w:rsidRDefault="003D7CEC" w:rsidP="003D7CEC"/>
    <w:p w14:paraId="48047560" w14:textId="77777777" w:rsidR="003D7CEC" w:rsidRDefault="003D7CEC" w:rsidP="003D7CEC"/>
    <w:p w14:paraId="6E17B40C" w14:textId="77777777" w:rsidR="003D7CEC" w:rsidRDefault="003D7CEC" w:rsidP="003D7CEC">
      <w:pPr>
        <w:jc w:val="center"/>
      </w:pPr>
      <w:r>
        <w:rPr>
          <w:rFonts w:hint="eastAsia"/>
        </w:rPr>
        <w:t>記</w:t>
      </w:r>
    </w:p>
    <w:p w14:paraId="1E6317D6" w14:textId="77777777" w:rsidR="003D7CEC" w:rsidRDefault="003D7CEC" w:rsidP="003D7CEC"/>
    <w:p w14:paraId="5A9640BC" w14:textId="3269AD53" w:rsidR="003D7CEC" w:rsidRDefault="003D7CEC" w:rsidP="0048108D">
      <w:pPr>
        <w:jc w:val="center"/>
      </w:pPr>
      <w:r>
        <w:rPr>
          <w:rFonts w:hint="eastAsia"/>
        </w:rPr>
        <w:t>保健師助産師看護師法第３３条に係る</w:t>
      </w:r>
      <w:r w:rsidR="00C00748">
        <w:rPr>
          <w:rFonts w:hint="eastAsia"/>
        </w:rPr>
        <w:t>作</w:t>
      </w:r>
      <w:bookmarkStart w:id="0" w:name="_GoBack"/>
      <w:bookmarkEnd w:id="0"/>
      <w:r w:rsidR="00C00748">
        <w:rPr>
          <w:rFonts w:hint="eastAsia"/>
        </w:rPr>
        <w:t>成、</w:t>
      </w:r>
      <w:r w:rsidR="00CA5331">
        <w:rPr>
          <w:rFonts w:hint="eastAsia"/>
        </w:rPr>
        <w:t>届け出</w:t>
      </w:r>
      <w:r w:rsidR="00B00EA1">
        <w:rPr>
          <w:rFonts w:hint="eastAsia"/>
        </w:rPr>
        <w:t>に関する</w:t>
      </w:r>
      <w:r>
        <w:rPr>
          <w:rFonts w:hint="eastAsia"/>
        </w:rPr>
        <w:t>一切の件。</w:t>
      </w:r>
    </w:p>
    <w:p w14:paraId="513E5DE3" w14:textId="77777777" w:rsidR="003D7CEC" w:rsidRPr="00BB386B" w:rsidRDefault="003D7CEC" w:rsidP="003D7CEC"/>
    <w:p w14:paraId="60A4B564" w14:textId="77777777" w:rsidR="003D7CEC" w:rsidRPr="0048108D" w:rsidRDefault="003D7CEC" w:rsidP="003D7CEC"/>
    <w:p w14:paraId="29CF94B2" w14:textId="77777777" w:rsidR="003D7CEC" w:rsidRDefault="003D7CEC" w:rsidP="003D7CEC"/>
    <w:p w14:paraId="1B884290" w14:textId="77777777" w:rsidR="003D7CEC" w:rsidRPr="00CA5331" w:rsidRDefault="003D7CEC" w:rsidP="003D7CEC"/>
    <w:p w14:paraId="556E563E" w14:textId="77777777" w:rsidR="003D7CEC" w:rsidRDefault="003D7CEC" w:rsidP="003D7CEC"/>
    <w:p w14:paraId="04EF70C1" w14:textId="77777777" w:rsidR="003D7CEC" w:rsidRPr="003D7CEC" w:rsidRDefault="003D7CEC" w:rsidP="003D7CEC"/>
    <w:sectPr w:rsidR="003D7CEC" w:rsidRPr="003D7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EC"/>
    <w:rsid w:val="000645BA"/>
    <w:rsid w:val="00285452"/>
    <w:rsid w:val="003D7CEC"/>
    <w:rsid w:val="0048108D"/>
    <w:rsid w:val="00691930"/>
    <w:rsid w:val="00A76830"/>
    <w:rsid w:val="00B00EA1"/>
    <w:rsid w:val="00B720D1"/>
    <w:rsid w:val="00BB386B"/>
    <w:rsid w:val="00C00748"/>
    <w:rsid w:val="00C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4E907"/>
  <w15:chartTrackingRefBased/>
  <w15:docId w15:val="{EE9430FE-DF8B-4DE7-BC6F-C906FA8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10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108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10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4810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10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8DCF0211.dotm</Template>
  <TotalTime>27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高川大明</dc:creator>
  <cp:keywords/>
  <dc:description/>
  <cp:lastModifiedBy>138452</cp:lastModifiedBy>
  <cp:revision>8</cp:revision>
  <cp:lastPrinted>2020-11-11T07:17:00Z</cp:lastPrinted>
  <dcterms:created xsi:type="dcterms:W3CDTF">2020-11-05T13:34:00Z</dcterms:created>
  <dcterms:modified xsi:type="dcterms:W3CDTF">2020-12-03T00:48:00Z</dcterms:modified>
</cp:coreProperties>
</file>